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drawings/drawing8.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E2F3D" w14:textId="77777777" w:rsidR="00A9469B" w:rsidRPr="003B6C66" w:rsidRDefault="00A9469B" w:rsidP="00293B22">
      <w:pPr>
        <w:rPr>
          <w:rFonts w:ascii="Soberana Titular" w:hAnsi="Soberana Titular"/>
          <w:sz w:val="24"/>
          <w:lang w:val="es-MX"/>
        </w:rPr>
      </w:pPr>
      <w:bookmarkStart w:id="0" w:name="_Toc408852234"/>
      <w:bookmarkStart w:id="1" w:name="_Toc414671798"/>
    </w:p>
    <w:p w14:paraId="46C70F0D" w14:textId="77777777" w:rsidR="00293B22" w:rsidRPr="003B6C66" w:rsidRDefault="00293B22" w:rsidP="00B34162">
      <w:pPr>
        <w:ind w:left="426" w:hanging="426"/>
        <w:jc w:val="both"/>
        <w:rPr>
          <w:rFonts w:ascii="Soberana Titular" w:hAnsi="Soberana Titular"/>
          <w:sz w:val="24"/>
          <w:lang w:val="es-MX"/>
        </w:rPr>
      </w:pPr>
      <w:r w:rsidRPr="003B6C66">
        <w:rPr>
          <w:rFonts w:ascii="Soberana Titular" w:hAnsi="Soberana Titular"/>
          <w:sz w:val="24"/>
          <w:lang w:val="es-MX"/>
        </w:rPr>
        <w:t>X</w:t>
      </w:r>
      <w:r w:rsidR="00B4161D">
        <w:rPr>
          <w:rFonts w:ascii="Soberana Titular" w:hAnsi="Soberana Titular"/>
          <w:sz w:val="24"/>
          <w:lang w:val="es-MX"/>
        </w:rPr>
        <w:t>IX</w:t>
      </w:r>
      <w:r w:rsidR="00010095" w:rsidRPr="003B6C66">
        <w:rPr>
          <w:rFonts w:ascii="Soberana Titular" w:hAnsi="Soberana Titular"/>
          <w:sz w:val="24"/>
          <w:lang w:val="es-MX"/>
        </w:rPr>
        <w:t>.</w:t>
      </w:r>
      <w:r w:rsidRPr="003B6C66">
        <w:rPr>
          <w:rFonts w:ascii="Soberana Titular" w:hAnsi="Soberana Titular"/>
          <w:sz w:val="24"/>
          <w:lang w:val="es-MX"/>
        </w:rPr>
        <w:t xml:space="preserve"> EVALUACIÓN DE </w:t>
      </w:r>
      <w:r w:rsidR="00B4161D">
        <w:rPr>
          <w:rFonts w:ascii="Soberana Titular" w:hAnsi="Soberana Titular"/>
          <w:sz w:val="24"/>
          <w:lang w:val="es-MX"/>
        </w:rPr>
        <w:t xml:space="preserve">POLÍTICAS Y </w:t>
      </w:r>
      <w:r w:rsidRPr="003B6C66">
        <w:rPr>
          <w:rFonts w:ascii="Soberana Titular" w:hAnsi="Soberana Titular"/>
          <w:sz w:val="24"/>
          <w:lang w:val="es-MX"/>
        </w:rPr>
        <w:t>PROGRAMAS FEDERALES DE LA ADMINISTRACIÓN PÚBLICA FEDERAL</w:t>
      </w:r>
    </w:p>
    <w:p w14:paraId="5D994208" w14:textId="77777777" w:rsidR="00AC7977" w:rsidRPr="003B6C66" w:rsidRDefault="00AC7977" w:rsidP="006A524A">
      <w:pPr>
        <w:pStyle w:val="TDC2"/>
        <w:tabs>
          <w:tab w:val="right" w:leader="dot" w:pos="9962"/>
        </w:tabs>
        <w:spacing w:after="120"/>
        <w:ind w:left="0"/>
        <w:rPr>
          <w:rFonts w:ascii="Soberana Titular" w:hAnsi="Soberana Titular"/>
          <w:lang w:val="es-MX"/>
        </w:rPr>
      </w:pPr>
    </w:p>
    <w:sdt>
      <w:sdtPr>
        <w:rPr>
          <w:rFonts w:ascii="Soberana Sans" w:eastAsia="MS Mincho" w:hAnsi="Soberana Sans" w:cs="Times New Roman"/>
          <w:b w:val="0"/>
          <w:bCs w:val="0"/>
          <w:szCs w:val="24"/>
          <w:highlight w:val="yellow"/>
          <w:lang w:val="es-MX" w:eastAsia="es-ES"/>
        </w:rPr>
        <w:id w:val="-1440523715"/>
        <w:docPartObj>
          <w:docPartGallery w:val="Table of Contents"/>
          <w:docPartUnique/>
        </w:docPartObj>
      </w:sdtPr>
      <w:sdtEndPr>
        <w:rPr>
          <w:sz w:val="20"/>
          <w:szCs w:val="20"/>
        </w:rPr>
      </w:sdtEndPr>
      <w:sdtContent>
        <w:p w14:paraId="5B8724B7" w14:textId="77777777" w:rsidR="00DA2A38" w:rsidRPr="00213099" w:rsidRDefault="00DA2A38" w:rsidP="00DA2A38">
          <w:pPr>
            <w:pStyle w:val="TDC2"/>
            <w:tabs>
              <w:tab w:val="right" w:leader="dot" w:pos="9962"/>
            </w:tabs>
            <w:spacing w:after="120"/>
            <w:ind w:left="0"/>
            <w:rPr>
              <w:rFonts w:ascii="Soberana Sans" w:hAnsi="Soberana Sans"/>
              <w:lang w:val="es-MX"/>
            </w:rPr>
          </w:pPr>
          <w:r w:rsidRPr="00213099">
            <w:rPr>
              <w:rFonts w:ascii="Soberana Sans" w:hAnsi="Soberana Sans"/>
              <w:lang w:val="es-MX"/>
            </w:rPr>
            <w:t>Contenido</w:t>
          </w:r>
        </w:p>
        <w:p w14:paraId="6A986B53" w14:textId="77777777" w:rsidR="00213099" w:rsidRPr="00A47B6C" w:rsidRDefault="00DA2A38">
          <w:pPr>
            <w:pStyle w:val="TDC2"/>
            <w:tabs>
              <w:tab w:val="right" w:leader="dot" w:pos="9962"/>
            </w:tabs>
            <w:rPr>
              <w:rFonts w:ascii="Soberana Sans" w:eastAsiaTheme="minorEastAsia" w:hAnsi="Soberana Sans" w:cstheme="minorBidi"/>
              <w:bCs w:val="0"/>
              <w:noProof/>
              <w:sz w:val="20"/>
              <w:lang w:val="es-MX" w:eastAsia="es-MX"/>
            </w:rPr>
          </w:pPr>
          <w:r w:rsidRPr="00213099">
            <w:rPr>
              <w:rFonts w:ascii="Soberana Sans" w:hAnsi="Soberana Sans"/>
              <w:b w:val="0"/>
              <w:highlight w:val="yellow"/>
              <w:lang w:val="es-MX"/>
            </w:rPr>
            <w:fldChar w:fldCharType="begin"/>
          </w:r>
          <w:r w:rsidRPr="00213099">
            <w:rPr>
              <w:rFonts w:ascii="Soberana Sans" w:hAnsi="Soberana Sans"/>
              <w:b w:val="0"/>
              <w:highlight w:val="yellow"/>
              <w:lang w:val="es-MX"/>
            </w:rPr>
            <w:instrText xml:space="preserve"> TOC \o "1-3" \h \z \u </w:instrText>
          </w:r>
          <w:r w:rsidRPr="00213099">
            <w:rPr>
              <w:rFonts w:ascii="Soberana Sans" w:hAnsi="Soberana Sans"/>
              <w:b w:val="0"/>
              <w:highlight w:val="yellow"/>
              <w:lang w:val="es-MX"/>
            </w:rPr>
            <w:fldChar w:fldCharType="separate"/>
          </w:r>
          <w:hyperlink w:anchor="_Toc528245642" w:history="1">
            <w:r w:rsidR="00213099" w:rsidRPr="00A47B6C">
              <w:rPr>
                <w:rStyle w:val="Hipervnculo"/>
                <w:rFonts w:ascii="Soberana Sans" w:eastAsia="MS Gothic" w:hAnsi="Soberana Sans"/>
                <w:noProof/>
                <w:sz w:val="20"/>
                <w:lang w:val="es-MX"/>
              </w:rPr>
              <w:t>EVALUACIONES EN EL TERCER TRIMESTRE DE 2018</w:t>
            </w:r>
            <w:r w:rsidR="00213099" w:rsidRPr="00A47B6C">
              <w:rPr>
                <w:rFonts w:ascii="Soberana Sans" w:hAnsi="Soberana Sans"/>
                <w:noProof/>
                <w:webHidden/>
                <w:sz w:val="20"/>
              </w:rPr>
              <w:tab/>
            </w:r>
            <w:r w:rsidR="00213099" w:rsidRPr="00A47B6C">
              <w:rPr>
                <w:rFonts w:ascii="Soberana Sans" w:hAnsi="Soberana Sans"/>
                <w:noProof/>
                <w:webHidden/>
                <w:sz w:val="20"/>
              </w:rPr>
              <w:fldChar w:fldCharType="begin"/>
            </w:r>
            <w:r w:rsidR="00213099" w:rsidRPr="00A47B6C">
              <w:rPr>
                <w:rFonts w:ascii="Soberana Sans" w:hAnsi="Soberana Sans"/>
                <w:noProof/>
                <w:webHidden/>
                <w:sz w:val="20"/>
              </w:rPr>
              <w:instrText xml:space="preserve"> PAGEREF _Toc528245642 \h </w:instrText>
            </w:r>
            <w:r w:rsidR="00213099" w:rsidRPr="00A47B6C">
              <w:rPr>
                <w:rFonts w:ascii="Soberana Sans" w:hAnsi="Soberana Sans"/>
                <w:noProof/>
                <w:webHidden/>
                <w:sz w:val="20"/>
              </w:rPr>
            </w:r>
            <w:r w:rsidR="00213099" w:rsidRPr="00A47B6C">
              <w:rPr>
                <w:rFonts w:ascii="Soberana Sans" w:hAnsi="Soberana Sans"/>
                <w:noProof/>
                <w:webHidden/>
                <w:sz w:val="20"/>
              </w:rPr>
              <w:fldChar w:fldCharType="separate"/>
            </w:r>
            <w:r w:rsidR="00464E8A">
              <w:rPr>
                <w:rFonts w:ascii="Soberana Sans" w:hAnsi="Soberana Sans"/>
                <w:noProof/>
                <w:webHidden/>
                <w:sz w:val="20"/>
              </w:rPr>
              <w:t>2</w:t>
            </w:r>
            <w:r w:rsidR="00213099" w:rsidRPr="00A47B6C">
              <w:rPr>
                <w:rFonts w:ascii="Soberana Sans" w:hAnsi="Soberana Sans"/>
                <w:noProof/>
                <w:webHidden/>
                <w:sz w:val="20"/>
              </w:rPr>
              <w:fldChar w:fldCharType="end"/>
            </w:r>
          </w:hyperlink>
        </w:p>
        <w:p w14:paraId="745A501A" w14:textId="77777777" w:rsidR="00213099" w:rsidRPr="00A47B6C" w:rsidRDefault="00AF355D">
          <w:pPr>
            <w:pStyle w:val="TDC3"/>
            <w:tabs>
              <w:tab w:val="right" w:leader="dot" w:pos="9962"/>
            </w:tabs>
            <w:rPr>
              <w:rFonts w:ascii="Soberana Sans" w:eastAsiaTheme="minorEastAsia" w:hAnsi="Soberana Sans" w:cstheme="minorBidi"/>
              <w:noProof/>
              <w:szCs w:val="22"/>
              <w:lang w:val="es-MX" w:eastAsia="es-MX"/>
            </w:rPr>
          </w:pPr>
          <w:hyperlink w:anchor="_Toc528245643" w:history="1">
            <w:r w:rsidR="00213099" w:rsidRPr="00A47B6C">
              <w:rPr>
                <w:rStyle w:val="Hipervnculo"/>
                <w:rFonts w:ascii="Soberana Sans" w:eastAsia="MS Gothic" w:hAnsi="Soberana Sans"/>
                <w:noProof/>
                <w:szCs w:val="22"/>
              </w:rPr>
              <w:t>EVALUACIONES EN MATERIA DE DISEÑO</w:t>
            </w:r>
            <w:r w:rsidR="00213099" w:rsidRPr="00A47B6C">
              <w:rPr>
                <w:rFonts w:ascii="Soberana Sans" w:hAnsi="Soberana Sans"/>
                <w:noProof/>
                <w:webHidden/>
                <w:szCs w:val="22"/>
              </w:rPr>
              <w:tab/>
            </w:r>
            <w:r w:rsidR="00213099" w:rsidRPr="00A47B6C">
              <w:rPr>
                <w:rFonts w:ascii="Soberana Sans" w:hAnsi="Soberana Sans"/>
                <w:noProof/>
                <w:webHidden/>
                <w:szCs w:val="22"/>
              </w:rPr>
              <w:fldChar w:fldCharType="begin"/>
            </w:r>
            <w:r w:rsidR="00213099" w:rsidRPr="00A47B6C">
              <w:rPr>
                <w:rFonts w:ascii="Soberana Sans" w:hAnsi="Soberana Sans"/>
                <w:noProof/>
                <w:webHidden/>
                <w:szCs w:val="22"/>
              </w:rPr>
              <w:instrText xml:space="preserve"> PAGEREF _Toc528245643 \h </w:instrText>
            </w:r>
            <w:r w:rsidR="00213099" w:rsidRPr="00A47B6C">
              <w:rPr>
                <w:rFonts w:ascii="Soberana Sans" w:hAnsi="Soberana Sans"/>
                <w:noProof/>
                <w:webHidden/>
                <w:szCs w:val="22"/>
              </w:rPr>
            </w:r>
            <w:r w:rsidR="00213099" w:rsidRPr="00A47B6C">
              <w:rPr>
                <w:rFonts w:ascii="Soberana Sans" w:hAnsi="Soberana Sans"/>
                <w:noProof/>
                <w:webHidden/>
                <w:szCs w:val="22"/>
              </w:rPr>
              <w:fldChar w:fldCharType="separate"/>
            </w:r>
            <w:r w:rsidR="00464E8A">
              <w:rPr>
                <w:rFonts w:ascii="Soberana Sans" w:hAnsi="Soberana Sans"/>
                <w:noProof/>
                <w:webHidden/>
                <w:szCs w:val="22"/>
              </w:rPr>
              <w:t>5</w:t>
            </w:r>
            <w:r w:rsidR="00213099" w:rsidRPr="00A47B6C">
              <w:rPr>
                <w:rFonts w:ascii="Soberana Sans" w:hAnsi="Soberana Sans"/>
                <w:noProof/>
                <w:webHidden/>
                <w:szCs w:val="22"/>
              </w:rPr>
              <w:fldChar w:fldCharType="end"/>
            </w:r>
          </w:hyperlink>
        </w:p>
        <w:p w14:paraId="47BFE670" w14:textId="77777777" w:rsidR="00213099" w:rsidRPr="00A47B6C" w:rsidRDefault="00AF355D">
          <w:pPr>
            <w:pStyle w:val="TDC3"/>
            <w:tabs>
              <w:tab w:val="right" w:leader="dot" w:pos="9962"/>
            </w:tabs>
            <w:rPr>
              <w:rFonts w:ascii="Soberana Sans" w:eastAsiaTheme="minorEastAsia" w:hAnsi="Soberana Sans" w:cstheme="minorBidi"/>
              <w:noProof/>
              <w:szCs w:val="22"/>
              <w:lang w:val="es-MX" w:eastAsia="es-MX"/>
            </w:rPr>
          </w:pPr>
          <w:hyperlink w:anchor="_Toc528245644" w:history="1">
            <w:r w:rsidR="00213099" w:rsidRPr="00A47B6C">
              <w:rPr>
                <w:rStyle w:val="Hipervnculo"/>
                <w:rFonts w:ascii="Soberana Sans" w:eastAsiaTheme="majorEastAsia" w:hAnsi="Soberana Sans" w:cstheme="majorBidi"/>
                <w:bCs/>
                <w:noProof/>
                <w:szCs w:val="22"/>
                <w:lang w:val="es-MX" w:eastAsia="en-US"/>
              </w:rPr>
              <w:t>EVALUACIONES DE CONSISTENCIA Y RESULTADOS</w:t>
            </w:r>
            <w:r w:rsidR="00213099" w:rsidRPr="00A47B6C">
              <w:rPr>
                <w:rFonts w:ascii="Soberana Sans" w:hAnsi="Soberana Sans"/>
                <w:noProof/>
                <w:webHidden/>
                <w:szCs w:val="22"/>
              </w:rPr>
              <w:tab/>
            </w:r>
            <w:r w:rsidR="00213099" w:rsidRPr="00A47B6C">
              <w:rPr>
                <w:rFonts w:ascii="Soberana Sans" w:hAnsi="Soberana Sans"/>
                <w:noProof/>
                <w:webHidden/>
                <w:szCs w:val="22"/>
              </w:rPr>
              <w:fldChar w:fldCharType="begin"/>
            </w:r>
            <w:r w:rsidR="00213099" w:rsidRPr="00A47B6C">
              <w:rPr>
                <w:rFonts w:ascii="Soberana Sans" w:hAnsi="Soberana Sans"/>
                <w:noProof/>
                <w:webHidden/>
                <w:szCs w:val="22"/>
              </w:rPr>
              <w:instrText xml:space="preserve"> PAGEREF _Toc528245644 \h </w:instrText>
            </w:r>
            <w:r w:rsidR="00213099" w:rsidRPr="00A47B6C">
              <w:rPr>
                <w:rFonts w:ascii="Soberana Sans" w:hAnsi="Soberana Sans"/>
                <w:noProof/>
                <w:webHidden/>
                <w:szCs w:val="22"/>
              </w:rPr>
            </w:r>
            <w:r w:rsidR="00213099" w:rsidRPr="00A47B6C">
              <w:rPr>
                <w:rFonts w:ascii="Soberana Sans" w:hAnsi="Soberana Sans"/>
                <w:noProof/>
                <w:webHidden/>
                <w:szCs w:val="22"/>
              </w:rPr>
              <w:fldChar w:fldCharType="separate"/>
            </w:r>
            <w:r w:rsidR="00464E8A">
              <w:rPr>
                <w:rFonts w:ascii="Soberana Sans" w:hAnsi="Soberana Sans"/>
                <w:noProof/>
                <w:webHidden/>
                <w:szCs w:val="22"/>
              </w:rPr>
              <w:t>17</w:t>
            </w:r>
            <w:r w:rsidR="00213099" w:rsidRPr="00A47B6C">
              <w:rPr>
                <w:rFonts w:ascii="Soberana Sans" w:hAnsi="Soberana Sans"/>
                <w:noProof/>
                <w:webHidden/>
                <w:szCs w:val="22"/>
              </w:rPr>
              <w:fldChar w:fldCharType="end"/>
            </w:r>
          </w:hyperlink>
        </w:p>
        <w:p w14:paraId="27F82D3B" w14:textId="77777777" w:rsidR="00213099" w:rsidRPr="00A47B6C" w:rsidRDefault="00AF355D">
          <w:pPr>
            <w:pStyle w:val="TDC3"/>
            <w:tabs>
              <w:tab w:val="right" w:leader="dot" w:pos="9962"/>
            </w:tabs>
            <w:rPr>
              <w:rFonts w:ascii="Soberana Sans" w:eastAsiaTheme="minorEastAsia" w:hAnsi="Soberana Sans" w:cstheme="minorBidi"/>
              <w:noProof/>
              <w:szCs w:val="22"/>
              <w:lang w:val="es-MX" w:eastAsia="es-MX"/>
            </w:rPr>
          </w:pPr>
          <w:hyperlink w:anchor="_Toc528245645" w:history="1">
            <w:r w:rsidR="00213099" w:rsidRPr="00A47B6C">
              <w:rPr>
                <w:rStyle w:val="Hipervnculo"/>
                <w:rFonts w:ascii="Soberana Sans" w:eastAsia="MS Gothic" w:hAnsi="Soberana Sans"/>
                <w:noProof/>
                <w:szCs w:val="22"/>
              </w:rPr>
              <w:t>EVALUACIÓN DE PROCESOS</w:t>
            </w:r>
            <w:r w:rsidR="00213099" w:rsidRPr="00A47B6C">
              <w:rPr>
                <w:rFonts w:ascii="Soberana Sans" w:hAnsi="Soberana Sans"/>
                <w:noProof/>
                <w:webHidden/>
                <w:szCs w:val="22"/>
              </w:rPr>
              <w:tab/>
            </w:r>
            <w:r w:rsidR="00213099" w:rsidRPr="00A47B6C">
              <w:rPr>
                <w:rFonts w:ascii="Soberana Sans" w:hAnsi="Soberana Sans"/>
                <w:noProof/>
                <w:webHidden/>
                <w:szCs w:val="22"/>
              </w:rPr>
              <w:fldChar w:fldCharType="begin"/>
            </w:r>
            <w:r w:rsidR="00213099" w:rsidRPr="00A47B6C">
              <w:rPr>
                <w:rFonts w:ascii="Soberana Sans" w:hAnsi="Soberana Sans"/>
                <w:noProof/>
                <w:webHidden/>
                <w:szCs w:val="22"/>
              </w:rPr>
              <w:instrText xml:space="preserve"> PAGEREF _Toc528245645 \h </w:instrText>
            </w:r>
            <w:r w:rsidR="00213099" w:rsidRPr="00A47B6C">
              <w:rPr>
                <w:rFonts w:ascii="Soberana Sans" w:hAnsi="Soberana Sans"/>
                <w:noProof/>
                <w:webHidden/>
                <w:szCs w:val="22"/>
              </w:rPr>
            </w:r>
            <w:r w:rsidR="00213099" w:rsidRPr="00A47B6C">
              <w:rPr>
                <w:rFonts w:ascii="Soberana Sans" w:hAnsi="Soberana Sans"/>
                <w:noProof/>
                <w:webHidden/>
                <w:szCs w:val="22"/>
              </w:rPr>
              <w:fldChar w:fldCharType="separate"/>
            </w:r>
            <w:r w:rsidR="00464E8A">
              <w:rPr>
                <w:rFonts w:ascii="Soberana Sans" w:hAnsi="Soberana Sans"/>
                <w:noProof/>
                <w:webHidden/>
                <w:szCs w:val="22"/>
              </w:rPr>
              <w:t>89</w:t>
            </w:r>
            <w:r w:rsidR="00213099" w:rsidRPr="00A47B6C">
              <w:rPr>
                <w:rFonts w:ascii="Soberana Sans" w:hAnsi="Soberana Sans"/>
                <w:noProof/>
                <w:webHidden/>
                <w:szCs w:val="22"/>
              </w:rPr>
              <w:fldChar w:fldCharType="end"/>
            </w:r>
          </w:hyperlink>
        </w:p>
        <w:p w14:paraId="76EC0267" w14:textId="77777777" w:rsidR="00213099" w:rsidRPr="00A47B6C" w:rsidRDefault="00AF355D">
          <w:pPr>
            <w:pStyle w:val="TDC3"/>
            <w:tabs>
              <w:tab w:val="right" w:leader="dot" w:pos="9962"/>
            </w:tabs>
            <w:rPr>
              <w:rFonts w:ascii="Soberana Sans" w:eastAsiaTheme="minorEastAsia" w:hAnsi="Soberana Sans" w:cstheme="minorBidi"/>
              <w:noProof/>
              <w:szCs w:val="22"/>
              <w:lang w:val="es-MX" w:eastAsia="es-MX"/>
            </w:rPr>
          </w:pPr>
          <w:hyperlink w:anchor="_Toc528245646" w:history="1">
            <w:r w:rsidR="00213099" w:rsidRPr="00A47B6C">
              <w:rPr>
                <w:rStyle w:val="Hipervnculo"/>
                <w:rFonts w:ascii="Soberana Sans" w:eastAsiaTheme="majorEastAsia" w:hAnsi="Soberana Sans" w:cstheme="majorBidi"/>
                <w:bCs/>
                <w:noProof/>
                <w:szCs w:val="22"/>
                <w:lang w:val="es-MX" w:eastAsia="en-US"/>
              </w:rPr>
              <w:t>EVALUACIÓN ESPECÍFICA DE PROCESOS CON MÓDULO COMPLETO DE DISEÑO</w:t>
            </w:r>
            <w:r w:rsidR="00213099" w:rsidRPr="00A47B6C">
              <w:rPr>
                <w:rFonts w:ascii="Soberana Sans" w:hAnsi="Soberana Sans"/>
                <w:noProof/>
                <w:webHidden/>
                <w:szCs w:val="22"/>
              </w:rPr>
              <w:tab/>
            </w:r>
            <w:r w:rsidR="00213099" w:rsidRPr="00A47B6C">
              <w:rPr>
                <w:rFonts w:ascii="Soberana Sans" w:hAnsi="Soberana Sans"/>
                <w:noProof/>
                <w:webHidden/>
                <w:szCs w:val="22"/>
              </w:rPr>
              <w:fldChar w:fldCharType="begin"/>
            </w:r>
            <w:r w:rsidR="00213099" w:rsidRPr="00A47B6C">
              <w:rPr>
                <w:rFonts w:ascii="Soberana Sans" w:hAnsi="Soberana Sans"/>
                <w:noProof/>
                <w:webHidden/>
                <w:szCs w:val="22"/>
              </w:rPr>
              <w:instrText xml:space="preserve"> PAGEREF _Toc528245646 \h </w:instrText>
            </w:r>
            <w:r w:rsidR="00213099" w:rsidRPr="00A47B6C">
              <w:rPr>
                <w:rFonts w:ascii="Soberana Sans" w:hAnsi="Soberana Sans"/>
                <w:noProof/>
                <w:webHidden/>
                <w:szCs w:val="22"/>
              </w:rPr>
            </w:r>
            <w:r w:rsidR="00213099" w:rsidRPr="00A47B6C">
              <w:rPr>
                <w:rFonts w:ascii="Soberana Sans" w:hAnsi="Soberana Sans"/>
                <w:noProof/>
                <w:webHidden/>
                <w:szCs w:val="22"/>
              </w:rPr>
              <w:fldChar w:fldCharType="separate"/>
            </w:r>
            <w:r w:rsidR="00464E8A">
              <w:rPr>
                <w:rFonts w:ascii="Soberana Sans" w:hAnsi="Soberana Sans"/>
                <w:noProof/>
                <w:webHidden/>
                <w:szCs w:val="22"/>
              </w:rPr>
              <w:t>94</w:t>
            </w:r>
            <w:r w:rsidR="00213099" w:rsidRPr="00A47B6C">
              <w:rPr>
                <w:rFonts w:ascii="Soberana Sans" w:hAnsi="Soberana Sans"/>
                <w:noProof/>
                <w:webHidden/>
                <w:szCs w:val="22"/>
              </w:rPr>
              <w:fldChar w:fldCharType="end"/>
            </w:r>
          </w:hyperlink>
        </w:p>
        <w:p w14:paraId="57251EAE" w14:textId="77777777" w:rsidR="00213099" w:rsidRPr="00A47B6C" w:rsidRDefault="00AF355D">
          <w:pPr>
            <w:pStyle w:val="TDC3"/>
            <w:tabs>
              <w:tab w:val="right" w:leader="dot" w:pos="9962"/>
            </w:tabs>
            <w:rPr>
              <w:rFonts w:ascii="Soberana Sans" w:eastAsiaTheme="minorEastAsia" w:hAnsi="Soberana Sans" w:cstheme="minorBidi"/>
              <w:noProof/>
              <w:szCs w:val="22"/>
              <w:lang w:val="es-MX" w:eastAsia="es-MX"/>
            </w:rPr>
          </w:pPr>
          <w:hyperlink w:anchor="_Toc528245647" w:history="1">
            <w:r w:rsidR="00213099" w:rsidRPr="00A47B6C">
              <w:rPr>
                <w:rStyle w:val="Hipervnculo"/>
                <w:rFonts w:ascii="Soberana Sans" w:eastAsiaTheme="majorEastAsia" w:hAnsi="Soberana Sans" w:cstheme="majorBidi"/>
                <w:bCs/>
                <w:noProof/>
                <w:szCs w:val="22"/>
                <w:lang w:val="es-MX" w:eastAsia="en-US"/>
              </w:rPr>
              <w:t>EVALUACIONES COMPLEMENTARIAS</w:t>
            </w:r>
            <w:r w:rsidR="00213099" w:rsidRPr="00A47B6C">
              <w:rPr>
                <w:rFonts w:ascii="Soberana Sans" w:hAnsi="Soberana Sans"/>
                <w:noProof/>
                <w:webHidden/>
                <w:szCs w:val="22"/>
              </w:rPr>
              <w:tab/>
            </w:r>
            <w:r w:rsidR="00213099" w:rsidRPr="00A47B6C">
              <w:rPr>
                <w:rFonts w:ascii="Soberana Sans" w:hAnsi="Soberana Sans"/>
                <w:noProof/>
                <w:webHidden/>
                <w:szCs w:val="22"/>
              </w:rPr>
              <w:fldChar w:fldCharType="begin"/>
            </w:r>
            <w:r w:rsidR="00213099" w:rsidRPr="00A47B6C">
              <w:rPr>
                <w:rFonts w:ascii="Soberana Sans" w:hAnsi="Soberana Sans"/>
                <w:noProof/>
                <w:webHidden/>
                <w:szCs w:val="22"/>
              </w:rPr>
              <w:instrText xml:space="preserve"> PAGEREF _Toc528245647 \h </w:instrText>
            </w:r>
            <w:r w:rsidR="00213099" w:rsidRPr="00A47B6C">
              <w:rPr>
                <w:rFonts w:ascii="Soberana Sans" w:hAnsi="Soberana Sans"/>
                <w:noProof/>
                <w:webHidden/>
                <w:szCs w:val="22"/>
              </w:rPr>
            </w:r>
            <w:r w:rsidR="00213099" w:rsidRPr="00A47B6C">
              <w:rPr>
                <w:rFonts w:ascii="Soberana Sans" w:hAnsi="Soberana Sans"/>
                <w:noProof/>
                <w:webHidden/>
                <w:szCs w:val="22"/>
              </w:rPr>
              <w:fldChar w:fldCharType="separate"/>
            </w:r>
            <w:r w:rsidR="00464E8A">
              <w:rPr>
                <w:rFonts w:ascii="Soberana Sans" w:hAnsi="Soberana Sans"/>
                <w:noProof/>
                <w:webHidden/>
                <w:szCs w:val="22"/>
              </w:rPr>
              <w:t>98</w:t>
            </w:r>
            <w:r w:rsidR="00213099" w:rsidRPr="00A47B6C">
              <w:rPr>
                <w:rFonts w:ascii="Soberana Sans" w:hAnsi="Soberana Sans"/>
                <w:noProof/>
                <w:webHidden/>
                <w:szCs w:val="22"/>
              </w:rPr>
              <w:fldChar w:fldCharType="end"/>
            </w:r>
          </w:hyperlink>
        </w:p>
        <w:p w14:paraId="4616DD64" w14:textId="77777777" w:rsidR="00213099" w:rsidRPr="00A47B6C" w:rsidRDefault="00AF355D">
          <w:pPr>
            <w:pStyle w:val="TDC3"/>
            <w:tabs>
              <w:tab w:val="right" w:leader="dot" w:pos="9962"/>
            </w:tabs>
            <w:rPr>
              <w:rFonts w:ascii="Soberana Sans" w:eastAsiaTheme="minorEastAsia" w:hAnsi="Soberana Sans" w:cstheme="minorBidi"/>
              <w:noProof/>
              <w:szCs w:val="22"/>
              <w:lang w:val="es-MX" w:eastAsia="es-MX"/>
            </w:rPr>
          </w:pPr>
          <w:hyperlink w:anchor="_Toc528245648" w:history="1">
            <w:r w:rsidR="00213099" w:rsidRPr="00A47B6C">
              <w:rPr>
                <w:rStyle w:val="Hipervnculo"/>
                <w:rFonts w:ascii="Soberana Sans" w:eastAsiaTheme="majorEastAsia" w:hAnsi="Soberana Sans" w:cstheme="majorBidi"/>
                <w:bCs/>
                <w:noProof/>
                <w:szCs w:val="22"/>
                <w:lang w:val="es-MX" w:eastAsia="en-US"/>
              </w:rPr>
              <w:t>EVALUACIONES ESTRATÉGICAS A LA POLÍTICA NACIONAL DE CAMBIO CLIMÁTICO</w:t>
            </w:r>
            <w:r w:rsidR="00213099" w:rsidRPr="00A47B6C">
              <w:rPr>
                <w:rFonts w:ascii="Soberana Sans" w:hAnsi="Soberana Sans"/>
                <w:noProof/>
                <w:webHidden/>
                <w:szCs w:val="22"/>
              </w:rPr>
              <w:tab/>
            </w:r>
            <w:r w:rsidR="00213099" w:rsidRPr="00A47B6C">
              <w:rPr>
                <w:rFonts w:ascii="Soberana Sans" w:hAnsi="Soberana Sans"/>
                <w:noProof/>
                <w:webHidden/>
                <w:szCs w:val="22"/>
              </w:rPr>
              <w:fldChar w:fldCharType="begin"/>
            </w:r>
            <w:r w:rsidR="00213099" w:rsidRPr="00A47B6C">
              <w:rPr>
                <w:rFonts w:ascii="Soberana Sans" w:hAnsi="Soberana Sans"/>
                <w:noProof/>
                <w:webHidden/>
                <w:szCs w:val="22"/>
              </w:rPr>
              <w:instrText xml:space="preserve"> PAGEREF _Toc528245648 \h </w:instrText>
            </w:r>
            <w:r w:rsidR="00213099" w:rsidRPr="00A47B6C">
              <w:rPr>
                <w:rFonts w:ascii="Soberana Sans" w:hAnsi="Soberana Sans"/>
                <w:noProof/>
                <w:webHidden/>
                <w:szCs w:val="22"/>
              </w:rPr>
            </w:r>
            <w:r w:rsidR="00213099" w:rsidRPr="00A47B6C">
              <w:rPr>
                <w:rFonts w:ascii="Soberana Sans" w:hAnsi="Soberana Sans"/>
                <w:noProof/>
                <w:webHidden/>
                <w:szCs w:val="22"/>
              </w:rPr>
              <w:fldChar w:fldCharType="separate"/>
            </w:r>
            <w:r w:rsidR="00464E8A">
              <w:rPr>
                <w:rFonts w:ascii="Soberana Sans" w:hAnsi="Soberana Sans"/>
                <w:noProof/>
                <w:webHidden/>
                <w:szCs w:val="22"/>
              </w:rPr>
              <w:t>98</w:t>
            </w:r>
            <w:r w:rsidR="00213099" w:rsidRPr="00A47B6C">
              <w:rPr>
                <w:rFonts w:ascii="Soberana Sans" w:hAnsi="Soberana Sans"/>
                <w:noProof/>
                <w:webHidden/>
                <w:szCs w:val="22"/>
              </w:rPr>
              <w:fldChar w:fldCharType="end"/>
            </w:r>
          </w:hyperlink>
        </w:p>
        <w:p w14:paraId="7638198B" w14:textId="77777777" w:rsidR="00213099" w:rsidRPr="00213099" w:rsidRDefault="00AF355D" w:rsidP="00A47B6C">
          <w:pPr>
            <w:pStyle w:val="TDC2"/>
            <w:tabs>
              <w:tab w:val="right" w:leader="dot" w:pos="9962"/>
            </w:tabs>
            <w:rPr>
              <w:rFonts w:ascii="Soberana Sans" w:eastAsiaTheme="minorEastAsia" w:hAnsi="Soberana Sans" w:cstheme="minorBidi"/>
              <w:b w:val="0"/>
              <w:bCs w:val="0"/>
              <w:noProof/>
              <w:lang w:val="es-MX" w:eastAsia="es-MX"/>
            </w:rPr>
          </w:pPr>
          <w:hyperlink w:anchor="_Toc528245649" w:history="1">
            <w:r w:rsidR="00213099" w:rsidRPr="00A47B6C">
              <w:rPr>
                <w:rStyle w:val="Hipervnculo"/>
                <w:rFonts w:ascii="Soberana Sans" w:eastAsia="MS Gothic" w:hAnsi="Soberana Sans"/>
                <w:noProof/>
                <w:sz w:val="20"/>
              </w:rPr>
              <w:t>ASPECTOS SUSCEPTIBLES DE MEJORA (ASM) PARA EL TERCER TRIMESTRE DE 2018</w:t>
            </w:r>
            <w:r w:rsidR="00213099" w:rsidRPr="00A47B6C">
              <w:rPr>
                <w:rFonts w:ascii="Soberana Sans" w:hAnsi="Soberana Sans"/>
                <w:noProof/>
                <w:webHidden/>
                <w:sz w:val="20"/>
              </w:rPr>
              <w:tab/>
            </w:r>
            <w:r w:rsidR="00213099" w:rsidRPr="00A47B6C">
              <w:rPr>
                <w:rFonts w:ascii="Soberana Sans" w:hAnsi="Soberana Sans"/>
                <w:noProof/>
                <w:webHidden/>
                <w:sz w:val="20"/>
              </w:rPr>
              <w:fldChar w:fldCharType="begin"/>
            </w:r>
            <w:r w:rsidR="00213099" w:rsidRPr="00A47B6C">
              <w:rPr>
                <w:rFonts w:ascii="Soberana Sans" w:hAnsi="Soberana Sans"/>
                <w:noProof/>
                <w:webHidden/>
                <w:sz w:val="20"/>
              </w:rPr>
              <w:instrText xml:space="preserve"> PAGEREF _Toc528245649 \h </w:instrText>
            </w:r>
            <w:r w:rsidR="00213099" w:rsidRPr="00A47B6C">
              <w:rPr>
                <w:rFonts w:ascii="Soberana Sans" w:hAnsi="Soberana Sans"/>
                <w:noProof/>
                <w:webHidden/>
                <w:sz w:val="20"/>
              </w:rPr>
            </w:r>
            <w:r w:rsidR="00213099" w:rsidRPr="00A47B6C">
              <w:rPr>
                <w:rFonts w:ascii="Soberana Sans" w:hAnsi="Soberana Sans"/>
                <w:noProof/>
                <w:webHidden/>
                <w:sz w:val="20"/>
              </w:rPr>
              <w:fldChar w:fldCharType="separate"/>
            </w:r>
            <w:r w:rsidR="00464E8A">
              <w:rPr>
                <w:rFonts w:ascii="Soberana Sans" w:hAnsi="Soberana Sans"/>
                <w:noProof/>
                <w:webHidden/>
                <w:sz w:val="20"/>
              </w:rPr>
              <w:t>107</w:t>
            </w:r>
            <w:r w:rsidR="00213099" w:rsidRPr="00A47B6C">
              <w:rPr>
                <w:rFonts w:ascii="Soberana Sans" w:hAnsi="Soberana Sans"/>
                <w:noProof/>
                <w:webHidden/>
                <w:sz w:val="20"/>
              </w:rPr>
              <w:fldChar w:fldCharType="end"/>
            </w:r>
          </w:hyperlink>
        </w:p>
        <w:p w14:paraId="6138EFFE" w14:textId="77777777" w:rsidR="00DA2A38" w:rsidRPr="00AF1F3E" w:rsidRDefault="00DA2A38">
          <w:pPr>
            <w:rPr>
              <w:sz w:val="20"/>
              <w:szCs w:val="20"/>
              <w:lang w:val="es-MX"/>
            </w:rPr>
          </w:pPr>
          <w:r w:rsidRPr="00213099">
            <w:rPr>
              <w:bCs/>
              <w:szCs w:val="22"/>
              <w:highlight w:val="yellow"/>
              <w:lang w:val="es-MX"/>
            </w:rPr>
            <w:fldChar w:fldCharType="end"/>
          </w:r>
        </w:p>
      </w:sdtContent>
    </w:sdt>
    <w:p w14:paraId="605BBEE9" w14:textId="77777777" w:rsidR="00DA2A38" w:rsidRPr="003B6C66" w:rsidRDefault="00DA2A38" w:rsidP="006A524A">
      <w:pPr>
        <w:pStyle w:val="TDC2"/>
        <w:tabs>
          <w:tab w:val="right" w:leader="dot" w:pos="9962"/>
        </w:tabs>
        <w:spacing w:after="120"/>
        <w:ind w:left="0"/>
        <w:rPr>
          <w:rFonts w:ascii="Soberana Sans" w:hAnsi="Soberana Sans"/>
          <w:lang w:val="es-MX"/>
        </w:rPr>
      </w:pPr>
    </w:p>
    <w:p w14:paraId="3AB7D01B" w14:textId="77777777" w:rsidR="00DA2A38" w:rsidRPr="003B6C66" w:rsidRDefault="00DA2A38" w:rsidP="006A524A">
      <w:pPr>
        <w:pStyle w:val="TDC2"/>
        <w:tabs>
          <w:tab w:val="right" w:leader="dot" w:pos="9962"/>
        </w:tabs>
        <w:spacing w:after="120"/>
        <w:ind w:left="0"/>
        <w:rPr>
          <w:rFonts w:ascii="Soberana Sans" w:hAnsi="Soberana Sans"/>
          <w:lang w:val="es-MX"/>
        </w:rPr>
      </w:pPr>
    </w:p>
    <w:p w14:paraId="38B75F05" w14:textId="77777777" w:rsidR="00DA2A38" w:rsidRPr="003B6C66" w:rsidRDefault="00DA2A38">
      <w:pPr>
        <w:spacing w:after="0"/>
        <w:rPr>
          <w:rFonts w:ascii="Soberana Titular" w:eastAsia="MS Gothic" w:hAnsi="Soberana Titular"/>
          <w:b/>
          <w:bCs/>
          <w:sz w:val="24"/>
          <w:szCs w:val="26"/>
          <w:lang w:val="es-MX"/>
        </w:rPr>
      </w:pPr>
      <w:bookmarkStart w:id="2" w:name="_Toc480972639"/>
      <w:bookmarkEnd w:id="0"/>
      <w:bookmarkEnd w:id="1"/>
      <w:r w:rsidRPr="003B6C66">
        <w:rPr>
          <w:lang w:val="es-MX"/>
        </w:rPr>
        <w:br w:type="page"/>
      </w:r>
    </w:p>
    <w:p w14:paraId="6DC51A08" w14:textId="77777777" w:rsidR="00F13410" w:rsidRPr="003B6C66" w:rsidRDefault="009D5D15" w:rsidP="00D24803">
      <w:pPr>
        <w:pStyle w:val="Ttulo2"/>
        <w:rPr>
          <w:lang w:val="es-MX"/>
        </w:rPr>
      </w:pPr>
      <w:bookmarkStart w:id="3" w:name="_Toc528245642"/>
      <w:r w:rsidRPr="003B6C66">
        <w:rPr>
          <w:lang w:val="es-MX"/>
        </w:rPr>
        <w:lastRenderedPageBreak/>
        <w:t xml:space="preserve">EVALUACIONES EN EL </w:t>
      </w:r>
      <w:r w:rsidR="00DE216F">
        <w:rPr>
          <w:lang w:val="es-MX"/>
        </w:rPr>
        <w:t xml:space="preserve">TERCER </w:t>
      </w:r>
      <w:r w:rsidR="00293B22" w:rsidRPr="003B6C66">
        <w:rPr>
          <w:lang w:val="es-MX"/>
        </w:rPr>
        <w:t>TRIMESTRE DE 201</w:t>
      </w:r>
      <w:bookmarkEnd w:id="2"/>
      <w:r w:rsidR="00B4161D">
        <w:rPr>
          <w:lang w:val="es-MX"/>
        </w:rPr>
        <w:t>8</w:t>
      </w:r>
      <w:bookmarkEnd w:id="3"/>
    </w:p>
    <w:p w14:paraId="3D848F3B" w14:textId="77777777" w:rsidR="00F13410" w:rsidRPr="003B6C66" w:rsidRDefault="00F13410" w:rsidP="00F13410">
      <w:pPr>
        <w:pStyle w:val="Cdetexto"/>
        <w:rPr>
          <w:szCs w:val="22"/>
          <w:lang w:val="es-MX"/>
        </w:rPr>
      </w:pPr>
      <w:r w:rsidRPr="003B6C66">
        <w:rPr>
          <w:szCs w:val="22"/>
          <w:lang w:val="es-MX"/>
        </w:rPr>
        <w:t>En cumplimiento a lo establecido en los artículos 45, 78, 85, 110 y 111 de la Ley Federal de Presupuesto y Responsabilidad Hacendaria (LFPRH)</w:t>
      </w:r>
      <w:r w:rsidR="003C6F5A" w:rsidRPr="003B6C66">
        <w:rPr>
          <w:szCs w:val="22"/>
          <w:lang w:val="es-MX"/>
        </w:rPr>
        <w:t>,</w:t>
      </w:r>
      <w:r w:rsidRPr="003B6C66">
        <w:rPr>
          <w:szCs w:val="22"/>
          <w:lang w:val="es-MX"/>
        </w:rPr>
        <w:t xml:space="preserve"> </w:t>
      </w:r>
      <w:r w:rsidR="00D32D6F" w:rsidRPr="003B6C66">
        <w:rPr>
          <w:szCs w:val="22"/>
          <w:lang w:val="es-MX"/>
        </w:rPr>
        <w:t>2</w:t>
      </w:r>
      <w:r w:rsidR="00B14001" w:rsidRPr="003B6C66">
        <w:rPr>
          <w:szCs w:val="22"/>
          <w:lang w:val="es-MX"/>
        </w:rPr>
        <w:t>9</w:t>
      </w:r>
      <w:r w:rsidR="00D32D6F" w:rsidRPr="003B6C66">
        <w:rPr>
          <w:szCs w:val="22"/>
          <w:lang w:val="es-MX"/>
        </w:rPr>
        <w:t xml:space="preserve"> </w:t>
      </w:r>
      <w:r w:rsidRPr="003B6C66">
        <w:rPr>
          <w:szCs w:val="22"/>
          <w:lang w:val="es-MX"/>
        </w:rPr>
        <w:t>del Decreto de Presupuesto de Egresos de la Federación para el Ejercicio Fiscal 201</w:t>
      </w:r>
      <w:r w:rsidR="00B14001" w:rsidRPr="003B6C66">
        <w:rPr>
          <w:szCs w:val="22"/>
          <w:lang w:val="es-MX"/>
        </w:rPr>
        <w:t>7</w:t>
      </w:r>
      <w:r w:rsidR="003C6F5A" w:rsidRPr="003B6C66">
        <w:rPr>
          <w:szCs w:val="22"/>
          <w:lang w:val="es-MX"/>
        </w:rPr>
        <w:t xml:space="preserve"> </w:t>
      </w:r>
      <w:r w:rsidR="00B14001" w:rsidRPr="003B6C66">
        <w:rPr>
          <w:szCs w:val="22"/>
          <w:lang w:val="es-MX"/>
        </w:rPr>
        <w:t xml:space="preserve">(DPEF 2017) </w:t>
      </w:r>
      <w:r w:rsidR="003C6F5A" w:rsidRPr="003B6C66">
        <w:rPr>
          <w:szCs w:val="22"/>
          <w:lang w:val="es-MX"/>
        </w:rPr>
        <w:t>y 2</w:t>
      </w:r>
      <w:r w:rsidR="00B14001" w:rsidRPr="003B6C66">
        <w:rPr>
          <w:szCs w:val="22"/>
          <w:lang w:val="es-MX"/>
        </w:rPr>
        <w:t>7</w:t>
      </w:r>
      <w:r w:rsidR="003C6F5A" w:rsidRPr="003B6C66">
        <w:rPr>
          <w:szCs w:val="22"/>
          <w:lang w:val="es-MX"/>
        </w:rPr>
        <w:t xml:space="preserve"> del </w:t>
      </w:r>
      <w:r w:rsidR="00B14001" w:rsidRPr="003B6C66">
        <w:rPr>
          <w:szCs w:val="22"/>
          <w:lang w:val="es-MX"/>
        </w:rPr>
        <w:t>DPEF 2018</w:t>
      </w:r>
      <w:r w:rsidRPr="003B6C66">
        <w:rPr>
          <w:szCs w:val="22"/>
          <w:lang w:val="es-MX"/>
        </w:rPr>
        <w:t>, y conforme a lo señalado en los numerales Décimo Sexto y Décimo Séptimo de los Lineamientos generales para la evaluación de los Programas Federales de la Administración Pública Federal (</w:t>
      </w:r>
      <w:r w:rsidR="00DC35CC" w:rsidRPr="003B6C66">
        <w:rPr>
          <w:szCs w:val="22"/>
          <w:lang w:val="es-MX"/>
        </w:rPr>
        <w:t>Lineamientos de Evaluación</w:t>
      </w:r>
      <w:r w:rsidRPr="003B6C66">
        <w:rPr>
          <w:szCs w:val="22"/>
          <w:lang w:val="es-MX"/>
        </w:rPr>
        <w:t>), publicados en el Diario Oficial de la Federación</w:t>
      </w:r>
      <w:r w:rsidR="008F40AF" w:rsidRPr="003B6C66">
        <w:rPr>
          <w:szCs w:val="22"/>
          <w:lang w:val="es-MX"/>
        </w:rPr>
        <w:t xml:space="preserve"> (DOF)</w:t>
      </w:r>
      <w:r w:rsidRPr="003B6C66">
        <w:rPr>
          <w:szCs w:val="22"/>
          <w:lang w:val="es-MX"/>
        </w:rPr>
        <w:t xml:space="preserve"> el 30 de marzo de 2007, se informa sobre las evaluaciones externas entregadas a la Secretaría de Hacienda y Crédito Público (SHCP) por las dependencias y entidades responsables de los </w:t>
      </w:r>
      <w:r w:rsidR="00DC35CC" w:rsidRPr="003B6C66">
        <w:rPr>
          <w:szCs w:val="22"/>
          <w:lang w:val="es-MX"/>
        </w:rPr>
        <w:t>p</w:t>
      </w:r>
      <w:r w:rsidRPr="003B6C66">
        <w:rPr>
          <w:szCs w:val="22"/>
          <w:lang w:val="es-MX"/>
        </w:rPr>
        <w:t xml:space="preserve">rogramas </w:t>
      </w:r>
      <w:r w:rsidR="00DC35CC" w:rsidRPr="003B6C66">
        <w:rPr>
          <w:szCs w:val="22"/>
          <w:lang w:val="es-MX"/>
        </w:rPr>
        <w:t>p</w:t>
      </w:r>
      <w:r w:rsidRPr="003B6C66">
        <w:rPr>
          <w:szCs w:val="22"/>
          <w:lang w:val="es-MX"/>
        </w:rPr>
        <w:t xml:space="preserve">resupuestarios (Pp) evaluados, durante el periodo comprendido entre los meses de </w:t>
      </w:r>
      <w:r w:rsidR="00056FA7">
        <w:rPr>
          <w:szCs w:val="22"/>
          <w:lang w:val="es-MX"/>
        </w:rPr>
        <w:t xml:space="preserve">julio y septiembre </w:t>
      </w:r>
      <w:r w:rsidRPr="003B6C66">
        <w:rPr>
          <w:szCs w:val="22"/>
          <w:lang w:val="es-MX"/>
        </w:rPr>
        <w:t>de 201</w:t>
      </w:r>
      <w:r w:rsidR="00076E24" w:rsidRPr="003B6C66">
        <w:rPr>
          <w:szCs w:val="22"/>
          <w:lang w:val="es-MX"/>
        </w:rPr>
        <w:t>8</w:t>
      </w:r>
      <w:r w:rsidR="004604EB" w:rsidRPr="003B6C66">
        <w:rPr>
          <w:szCs w:val="22"/>
          <w:lang w:val="es-MX"/>
        </w:rPr>
        <w:t>.</w:t>
      </w:r>
    </w:p>
    <w:p w14:paraId="21779AAF" w14:textId="77777777" w:rsidR="00F13410" w:rsidRPr="003B6C66" w:rsidRDefault="00F13410" w:rsidP="00F13410">
      <w:pPr>
        <w:pStyle w:val="Cdetexto"/>
        <w:rPr>
          <w:szCs w:val="22"/>
          <w:lang w:val="es-MX"/>
        </w:rPr>
      </w:pPr>
      <w:r w:rsidRPr="003B6C66">
        <w:rPr>
          <w:szCs w:val="22"/>
          <w:lang w:val="es-MX"/>
        </w:rPr>
        <w:t xml:space="preserve">Dichas evaluaciones </w:t>
      </w:r>
      <w:r w:rsidR="00A851BD" w:rsidRPr="003B6C66">
        <w:rPr>
          <w:szCs w:val="22"/>
          <w:lang w:val="es-MX"/>
        </w:rPr>
        <w:t>se realizaron</w:t>
      </w:r>
      <w:r w:rsidRPr="003B6C66">
        <w:rPr>
          <w:szCs w:val="22"/>
          <w:lang w:val="es-MX"/>
        </w:rPr>
        <w:t xml:space="preserve"> </w:t>
      </w:r>
      <w:r w:rsidR="00A851BD" w:rsidRPr="003B6C66">
        <w:rPr>
          <w:szCs w:val="22"/>
          <w:lang w:val="es-MX"/>
        </w:rPr>
        <w:t>en el marco del</w:t>
      </w:r>
      <w:r w:rsidRPr="003B6C66">
        <w:rPr>
          <w:szCs w:val="22"/>
          <w:lang w:val="es-MX"/>
        </w:rPr>
        <w:t xml:space="preserve"> </w:t>
      </w:r>
      <w:r w:rsidR="004604EB" w:rsidRPr="003B6C66">
        <w:rPr>
          <w:szCs w:val="22"/>
          <w:lang w:val="es-MX"/>
        </w:rPr>
        <w:t>Programa Anual de Evaluación de los Programas Federales y de los Fondos de Aportaciones Federales para el Ejercicio Fiscal 2018</w:t>
      </w:r>
      <w:r w:rsidR="007E1361" w:rsidRPr="003B6C66">
        <w:rPr>
          <w:szCs w:val="22"/>
          <w:lang w:val="es-MX"/>
        </w:rPr>
        <w:t xml:space="preserve"> </w:t>
      </w:r>
      <w:r w:rsidRPr="003B6C66">
        <w:rPr>
          <w:szCs w:val="22"/>
          <w:lang w:val="es-MX"/>
        </w:rPr>
        <w:t>(PAE</w:t>
      </w:r>
      <w:r w:rsidR="009047B6" w:rsidRPr="003B6C66">
        <w:rPr>
          <w:szCs w:val="22"/>
          <w:lang w:val="es-MX"/>
        </w:rPr>
        <w:t xml:space="preserve"> 201</w:t>
      </w:r>
      <w:r w:rsidR="004604EB" w:rsidRPr="003B6C66">
        <w:rPr>
          <w:szCs w:val="22"/>
          <w:lang w:val="es-MX"/>
        </w:rPr>
        <w:t>8</w:t>
      </w:r>
      <w:r w:rsidR="00003049" w:rsidRPr="003B6C66">
        <w:rPr>
          <w:szCs w:val="22"/>
          <w:lang w:val="es-MX"/>
        </w:rPr>
        <w:t xml:space="preserve">), así como de </w:t>
      </w:r>
      <w:r w:rsidR="00C42CF4" w:rsidRPr="003B6C66">
        <w:rPr>
          <w:szCs w:val="22"/>
          <w:lang w:val="es-MX"/>
        </w:rPr>
        <w:t>Programas Anuales de E</w:t>
      </w:r>
      <w:r w:rsidR="007E1361" w:rsidRPr="003B6C66">
        <w:rPr>
          <w:szCs w:val="22"/>
          <w:lang w:val="es-MX"/>
        </w:rPr>
        <w:t>valuación</w:t>
      </w:r>
      <w:r w:rsidR="00003049" w:rsidRPr="003B6C66">
        <w:rPr>
          <w:szCs w:val="22"/>
          <w:lang w:val="es-MX"/>
        </w:rPr>
        <w:t xml:space="preserve"> correspondientes a ejercicios fiscales </w:t>
      </w:r>
      <w:r w:rsidR="005502D7" w:rsidRPr="003B6C66">
        <w:rPr>
          <w:szCs w:val="22"/>
          <w:lang w:val="es-MX"/>
        </w:rPr>
        <w:t>anteriores</w:t>
      </w:r>
      <w:r w:rsidRPr="003B6C66">
        <w:rPr>
          <w:szCs w:val="22"/>
          <w:lang w:val="es-MX"/>
        </w:rPr>
        <w:t>, emitido</w:t>
      </w:r>
      <w:r w:rsidR="00964E91" w:rsidRPr="003B6C66">
        <w:rPr>
          <w:szCs w:val="22"/>
          <w:lang w:val="es-MX"/>
        </w:rPr>
        <w:t>s</w:t>
      </w:r>
      <w:r w:rsidRPr="003B6C66">
        <w:rPr>
          <w:szCs w:val="22"/>
          <w:lang w:val="es-MX"/>
        </w:rPr>
        <w:t xml:space="preserve"> de manera conjunta por la SHCP y el Consejo Nacional de Evaluación de la Política de Desarrollo Social (CONEVAL).</w:t>
      </w:r>
    </w:p>
    <w:p w14:paraId="0475F3A9" w14:textId="77777777" w:rsidR="00F13410" w:rsidRPr="003B6C66" w:rsidRDefault="00F13410" w:rsidP="006A6F5E">
      <w:pPr>
        <w:pStyle w:val="Cdetexto"/>
        <w:rPr>
          <w:lang w:val="es-MX"/>
        </w:rPr>
      </w:pPr>
      <w:r w:rsidRPr="00597788">
        <w:rPr>
          <w:szCs w:val="22"/>
          <w:lang w:val="es-MX"/>
        </w:rPr>
        <w:t xml:space="preserve">Durante el periodo de </w:t>
      </w:r>
      <w:r w:rsidR="008549B1" w:rsidRPr="00597788">
        <w:rPr>
          <w:lang w:val="es-MX"/>
        </w:rPr>
        <w:t>julio</w:t>
      </w:r>
      <w:r w:rsidR="00AF1F3E" w:rsidRPr="00597788">
        <w:rPr>
          <w:lang w:val="es-MX"/>
        </w:rPr>
        <w:t xml:space="preserve"> a septiembre</w:t>
      </w:r>
      <w:r w:rsidR="00076E24" w:rsidRPr="00597788">
        <w:rPr>
          <w:lang w:val="es-MX"/>
        </w:rPr>
        <w:t xml:space="preserve"> </w:t>
      </w:r>
      <w:r w:rsidRPr="00597788">
        <w:rPr>
          <w:szCs w:val="22"/>
          <w:lang w:val="es-MX"/>
        </w:rPr>
        <w:t>de 201</w:t>
      </w:r>
      <w:r w:rsidR="00076E24" w:rsidRPr="00597788">
        <w:rPr>
          <w:szCs w:val="22"/>
          <w:lang w:val="es-MX"/>
        </w:rPr>
        <w:t>8</w:t>
      </w:r>
      <w:r w:rsidR="00BB3786" w:rsidRPr="00597788">
        <w:rPr>
          <w:szCs w:val="22"/>
          <w:lang w:val="es-MX"/>
        </w:rPr>
        <w:t xml:space="preserve">, se recibieron en la SHCP </w:t>
      </w:r>
      <w:r w:rsidR="008549B1" w:rsidRPr="00597788">
        <w:rPr>
          <w:szCs w:val="22"/>
          <w:lang w:val="es-MX"/>
        </w:rPr>
        <w:t>4</w:t>
      </w:r>
      <w:r w:rsidR="00056FA7">
        <w:rPr>
          <w:szCs w:val="22"/>
          <w:lang w:val="es-MX"/>
        </w:rPr>
        <w:t>3</w:t>
      </w:r>
      <w:r w:rsidR="005E42E3" w:rsidRPr="00597788">
        <w:rPr>
          <w:szCs w:val="22"/>
          <w:lang w:val="es-MX"/>
        </w:rPr>
        <w:t xml:space="preserve"> </w:t>
      </w:r>
      <w:r w:rsidRPr="00597788">
        <w:rPr>
          <w:szCs w:val="22"/>
          <w:lang w:val="es-MX"/>
        </w:rPr>
        <w:t>evaluaciones externas</w:t>
      </w:r>
      <w:r w:rsidR="006A6F5E" w:rsidRPr="00597788">
        <w:rPr>
          <w:szCs w:val="22"/>
          <w:lang w:val="es-MX"/>
        </w:rPr>
        <w:t xml:space="preserve">, de las cuales </w:t>
      </w:r>
      <w:r w:rsidR="006734AF" w:rsidRPr="00597788">
        <w:rPr>
          <w:szCs w:val="22"/>
          <w:lang w:val="es-MX"/>
        </w:rPr>
        <w:t>cinco</w:t>
      </w:r>
      <w:r w:rsidR="00284CB4" w:rsidRPr="00597788">
        <w:rPr>
          <w:lang w:val="es-MX"/>
        </w:rPr>
        <w:t xml:space="preserve"> </w:t>
      </w:r>
      <w:r w:rsidR="00D0291B" w:rsidRPr="00597788">
        <w:rPr>
          <w:lang w:val="es-MX"/>
        </w:rPr>
        <w:t xml:space="preserve">corresponden a evaluaciones </w:t>
      </w:r>
      <w:r w:rsidRPr="00597788">
        <w:rPr>
          <w:lang w:val="es-MX"/>
        </w:rPr>
        <w:t>en materia</w:t>
      </w:r>
      <w:r w:rsidR="00284CB4" w:rsidRPr="00597788">
        <w:rPr>
          <w:lang w:val="es-MX"/>
        </w:rPr>
        <w:t xml:space="preserve"> de </w:t>
      </w:r>
      <w:r w:rsidR="00A14E84" w:rsidRPr="00597788">
        <w:rPr>
          <w:lang w:val="es-MX"/>
        </w:rPr>
        <w:t xml:space="preserve">Diseño, </w:t>
      </w:r>
      <w:r w:rsidR="008549B1" w:rsidRPr="00597788">
        <w:rPr>
          <w:lang w:val="es-MX"/>
        </w:rPr>
        <w:t>34</w:t>
      </w:r>
      <w:r w:rsidR="004604EB" w:rsidRPr="00597788">
        <w:rPr>
          <w:lang w:val="es-MX"/>
        </w:rPr>
        <w:t xml:space="preserve"> son</w:t>
      </w:r>
      <w:r w:rsidR="00A14E84" w:rsidRPr="00597788">
        <w:rPr>
          <w:lang w:val="es-MX"/>
        </w:rPr>
        <w:t xml:space="preserve"> de </w:t>
      </w:r>
      <w:r w:rsidR="00284CB4" w:rsidRPr="00597788">
        <w:rPr>
          <w:lang w:val="es-MX"/>
        </w:rPr>
        <w:t>Consistencia y Resultados</w:t>
      </w:r>
      <w:r w:rsidR="004604EB" w:rsidRPr="00597788">
        <w:rPr>
          <w:lang w:val="es-MX"/>
        </w:rPr>
        <w:t>, una es de Procesos</w:t>
      </w:r>
      <w:r w:rsidR="00056FA7">
        <w:rPr>
          <w:lang w:val="es-MX"/>
        </w:rPr>
        <w:t>,</w:t>
      </w:r>
      <w:r w:rsidR="008549B1" w:rsidRPr="00597788">
        <w:rPr>
          <w:lang w:val="es-MX"/>
        </w:rPr>
        <w:t xml:space="preserve"> otra </w:t>
      </w:r>
      <w:r w:rsidR="00E12CE1" w:rsidRPr="00597788">
        <w:rPr>
          <w:lang w:val="es-MX"/>
        </w:rPr>
        <w:t xml:space="preserve">es </w:t>
      </w:r>
      <w:r w:rsidR="008549B1" w:rsidRPr="00597788">
        <w:rPr>
          <w:lang w:val="es-MX"/>
        </w:rPr>
        <w:t>Específica</w:t>
      </w:r>
      <w:r w:rsidR="00056FA7">
        <w:rPr>
          <w:lang w:val="es-MX"/>
        </w:rPr>
        <w:t xml:space="preserve"> y dos son Complementarias</w:t>
      </w:r>
      <w:r w:rsidR="006A6F5E" w:rsidRPr="00597788">
        <w:rPr>
          <w:rStyle w:val="Refdenotaalpie"/>
          <w:lang w:val="es-MX"/>
        </w:rPr>
        <w:footnoteReference w:id="1"/>
      </w:r>
      <w:r w:rsidR="006A6F5E" w:rsidRPr="00597788">
        <w:rPr>
          <w:szCs w:val="22"/>
          <w:vertAlign w:val="superscript"/>
          <w:lang w:val="es-MX"/>
        </w:rPr>
        <w:t>_/</w:t>
      </w:r>
      <w:r w:rsidR="006A6F5E" w:rsidRPr="00597788">
        <w:rPr>
          <w:lang w:val="es-MX"/>
        </w:rPr>
        <w:t>:</w:t>
      </w:r>
    </w:p>
    <w:p w14:paraId="3C1143D5" w14:textId="77777777" w:rsidR="001A7EED" w:rsidRPr="003B6C66" w:rsidRDefault="001A7EED" w:rsidP="006A6F5E">
      <w:pPr>
        <w:pStyle w:val="Cdetexto"/>
        <w:rPr>
          <w:lang w:val="es-MX"/>
        </w:rPr>
      </w:pPr>
    </w:p>
    <w:tbl>
      <w:tblPr>
        <w:tblW w:w="9473" w:type="dxa"/>
        <w:jc w:val="center"/>
        <w:tblLayout w:type="fixed"/>
        <w:tblCellMar>
          <w:left w:w="70" w:type="dxa"/>
          <w:right w:w="70" w:type="dxa"/>
        </w:tblCellMar>
        <w:tblLook w:val="04A0" w:firstRow="1" w:lastRow="0" w:firstColumn="1" w:lastColumn="0" w:noHBand="0" w:noVBand="1"/>
      </w:tblPr>
      <w:tblGrid>
        <w:gridCol w:w="259"/>
        <w:gridCol w:w="3310"/>
        <w:gridCol w:w="659"/>
        <w:gridCol w:w="709"/>
        <w:gridCol w:w="872"/>
        <w:gridCol w:w="803"/>
        <w:gridCol w:w="593"/>
        <w:gridCol w:w="567"/>
        <w:gridCol w:w="992"/>
        <w:gridCol w:w="709"/>
      </w:tblGrid>
      <w:tr w:rsidR="002D7290" w:rsidRPr="0043350C" w14:paraId="016DE69E" w14:textId="77777777" w:rsidTr="009A0B8F">
        <w:trPr>
          <w:cantSplit/>
          <w:tblHeader/>
          <w:jc w:val="center"/>
        </w:trPr>
        <w:tc>
          <w:tcPr>
            <w:tcW w:w="9473" w:type="dxa"/>
            <w:gridSpan w:val="10"/>
            <w:shd w:val="clear" w:color="auto" w:fill="D6E3BC" w:themeFill="accent3" w:themeFillTint="66"/>
            <w:noWrap/>
            <w:vAlign w:val="center"/>
          </w:tcPr>
          <w:p w14:paraId="7D640703" w14:textId="77777777" w:rsidR="002D7290" w:rsidRPr="00371044" w:rsidRDefault="002D7290" w:rsidP="001D32AB">
            <w:pPr>
              <w:pStyle w:val="CABEZA"/>
              <w:rPr>
                <w:lang w:val="es-MX"/>
              </w:rPr>
            </w:pPr>
            <w:bookmarkStart w:id="4" w:name="_Toc479599265"/>
            <w:bookmarkStart w:id="5" w:name="_Toc480972640"/>
            <w:bookmarkStart w:id="6" w:name="_Toc495604035"/>
            <w:r w:rsidRPr="00736DCF">
              <w:rPr>
                <w:lang w:val="es-MX"/>
              </w:rPr>
              <w:t xml:space="preserve">Tabla 1. Evaluaciones recibidas </w:t>
            </w:r>
            <w:r w:rsidR="001D32AB" w:rsidRPr="00736DCF">
              <w:rPr>
                <w:lang w:val="es-MX"/>
              </w:rPr>
              <w:t>por la SHCP en el periodo julio-septiembre</w:t>
            </w:r>
            <w:r w:rsidRPr="00736DCF">
              <w:rPr>
                <w:lang w:val="es-MX"/>
              </w:rPr>
              <w:t xml:space="preserve"> de 2018 y acumulado anual</w:t>
            </w:r>
          </w:p>
        </w:tc>
      </w:tr>
      <w:tr w:rsidR="002D7290" w:rsidRPr="0043350C" w14:paraId="59CE3A9C" w14:textId="77777777" w:rsidTr="009A0B8F">
        <w:trPr>
          <w:cantSplit/>
          <w:tblHeader/>
          <w:jc w:val="center"/>
        </w:trPr>
        <w:tc>
          <w:tcPr>
            <w:tcW w:w="3569" w:type="dxa"/>
            <w:gridSpan w:val="2"/>
            <w:vMerge w:val="restart"/>
            <w:shd w:val="clear" w:color="auto" w:fill="FFFFFF" w:themeFill="background1"/>
            <w:noWrap/>
            <w:vAlign w:val="center"/>
            <w:hideMark/>
          </w:tcPr>
          <w:p w14:paraId="7034FDDB" w14:textId="77777777" w:rsidR="002D7290" w:rsidRPr="0043350C" w:rsidRDefault="002D7290" w:rsidP="00904D37">
            <w:pPr>
              <w:pStyle w:val="SUBCAB7"/>
            </w:pPr>
            <w:r>
              <w:t xml:space="preserve">Tipo de Evaluación y </w:t>
            </w:r>
            <w:r w:rsidRPr="0043350C">
              <w:t>Ramo</w:t>
            </w:r>
          </w:p>
        </w:tc>
        <w:tc>
          <w:tcPr>
            <w:tcW w:w="5904" w:type="dxa"/>
            <w:gridSpan w:val="8"/>
            <w:shd w:val="clear" w:color="auto" w:fill="FFFFFF" w:themeFill="background1"/>
            <w:noWrap/>
            <w:vAlign w:val="center"/>
            <w:hideMark/>
          </w:tcPr>
          <w:p w14:paraId="3BFBBF2F" w14:textId="77777777" w:rsidR="002D7290" w:rsidRPr="0043350C" w:rsidRDefault="002D7290" w:rsidP="00904D37">
            <w:pPr>
              <w:pStyle w:val="SUBCAB7"/>
            </w:pPr>
            <w:r w:rsidRPr="0043350C">
              <w:t xml:space="preserve">Número de Evaluaciones </w:t>
            </w:r>
            <w:r>
              <w:t>según</w:t>
            </w:r>
            <w:r w:rsidRPr="0043350C">
              <w:t xml:space="preserve"> </w:t>
            </w:r>
          </w:p>
          <w:p w14:paraId="43E2406C" w14:textId="77777777" w:rsidR="002D7290" w:rsidRPr="0043350C" w:rsidRDefault="002D7290" w:rsidP="002D7290">
            <w:pPr>
              <w:pStyle w:val="SUBCAB7"/>
            </w:pPr>
            <w:r w:rsidRPr="0043350C">
              <w:t xml:space="preserve">Instancia de Coordinación y </w:t>
            </w:r>
            <w:r>
              <w:t>acumulado anual</w:t>
            </w:r>
            <w:r w:rsidRPr="0043350C">
              <w:t xml:space="preserve"> </w:t>
            </w:r>
          </w:p>
        </w:tc>
      </w:tr>
      <w:tr w:rsidR="002D7290" w:rsidRPr="0043350C" w14:paraId="65C23DFE" w14:textId="77777777" w:rsidTr="009A0B8F">
        <w:trPr>
          <w:cantSplit/>
          <w:tblHeader/>
          <w:jc w:val="center"/>
        </w:trPr>
        <w:tc>
          <w:tcPr>
            <w:tcW w:w="3569" w:type="dxa"/>
            <w:gridSpan w:val="2"/>
            <w:vMerge/>
            <w:shd w:val="clear" w:color="auto" w:fill="FFFFFF" w:themeFill="background1"/>
            <w:noWrap/>
            <w:vAlign w:val="center"/>
          </w:tcPr>
          <w:p w14:paraId="57AB6888" w14:textId="77777777" w:rsidR="002D7290" w:rsidRPr="0043350C" w:rsidRDefault="002D7290" w:rsidP="00904D37">
            <w:pPr>
              <w:pStyle w:val="SUBCAB7"/>
            </w:pPr>
          </w:p>
        </w:tc>
        <w:tc>
          <w:tcPr>
            <w:tcW w:w="3043" w:type="dxa"/>
            <w:gridSpan w:val="4"/>
            <w:tcBorders>
              <w:top w:val="single" w:sz="4" w:space="0" w:color="auto"/>
              <w:right w:val="single" w:sz="4" w:space="0" w:color="auto"/>
            </w:tcBorders>
            <w:shd w:val="clear" w:color="auto" w:fill="FFFFFF" w:themeFill="background1"/>
            <w:noWrap/>
            <w:vAlign w:val="center"/>
          </w:tcPr>
          <w:p w14:paraId="65D61EE4" w14:textId="77777777" w:rsidR="002D7290" w:rsidRPr="006241BE" w:rsidRDefault="002D7290" w:rsidP="00904D37">
            <w:pPr>
              <w:pStyle w:val="SUBCAB7"/>
            </w:pPr>
            <w:r w:rsidRPr="006241BE">
              <w:t xml:space="preserve">Durante el </w:t>
            </w:r>
            <w:r w:rsidR="001D32AB">
              <w:t>tercer</w:t>
            </w:r>
            <w:r w:rsidRPr="006241BE">
              <w:t xml:space="preserve"> trimestre </w:t>
            </w:r>
            <w:r>
              <w:br/>
            </w:r>
            <w:r w:rsidRPr="006241BE">
              <w:t>(</w:t>
            </w:r>
            <w:r w:rsidR="001D32AB">
              <w:t>juli</w:t>
            </w:r>
            <w:r w:rsidR="005F0EC6">
              <w:t>o-septiembre</w:t>
            </w:r>
            <w:r w:rsidRPr="006241BE">
              <w:t>) de 201</w:t>
            </w:r>
            <w:r>
              <w:t>8</w:t>
            </w:r>
          </w:p>
        </w:tc>
        <w:tc>
          <w:tcPr>
            <w:tcW w:w="2861" w:type="dxa"/>
            <w:gridSpan w:val="4"/>
            <w:tcBorders>
              <w:top w:val="single" w:sz="4" w:space="0" w:color="auto"/>
              <w:left w:val="single" w:sz="4" w:space="0" w:color="auto"/>
            </w:tcBorders>
            <w:shd w:val="clear" w:color="auto" w:fill="FFFFFF" w:themeFill="background1"/>
            <w:vAlign w:val="center"/>
          </w:tcPr>
          <w:p w14:paraId="626C09D6" w14:textId="77777777" w:rsidR="002D7290" w:rsidRPr="006241BE" w:rsidRDefault="002D7290" w:rsidP="00904D37">
            <w:pPr>
              <w:pStyle w:val="SUBCAB7"/>
            </w:pPr>
            <w:r w:rsidRPr="006241BE">
              <w:t xml:space="preserve">Acumulado al </w:t>
            </w:r>
            <w:r w:rsidR="001D32AB">
              <w:t>tercer</w:t>
            </w:r>
            <w:r w:rsidRPr="006241BE">
              <w:t xml:space="preserve"> trimestre </w:t>
            </w:r>
            <w:r>
              <w:br/>
            </w:r>
            <w:r w:rsidRPr="006241BE">
              <w:t>(enero-</w:t>
            </w:r>
            <w:r w:rsidR="001D32AB">
              <w:t xml:space="preserve"> septiembre</w:t>
            </w:r>
            <w:r w:rsidRPr="006241BE">
              <w:t>) de 201</w:t>
            </w:r>
            <w:r>
              <w:t>8</w:t>
            </w:r>
          </w:p>
        </w:tc>
      </w:tr>
      <w:tr w:rsidR="002D7290" w:rsidRPr="0043350C" w14:paraId="200C4CF1" w14:textId="77777777" w:rsidTr="009A0B8F">
        <w:trPr>
          <w:cantSplit/>
          <w:tblHeader/>
          <w:jc w:val="center"/>
        </w:trPr>
        <w:tc>
          <w:tcPr>
            <w:tcW w:w="3569" w:type="dxa"/>
            <w:gridSpan w:val="2"/>
            <w:vMerge/>
            <w:shd w:val="clear" w:color="auto" w:fill="FFFFFF" w:themeFill="background1"/>
            <w:noWrap/>
            <w:vAlign w:val="center"/>
          </w:tcPr>
          <w:p w14:paraId="67D11EA6" w14:textId="77777777" w:rsidR="002D7290" w:rsidRPr="0043350C" w:rsidRDefault="002D7290" w:rsidP="00904D37">
            <w:pPr>
              <w:pStyle w:val="SUBCAB7"/>
            </w:pPr>
          </w:p>
        </w:tc>
        <w:tc>
          <w:tcPr>
            <w:tcW w:w="659" w:type="dxa"/>
            <w:shd w:val="clear" w:color="auto" w:fill="FFFFFF" w:themeFill="background1"/>
            <w:noWrap/>
            <w:vAlign w:val="center"/>
          </w:tcPr>
          <w:p w14:paraId="5C91BD4A" w14:textId="77777777" w:rsidR="002D7290" w:rsidRPr="00A719B1" w:rsidRDefault="002D7290" w:rsidP="00904D37">
            <w:pPr>
              <w:pStyle w:val="SUBCAB7"/>
              <w:rPr>
                <w:sz w:val="12"/>
              </w:rPr>
            </w:pPr>
            <w:r w:rsidRPr="00A719B1">
              <w:rPr>
                <w:sz w:val="12"/>
              </w:rPr>
              <w:t>CONE</w:t>
            </w:r>
            <w:r>
              <w:rPr>
                <w:sz w:val="12"/>
              </w:rPr>
              <w:t>-</w:t>
            </w:r>
            <w:r w:rsidRPr="00A719B1">
              <w:rPr>
                <w:sz w:val="12"/>
              </w:rPr>
              <w:t>VAL</w:t>
            </w:r>
          </w:p>
        </w:tc>
        <w:tc>
          <w:tcPr>
            <w:tcW w:w="709" w:type="dxa"/>
            <w:shd w:val="clear" w:color="auto" w:fill="FFFFFF" w:themeFill="background1"/>
            <w:vAlign w:val="center"/>
          </w:tcPr>
          <w:p w14:paraId="5E17AACE" w14:textId="77777777" w:rsidR="002D7290" w:rsidRPr="00A719B1" w:rsidRDefault="002D7290" w:rsidP="00904D37">
            <w:pPr>
              <w:pStyle w:val="SUBCAB7"/>
              <w:rPr>
                <w:sz w:val="12"/>
              </w:rPr>
            </w:pPr>
            <w:r w:rsidRPr="00A719B1">
              <w:rPr>
                <w:sz w:val="12"/>
              </w:rPr>
              <w:t>SHCP</w:t>
            </w:r>
          </w:p>
        </w:tc>
        <w:tc>
          <w:tcPr>
            <w:tcW w:w="872" w:type="dxa"/>
            <w:shd w:val="clear" w:color="auto" w:fill="FFFFFF" w:themeFill="background1"/>
            <w:vAlign w:val="center"/>
          </w:tcPr>
          <w:p w14:paraId="4D008264" w14:textId="77777777" w:rsidR="002D7290" w:rsidRPr="00A719B1" w:rsidRDefault="002D7290" w:rsidP="00904D37">
            <w:pPr>
              <w:pStyle w:val="SUBCAB7"/>
              <w:rPr>
                <w:sz w:val="12"/>
              </w:rPr>
            </w:pPr>
            <w:r>
              <w:rPr>
                <w:sz w:val="12"/>
              </w:rPr>
              <w:t>Complemen-tarias</w:t>
            </w:r>
          </w:p>
        </w:tc>
        <w:tc>
          <w:tcPr>
            <w:tcW w:w="803" w:type="dxa"/>
            <w:tcBorders>
              <w:right w:val="single" w:sz="4" w:space="0" w:color="auto"/>
            </w:tcBorders>
            <w:shd w:val="clear" w:color="auto" w:fill="FFFFFF" w:themeFill="background1"/>
            <w:vAlign w:val="center"/>
          </w:tcPr>
          <w:p w14:paraId="27972333" w14:textId="77777777" w:rsidR="002D7290" w:rsidRPr="00A719B1" w:rsidRDefault="002D7290" w:rsidP="00904D37">
            <w:pPr>
              <w:pStyle w:val="SUBCAB7"/>
              <w:rPr>
                <w:sz w:val="12"/>
              </w:rPr>
            </w:pPr>
            <w:r w:rsidRPr="00A719B1">
              <w:rPr>
                <w:sz w:val="12"/>
              </w:rPr>
              <w:t>TOTAL</w:t>
            </w:r>
          </w:p>
        </w:tc>
        <w:tc>
          <w:tcPr>
            <w:tcW w:w="593" w:type="dxa"/>
            <w:tcBorders>
              <w:left w:val="single" w:sz="4" w:space="0" w:color="auto"/>
            </w:tcBorders>
            <w:shd w:val="clear" w:color="auto" w:fill="FFFFFF" w:themeFill="background1"/>
            <w:vAlign w:val="center"/>
          </w:tcPr>
          <w:p w14:paraId="6C2E3271" w14:textId="77777777" w:rsidR="002D7290" w:rsidRPr="00A719B1" w:rsidRDefault="002D7290" w:rsidP="00904D37">
            <w:pPr>
              <w:pStyle w:val="SUBCAB7"/>
              <w:rPr>
                <w:sz w:val="12"/>
              </w:rPr>
            </w:pPr>
            <w:r w:rsidRPr="00A719B1">
              <w:rPr>
                <w:sz w:val="12"/>
              </w:rPr>
              <w:t>CONE</w:t>
            </w:r>
            <w:r>
              <w:rPr>
                <w:sz w:val="12"/>
              </w:rPr>
              <w:t>-</w:t>
            </w:r>
            <w:r w:rsidRPr="00A719B1">
              <w:rPr>
                <w:sz w:val="12"/>
              </w:rPr>
              <w:t>VAL</w:t>
            </w:r>
          </w:p>
        </w:tc>
        <w:tc>
          <w:tcPr>
            <w:tcW w:w="567" w:type="dxa"/>
            <w:shd w:val="clear" w:color="auto" w:fill="FFFFFF" w:themeFill="background1"/>
            <w:vAlign w:val="center"/>
          </w:tcPr>
          <w:p w14:paraId="43520DDD" w14:textId="77777777" w:rsidR="002D7290" w:rsidRPr="00A719B1" w:rsidRDefault="002D7290" w:rsidP="00904D37">
            <w:pPr>
              <w:pStyle w:val="SUBCAB7"/>
              <w:rPr>
                <w:sz w:val="12"/>
              </w:rPr>
            </w:pPr>
            <w:r w:rsidRPr="00A719B1">
              <w:rPr>
                <w:sz w:val="12"/>
              </w:rPr>
              <w:t>SHCP</w:t>
            </w:r>
          </w:p>
        </w:tc>
        <w:tc>
          <w:tcPr>
            <w:tcW w:w="992" w:type="dxa"/>
            <w:shd w:val="clear" w:color="auto" w:fill="FFFFFF" w:themeFill="background1"/>
            <w:vAlign w:val="center"/>
          </w:tcPr>
          <w:p w14:paraId="3DEAB805" w14:textId="77777777" w:rsidR="002D7290" w:rsidRPr="00A719B1" w:rsidRDefault="002D7290" w:rsidP="00904D37">
            <w:pPr>
              <w:pStyle w:val="SUBCAB7"/>
              <w:rPr>
                <w:sz w:val="12"/>
              </w:rPr>
            </w:pPr>
            <w:r>
              <w:rPr>
                <w:sz w:val="12"/>
              </w:rPr>
              <w:t>Complemen-tarias</w:t>
            </w:r>
          </w:p>
        </w:tc>
        <w:tc>
          <w:tcPr>
            <w:tcW w:w="709" w:type="dxa"/>
            <w:shd w:val="clear" w:color="auto" w:fill="FFFFFF" w:themeFill="background1"/>
            <w:vAlign w:val="center"/>
          </w:tcPr>
          <w:p w14:paraId="70A25E65" w14:textId="77777777" w:rsidR="002D7290" w:rsidRPr="00A719B1" w:rsidRDefault="002D7290" w:rsidP="00904D37">
            <w:pPr>
              <w:pStyle w:val="SUBCAB7"/>
              <w:rPr>
                <w:sz w:val="12"/>
              </w:rPr>
            </w:pPr>
            <w:r w:rsidRPr="00A719B1">
              <w:rPr>
                <w:sz w:val="12"/>
              </w:rPr>
              <w:t>TOTAL</w:t>
            </w:r>
          </w:p>
        </w:tc>
      </w:tr>
      <w:tr w:rsidR="002D7290" w:rsidRPr="0043350C" w14:paraId="3F1B7AA8" w14:textId="77777777" w:rsidTr="009A0B8F">
        <w:trPr>
          <w:cantSplit/>
          <w:jc w:val="center"/>
        </w:trPr>
        <w:tc>
          <w:tcPr>
            <w:tcW w:w="3569" w:type="dxa"/>
            <w:gridSpan w:val="2"/>
            <w:shd w:val="clear" w:color="auto" w:fill="D9D9D9" w:themeFill="background1" w:themeFillShade="D9"/>
            <w:noWrap/>
            <w:vAlign w:val="center"/>
            <w:hideMark/>
          </w:tcPr>
          <w:p w14:paraId="12F083F5" w14:textId="77777777" w:rsidR="002D7290" w:rsidRPr="001A6F5D" w:rsidRDefault="002D7290" w:rsidP="00904D37">
            <w:pPr>
              <w:pStyle w:val="Textocuadro"/>
              <w:rPr>
                <w:b/>
              </w:rPr>
            </w:pPr>
            <w:r w:rsidRPr="001A6F5D">
              <w:rPr>
                <w:b/>
              </w:rPr>
              <w:t>Total</w:t>
            </w:r>
          </w:p>
        </w:tc>
        <w:tc>
          <w:tcPr>
            <w:tcW w:w="659" w:type="dxa"/>
            <w:shd w:val="clear" w:color="auto" w:fill="D9D9D9" w:themeFill="background1" w:themeFillShade="D9"/>
            <w:noWrap/>
            <w:vAlign w:val="center"/>
          </w:tcPr>
          <w:p w14:paraId="30030FA4" w14:textId="77777777" w:rsidR="002D7290" w:rsidRPr="00017EF1" w:rsidRDefault="005F0EC6" w:rsidP="00904D37">
            <w:pPr>
              <w:pStyle w:val="Textocuadrocentrado"/>
              <w:rPr>
                <w:b/>
                <w:highlight w:val="yellow"/>
              </w:rPr>
            </w:pPr>
            <w:r>
              <w:rPr>
                <w:b/>
              </w:rPr>
              <w:t>33</w:t>
            </w:r>
          </w:p>
        </w:tc>
        <w:tc>
          <w:tcPr>
            <w:tcW w:w="709" w:type="dxa"/>
            <w:shd w:val="clear" w:color="auto" w:fill="D9D9D9" w:themeFill="background1" w:themeFillShade="D9"/>
            <w:vAlign w:val="center"/>
          </w:tcPr>
          <w:p w14:paraId="007BE4EB" w14:textId="77777777" w:rsidR="002D7290" w:rsidRPr="001A6F5D" w:rsidRDefault="005F0EC6" w:rsidP="00904D37">
            <w:pPr>
              <w:pStyle w:val="Textocuadrocentrado"/>
              <w:rPr>
                <w:b/>
              </w:rPr>
            </w:pPr>
            <w:r>
              <w:rPr>
                <w:b/>
              </w:rPr>
              <w:t>8</w:t>
            </w:r>
          </w:p>
        </w:tc>
        <w:tc>
          <w:tcPr>
            <w:tcW w:w="872" w:type="dxa"/>
            <w:shd w:val="clear" w:color="auto" w:fill="D9D9D9" w:themeFill="background1" w:themeFillShade="D9"/>
            <w:vAlign w:val="center"/>
          </w:tcPr>
          <w:p w14:paraId="2C09B2C9" w14:textId="35053626" w:rsidR="002D7290" w:rsidRPr="001A6F5D" w:rsidRDefault="005175F3" w:rsidP="00904D37">
            <w:pPr>
              <w:pStyle w:val="Textocuadrocentrado"/>
              <w:rPr>
                <w:b/>
              </w:rPr>
            </w:pPr>
            <w:r>
              <w:rPr>
                <w:b/>
              </w:rPr>
              <w:t>2</w:t>
            </w:r>
          </w:p>
        </w:tc>
        <w:tc>
          <w:tcPr>
            <w:tcW w:w="803" w:type="dxa"/>
            <w:tcBorders>
              <w:right w:val="single" w:sz="4" w:space="0" w:color="auto"/>
            </w:tcBorders>
            <w:shd w:val="clear" w:color="auto" w:fill="D9D9D9" w:themeFill="background1" w:themeFillShade="D9"/>
            <w:vAlign w:val="center"/>
          </w:tcPr>
          <w:p w14:paraId="0B1C9154" w14:textId="77777777" w:rsidR="002D7290" w:rsidRPr="001A6F5D" w:rsidRDefault="00002543" w:rsidP="00904D37">
            <w:pPr>
              <w:pStyle w:val="Textocuadrocentrado"/>
              <w:rPr>
                <w:b/>
              </w:rPr>
            </w:pPr>
            <w:r>
              <w:rPr>
                <w:b/>
              </w:rPr>
              <w:t>4</w:t>
            </w:r>
            <w:r w:rsidR="00056FA7">
              <w:rPr>
                <w:b/>
              </w:rPr>
              <w:t>3</w:t>
            </w:r>
          </w:p>
        </w:tc>
        <w:tc>
          <w:tcPr>
            <w:tcW w:w="593" w:type="dxa"/>
            <w:tcBorders>
              <w:left w:val="single" w:sz="4" w:space="0" w:color="auto"/>
            </w:tcBorders>
            <w:shd w:val="clear" w:color="auto" w:fill="D9D9D9" w:themeFill="background1" w:themeFillShade="D9"/>
            <w:vAlign w:val="center"/>
          </w:tcPr>
          <w:p w14:paraId="62000D5B" w14:textId="77777777" w:rsidR="002D7290" w:rsidRPr="001A6F5D" w:rsidRDefault="005F0EC6" w:rsidP="00904D37">
            <w:pPr>
              <w:pStyle w:val="Textocuadrocentrado"/>
              <w:rPr>
                <w:b/>
              </w:rPr>
            </w:pPr>
            <w:r>
              <w:rPr>
                <w:b/>
              </w:rPr>
              <w:t>80</w:t>
            </w:r>
          </w:p>
        </w:tc>
        <w:tc>
          <w:tcPr>
            <w:tcW w:w="567" w:type="dxa"/>
            <w:shd w:val="clear" w:color="auto" w:fill="D9D9D9" w:themeFill="background1" w:themeFillShade="D9"/>
            <w:vAlign w:val="center"/>
          </w:tcPr>
          <w:p w14:paraId="370D4958" w14:textId="77777777" w:rsidR="002D7290" w:rsidRPr="001A6F5D" w:rsidRDefault="005F0EC6" w:rsidP="00904D37">
            <w:pPr>
              <w:pStyle w:val="Textocuadrocentrado"/>
              <w:rPr>
                <w:b/>
              </w:rPr>
            </w:pPr>
            <w:r>
              <w:rPr>
                <w:b/>
              </w:rPr>
              <w:t>40</w:t>
            </w:r>
          </w:p>
        </w:tc>
        <w:tc>
          <w:tcPr>
            <w:tcW w:w="992" w:type="dxa"/>
            <w:shd w:val="clear" w:color="auto" w:fill="D9D9D9" w:themeFill="background1" w:themeFillShade="D9"/>
            <w:vAlign w:val="center"/>
          </w:tcPr>
          <w:p w14:paraId="13C378B5" w14:textId="4CA87B88" w:rsidR="002D7290" w:rsidRPr="001A6F5D" w:rsidRDefault="005175F3" w:rsidP="00904D37">
            <w:pPr>
              <w:pStyle w:val="Textocuadrocentrado"/>
              <w:rPr>
                <w:b/>
              </w:rPr>
            </w:pPr>
            <w:r>
              <w:rPr>
                <w:b/>
              </w:rPr>
              <w:t>5</w:t>
            </w:r>
          </w:p>
        </w:tc>
        <w:tc>
          <w:tcPr>
            <w:tcW w:w="709" w:type="dxa"/>
            <w:shd w:val="clear" w:color="auto" w:fill="D9D9D9" w:themeFill="background1" w:themeFillShade="D9"/>
            <w:vAlign w:val="center"/>
          </w:tcPr>
          <w:p w14:paraId="4CFA7306" w14:textId="77777777" w:rsidR="002D7290" w:rsidRPr="001A6F5D" w:rsidRDefault="005F0EC6" w:rsidP="007238B8">
            <w:pPr>
              <w:pStyle w:val="Textocuadrocentrado"/>
              <w:rPr>
                <w:b/>
              </w:rPr>
            </w:pPr>
            <w:r>
              <w:rPr>
                <w:b/>
              </w:rPr>
              <w:t>12</w:t>
            </w:r>
            <w:r w:rsidR="007238B8">
              <w:rPr>
                <w:b/>
              </w:rPr>
              <w:t>5</w:t>
            </w:r>
          </w:p>
        </w:tc>
      </w:tr>
      <w:tr w:rsidR="002D7290" w:rsidRPr="0043350C" w14:paraId="0BB879D4" w14:textId="77777777" w:rsidTr="009A0B8F">
        <w:trPr>
          <w:cantSplit/>
          <w:trHeight w:val="57"/>
          <w:jc w:val="center"/>
        </w:trPr>
        <w:tc>
          <w:tcPr>
            <w:tcW w:w="3569" w:type="dxa"/>
            <w:gridSpan w:val="2"/>
            <w:shd w:val="clear" w:color="auto" w:fill="FFFFFF" w:themeFill="background1"/>
            <w:noWrap/>
            <w:vAlign w:val="center"/>
            <w:hideMark/>
          </w:tcPr>
          <w:p w14:paraId="1C3D51D4" w14:textId="77777777" w:rsidR="002D7290" w:rsidRPr="001A6F5D" w:rsidRDefault="002D7290" w:rsidP="00904D37">
            <w:pPr>
              <w:pStyle w:val="Textocuadro"/>
              <w:rPr>
                <w:rFonts w:cstheme="minorBidi"/>
                <w:b/>
              </w:rPr>
            </w:pPr>
          </w:p>
        </w:tc>
        <w:tc>
          <w:tcPr>
            <w:tcW w:w="659" w:type="dxa"/>
            <w:shd w:val="clear" w:color="auto" w:fill="FFFFFF" w:themeFill="background1"/>
            <w:noWrap/>
            <w:vAlign w:val="center"/>
          </w:tcPr>
          <w:p w14:paraId="777900D6" w14:textId="77777777" w:rsidR="002D7290" w:rsidRPr="00017EF1" w:rsidRDefault="002D7290" w:rsidP="00904D37">
            <w:pPr>
              <w:pStyle w:val="Textocuadrocentrado"/>
              <w:rPr>
                <w:rFonts w:cstheme="minorBidi"/>
                <w:b/>
                <w:highlight w:val="yellow"/>
              </w:rPr>
            </w:pPr>
          </w:p>
        </w:tc>
        <w:tc>
          <w:tcPr>
            <w:tcW w:w="709" w:type="dxa"/>
            <w:shd w:val="clear" w:color="auto" w:fill="FFFFFF" w:themeFill="background1"/>
            <w:vAlign w:val="center"/>
          </w:tcPr>
          <w:p w14:paraId="7822153D" w14:textId="77777777" w:rsidR="002D7290" w:rsidRPr="001A6F5D" w:rsidRDefault="002D7290" w:rsidP="00904D37">
            <w:pPr>
              <w:pStyle w:val="Textocuadrocentrado"/>
              <w:jc w:val="left"/>
              <w:rPr>
                <w:rFonts w:cstheme="minorBidi"/>
                <w:b/>
              </w:rPr>
            </w:pPr>
          </w:p>
        </w:tc>
        <w:tc>
          <w:tcPr>
            <w:tcW w:w="872" w:type="dxa"/>
            <w:shd w:val="clear" w:color="auto" w:fill="FFFFFF" w:themeFill="background1"/>
            <w:vAlign w:val="center"/>
          </w:tcPr>
          <w:p w14:paraId="4E95BCF8" w14:textId="77777777" w:rsidR="002D7290" w:rsidRPr="001A6F5D" w:rsidRDefault="002D7290" w:rsidP="00904D37">
            <w:pPr>
              <w:pStyle w:val="Textocuadrocentrado"/>
              <w:jc w:val="left"/>
              <w:rPr>
                <w:rFonts w:cstheme="minorBidi"/>
                <w:b/>
              </w:rPr>
            </w:pPr>
          </w:p>
        </w:tc>
        <w:tc>
          <w:tcPr>
            <w:tcW w:w="803" w:type="dxa"/>
            <w:tcBorders>
              <w:right w:val="single" w:sz="4" w:space="0" w:color="auto"/>
            </w:tcBorders>
            <w:shd w:val="clear" w:color="auto" w:fill="FFFFFF" w:themeFill="background1"/>
            <w:vAlign w:val="center"/>
          </w:tcPr>
          <w:p w14:paraId="617F6104" w14:textId="77777777" w:rsidR="002D7290" w:rsidRPr="001A6F5D" w:rsidRDefault="002D7290" w:rsidP="00904D37">
            <w:pPr>
              <w:pStyle w:val="Textocuadrocentrado"/>
              <w:jc w:val="left"/>
              <w:rPr>
                <w:rFonts w:cstheme="minorBidi"/>
                <w:b/>
              </w:rPr>
            </w:pPr>
          </w:p>
        </w:tc>
        <w:tc>
          <w:tcPr>
            <w:tcW w:w="593" w:type="dxa"/>
            <w:tcBorders>
              <w:left w:val="single" w:sz="4" w:space="0" w:color="auto"/>
            </w:tcBorders>
            <w:shd w:val="clear" w:color="auto" w:fill="FFFFFF" w:themeFill="background1"/>
            <w:vAlign w:val="center"/>
          </w:tcPr>
          <w:p w14:paraId="6EB9B802" w14:textId="77777777" w:rsidR="002D7290" w:rsidRPr="001A6F5D" w:rsidRDefault="002D7290" w:rsidP="00904D37">
            <w:pPr>
              <w:pStyle w:val="Textocuadrocentrado"/>
              <w:rPr>
                <w:rFonts w:cstheme="minorBidi"/>
                <w:b/>
              </w:rPr>
            </w:pPr>
          </w:p>
        </w:tc>
        <w:tc>
          <w:tcPr>
            <w:tcW w:w="567" w:type="dxa"/>
            <w:shd w:val="clear" w:color="auto" w:fill="FFFFFF" w:themeFill="background1"/>
            <w:vAlign w:val="center"/>
          </w:tcPr>
          <w:p w14:paraId="65D51198" w14:textId="77777777" w:rsidR="002D7290" w:rsidRPr="001A6F5D" w:rsidRDefault="002D7290" w:rsidP="00904D37">
            <w:pPr>
              <w:pStyle w:val="Textocuadrocentrado"/>
              <w:rPr>
                <w:rFonts w:cstheme="minorBidi"/>
                <w:b/>
              </w:rPr>
            </w:pPr>
          </w:p>
        </w:tc>
        <w:tc>
          <w:tcPr>
            <w:tcW w:w="992" w:type="dxa"/>
            <w:shd w:val="clear" w:color="auto" w:fill="FFFFFF" w:themeFill="background1"/>
            <w:vAlign w:val="center"/>
          </w:tcPr>
          <w:p w14:paraId="3A10F193" w14:textId="77777777" w:rsidR="002D7290" w:rsidRPr="001A6F5D" w:rsidRDefault="002D7290" w:rsidP="00904D37">
            <w:pPr>
              <w:pStyle w:val="Textocuadrocentrado"/>
              <w:rPr>
                <w:rFonts w:cstheme="minorBidi"/>
                <w:b/>
              </w:rPr>
            </w:pPr>
          </w:p>
        </w:tc>
        <w:tc>
          <w:tcPr>
            <w:tcW w:w="709" w:type="dxa"/>
            <w:shd w:val="clear" w:color="auto" w:fill="FFFFFF" w:themeFill="background1"/>
            <w:vAlign w:val="center"/>
          </w:tcPr>
          <w:p w14:paraId="371069D2" w14:textId="77777777" w:rsidR="002D7290" w:rsidRPr="001A6F5D" w:rsidRDefault="002D7290" w:rsidP="00904D37">
            <w:pPr>
              <w:pStyle w:val="Textocuadrocentrado"/>
              <w:rPr>
                <w:rFonts w:cstheme="minorBidi"/>
                <w:b/>
              </w:rPr>
            </w:pPr>
          </w:p>
        </w:tc>
      </w:tr>
      <w:tr w:rsidR="002D7290" w:rsidRPr="0043350C" w14:paraId="1A30FE98" w14:textId="77777777" w:rsidTr="009A0B8F">
        <w:trPr>
          <w:cantSplit/>
          <w:jc w:val="center"/>
        </w:trPr>
        <w:tc>
          <w:tcPr>
            <w:tcW w:w="3569" w:type="dxa"/>
            <w:gridSpan w:val="2"/>
            <w:shd w:val="clear" w:color="auto" w:fill="D9D9D9" w:themeFill="background1" w:themeFillShade="D9"/>
            <w:noWrap/>
            <w:vAlign w:val="center"/>
          </w:tcPr>
          <w:p w14:paraId="3F267A01" w14:textId="77777777" w:rsidR="002D7290" w:rsidRPr="001A6F5D" w:rsidDel="002E5590" w:rsidRDefault="002D7290" w:rsidP="00904D37">
            <w:pPr>
              <w:pStyle w:val="Textocuadro"/>
              <w:rPr>
                <w:rFonts w:cstheme="minorBidi"/>
                <w:b/>
                <w:color w:val="A6A6A6" w:themeColor="background1" w:themeShade="A6"/>
                <w:szCs w:val="22"/>
              </w:rPr>
            </w:pPr>
            <w:r w:rsidRPr="001A6F5D">
              <w:rPr>
                <w:rFonts w:cstheme="minorBidi"/>
                <w:b/>
                <w:szCs w:val="22"/>
              </w:rPr>
              <w:t>PAE 201</w:t>
            </w:r>
            <w:r>
              <w:rPr>
                <w:rFonts w:cstheme="minorBidi"/>
                <w:b/>
                <w:szCs w:val="22"/>
              </w:rPr>
              <w:t>5</w:t>
            </w:r>
          </w:p>
        </w:tc>
        <w:tc>
          <w:tcPr>
            <w:tcW w:w="659" w:type="dxa"/>
            <w:shd w:val="clear" w:color="auto" w:fill="D9D9D9" w:themeFill="background1" w:themeFillShade="D9"/>
            <w:noWrap/>
            <w:vAlign w:val="center"/>
          </w:tcPr>
          <w:p w14:paraId="422356D9" w14:textId="77777777" w:rsidR="002D7290" w:rsidRPr="00017EF1" w:rsidRDefault="002D7290" w:rsidP="00904D37">
            <w:pPr>
              <w:pStyle w:val="Textocuadrocentrado"/>
              <w:rPr>
                <w:rFonts w:cstheme="minorBidi"/>
                <w:b/>
                <w:szCs w:val="22"/>
                <w:highlight w:val="yellow"/>
              </w:rPr>
            </w:pPr>
          </w:p>
        </w:tc>
        <w:tc>
          <w:tcPr>
            <w:tcW w:w="709" w:type="dxa"/>
            <w:shd w:val="clear" w:color="auto" w:fill="D9D9D9" w:themeFill="background1" w:themeFillShade="D9"/>
            <w:vAlign w:val="center"/>
          </w:tcPr>
          <w:p w14:paraId="60C79E8B" w14:textId="77777777" w:rsidR="002D7290" w:rsidRPr="001A6F5D" w:rsidRDefault="002D7290" w:rsidP="00904D37">
            <w:pPr>
              <w:pStyle w:val="Textocuadrocentrado"/>
              <w:rPr>
                <w:rFonts w:cstheme="minorBidi"/>
                <w:b/>
                <w:szCs w:val="22"/>
              </w:rPr>
            </w:pPr>
          </w:p>
        </w:tc>
        <w:tc>
          <w:tcPr>
            <w:tcW w:w="872" w:type="dxa"/>
            <w:shd w:val="clear" w:color="auto" w:fill="D9D9D9" w:themeFill="background1" w:themeFillShade="D9"/>
            <w:vAlign w:val="center"/>
          </w:tcPr>
          <w:p w14:paraId="651A20EC" w14:textId="77777777"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14:paraId="366DE330" w14:textId="77777777" w:rsidR="002D7290" w:rsidRPr="001A6F5D" w:rsidRDefault="002D7290" w:rsidP="00904D37">
            <w:pPr>
              <w:pStyle w:val="Textocuadrocentrado"/>
              <w:rPr>
                <w:rFonts w:cstheme="minorBidi"/>
                <w:b/>
                <w:szCs w:val="22"/>
              </w:rPr>
            </w:pPr>
          </w:p>
        </w:tc>
        <w:tc>
          <w:tcPr>
            <w:tcW w:w="593" w:type="dxa"/>
            <w:tcBorders>
              <w:left w:val="single" w:sz="4" w:space="0" w:color="auto"/>
            </w:tcBorders>
            <w:shd w:val="clear" w:color="auto" w:fill="D9D9D9" w:themeFill="background1" w:themeFillShade="D9"/>
            <w:vAlign w:val="center"/>
          </w:tcPr>
          <w:p w14:paraId="30B18008" w14:textId="77777777" w:rsidR="002D7290" w:rsidRPr="001A6F5D" w:rsidRDefault="002D7290" w:rsidP="00904D37">
            <w:pPr>
              <w:pStyle w:val="Textocuadrocentrado"/>
              <w:rPr>
                <w:rFonts w:cstheme="minorBidi"/>
                <w:b/>
                <w:szCs w:val="22"/>
              </w:rPr>
            </w:pPr>
          </w:p>
        </w:tc>
        <w:tc>
          <w:tcPr>
            <w:tcW w:w="567" w:type="dxa"/>
            <w:shd w:val="clear" w:color="auto" w:fill="D9D9D9" w:themeFill="background1" w:themeFillShade="D9"/>
            <w:vAlign w:val="center"/>
          </w:tcPr>
          <w:p w14:paraId="24897359" w14:textId="77777777" w:rsidR="002D7290" w:rsidRPr="001A6F5D" w:rsidRDefault="002D7290" w:rsidP="00904D37">
            <w:pPr>
              <w:pStyle w:val="Textocuadrocentrado"/>
              <w:rPr>
                <w:rFonts w:cstheme="minorBidi"/>
                <w:b/>
                <w:szCs w:val="22"/>
              </w:rPr>
            </w:pPr>
            <w:r w:rsidRPr="001A6F5D">
              <w:rPr>
                <w:rFonts w:cstheme="minorBidi"/>
                <w:b/>
                <w:szCs w:val="22"/>
              </w:rPr>
              <w:t>1</w:t>
            </w:r>
          </w:p>
        </w:tc>
        <w:tc>
          <w:tcPr>
            <w:tcW w:w="992" w:type="dxa"/>
            <w:shd w:val="clear" w:color="auto" w:fill="D9D9D9" w:themeFill="background1" w:themeFillShade="D9"/>
            <w:vAlign w:val="center"/>
          </w:tcPr>
          <w:p w14:paraId="481AD8E6" w14:textId="77777777"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14:paraId="48FFD8E7" w14:textId="77777777" w:rsidR="002D7290" w:rsidRPr="001A6F5D" w:rsidRDefault="002D7290" w:rsidP="00904D37">
            <w:pPr>
              <w:pStyle w:val="Textocuadrocentrado"/>
              <w:rPr>
                <w:rFonts w:cstheme="minorBidi"/>
                <w:b/>
                <w:szCs w:val="22"/>
              </w:rPr>
            </w:pPr>
            <w:r w:rsidRPr="001A6F5D">
              <w:rPr>
                <w:rFonts w:cstheme="minorBidi"/>
                <w:b/>
                <w:szCs w:val="22"/>
              </w:rPr>
              <w:t>1</w:t>
            </w:r>
          </w:p>
        </w:tc>
      </w:tr>
      <w:tr w:rsidR="002D7290" w:rsidRPr="0043350C" w14:paraId="5F5B1F15" w14:textId="77777777" w:rsidTr="009A0B8F">
        <w:trPr>
          <w:cantSplit/>
          <w:trHeight w:val="57"/>
          <w:jc w:val="center"/>
        </w:trPr>
        <w:tc>
          <w:tcPr>
            <w:tcW w:w="3569" w:type="dxa"/>
            <w:gridSpan w:val="2"/>
            <w:shd w:val="clear" w:color="auto" w:fill="auto"/>
            <w:noWrap/>
            <w:vAlign w:val="center"/>
          </w:tcPr>
          <w:p w14:paraId="64A3DD8A" w14:textId="77777777" w:rsidR="002D7290" w:rsidRPr="001A6F5D" w:rsidRDefault="002D7290" w:rsidP="00904D37">
            <w:pPr>
              <w:pStyle w:val="Textocuadro"/>
              <w:rPr>
                <w:rFonts w:cstheme="minorBidi"/>
                <w:b/>
              </w:rPr>
            </w:pPr>
          </w:p>
        </w:tc>
        <w:tc>
          <w:tcPr>
            <w:tcW w:w="659" w:type="dxa"/>
            <w:shd w:val="clear" w:color="auto" w:fill="FFFFFF" w:themeFill="background1"/>
            <w:noWrap/>
            <w:vAlign w:val="center"/>
          </w:tcPr>
          <w:p w14:paraId="7D76EC8B" w14:textId="77777777" w:rsidR="002D7290" w:rsidRPr="00017EF1" w:rsidRDefault="002D7290" w:rsidP="00904D37">
            <w:pPr>
              <w:pStyle w:val="Textocuadrocentrado"/>
              <w:rPr>
                <w:rFonts w:cstheme="minorBidi"/>
                <w:b/>
                <w:highlight w:val="yellow"/>
              </w:rPr>
            </w:pPr>
          </w:p>
        </w:tc>
        <w:tc>
          <w:tcPr>
            <w:tcW w:w="709" w:type="dxa"/>
            <w:shd w:val="clear" w:color="auto" w:fill="FFFFFF" w:themeFill="background1"/>
            <w:vAlign w:val="center"/>
          </w:tcPr>
          <w:p w14:paraId="565D8289" w14:textId="77777777" w:rsidR="002D7290" w:rsidRPr="001A6F5D" w:rsidRDefault="002D7290" w:rsidP="00904D37">
            <w:pPr>
              <w:pStyle w:val="Textocuadrocentrado"/>
              <w:rPr>
                <w:rFonts w:cstheme="minorBidi"/>
                <w:b/>
              </w:rPr>
            </w:pPr>
          </w:p>
        </w:tc>
        <w:tc>
          <w:tcPr>
            <w:tcW w:w="872" w:type="dxa"/>
            <w:shd w:val="clear" w:color="auto" w:fill="FFFFFF" w:themeFill="background1"/>
            <w:vAlign w:val="center"/>
          </w:tcPr>
          <w:p w14:paraId="5C65AD4A" w14:textId="77777777" w:rsidR="002D7290" w:rsidRPr="001A6F5D" w:rsidRDefault="002D7290" w:rsidP="00904D37">
            <w:pPr>
              <w:pStyle w:val="Textocuadrocentrado"/>
              <w:jc w:val="left"/>
              <w:rPr>
                <w:rFonts w:cstheme="minorBidi"/>
                <w:b/>
              </w:rPr>
            </w:pPr>
          </w:p>
        </w:tc>
        <w:tc>
          <w:tcPr>
            <w:tcW w:w="803" w:type="dxa"/>
            <w:tcBorders>
              <w:right w:val="single" w:sz="4" w:space="0" w:color="auto"/>
            </w:tcBorders>
            <w:shd w:val="clear" w:color="auto" w:fill="FFFFFF" w:themeFill="background1"/>
            <w:vAlign w:val="center"/>
          </w:tcPr>
          <w:p w14:paraId="43B5E2D3" w14:textId="77777777" w:rsidR="002D7290" w:rsidRPr="001A6F5D" w:rsidRDefault="002D7290" w:rsidP="00904D37">
            <w:pPr>
              <w:pStyle w:val="Textocuadrocentrado"/>
              <w:jc w:val="left"/>
              <w:rPr>
                <w:rFonts w:cstheme="minorBidi"/>
                <w:b/>
              </w:rPr>
            </w:pPr>
          </w:p>
        </w:tc>
        <w:tc>
          <w:tcPr>
            <w:tcW w:w="593" w:type="dxa"/>
            <w:tcBorders>
              <w:left w:val="single" w:sz="4" w:space="0" w:color="auto"/>
            </w:tcBorders>
            <w:shd w:val="clear" w:color="auto" w:fill="FFFFFF" w:themeFill="background1"/>
            <w:vAlign w:val="center"/>
          </w:tcPr>
          <w:p w14:paraId="33CB848E" w14:textId="77777777" w:rsidR="002D7290" w:rsidRPr="001A6F5D" w:rsidRDefault="002D7290" w:rsidP="00904D37">
            <w:pPr>
              <w:pStyle w:val="Textocuadrocentrado"/>
              <w:rPr>
                <w:rFonts w:cstheme="minorBidi"/>
                <w:b/>
              </w:rPr>
            </w:pPr>
          </w:p>
        </w:tc>
        <w:tc>
          <w:tcPr>
            <w:tcW w:w="567" w:type="dxa"/>
            <w:shd w:val="clear" w:color="auto" w:fill="FFFFFF" w:themeFill="background1"/>
            <w:vAlign w:val="center"/>
          </w:tcPr>
          <w:p w14:paraId="21A91581" w14:textId="77777777" w:rsidR="002D7290" w:rsidRPr="001A6F5D" w:rsidRDefault="002D7290" w:rsidP="00904D37">
            <w:pPr>
              <w:pStyle w:val="Textocuadrocentrado"/>
              <w:rPr>
                <w:rFonts w:cstheme="minorBidi"/>
                <w:b/>
              </w:rPr>
            </w:pPr>
          </w:p>
        </w:tc>
        <w:tc>
          <w:tcPr>
            <w:tcW w:w="992" w:type="dxa"/>
            <w:shd w:val="clear" w:color="auto" w:fill="FFFFFF" w:themeFill="background1"/>
            <w:vAlign w:val="center"/>
          </w:tcPr>
          <w:p w14:paraId="6EAAA823" w14:textId="77777777" w:rsidR="002D7290" w:rsidRPr="001A6F5D" w:rsidRDefault="002D7290" w:rsidP="00904D37">
            <w:pPr>
              <w:pStyle w:val="Textocuadrocentrado"/>
              <w:rPr>
                <w:rFonts w:cstheme="minorBidi"/>
                <w:b/>
              </w:rPr>
            </w:pPr>
          </w:p>
        </w:tc>
        <w:tc>
          <w:tcPr>
            <w:tcW w:w="709" w:type="dxa"/>
            <w:shd w:val="clear" w:color="auto" w:fill="FFFFFF" w:themeFill="background1"/>
            <w:vAlign w:val="center"/>
          </w:tcPr>
          <w:p w14:paraId="24014259" w14:textId="77777777" w:rsidR="002D7290" w:rsidRPr="001A6F5D" w:rsidRDefault="002D7290" w:rsidP="00904D37">
            <w:pPr>
              <w:pStyle w:val="Textocuadrocentrado"/>
              <w:rPr>
                <w:rFonts w:cstheme="minorBidi"/>
                <w:b/>
              </w:rPr>
            </w:pPr>
          </w:p>
        </w:tc>
      </w:tr>
      <w:tr w:rsidR="002D7290" w:rsidRPr="0043350C" w14:paraId="03A66CC2" w14:textId="77777777" w:rsidTr="009A0B8F">
        <w:trPr>
          <w:cantSplit/>
          <w:jc w:val="center"/>
        </w:trPr>
        <w:tc>
          <w:tcPr>
            <w:tcW w:w="259" w:type="dxa"/>
            <w:shd w:val="clear" w:color="auto" w:fill="D9D9D9" w:themeFill="background1" w:themeFillShade="D9"/>
            <w:noWrap/>
            <w:vAlign w:val="center"/>
          </w:tcPr>
          <w:p w14:paraId="45C43ECC" w14:textId="77777777" w:rsidR="002D7290" w:rsidRPr="001A6F5D" w:rsidRDefault="002D7290" w:rsidP="00904D37">
            <w:pPr>
              <w:pStyle w:val="Textocuadro"/>
              <w:rPr>
                <w:rFonts w:cstheme="minorBidi"/>
                <w:b/>
                <w:szCs w:val="22"/>
              </w:rPr>
            </w:pPr>
          </w:p>
        </w:tc>
        <w:tc>
          <w:tcPr>
            <w:tcW w:w="3310" w:type="dxa"/>
            <w:shd w:val="clear" w:color="auto" w:fill="D9D9D9" w:themeFill="background1" w:themeFillShade="D9"/>
            <w:vAlign w:val="center"/>
          </w:tcPr>
          <w:p w14:paraId="14A9ED9B" w14:textId="77777777" w:rsidR="002D7290" w:rsidRPr="001A6F5D" w:rsidRDefault="002D7290" w:rsidP="00904D37">
            <w:pPr>
              <w:pStyle w:val="Textocuadro"/>
              <w:rPr>
                <w:rFonts w:cstheme="minorBidi"/>
                <w:b/>
                <w:szCs w:val="22"/>
              </w:rPr>
            </w:pPr>
            <w:r w:rsidRPr="001A6F5D">
              <w:rPr>
                <w:rFonts w:cstheme="minorBidi"/>
                <w:b/>
                <w:szCs w:val="22"/>
              </w:rPr>
              <w:t>Consistencia y Resultados</w:t>
            </w:r>
          </w:p>
        </w:tc>
        <w:tc>
          <w:tcPr>
            <w:tcW w:w="659" w:type="dxa"/>
            <w:shd w:val="clear" w:color="auto" w:fill="D9D9D9" w:themeFill="background1" w:themeFillShade="D9"/>
            <w:noWrap/>
            <w:vAlign w:val="center"/>
          </w:tcPr>
          <w:p w14:paraId="560D1073" w14:textId="77777777" w:rsidR="002D7290" w:rsidRPr="00017EF1" w:rsidRDefault="002D7290" w:rsidP="00904D37">
            <w:pPr>
              <w:pStyle w:val="Textocuadro"/>
              <w:jc w:val="center"/>
              <w:rPr>
                <w:rFonts w:cstheme="minorBidi"/>
                <w:b/>
                <w:szCs w:val="22"/>
                <w:highlight w:val="yellow"/>
              </w:rPr>
            </w:pPr>
          </w:p>
        </w:tc>
        <w:tc>
          <w:tcPr>
            <w:tcW w:w="709" w:type="dxa"/>
            <w:shd w:val="clear" w:color="auto" w:fill="D9D9D9" w:themeFill="background1" w:themeFillShade="D9"/>
            <w:vAlign w:val="center"/>
          </w:tcPr>
          <w:p w14:paraId="4E3CEE02" w14:textId="77777777" w:rsidR="002D7290" w:rsidRPr="001A6F5D" w:rsidRDefault="002D7290" w:rsidP="00904D37">
            <w:pPr>
              <w:pStyle w:val="Textocuadrocentrado"/>
              <w:rPr>
                <w:rFonts w:cstheme="minorBidi"/>
                <w:b/>
                <w:szCs w:val="22"/>
              </w:rPr>
            </w:pPr>
          </w:p>
        </w:tc>
        <w:tc>
          <w:tcPr>
            <w:tcW w:w="872" w:type="dxa"/>
            <w:shd w:val="clear" w:color="auto" w:fill="D9D9D9" w:themeFill="background1" w:themeFillShade="D9"/>
            <w:vAlign w:val="center"/>
          </w:tcPr>
          <w:p w14:paraId="1283A197" w14:textId="77777777"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14:paraId="5EDACFAE" w14:textId="77777777" w:rsidR="002D7290" w:rsidRPr="001A6F5D" w:rsidRDefault="002D7290" w:rsidP="00904D37">
            <w:pPr>
              <w:pStyle w:val="Textocuadrocentrado"/>
              <w:rPr>
                <w:rFonts w:cstheme="minorBidi"/>
                <w:b/>
                <w:szCs w:val="22"/>
              </w:rPr>
            </w:pPr>
          </w:p>
        </w:tc>
        <w:tc>
          <w:tcPr>
            <w:tcW w:w="593" w:type="dxa"/>
            <w:tcBorders>
              <w:left w:val="single" w:sz="4" w:space="0" w:color="auto"/>
            </w:tcBorders>
            <w:shd w:val="clear" w:color="auto" w:fill="D9D9D9" w:themeFill="background1" w:themeFillShade="D9"/>
            <w:vAlign w:val="center"/>
          </w:tcPr>
          <w:p w14:paraId="0B5E3E66" w14:textId="77777777" w:rsidR="002D7290" w:rsidRPr="001A6F5D" w:rsidRDefault="002D7290" w:rsidP="00904D37">
            <w:pPr>
              <w:pStyle w:val="Textocuadrocentrado"/>
              <w:rPr>
                <w:rFonts w:cstheme="minorBidi"/>
                <w:b/>
                <w:szCs w:val="22"/>
              </w:rPr>
            </w:pPr>
          </w:p>
        </w:tc>
        <w:tc>
          <w:tcPr>
            <w:tcW w:w="567" w:type="dxa"/>
            <w:shd w:val="clear" w:color="auto" w:fill="D9D9D9" w:themeFill="background1" w:themeFillShade="D9"/>
            <w:vAlign w:val="center"/>
          </w:tcPr>
          <w:p w14:paraId="398C9005" w14:textId="77777777" w:rsidR="002D7290" w:rsidRPr="001A6F5D" w:rsidRDefault="002D7290" w:rsidP="00904D37">
            <w:pPr>
              <w:pStyle w:val="Textocuadrocentrado"/>
              <w:rPr>
                <w:rFonts w:cstheme="minorBidi"/>
                <w:b/>
                <w:szCs w:val="22"/>
              </w:rPr>
            </w:pPr>
            <w:r w:rsidRPr="001A6F5D">
              <w:rPr>
                <w:rFonts w:cstheme="minorBidi"/>
                <w:b/>
                <w:szCs w:val="22"/>
              </w:rPr>
              <w:t>1</w:t>
            </w:r>
          </w:p>
        </w:tc>
        <w:tc>
          <w:tcPr>
            <w:tcW w:w="992" w:type="dxa"/>
            <w:shd w:val="clear" w:color="auto" w:fill="D9D9D9" w:themeFill="background1" w:themeFillShade="D9"/>
            <w:vAlign w:val="center"/>
          </w:tcPr>
          <w:p w14:paraId="607DD5CC" w14:textId="77777777"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14:paraId="567FE5F9" w14:textId="77777777" w:rsidR="002D7290" w:rsidRPr="001A6F5D" w:rsidRDefault="002D7290" w:rsidP="00904D37">
            <w:pPr>
              <w:pStyle w:val="Textocuadrocentrado"/>
              <w:rPr>
                <w:rFonts w:cstheme="minorBidi"/>
                <w:b/>
                <w:szCs w:val="22"/>
              </w:rPr>
            </w:pPr>
            <w:r>
              <w:rPr>
                <w:rFonts w:cstheme="minorBidi"/>
                <w:b/>
                <w:szCs w:val="22"/>
              </w:rPr>
              <w:t>1</w:t>
            </w:r>
          </w:p>
        </w:tc>
      </w:tr>
      <w:tr w:rsidR="002D7290" w:rsidRPr="0043350C" w14:paraId="0D28D943" w14:textId="77777777" w:rsidTr="009A0B8F">
        <w:trPr>
          <w:cantSplit/>
          <w:jc w:val="center"/>
        </w:trPr>
        <w:tc>
          <w:tcPr>
            <w:tcW w:w="259" w:type="dxa"/>
            <w:shd w:val="clear" w:color="auto" w:fill="auto"/>
            <w:noWrap/>
            <w:vAlign w:val="center"/>
          </w:tcPr>
          <w:p w14:paraId="22A70627" w14:textId="77777777" w:rsidR="002D7290" w:rsidRPr="00FA672E" w:rsidRDefault="002D7290" w:rsidP="00904D37">
            <w:pPr>
              <w:pStyle w:val="Textocuadro"/>
              <w:rPr>
                <w:lang w:val="es-MX"/>
              </w:rPr>
            </w:pPr>
          </w:p>
        </w:tc>
        <w:tc>
          <w:tcPr>
            <w:tcW w:w="3310" w:type="dxa"/>
            <w:shd w:val="clear" w:color="auto" w:fill="auto"/>
            <w:noWrap/>
            <w:vAlign w:val="center"/>
          </w:tcPr>
          <w:p w14:paraId="7CA3B811" w14:textId="77777777" w:rsidR="002D7290" w:rsidRPr="0043350C" w:rsidRDefault="002D7290" w:rsidP="00904D37">
            <w:pPr>
              <w:pStyle w:val="Textocuadro"/>
            </w:pPr>
            <w:r>
              <w:t>0</w:t>
            </w:r>
            <w:r w:rsidRPr="0043350C">
              <w:t xml:space="preserve">4 – </w:t>
            </w:r>
            <w:r>
              <w:t>Gobernación</w:t>
            </w:r>
          </w:p>
        </w:tc>
        <w:tc>
          <w:tcPr>
            <w:tcW w:w="659" w:type="dxa"/>
            <w:shd w:val="clear" w:color="auto" w:fill="FFFFFF" w:themeFill="background1"/>
            <w:noWrap/>
            <w:vAlign w:val="center"/>
          </w:tcPr>
          <w:p w14:paraId="2FD96355" w14:textId="77777777" w:rsidR="002D7290" w:rsidRPr="00017EF1" w:rsidRDefault="002D7290" w:rsidP="00904D37">
            <w:pPr>
              <w:pStyle w:val="Textocuadrocentrado"/>
              <w:rPr>
                <w:rFonts w:cstheme="minorBidi"/>
                <w:highlight w:val="yellow"/>
              </w:rPr>
            </w:pPr>
          </w:p>
        </w:tc>
        <w:tc>
          <w:tcPr>
            <w:tcW w:w="709" w:type="dxa"/>
            <w:shd w:val="clear" w:color="auto" w:fill="FFFFFF" w:themeFill="background1"/>
            <w:vAlign w:val="center"/>
          </w:tcPr>
          <w:p w14:paraId="41C470CC"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28280F70" w14:textId="77777777"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23E5008C" w14:textId="77777777"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14:paraId="2352D1EE" w14:textId="77777777" w:rsidR="002D7290" w:rsidRPr="0043350C" w:rsidRDefault="002D7290" w:rsidP="00904D37">
            <w:pPr>
              <w:pStyle w:val="Textocuadrocentrado"/>
              <w:rPr>
                <w:rFonts w:cstheme="minorBidi"/>
              </w:rPr>
            </w:pPr>
          </w:p>
        </w:tc>
        <w:tc>
          <w:tcPr>
            <w:tcW w:w="567" w:type="dxa"/>
            <w:shd w:val="clear" w:color="auto" w:fill="FFFFFF" w:themeFill="background1"/>
            <w:vAlign w:val="center"/>
          </w:tcPr>
          <w:p w14:paraId="3B4C4D7C" w14:textId="77777777" w:rsidR="002D7290" w:rsidRPr="0043350C" w:rsidRDefault="002D7290" w:rsidP="00904D37">
            <w:pPr>
              <w:pStyle w:val="Textocuadrocentrado"/>
              <w:rPr>
                <w:rFonts w:cstheme="minorBidi"/>
              </w:rPr>
            </w:pPr>
            <w:r w:rsidRPr="0043350C">
              <w:rPr>
                <w:rFonts w:cstheme="minorBidi"/>
              </w:rPr>
              <w:t>1</w:t>
            </w:r>
          </w:p>
        </w:tc>
        <w:tc>
          <w:tcPr>
            <w:tcW w:w="992" w:type="dxa"/>
            <w:shd w:val="clear" w:color="auto" w:fill="FFFFFF" w:themeFill="background1"/>
            <w:vAlign w:val="center"/>
          </w:tcPr>
          <w:p w14:paraId="79456676"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7678A397" w14:textId="77777777" w:rsidR="002D7290" w:rsidRPr="0043350C" w:rsidRDefault="002D7290" w:rsidP="00904D37">
            <w:pPr>
              <w:pStyle w:val="Textocuadrocentrado"/>
              <w:rPr>
                <w:rFonts w:cstheme="minorBidi"/>
              </w:rPr>
            </w:pPr>
            <w:r>
              <w:rPr>
                <w:rFonts w:cstheme="minorBidi"/>
              </w:rPr>
              <w:t>1</w:t>
            </w:r>
          </w:p>
        </w:tc>
      </w:tr>
      <w:tr w:rsidR="002D7290" w:rsidRPr="001A6F5D" w14:paraId="475F6239" w14:textId="77777777" w:rsidTr="009A0B8F">
        <w:trPr>
          <w:cantSplit/>
          <w:jc w:val="center"/>
        </w:trPr>
        <w:tc>
          <w:tcPr>
            <w:tcW w:w="3569" w:type="dxa"/>
            <w:gridSpan w:val="2"/>
            <w:shd w:val="clear" w:color="auto" w:fill="D9D9D9" w:themeFill="background1" w:themeFillShade="D9"/>
            <w:noWrap/>
            <w:vAlign w:val="center"/>
          </w:tcPr>
          <w:p w14:paraId="73238720" w14:textId="77777777" w:rsidR="002D7290" w:rsidRPr="001A6F5D" w:rsidRDefault="00E12CE1" w:rsidP="00904D37">
            <w:pPr>
              <w:pStyle w:val="Textocuadro"/>
              <w:rPr>
                <w:rFonts w:cstheme="minorBidi"/>
                <w:b/>
                <w:bCs/>
              </w:rPr>
            </w:pPr>
            <w:r>
              <w:rPr>
                <w:rFonts w:cstheme="minorBidi"/>
                <w:b/>
                <w:bCs/>
              </w:rPr>
              <w:t>PAE 2016</w:t>
            </w:r>
          </w:p>
        </w:tc>
        <w:tc>
          <w:tcPr>
            <w:tcW w:w="659" w:type="dxa"/>
            <w:shd w:val="clear" w:color="auto" w:fill="D9D9D9" w:themeFill="background1" w:themeFillShade="D9"/>
            <w:noWrap/>
            <w:vAlign w:val="center"/>
          </w:tcPr>
          <w:p w14:paraId="3503C1C6" w14:textId="77777777" w:rsidR="002D7290" w:rsidRPr="00017EF1" w:rsidRDefault="002D7290" w:rsidP="00904D37">
            <w:pPr>
              <w:pStyle w:val="Textocuadrocentrado"/>
              <w:rPr>
                <w:rFonts w:cstheme="minorBidi"/>
                <w:b/>
                <w:bCs/>
                <w:highlight w:val="yellow"/>
              </w:rPr>
            </w:pPr>
          </w:p>
        </w:tc>
        <w:tc>
          <w:tcPr>
            <w:tcW w:w="709" w:type="dxa"/>
            <w:shd w:val="clear" w:color="auto" w:fill="D9D9D9" w:themeFill="background1" w:themeFillShade="D9"/>
            <w:vAlign w:val="center"/>
          </w:tcPr>
          <w:p w14:paraId="6C2D992D" w14:textId="77777777" w:rsidR="002D7290" w:rsidRPr="001A6F5D" w:rsidRDefault="002D7290" w:rsidP="00904D37">
            <w:pPr>
              <w:pStyle w:val="Textocuadrocentrado"/>
              <w:rPr>
                <w:rFonts w:cstheme="minorBidi"/>
                <w:b/>
                <w:bCs/>
              </w:rPr>
            </w:pPr>
          </w:p>
        </w:tc>
        <w:tc>
          <w:tcPr>
            <w:tcW w:w="872" w:type="dxa"/>
            <w:shd w:val="clear" w:color="auto" w:fill="D9D9D9" w:themeFill="background1" w:themeFillShade="D9"/>
            <w:vAlign w:val="center"/>
          </w:tcPr>
          <w:p w14:paraId="2C5A41CB" w14:textId="77777777" w:rsidR="002D7290" w:rsidRPr="001A6F5D" w:rsidRDefault="002D7290" w:rsidP="00904D37">
            <w:pPr>
              <w:pStyle w:val="Textocuadrocentrado"/>
              <w:rPr>
                <w:rFonts w:cstheme="minorBidi"/>
                <w:b/>
                <w:bCs/>
              </w:rPr>
            </w:pPr>
          </w:p>
        </w:tc>
        <w:tc>
          <w:tcPr>
            <w:tcW w:w="803" w:type="dxa"/>
            <w:tcBorders>
              <w:right w:val="single" w:sz="4" w:space="0" w:color="auto"/>
            </w:tcBorders>
            <w:shd w:val="clear" w:color="auto" w:fill="D9D9D9" w:themeFill="background1" w:themeFillShade="D9"/>
            <w:vAlign w:val="center"/>
          </w:tcPr>
          <w:p w14:paraId="1D9AD8B2" w14:textId="77777777" w:rsidR="002D7290" w:rsidRPr="001A6F5D" w:rsidRDefault="002D7290" w:rsidP="00904D37">
            <w:pPr>
              <w:pStyle w:val="Textocuadrocentrado"/>
              <w:rPr>
                <w:rFonts w:cstheme="minorBidi"/>
                <w:b/>
                <w:bCs/>
              </w:rPr>
            </w:pPr>
          </w:p>
        </w:tc>
        <w:tc>
          <w:tcPr>
            <w:tcW w:w="593" w:type="dxa"/>
            <w:tcBorders>
              <w:left w:val="single" w:sz="4" w:space="0" w:color="auto"/>
            </w:tcBorders>
            <w:shd w:val="clear" w:color="auto" w:fill="D9D9D9" w:themeFill="background1" w:themeFillShade="D9"/>
            <w:vAlign w:val="center"/>
          </w:tcPr>
          <w:p w14:paraId="5877F73C" w14:textId="77777777" w:rsidR="002D7290" w:rsidRPr="001A6F5D" w:rsidRDefault="002D7290" w:rsidP="00904D37">
            <w:pPr>
              <w:pStyle w:val="Textocuadrocentrado"/>
              <w:rPr>
                <w:rFonts w:cstheme="minorBidi"/>
                <w:b/>
                <w:bCs/>
              </w:rPr>
            </w:pPr>
          </w:p>
        </w:tc>
        <w:tc>
          <w:tcPr>
            <w:tcW w:w="567" w:type="dxa"/>
            <w:shd w:val="clear" w:color="auto" w:fill="D9D9D9" w:themeFill="background1" w:themeFillShade="D9"/>
            <w:vAlign w:val="center"/>
          </w:tcPr>
          <w:p w14:paraId="0D549915" w14:textId="77777777" w:rsidR="002D7290" w:rsidRPr="001A6F5D" w:rsidRDefault="002D7290" w:rsidP="00904D37">
            <w:pPr>
              <w:pStyle w:val="Textocuadrocentrado"/>
              <w:rPr>
                <w:rFonts w:cstheme="minorBidi"/>
                <w:b/>
                <w:bCs/>
              </w:rPr>
            </w:pPr>
            <w:r>
              <w:rPr>
                <w:rFonts w:cstheme="minorBidi"/>
                <w:b/>
                <w:bCs/>
              </w:rPr>
              <w:t>8</w:t>
            </w:r>
          </w:p>
        </w:tc>
        <w:tc>
          <w:tcPr>
            <w:tcW w:w="992" w:type="dxa"/>
            <w:shd w:val="clear" w:color="auto" w:fill="D9D9D9" w:themeFill="background1" w:themeFillShade="D9"/>
            <w:vAlign w:val="center"/>
          </w:tcPr>
          <w:p w14:paraId="01817DC5" w14:textId="77777777" w:rsidR="002D7290" w:rsidRPr="001A6F5D" w:rsidRDefault="002D7290" w:rsidP="00904D37">
            <w:pPr>
              <w:pStyle w:val="Textocuadrocentrado"/>
              <w:rPr>
                <w:rFonts w:cstheme="minorBidi"/>
                <w:b/>
                <w:bCs/>
              </w:rPr>
            </w:pPr>
          </w:p>
        </w:tc>
        <w:tc>
          <w:tcPr>
            <w:tcW w:w="709" w:type="dxa"/>
            <w:shd w:val="clear" w:color="auto" w:fill="D9D9D9" w:themeFill="background1" w:themeFillShade="D9"/>
            <w:vAlign w:val="center"/>
          </w:tcPr>
          <w:p w14:paraId="5FC29873" w14:textId="77777777" w:rsidR="002D7290" w:rsidRPr="001A6F5D" w:rsidRDefault="002D7290" w:rsidP="00904D37">
            <w:pPr>
              <w:pStyle w:val="Textocuadrocentrado"/>
              <w:rPr>
                <w:rFonts w:cstheme="minorBidi"/>
                <w:b/>
                <w:bCs/>
              </w:rPr>
            </w:pPr>
            <w:r>
              <w:rPr>
                <w:rFonts w:cstheme="minorBidi"/>
                <w:b/>
                <w:bCs/>
              </w:rPr>
              <w:t>8</w:t>
            </w:r>
          </w:p>
        </w:tc>
      </w:tr>
      <w:tr w:rsidR="002D7290" w:rsidRPr="001A6F5D" w14:paraId="2BBFCBF1" w14:textId="77777777" w:rsidTr="009A0B8F">
        <w:trPr>
          <w:cantSplit/>
          <w:trHeight w:val="57"/>
          <w:jc w:val="center"/>
        </w:trPr>
        <w:tc>
          <w:tcPr>
            <w:tcW w:w="3569" w:type="dxa"/>
            <w:gridSpan w:val="2"/>
            <w:shd w:val="clear" w:color="auto" w:fill="auto"/>
            <w:noWrap/>
            <w:vAlign w:val="center"/>
          </w:tcPr>
          <w:p w14:paraId="3147FFF9" w14:textId="77777777" w:rsidR="002D7290" w:rsidRPr="001A6F5D" w:rsidRDefault="002D7290" w:rsidP="00904D37">
            <w:pPr>
              <w:pStyle w:val="Textocuadro"/>
              <w:rPr>
                <w:rFonts w:cstheme="minorBidi"/>
                <w:b/>
                <w:bCs/>
              </w:rPr>
            </w:pPr>
          </w:p>
        </w:tc>
        <w:tc>
          <w:tcPr>
            <w:tcW w:w="659" w:type="dxa"/>
            <w:shd w:val="clear" w:color="auto" w:fill="auto"/>
            <w:noWrap/>
            <w:vAlign w:val="center"/>
          </w:tcPr>
          <w:p w14:paraId="3233B013" w14:textId="77777777" w:rsidR="002D7290" w:rsidRPr="00017EF1" w:rsidRDefault="002D7290" w:rsidP="00904D37">
            <w:pPr>
              <w:pStyle w:val="Textocuadrocentrado"/>
              <w:rPr>
                <w:rFonts w:cstheme="minorBidi"/>
                <w:b/>
                <w:bCs/>
                <w:highlight w:val="yellow"/>
              </w:rPr>
            </w:pPr>
          </w:p>
        </w:tc>
        <w:tc>
          <w:tcPr>
            <w:tcW w:w="709" w:type="dxa"/>
            <w:shd w:val="clear" w:color="auto" w:fill="auto"/>
            <w:vAlign w:val="center"/>
          </w:tcPr>
          <w:p w14:paraId="03F6A0B9" w14:textId="77777777" w:rsidR="002D7290" w:rsidRPr="001A6F5D" w:rsidRDefault="002D7290" w:rsidP="00904D37">
            <w:pPr>
              <w:pStyle w:val="Textocuadrocentrado"/>
              <w:rPr>
                <w:rFonts w:cstheme="minorBidi"/>
                <w:b/>
                <w:bCs/>
              </w:rPr>
            </w:pPr>
          </w:p>
        </w:tc>
        <w:tc>
          <w:tcPr>
            <w:tcW w:w="872" w:type="dxa"/>
            <w:shd w:val="clear" w:color="auto" w:fill="auto"/>
            <w:vAlign w:val="center"/>
          </w:tcPr>
          <w:p w14:paraId="27808830" w14:textId="77777777" w:rsidR="002D7290" w:rsidRPr="001A6F5D" w:rsidRDefault="002D7290" w:rsidP="00904D37">
            <w:pPr>
              <w:pStyle w:val="Textocuadrocentrado"/>
              <w:rPr>
                <w:rFonts w:cstheme="minorBidi"/>
                <w:b/>
                <w:bCs/>
              </w:rPr>
            </w:pPr>
          </w:p>
        </w:tc>
        <w:tc>
          <w:tcPr>
            <w:tcW w:w="803" w:type="dxa"/>
            <w:tcBorders>
              <w:right w:val="single" w:sz="4" w:space="0" w:color="auto"/>
            </w:tcBorders>
            <w:shd w:val="clear" w:color="auto" w:fill="auto"/>
            <w:vAlign w:val="center"/>
          </w:tcPr>
          <w:p w14:paraId="08F56F02" w14:textId="77777777" w:rsidR="002D7290" w:rsidRPr="001A6F5D" w:rsidRDefault="002D7290" w:rsidP="00904D37">
            <w:pPr>
              <w:pStyle w:val="Textocuadrocentrado"/>
              <w:rPr>
                <w:rFonts w:cstheme="minorBidi"/>
                <w:b/>
                <w:bCs/>
              </w:rPr>
            </w:pPr>
          </w:p>
        </w:tc>
        <w:tc>
          <w:tcPr>
            <w:tcW w:w="593" w:type="dxa"/>
            <w:tcBorders>
              <w:left w:val="single" w:sz="4" w:space="0" w:color="auto"/>
            </w:tcBorders>
            <w:shd w:val="clear" w:color="auto" w:fill="auto"/>
            <w:vAlign w:val="center"/>
          </w:tcPr>
          <w:p w14:paraId="4AB063D6" w14:textId="77777777" w:rsidR="002D7290" w:rsidRPr="001A6F5D" w:rsidRDefault="002D7290" w:rsidP="00904D37">
            <w:pPr>
              <w:pStyle w:val="Textocuadrocentrado"/>
              <w:rPr>
                <w:rFonts w:cstheme="minorBidi"/>
                <w:b/>
                <w:bCs/>
              </w:rPr>
            </w:pPr>
          </w:p>
        </w:tc>
        <w:tc>
          <w:tcPr>
            <w:tcW w:w="567" w:type="dxa"/>
            <w:shd w:val="clear" w:color="auto" w:fill="auto"/>
            <w:vAlign w:val="center"/>
          </w:tcPr>
          <w:p w14:paraId="6BF2E6DA" w14:textId="77777777" w:rsidR="002D7290" w:rsidRPr="001A6F5D" w:rsidRDefault="002D7290" w:rsidP="00904D37">
            <w:pPr>
              <w:pStyle w:val="Textocuadrocentrado"/>
              <w:rPr>
                <w:rFonts w:cstheme="minorBidi"/>
                <w:b/>
                <w:bCs/>
              </w:rPr>
            </w:pPr>
          </w:p>
        </w:tc>
        <w:tc>
          <w:tcPr>
            <w:tcW w:w="992" w:type="dxa"/>
            <w:shd w:val="clear" w:color="auto" w:fill="auto"/>
            <w:vAlign w:val="center"/>
          </w:tcPr>
          <w:p w14:paraId="608F186D" w14:textId="77777777" w:rsidR="002D7290" w:rsidRPr="001A6F5D" w:rsidRDefault="002D7290" w:rsidP="00904D37">
            <w:pPr>
              <w:pStyle w:val="Textocuadrocentrado"/>
              <w:rPr>
                <w:rFonts w:cstheme="minorBidi"/>
                <w:b/>
                <w:bCs/>
              </w:rPr>
            </w:pPr>
          </w:p>
        </w:tc>
        <w:tc>
          <w:tcPr>
            <w:tcW w:w="709" w:type="dxa"/>
            <w:shd w:val="clear" w:color="auto" w:fill="auto"/>
            <w:vAlign w:val="center"/>
          </w:tcPr>
          <w:p w14:paraId="6CA908B4" w14:textId="77777777" w:rsidR="002D7290" w:rsidRPr="001A6F5D" w:rsidRDefault="002D7290" w:rsidP="00904D37">
            <w:pPr>
              <w:pStyle w:val="Textocuadrocentrado"/>
              <w:rPr>
                <w:rFonts w:cstheme="minorBidi"/>
                <w:b/>
                <w:bCs/>
              </w:rPr>
            </w:pPr>
          </w:p>
        </w:tc>
      </w:tr>
      <w:tr w:rsidR="002D7290" w:rsidRPr="001A6F5D" w14:paraId="268AA73D" w14:textId="77777777" w:rsidTr="009A0B8F">
        <w:trPr>
          <w:cantSplit/>
          <w:jc w:val="center"/>
        </w:trPr>
        <w:tc>
          <w:tcPr>
            <w:tcW w:w="259" w:type="dxa"/>
            <w:shd w:val="clear" w:color="auto" w:fill="D9D9D9" w:themeFill="background1" w:themeFillShade="D9"/>
            <w:noWrap/>
            <w:vAlign w:val="center"/>
          </w:tcPr>
          <w:p w14:paraId="77FF9B6A" w14:textId="77777777" w:rsidR="002D7290" w:rsidRPr="001A6F5D" w:rsidRDefault="002D7290" w:rsidP="00904D37">
            <w:pPr>
              <w:pStyle w:val="Textocuadro"/>
              <w:rPr>
                <w:rFonts w:cstheme="minorBidi"/>
                <w:b/>
                <w:szCs w:val="22"/>
              </w:rPr>
            </w:pPr>
          </w:p>
        </w:tc>
        <w:tc>
          <w:tcPr>
            <w:tcW w:w="3310" w:type="dxa"/>
            <w:shd w:val="clear" w:color="auto" w:fill="D9D9D9" w:themeFill="background1" w:themeFillShade="D9"/>
            <w:noWrap/>
            <w:vAlign w:val="center"/>
          </w:tcPr>
          <w:p w14:paraId="23FA1A8F" w14:textId="77777777" w:rsidR="002D7290" w:rsidRPr="001A6F5D" w:rsidRDefault="002D7290" w:rsidP="00904D37">
            <w:pPr>
              <w:pStyle w:val="Textocuadro"/>
              <w:rPr>
                <w:rFonts w:cstheme="minorBidi"/>
                <w:b/>
                <w:szCs w:val="22"/>
              </w:rPr>
            </w:pPr>
            <w:r w:rsidRPr="001A6F5D">
              <w:rPr>
                <w:rFonts w:cstheme="minorBidi"/>
                <w:b/>
                <w:szCs w:val="22"/>
              </w:rPr>
              <w:t>Diseño</w:t>
            </w:r>
          </w:p>
        </w:tc>
        <w:tc>
          <w:tcPr>
            <w:tcW w:w="659" w:type="dxa"/>
            <w:shd w:val="clear" w:color="auto" w:fill="D9D9D9" w:themeFill="background1" w:themeFillShade="D9"/>
            <w:noWrap/>
            <w:vAlign w:val="center"/>
          </w:tcPr>
          <w:p w14:paraId="4CD9ACE6" w14:textId="77777777" w:rsidR="002D7290" w:rsidRPr="00017EF1" w:rsidRDefault="002D7290" w:rsidP="00904D37">
            <w:pPr>
              <w:pStyle w:val="Textocuadrocentrado"/>
              <w:rPr>
                <w:rFonts w:cstheme="minorBidi"/>
                <w:b/>
                <w:szCs w:val="22"/>
                <w:highlight w:val="yellow"/>
              </w:rPr>
            </w:pPr>
          </w:p>
        </w:tc>
        <w:tc>
          <w:tcPr>
            <w:tcW w:w="709" w:type="dxa"/>
            <w:shd w:val="clear" w:color="auto" w:fill="D9D9D9" w:themeFill="background1" w:themeFillShade="D9"/>
            <w:vAlign w:val="center"/>
          </w:tcPr>
          <w:p w14:paraId="55CAE24C" w14:textId="77777777" w:rsidR="002D7290" w:rsidRPr="001A6F5D" w:rsidRDefault="002D7290" w:rsidP="00904D37">
            <w:pPr>
              <w:pStyle w:val="Textocuadrocentrado"/>
              <w:rPr>
                <w:rFonts w:cstheme="minorBidi"/>
                <w:b/>
                <w:szCs w:val="22"/>
              </w:rPr>
            </w:pPr>
          </w:p>
        </w:tc>
        <w:tc>
          <w:tcPr>
            <w:tcW w:w="872" w:type="dxa"/>
            <w:shd w:val="clear" w:color="auto" w:fill="D9D9D9" w:themeFill="background1" w:themeFillShade="D9"/>
            <w:vAlign w:val="center"/>
          </w:tcPr>
          <w:p w14:paraId="63586948" w14:textId="77777777"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14:paraId="51CBC9AB" w14:textId="77777777" w:rsidR="002D7290" w:rsidRPr="001A6F5D" w:rsidRDefault="002D7290" w:rsidP="00904D37">
            <w:pPr>
              <w:pStyle w:val="Textocuadrocentrado"/>
              <w:rPr>
                <w:rFonts w:cstheme="minorBidi"/>
                <w:b/>
                <w:szCs w:val="22"/>
              </w:rPr>
            </w:pPr>
          </w:p>
        </w:tc>
        <w:tc>
          <w:tcPr>
            <w:tcW w:w="593" w:type="dxa"/>
            <w:tcBorders>
              <w:left w:val="single" w:sz="4" w:space="0" w:color="auto"/>
            </w:tcBorders>
            <w:shd w:val="clear" w:color="auto" w:fill="D9D9D9" w:themeFill="background1" w:themeFillShade="D9"/>
            <w:vAlign w:val="center"/>
          </w:tcPr>
          <w:p w14:paraId="12048F26" w14:textId="77777777" w:rsidR="002D7290" w:rsidRPr="001A6F5D" w:rsidRDefault="002D7290" w:rsidP="00904D37">
            <w:pPr>
              <w:pStyle w:val="Textocuadrocentrado"/>
              <w:rPr>
                <w:rFonts w:cstheme="minorBidi"/>
                <w:b/>
                <w:szCs w:val="22"/>
              </w:rPr>
            </w:pPr>
          </w:p>
        </w:tc>
        <w:tc>
          <w:tcPr>
            <w:tcW w:w="567" w:type="dxa"/>
            <w:shd w:val="clear" w:color="auto" w:fill="D9D9D9" w:themeFill="background1" w:themeFillShade="D9"/>
            <w:vAlign w:val="center"/>
          </w:tcPr>
          <w:p w14:paraId="53F4591B" w14:textId="77777777" w:rsidR="002D7290" w:rsidRPr="005E7C46" w:rsidRDefault="002D7290" w:rsidP="00904D37">
            <w:pPr>
              <w:pStyle w:val="Textocuadrocentrado"/>
              <w:rPr>
                <w:rFonts w:cstheme="minorBidi"/>
                <w:b/>
                <w:szCs w:val="22"/>
              </w:rPr>
            </w:pPr>
            <w:r>
              <w:rPr>
                <w:rFonts w:cstheme="minorBidi"/>
                <w:b/>
                <w:szCs w:val="22"/>
              </w:rPr>
              <w:t>2</w:t>
            </w:r>
          </w:p>
        </w:tc>
        <w:tc>
          <w:tcPr>
            <w:tcW w:w="992" w:type="dxa"/>
            <w:shd w:val="clear" w:color="auto" w:fill="D9D9D9" w:themeFill="background1" w:themeFillShade="D9"/>
            <w:vAlign w:val="center"/>
          </w:tcPr>
          <w:p w14:paraId="600B3267" w14:textId="77777777" w:rsidR="002D7290" w:rsidRPr="005E7C46" w:rsidRDefault="002D7290" w:rsidP="00904D37">
            <w:pPr>
              <w:pStyle w:val="Textocuadrocentrado"/>
              <w:rPr>
                <w:rFonts w:cstheme="minorBidi"/>
                <w:b/>
                <w:szCs w:val="22"/>
              </w:rPr>
            </w:pPr>
          </w:p>
        </w:tc>
        <w:tc>
          <w:tcPr>
            <w:tcW w:w="709" w:type="dxa"/>
            <w:shd w:val="clear" w:color="auto" w:fill="D9D9D9" w:themeFill="background1" w:themeFillShade="D9"/>
            <w:vAlign w:val="center"/>
          </w:tcPr>
          <w:p w14:paraId="28999234" w14:textId="77777777" w:rsidR="002D7290" w:rsidRPr="005E7C46" w:rsidRDefault="002D7290" w:rsidP="00904D37">
            <w:pPr>
              <w:pStyle w:val="Textocuadrocentrado"/>
              <w:rPr>
                <w:rFonts w:cstheme="minorBidi"/>
                <w:b/>
                <w:szCs w:val="22"/>
              </w:rPr>
            </w:pPr>
            <w:r>
              <w:rPr>
                <w:rFonts w:cstheme="minorBidi"/>
                <w:b/>
                <w:szCs w:val="22"/>
              </w:rPr>
              <w:t>2</w:t>
            </w:r>
          </w:p>
        </w:tc>
      </w:tr>
      <w:tr w:rsidR="002D7290" w:rsidRPr="0043350C" w14:paraId="662041CE" w14:textId="77777777" w:rsidTr="009A0B8F">
        <w:trPr>
          <w:cantSplit/>
          <w:trHeight w:val="158"/>
          <w:jc w:val="center"/>
        </w:trPr>
        <w:tc>
          <w:tcPr>
            <w:tcW w:w="259" w:type="dxa"/>
            <w:shd w:val="clear" w:color="auto" w:fill="auto"/>
            <w:noWrap/>
            <w:vAlign w:val="center"/>
          </w:tcPr>
          <w:p w14:paraId="303E9A8A" w14:textId="77777777" w:rsidR="002D7290" w:rsidRPr="0043350C" w:rsidRDefault="002D7290" w:rsidP="00904D37">
            <w:pPr>
              <w:pStyle w:val="Textocuadro"/>
            </w:pPr>
          </w:p>
        </w:tc>
        <w:tc>
          <w:tcPr>
            <w:tcW w:w="3310" w:type="dxa"/>
            <w:shd w:val="clear" w:color="auto" w:fill="auto"/>
            <w:noWrap/>
            <w:vAlign w:val="center"/>
          </w:tcPr>
          <w:p w14:paraId="6CBB6FA1" w14:textId="77777777" w:rsidR="002D7290" w:rsidRPr="0043350C" w:rsidRDefault="002D7290" w:rsidP="00904D37">
            <w:pPr>
              <w:pStyle w:val="Textocuadro"/>
            </w:pPr>
            <w:r w:rsidRPr="0043350C">
              <w:t>09 – Comunicaciones y Transportes</w:t>
            </w:r>
          </w:p>
        </w:tc>
        <w:tc>
          <w:tcPr>
            <w:tcW w:w="659" w:type="dxa"/>
            <w:shd w:val="clear" w:color="auto" w:fill="FFFFFF" w:themeFill="background1"/>
            <w:noWrap/>
            <w:vAlign w:val="center"/>
          </w:tcPr>
          <w:p w14:paraId="6DB668F9" w14:textId="77777777" w:rsidR="002D7290" w:rsidRPr="00017EF1" w:rsidRDefault="002D7290" w:rsidP="00904D37">
            <w:pPr>
              <w:pStyle w:val="Textocuadrocentrado"/>
              <w:rPr>
                <w:highlight w:val="yellow"/>
              </w:rPr>
            </w:pPr>
          </w:p>
        </w:tc>
        <w:tc>
          <w:tcPr>
            <w:tcW w:w="709" w:type="dxa"/>
            <w:shd w:val="clear" w:color="auto" w:fill="FFFFFF" w:themeFill="background1"/>
            <w:vAlign w:val="center"/>
          </w:tcPr>
          <w:p w14:paraId="09E61178" w14:textId="77777777" w:rsidR="002D7290" w:rsidRPr="0043350C" w:rsidRDefault="002D7290" w:rsidP="00904D37">
            <w:pPr>
              <w:pStyle w:val="Textocuadrocentrado"/>
            </w:pPr>
          </w:p>
        </w:tc>
        <w:tc>
          <w:tcPr>
            <w:tcW w:w="872" w:type="dxa"/>
            <w:shd w:val="clear" w:color="auto" w:fill="FFFFFF" w:themeFill="background1"/>
            <w:vAlign w:val="center"/>
          </w:tcPr>
          <w:p w14:paraId="5A38E98E" w14:textId="77777777" w:rsidR="002D7290" w:rsidRPr="0043350C" w:rsidRDefault="002D7290" w:rsidP="00904D37">
            <w:pPr>
              <w:pStyle w:val="Textocuadrocentrado"/>
            </w:pPr>
          </w:p>
        </w:tc>
        <w:tc>
          <w:tcPr>
            <w:tcW w:w="803" w:type="dxa"/>
            <w:tcBorders>
              <w:right w:val="single" w:sz="4" w:space="0" w:color="auto"/>
            </w:tcBorders>
            <w:shd w:val="clear" w:color="auto" w:fill="FFFFFF" w:themeFill="background1"/>
            <w:vAlign w:val="center"/>
          </w:tcPr>
          <w:p w14:paraId="5464D8EE" w14:textId="77777777" w:rsidR="002D7290" w:rsidRPr="0043350C" w:rsidRDefault="002D7290" w:rsidP="00904D37">
            <w:pPr>
              <w:pStyle w:val="Textocuadrocentrado"/>
            </w:pPr>
          </w:p>
        </w:tc>
        <w:tc>
          <w:tcPr>
            <w:tcW w:w="593" w:type="dxa"/>
            <w:tcBorders>
              <w:left w:val="single" w:sz="4" w:space="0" w:color="auto"/>
            </w:tcBorders>
            <w:shd w:val="clear" w:color="auto" w:fill="FFFFFF" w:themeFill="background1"/>
            <w:vAlign w:val="center"/>
          </w:tcPr>
          <w:p w14:paraId="3BE31554" w14:textId="77777777" w:rsidR="002D7290" w:rsidRPr="0043350C" w:rsidRDefault="002D7290" w:rsidP="00904D37">
            <w:pPr>
              <w:pStyle w:val="Textocuadrocentrado"/>
            </w:pPr>
          </w:p>
        </w:tc>
        <w:tc>
          <w:tcPr>
            <w:tcW w:w="567" w:type="dxa"/>
            <w:shd w:val="clear" w:color="auto" w:fill="FFFFFF" w:themeFill="background1"/>
            <w:vAlign w:val="center"/>
          </w:tcPr>
          <w:p w14:paraId="11B5FC74" w14:textId="77777777" w:rsidR="002D7290" w:rsidRPr="0043350C" w:rsidRDefault="002D7290" w:rsidP="00904D37">
            <w:pPr>
              <w:pStyle w:val="Textocuadrocentrado"/>
            </w:pPr>
            <w:r w:rsidRPr="0043350C">
              <w:t>1</w:t>
            </w:r>
          </w:p>
        </w:tc>
        <w:tc>
          <w:tcPr>
            <w:tcW w:w="992" w:type="dxa"/>
            <w:shd w:val="clear" w:color="auto" w:fill="FFFFFF" w:themeFill="background1"/>
            <w:vAlign w:val="center"/>
          </w:tcPr>
          <w:p w14:paraId="0DA2A5D1" w14:textId="77777777" w:rsidR="002D7290" w:rsidRPr="0043350C" w:rsidRDefault="002D7290" w:rsidP="00904D37">
            <w:pPr>
              <w:pStyle w:val="Textocuadrocentrado"/>
            </w:pPr>
          </w:p>
        </w:tc>
        <w:tc>
          <w:tcPr>
            <w:tcW w:w="709" w:type="dxa"/>
            <w:shd w:val="clear" w:color="auto" w:fill="FFFFFF" w:themeFill="background1"/>
            <w:vAlign w:val="center"/>
          </w:tcPr>
          <w:p w14:paraId="33BFF4D4" w14:textId="77777777" w:rsidR="002D7290" w:rsidRPr="0043350C" w:rsidRDefault="002D7290" w:rsidP="00904D37">
            <w:pPr>
              <w:pStyle w:val="Textocuadrocentrado"/>
            </w:pPr>
            <w:r>
              <w:t>1</w:t>
            </w:r>
          </w:p>
        </w:tc>
      </w:tr>
      <w:tr w:rsidR="002D7290" w:rsidRPr="0043350C" w14:paraId="414E3418" w14:textId="77777777" w:rsidTr="009A0B8F">
        <w:trPr>
          <w:cantSplit/>
          <w:trHeight w:val="158"/>
          <w:jc w:val="center"/>
        </w:trPr>
        <w:tc>
          <w:tcPr>
            <w:tcW w:w="259" w:type="dxa"/>
            <w:shd w:val="clear" w:color="auto" w:fill="auto"/>
            <w:noWrap/>
            <w:vAlign w:val="center"/>
          </w:tcPr>
          <w:p w14:paraId="7E895F0A" w14:textId="77777777" w:rsidR="002D7290" w:rsidRPr="0043350C" w:rsidRDefault="002D7290" w:rsidP="00904D37">
            <w:pPr>
              <w:pStyle w:val="Textocuadro"/>
            </w:pPr>
          </w:p>
        </w:tc>
        <w:tc>
          <w:tcPr>
            <w:tcW w:w="3310" w:type="dxa"/>
            <w:shd w:val="clear" w:color="auto" w:fill="auto"/>
            <w:noWrap/>
            <w:vAlign w:val="center"/>
          </w:tcPr>
          <w:p w14:paraId="770FEF5A" w14:textId="77777777" w:rsidR="002D7290" w:rsidRPr="0043350C" w:rsidRDefault="002D7290" w:rsidP="00904D37">
            <w:pPr>
              <w:pStyle w:val="Textocuadro"/>
            </w:pPr>
            <w:r>
              <w:t>18</w:t>
            </w:r>
            <w:r w:rsidRPr="0043350C">
              <w:t xml:space="preserve"> – </w:t>
            </w:r>
            <w:r>
              <w:t>Energía</w:t>
            </w:r>
          </w:p>
        </w:tc>
        <w:tc>
          <w:tcPr>
            <w:tcW w:w="659" w:type="dxa"/>
            <w:shd w:val="clear" w:color="auto" w:fill="FFFFFF" w:themeFill="background1"/>
            <w:noWrap/>
            <w:vAlign w:val="center"/>
          </w:tcPr>
          <w:p w14:paraId="395E3F1D" w14:textId="77777777" w:rsidR="002D7290" w:rsidRPr="00017EF1" w:rsidRDefault="002D7290" w:rsidP="00904D37">
            <w:pPr>
              <w:pStyle w:val="Textocuadrocentrado"/>
              <w:rPr>
                <w:highlight w:val="yellow"/>
              </w:rPr>
            </w:pPr>
          </w:p>
        </w:tc>
        <w:tc>
          <w:tcPr>
            <w:tcW w:w="709" w:type="dxa"/>
            <w:shd w:val="clear" w:color="auto" w:fill="FFFFFF" w:themeFill="background1"/>
            <w:vAlign w:val="center"/>
          </w:tcPr>
          <w:p w14:paraId="6FA81945" w14:textId="77777777" w:rsidR="002D7290" w:rsidRDefault="002D7290" w:rsidP="00904D37">
            <w:pPr>
              <w:pStyle w:val="Textocuadrocentrado"/>
            </w:pPr>
          </w:p>
        </w:tc>
        <w:tc>
          <w:tcPr>
            <w:tcW w:w="872" w:type="dxa"/>
            <w:shd w:val="clear" w:color="auto" w:fill="FFFFFF" w:themeFill="background1"/>
            <w:vAlign w:val="center"/>
          </w:tcPr>
          <w:p w14:paraId="1EDE4ED3" w14:textId="77777777" w:rsidR="002D7290" w:rsidRDefault="002D7290" w:rsidP="00904D37">
            <w:pPr>
              <w:pStyle w:val="Textocuadrocentrado"/>
            </w:pPr>
          </w:p>
        </w:tc>
        <w:tc>
          <w:tcPr>
            <w:tcW w:w="803" w:type="dxa"/>
            <w:tcBorders>
              <w:right w:val="single" w:sz="4" w:space="0" w:color="auto"/>
            </w:tcBorders>
            <w:shd w:val="clear" w:color="auto" w:fill="FFFFFF" w:themeFill="background1"/>
            <w:vAlign w:val="center"/>
          </w:tcPr>
          <w:p w14:paraId="5182B7B6" w14:textId="77777777" w:rsidR="002D7290" w:rsidRDefault="002D7290" w:rsidP="00904D37">
            <w:pPr>
              <w:pStyle w:val="Textocuadrocentrado"/>
            </w:pPr>
          </w:p>
        </w:tc>
        <w:tc>
          <w:tcPr>
            <w:tcW w:w="593" w:type="dxa"/>
            <w:tcBorders>
              <w:left w:val="single" w:sz="4" w:space="0" w:color="auto"/>
            </w:tcBorders>
            <w:shd w:val="clear" w:color="auto" w:fill="FFFFFF" w:themeFill="background1"/>
            <w:vAlign w:val="center"/>
          </w:tcPr>
          <w:p w14:paraId="1ECEB0C3" w14:textId="77777777" w:rsidR="002D7290" w:rsidRPr="0043350C" w:rsidRDefault="002D7290" w:rsidP="00904D37">
            <w:pPr>
              <w:pStyle w:val="Textocuadrocentrado"/>
            </w:pPr>
          </w:p>
        </w:tc>
        <w:tc>
          <w:tcPr>
            <w:tcW w:w="567" w:type="dxa"/>
            <w:shd w:val="clear" w:color="auto" w:fill="FFFFFF" w:themeFill="background1"/>
            <w:vAlign w:val="center"/>
          </w:tcPr>
          <w:p w14:paraId="7A5FF50A" w14:textId="77777777" w:rsidR="002D7290" w:rsidRPr="0043350C" w:rsidRDefault="002D7290" w:rsidP="00904D37">
            <w:pPr>
              <w:pStyle w:val="Textocuadrocentrado"/>
            </w:pPr>
            <w:r>
              <w:t>1</w:t>
            </w:r>
          </w:p>
        </w:tc>
        <w:tc>
          <w:tcPr>
            <w:tcW w:w="992" w:type="dxa"/>
            <w:shd w:val="clear" w:color="auto" w:fill="FFFFFF" w:themeFill="background1"/>
            <w:vAlign w:val="center"/>
          </w:tcPr>
          <w:p w14:paraId="4E48766B" w14:textId="77777777" w:rsidR="002D7290" w:rsidRPr="0043350C" w:rsidRDefault="002D7290" w:rsidP="00904D37">
            <w:pPr>
              <w:pStyle w:val="Textocuadrocentrado"/>
            </w:pPr>
          </w:p>
        </w:tc>
        <w:tc>
          <w:tcPr>
            <w:tcW w:w="709" w:type="dxa"/>
            <w:shd w:val="clear" w:color="auto" w:fill="FFFFFF" w:themeFill="background1"/>
            <w:vAlign w:val="center"/>
          </w:tcPr>
          <w:p w14:paraId="4CF3D564" w14:textId="77777777" w:rsidR="002D7290" w:rsidRPr="0043350C" w:rsidRDefault="002D7290" w:rsidP="00904D37">
            <w:pPr>
              <w:pStyle w:val="Textocuadrocentrado"/>
            </w:pPr>
            <w:r>
              <w:t>1</w:t>
            </w:r>
          </w:p>
        </w:tc>
      </w:tr>
      <w:tr w:rsidR="002D7290" w:rsidRPr="001A6F5D" w14:paraId="78DAE76D" w14:textId="77777777" w:rsidTr="009A0B8F">
        <w:trPr>
          <w:cantSplit/>
          <w:jc w:val="center"/>
        </w:trPr>
        <w:tc>
          <w:tcPr>
            <w:tcW w:w="259" w:type="dxa"/>
            <w:shd w:val="clear" w:color="auto" w:fill="D9D9D9" w:themeFill="background1" w:themeFillShade="D9"/>
            <w:noWrap/>
            <w:vAlign w:val="center"/>
          </w:tcPr>
          <w:p w14:paraId="70316398" w14:textId="77777777" w:rsidR="002D7290" w:rsidRPr="001A6F5D" w:rsidRDefault="002D7290" w:rsidP="00904D37">
            <w:pPr>
              <w:pStyle w:val="Textocuadro"/>
              <w:rPr>
                <w:rFonts w:cstheme="minorBidi"/>
                <w:b/>
                <w:szCs w:val="22"/>
              </w:rPr>
            </w:pPr>
          </w:p>
        </w:tc>
        <w:tc>
          <w:tcPr>
            <w:tcW w:w="3310" w:type="dxa"/>
            <w:shd w:val="clear" w:color="auto" w:fill="D9D9D9" w:themeFill="background1" w:themeFillShade="D9"/>
            <w:noWrap/>
            <w:vAlign w:val="center"/>
          </w:tcPr>
          <w:p w14:paraId="31C6A71F" w14:textId="77777777" w:rsidR="002D7290" w:rsidRPr="001A6F5D" w:rsidRDefault="002D7290" w:rsidP="00904D37">
            <w:pPr>
              <w:pStyle w:val="Textocuadro"/>
              <w:rPr>
                <w:rFonts w:cstheme="minorBidi"/>
                <w:b/>
                <w:szCs w:val="22"/>
              </w:rPr>
            </w:pPr>
            <w:r w:rsidRPr="001A6F5D">
              <w:rPr>
                <w:rFonts w:cstheme="minorBidi"/>
                <w:b/>
                <w:szCs w:val="22"/>
              </w:rPr>
              <w:t>Consistencia y Resultados</w:t>
            </w:r>
          </w:p>
        </w:tc>
        <w:tc>
          <w:tcPr>
            <w:tcW w:w="659" w:type="dxa"/>
            <w:shd w:val="clear" w:color="auto" w:fill="D9D9D9" w:themeFill="background1" w:themeFillShade="D9"/>
            <w:noWrap/>
            <w:vAlign w:val="center"/>
          </w:tcPr>
          <w:p w14:paraId="2D060F21" w14:textId="77777777" w:rsidR="002D7290" w:rsidRPr="00017EF1" w:rsidRDefault="002D7290" w:rsidP="00904D37">
            <w:pPr>
              <w:pStyle w:val="Textocuadrocentrado"/>
              <w:rPr>
                <w:rFonts w:cstheme="minorBidi"/>
                <w:b/>
                <w:szCs w:val="22"/>
                <w:highlight w:val="yellow"/>
              </w:rPr>
            </w:pPr>
          </w:p>
        </w:tc>
        <w:tc>
          <w:tcPr>
            <w:tcW w:w="709" w:type="dxa"/>
            <w:shd w:val="clear" w:color="auto" w:fill="D9D9D9" w:themeFill="background1" w:themeFillShade="D9"/>
            <w:vAlign w:val="center"/>
          </w:tcPr>
          <w:p w14:paraId="5C7F27AC" w14:textId="77777777" w:rsidR="002D7290" w:rsidRPr="001A6F5D" w:rsidRDefault="002D7290" w:rsidP="00904D37">
            <w:pPr>
              <w:pStyle w:val="Textocuadrocentrado"/>
              <w:rPr>
                <w:rFonts w:cstheme="minorBidi"/>
                <w:b/>
                <w:szCs w:val="22"/>
              </w:rPr>
            </w:pPr>
          </w:p>
        </w:tc>
        <w:tc>
          <w:tcPr>
            <w:tcW w:w="872" w:type="dxa"/>
            <w:shd w:val="clear" w:color="auto" w:fill="D9D9D9" w:themeFill="background1" w:themeFillShade="D9"/>
            <w:vAlign w:val="center"/>
          </w:tcPr>
          <w:p w14:paraId="1521E4A7" w14:textId="77777777"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14:paraId="504D951D" w14:textId="77777777" w:rsidR="002D7290" w:rsidRPr="001A6F5D" w:rsidRDefault="002D7290" w:rsidP="00904D37">
            <w:pPr>
              <w:pStyle w:val="Textocuadrocentrado"/>
              <w:rPr>
                <w:rFonts w:cstheme="minorBidi"/>
                <w:b/>
                <w:szCs w:val="22"/>
              </w:rPr>
            </w:pPr>
          </w:p>
        </w:tc>
        <w:tc>
          <w:tcPr>
            <w:tcW w:w="593" w:type="dxa"/>
            <w:tcBorders>
              <w:left w:val="single" w:sz="4" w:space="0" w:color="auto"/>
            </w:tcBorders>
            <w:shd w:val="clear" w:color="auto" w:fill="D9D9D9" w:themeFill="background1" w:themeFillShade="D9"/>
            <w:vAlign w:val="center"/>
          </w:tcPr>
          <w:p w14:paraId="4B5E4716" w14:textId="77777777" w:rsidR="002D7290" w:rsidRPr="001A6F5D" w:rsidRDefault="002D7290" w:rsidP="00904D37">
            <w:pPr>
              <w:pStyle w:val="Textocuadrocentrado"/>
              <w:rPr>
                <w:rFonts w:cstheme="minorBidi"/>
                <w:b/>
                <w:szCs w:val="22"/>
              </w:rPr>
            </w:pPr>
          </w:p>
        </w:tc>
        <w:tc>
          <w:tcPr>
            <w:tcW w:w="567" w:type="dxa"/>
            <w:shd w:val="clear" w:color="auto" w:fill="D9D9D9" w:themeFill="background1" w:themeFillShade="D9"/>
            <w:vAlign w:val="center"/>
          </w:tcPr>
          <w:p w14:paraId="7AD9F0C1" w14:textId="77777777" w:rsidR="002D7290" w:rsidRPr="001A6F5D" w:rsidRDefault="002D7290" w:rsidP="00904D37">
            <w:pPr>
              <w:pStyle w:val="Textocuadrocentrado"/>
              <w:rPr>
                <w:rFonts w:cstheme="minorBidi"/>
                <w:b/>
                <w:szCs w:val="22"/>
              </w:rPr>
            </w:pPr>
            <w:r>
              <w:rPr>
                <w:rFonts w:cstheme="minorBidi"/>
                <w:b/>
                <w:szCs w:val="22"/>
              </w:rPr>
              <w:t>2</w:t>
            </w:r>
          </w:p>
        </w:tc>
        <w:tc>
          <w:tcPr>
            <w:tcW w:w="992" w:type="dxa"/>
            <w:shd w:val="clear" w:color="auto" w:fill="D9D9D9" w:themeFill="background1" w:themeFillShade="D9"/>
            <w:vAlign w:val="center"/>
          </w:tcPr>
          <w:p w14:paraId="15F60D2F" w14:textId="77777777"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14:paraId="1B647B4D" w14:textId="77777777" w:rsidR="002D7290" w:rsidRPr="001A6F5D" w:rsidRDefault="002D7290" w:rsidP="00904D37">
            <w:pPr>
              <w:pStyle w:val="Textocuadrocentrado"/>
              <w:rPr>
                <w:rFonts w:cstheme="minorBidi"/>
                <w:b/>
                <w:szCs w:val="22"/>
              </w:rPr>
            </w:pPr>
            <w:r>
              <w:rPr>
                <w:rFonts w:cstheme="minorBidi"/>
                <w:b/>
                <w:szCs w:val="22"/>
              </w:rPr>
              <w:t>2</w:t>
            </w:r>
          </w:p>
        </w:tc>
      </w:tr>
      <w:tr w:rsidR="002D7290" w:rsidRPr="0043350C" w14:paraId="13E16404" w14:textId="77777777" w:rsidTr="009A0B8F">
        <w:trPr>
          <w:cantSplit/>
          <w:jc w:val="center"/>
        </w:trPr>
        <w:tc>
          <w:tcPr>
            <w:tcW w:w="259" w:type="dxa"/>
            <w:shd w:val="clear" w:color="auto" w:fill="auto"/>
            <w:noWrap/>
            <w:vAlign w:val="center"/>
          </w:tcPr>
          <w:p w14:paraId="00ED321E" w14:textId="77777777" w:rsidR="002D7290" w:rsidRPr="0043350C" w:rsidRDefault="002D7290" w:rsidP="00904D37">
            <w:pPr>
              <w:pStyle w:val="Textocuadro"/>
            </w:pPr>
          </w:p>
        </w:tc>
        <w:tc>
          <w:tcPr>
            <w:tcW w:w="3310" w:type="dxa"/>
            <w:shd w:val="clear" w:color="auto" w:fill="auto"/>
            <w:noWrap/>
            <w:vAlign w:val="center"/>
          </w:tcPr>
          <w:p w14:paraId="26A86392" w14:textId="77777777" w:rsidR="002D7290" w:rsidRPr="0043350C" w:rsidRDefault="002D7290" w:rsidP="00904D37">
            <w:pPr>
              <w:pStyle w:val="Textocuadro"/>
            </w:pPr>
            <w:r w:rsidRPr="0043350C">
              <w:t>0</w:t>
            </w:r>
            <w:r>
              <w:t>4</w:t>
            </w:r>
            <w:r w:rsidRPr="0043350C">
              <w:t xml:space="preserve"> – </w:t>
            </w:r>
            <w:r>
              <w:t>Gobernación</w:t>
            </w:r>
          </w:p>
        </w:tc>
        <w:tc>
          <w:tcPr>
            <w:tcW w:w="659" w:type="dxa"/>
            <w:shd w:val="clear" w:color="auto" w:fill="FFFFFF" w:themeFill="background1"/>
            <w:noWrap/>
            <w:vAlign w:val="center"/>
          </w:tcPr>
          <w:p w14:paraId="25009422" w14:textId="77777777" w:rsidR="002D7290" w:rsidRPr="00017EF1" w:rsidRDefault="002D7290" w:rsidP="00904D37">
            <w:pPr>
              <w:pStyle w:val="Textocuadrocentrado"/>
              <w:rPr>
                <w:rFonts w:cstheme="minorBidi"/>
                <w:highlight w:val="yellow"/>
              </w:rPr>
            </w:pPr>
          </w:p>
        </w:tc>
        <w:tc>
          <w:tcPr>
            <w:tcW w:w="709" w:type="dxa"/>
            <w:shd w:val="clear" w:color="auto" w:fill="FFFFFF" w:themeFill="background1"/>
            <w:vAlign w:val="center"/>
          </w:tcPr>
          <w:p w14:paraId="223FB542"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01195918" w14:textId="77777777"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447B9AB7" w14:textId="77777777"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14:paraId="54EB2806" w14:textId="77777777" w:rsidR="002D7290" w:rsidRPr="0043350C" w:rsidRDefault="002D7290" w:rsidP="00904D37">
            <w:pPr>
              <w:pStyle w:val="Textocuadrocentrado"/>
              <w:rPr>
                <w:rFonts w:cstheme="minorBidi"/>
              </w:rPr>
            </w:pPr>
          </w:p>
        </w:tc>
        <w:tc>
          <w:tcPr>
            <w:tcW w:w="567" w:type="dxa"/>
            <w:shd w:val="clear" w:color="auto" w:fill="FFFFFF" w:themeFill="background1"/>
            <w:vAlign w:val="center"/>
          </w:tcPr>
          <w:p w14:paraId="5C6B4B17" w14:textId="77777777" w:rsidR="002D7290" w:rsidRPr="0043350C" w:rsidRDefault="002D7290" w:rsidP="00904D37">
            <w:pPr>
              <w:pStyle w:val="Textocuadrocentrado"/>
              <w:rPr>
                <w:rFonts w:cstheme="minorBidi"/>
              </w:rPr>
            </w:pPr>
            <w:r w:rsidRPr="0043350C">
              <w:rPr>
                <w:rFonts w:cstheme="minorBidi"/>
              </w:rPr>
              <w:t>1</w:t>
            </w:r>
          </w:p>
        </w:tc>
        <w:tc>
          <w:tcPr>
            <w:tcW w:w="992" w:type="dxa"/>
            <w:shd w:val="clear" w:color="auto" w:fill="FFFFFF" w:themeFill="background1"/>
            <w:vAlign w:val="center"/>
          </w:tcPr>
          <w:p w14:paraId="1B2C9430"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183DBF52" w14:textId="77777777" w:rsidR="002D7290" w:rsidRPr="0043350C" w:rsidRDefault="002D7290" w:rsidP="00904D37">
            <w:pPr>
              <w:pStyle w:val="Textocuadrocentrado"/>
              <w:rPr>
                <w:rFonts w:cstheme="minorBidi"/>
              </w:rPr>
            </w:pPr>
            <w:r>
              <w:rPr>
                <w:rFonts w:cstheme="minorBidi"/>
              </w:rPr>
              <w:t>1</w:t>
            </w:r>
          </w:p>
        </w:tc>
      </w:tr>
      <w:tr w:rsidR="002D7290" w:rsidRPr="0043350C" w14:paraId="2C1DFB67" w14:textId="77777777" w:rsidTr="009A0B8F">
        <w:trPr>
          <w:cantSplit/>
          <w:trHeight w:val="57"/>
          <w:jc w:val="center"/>
        </w:trPr>
        <w:tc>
          <w:tcPr>
            <w:tcW w:w="259" w:type="dxa"/>
            <w:shd w:val="clear" w:color="auto" w:fill="auto"/>
            <w:noWrap/>
            <w:vAlign w:val="center"/>
          </w:tcPr>
          <w:p w14:paraId="48C69BE9" w14:textId="77777777" w:rsidR="002D7290" w:rsidRPr="0043350C" w:rsidRDefault="002D7290" w:rsidP="00904D37">
            <w:pPr>
              <w:pStyle w:val="Textocuadro"/>
            </w:pPr>
          </w:p>
        </w:tc>
        <w:tc>
          <w:tcPr>
            <w:tcW w:w="3310" w:type="dxa"/>
            <w:shd w:val="clear" w:color="auto" w:fill="auto"/>
            <w:noWrap/>
            <w:vAlign w:val="center"/>
          </w:tcPr>
          <w:p w14:paraId="065804CD" w14:textId="77777777" w:rsidR="002D7290" w:rsidRPr="0043350C" w:rsidRDefault="002D7290" w:rsidP="00904D37">
            <w:pPr>
              <w:pStyle w:val="Textocuadro"/>
            </w:pPr>
            <w:r>
              <w:t>16 – Medio Ambiente y Recursos Naturales</w:t>
            </w:r>
          </w:p>
        </w:tc>
        <w:tc>
          <w:tcPr>
            <w:tcW w:w="659" w:type="dxa"/>
            <w:shd w:val="clear" w:color="auto" w:fill="FFFFFF" w:themeFill="background1"/>
            <w:noWrap/>
            <w:vAlign w:val="center"/>
          </w:tcPr>
          <w:p w14:paraId="79BCE710" w14:textId="77777777" w:rsidR="002D7290" w:rsidRPr="00CE7ECC" w:rsidRDefault="002D7290" w:rsidP="00904D37">
            <w:pPr>
              <w:pStyle w:val="Textocuadrocentrado"/>
              <w:rPr>
                <w:rFonts w:cstheme="minorBidi"/>
                <w:highlight w:val="yellow"/>
              </w:rPr>
            </w:pPr>
          </w:p>
        </w:tc>
        <w:tc>
          <w:tcPr>
            <w:tcW w:w="709" w:type="dxa"/>
            <w:shd w:val="clear" w:color="auto" w:fill="FFFFFF" w:themeFill="background1"/>
            <w:vAlign w:val="center"/>
          </w:tcPr>
          <w:p w14:paraId="5EF952A9"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1DE5155B" w14:textId="77777777"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7871167A" w14:textId="77777777"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14:paraId="25783F08" w14:textId="77777777" w:rsidR="002D7290" w:rsidRPr="0043350C" w:rsidRDefault="002D7290" w:rsidP="00904D37">
            <w:pPr>
              <w:pStyle w:val="Textocuadrocentrado"/>
              <w:rPr>
                <w:rFonts w:cstheme="minorBidi"/>
              </w:rPr>
            </w:pPr>
          </w:p>
        </w:tc>
        <w:tc>
          <w:tcPr>
            <w:tcW w:w="567" w:type="dxa"/>
            <w:shd w:val="clear" w:color="auto" w:fill="FFFFFF" w:themeFill="background1"/>
            <w:vAlign w:val="center"/>
          </w:tcPr>
          <w:p w14:paraId="1116E15D" w14:textId="77777777" w:rsidR="002D7290" w:rsidRPr="0043350C" w:rsidRDefault="002D7290" w:rsidP="00904D37">
            <w:pPr>
              <w:pStyle w:val="Textocuadrocentrado"/>
              <w:rPr>
                <w:rFonts w:cstheme="minorBidi"/>
              </w:rPr>
            </w:pPr>
            <w:r>
              <w:rPr>
                <w:rFonts w:cstheme="minorBidi"/>
              </w:rPr>
              <w:t>1</w:t>
            </w:r>
          </w:p>
        </w:tc>
        <w:tc>
          <w:tcPr>
            <w:tcW w:w="992" w:type="dxa"/>
            <w:shd w:val="clear" w:color="auto" w:fill="FFFFFF" w:themeFill="background1"/>
            <w:vAlign w:val="center"/>
          </w:tcPr>
          <w:p w14:paraId="35D05CE4"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158861D6" w14:textId="77777777" w:rsidR="002D7290" w:rsidRPr="0043350C" w:rsidRDefault="002D7290" w:rsidP="00904D37">
            <w:pPr>
              <w:pStyle w:val="Textocuadrocentrado"/>
              <w:rPr>
                <w:rFonts w:cstheme="minorBidi"/>
              </w:rPr>
            </w:pPr>
            <w:r>
              <w:rPr>
                <w:rFonts w:cstheme="minorBidi"/>
              </w:rPr>
              <w:t>1</w:t>
            </w:r>
          </w:p>
        </w:tc>
      </w:tr>
      <w:tr w:rsidR="002D7290" w:rsidRPr="001A6F5D" w14:paraId="5A6B687A" w14:textId="77777777" w:rsidTr="009A0B8F">
        <w:trPr>
          <w:cantSplit/>
          <w:jc w:val="center"/>
        </w:trPr>
        <w:tc>
          <w:tcPr>
            <w:tcW w:w="259" w:type="dxa"/>
            <w:shd w:val="clear" w:color="auto" w:fill="D9D9D9" w:themeFill="background1" w:themeFillShade="D9"/>
            <w:noWrap/>
            <w:vAlign w:val="center"/>
          </w:tcPr>
          <w:p w14:paraId="15425BCA" w14:textId="77777777" w:rsidR="002D7290" w:rsidRPr="001A6F5D" w:rsidRDefault="002D7290" w:rsidP="00904D37">
            <w:pPr>
              <w:pStyle w:val="Textocuadro"/>
              <w:rPr>
                <w:rFonts w:cstheme="minorBidi"/>
                <w:b/>
                <w:szCs w:val="22"/>
              </w:rPr>
            </w:pPr>
          </w:p>
        </w:tc>
        <w:tc>
          <w:tcPr>
            <w:tcW w:w="3310" w:type="dxa"/>
            <w:shd w:val="clear" w:color="auto" w:fill="D9D9D9" w:themeFill="background1" w:themeFillShade="D9"/>
            <w:noWrap/>
            <w:vAlign w:val="center"/>
          </w:tcPr>
          <w:p w14:paraId="2DC7FECB" w14:textId="77777777" w:rsidR="002D7290" w:rsidRPr="001A6F5D" w:rsidRDefault="002D7290" w:rsidP="00904D37">
            <w:pPr>
              <w:pStyle w:val="Textocuadro"/>
              <w:rPr>
                <w:rFonts w:cstheme="minorBidi"/>
                <w:b/>
                <w:szCs w:val="22"/>
              </w:rPr>
            </w:pPr>
            <w:r w:rsidRPr="001A6F5D">
              <w:rPr>
                <w:rFonts w:cstheme="minorBidi"/>
                <w:b/>
                <w:szCs w:val="22"/>
              </w:rPr>
              <w:t>Procesos</w:t>
            </w:r>
          </w:p>
        </w:tc>
        <w:tc>
          <w:tcPr>
            <w:tcW w:w="659" w:type="dxa"/>
            <w:shd w:val="clear" w:color="auto" w:fill="D9D9D9" w:themeFill="background1" w:themeFillShade="D9"/>
            <w:noWrap/>
            <w:vAlign w:val="center"/>
          </w:tcPr>
          <w:p w14:paraId="6C86843D" w14:textId="77777777" w:rsidR="002D7290" w:rsidRPr="00017EF1" w:rsidRDefault="002D7290" w:rsidP="00904D37">
            <w:pPr>
              <w:pStyle w:val="Textocuadrocentrado"/>
              <w:rPr>
                <w:rFonts w:cstheme="minorBidi"/>
                <w:b/>
                <w:szCs w:val="22"/>
                <w:highlight w:val="yellow"/>
              </w:rPr>
            </w:pPr>
          </w:p>
        </w:tc>
        <w:tc>
          <w:tcPr>
            <w:tcW w:w="709" w:type="dxa"/>
            <w:shd w:val="clear" w:color="auto" w:fill="D9D9D9" w:themeFill="background1" w:themeFillShade="D9"/>
            <w:vAlign w:val="center"/>
          </w:tcPr>
          <w:p w14:paraId="7F8C17D6" w14:textId="77777777" w:rsidR="002D7290" w:rsidRPr="001A6F5D" w:rsidRDefault="002D7290" w:rsidP="00904D37">
            <w:pPr>
              <w:pStyle w:val="Textocuadrocentrado"/>
              <w:rPr>
                <w:rFonts w:cstheme="minorBidi"/>
                <w:b/>
                <w:szCs w:val="22"/>
              </w:rPr>
            </w:pPr>
          </w:p>
        </w:tc>
        <w:tc>
          <w:tcPr>
            <w:tcW w:w="872" w:type="dxa"/>
            <w:shd w:val="clear" w:color="auto" w:fill="D9D9D9" w:themeFill="background1" w:themeFillShade="D9"/>
            <w:vAlign w:val="center"/>
          </w:tcPr>
          <w:p w14:paraId="3C7B5A5D" w14:textId="77777777"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14:paraId="634671BB" w14:textId="77777777" w:rsidR="002D7290" w:rsidRPr="001A6F5D" w:rsidRDefault="002D7290" w:rsidP="00904D37">
            <w:pPr>
              <w:pStyle w:val="Textocuadrocentrado"/>
              <w:rPr>
                <w:rFonts w:cstheme="minorBidi"/>
                <w:b/>
                <w:szCs w:val="22"/>
              </w:rPr>
            </w:pPr>
          </w:p>
        </w:tc>
        <w:tc>
          <w:tcPr>
            <w:tcW w:w="593" w:type="dxa"/>
            <w:tcBorders>
              <w:left w:val="single" w:sz="4" w:space="0" w:color="auto"/>
            </w:tcBorders>
            <w:shd w:val="clear" w:color="auto" w:fill="D9D9D9" w:themeFill="background1" w:themeFillShade="D9"/>
            <w:vAlign w:val="center"/>
          </w:tcPr>
          <w:p w14:paraId="20860BDF" w14:textId="77777777" w:rsidR="002D7290" w:rsidRPr="001A6F5D" w:rsidRDefault="002D7290" w:rsidP="00904D37">
            <w:pPr>
              <w:pStyle w:val="Textocuadrocentrado"/>
              <w:rPr>
                <w:rFonts w:cstheme="minorBidi"/>
                <w:b/>
                <w:szCs w:val="22"/>
              </w:rPr>
            </w:pPr>
          </w:p>
        </w:tc>
        <w:tc>
          <w:tcPr>
            <w:tcW w:w="567" w:type="dxa"/>
            <w:shd w:val="clear" w:color="auto" w:fill="D9D9D9" w:themeFill="background1" w:themeFillShade="D9"/>
            <w:vAlign w:val="center"/>
          </w:tcPr>
          <w:p w14:paraId="518223EE" w14:textId="77777777" w:rsidR="002D7290" w:rsidRPr="001A6F5D" w:rsidRDefault="002D7290" w:rsidP="00904D37">
            <w:pPr>
              <w:pStyle w:val="Textocuadrocentrado"/>
              <w:rPr>
                <w:rFonts w:cstheme="minorBidi"/>
                <w:b/>
                <w:szCs w:val="22"/>
              </w:rPr>
            </w:pPr>
            <w:r>
              <w:rPr>
                <w:rFonts w:cstheme="minorBidi"/>
                <w:b/>
                <w:szCs w:val="22"/>
              </w:rPr>
              <w:t>4</w:t>
            </w:r>
          </w:p>
        </w:tc>
        <w:tc>
          <w:tcPr>
            <w:tcW w:w="992" w:type="dxa"/>
            <w:shd w:val="clear" w:color="auto" w:fill="D9D9D9" w:themeFill="background1" w:themeFillShade="D9"/>
            <w:vAlign w:val="center"/>
          </w:tcPr>
          <w:p w14:paraId="08A94AF7" w14:textId="77777777"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14:paraId="61AD8F9D" w14:textId="77777777" w:rsidR="002D7290" w:rsidRPr="001A6F5D" w:rsidRDefault="002D7290" w:rsidP="00904D37">
            <w:pPr>
              <w:pStyle w:val="Textocuadrocentrado"/>
              <w:rPr>
                <w:rFonts w:cstheme="minorBidi"/>
                <w:b/>
                <w:szCs w:val="22"/>
              </w:rPr>
            </w:pPr>
            <w:r>
              <w:rPr>
                <w:rFonts w:cstheme="minorBidi"/>
                <w:b/>
                <w:szCs w:val="22"/>
              </w:rPr>
              <w:t>4</w:t>
            </w:r>
          </w:p>
        </w:tc>
      </w:tr>
      <w:tr w:rsidR="002D7290" w:rsidRPr="0043350C" w14:paraId="71CC59E5" w14:textId="77777777" w:rsidTr="009A0B8F">
        <w:trPr>
          <w:cantSplit/>
          <w:jc w:val="center"/>
        </w:trPr>
        <w:tc>
          <w:tcPr>
            <w:tcW w:w="259" w:type="dxa"/>
            <w:shd w:val="clear" w:color="auto" w:fill="auto"/>
            <w:noWrap/>
            <w:vAlign w:val="center"/>
          </w:tcPr>
          <w:p w14:paraId="6594067B" w14:textId="77777777" w:rsidR="002D7290" w:rsidRPr="0043350C" w:rsidRDefault="002D7290" w:rsidP="00904D37">
            <w:pPr>
              <w:pStyle w:val="Textocuadro"/>
            </w:pPr>
          </w:p>
        </w:tc>
        <w:tc>
          <w:tcPr>
            <w:tcW w:w="3310" w:type="dxa"/>
            <w:shd w:val="clear" w:color="auto" w:fill="auto"/>
            <w:noWrap/>
            <w:vAlign w:val="center"/>
          </w:tcPr>
          <w:p w14:paraId="7AC987AE" w14:textId="77777777" w:rsidR="002D7290" w:rsidRPr="0043350C" w:rsidRDefault="002D7290" w:rsidP="00904D37">
            <w:pPr>
              <w:pStyle w:val="Textocuadro"/>
            </w:pPr>
            <w:r>
              <w:t>04 – Gobernación</w:t>
            </w:r>
          </w:p>
        </w:tc>
        <w:tc>
          <w:tcPr>
            <w:tcW w:w="659" w:type="dxa"/>
            <w:shd w:val="clear" w:color="auto" w:fill="FFFFFF" w:themeFill="background1"/>
            <w:noWrap/>
            <w:vAlign w:val="center"/>
          </w:tcPr>
          <w:p w14:paraId="206706BD" w14:textId="77777777" w:rsidR="002D7290" w:rsidRPr="00017EF1" w:rsidRDefault="002D7290" w:rsidP="00904D37">
            <w:pPr>
              <w:pStyle w:val="Textocuadrocentrado"/>
              <w:rPr>
                <w:highlight w:val="yellow"/>
              </w:rPr>
            </w:pPr>
          </w:p>
        </w:tc>
        <w:tc>
          <w:tcPr>
            <w:tcW w:w="709" w:type="dxa"/>
            <w:shd w:val="clear" w:color="auto" w:fill="FFFFFF" w:themeFill="background1"/>
            <w:vAlign w:val="center"/>
          </w:tcPr>
          <w:p w14:paraId="2B7A4320" w14:textId="77777777" w:rsidR="002D7290" w:rsidRPr="0043350C" w:rsidRDefault="002D7290" w:rsidP="00904D37">
            <w:pPr>
              <w:pStyle w:val="Textocuadrocentrado"/>
            </w:pPr>
          </w:p>
        </w:tc>
        <w:tc>
          <w:tcPr>
            <w:tcW w:w="872" w:type="dxa"/>
            <w:shd w:val="clear" w:color="auto" w:fill="FFFFFF" w:themeFill="background1"/>
            <w:vAlign w:val="center"/>
          </w:tcPr>
          <w:p w14:paraId="0C6DDA86" w14:textId="77777777" w:rsidR="002D7290" w:rsidRPr="0043350C" w:rsidRDefault="002D7290" w:rsidP="00904D37">
            <w:pPr>
              <w:pStyle w:val="Textocuadrocentrado"/>
            </w:pPr>
          </w:p>
        </w:tc>
        <w:tc>
          <w:tcPr>
            <w:tcW w:w="803" w:type="dxa"/>
            <w:tcBorders>
              <w:right w:val="single" w:sz="4" w:space="0" w:color="auto"/>
            </w:tcBorders>
            <w:shd w:val="clear" w:color="auto" w:fill="FFFFFF" w:themeFill="background1"/>
            <w:vAlign w:val="center"/>
          </w:tcPr>
          <w:p w14:paraId="6D650D7C" w14:textId="77777777" w:rsidR="002D7290" w:rsidRPr="0043350C" w:rsidRDefault="002D7290" w:rsidP="00904D37">
            <w:pPr>
              <w:pStyle w:val="Textocuadrocentrado"/>
            </w:pPr>
          </w:p>
        </w:tc>
        <w:tc>
          <w:tcPr>
            <w:tcW w:w="593" w:type="dxa"/>
            <w:tcBorders>
              <w:left w:val="single" w:sz="4" w:space="0" w:color="auto"/>
            </w:tcBorders>
            <w:shd w:val="clear" w:color="auto" w:fill="FFFFFF" w:themeFill="background1"/>
            <w:vAlign w:val="center"/>
          </w:tcPr>
          <w:p w14:paraId="58C340D6" w14:textId="77777777" w:rsidR="002D7290" w:rsidRPr="0043350C" w:rsidRDefault="002D7290" w:rsidP="00904D37">
            <w:pPr>
              <w:pStyle w:val="Textocuadrocentrado"/>
            </w:pPr>
          </w:p>
        </w:tc>
        <w:tc>
          <w:tcPr>
            <w:tcW w:w="567" w:type="dxa"/>
            <w:shd w:val="clear" w:color="auto" w:fill="FFFFFF" w:themeFill="background1"/>
            <w:vAlign w:val="center"/>
          </w:tcPr>
          <w:p w14:paraId="559B3612" w14:textId="77777777" w:rsidR="002D7290" w:rsidRPr="0043350C" w:rsidRDefault="002D7290" w:rsidP="00904D37">
            <w:pPr>
              <w:pStyle w:val="Textocuadrocentrado"/>
            </w:pPr>
            <w:r>
              <w:t>3</w:t>
            </w:r>
          </w:p>
        </w:tc>
        <w:tc>
          <w:tcPr>
            <w:tcW w:w="992" w:type="dxa"/>
            <w:shd w:val="clear" w:color="auto" w:fill="FFFFFF" w:themeFill="background1"/>
            <w:vAlign w:val="center"/>
          </w:tcPr>
          <w:p w14:paraId="3E7632B2" w14:textId="77777777" w:rsidR="002D7290" w:rsidRPr="0043350C" w:rsidRDefault="002D7290" w:rsidP="00904D37">
            <w:pPr>
              <w:pStyle w:val="Textocuadrocentrado"/>
            </w:pPr>
          </w:p>
        </w:tc>
        <w:tc>
          <w:tcPr>
            <w:tcW w:w="709" w:type="dxa"/>
            <w:shd w:val="clear" w:color="auto" w:fill="FFFFFF" w:themeFill="background1"/>
            <w:vAlign w:val="center"/>
          </w:tcPr>
          <w:p w14:paraId="5783AE8E" w14:textId="77777777" w:rsidR="002D7290" w:rsidRPr="0043350C" w:rsidRDefault="002D7290" w:rsidP="00904D37">
            <w:pPr>
              <w:pStyle w:val="Textocuadrocentrado"/>
            </w:pPr>
            <w:r>
              <w:t>3</w:t>
            </w:r>
          </w:p>
        </w:tc>
      </w:tr>
      <w:tr w:rsidR="002D7290" w:rsidRPr="0043350C" w14:paraId="31D7E575" w14:textId="77777777" w:rsidTr="009A0B8F">
        <w:trPr>
          <w:cantSplit/>
          <w:jc w:val="center"/>
        </w:trPr>
        <w:tc>
          <w:tcPr>
            <w:tcW w:w="259" w:type="dxa"/>
            <w:shd w:val="clear" w:color="auto" w:fill="auto"/>
            <w:noWrap/>
            <w:vAlign w:val="center"/>
          </w:tcPr>
          <w:p w14:paraId="47A19E00" w14:textId="77777777" w:rsidR="002D7290" w:rsidRPr="0043350C" w:rsidRDefault="002D7290" w:rsidP="00904D37">
            <w:pPr>
              <w:pStyle w:val="Textocuadro"/>
            </w:pPr>
          </w:p>
        </w:tc>
        <w:tc>
          <w:tcPr>
            <w:tcW w:w="3310" w:type="dxa"/>
            <w:shd w:val="clear" w:color="auto" w:fill="auto"/>
            <w:noWrap/>
            <w:vAlign w:val="center"/>
          </w:tcPr>
          <w:p w14:paraId="1E3750ED" w14:textId="77777777" w:rsidR="002D7290" w:rsidRPr="0043350C" w:rsidRDefault="002D7290" w:rsidP="00904D37">
            <w:pPr>
              <w:pStyle w:val="Textocuadro"/>
            </w:pPr>
            <w:r w:rsidRPr="0043350C">
              <w:t>0</w:t>
            </w:r>
            <w:r>
              <w:t>9</w:t>
            </w:r>
            <w:r w:rsidRPr="0043350C">
              <w:t xml:space="preserve"> – Comunicaciones y Transportes</w:t>
            </w:r>
          </w:p>
        </w:tc>
        <w:tc>
          <w:tcPr>
            <w:tcW w:w="659" w:type="dxa"/>
            <w:shd w:val="clear" w:color="auto" w:fill="FFFFFF" w:themeFill="background1"/>
            <w:noWrap/>
            <w:vAlign w:val="center"/>
          </w:tcPr>
          <w:p w14:paraId="4B284F4A" w14:textId="77777777" w:rsidR="002D7290" w:rsidRPr="00017EF1" w:rsidRDefault="002D7290" w:rsidP="00904D37">
            <w:pPr>
              <w:pStyle w:val="Textocuadrocentrado"/>
              <w:rPr>
                <w:highlight w:val="yellow"/>
              </w:rPr>
            </w:pPr>
          </w:p>
        </w:tc>
        <w:tc>
          <w:tcPr>
            <w:tcW w:w="709" w:type="dxa"/>
            <w:shd w:val="clear" w:color="auto" w:fill="FFFFFF" w:themeFill="background1"/>
            <w:vAlign w:val="center"/>
          </w:tcPr>
          <w:p w14:paraId="6476B6C0" w14:textId="77777777" w:rsidR="002D7290" w:rsidRPr="0043350C" w:rsidRDefault="002D7290" w:rsidP="00904D37">
            <w:pPr>
              <w:pStyle w:val="Textocuadrocentrado"/>
            </w:pPr>
          </w:p>
        </w:tc>
        <w:tc>
          <w:tcPr>
            <w:tcW w:w="872" w:type="dxa"/>
            <w:shd w:val="clear" w:color="auto" w:fill="FFFFFF" w:themeFill="background1"/>
            <w:vAlign w:val="center"/>
          </w:tcPr>
          <w:p w14:paraId="394DE108" w14:textId="77777777" w:rsidR="002D7290" w:rsidRPr="0043350C" w:rsidRDefault="002D7290" w:rsidP="00904D37">
            <w:pPr>
              <w:pStyle w:val="Textocuadrocentrado"/>
            </w:pPr>
          </w:p>
        </w:tc>
        <w:tc>
          <w:tcPr>
            <w:tcW w:w="803" w:type="dxa"/>
            <w:tcBorders>
              <w:right w:val="single" w:sz="4" w:space="0" w:color="auto"/>
            </w:tcBorders>
            <w:shd w:val="clear" w:color="auto" w:fill="FFFFFF" w:themeFill="background1"/>
            <w:vAlign w:val="center"/>
          </w:tcPr>
          <w:p w14:paraId="7BBEBE5A" w14:textId="77777777" w:rsidR="002D7290" w:rsidRPr="0043350C" w:rsidRDefault="002D7290" w:rsidP="00904D37">
            <w:pPr>
              <w:pStyle w:val="Textocuadrocentrado"/>
            </w:pPr>
          </w:p>
        </w:tc>
        <w:tc>
          <w:tcPr>
            <w:tcW w:w="593" w:type="dxa"/>
            <w:tcBorders>
              <w:left w:val="single" w:sz="4" w:space="0" w:color="auto"/>
            </w:tcBorders>
            <w:shd w:val="clear" w:color="auto" w:fill="FFFFFF" w:themeFill="background1"/>
            <w:vAlign w:val="center"/>
          </w:tcPr>
          <w:p w14:paraId="5F9989B7" w14:textId="77777777" w:rsidR="002D7290" w:rsidRPr="0043350C" w:rsidRDefault="002D7290" w:rsidP="00904D37">
            <w:pPr>
              <w:pStyle w:val="Textocuadrocentrado"/>
            </w:pPr>
          </w:p>
        </w:tc>
        <w:tc>
          <w:tcPr>
            <w:tcW w:w="567" w:type="dxa"/>
            <w:shd w:val="clear" w:color="auto" w:fill="FFFFFF" w:themeFill="background1"/>
            <w:vAlign w:val="center"/>
          </w:tcPr>
          <w:p w14:paraId="2045179C" w14:textId="77777777" w:rsidR="002D7290" w:rsidRPr="0043350C" w:rsidRDefault="002D7290" w:rsidP="00904D37">
            <w:pPr>
              <w:pStyle w:val="Textocuadrocentrado"/>
            </w:pPr>
            <w:r w:rsidRPr="0043350C">
              <w:t>1</w:t>
            </w:r>
          </w:p>
        </w:tc>
        <w:tc>
          <w:tcPr>
            <w:tcW w:w="992" w:type="dxa"/>
            <w:shd w:val="clear" w:color="auto" w:fill="FFFFFF" w:themeFill="background1"/>
            <w:vAlign w:val="center"/>
          </w:tcPr>
          <w:p w14:paraId="15A78541" w14:textId="77777777" w:rsidR="002D7290" w:rsidRPr="0043350C" w:rsidRDefault="002D7290" w:rsidP="00904D37">
            <w:pPr>
              <w:pStyle w:val="Textocuadrocentrado"/>
            </w:pPr>
          </w:p>
        </w:tc>
        <w:tc>
          <w:tcPr>
            <w:tcW w:w="709" w:type="dxa"/>
            <w:shd w:val="clear" w:color="auto" w:fill="FFFFFF" w:themeFill="background1"/>
            <w:vAlign w:val="center"/>
          </w:tcPr>
          <w:p w14:paraId="56AFD053" w14:textId="77777777" w:rsidR="002D7290" w:rsidRPr="0043350C" w:rsidRDefault="002D7290" w:rsidP="00904D37">
            <w:pPr>
              <w:pStyle w:val="Textocuadrocentrado"/>
            </w:pPr>
            <w:r>
              <w:t>1</w:t>
            </w:r>
          </w:p>
        </w:tc>
      </w:tr>
      <w:tr w:rsidR="002D7290" w:rsidRPr="001A6F5D" w14:paraId="2730A05D" w14:textId="77777777" w:rsidTr="009A0B8F">
        <w:trPr>
          <w:cantSplit/>
          <w:jc w:val="center"/>
        </w:trPr>
        <w:tc>
          <w:tcPr>
            <w:tcW w:w="3569" w:type="dxa"/>
            <w:gridSpan w:val="2"/>
            <w:shd w:val="clear" w:color="auto" w:fill="D9D9D9" w:themeFill="background1" w:themeFillShade="D9"/>
            <w:noWrap/>
            <w:vAlign w:val="center"/>
          </w:tcPr>
          <w:p w14:paraId="428A8329" w14:textId="77777777" w:rsidR="002D7290" w:rsidRPr="001A6F5D" w:rsidRDefault="002D7290" w:rsidP="00904D37">
            <w:pPr>
              <w:pStyle w:val="Textocuadro"/>
              <w:rPr>
                <w:rFonts w:cstheme="minorBidi"/>
                <w:b/>
                <w:bCs/>
              </w:rPr>
            </w:pPr>
            <w:r>
              <w:rPr>
                <w:rFonts w:cstheme="minorBidi"/>
                <w:b/>
                <w:bCs/>
              </w:rPr>
              <w:t>PAE 2017</w:t>
            </w:r>
          </w:p>
        </w:tc>
        <w:tc>
          <w:tcPr>
            <w:tcW w:w="659" w:type="dxa"/>
            <w:shd w:val="clear" w:color="auto" w:fill="D9D9D9" w:themeFill="background1" w:themeFillShade="D9"/>
            <w:noWrap/>
            <w:vAlign w:val="center"/>
          </w:tcPr>
          <w:p w14:paraId="56D68493" w14:textId="77777777" w:rsidR="002D7290" w:rsidRPr="001A6F5D" w:rsidRDefault="00E12CE1" w:rsidP="00904D37">
            <w:pPr>
              <w:pStyle w:val="Textocuadrocentrado"/>
              <w:rPr>
                <w:rFonts w:cstheme="minorBidi"/>
                <w:b/>
                <w:bCs/>
              </w:rPr>
            </w:pPr>
            <w:r>
              <w:rPr>
                <w:rFonts w:cstheme="minorBidi"/>
                <w:b/>
                <w:bCs/>
              </w:rPr>
              <w:t>32</w:t>
            </w:r>
          </w:p>
        </w:tc>
        <w:tc>
          <w:tcPr>
            <w:tcW w:w="709" w:type="dxa"/>
            <w:shd w:val="clear" w:color="auto" w:fill="D9D9D9" w:themeFill="background1" w:themeFillShade="D9"/>
            <w:vAlign w:val="center"/>
          </w:tcPr>
          <w:p w14:paraId="7EA8DC95" w14:textId="77777777" w:rsidR="002D7290" w:rsidRPr="001A6F5D" w:rsidRDefault="00E12CE1" w:rsidP="00904D37">
            <w:pPr>
              <w:pStyle w:val="Textocuadrocentrado"/>
              <w:rPr>
                <w:rFonts w:cstheme="minorBidi"/>
                <w:b/>
                <w:bCs/>
              </w:rPr>
            </w:pPr>
            <w:r>
              <w:rPr>
                <w:rFonts w:cstheme="minorBidi"/>
                <w:b/>
                <w:bCs/>
              </w:rPr>
              <w:t>4</w:t>
            </w:r>
          </w:p>
        </w:tc>
        <w:tc>
          <w:tcPr>
            <w:tcW w:w="872" w:type="dxa"/>
            <w:shd w:val="clear" w:color="auto" w:fill="D9D9D9" w:themeFill="background1" w:themeFillShade="D9"/>
            <w:vAlign w:val="center"/>
          </w:tcPr>
          <w:p w14:paraId="2F233086" w14:textId="77777777" w:rsidR="002D7290" w:rsidRPr="001A6F5D" w:rsidRDefault="002D7290" w:rsidP="00904D37">
            <w:pPr>
              <w:pStyle w:val="Textocuadrocentrado"/>
              <w:rPr>
                <w:rFonts w:cstheme="minorBidi"/>
                <w:b/>
                <w:bCs/>
              </w:rPr>
            </w:pPr>
          </w:p>
        </w:tc>
        <w:tc>
          <w:tcPr>
            <w:tcW w:w="803" w:type="dxa"/>
            <w:tcBorders>
              <w:right w:val="single" w:sz="4" w:space="0" w:color="auto"/>
            </w:tcBorders>
            <w:shd w:val="clear" w:color="auto" w:fill="D9D9D9" w:themeFill="background1" w:themeFillShade="D9"/>
            <w:vAlign w:val="center"/>
          </w:tcPr>
          <w:p w14:paraId="740949D6" w14:textId="77777777" w:rsidR="002D7290" w:rsidRPr="001A6F5D" w:rsidRDefault="00E12CE1" w:rsidP="00904D37">
            <w:pPr>
              <w:pStyle w:val="Textocuadrocentrado"/>
              <w:rPr>
                <w:rFonts w:cstheme="minorBidi"/>
                <w:b/>
                <w:bCs/>
              </w:rPr>
            </w:pPr>
            <w:r>
              <w:rPr>
                <w:rFonts w:cstheme="minorBidi"/>
                <w:b/>
                <w:bCs/>
              </w:rPr>
              <w:t>36</w:t>
            </w:r>
          </w:p>
        </w:tc>
        <w:tc>
          <w:tcPr>
            <w:tcW w:w="593" w:type="dxa"/>
            <w:tcBorders>
              <w:left w:val="single" w:sz="4" w:space="0" w:color="auto"/>
            </w:tcBorders>
            <w:shd w:val="clear" w:color="auto" w:fill="D9D9D9" w:themeFill="background1" w:themeFillShade="D9"/>
            <w:vAlign w:val="center"/>
          </w:tcPr>
          <w:p w14:paraId="236289AF" w14:textId="77777777" w:rsidR="002D7290" w:rsidRPr="001A6F5D" w:rsidRDefault="00E12CE1" w:rsidP="00904D37">
            <w:pPr>
              <w:pStyle w:val="Textocuadrocentrado"/>
              <w:rPr>
                <w:rFonts w:cstheme="minorBidi"/>
                <w:b/>
                <w:bCs/>
              </w:rPr>
            </w:pPr>
            <w:r>
              <w:rPr>
                <w:rFonts w:cstheme="minorBidi"/>
                <w:b/>
                <w:bCs/>
              </w:rPr>
              <w:t>76</w:t>
            </w:r>
          </w:p>
        </w:tc>
        <w:tc>
          <w:tcPr>
            <w:tcW w:w="567" w:type="dxa"/>
            <w:shd w:val="clear" w:color="auto" w:fill="D9D9D9" w:themeFill="background1" w:themeFillShade="D9"/>
            <w:vAlign w:val="center"/>
          </w:tcPr>
          <w:p w14:paraId="1648CAA1" w14:textId="77777777" w:rsidR="002D7290" w:rsidRPr="001A6F5D" w:rsidRDefault="00E12CE1" w:rsidP="00904D37">
            <w:pPr>
              <w:pStyle w:val="Textocuadrocentrado"/>
              <w:rPr>
                <w:rFonts w:cstheme="minorBidi"/>
                <w:b/>
                <w:bCs/>
              </w:rPr>
            </w:pPr>
            <w:r>
              <w:rPr>
                <w:rFonts w:cstheme="minorBidi"/>
                <w:b/>
                <w:bCs/>
              </w:rPr>
              <w:t>27</w:t>
            </w:r>
          </w:p>
        </w:tc>
        <w:tc>
          <w:tcPr>
            <w:tcW w:w="992" w:type="dxa"/>
            <w:shd w:val="clear" w:color="auto" w:fill="D9D9D9" w:themeFill="background1" w:themeFillShade="D9"/>
            <w:vAlign w:val="center"/>
          </w:tcPr>
          <w:p w14:paraId="019243FB" w14:textId="77777777" w:rsidR="002D7290" w:rsidRPr="001A6F5D" w:rsidRDefault="002D7290" w:rsidP="00904D37">
            <w:pPr>
              <w:pStyle w:val="Textocuadrocentrado"/>
              <w:rPr>
                <w:rFonts w:cstheme="minorBidi"/>
                <w:b/>
                <w:bCs/>
              </w:rPr>
            </w:pPr>
          </w:p>
        </w:tc>
        <w:tc>
          <w:tcPr>
            <w:tcW w:w="709" w:type="dxa"/>
            <w:shd w:val="clear" w:color="auto" w:fill="D9D9D9" w:themeFill="background1" w:themeFillShade="D9"/>
            <w:vAlign w:val="center"/>
          </w:tcPr>
          <w:p w14:paraId="63469E37" w14:textId="77777777" w:rsidR="002D7290" w:rsidRPr="001A6F5D" w:rsidRDefault="00E12CE1" w:rsidP="00904D37">
            <w:pPr>
              <w:pStyle w:val="Textocuadrocentrado"/>
              <w:rPr>
                <w:rFonts w:cstheme="minorBidi"/>
                <w:b/>
                <w:bCs/>
              </w:rPr>
            </w:pPr>
            <w:r>
              <w:rPr>
                <w:rFonts w:cstheme="minorBidi"/>
                <w:b/>
                <w:bCs/>
              </w:rPr>
              <w:t>103</w:t>
            </w:r>
          </w:p>
        </w:tc>
      </w:tr>
      <w:tr w:rsidR="002D7290" w:rsidRPr="001A6F5D" w14:paraId="48EF8920" w14:textId="77777777" w:rsidTr="009A0B8F">
        <w:trPr>
          <w:cantSplit/>
          <w:trHeight w:val="57"/>
          <w:jc w:val="center"/>
        </w:trPr>
        <w:tc>
          <w:tcPr>
            <w:tcW w:w="3569" w:type="dxa"/>
            <w:gridSpan w:val="2"/>
            <w:shd w:val="clear" w:color="auto" w:fill="auto"/>
            <w:noWrap/>
            <w:vAlign w:val="center"/>
          </w:tcPr>
          <w:p w14:paraId="0F84E2CF" w14:textId="77777777" w:rsidR="002D7290" w:rsidRPr="001A6F5D" w:rsidRDefault="002D7290" w:rsidP="00904D37">
            <w:pPr>
              <w:pStyle w:val="Textocuadro"/>
              <w:rPr>
                <w:rFonts w:cstheme="minorBidi"/>
                <w:b/>
                <w:bCs/>
              </w:rPr>
            </w:pPr>
          </w:p>
        </w:tc>
        <w:tc>
          <w:tcPr>
            <w:tcW w:w="659" w:type="dxa"/>
            <w:shd w:val="clear" w:color="auto" w:fill="auto"/>
            <w:noWrap/>
            <w:vAlign w:val="center"/>
          </w:tcPr>
          <w:p w14:paraId="77FDDC90" w14:textId="77777777" w:rsidR="002D7290" w:rsidRPr="001A6F5D" w:rsidRDefault="002D7290" w:rsidP="00904D37">
            <w:pPr>
              <w:pStyle w:val="Textocuadrocentrado"/>
              <w:rPr>
                <w:rFonts w:cstheme="minorBidi"/>
                <w:b/>
                <w:bCs/>
              </w:rPr>
            </w:pPr>
          </w:p>
        </w:tc>
        <w:tc>
          <w:tcPr>
            <w:tcW w:w="709" w:type="dxa"/>
            <w:shd w:val="clear" w:color="auto" w:fill="auto"/>
            <w:vAlign w:val="center"/>
          </w:tcPr>
          <w:p w14:paraId="61037772" w14:textId="77777777" w:rsidR="002D7290" w:rsidRPr="001A6F5D" w:rsidRDefault="002D7290" w:rsidP="00904D37">
            <w:pPr>
              <w:pStyle w:val="Textocuadrocentrado"/>
              <w:rPr>
                <w:rFonts w:cstheme="minorBidi"/>
                <w:b/>
                <w:bCs/>
              </w:rPr>
            </w:pPr>
          </w:p>
        </w:tc>
        <w:tc>
          <w:tcPr>
            <w:tcW w:w="872" w:type="dxa"/>
            <w:shd w:val="clear" w:color="auto" w:fill="auto"/>
            <w:vAlign w:val="center"/>
          </w:tcPr>
          <w:p w14:paraId="5D0A496C" w14:textId="77777777" w:rsidR="002D7290" w:rsidRPr="001A6F5D" w:rsidRDefault="002D7290" w:rsidP="00904D37">
            <w:pPr>
              <w:pStyle w:val="Textocuadrocentrado"/>
              <w:rPr>
                <w:rFonts w:cstheme="minorBidi"/>
                <w:b/>
                <w:bCs/>
              </w:rPr>
            </w:pPr>
          </w:p>
        </w:tc>
        <w:tc>
          <w:tcPr>
            <w:tcW w:w="803" w:type="dxa"/>
            <w:tcBorders>
              <w:right w:val="single" w:sz="4" w:space="0" w:color="auto"/>
            </w:tcBorders>
            <w:shd w:val="clear" w:color="auto" w:fill="auto"/>
            <w:vAlign w:val="center"/>
          </w:tcPr>
          <w:p w14:paraId="6EAF9B7C" w14:textId="77777777" w:rsidR="002D7290" w:rsidRPr="001A6F5D" w:rsidRDefault="002D7290" w:rsidP="00904D37">
            <w:pPr>
              <w:pStyle w:val="Textocuadrocentrado"/>
              <w:rPr>
                <w:rFonts w:cstheme="minorBidi"/>
                <w:b/>
                <w:bCs/>
              </w:rPr>
            </w:pPr>
          </w:p>
        </w:tc>
        <w:tc>
          <w:tcPr>
            <w:tcW w:w="593" w:type="dxa"/>
            <w:tcBorders>
              <w:left w:val="single" w:sz="4" w:space="0" w:color="auto"/>
            </w:tcBorders>
            <w:shd w:val="clear" w:color="auto" w:fill="auto"/>
            <w:vAlign w:val="center"/>
          </w:tcPr>
          <w:p w14:paraId="61ECC96C" w14:textId="77777777" w:rsidR="002D7290" w:rsidRPr="001A6F5D" w:rsidRDefault="002D7290" w:rsidP="00904D37">
            <w:pPr>
              <w:pStyle w:val="Textocuadrocentrado"/>
              <w:rPr>
                <w:rFonts w:cstheme="minorBidi"/>
                <w:b/>
                <w:bCs/>
              </w:rPr>
            </w:pPr>
          </w:p>
        </w:tc>
        <w:tc>
          <w:tcPr>
            <w:tcW w:w="567" w:type="dxa"/>
            <w:shd w:val="clear" w:color="auto" w:fill="auto"/>
            <w:vAlign w:val="center"/>
          </w:tcPr>
          <w:p w14:paraId="53F82B4B" w14:textId="77777777" w:rsidR="002D7290" w:rsidRPr="001A6F5D" w:rsidRDefault="002D7290" w:rsidP="00904D37">
            <w:pPr>
              <w:pStyle w:val="Textocuadrocentrado"/>
              <w:rPr>
                <w:rFonts w:cstheme="minorBidi"/>
                <w:b/>
                <w:bCs/>
              </w:rPr>
            </w:pPr>
          </w:p>
        </w:tc>
        <w:tc>
          <w:tcPr>
            <w:tcW w:w="992" w:type="dxa"/>
            <w:shd w:val="clear" w:color="auto" w:fill="auto"/>
            <w:vAlign w:val="center"/>
          </w:tcPr>
          <w:p w14:paraId="72A1CE22" w14:textId="77777777" w:rsidR="002D7290" w:rsidRPr="001A6F5D" w:rsidRDefault="002D7290" w:rsidP="00904D37">
            <w:pPr>
              <w:pStyle w:val="Textocuadrocentrado"/>
              <w:rPr>
                <w:rFonts w:cstheme="minorBidi"/>
                <w:b/>
                <w:bCs/>
              </w:rPr>
            </w:pPr>
          </w:p>
        </w:tc>
        <w:tc>
          <w:tcPr>
            <w:tcW w:w="709" w:type="dxa"/>
            <w:shd w:val="clear" w:color="auto" w:fill="auto"/>
            <w:vAlign w:val="center"/>
          </w:tcPr>
          <w:p w14:paraId="446DF227" w14:textId="77777777" w:rsidR="002D7290" w:rsidRPr="001A6F5D" w:rsidRDefault="002D7290" w:rsidP="00904D37">
            <w:pPr>
              <w:pStyle w:val="Textocuadrocentrado"/>
              <w:rPr>
                <w:rFonts w:cstheme="minorBidi"/>
                <w:b/>
                <w:bCs/>
              </w:rPr>
            </w:pPr>
          </w:p>
        </w:tc>
      </w:tr>
      <w:tr w:rsidR="002D7290" w:rsidRPr="001A6F5D" w14:paraId="343F1981" w14:textId="77777777" w:rsidTr="009A0B8F">
        <w:trPr>
          <w:cantSplit/>
          <w:jc w:val="center"/>
        </w:trPr>
        <w:tc>
          <w:tcPr>
            <w:tcW w:w="259" w:type="dxa"/>
            <w:shd w:val="clear" w:color="auto" w:fill="D9D9D9" w:themeFill="background1" w:themeFillShade="D9"/>
            <w:noWrap/>
            <w:vAlign w:val="center"/>
          </w:tcPr>
          <w:p w14:paraId="286C6AFE" w14:textId="77777777" w:rsidR="002D7290" w:rsidRPr="001A6F5D" w:rsidRDefault="002D7290" w:rsidP="00904D37">
            <w:pPr>
              <w:pStyle w:val="Textocuadro"/>
              <w:rPr>
                <w:rFonts w:cstheme="minorBidi"/>
                <w:b/>
                <w:szCs w:val="22"/>
              </w:rPr>
            </w:pPr>
          </w:p>
        </w:tc>
        <w:tc>
          <w:tcPr>
            <w:tcW w:w="3310" w:type="dxa"/>
            <w:shd w:val="clear" w:color="auto" w:fill="D9D9D9" w:themeFill="background1" w:themeFillShade="D9"/>
            <w:noWrap/>
            <w:vAlign w:val="center"/>
          </w:tcPr>
          <w:p w14:paraId="625147FF" w14:textId="77777777" w:rsidR="002D7290" w:rsidRPr="001A6F5D" w:rsidRDefault="002D7290" w:rsidP="00904D37">
            <w:pPr>
              <w:pStyle w:val="Textocuadro"/>
              <w:rPr>
                <w:rFonts w:cstheme="minorBidi"/>
                <w:b/>
                <w:szCs w:val="22"/>
              </w:rPr>
            </w:pPr>
            <w:r>
              <w:rPr>
                <w:rFonts w:cstheme="minorBidi"/>
                <w:b/>
                <w:szCs w:val="22"/>
              </w:rPr>
              <w:t>Diseño</w:t>
            </w:r>
          </w:p>
        </w:tc>
        <w:tc>
          <w:tcPr>
            <w:tcW w:w="659" w:type="dxa"/>
            <w:shd w:val="clear" w:color="auto" w:fill="D9D9D9" w:themeFill="background1" w:themeFillShade="D9"/>
            <w:noWrap/>
            <w:vAlign w:val="center"/>
          </w:tcPr>
          <w:p w14:paraId="6343E48A" w14:textId="77777777"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14:paraId="3EA37958" w14:textId="77777777" w:rsidR="002D7290" w:rsidRPr="001A6F5D" w:rsidRDefault="002D7290" w:rsidP="00904D37">
            <w:pPr>
              <w:pStyle w:val="Textocuadrocentrado"/>
              <w:rPr>
                <w:rFonts w:cstheme="minorBidi"/>
                <w:b/>
                <w:szCs w:val="22"/>
              </w:rPr>
            </w:pPr>
          </w:p>
        </w:tc>
        <w:tc>
          <w:tcPr>
            <w:tcW w:w="872" w:type="dxa"/>
            <w:shd w:val="clear" w:color="auto" w:fill="D9D9D9" w:themeFill="background1" w:themeFillShade="D9"/>
            <w:vAlign w:val="center"/>
          </w:tcPr>
          <w:p w14:paraId="2072FE6F" w14:textId="77777777"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14:paraId="7697BD84" w14:textId="77777777" w:rsidR="002D7290" w:rsidRPr="001A6F5D" w:rsidRDefault="002D7290" w:rsidP="00904D37">
            <w:pPr>
              <w:pStyle w:val="Textocuadrocentrado"/>
              <w:rPr>
                <w:rFonts w:cstheme="minorBidi"/>
                <w:b/>
                <w:szCs w:val="22"/>
              </w:rPr>
            </w:pPr>
          </w:p>
        </w:tc>
        <w:tc>
          <w:tcPr>
            <w:tcW w:w="593" w:type="dxa"/>
            <w:tcBorders>
              <w:left w:val="single" w:sz="4" w:space="0" w:color="auto"/>
            </w:tcBorders>
            <w:shd w:val="clear" w:color="auto" w:fill="D9D9D9" w:themeFill="background1" w:themeFillShade="D9"/>
            <w:vAlign w:val="center"/>
          </w:tcPr>
          <w:p w14:paraId="364E5EF3" w14:textId="77777777" w:rsidR="002D7290" w:rsidRPr="001A6F5D" w:rsidRDefault="002D7290" w:rsidP="00904D37">
            <w:pPr>
              <w:pStyle w:val="Textocuadrocentrado"/>
              <w:rPr>
                <w:rFonts w:cstheme="minorBidi"/>
                <w:b/>
                <w:szCs w:val="22"/>
              </w:rPr>
            </w:pPr>
          </w:p>
        </w:tc>
        <w:tc>
          <w:tcPr>
            <w:tcW w:w="567" w:type="dxa"/>
            <w:shd w:val="clear" w:color="auto" w:fill="D9D9D9" w:themeFill="background1" w:themeFillShade="D9"/>
            <w:vAlign w:val="center"/>
          </w:tcPr>
          <w:p w14:paraId="779D5CA0" w14:textId="77777777" w:rsidR="002D7290" w:rsidRPr="001A6F5D" w:rsidRDefault="002D7290" w:rsidP="00904D37">
            <w:pPr>
              <w:pStyle w:val="Textocuadrocentrado"/>
              <w:rPr>
                <w:rFonts w:cstheme="minorBidi"/>
                <w:b/>
                <w:szCs w:val="22"/>
              </w:rPr>
            </w:pPr>
            <w:r>
              <w:rPr>
                <w:rFonts w:cstheme="minorBidi"/>
                <w:b/>
                <w:szCs w:val="22"/>
              </w:rPr>
              <w:t>13</w:t>
            </w:r>
          </w:p>
        </w:tc>
        <w:tc>
          <w:tcPr>
            <w:tcW w:w="992" w:type="dxa"/>
            <w:shd w:val="clear" w:color="auto" w:fill="D9D9D9" w:themeFill="background1" w:themeFillShade="D9"/>
            <w:vAlign w:val="center"/>
          </w:tcPr>
          <w:p w14:paraId="6AF769D9" w14:textId="77777777"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14:paraId="30A49043" w14:textId="77777777" w:rsidR="002D7290" w:rsidRPr="001A6F5D" w:rsidRDefault="002D7290" w:rsidP="00904D37">
            <w:pPr>
              <w:pStyle w:val="Textocuadrocentrado"/>
              <w:rPr>
                <w:rFonts w:cstheme="minorBidi"/>
                <w:b/>
                <w:szCs w:val="22"/>
              </w:rPr>
            </w:pPr>
            <w:r>
              <w:rPr>
                <w:rFonts w:cstheme="minorBidi"/>
                <w:b/>
                <w:szCs w:val="22"/>
              </w:rPr>
              <w:t>13</w:t>
            </w:r>
          </w:p>
        </w:tc>
      </w:tr>
      <w:tr w:rsidR="002D7290" w:rsidRPr="0043350C" w14:paraId="258465C6" w14:textId="77777777" w:rsidTr="009A0B8F">
        <w:trPr>
          <w:cantSplit/>
          <w:trHeight w:val="68"/>
          <w:jc w:val="center"/>
        </w:trPr>
        <w:tc>
          <w:tcPr>
            <w:tcW w:w="259" w:type="dxa"/>
            <w:shd w:val="clear" w:color="auto" w:fill="auto"/>
            <w:noWrap/>
            <w:vAlign w:val="center"/>
          </w:tcPr>
          <w:p w14:paraId="73C2486C" w14:textId="77777777" w:rsidR="002D7290" w:rsidRPr="0043350C" w:rsidRDefault="002D7290" w:rsidP="00904D37">
            <w:pPr>
              <w:pStyle w:val="Textocuadro"/>
            </w:pPr>
          </w:p>
        </w:tc>
        <w:tc>
          <w:tcPr>
            <w:tcW w:w="3310" w:type="dxa"/>
            <w:shd w:val="clear" w:color="auto" w:fill="auto"/>
            <w:noWrap/>
            <w:vAlign w:val="center"/>
          </w:tcPr>
          <w:p w14:paraId="7F6139E9" w14:textId="77777777" w:rsidR="002D7290" w:rsidRPr="0043350C" w:rsidRDefault="002D7290" w:rsidP="00904D37">
            <w:pPr>
              <w:pStyle w:val="Textocuadro"/>
            </w:pPr>
            <w:r>
              <w:t>04</w:t>
            </w:r>
            <w:r w:rsidRPr="0043350C">
              <w:t xml:space="preserve"> – </w:t>
            </w:r>
            <w:r>
              <w:t>Gobernación</w:t>
            </w:r>
          </w:p>
        </w:tc>
        <w:tc>
          <w:tcPr>
            <w:tcW w:w="659" w:type="dxa"/>
            <w:shd w:val="clear" w:color="auto" w:fill="FFFFFF" w:themeFill="background1"/>
            <w:noWrap/>
            <w:vAlign w:val="center"/>
          </w:tcPr>
          <w:p w14:paraId="4FF7A863" w14:textId="77777777" w:rsidR="002D7290" w:rsidRPr="0043350C" w:rsidRDefault="002D7290" w:rsidP="00904D37">
            <w:pPr>
              <w:pStyle w:val="Textocuadrocentrado"/>
            </w:pPr>
          </w:p>
        </w:tc>
        <w:tc>
          <w:tcPr>
            <w:tcW w:w="709" w:type="dxa"/>
            <w:shd w:val="clear" w:color="auto" w:fill="FFFFFF" w:themeFill="background1"/>
            <w:vAlign w:val="center"/>
          </w:tcPr>
          <w:p w14:paraId="6B03CAD5" w14:textId="77777777" w:rsidR="002D7290" w:rsidRPr="0043350C" w:rsidRDefault="002D7290" w:rsidP="00904D37">
            <w:pPr>
              <w:pStyle w:val="Textocuadrocentrado"/>
            </w:pPr>
          </w:p>
        </w:tc>
        <w:tc>
          <w:tcPr>
            <w:tcW w:w="872" w:type="dxa"/>
            <w:shd w:val="clear" w:color="auto" w:fill="FFFFFF" w:themeFill="background1"/>
            <w:vAlign w:val="center"/>
          </w:tcPr>
          <w:p w14:paraId="0B894AAA" w14:textId="77777777" w:rsidR="002D7290" w:rsidRPr="0043350C" w:rsidRDefault="002D7290" w:rsidP="00904D37">
            <w:pPr>
              <w:pStyle w:val="Textocuadrocentrado"/>
            </w:pPr>
          </w:p>
        </w:tc>
        <w:tc>
          <w:tcPr>
            <w:tcW w:w="803" w:type="dxa"/>
            <w:tcBorders>
              <w:right w:val="single" w:sz="4" w:space="0" w:color="auto"/>
            </w:tcBorders>
            <w:shd w:val="clear" w:color="auto" w:fill="FFFFFF" w:themeFill="background1"/>
            <w:vAlign w:val="center"/>
          </w:tcPr>
          <w:p w14:paraId="2D0203D9" w14:textId="77777777" w:rsidR="002D7290" w:rsidRPr="0043350C" w:rsidRDefault="002D7290" w:rsidP="00904D37">
            <w:pPr>
              <w:pStyle w:val="Textocuadrocentrado"/>
            </w:pPr>
          </w:p>
        </w:tc>
        <w:tc>
          <w:tcPr>
            <w:tcW w:w="593" w:type="dxa"/>
            <w:tcBorders>
              <w:left w:val="single" w:sz="4" w:space="0" w:color="auto"/>
            </w:tcBorders>
            <w:shd w:val="clear" w:color="auto" w:fill="FFFFFF" w:themeFill="background1"/>
            <w:vAlign w:val="center"/>
          </w:tcPr>
          <w:p w14:paraId="415A5620" w14:textId="77777777" w:rsidR="002D7290" w:rsidRPr="0043350C" w:rsidRDefault="002D7290" w:rsidP="00904D37">
            <w:pPr>
              <w:pStyle w:val="Textocuadrocentrado"/>
            </w:pPr>
          </w:p>
        </w:tc>
        <w:tc>
          <w:tcPr>
            <w:tcW w:w="567" w:type="dxa"/>
            <w:shd w:val="clear" w:color="auto" w:fill="FFFFFF" w:themeFill="background1"/>
            <w:vAlign w:val="center"/>
          </w:tcPr>
          <w:p w14:paraId="41A6EF9A" w14:textId="77777777" w:rsidR="002D7290" w:rsidRPr="0043350C" w:rsidRDefault="002D7290" w:rsidP="00904D37">
            <w:pPr>
              <w:pStyle w:val="Textocuadrocentrado"/>
            </w:pPr>
            <w:r>
              <w:t>8</w:t>
            </w:r>
          </w:p>
        </w:tc>
        <w:tc>
          <w:tcPr>
            <w:tcW w:w="992" w:type="dxa"/>
            <w:shd w:val="clear" w:color="auto" w:fill="FFFFFF" w:themeFill="background1"/>
            <w:vAlign w:val="center"/>
          </w:tcPr>
          <w:p w14:paraId="3C42C8F4" w14:textId="77777777" w:rsidR="002D7290" w:rsidRPr="0043350C" w:rsidRDefault="002D7290" w:rsidP="00904D37">
            <w:pPr>
              <w:pStyle w:val="Textocuadrocentrado"/>
            </w:pPr>
          </w:p>
        </w:tc>
        <w:tc>
          <w:tcPr>
            <w:tcW w:w="709" w:type="dxa"/>
            <w:shd w:val="clear" w:color="auto" w:fill="FFFFFF" w:themeFill="background1"/>
            <w:vAlign w:val="center"/>
          </w:tcPr>
          <w:p w14:paraId="69240298" w14:textId="77777777" w:rsidR="002D7290" w:rsidRPr="0043350C" w:rsidRDefault="002D7290" w:rsidP="00904D37">
            <w:pPr>
              <w:pStyle w:val="Textocuadrocentrado"/>
            </w:pPr>
            <w:r>
              <w:t>8</w:t>
            </w:r>
          </w:p>
        </w:tc>
      </w:tr>
      <w:tr w:rsidR="002D7290" w:rsidRPr="0043350C" w14:paraId="22DF55E4" w14:textId="77777777" w:rsidTr="009A0B8F">
        <w:trPr>
          <w:cantSplit/>
          <w:trHeight w:val="68"/>
          <w:jc w:val="center"/>
        </w:trPr>
        <w:tc>
          <w:tcPr>
            <w:tcW w:w="259" w:type="dxa"/>
            <w:shd w:val="clear" w:color="auto" w:fill="auto"/>
            <w:noWrap/>
            <w:vAlign w:val="center"/>
          </w:tcPr>
          <w:p w14:paraId="63412DA0" w14:textId="77777777" w:rsidR="002D7290" w:rsidRPr="0043350C" w:rsidRDefault="002D7290" w:rsidP="00904D37">
            <w:pPr>
              <w:pStyle w:val="Textocuadro"/>
            </w:pPr>
          </w:p>
        </w:tc>
        <w:tc>
          <w:tcPr>
            <w:tcW w:w="3310" w:type="dxa"/>
            <w:shd w:val="clear" w:color="auto" w:fill="auto"/>
            <w:noWrap/>
            <w:vAlign w:val="center"/>
          </w:tcPr>
          <w:p w14:paraId="56804504" w14:textId="77777777" w:rsidR="002D7290" w:rsidRDefault="002D7290" w:rsidP="00904D37">
            <w:pPr>
              <w:pStyle w:val="Textocuadro"/>
            </w:pPr>
            <w:r>
              <w:t>05 – Relaciones Exteriores</w:t>
            </w:r>
          </w:p>
        </w:tc>
        <w:tc>
          <w:tcPr>
            <w:tcW w:w="659" w:type="dxa"/>
            <w:shd w:val="clear" w:color="auto" w:fill="FFFFFF" w:themeFill="background1"/>
            <w:noWrap/>
            <w:vAlign w:val="center"/>
          </w:tcPr>
          <w:p w14:paraId="11E487E4" w14:textId="77777777" w:rsidR="002D7290" w:rsidRPr="0043350C" w:rsidRDefault="002D7290" w:rsidP="00904D37">
            <w:pPr>
              <w:pStyle w:val="Textocuadrocentrado"/>
            </w:pPr>
          </w:p>
        </w:tc>
        <w:tc>
          <w:tcPr>
            <w:tcW w:w="709" w:type="dxa"/>
            <w:shd w:val="clear" w:color="auto" w:fill="FFFFFF" w:themeFill="background1"/>
            <w:vAlign w:val="center"/>
          </w:tcPr>
          <w:p w14:paraId="073DFCB7" w14:textId="77777777" w:rsidR="002D7290" w:rsidRDefault="002D7290" w:rsidP="00904D37">
            <w:pPr>
              <w:pStyle w:val="Textocuadrocentrado"/>
            </w:pPr>
          </w:p>
        </w:tc>
        <w:tc>
          <w:tcPr>
            <w:tcW w:w="872" w:type="dxa"/>
            <w:shd w:val="clear" w:color="auto" w:fill="FFFFFF" w:themeFill="background1"/>
            <w:vAlign w:val="center"/>
          </w:tcPr>
          <w:p w14:paraId="7014A583" w14:textId="77777777" w:rsidR="002D7290" w:rsidRDefault="002D7290" w:rsidP="00904D37">
            <w:pPr>
              <w:pStyle w:val="Textocuadrocentrado"/>
            </w:pPr>
          </w:p>
        </w:tc>
        <w:tc>
          <w:tcPr>
            <w:tcW w:w="803" w:type="dxa"/>
            <w:tcBorders>
              <w:right w:val="single" w:sz="4" w:space="0" w:color="auto"/>
            </w:tcBorders>
            <w:shd w:val="clear" w:color="auto" w:fill="FFFFFF" w:themeFill="background1"/>
            <w:vAlign w:val="center"/>
          </w:tcPr>
          <w:p w14:paraId="631E72CC" w14:textId="77777777" w:rsidR="002D7290" w:rsidRDefault="002D7290" w:rsidP="00904D37">
            <w:pPr>
              <w:pStyle w:val="Textocuadrocentrado"/>
            </w:pPr>
          </w:p>
        </w:tc>
        <w:tc>
          <w:tcPr>
            <w:tcW w:w="593" w:type="dxa"/>
            <w:tcBorders>
              <w:left w:val="single" w:sz="4" w:space="0" w:color="auto"/>
            </w:tcBorders>
            <w:shd w:val="clear" w:color="auto" w:fill="FFFFFF" w:themeFill="background1"/>
            <w:vAlign w:val="center"/>
          </w:tcPr>
          <w:p w14:paraId="2226DEA4" w14:textId="77777777" w:rsidR="002D7290" w:rsidRPr="0043350C" w:rsidRDefault="002D7290" w:rsidP="00904D37">
            <w:pPr>
              <w:pStyle w:val="Textocuadrocentrado"/>
            </w:pPr>
          </w:p>
        </w:tc>
        <w:tc>
          <w:tcPr>
            <w:tcW w:w="567" w:type="dxa"/>
            <w:shd w:val="clear" w:color="auto" w:fill="FFFFFF" w:themeFill="background1"/>
            <w:vAlign w:val="center"/>
          </w:tcPr>
          <w:p w14:paraId="48380DF2" w14:textId="77777777" w:rsidR="002D7290" w:rsidRDefault="002D7290" w:rsidP="00904D37">
            <w:pPr>
              <w:pStyle w:val="Textocuadrocentrado"/>
            </w:pPr>
            <w:r>
              <w:t>1</w:t>
            </w:r>
          </w:p>
        </w:tc>
        <w:tc>
          <w:tcPr>
            <w:tcW w:w="992" w:type="dxa"/>
            <w:shd w:val="clear" w:color="auto" w:fill="FFFFFF" w:themeFill="background1"/>
            <w:vAlign w:val="center"/>
          </w:tcPr>
          <w:p w14:paraId="297BEAFC" w14:textId="77777777" w:rsidR="002D7290" w:rsidRDefault="002D7290" w:rsidP="00904D37">
            <w:pPr>
              <w:pStyle w:val="Textocuadrocentrado"/>
            </w:pPr>
          </w:p>
        </w:tc>
        <w:tc>
          <w:tcPr>
            <w:tcW w:w="709" w:type="dxa"/>
            <w:shd w:val="clear" w:color="auto" w:fill="FFFFFF" w:themeFill="background1"/>
            <w:vAlign w:val="center"/>
          </w:tcPr>
          <w:p w14:paraId="11F298DF" w14:textId="77777777" w:rsidR="002D7290" w:rsidRDefault="002D7290" w:rsidP="00904D37">
            <w:pPr>
              <w:pStyle w:val="Textocuadrocentrado"/>
            </w:pPr>
            <w:r>
              <w:t>1</w:t>
            </w:r>
          </w:p>
        </w:tc>
      </w:tr>
      <w:tr w:rsidR="002D7290" w:rsidRPr="0043350C" w14:paraId="4A2025AD" w14:textId="77777777" w:rsidTr="009A0B8F">
        <w:trPr>
          <w:cantSplit/>
          <w:trHeight w:val="68"/>
          <w:jc w:val="center"/>
        </w:trPr>
        <w:tc>
          <w:tcPr>
            <w:tcW w:w="259" w:type="dxa"/>
            <w:shd w:val="clear" w:color="auto" w:fill="auto"/>
            <w:noWrap/>
            <w:vAlign w:val="center"/>
          </w:tcPr>
          <w:p w14:paraId="6CEECC1D" w14:textId="77777777" w:rsidR="002D7290" w:rsidRPr="0043350C" w:rsidRDefault="002D7290" w:rsidP="00904D37">
            <w:pPr>
              <w:pStyle w:val="Textocuadro"/>
            </w:pPr>
          </w:p>
        </w:tc>
        <w:tc>
          <w:tcPr>
            <w:tcW w:w="3310" w:type="dxa"/>
            <w:shd w:val="clear" w:color="auto" w:fill="auto"/>
            <w:noWrap/>
            <w:vAlign w:val="center"/>
          </w:tcPr>
          <w:p w14:paraId="20196EE5" w14:textId="77777777" w:rsidR="002D7290" w:rsidRPr="0043350C" w:rsidRDefault="002D7290" w:rsidP="00904D37">
            <w:pPr>
              <w:pStyle w:val="Textocuadro"/>
            </w:pPr>
            <w:r>
              <w:t>10 – Economía</w:t>
            </w:r>
          </w:p>
        </w:tc>
        <w:tc>
          <w:tcPr>
            <w:tcW w:w="659" w:type="dxa"/>
            <w:shd w:val="clear" w:color="auto" w:fill="FFFFFF" w:themeFill="background1"/>
            <w:noWrap/>
            <w:vAlign w:val="center"/>
          </w:tcPr>
          <w:p w14:paraId="0AC0127F" w14:textId="77777777" w:rsidR="002D7290" w:rsidRPr="0043350C" w:rsidRDefault="002D7290" w:rsidP="00904D37">
            <w:pPr>
              <w:pStyle w:val="Textocuadrocentrado"/>
            </w:pPr>
          </w:p>
        </w:tc>
        <w:tc>
          <w:tcPr>
            <w:tcW w:w="709" w:type="dxa"/>
            <w:shd w:val="clear" w:color="auto" w:fill="FFFFFF" w:themeFill="background1"/>
            <w:vAlign w:val="center"/>
          </w:tcPr>
          <w:p w14:paraId="05925AAC" w14:textId="77777777" w:rsidR="002D7290" w:rsidRDefault="002D7290" w:rsidP="00904D37">
            <w:pPr>
              <w:pStyle w:val="Textocuadrocentrado"/>
            </w:pPr>
          </w:p>
        </w:tc>
        <w:tc>
          <w:tcPr>
            <w:tcW w:w="872" w:type="dxa"/>
            <w:shd w:val="clear" w:color="auto" w:fill="FFFFFF" w:themeFill="background1"/>
            <w:vAlign w:val="center"/>
          </w:tcPr>
          <w:p w14:paraId="5AAD255D" w14:textId="77777777" w:rsidR="002D7290" w:rsidRDefault="002D7290" w:rsidP="00904D37">
            <w:pPr>
              <w:pStyle w:val="Textocuadrocentrado"/>
            </w:pPr>
          </w:p>
        </w:tc>
        <w:tc>
          <w:tcPr>
            <w:tcW w:w="803" w:type="dxa"/>
            <w:tcBorders>
              <w:right w:val="single" w:sz="4" w:space="0" w:color="auto"/>
            </w:tcBorders>
            <w:shd w:val="clear" w:color="auto" w:fill="FFFFFF" w:themeFill="background1"/>
            <w:vAlign w:val="center"/>
          </w:tcPr>
          <w:p w14:paraId="3F7F596C" w14:textId="77777777" w:rsidR="002D7290" w:rsidRDefault="002D7290" w:rsidP="00904D37">
            <w:pPr>
              <w:pStyle w:val="Textocuadrocentrado"/>
            </w:pPr>
          </w:p>
        </w:tc>
        <w:tc>
          <w:tcPr>
            <w:tcW w:w="593" w:type="dxa"/>
            <w:tcBorders>
              <w:left w:val="single" w:sz="4" w:space="0" w:color="auto"/>
            </w:tcBorders>
            <w:shd w:val="clear" w:color="auto" w:fill="FFFFFF" w:themeFill="background1"/>
            <w:vAlign w:val="center"/>
          </w:tcPr>
          <w:p w14:paraId="139648A6" w14:textId="77777777" w:rsidR="002D7290" w:rsidRPr="0043350C" w:rsidRDefault="002D7290" w:rsidP="00904D37">
            <w:pPr>
              <w:pStyle w:val="Textocuadrocentrado"/>
            </w:pPr>
          </w:p>
        </w:tc>
        <w:tc>
          <w:tcPr>
            <w:tcW w:w="567" w:type="dxa"/>
            <w:shd w:val="clear" w:color="auto" w:fill="FFFFFF" w:themeFill="background1"/>
            <w:vAlign w:val="center"/>
          </w:tcPr>
          <w:p w14:paraId="076DB591" w14:textId="77777777" w:rsidR="002D7290" w:rsidRDefault="002D7290" w:rsidP="00904D37">
            <w:pPr>
              <w:pStyle w:val="Textocuadrocentrado"/>
            </w:pPr>
            <w:r>
              <w:t>1</w:t>
            </w:r>
          </w:p>
        </w:tc>
        <w:tc>
          <w:tcPr>
            <w:tcW w:w="992" w:type="dxa"/>
            <w:shd w:val="clear" w:color="auto" w:fill="FFFFFF" w:themeFill="background1"/>
            <w:vAlign w:val="center"/>
          </w:tcPr>
          <w:p w14:paraId="16DB2411" w14:textId="77777777" w:rsidR="002D7290" w:rsidRDefault="002D7290" w:rsidP="00904D37">
            <w:pPr>
              <w:pStyle w:val="Textocuadrocentrado"/>
            </w:pPr>
          </w:p>
        </w:tc>
        <w:tc>
          <w:tcPr>
            <w:tcW w:w="709" w:type="dxa"/>
            <w:shd w:val="clear" w:color="auto" w:fill="FFFFFF" w:themeFill="background1"/>
            <w:vAlign w:val="center"/>
          </w:tcPr>
          <w:p w14:paraId="70034FFA" w14:textId="77777777" w:rsidR="002D7290" w:rsidRDefault="002D7290" w:rsidP="00904D37">
            <w:pPr>
              <w:pStyle w:val="Textocuadrocentrado"/>
            </w:pPr>
            <w:r>
              <w:t>1</w:t>
            </w:r>
          </w:p>
        </w:tc>
      </w:tr>
      <w:tr w:rsidR="002D7290" w:rsidRPr="0043350C" w14:paraId="1831A7BB" w14:textId="77777777" w:rsidTr="009A0B8F">
        <w:trPr>
          <w:cantSplit/>
          <w:trHeight w:val="68"/>
          <w:jc w:val="center"/>
        </w:trPr>
        <w:tc>
          <w:tcPr>
            <w:tcW w:w="259" w:type="dxa"/>
            <w:shd w:val="clear" w:color="auto" w:fill="auto"/>
            <w:noWrap/>
            <w:vAlign w:val="center"/>
          </w:tcPr>
          <w:p w14:paraId="4E52416D" w14:textId="77777777" w:rsidR="002D7290" w:rsidRPr="0043350C" w:rsidRDefault="002D7290" w:rsidP="00904D37">
            <w:pPr>
              <w:pStyle w:val="Textocuadro"/>
            </w:pPr>
          </w:p>
        </w:tc>
        <w:tc>
          <w:tcPr>
            <w:tcW w:w="3310" w:type="dxa"/>
            <w:shd w:val="clear" w:color="auto" w:fill="auto"/>
            <w:noWrap/>
            <w:vAlign w:val="center"/>
          </w:tcPr>
          <w:p w14:paraId="44A4DBCC" w14:textId="77777777" w:rsidR="002D7290" w:rsidRPr="0043350C" w:rsidRDefault="002D7290" w:rsidP="00904D37">
            <w:pPr>
              <w:pStyle w:val="Textocuadro"/>
            </w:pPr>
            <w:r w:rsidRPr="0043350C">
              <w:t>1</w:t>
            </w:r>
            <w:r>
              <w:t>1</w:t>
            </w:r>
            <w:r w:rsidRPr="0043350C">
              <w:t xml:space="preserve"> – </w:t>
            </w:r>
            <w:r>
              <w:t>Educación Pública</w:t>
            </w:r>
          </w:p>
        </w:tc>
        <w:tc>
          <w:tcPr>
            <w:tcW w:w="659" w:type="dxa"/>
            <w:shd w:val="clear" w:color="auto" w:fill="FFFFFF" w:themeFill="background1"/>
            <w:noWrap/>
            <w:vAlign w:val="center"/>
          </w:tcPr>
          <w:p w14:paraId="0390FBDA" w14:textId="77777777" w:rsidR="002D7290" w:rsidRPr="0043350C" w:rsidRDefault="002D7290" w:rsidP="00904D37">
            <w:pPr>
              <w:pStyle w:val="Textocuadrocentrado"/>
            </w:pPr>
          </w:p>
        </w:tc>
        <w:tc>
          <w:tcPr>
            <w:tcW w:w="709" w:type="dxa"/>
            <w:shd w:val="clear" w:color="auto" w:fill="FFFFFF" w:themeFill="background1"/>
            <w:vAlign w:val="center"/>
          </w:tcPr>
          <w:p w14:paraId="6C1A8C65" w14:textId="77777777" w:rsidR="002D7290" w:rsidRDefault="002D7290" w:rsidP="00904D37">
            <w:pPr>
              <w:pStyle w:val="Textocuadrocentrado"/>
            </w:pPr>
          </w:p>
        </w:tc>
        <w:tc>
          <w:tcPr>
            <w:tcW w:w="872" w:type="dxa"/>
            <w:shd w:val="clear" w:color="auto" w:fill="FFFFFF" w:themeFill="background1"/>
            <w:vAlign w:val="center"/>
          </w:tcPr>
          <w:p w14:paraId="5188F35B" w14:textId="77777777" w:rsidR="002D7290" w:rsidRDefault="002D7290" w:rsidP="00904D37">
            <w:pPr>
              <w:pStyle w:val="Textocuadrocentrado"/>
            </w:pPr>
          </w:p>
        </w:tc>
        <w:tc>
          <w:tcPr>
            <w:tcW w:w="803" w:type="dxa"/>
            <w:tcBorders>
              <w:right w:val="single" w:sz="4" w:space="0" w:color="auto"/>
            </w:tcBorders>
            <w:shd w:val="clear" w:color="auto" w:fill="FFFFFF" w:themeFill="background1"/>
            <w:vAlign w:val="center"/>
          </w:tcPr>
          <w:p w14:paraId="0DECBCDC" w14:textId="77777777" w:rsidR="002D7290" w:rsidRDefault="002D7290" w:rsidP="00904D37">
            <w:pPr>
              <w:pStyle w:val="Textocuadrocentrado"/>
            </w:pPr>
          </w:p>
        </w:tc>
        <w:tc>
          <w:tcPr>
            <w:tcW w:w="593" w:type="dxa"/>
            <w:tcBorders>
              <w:left w:val="single" w:sz="4" w:space="0" w:color="auto"/>
            </w:tcBorders>
            <w:shd w:val="clear" w:color="auto" w:fill="FFFFFF" w:themeFill="background1"/>
            <w:vAlign w:val="center"/>
          </w:tcPr>
          <w:p w14:paraId="4E15EC62" w14:textId="77777777" w:rsidR="002D7290" w:rsidRPr="0043350C" w:rsidRDefault="002D7290" w:rsidP="00904D37">
            <w:pPr>
              <w:pStyle w:val="Textocuadrocentrado"/>
            </w:pPr>
          </w:p>
        </w:tc>
        <w:tc>
          <w:tcPr>
            <w:tcW w:w="567" w:type="dxa"/>
            <w:shd w:val="clear" w:color="auto" w:fill="FFFFFF" w:themeFill="background1"/>
            <w:vAlign w:val="center"/>
          </w:tcPr>
          <w:p w14:paraId="3A1A48BD" w14:textId="77777777" w:rsidR="002D7290" w:rsidRDefault="002D7290" w:rsidP="00904D37">
            <w:pPr>
              <w:pStyle w:val="Textocuadrocentrado"/>
            </w:pPr>
            <w:r>
              <w:t>1</w:t>
            </w:r>
          </w:p>
        </w:tc>
        <w:tc>
          <w:tcPr>
            <w:tcW w:w="992" w:type="dxa"/>
            <w:shd w:val="clear" w:color="auto" w:fill="FFFFFF" w:themeFill="background1"/>
            <w:vAlign w:val="center"/>
          </w:tcPr>
          <w:p w14:paraId="1D654C09" w14:textId="77777777" w:rsidR="002D7290" w:rsidRDefault="002D7290" w:rsidP="00904D37">
            <w:pPr>
              <w:pStyle w:val="Textocuadrocentrado"/>
            </w:pPr>
          </w:p>
        </w:tc>
        <w:tc>
          <w:tcPr>
            <w:tcW w:w="709" w:type="dxa"/>
            <w:shd w:val="clear" w:color="auto" w:fill="FFFFFF" w:themeFill="background1"/>
            <w:vAlign w:val="center"/>
          </w:tcPr>
          <w:p w14:paraId="5222B2C9" w14:textId="77777777" w:rsidR="002D7290" w:rsidRDefault="002D7290" w:rsidP="00904D37">
            <w:pPr>
              <w:pStyle w:val="Textocuadrocentrado"/>
            </w:pPr>
            <w:r>
              <w:t>1</w:t>
            </w:r>
          </w:p>
        </w:tc>
      </w:tr>
      <w:tr w:rsidR="002D7290" w:rsidRPr="0043350C" w14:paraId="553019AD" w14:textId="77777777" w:rsidTr="009A0B8F">
        <w:trPr>
          <w:cantSplit/>
          <w:trHeight w:val="68"/>
          <w:jc w:val="center"/>
        </w:trPr>
        <w:tc>
          <w:tcPr>
            <w:tcW w:w="259" w:type="dxa"/>
            <w:shd w:val="clear" w:color="auto" w:fill="auto"/>
            <w:noWrap/>
            <w:vAlign w:val="center"/>
          </w:tcPr>
          <w:p w14:paraId="43FC7B30" w14:textId="77777777" w:rsidR="002D7290" w:rsidRPr="0043350C" w:rsidRDefault="002D7290" w:rsidP="00904D37">
            <w:pPr>
              <w:pStyle w:val="Textocuadro"/>
            </w:pPr>
          </w:p>
        </w:tc>
        <w:tc>
          <w:tcPr>
            <w:tcW w:w="3310" w:type="dxa"/>
            <w:shd w:val="clear" w:color="auto" w:fill="auto"/>
            <w:noWrap/>
            <w:vAlign w:val="center"/>
          </w:tcPr>
          <w:p w14:paraId="480EBA80" w14:textId="77777777" w:rsidR="002D7290" w:rsidRPr="0043350C" w:rsidRDefault="002D7290" w:rsidP="00904D37">
            <w:pPr>
              <w:pStyle w:val="Textocuadro"/>
            </w:pPr>
            <w:r>
              <w:t>15 – Desarrollo Agrario, Territorial y Urbano</w:t>
            </w:r>
          </w:p>
        </w:tc>
        <w:tc>
          <w:tcPr>
            <w:tcW w:w="659" w:type="dxa"/>
            <w:shd w:val="clear" w:color="auto" w:fill="FFFFFF" w:themeFill="background1"/>
            <w:noWrap/>
            <w:vAlign w:val="center"/>
          </w:tcPr>
          <w:p w14:paraId="7815A713" w14:textId="77777777" w:rsidR="002D7290" w:rsidRPr="0043350C" w:rsidRDefault="002D7290" w:rsidP="00904D37">
            <w:pPr>
              <w:pStyle w:val="Textocuadrocentrado"/>
            </w:pPr>
          </w:p>
        </w:tc>
        <w:tc>
          <w:tcPr>
            <w:tcW w:w="709" w:type="dxa"/>
            <w:shd w:val="clear" w:color="auto" w:fill="FFFFFF" w:themeFill="background1"/>
            <w:vAlign w:val="center"/>
          </w:tcPr>
          <w:p w14:paraId="71B7774A" w14:textId="77777777" w:rsidR="002D7290" w:rsidRDefault="002D7290" w:rsidP="00904D37">
            <w:pPr>
              <w:pStyle w:val="Textocuadrocentrado"/>
            </w:pPr>
          </w:p>
        </w:tc>
        <w:tc>
          <w:tcPr>
            <w:tcW w:w="872" w:type="dxa"/>
            <w:shd w:val="clear" w:color="auto" w:fill="FFFFFF" w:themeFill="background1"/>
            <w:vAlign w:val="center"/>
          </w:tcPr>
          <w:p w14:paraId="26684799" w14:textId="77777777" w:rsidR="002D7290" w:rsidRDefault="002D7290" w:rsidP="00904D37">
            <w:pPr>
              <w:pStyle w:val="Textocuadrocentrado"/>
            </w:pPr>
          </w:p>
        </w:tc>
        <w:tc>
          <w:tcPr>
            <w:tcW w:w="803" w:type="dxa"/>
            <w:tcBorders>
              <w:right w:val="single" w:sz="4" w:space="0" w:color="auto"/>
            </w:tcBorders>
            <w:shd w:val="clear" w:color="auto" w:fill="FFFFFF" w:themeFill="background1"/>
            <w:vAlign w:val="center"/>
          </w:tcPr>
          <w:p w14:paraId="098F79D9" w14:textId="77777777" w:rsidR="002D7290" w:rsidRDefault="002D7290" w:rsidP="00904D37">
            <w:pPr>
              <w:pStyle w:val="Textocuadrocentrado"/>
            </w:pPr>
          </w:p>
        </w:tc>
        <w:tc>
          <w:tcPr>
            <w:tcW w:w="593" w:type="dxa"/>
            <w:tcBorders>
              <w:left w:val="single" w:sz="4" w:space="0" w:color="auto"/>
            </w:tcBorders>
            <w:shd w:val="clear" w:color="auto" w:fill="FFFFFF" w:themeFill="background1"/>
            <w:vAlign w:val="center"/>
          </w:tcPr>
          <w:p w14:paraId="60423553" w14:textId="77777777" w:rsidR="002D7290" w:rsidRPr="0043350C" w:rsidRDefault="002D7290" w:rsidP="00904D37">
            <w:pPr>
              <w:pStyle w:val="Textocuadrocentrado"/>
            </w:pPr>
          </w:p>
        </w:tc>
        <w:tc>
          <w:tcPr>
            <w:tcW w:w="567" w:type="dxa"/>
            <w:shd w:val="clear" w:color="auto" w:fill="FFFFFF" w:themeFill="background1"/>
            <w:vAlign w:val="center"/>
          </w:tcPr>
          <w:p w14:paraId="67049388" w14:textId="77777777" w:rsidR="002D7290" w:rsidRDefault="002D7290" w:rsidP="00904D37">
            <w:pPr>
              <w:pStyle w:val="Textocuadrocentrado"/>
            </w:pPr>
            <w:r>
              <w:t>1</w:t>
            </w:r>
          </w:p>
        </w:tc>
        <w:tc>
          <w:tcPr>
            <w:tcW w:w="992" w:type="dxa"/>
            <w:shd w:val="clear" w:color="auto" w:fill="FFFFFF" w:themeFill="background1"/>
            <w:vAlign w:val="center"/>
          </w:tcPr>
          <w:p w14:paraId="359CB534" w14:textId="77777777" w:rsidR="002D7290" w:rsidRDefault="002D7290" w:rsidP="00904D37">
            <w:pPr>
              <w:pStyle w:val="Textocuadrocentrado"/>
            </w:pPr>
          </w:p>
        </w:tc>
        <w:tc>
          <w:tcPr>
            <w:tcW w:w="709" w:type="dxa"/>
            <w:shd w:val="clear" w:color="auto" w:fill="FFFFFF" w:themeFill="background1"/>
            <w:vAlign w:val="center"/>
          </w:tcPr>
          <w:p w14:paraId="57E05BD7" w14:textId="77777777" w:rsidR="002D7290" w:rsidRDefault="002D7290" w:rsidP="00904D37">
            <w:pPr>
              <w:pStyle w:val="Textocuadrocentrado"/>
            </w:pPr>
            <w:r>
              <w:t>1</w:t>
            </w:r>
          </w:p>
        </w:tc>
      </w:tr>
      <w:tr w:rsidR="002D7290" w:rsidRPr="0043350C" w14:paraId="75B516A5" w14:textId="77777777" w:rsidTr="009A0B8F">
        <w:trPr>
          <w:cantSplit/>
          <w:trHeight w:val="68"/>
          <w:jc w:val="center"/>
        </w:trPr>
        <w:tc>
          <w:tcPr>
            <w:tcW w:w="259" w:type="dxa"/>
            <w:shd w:val="clear" w:color="auto" w:fill="auto"/>
            <w:noWrap/>
            <w:vAlign w:val="center"/>
          </w:tcPr>
          <w:p w14:paraId="3155E222" w14:textId="77777777" w:rsidR="002D7290" w:rsidRPr="0043350C" w:rsidRDefault="002D7290" w:rsidP="00904D37">
            <w:pPr>
              <w:pStyle w:val="Textocuadro"/>
            </w:pPr>
          </w:p>
        </w:tc>
        <w:tc>
          <w:tcPr>
            <w:tcW w:w="3310" w:type="dxa"/>
            <w:shd w:val="clear" w:color="auto" w:fill="auto"/>
            <w:noWrap/>
            <w:vAlign w:val="center"/>
          </w:tcPr>
          <w:p w14:paraId="46D0F57D" w14:textId="77777777" w:rsidR="002D7290" w:rsidRPr="0043350C" w:rsidRDefault="002D7290" w:rsidP="00904D37">
            <w:pPr>
              <w:pStyle w:val="Textocuadro"/>
            </w:pPr>
            <w:r>
              <w:t>18</w:t>
            </w:r>
            <w:r w:rsidRPr="0043350C">
              <w:t xml:space="preserve"> – </w:t>
            </w:r>
            <w:r>
              <w:t>Energía</w:t>
            </w:r>
          </w:p>
        </w:tc>
        <w:tc>
          <w:tcPr>
            <w:tcW w:w="659" w:type="dxa"/>
            <w:shd w:val="clear" w:color="auto" w:fill="FFFFFF" w:themeFill="background1"/>
            <w:noWrap/>
            <w:vAlign w:val="center"/>
          </w:tcPr>
          <w:p w14:paraId="59668CA8" w14:textId="77777777" w:rsidR="002D7290" w:rsidRPr="0043350C" w:rsidRDefault="002D7290" w:rsidP="00904D37">
            <w:pPr>
              <w:pStyle w:val="Textocuadrocentrado"/>
            </w:pPr>
          </w:p>
        </w:tc>
        <w:tc>
          <w:tcPr>
            <w:tcW w:w="709" w:type="dxa"/>
            <w:shd w:val="clear" w:color="auto" w:fill="FFFFFF" w:themeFill="background1"/>
            <w:vAlign w:val="center"/>
          </w:tcPr>
          <w:p w14:paraId="4E2EF77A" w14:textId="77777777" w:rsidR="002D7290" w:rsidRDefault="002D7290" w:rsidP="00904D37">
            <w:pPr>
              <w:pStyle w:val="Textocuadrocentrado"/>
            </w:pPr>
          </w:p>
        </w:tc>
        <w:tc>
          <w:tcPr>
            <w:tcW w:w="872" w:type="dxa"/>
            <w:shd w:val="clear" w:color="auto" w:fill="FFFFFF" w:themeFill="background1"/>
            <w:vAlign w:val="center"/>
          </w:tcPr>
          <w:p w14:paraId="7AD8D31E" w14:textId="77777777" w:rsidR="002D7290" w:rsidRDefault="002D7290" w:rsidP="00904D37">
            <w:pPr>
              <w:pStyle w:val="Textocuadrocentrado"/>
            </w:pPr>
          </w:p>
        </w:tc>
        <w:tc>
          <w:tcPr>
            <w:tcW w:w="803" w:type="dxa"/>
            <w:tcBorders>
              <w:right w:val="single" w:sz="4" w:space="0" w:color="auto"/>
            </w:tcBorders>
            <w:shd w:val="clear" w:color="auto" w:fill="FFFFFF" w:themeFill="background1"/>
            <w:vAlign w:val="center"/>
          </w:tcPr>
          <w:p w14:paraId="6B2810E5" w14:textId="77777777" w:rsidR="002D7290" w:rsidRDefault="002D7290" w:rsidP="00904D37">
            <w:pPr>
              <w:pStyle w:val="Textocuadrocentrado"/>
            </w:pPr>
          </w:p>
        </w:tc>
        <w:tc>
          <w:tcPr>
            <w:tcW w:w="593" w:type="dxa"/>
            <w:tcBorders>
              <w:left w:val="single" w:sz="4" w:space="0" w:color="auto"/>
            </w:tcBorders>
            <w:shd w:val="clear" w:color="auto" w:fill="FFFFFF" w:themeFill="background1"/>
            <w:vAlign w:val="center"/>
          </w:tcPr>
          <w:p w14:paraId="7B1D09B7" w14:textId="77777777" w:rsidR="002D7290" w:rsidRPr="0043350C" w:rsidRDefault="002D7290" w:rsidP="00904D37">
            <w:pPr>
              <w:pStyle w:val="Textocuadrocentrado"/>
            </w:pPr>
          </w:p>
        </w:tc>
        <w:tc>
          <w:tcPr>
            <w:tcW w:w="567" w:type="dxa"/>
            <w:shd w:val="clear" w:color="auto" w:fill="FFFFFF" w:themeFill="background1"/>
            <w:vAlign w:val="center"/>
          </w:tcPr>
          <w:p w14:paraId="240A9A4F" w14:textId="77777777" w:rsidR="002D7290" w:rsidRDefault="002D7290" w:rsidP="00904D37">
            <w:pPr>
              <w:pStyle w:val="Textocuadrocentrado"/>
            </w:pPr>
            <w:r>
              <w:t>1</w:t>
            </w:r>
          </w:p>
        </w:tc>
        <w:tc>
          <w:tcPr>
            <w:tcW w:w="992" w:type="dxa"/>
            <w:shd w:val="clear" w:color="auto" w:fill="FFFFFF" w:themeFill="background1"/>
            <w:vAlign w:val="center"/>
          </w:tcPr>
          <w:p w14:paraId="45CE80AC" w14:textId="77777777" w:rsidR="002D7290" w:rsidRDefault="002D7290" w:rsidP="00904D37">
            <w:pPr>
              <w:pStyle w:val="Textocuadrocentrado"/>
            </w:pPr>
          </w:p>
        </w:tc>
        <w:tc>
          <w:tcPr>
            <w:tcW w:w="709" w:type="dxa"/>
            <w:shd w:val="clear" w:color="auto" w:fill="FFFFFF" w:themeFill="background1"/>
            <w:vAlign w:val="center"/>
          </w:tcPr>
          <w:p w14:paraId="1E2B1443" w14:textId="77777777" w:rsidR="002D7290" w:rsidRDefault="002D7290" w:rsidP="00904D37">
            <w:pPr>
              <w:pStyle w:val="Textocuadrocentrado"/>
            </w:pPr>
            <w:r>
              <w:t>1</w:t>
            </w:r>
          </w:p>
        </w:tc>
      </w:tr>
      <w:tr w:rsidR="002D7290" w:rsidRPr="001A6F5D" w14:paraId="47125AD2" w14:textId="77777777" w:rsidTr="009A0B8F">
        <w:trPr>
          <w:cantSplit/>
          <w:jc w:val="center"/>
        </w:trPr>
        <w:tc>
          <w:tcPr>
            <w:tcW w:w="259" w:type="dxa"/>
            <w:shd w:val="clear" w:color="auto" w:fill="D9D9D9" w:themeFill="background1" w:themeFillShade="D9"/>
            <w:noWrap/>
            <w:vAlign w:val="center"/>
          </w:tcPr>
          <w:p w14:paraId="3F329CA5" w14:textId="77777777" w:rsidR="002D7290" w:rsidRPr="001A6F5D" w:rsidRDefault="002D7290" w:rsidP="00904D37">
            <w:pPr>
              <w:pStyle w:val="Textocuadro"/>
              <w:rPr>
                <w:rFonts w:cstheme="minorBidi"/>
                <w:b/>
                <w:szCs w:val="22"/>
              </w:rPr>
            </w:pPr>
          </w:p>
        </w:tc>
        <w:tc>
          <w:tcPr>
            <w:tcW w:w="3310" w:type="dxa"/>
            <w:shd w:val="clear" w:color="auto" w:fill="D9D9D9" w:themeFill="background1" w:themeFillShade="D9"/>
            <w:noWrap/>
            <w:vAlign w:val="center"/>
          </w:tcPr>
          <w:p w14:paraId="13B04494" w14:textId="77777777" w:rsidR="002D7290" w:rsidRPr="001A6F5D" w:rsidRDefault="002D7290" w:rsidP="00904D37">
            <w:pPr>
              <w:pStyle w:val="Textocuadro"/>
              <w:rPr>
                <w:rFonts w:cstheme="minorBidi"/>
                <w:b/>
                <w:szCs w:val="22"/>
              </w:rPr>
            </w:pPr>
            <w:r w:rsidRPr="001A6F5D">
              <w:rPr>
                <w:rFonts w:cstheme="minorBidi"/>
                <w:b/>
                <w:szCs w:val="22"/>
              </w:rPr>
              <w:t>Consistencia y Resultados</w:t>
            </w:r>
          </w:p>
        </w:tc>
        <w:tc>
          <w:tcPr>
            <w:tcW w:w="659" w:type="dxa"/>
            <w:shd w:val="clear" w:color="auto" w:fill="D9D9D9" w:themeFill="background1" w:themeFillShade="D9"/>
            <w:noWrap/>
            <w:vAlign w:val="center"/>
          </w:tcPr>
          <w:p w14:paraId="6C43A50D" w14:textId="77777777" w:rsidR="002D7290" w:rsidRPr="001A6F5D" w:rsidRDefault="00E12CE1" w:rsidP="00904D37">
            <w:pPr>
              <w:pStyle w:val="Textocuadrocentrado"/>
              <w:rPr>
                <w:rFonts w:cstheme="minorBidi"/>
                <w:b/>
                <w:szCs w:val="22"/>
              </w:rPr>
            </w:pPr>
            <w:r>
              <w:rPr>
                <w:rFonts w:cstheme="minorBidi"/>
                <w:b/>
                <w:szCs w:val="22"/>
              </w:rPr>
              <w:t>32</w:t>
            </w:r>
          </w:p>
        </w:tc>
        <w:tc>
          <w:tcPr>
            <w:tcW w:w="709" w:type="dxa"/>
            <w:shd w:val="clear" w:color="auto" w:fill="D9D9D9" w:themeFill="background1" w:themeFillShade="D9"/>
            <w:vAlign w:val="center"/>
          </w:tcPr>
          <w:p w14:paraId="7A1FC1E8" w14:textId="77777777" w:rsidR="002D7290" w:rsidRPr="001A6F5D" w:rsidRDefault="00E12CE1" w:rsidP="00904D37">
            <w:pPr>
              <w:pStyle w:val="Textocuadrocentrado"/>
              <w:rPr>
                <w:rFonts w:cstheme="minorBidi"/>
                <w:b/>
                <w:szCs w:val="22"/>
              </w:rPr>
            </w:pPr>
            <w:r>
              <w:rPr>
                <w:rFonts w:cstheme="minorBidi"/>
                <w:b/>
                <w:szCs w:val="22"/>
              </w:rPr>
              <w:t>2</w:t>
            </w:r>
          </w:p>
        </w:tc>
        <w:tc>
          <w:tcPr>
            <w:tcW w:w="872" w:type="dxa"/>
            <w:shd w:val="clear" w:color="auto" w:fill="D9D9D9" w:themeFill="background1" w:themeFillShade="D9"/>
            <w:vAlign w:val="center"/>
          </w:tcPr>
          <w:p w14:paraId="2F5EC78F" w14:textId="77777777"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14:paraId="621A908A" w14:textId="77777777" w:rsidR="002D7290" w:rsidRPr="001A6F5D" w:rsidRDefault="00CE3184" w:rsidP="00904D37">
            <w:pPr>
              <w:pStyle w:val="Textocuadrocentrado"/>
              <w:rPr>
                <w:rFonts w:cstheme="minorBidi"/>
                <w:b/>
                <w:szCs w:val="22"/>
              </w:rPr>
            </w:pPr>
            <w:r>
              <w:rPr>
                <w:rFonts w:cstheme="minorBidi"/>
                <w:b/>
                <w:szCs w:val="22"/>
              </w:rPr>
              <w:t>3</w:t>
            </w:r>
            <w:r w:rsidR="002D7290">
              <w:rPr>
                <w:rFonts w:cstheme="minorBidi"/>
                <w:b/>
                <w:szCs w:val="22"/>
              </w:rPr>
              <w:t>4</w:t>
            </w:r>
          </w:p>
        </w:tc>
        <w:tc>
          <w:tcPr>
            <w:tcW w:w="593" w:type="dxa"/>
            <w:tcBorders>
              <w:left w:val="single" w:sz="4" w:space="0" w:color="auto"/>
            </w:tcBorders>
            <w:shd w:val="clear" w:color="auto" w:fill="D9D9D9" w:themeFill="background1" w:themeFillShade="D9"/>
            <w:vAlign w:val="center"/>
          </w:tcPr>
          <w:p w14:paraId="3027E4F0" w14:textId="77777777" w:rsidR="002D7290" w:rsidRPr="001A6F5D" w:rsidRDefault="00E12CE1" w:rsidP="00904D37">
            <w:pPr>
              <w:pStyle w:val="Textocuadrocentrado"/>
              <w:rPr>
                <w:rFonts w:cstheme="minorBidi"/>
                <w:b/>
                <w:szCs w:val="22"/>
              </w:rPr>
            </w:pPr>
            <w:r>
              <w:rPr>
                <w:rFonts w:cstheme="minorBidi"/>
                <w:b/>
                <w:szCs w:val="22"/>
              </w:rPr>
              <w:t>75</w:t>
            </w:r>
          </w:p>
        </w:tc>
        <w:tc>
          <w:tcPr>
            <w:tcW w:w="567" w:type="dxa"/>
            <w:shd w:val="clear" w:color="auto" w:fill="D9D9D9" w:themeFill="background1" w:themeFillShade="D9"/>
            <w:vAlign w:val="center"/>
          </w:tcPr>
          <w:p w14:paraId="058686C2" w14:textId="77777777" w:rsidR="002D7290" w:rsidRPr="001A6F5D" w:rsidRDefault="00E12CE1" w:rsidP="009A0B8F">
            <w:pPr>
              <w:pStyle w:val="Textocuadrocentrado"/>
              <w:rPr>
                <w:rFonts w:cstheme="minorBidi"/>
                <w:b/>
                <w:szCs w:val="22"/>
              </w:rPr>
            </w:pPr>
            <w:r>
              <w:rPr>
                <w:rFonts w:cstheme="minorBidi"/>
                <w:b/>
                <w:szCs w:val="22"/>
              </w:rPr>
              <w:t>8</w:t>
            </w:r>
          </w:p>
        </w:tc>
        <w:tc>
          <w:tcPr>
            <w:tcW w:w="992" w:type="dxa"/>
            <w:shd w:val="clear" w:color="auto" w:fill="D9D9D9" w:themeFill="background1" w:themeFillShade="D9"/>
            <w:vAlign w:val="center"/>
          </w:tcPr>
          <w:p w14:paraId="14EC8377" w14:textId="77777777"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14:paraId="507C2E8B" w14:textId="77777777" w:rsidR="002D7290" w:rsidRPr="001A6F5D" w:rsidRDefault="00CE3184" w:rsidP="00904D37">
            <w:pPr>
              <w:pStyle w:val="Textocuadrocentrado"/>
              <w:rPr>
                <w:rFonts w:cstheme="minorBidi"/>
                <w:b/>
                <w:szCs w:val="22"/>
              </w:rPr>
            </w:pPr>
            <w:r>
              <w:rPr>
                <w:rFonts w:cstheme="minorBidi"/>
                <w:b/>
                <w:szCs w:val="22"/>
              </w:rPr>
              <w:t>8</w:t>
            </w:r>
            <w:r w:rsidR="00E12CE1">
              <w:rPr>
                <w:rFonts w:cstheme="minorBidi"/>
                <w:b/>
                <w:szCs w:val="22"/>
              </w:rPr>
              <w:t>3</w:t>
            </w:r>
          </w:p>
        </w:tc>
      </w:tr>
      <w:tr w:rsidR="002D7290" w:rsidRPr="0043350C" w14:paraId="72313E7C" w14:textId="77777777" w:rsidTr="009A0B8F">
        <w:trPr>
          <w:cantSplit/>
          <w:jc w:val="center"/>
        </w:trPr>
        <w:tc>
          <w:tcPr>
            <w:tcW w:w="259" w:type="dxa"/>
            <w:shd w:val="clear" w:color="auto" w:fill="auto"/>
            <w:noWrap/>
            <w:vAlign w:val="center"/>
          </w:tcPr>
          <w:p w14:paraId="2632F957" w14:textId="77777777" w:rsidR="002D7290" w:rsidRPr="0043350C" w:rsidRDefault="002D7290" w:rsidP="00904D37">
            <w:pPr>
              <w:pStyle w:val="Textocuadro"/>
            </w:pPr>
          </w:p>
        </w:tc>
        <w:tc>
          <w:tcPr>
            <w:tcW w:w="3310" w:type="dxa"/>
            <w:shd w:val="clear" w:color="auto" w:fill="auto"/>
            <w:noWrap/>
            <w:vAlign w:val="center"/>
          </w:tcPr>
          <w:p w14:paraId="0C944A49" w14:textId="77777777" w:rsidR="002D7290" w:rsidRPr="0043350C" w:rsidRDefault="002D7290" w:rsidP="00904D37">
            <w:pPr>
              <w:pStyle w:val="Textocuadro"/>
            </w:pPr>
            <w:r w:rsidRPr="0043350C">
              <w:t>0</w:t>
            </w:r>
            <w:r>
              <w:t>4</w:t>
            </w:r>
            <w:r w:rsidRPr="0043350C">
              <w:t xml:space="preserve"> – </w:t>
            </w:r>
            <w:r>
              <w:t>Gobernación</w:t>
            </w:r>
          </w:p>
        </w:tc>
        <w:tc>
          <w:tcPr>
            <w:tcW w:w="659" w:type="dxa"/>
            <w:shd w:val="clear" w:color="auto" w:fill="FFFFFF" w:themeFill="background1"/>
            <w:noWrap/>
            <w:vAlign w:val="center"/>
          </w:tcPr>
          <w:p w14:paraId="2FF29788"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08ABFB0D"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48CACF81" w14:textId="77777777"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27876108" w14:textId="77777777"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14:paraId="0FA2293B" w14:textId="77777777" w:rsidR="002D7290" w:rsidRPr="0043350C" w:rsidRDefault="002D7290" w:rsidP="00904D37">
            <w:pPr>
              <w:pStyle w:val="Textocuadrocentrado"/>
              <w:rPr>
                <w:rFonts w:cstheme="minorBidi"/>
              </w:rPr>
            </w:pPr>
          </w:p>
        </w:tc>
        <w:tc>
          <w:tcPr>
            <w:tcW w:w="567" w:type="dxa"/>
            <w:shd w:val="clear" w:color="auto" w:fill="FFFFFF" w:themeFill="background1"/>
            <w:vAlign w:val="center"/>
          </w:tcPr>
          <w:p w14:paraId="5B146E2F" w14:textId="77777777" w:rsidR="002D7290" w:rsidRPr="0043350C" w:rsidRDefault="002D7290" w:rsidP="00904D37">
            <w:pPr>
              <w:pStyle w:val="Textocuadrocentrado"/>
              <w:rPr>
                <w:rFonts w:cstheme="minorBidi"/>
              </w:rPr>
            </w:pPr>
            <w:r>
              <w:rPr>
                <w:rFonts w:cstheme="minorBidi"/>
              </w:rPr>
              <w:t>2</w:t>
            </w:r>
          </w:p>
        </w:tc>
        <w:tc>
          <w:tcPr>
            <w:tcW w:w="992" w:type="dxa"/>
            <w:shd w:val="clear" w:color="auto" w:fill="FFFFFF" w:themeFill="background1"/>
            <w:vAlign w:val="center"/>
          </w:tcPr>
          <w:p w14:paraId="39D3F24B"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1302EC55" w14:textId="77777777" w:rsidR="002D7290" w:rsidRPr="0043350C" w:rsidRDefault="002D7290" w:rsidP="00904D37">
            <w:pPr>
              <w:pStyle w:val="Textocuadrocentrado"/>
              <w:rPr>
                <w:rFonts w:cstheme="minorBidi"/>
              </w:rPr>
            </w:pPr>
            <w:r>
              <w:rPr>
                <w:rFonts w:cstheme="minorBidi"/>
              </w:rPr>
              <w:t>2</w:t>
            </w:r>
          </w:p>
        </w:tc>
      </w:tr>
      <w:tr w:rsidR="004A5064" w:rsidRPr="0043350C" w14:paraId="71E96C6F" w14:textId="77777777" w:rsidTr="009A0B8F">
        <w:trPr>
          <w:cantSplit/>
          <w:jc w:val="center"/>
        </w:trPr>
        <w:tc>
          <w:tcPr>
            <w:tcW w:w="259" w:type="dxa"/>
            <w:shd w:val="clear" w:color="auto" w:fill="auto"/>
            <w:noWrap/>
            <w:vAlign w:val="center"/>
          </w:tcPr>
          <w:p w14:paraId="6637116E" w14:textId="77777777" w:rsidR="004A5064" w:rsidRPr="0043350C" w:rsidRDefault="004A5064" w:rsidP="00904D37">
            <w:pPr>
              <w:pStyle w:val="Textocuadro"/>
            </w:pPr>
          </w:p>
        </w:tc>
        <w:tc>
          <w:tcPr>
            <w:tcW w:w="3310" w:type="dxa"/>
            <w:shd w:val="clear" w:color="auto" w:fill="auto"/>
            <w:noWrap/>
            <w:vAlign w:val="center"/>
          </w:tcPr>
          <w:p w14:paraId="69A4A8DC" w14:textId="77777777" w:rsidR="004A5064" w:rsidRPr="0043350C" w:rsidRDefault="004A5064" w:rsidP="00904D37">
            <w:pPr>
              <w:pStyle w:val="Textocuadro"/>
            </w:pPr>
            <w:r>
              <w:t xml:space="preserve">05 </w:t>
            </w:r>
            <w:r w:rsidRPr="0043350C">
              <w:t xml:space="preserve">– </w:t>
            </w:r>
            <w:r>
              <w:t>Relaciones Exteriores</w:t>
            </w:r>
            <w:r w:rsidR="00020676">
              <w:t xml:space="preserve">   </w:t>
            </w:r>
            <w:r>
              <w:t xml:space="preserve">                         </w:t>
            </w:r>
          </w:p>
        </w:tc>
        <w:tc>
          <w:tcPr>
            <w:tcW w:w="659" w:type="dxa"/>
            <w:shd w:val="clear" w:color="auto" w:fill="FFFFFF" w:themeFill="background1"/>
            <w:noWrap/>
            <w:vAlign w:val="center"/>
          </w:tcPr>
          <w:p w14:paraId="6CEF0272" w14:textId="77777777" w:rsidR="004A5064" w:rsidRDefault="004A5064" w:rsidP="00904D37">
            <w:pPr>
              <w:pStyle w:val="Textocuadrocentrado"/>
              <w:rPr>
                <w:rFonts w:cstheme="minorBidi"/>
              </w:rPr>
            </w:pPr>
          </w:p>
        </w:tc>
        <w:tc>
          <w:tcPr>
            <w:tcW w:w="709" w:type="dxa"/>
            <w:shd w:val="clear" w:color="auto" w:fill="FFFFFF" w:themeFill="background1"/>
            <w:vAlign w:val="center"/>
          </w:tcPr>
          <w:p w14:paraId="283DB94A" w14:textId="77777777" w:rsidR="004A5064" w:rsidRPr="0043350C" w:rsidRDefault="004A5064" w:rsidP="00904D37">
            <w:pPr>
              <w:pStyle w:val="Textocuadrocentrado"/>
              <w:rPr>
                <w:rFonts w:cstheme="minorBidi"/>
              </w:rPr>
            </w:pPr>
            <w:r>
              <w:rPr>
                <w:rFonts w:cstheme="minorBidi"/>
              </w:rPr>
              <w:t>2</w:t>
            </w:r>
          </w:p>
        </w:tc>
        <w:tc>
          <w:tcPr>
            <w:tcW w:w="872" w:type="dxa"/>
            <w:shd w:val="clear" w:color="auto" w:fill="FFFFFF" w:themeFill="background1"/>
            <w:vAlign w:val="center"/>
          </w:tcPr>
          <w:p w14:paraId="62FA18AF" w14:textId="77777777" w:rsidR="004A5064" w:rsidRPr="0043350C" w:rsidRDefault="004A5064"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2F91D262" w14:textId="77777777" w:rsidR="004A5064" w:rsidRDefault="004A5064" w:rsidP="00904D37">
            <w:pPr>
              <w:pStyle w:val="Textocuadrocentrado"/>
              <w:rPr>
                <w:rFonts w:cstheme="minorBidi"/>
              </w:rPr>
            </w:pPr>
            <w:r>
              <w:rPr>
                <w:rFonts w:cstheme="minorBidi"/>
              </w:rPr>
              <w:t>2</w:t>
            </w:r>
          </w:p>
        </w:tc>
        <w:tc>
          <w:tcPr>
            <w:tcW w:w="593" w:type="dxa"/>
            <w:tcBorders>
              <w:left w:val="single" w:sz="4" w:space="0" w:color="auto"/>
            </w:tcBorders>
            <w:shd w:val="clear" w:color="auto" w:fill="FFFFFF" w:themeFill="background1"/>
            <w:vAlign w:val="center"/>
          </w:tcPr>
          <w:p w14:paraId="0840C728" w14:textId="77777777" w:rsidR="004A5064" w:rsidRPr="0043350C" w:rsidRDefault="004A5064" w:rsidP="00904D37">
            <w:pPr>
              <w:pStyle w:val="Textocuadrocentrado"/>
              <w:rPr>
                <w:rFonts w:cstheme="minorBidi"/>
              </w:rPr>
            </w:pPr>
          </w:p>
        </w:tc>
        <w:tc>
          <w:tcPr>
            <w:tcW w:w="567" w:type="dxa"/>
            <w:shd w:val="clear" w:color="auto" w:fill="FFFFFF" w:themeFill="background1"/>
            <w:vAlign w:val="center"/>
          </w:tcPr>
          <w:p w14:paraId="3824FCEF" w14:textId="77777777" w:rsidR="004A5064" w:rsidRDefault="00CF7BB7" w:rsidP="00904D37">
            <w:pPr>
              <w:pStyle w:val="Textocuadrocentrado"/>
              <w:rPr>
                <w:rFonts w:cstheme="minorBidi"/>
              </w:rPr>
            </w:pPr>
            <w:r>
              <w:rPr>
                <w:rFonts w:cstheme="minorBidi"/>
              </w:rPr>
              <w:t>2</w:t>
            </w:r>
          </w:p>
        </w:tc>
        <w:tc>
          <w:tcPr>
            <w:tcW w:w="992" w:type="dxa"/>
            <w:shd w:val="clear" w:color="auto" w:fill="FFFFFF" w:themeFill="background1"/>
            <w:vAlign w:val="center"/>
          </w:tcPr>
          <w:p w14:paraId="7E082786" w14:textId="77777777" w:rsidR="004A5064" w:rsidRPr="0043350C" w:rsidRDefault="004A5064" w:rsidP="00904D37">
            <w:pPr>
              <w:pStyle w:val="Textocuadrocentrado"/>
              <w:rPr>
                <w:rFonts w:cstheme="minorBidi"/>
              </w:rPr>
            </w:pPr>
          </w:p>
        </w:tc>
        <w:tc>
          <w:tcPr>
            <w:tcW w:w="709" w:type="dxa"/>
            <w:shd w:val="clear" w:color="auto" w:fill="FFFFFF" w:themeFill="background1"/>
            <w:vAlign w:val="center"/>
          </w:tcPr>
          <w:p w14:paraId="19E1438E" w14:textId="77777777" w:rsidR="004A5064" w:rsidRDefault="00CF7BB7" w:rsidP="00904D37">
            <w:pPr>
              <w:pStyle w:val="Textocuadrocentrado"/>
              <w:rPr>
                <w:rFonts w:cstheme="minorBidi"/>
              </w:rPr>
            </w:pPr>
            <w:r>
              <w:rPr>
                <w:rFonts w:cstheme="minorBidi"/>
              </w:rPr>
              <w:t>2</w:t>
            </w:r>
          </w:p>
        </w:tc>
      </w:tr>
      <w:tr w:rsidR="002D7290" w:rsidRPr="0043350C" w14:paraId="19A9484C" w14:textId="77777777" w:rsidTr="009A0B8F">
        <w:trPr>
          <w:cantSplit/>
          <w:jc w:val="center"/>
        </w:trPr>
        <w:tc>
          <w:tcPr>
            <w:tcW w:w="259" w:type="dxa"/>
            <w:shd w:val="clear" w:color="auto" w:fill="auto"/>
            <w:noWrap/>
            <w:vAlign w:val="center"/>
          </w:tcPr>
          <w:p w14:paraId="22F1D3F7" w14:textId="77777777" w:rsidR="002D7290" w:rsidRPr="0043350C" w:rsidRDefault="002D7290" w:rsidP="00904D37">
            <w:pPr>
              <w:pStyle w:val="Textocuadro"/>
            </w:pPr>
          </w:p>
        </w:tc>
        <w:tc>
          <w:tcPr>
            <w:tcW w:w="3310" w:type="dxa"/>
            <w:shd w:val="clear" w:color="auto" w:fill="auto"/>
            <w:noWrap/>
            <w:vAlign w:val="center"/>
          </w:tcPr>
          <w:p w14:paraId="325D651A" w14:textId="77777777" w:rsidR="002D7290" w:rsidRPr="0043350C" w:rsidRDefault="002D7290" w:rsidP="00904D37">
            <w:pPr>
              <w:pStyle w:val="Textocuadro"/>
            </w:pPr>
            <w:r>
              <w:t>06 – Hacienda y Crédito Público</w:t>
            </w:r>
          </w:p>
        </w:tc>
        <w:tc>
          <w:tcPr>
            <w:tcW w:w="659" w:type="dxa"/>
            <w:shd w:val="clear" w:color="auto" w:fill="FFFFFF" w:themeFill="background1"/>
            <w:noWrap/>
            <w:vAlign w:val="center"/>
          </w:tcPr>
          <w:p w14:paraId="43FC5D07" w14:textId="77777777" w:rsidR="002D7290" w:rsidRPr="0043350C" w:rsidRDefault="002D7290" w:rsidP="00904D37">
            <w:pPr>
              <w:pStyle w:val="Textocuadrocentrado"/>
              <w:rPr>
                <w:rFonts w:cstheme="minorBidi"/>
              </w:rPr>
            </w:pPr>
            <w:r>
              <w:rPr>
                <w:rFonts w:cstheme="minorBidi"/>
              </w:rPr>
              <w:t>1</w:t>
            </w:r>
          </w:p>
        </w:tc>
        <w:tc>
          <w:tcPr>
            <w:tcW w:w="709" w:type="dxa"/>
            <w:shd w:val="clear" w:color="auto" w:fill="FFFFFF" w:themeFill="background1"/>
            <w:vAlign w:val="center"/>
          </w:tcPr>
          <w:p w14:paraId="4389B36E"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14B54D4B" w14:textId="77777777"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0A62F0EB" w14:textId="77777777" w:rsidR="002D7290" w:rsidRPr="0043350C" w:rsidRDefault="002D7290" w:rsidP="00904D37">
            <w:pPr>
              <w:pStyle w:val="Textocuadrocentrado"/>
              <w:rPr>
                <w:rFonts w:cstheme="minorBidi"/>
              </w:rPr>
            </w:pPr>
            <w:r>
              <w:rPr>
                <w:rFonts w:cstheme="minorBidi"/>
              </w:rPr>
              <w:t>1</w:t>
            </w:r>
          </w:p>
        </w:tc>
        <w:tc>
          <w:tcPr>
            <w:tcW w:w="593" w:type="dxa"/>
            <w:tcBorders>
              <w:left w:val="single" w:sz="4" w:space="0" w:color="auto"/>
            </w:tcBorders>
            <w:shd w:val="clear" w:color="auto" w:fill="FFFFFF" w:themeFill="background1"/>
            <w:vAlign w:val="center"/>
          </w:tcPr>
          <w:p w14:paraId="10C12377" w14:textId="77777777" w:rsidR="002D7290" w:rsidRPr="0043350C" w:rsidRDefault="00CB012F" w:rsidP="00904D37">
            <w:pPr>
              <w:pStyle w:val="Textocuadrocentrado"/>
              <w:rPr>
                <w:rFonts w:cstheme="minorBidi"/>
              </w:rPr>
            </w:pPr>
            <w:r>
              <w:rPr>
                <w:rFonts w:cstheme="minorBidi"/>
              </w:rPr>
              <w:t>2</w:t>
            </w:r>
          </w:p>
        </w:tc>
        <w:tc>
          <w:tcPr>
            <w:tcW w:w="567" w:type="dxa"/>
            <w:shd w:val="clear" w:color="auto" w:fill="FFFFFF" w:themeFill="background1"/>
            <w:vAlign w:val="center"/>
          </w:tcPr>
          <w:p w14:paraId="5C7A59A1" w14:textId="77777777" w:rsidR="002D7290" w:rsidRDefault="002D7290" w:rsidP="00904D37">
            <w:pPr>
              <w:pStyle w:val="Textocuadrocentrado"/>
              <w:rPr>
                <w:rFonts w:cstheme="minorBidi"/>
              </w:rPr>
            </w:pPr>
          </w:p>
        </w:tc>
        <w:tc>
          <w:tcPr>
            <w:tcW w:w="992" w:type="dxa"/>
            <w:shd w:val="clear" w:color="auto" w:fill="FFFFFF" w:themeFill="background1"/>
            <w:vAlign w:val="center"/>
          </w:tcPr>
          <w:p w14:paraId="5CCD67AD" w14:textId="77777777" w:rsidR="002D7290" w:rsidRDefault="002D7290" w:rsidP="00904D37">
            <w:pPr>
              <w:pStyle w:val="Textocuadrocentrado"/>
              <w:rPr>
                <w:rFonts w:cstheme="minorBidi"/>
              </w:rPr>
            </w:pPr>
          </w:p>
        </w:tc>
        <w:tc>
          <w:tcPr>
            <w:tcW w:w="709" w:type="dxa"/>
            <w:shd w:val="clear" w:color="auto" w:fill="FFFFFF" w:themeFill="background1"/>
            <w:vAlign w:val="center"/>
          </w:tcPr>
          <w:p w14:paraId="4F0F5128" w14:textId="77777777" w:rsidR="002D7290" w:rsidRDefault="00CB012F" w:rsidP="00904D37">
            <w:pPr>
              <w:pStyle w:val="Textocuadrocentrado"/>
              <w:rPr>
                <w:rFonts w:cstheme="minorBidi"/>
              </w:rPr>
            </w:pPr>
            <w:r>
              <w:rPr>
                <w:rFonts w:cstheme="minorBidi"/>
              </w:rPr>
              <w:t>2</w:t>
            </w:r>
          </w:p>
        </w:tc>
      </w:tr>
      <w:tr w:rsidR="002D7290" w:rsidRPr="0043350C" w14:paraId="34F75D5D" w14:textId="77777777" w:rsidTr="009A0B8F">
        <w:trPr>
          <w:cantSplit/>
          <w:jc w:val="center"/>
        </w:trPr>
        <w:tc>
          <w:tcPr>
            <w:tcW w:w="259" w:type="dxa"/>
            <w:shd w:val="clear" w:color="auto" w:fill="auto"/>
            <w:noWrap/>
            <w:vAlign w:val="center"/>
          </w:tcPr>
          <w:p w14:paraId="0E473A25" w14:textId="77777777" w:rsidR="002D7290" w:rsidRPr="0043350C" w:rsidRDefault="002D7290" w:rsidP="00904D37">
            <w:pPr>
              <w:pStyle w:val="Textocuadro"/>
            </w:pPr>
          </w:p>
        </w:tc>
        <w:tc>
          <w:tcPr>
            <w:tcW w:w="3310" w:type="dxa"/>
            <w:shd w:val="clear" w:color="auto" w:fill="auto"/>
            <w:noWrap/>
            <w:vAlign w:val="center"/>
          </w:tcPr>
          <w:p w14:paraId="5D8E4933" w14:textId="77777777" w:rsidR="002D7290" w:rsidRDefault="002D7290" w:rsidP="00904D37">
            <w:pPr>
              <w:pStyle w:val="Textocuadro"/>
            </w:pPr>
            <w:r>
              <w:t>08 – Agricultura, Ganadería, Desarrollo Rural, Pesca y Alimentación</w:t>
            </w:r>
          </w:p>
        </w:tc>
        <w:tc>
          <w:tcPr>
            <w:tcW w:w="659" w:type="dxa"/>
            <w:shd w:val="clear" w:color="auto" w:fill="FFFFFF" w:themeFill="background1"/>
            <w:noWrap/>
            <w:vAlign w:val="center"/>
          </w:tcPr>
          <w:p w14:paraId="369B065D" w14:textId="77777777" w:rsidR="002D7290" w:rsidRDefault="002D7290" w:rsidP="00904D37">
            <w:pPr>
              <w:pStyle w:val="Textocuadrocentrado"/>
              <w:rPr>
                <w:rFonts w:cstheme="minorBidi"/>
              </w:rPr>
            </w:pPr>
          </w:p>
        </w:tc>
        <w:tc>
          <w:tcPr>
            <w:tcW w:w="709" w:type="dxa"/>
            <w:shd w:val="clear" w:color="auto" w:fill="FFFFFF" w:themeFill="background1"/>
            <w:vAlign w:val="center"/>
          </w:tcPr>
          <w:p w14:paraId="744FF9A5"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3B29234E" w14:textId="77777777" w:rsidR="002D7290"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343C449F" w14:textId="77777777" w:rsidR="002D7290"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14:paraId="07216713" w14:textId="77777777" w:rsidR="002D7290" w:rsidRDefault="002D7290" w:rsidP="00904D37">
            <w:pPr>
              <w:pStyle w:val="Textocuadrocentrado"/>
              <w:rPr>
                <w:rFonts w:cstheme="minorBidi"/>
              </w:rPr>
            </w:pPr>
            <w:r>
              <w:rPr>
                <w:rFonts w:cstheme="minorBidi"/>
              </w:rPr>
              <w:t>13</w:t>
            </w:r>
          </w:p>
        </w:tc>
        <w:tc>
          <w:tcPr>
            <w:tcW w:w="567" w:type="dxa"/>
            <w:shd w:val="clear" w:color="auto" w:fill="FFFFFF" w:themeFill="background1"/>
            <w:vAlign w:val="center"/>
          </w:tcPr>
          <w:p w14:paraId="277BF92E" w14:textId="77777777" w:rsidR="002D7290" w:rsidRDefault="002D7290" w:rsidP="00904D37">
            <w:pPr>
              <w:pStyle w:val="Textocuadrocentrado"/>
              <w:rPr>
                <w:rFonts w:cstheme="minorBidi"/>
              </w:rPr>
            </w:pPr>
          </w:p>
        </w:tc>
        <w:tc>
          <w:tcPr>
            <w:tcW w:w="992" w:type="dxa"/>
            <w:shd w:val="clear" w:color="auto" w:fill="FFFFFF" w:themeFill="background1"/>
            <w:vAlign w:val="center"/>
          </w:tcPr>
          <w:p w14:paraId="5A1312CE" w14:textId="77777777" w:rsidR="002D7290" w:rsidRDefault="002D7290" w:rsidP="00904D37">
            <w:pPr>
              <w:pStyle w:val="Textocuadrocentrado"/>
              <w:rPr>
                <w:rFonts w:cstheme="minorBidi"/>
              </w:rPr>
            </w:pPr>
          </w:p>
        </w:tc>
        <w:tc>
          <w:tcPr>
            <w:tcW w:w="709" w:type="dxa"/>
            <w:shd w:val="clear" w:color="auto" w:fill="FFFFFF" w:themeFill="background1"/>
            <w:vAlign w:val="center"/>
          </w:tcPr>
          <w:p w14:paraId="28C55269" w14:textId="77777777" w:rsidR="002D7290" w:rsidRDefault="002D7290" w:rsidP="00904D37">
            <w:pPr>
              <w:pStyle w:val="Textocuadrocentrado"/>
              <w:rPr>
                <w:rFonts w:cstheme="minorBidi"/>
              </w:rPr>
            </w:pPr>
            <w:r>
              <w:rPr>
                <w:rFonts w:cstheme="minorBidi"/>
              </w:rPr>
              <w:t>13</w:t>
            </w:r>
          </w:p>
        </w:tc>
      </w:tr>
      <w:tr w:rsidR="002D7290" w:rsidRPr="0043350C" w14:paraId="1A30F7D5" w14:textId="77777777" w:rsidTr="009A0B8F">
        <w:trPr>
          <w:cantSplit/>
          <w:jc w:val="center"/>
        </w:trPr>
        <w:tc>
          <w:tcPr>
            <w:tcW w:w="259" w:type="dxa"/>
            <w:shd w:val="clear" w:color="auto" w:fill="auto"/>
            <w:noWrap/>
            <w:vAlign w:val="center"/>
          </w:tcPr>
          <w:p w14:paraId="10C57CC0" w14:textId="77777777" w:rsidR="002D7290" w:rsidRPr="0043350C" w:rsidRDefault="002D7290" w:rsidP="00904D37">
            <w:pPr>
              <w:pStyle w:val="Textocuadro"/>
            </w:pPr>
          </w:p>
        </w:tc>
        <w:tc>
          <w:tcPr>
            <w:tcW w:w="3310" w:type="dxa"/>
            <w:shd w:val="clear" w:color="auto" w:fill="auto"/>
            <w:noWrap/>
            <w:vAlign w:val="center"/>
          </w:tcPr>
          <w:p w14:paraId="034F7B90" w14:textId="77777777" w:rsidR="002D7290" w:rsidRDefault="002D7290" w:rsidP="00904D37">
            <w:pPr>
              <w:pStyle w:val="Textocuadro"/>
            </w:pPr>
            <w:r>
              <w:t>10 – Economía</w:t>
            </w:r>
          </w:p>
        </w:tc>
        <w:tc>
          <w:tcPr>
            <w:tcW w:w="659" w:type="dxa"/>
            <w:shd w:val="clear" w:color="auto" w:fill="FFFFFF" w:themeFill="background1"/>
            <w:noWrap/>
            <w:vAlign w:val="center"/>
          </w:tcPr>
          <w:p w14:paraId="1B44046E" w14:textId="77777777" w:rsidR="002D7290" w:rsidRDefault="002D7290" w:rsidP="00904D37">
            <w:pPr>
              <w:pStyle w:val="Textocuadrocentrado"/>
              <w:rPr>
                <w:rFonts w:cstheme="minorBidi"/>
              </w:rPr>
            </w:pPr>
          </w:p>
        </w:tc>
        <w:tc>
          <w:tcPr>
            <w:tcW w:w="709" w:type="dxa"/>
            <w:shd w:val="clear" w:color="auto" w:fill="FFFFFF" w:themeFill="background1"/>
            <w:vAlign w:val="center"/>
          </w:tcPr>
          <w:p w14:paraId="1B6A9D86"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6429D294" w14:textId="77777777" w:rsidR="002D7290"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33805ABF" w14:textId="77777777" w:rsidR="002D7290"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14:paraId="5E262933" w14:textId="77777777" w:rsidR="002D7290" w:rsidRDefault="002D7290" w:rsidP="00904D37">
            <w:pPr>
              <w:pStyle w:val="Textocuadrocentrado"/>
              <w:rPr>
                <w:rFonts w:cstheme="minorBidi"/>
              </w:rPr>
            </w:pPr>
            <w:r>
              <w:rPr>
                <w:rFonts w:cstheme="minorBidi"/>
              </w:rPr>
              <w:t>5</w:t>
            </w:r>
          </w:p>
        </w:tc>
        <w:tc>
          <w:tcPr>
            <w:tcW w:w="567" w:type="dxa"/>
            <w:shd w:val="clear" w:color="auto" w:fill="FFFFFF" w:themeFill="background1"/>
            <w:vAlign w:val="center"/>
          </w:tcPr>
          <w:p w14:paraId="7907853B" w14:textId="77777777" w:rsidR="002D7290" w:rsidRDefault="002D7290" w:rsidP="00904D37">
            <w:pPr>
              <w:pStyle w:val="Textocuadrocentrado"/>
              <w:rPr>
                <w:rFonts w:cstheme="minorBidi"/>
              </w:rPr>
            </w:pPr>
          </w:p>
        </w:tc>
        <w:tc>
          <w:tcPr>
            <w:tcW w:w="992" w:type="dxa"/>
            <w:shd w:val="clear" w:color="auto" w:fill="FFFFFF" w:themeFill="background1"/>
            <w:vAlign w:val="center"/>
          </w:tcPr>
          <w:p w14:paraId="308F245E" w14:textId="77777777" w:rsidR="002D7290" w:rsidRDefault="002D7290" w:rsidP="00904D37">
            <w:pPr>
              <w:pStyle w:val="Textocuadrocentrado"/>
              <w:rPr>
                <w:rFonts w:cstheme="minorBidi"/>
              </w:rPr>
            </w:pPr>
          </w:p>
        </w:tc>
        <w:tc>
          <w:tcPr>
            <w:tcW w:w="709" w:type="dxa"/>
            <w:shd w:val="clear" w:color="auto" w:fill="FFFFFF" w:themeFill="background1"/>
            <w:vAlign w:val="center"/>
          </w:tcPr>
          <w:p w14:paraId="7E72EE68" w14:textId="77777777" w:rsidR="002D7290" w:rsidRDefault="002D7290" w:rsidP="00904D37">
            <w:pPr>
              <w:pStyle w:val="Textocuadrocentrado"/>
              <w:rPr>
                <w:rFonts w:cstheme="minorBidi"/>
              </w:rPr>
            </w:pPr>
            <w:r>
              <w:rPr>
                <w:rFonts w:cstheme="minorBidi"/>
              </w:rPr>
              <w:t>5</w:t>
            </w:r>
          </w:p>
        </w:tc>
      </w:tr>
      <w:tr w:rsidR="002D7290" w:rsidRPr="0043350C" w14:paraId="1AE8C559" w14:textId="77777777" w:rsidTr="009A0B8F">
        <w:trPr>
          <w:cantSplit/>
          <w:jc w:val="center"/>
        </w:trPr>
        <w:tc>
          <w:tcPr>
            <w:tcW w:w="259" w:type="dxa"/>
            <w:shd w:val="clear" w:color="auto" w:fill="auto"/>
            <w:noWrap/>
            <w:vAlign w:val="center"/>
          </w:tcPr>
          <w:p w14:paraId="63A05728" w14:textId="77777777" w:rsidR="002D7290" w:rsidRPr="0043350C" w:rsidRDefault="002D7290" w:rsidP="00904D37">
            <w:pPr>
              <w:pStyle w:val="Textocuadro"/>
            </w:pPr>
          </w:p>
        </w:tc>
        <w:tc>
          <w:tcPr>
            <w:tcW w:w="3310" w:type="dxa"/>
            <w:shd w:val="clear" w:color="auto" w:fill="auto"/>
            <w:noWrap/>
            <w:vAlign w:val="center"/>
          </w:tcPr>
          <w:p w14:paraId="193C7CE4" w14:textId="77777777" w:rsidR="002D7290" w:rsidRDefault="002D7290" w:rsidP="00904D37">
            <w:pPr>
              <w:pStyle w:val="Textocuadro"/>
            </w:pPr>
            <w:r>
              <w:t>11 – Educación Pública</w:t>
            </w:r>
          </w:p>
        </w:tc>
        <w:tc>
          <w:tcPr>
            <w:tcW w:w="659" w:type="dxa"/>
            <w:shd w:val="clear" w:color="auto" w:fill="FFFFFF" w:themeFill="background1"/>
            <w:noWrap/>
            <w:vAlign w:val="center"/>
          </w:tcPr>
          <w:p w14:paraId="408FE4C2" w14:textId="77777777" w:rsidR="002D7290" w:rsidRDefault="00CB012F" w:rsidP="00904D37">
            <w:pPr>
              <w:pStyle w:val="Textocuadrocentrado"/>
              <w:rPr>
                <w:rFonts w:cstheme="minorBidi"/>
              </w:rPr>
            </w:pPr>
            <w:r>
              <w:rPr>
                <w:rFonts w:cstheme="minorBidi"/>
              </w:rPr>
              <w:t>10</w:t>
            </w:r>
          </w:p>
        </w:tc>
        <w:tc>
          <w:tcPr>
            <w:tcW w:w="709" w:type="dxa"/>
            <w:shd w:val="clear" w:color="auto" w:fill="FFFFFF" w:themeFill="background1"/>
            <w:vAlign w:val="center"/>
          </w:tcPr>
          <w:p w14:paraId="6B47CD93"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3CA67E35" w14:textId="77777777" w:rsidR="002D7290"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5A449031" w14:textId="77777777" w:rsidR="002D7290" w:rsidRDefault="00CB012F" w:rsidP="00904D37">
            <w:pPr>
              <w:pStyle w:val="Textocuadrocentrado"/>
              <w:rPr>
                <w:rFonts w:cstheme="minorBidi"/>
              </w:rPr>
            </w:pPr>
            <w:r>
              <w:rPr>
                <w:rFonts w:cstheme="minorBidi"/>
              </w:rPr>
              <w:t>10</w:t>
            </w:r>
          </w:p>
        </w:tc>
        <w:tc>
          <w:tcPr>
            <w:tcW w:w="593" w:type="dxa"/>
            <w:tcBorders>
              <w:left w:val="single" w:sz="4" w:space="0" w:color="auto"/>
            </w:tcBorders>
            <w:shd w:val="clear" w:color="auto" w:fill="FFFFFF" w:themeFill="background1"/>
            <w:vAlign w:val="center"/>
          </w:tcPr>
          <w:p w14:paraId="135C98F2" w14:textId="77777777" w:rsidR="002D7290" w:rsidRDefault="00CB012F" w:rsidP="00904D37">
            <w:pPr>
              <w:pStyle w:val="Textocuadrocentrado"/>
              <w:rPr>
                <w:rFonts w:cstheme="minorBidi"/>
              </w:rPr>
            </w:pPr>
            <w:r>
              <w:rPr>
                <w:rFonts w:cstheme="minorBidi"/>
              </w:rPr>
              <w:t>1</w:t>
            </w:r>
            <w:r w:rsidR="002D7290">
              <w:rPr>
                <w:rFonts w:cstheme="minorBidi"/>
              </w:rPr>
              <w:t>3</w:t>
            </w:r>
          </w:p>
        </w:tc>
        <w:tc>
          <w:tcPr>
            <w:tcW w:w="567" w:type="dxa"/>
            <w:shd w:val="clear" w:color="auto" w:fill="FFFFFF" w:themeFill="background1"/>
            <w:vAlign w:val="center"/>
          </w:tcPr>
          <w:p w14:paraId="62643A07" w14:textId="77777777" w:rsidR="002D7290" w:rsidRDefault="002D7290" w:rsidP="00904D37">
            <w:pPr>
              <w:pStyle w:val="Textocuadrocentrado"/>
              <w:rPr>
                <w:rFonts w:cstheme="minorBidi"/>
              </w:rPr>
            </w:pPr>
          </w:p>
        </w:tc>
        <w:tc>
          <w:tcPr>
            <w:tcW w:w="992" w:type="dxa"/>
            <w:shd w:val="clear" w:color="auto" w:fill="FFFFFF" w:themeFill="background1"/>
            <w:vAlign w:val="center"/>
          </w:tcPr>
          <w:p w14:paraId="3A130EA3" w14:textId="77777777" w:rsidR="002D7290" w:rsidRDefault="002D7290" w:rsidP="00904D37">
            <w:pPr>
              <w:pStyle w:val="Textocuadrocentrado"/>
              <w:rPr>
                <w:rFonts w:cstheme="minorBidi"/>
              </w:rPr>
            </w:pPr>
          </w:p>
        </w:tc>
        <w:tc>
          <w:tcPr>
            <w:tcW w:w="709" w:type="dxa"/>
            <w:shd w:val="clear" w:color="auto" w:fill="FFFFFF" w:themeFill="background1"/>
            <w:vAlign w:val="center"/>
          </w:tcPr>
          <w:p w14:paraId="082552DE" w14:textId="77777777" w:rsidR="002D7290" w:rsidRDefault="00CB012F" w:rsidP="00904D37">
            <w:pPr>
              <w:pStyle w:val="Textocuadrocentrado"/>
              <w:rPr>
                <w:rFonts w:cstheme="minorBidi"/>
              </w:rPr>
            </w:pPr>
            <w:r>
              <w:rPr>
                <w:rFonts w:cstheme="minorBidi"/>
              </w:rPr>
              <w:t>1</w:t>
            </w:r>
            <w:r w:rsidR="002D7290">
              <w:rPr>
                <w:rFonts w:cstheme="minorBidi"/>
              </w:rPr>
              <w:t>3</w:t>
            </w:r>
          </w:p>
        </w:tc>
      </w:tr>
      <w:tr w:rsidR="002D7290" w:rsidRPr="0043350C" w14:paraId="7428FAD1" w14:textId="77777777" w:rsidTr="009A0B8F">
        <w:trPr>
          <w:cantSplit/>
          <w:jc w:val="center"/>
        </w:trPr>
        <w:tc>
          <w:tcPr>
            <w:tcW w:w="259" w:type="dxa"/>
            <w:shd w:val="clear" w:color="auto" w:fill="auto"/>
            <w:noWrap/>
            <w:vAlign w:val="center"/>
          </w:tcPr>
          <w:p w14:paraId="6EE7B1BC" w14:textId="77777777" w:rsidR="002D7290" w:rsidRPr="0043350C" w:rsidRDefault="002D7290" w:rsidP="00904D37">
            <w:pPr>
              <w:pStyle w:val="Textocuadro"/>
            </w:pPr>
          </w:p>
        </w:tc>
        <w:tc>
          <w:tcPr>
            <w:tcW w:w="3310" w:type="dxa"/>
            <w:shd w:val="clear" w:color="auto" w:fill="auto"/>
            <w:noWrap/>
            <w:vAlign w:val="center"/>
          </w:tcPr>
          <w:p w14:paraId="499A614C" w14:textId="77777777" w:rsidR="002D7290" w:rsidRDefault="002D7290" w:rsidP="00904D37">
            <w:pPr>
              <w:pStyle w:val="Textocuadro"/>
            </w:pPr>
            <w:r>
              <w:t>12 – Salud</w:t>
            </w:r>
          </w:p>
        </w:tc>
        <w:tc>
          <w:tcPr>
            <w:tcW w:w="659" w:type="dxa"/>
            <w:shd w:val="clear" w:color="auto" w:fill="FFFFFF" w:themeFill="background1"/>
            <w:noWrap/>
            <w:vAlign w:val="center"/>
          </w:tcPr>
          <w:p w14:paraId="42937EF2" w14:textId="77777777" w:rsidR="002D7290" w:rsidRDefault="002D7290" w:rsidP="00904D37">
            <w:pPr>
              <w:pStyle w:val="Textocuadrocentrado"/>
              <w:rPr>
                <w:rFonts w:cstheme="minorBidi"/>
              </w:rPr>
            </w:pPr>
          </w:p>
        </w:tc>
        <w:tc>
          <w:tcPr>
            <w:tcW w:w="709" w:type="dxa"/>
            <w:shd w:val="clear" w:color="auto" w:fill="FFFFFF" w:themeFill="background1"/>
            <w:vAlign w:val="center"/>
          </w:tcPr>
          <w:p w14:paraId="2F79D7B1"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7054699B" w14:textId="77777777" w:rsidR="002D7290"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71644402" w14:textId="77777777" w:rsidR="002D7290"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14:paraId="2E9205BA" w14:textId="77777777" w:rsidR="002D7290" w:rsidRDefault="002D7290" w:rsidP="00904D37">
            <w:pPr>
              <w:pStyle w:val="Textocuadrocentrado"/>
              <w:rPr>
                <w:rFonts w:cstheme="minorBidi"/>
              </w:rPr>
            </w:pPr>
            <w:r>
              <w:rPr>
                <w:rFonts w:cstheme="minorBidi"/>
              </w:rPr>
              <w:t>5</w:t>
            </w:r>
          </w:p>
        </w:tc>
        <w:tc>
          <w:tcPr>
            <w:tcW w:w="567" w:type="dxa"/>
            <w:shd w:val="clear" w:color="auto" w:fill="FFFFFF" w:themeFill="background1"/>
            <w:vAlign w:val="center"/>
          </w:tcPr>
          <w:p w14:paraId="32F273EF" w14:textId="77777777" w:rsidR="002D7290" w:rsidRDefault="002D7290" w:rsidP="00904D37">
            <w:pPr>
              <w:pStyle w:val="Textocuadrocentrado"/>
              <w:rPr>
                <w:rFonts w:cstheme="minorBidi"/>
              </w:rPr>
            </w:pPr>
          </w:p>
        </w:tc>
        <w:tc>
          <w:tcPr>
            <w:tcW w:w="992" w:type="dxa"/>
            <w:shd w:val="clear" w:color="auto" w:fill="FFFFFF" w:themeFill="background1"/>
            <w:vAlign w:val="center"/>
          </w:tcPr>
          <w:p w14:paraId="1A56569E" w14:textId="77777777" w:rsidR="002D7290" w:rsidRDefault="002D7290" w:rsidP="00904D37">
            <w:pPr>
              <w:pStyle w:val="Textocuadrocentrado"/>
              <w:rPr>
                <w:rFonts w:cstheme="minorBidi"/>
              </w:rPr>
            </w:pPr>
          </w:p>
        </w:tc>
        <w:tc>
          <w:tcPr>
            <w:tcW w:w="709" w:type="dxa"/>
            <w:shd w:val="clear" w:color="auto" w:fill="FFFFFF" w:themeFill="background1"/>
            <w:vAlign w:val="center"/>
          </w:tcPr>
          <w:p w14:paraId="7D45A71D" w14:textId="77777777" w:rsidR="002D7290" w:rsidRDefault="002D7290" w:rsidP="00904D37">
            <w:pPr>
              <w:pStyle w:val="Textocuadrocentrado"/>
              <w:rPr>
                <w:rFonts w:cstheme="minorBidi"/>
              </w:rPr>
            </w:pPr>
            <w:r>
              <w:rPr>
                <w:rFonts w:cstheme="minorBidi"/>
              </w:rPr>
              <w:t>5</w:t>
            </w:r>
          </w:p>
        </w:tc>
      </w:tr>
      <w:tr w:rsidR="002D7290" w:rsidRPr="0043350C" w14:paraId="24BAD477" w14:textId="77777777" w:rsidTr="009A0B8F">
        <w:trPr>
          <w:cantSplit/>
          <w:jc w:val="center"/>
        </w:trPr>
        <w:tc>
          <w:tcPr>
            <w:tcW w:w="259" w:type="dxa"/>
            <w:shd w:val="clear" w:color="auto" w:fill="auto"/>
            <w:noWrap/>
            <w:vAlign w:val="center"/>
          </w:tcPr>
          <w:p w14:paraId="632B2AB8" w14:textId="77777777" w:rsidR="002D7290" w:rsidRPr="0043350C" w:rsidRDefault="002D7290" w:rsidP="00904D37">
            <w:pPr>
              <w:pStyle w:val="Textocuadro"/>
            </w:pPr>
          </w:p>
        </w:tc>
        <w:tc>
          <w:tcPr>
            <w:tcW w:w="3310" w:type="dxa"/>
            <w:shd w:val="clear" w:color="auto" w:fill="auto"/>
            <w:noWrap/>
            <w:vAlign w:val="center"/>
          </w:tcPr>
          <w:p w14:paraId="0A12CC5C" w14:textId="77777777" w:rsidR="002D7290" w:rsidRPr="0043350C" w:rsidRDefault="002D7290" w:rsidP="00904D37">
            <w:pPr>
              <w:pStyle w:val="Textocuadro"/>
            </w:pPr>
            <w:r>
              <w:t>13</w:t>
            </w:r>
            <w:r w:rsidRPr="0043350C">
              <w:t xml:space="preserve"> – </w:t>
            </w:r>
            <w:r>
              <w:t>Marina</w:t>
            </w:r>
          </w:p>
        </w:tc>
        <w:tc>
          <w:tcPr>
            <w:tcW w:w="659" w:type="dxa"/>
            <w:shd w:val="clear" w:color="auto" w:fill="FFFFFF" w:themeFill="background1"/>
            <w:noWrap/>
            <w:vAlign w:val="center"/>
          </w:tcPr>
          <w:p w14:paraId="0E368E09"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5DF3B3FA"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694C6D50" w14:textId="77777777"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340A7AB1" w14:textId="77777777"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14:paraId="1111AFF8" w14:textId="77777777" w:rsidR="002D7290" w:rsidRPr="0043350C" w:rsidRDefault="002D7290" w:rsidP="00904D37">
            <w:pPr>
              <w:pStyle w:val="Textocuadrocentrado"/>
              <w:rPr>
                <w:rFonts w:cstheme="minorBidi"/>
              </w:rPr>
            </w:pPr>
          </w:p>
        </w:tc>
        <w:tc>
          <w:tcPr>
            <w:tcW w:w="567" w:type="dxa"/>
            <w:shd w:val="clear" w:color="auto" w:fill="FFFFFF" w:themeFill="background1"/>
            <w:vAlign w:val="center"/>
          </w:tcPr>
          <w:p w14:paraId="6E98847F" w14:textId="77777777" w:rsidR="002D7290" w:rsidRPr="0043350C" w:rsidRDefault="002D7290" w:rsidP="00904D37">
            <w:pPr>
              <w:pStyle w:val="Textocuadrocentrado"/>
              <w:rPr>
                <w:rFonts w:cstheme="minorBidi"/>
              </w:rPr>
            </w:pPr>
            <w:r>
              <w:rPr>
                <w:rFonts w:cstheme="minorBidi"/>
              </w:rPr>
              <w:t>1</w:t>
            </w:r>
          </w:p>
        </w:tc>
        <w:tc>
          <w:tcPr>
            <w:tcW w:w="992" w:type="dxa"/>
            <w:shd w:val="clear" w:color="auto" w:fill="FFFFFF" w:themeFill="background1"/>
            <w:vAlign w:val="center"/>
          </w:tcPr>
          <w:p w14:paraId="6C20004F"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22B8C06D" w14:textId="77777777" w:rsidR="002D7290" w:rsidRPr="0043350C" w:rsidRDefault="002D7290" w:rsidP="00904D37">
            <w:pPr>
              <w:pStyle w:val="Textocuadrocentrado"/>
              <w:rPr>
                <w:rFonts w:cstheme="minorBidi"/>
              </w:rPr>
            </w:pPr>
            <w:r>
              <w:rPr>
                <w:rFonts w:cstheme="minorBidi"/>
              </w:rPr>
              <w:t>1</w:t>
            </w:r>
          </w:p>
        </w:tc>
      </w:tr>
      <w:tr w:rsidR="002D7290" w:rsidRPr="0043350C" w14:paraId="03996467" w14:textId="77777777" w:rsidTr="009A0B8F">
        <w:trPr>
          <w:cantSplit/>
          <w:jc w:val="center"/>
        </w:trPr>
        <w:tc>
          <w:tcPr>
            <w:tcW w:w="259" w:type="dxa"/>
            <w:shd w:val="clear" w:color="auto" w:fill="auto"/>
            <w:noWrap/>
            <w:vAlign w:val="center"/>
          </w:tcPr>
          <w:p w14:paraId="2E759BEB" w14:textId="77777777" w:rsidR="002D7290" w:rsidRPr="0043350C" w:rsidRDefault="002D7290" w:rsidP="00904D37">
            <w:pPr>
              <w:pStyle w:val="Textocuadro"/>
            </w:pPr>
          </w:p>
        </w:tc>
        <w:tc>
          <w:tcPr>
            <w:tcW w:w="3310" w:type="dxa"/>
            <w:shd w:val="clear" w:color="auto" w:fill="auto"/>
            <w:noWrap/>
            <w:vAlign w:val="center"/>
          </w:tcPr>
          <w:p w14:paraId="70EB532C" w14:textId="77777777" w:rsidR="002D7290" w:rsidRDefault="002D7290" w:rsidP="00904D37">
            <w:pPr>
              <w:pStyle w:val="Textocuadro"/>
            </w:pPr>
            <w:r>
              <w:t>14 – Trabajo y Previsión Social</w:t>
            </w:r>
          </w:p>
        </w:tc>
        <w:tc>
          <w:tcPr>
            <w:tcW w:w="659" w:type="dxa"/>
            <w:shd w:val="clear" w:color="auto" w:fill="FFFFFF" w:themeFill="background1"/>
            <w:noWrap/>
            <w:vAlign w:val="center"/>
          </w:tcPr>
          <w:p w14:paraId="0EE29FCC"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2718FC4C"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0493C961" w14:textId="77777777"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34A13294" w14:textId="77777777"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14:paraId="271E3547" w14:textId="77777777" w:rsidR="002D7290" w:rsidRPr="0043350C" w:rsidRDefault="002D7290" w:rsidP="00904D37">
            <w:pPr>
              <w:pStyle w:val="Textocuadrocentrado"/>
              <w:rPr>
                <w:rFonts w:cstheme="minorBidi"/>
              </w:rPr>
            </w:pPr>
            <w:r>
              <w:rPr>
                <w:rFonts w:cstheme="minorBidi"/>
              </w:rPr>
              <w:t>1</w:t>
            </w:r>
          </w:p>
        </w:tc>
        <w:tc>
          <w:tcPr>
            <w:tcW w:w="567" w:type="dxa"/>
            <w:shd w:val="clear" w:color="auto" w:fill="FFFFFF" w:themeFill="background1"/>
            <w:vAlign w:val="center"/>
          </w:tcPr>
          <w:p w14:paraId="4CEEB2A5" w14:textId="77777777" w:rsidR="002D7290" w:rsidRDefault="002D7290" w:rsidP="00904D37">
            <w:pPr>
              <w:pStyle w:val="Textocuadrocentrado"/>
              <w:rPr>
                <w:rFonts w:cstheme="minorBidi"/>
              </w:rPr>
            </w:pPr>
          </w:p>
        </w:tc>
        <w:tc>
          <w:tcPr>
            <w:tcW w:w="992" w:type="dxa"/>
            <w:shd w:val="clear" w:color="auto" w:fill="FFFFFF" w:themeFill="background1"/>
            <w:vAlign w:val="center"/>
          </w:tcPr>
          <w:p w14:paraId="7C483336" w14:textId="77777777" w:rsidR="002D7290" w:rsidRDefault="002D7290" w:rsidP="00904D37">
            <w:pPr>
              <w:pStyle w:val="Textocuadrocentrado"/>
              <w:rPr>
                <w:rFonts w:cstheme="minorBidi"/>
              </w:rPr>
            </w:pPr>
          </w:p>
        </w:tc>
        <w:tc>
          <w:tcPr>
            <w:tcW w:w="709" w:type="dxa"/>
            <w:shd w:val="clear" w:color="auto" w:fill="FFFFFF" w:themeFill="background1"/>
            <w:vAlign w:val="center"/>
          </w:tcPr>
          <w:p w14:paraId="78E1A58F" w14:textId="77777777" w:rsidR="002D7290" w:rsidRDefault="002D7290" w:rsidP="00904D37">
            <w:pPr>
              <w:pStyle w:val="Textocuadrocentrado"/>
              <w:rPr>
                <w:rFonts w:cstheme="minorBidi"/>
              </w:rPr>
            </w:pPr>
            <w:r>
              <w:rPr>
                <w:rFonts w:cstheme="minorBidi"/>
              </w:rPr>
              <w:t>1</w:t>
            </w:r>
          </w:p>
        </w:tc>
      </w:tr>
      <w:tr w:rsidR="002D7290" w:rsidRPr="0043350C" w14:paraId="0FAA1E35" w14:textId="77777777" w:rsidTr="009A0B8F">
        <w:trPr>
          <w:cantSplit/>
          <w:jc w:val="center"/>
        </w:trPr>
        <w:tc>
          <w:tcPr>
            <w:tcW w:w="259" w:type="dxa"/>
            <w:shd w:val="clear" w:color="auto" w:fill="auto"/>
            <w:noWrap/>
            <w:vAlign w:val="center"/>
          </w:tcPr>
          <w:p w14:paraId="2EAD63DD" w14:textId="77777777" w:rsidR="002D7290" w:rsidRPr="0043350C" w:rsidRDefault="002D7290" w:rsidP="00904D37">
            <w:pPr>
              <w:pStyle w:val="Textocuadro"/>
            </w:pPr>
          </w:p>
        </w:tc>
        <w:tc>
          <w:tcPr>
            <w:tcW w:w="3310" w:type="dxa"/>
            <w:shd w:val="clear" w:color="auto" w:fill="auto"/>
            <w:noWrap/>
            <w:vAlign w:val="center"/>
          </w:tcPr>
          <w:p w14:paraId="4CDCE1B6" w14:textId="77777777" w:rsidR="002D7290" w:rsidRDefault="002D7290" w:rsidP="00904D37">
            <w:pPr>
              <w:pStyle w:val="Textocuadro"/>
            </w:pPr>
            <w:r>
              <w:t>15 – Desarrollo Agrario, Territorial y Urbano</w:t>
            </w:r>
          </w:p>
        </w:tc>
        <w:tc>
          <w:tcPr>
            <w:tcW w:w="659" w:type="dxa"/>
            <w:shd w:val="clear" w:color="auto" w:fill="FFFFFF" w:themeFill="background1"/>
            <w:noWrap/>
            <w:vAlign w:val="center"/>
          </w:tcPr>
          <w:p w14:paraId="50CBE772" w14:textId="77777777" w:rsidR="002D7290" w:rsidRDefault="004A5064" w:rsidP="00904D37">
            <w:pPr>
              <w:pStyle w:val="Textocuadrocentrado"/>
              <w:rPr>
                <w:rFonts w:cstheme="minorBidi"/>
              </w:rPr>
            </w:pPr>
            <w:r>
              <w:rPr>
                <w:rFonts w:cstheme="minorBidi"/>
              </w:rPr>
              <w:t>2</w:t>
            </w:r>
          </w:p>
        </w:tc>
        <w:tc>
          <w:tcPr>
            <w:tcW w:w="709" w:type="dxa"/>
            <w:shd w:val="clear" w:color="auto" w:fill="FFFFFF" w:themeFill="background1"/>
            <w:vAlign w:val="center"/>
          </w:tcPr>
          <w:p w14:paraId="397AE292"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3A52D2EE" w14:textId="77777777" w:rsidR="002D7290"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1672D0C7" w14:textId="77777777" w:rsidR="002D7290" w:rsidRDefault="004A5064" w:rsidP="00904D37">
            <w:pPr>
              <w:pStyle w:val="Textocuadrocentrado"/>
              <w:rPr>
                <w:rFonts w:cstheme="minorBidi"/>
              </w:rPr>
            </w:pPr>
            <w:r>
              <w:rPr>
                <w:rFonts w:cstheme="minorBidi"/>
              </w:rPr>
              <w:t>2</w:t>
            </w:r>
          </w:p>
        </w:tc>
        <w:tc>
          <w:tcPr>
            <w:tcW w:w="593" w:type="dxa"/>
            <w:tcBorders>
              <w:left w:val="single" w:sz="4" w:space="0" w:color="auto"/>
            </w:tcBorders>
            <w:shd w:val="clear" w:color="auto" w:fill="FFFFFF" w:themeFill="background1"/>
            <w:vAlign w:val="center"/>
          </w:tcPr>
          <w:p w14:paraId="4DC00D60" w14:textId="77777777" w:rsidR="002D7290" w:rsidRDefault="00CB012F" w:rsidP="00904D37">
            <w:pPr>
              <w:pStyle w:val="Textocuadrocentrado"/>
              <w:rPr>
                <w:rFonts w:cstheme="minorBidi"/>
              </w:rPr>
            </w:pPr>
            <w:r>
              <w:rPr>
                <w:rFonts w:cstheme="minorBidi"/>
              </w:rPr>
              <w:t>3</w:t>
            </w:r>
          </w:p>
        </w:tc>
        <w:tc>
          <w:tcPr>
            <w:tcW w:w="567" w:type="dxa"/>
            <w:shd w:val="clear" w:color="auto" w:fill="FFFFFF" w:themeFill="background1"/>
            <w:vAlign w:val="center"/>
          </w:tcPr>
          <w:p w14:paraId="5BCE06B9" w14:textId="77777777" w:rsidR="002D7290" w:rsidRDefault="002D7290" w:rsidP="00904D37">
            <w:pPr>
              <w:pStyle w:val="Textocuadrocentrado"/>
              <w:rPr>
                <w:rFonts w:cstheme="minorBidi"/>
              </w:rPr>
            </w:pPr>
          </w:p>
        </w:tc>
        <w:tc>
          <w:tcPr>
            <w:tcW w:w="992" w:type="dxa"/>
            <w:shd w:val="clear" w:color="auto" w:fill="FFFFFF" w:themeFill="background1"/>
            <w:vAlign w:val="center"/>
          </w:tcPr>
          <w:p w14:paraId="09E4C1CD" w14:textId="77777777" w:rsidR="002D7290" w:rsidRDefault="002D7290" w:rsidP="00904D37">
            <w:pPr>
              <w:pStyle w:val="Textocuadrocentrado"/>
              <w:rPr>
                <w:rFonts w:cstheme="minorBidi"/>
              </w:rPr>
            </w:pPr>
          </w:p>
        </w:tc>
        <w:tc>
          <w:tcPr>
            <w:tcW w:w="709" w:type="dxa"/>
            <w:shd w:val="clear" w:color="auto" w:fill="FFFFFF" w:themeFill="background1"/>
            <w:vAlign w:val="center"/>
          </w:tcPr>
          <w:p w14:paraId="27EB79BD" w14:textId="77777777" w:rsidR="002D7290" w:rsidRDefault="00CB012F" w:rsidP="00904D37">
            <w:pPr>
              <w:pStyle w:val="Textocuadrocentrado"/>
              <w:rPr>
                <w:rFonts w:cstheme="minorBidi"/>
              </w:rPr>
            </w:pPr>
            <w:r>
              <w:rPr>
                <w:rFonts w:cstheme="minorBidi"/>
              </w:rPr>
              <w:t>3</w:t>
            </w:r>
          </w:p>
        </w:tc>
      </w:tr>
      <w:tr w:rsidR="002D7290" w:rsidRPr="0043350C" w14:paraId="04A79AC9" w14:textId="77777777" w:rsidTr="009A0B8F">
        <w:trPr>
          <w:cantSplit/>
          <w:jc w:val="center"/>
        </w:trPr>
        <w:tc>
          <w:tcPr>
            <w:tcW w:w="259" w:type="dxa"/>
            <w:shd w:val="clear" w:color="auto" w:fill="auto"/>
            <w:noWrap/>
            <w:vAlign w:val="center"/>
          </w:tcPr>
          <w:p w14:paraId="0C5582DE" w14:textId="77777777" w:rsidR="002D7290" w:rsidRPr="0043350C" w:rsidRDefault="002D7290" w:rsidP="00904D37">
            <w:pPr>
              <w:pStyle w:val="Textocuadro"/>
            </w:pPr>
          </w:p>
        </w:tc>
        <w:tc>
          <w:tcPr>
            <w:tcW w:w="3310" w:type="dxa"/>
            <w:shd w:val="clear" w:color="auto" w:fill="auto"/>
            <w:noWrap/>
            <w:vAlign w:val="center"/>
          </w:tcPr>
          <w:p w14:paraId="478A272F" w14:textId="77777777" w:rsidR="002D7290" w:rsidRPr="0043350C" w:rsidRDefault="002D7290" w:rsidP="00904D37">
            <w:pPr>
              <w:pStyle w:val="Textocuadro"/>
            </w:pPr>
            <w:r w:rsidRPr="0043350C">
              <w:t>1</w:t>
            </w:r>
            <w:r>
              <w:t>6</w:t>
            </w:r>
            <w:r w:rsidRPr="0043350C">
              <w:t xml:space="preserve"> –</w:t>
            </w:r>
            <w:r>
              <w:t xml:space="preserve"> Medio Ambiente y Recursos Naturales</w:t>
            </w:r>
          </w:p>
        </w:tc>
        <w:tc>
          <w:tcPr>
            <w:tcW w:w="659" w:type="dxa"/>
            <w:shd w:val="clear" w:color="auto" w:fill="FFFFFF" w:themeFill="background1"/>
            <w:noWrap/>
            <w:vAlign w:val="center"/>
          </w:tcPr>
          <w:p w14:paraId="1A0E1A2E" w14:textId="77777777" w:rsidR="002D7290" w:rsidRPr="0043350C" w:rsidRDefault="004A5064" w:rsidP="00904D37">
            <w:pPr>
              <w:pStyle w:val="Textocuadrocentrado"/>
              <w:rPr>
                <w:rFonts w:cstheme="minorBidi"/>
              </w:rPr>
            </w:pPr>
            <w:r>
              <w:rPr>
                <w:rFonts w:cstheme="minorBidi"/>
              </w:rPr>
              <w:t>6</w:t>
            </w:r>
          </w:p>
        </w:tc>
        <w:tc>
          <w:tcPr>
            <w:tcW w:w="709" w:type="dxa"/>
            <w:shd w:val="clear" w:color="auto" w:fill="FFFFFF" w:themeFill="background1"/>
            <w:vAlign w:val="center"/>
          </w:tcPr>
          <w:p w14:paraId="2A0F23F7"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21E378A0" w14:textId="77777777"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2E9746F3" w14:textId="77777777" w:rsidR="002D7290" w:rsidRPr="0043350C" w:rsidRDefault="004A5064" w:rsidP="00904D37">
            <w:pPr>
              <w:pStyle w:val="Textocuadrocentrado"/>
              <w:rPr>
                <w:rFonts w:cstheme="minorBidi"/>
              </w:rPr>
            </w:pPr>
            <w:r>
              <w:rPr>
                <w:rFonts w:cstheme="minorBidi"/>
              </w:rPr>
              <w:t>6</w:t>
            </w:r>
          </w:p>
        </w:tc>
        <w:tc>
          <w:tcPr>
            <w:tcW w:w="593" w:type="dxa"/>
            <w:tcBorders>
              <w:left w:val="single" w:sz="4" w:space="0" w:color="auto"/>
            </w:tcBorders>
            <w:shd w:val="clear" w:color="auto" w:fill="FFFFFF" w:themeFill="background1"/>
            <w:vAlign w:val="center"/>
          </w:tcPr>
          <w:p w14:paraId="7C89B449" w14:textId="77777777" w:rsidR="002D7290" w:rsidRPr="0043350C" w:rsidRDefault="00CB012F" w:rsidP="00904D37">
            <w:pPr>
              <w:pStyle w:val="Textocuadrocentrado"/>
              <w:rPr>
                <w:rFonts w:cstheme="minorBidi"/>
              </w:rPr>
            </w:pPr>
            <w:r>
              <w:rPr>
                <w:rFonts w:cstheme="minorBidi"/>
              </w:rPr>
              <w:t>6</w:t>
            </w:r>
          </w:p>
        </w:tc>
        <w:tc>
          <w:tcPr>
            <w:tcW w:w="567" w:type="dxa"/>
            <w:shd w:val="clear" w:color="auto" w:fill="FFFFFF" w:themeFill="background1"/>
            <w:vAlign w:val="center"/>
          </w:tcPr>
          <w:p w14:paraId="49D656D2" w14:textId="77777777" w:rsidR="002D7290" w:rsidRPr="0043350C" w:rsidRDefault="002D7290" w:rsidP="00904D37">
            <w:pPr>
              <w:pStyle w:val="Textocuadrocentrado"/>
              <w:rPr>
                <w:rFonts w:cstheme="minorBidi"/>
              </w:rPr>
            </w:pPr>
            <w:r>
              <w:rPr>
                <w:rFonts w:cstheme="minorBidi"/>
              </w:rPr>
              <w:t>1</w:t>
            </w:r>
          </w:p>
        </w:tc>
        <w:tc>
          <w:tcPr>
            <w:tcW w:w="992" w:type="dxa"/>
            <w:shd w:val="clear" w:color="auto" w:fill="FFFFFF" w:themeFill="background1"/>
            <w:vAlign w:val="center"/>
          </w:tcPr>
          <w:p w14:paraId="3ECD8B55"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6E671BEF" w14:textId="77777777" w:rsidR="002D7290" w:rsidRPr="0043350C" w:rsidRDefault="00CB012F" w:rsidP="00904D37">
            <w:pPr>
              <w:pStyle w:val="Textocuadrocentrado"/>
              <w:rPr>
                <w:rFonts w:cstheme="minorBidi"/>
              </w:rPr>
            </w:pPr>
            <w:r>
              <w:rPr>
                <w:rFonts w:cstheme="minorBidi"/>
              </w:rPr>
              <w:t>7</w:t>
            </w:r>
          </w:p>
        </w:tc>
      </w:tr>
      <w:tr w:rsidR="002D7290" w:rsidRPr="0043350C" w14:paraId="7410A628" w14:textId="77777777" w:rsidTr="009A0B8F">
        <w:trPr>
          <w:cantSplit/>
          <w:jc w:val="center"/>
        </w:trPr>
        <w:tc>
          <w:tcPr>
            <w:tcW w:w="259" w:type="dxa"/>
            <w:shd w:val="clear" w:color="auto" w:fill="auto"/>
            <w:noWrap/>
            <w:vAlign w:val="center"/>
          </w:tcPr>
          <w:p w14:paraId="2CE9C758" w14:textId="77777777" w:rsidR="002D7290" w:rsidRPr="0043350C" w:rsidRDefault="002D7290" w:rsidP="00904D37">
            <w:pPr>
              <w:pStyle w:val="Textocuadro"/>
            </w:pPr>
          </w:p>
        </w:tc>
        <w:tc>
          <w:tcPr>
            <w:tcW w:w="3310" w:type="dxa"/>
            <w:shd w:val="clear" w:color="auto" w:fill="auto"/>
            <w:noWrap/>
            <w:vAlign w:val="center"/>
          </w:tcPr>
          <w:p w14:paraId="1F9148E5" w14:textId="77777777" w:rsidR="002D7290" w:rsidRPr="0043350C" w:rsidRDefault="002D7290" w:rsidP="00904D37">
            <w:pPr>
              <w:pStyle w:val="Textocuadro"/>
            </w:pPr>
            <w:r>
              <w:t>20 – Desarrollo Social</w:t>
            </w:r>
          </w:p>
        </w:tc>
        <w:tc>
          <w:tcPr>
            <w:tcW w:w="659" w:type="dxa"/>
            <w:shd w:val="clear" w:color="auto" w:fill="FFFFFF" w:themeFill="background1"/>
            <w:noWrap/>
            <w:vAlign w:val="center"/>
          </w:tcPr>
          <w:p w14:paraId="23A64F70"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3E4231C9"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0C7CCB68" w14:textId="77777777"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2A941106" w14:textId="77777777"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14:paraId="0D5DEE85" w14:textId="77777777" w:rsidR="002D7290" w:rsidRPr="0043350C" w:rsidRDefault="002D7290" w:rsidP="00904D37">
            <w:pPr>
              <w:pStyle w:val="Textocuadrocentrado"/>
              <w:rPr>
                <w:rFonts w:cstheme="minorBidi"/>
              </w:rPr>
            </w:pPr>
            <w:r>
              <w:rPr>
                <w:rFonts w:cstheme="minorBidi"/>
              </w:rPr>
              <w:t>14</w:t>
            </w:r>
          </w:p>
        </w:tc>
        <w:tc>
          <w:tcPr>
            <w:tcW w:w="567" w:type="dxa"/>
            <w:shd w:val="clear" w:color="auto" w:fill="FFFFFF" w:themeFill="background1"/>
            <w:vAlign w:val="center"/>
          </w:tcPr>
          <w:p w14:paraId="679427E6" w14:textId="77777777" w:rsidR="002D7290" w:rsidRDefault="002D7290" w:rsidP="00904D37">
            <w:pPr>
              <w:pStyle w:val="Textocuadrocentrado"/>
              <w:rPr>
                <w:rFonts w:cstheme="minorBidi"/>
              </w:rPr>
            </w:pPr>
          </w:p>
        </w:tc>
        <w:tc>
          <w:tcPr>
            <w:tcW w:w="992" w:type="dxa"/>
            <w:shd w:val="clear" w:color="auto" w:fill="FFFFFF" w:themeFill="background1"/>
            <w:vAlign w:val="center"/>
          </w:tcPr>
          <w:p w14:paraId="39CB9C9D" w14:textId="77777777" w:rsidR="002D7290" w:rsidRDefault="002D7290" w:rsidP="00904D37">
            <w:pPr>
              <w:pStyle w:val="Textocuadrocentrado"/>
              <w:rPr>
                <w:rFonts w:cstheme="minorBidi"/>
              </w:rPr>
            </w:pPr>
          </w:p>
        </w:tc>
        <w:tc>
          <w:tcPr>
            <w:tcW w:w="709" w:type="dxa"/>
            <w:shd w:val="clear" w:color="auto" w:fill="FFFFFF" w:themeFill="background1"/>
            <w:vAlign w:val="center"/>
          </w:tcPr>
          <w:p w14:paraId="534408C1" w14:textId="77777777" w:rsidR="002D7290" w:rsidRDefault="002D7290" w:rsidP="00904D37">
            <w:pPr>
              <w:pStyle w:val="Textocuadrocentrado"/>
              <w:rPr>
                <w:rFonts w:cstheme="minorBidi"/>
              </w:rPr>
            </w:pPr>
            <w:r>
              <w:rPr>
                <w:rFonts w:cstheme="minorBidi"/>
              </w:rPr>
              <w:t>14</w:t>
            </w:r>
          </w:p>
        </w:tc>
      </w:tr>
      <w:tr w:rsidR="002D7290" w:rsidRPr="0043350C" w14:paraId="37E303FA" w14:textId="77777777" w:rsidTr="009A0B8F">
        <w:trPr>
          <w:cantSplit/>
          <w:jc w:val="center"/>
        </w:trPr>
        <w:tc>
          <w:tcPr>
            <w:tcW w:w="259" w:type="dxa"/>
            <w:shd w:val="clear" w:color="auto" w:fill="auto"/>
            <w:noWrap/>
            <w:vAlign w:val="center"/>
          </w:tcPr>
          <w:p w14:paraId="3DC348C3" w14:textId="77777777" w:rsidR="002D7290" w:rsidRPr="0043350C" w:rsidRDefault="002D7290" w:rsidP="00904D37">
            <w:pPr>
              <w:pStyle w:val="Textocuadro"/>
            </w:pPr>
          </w:p>
        </w:tc>
        <w:tc>
          <w:tcPr>
            <w:tcW w:w="3310" w:type="dxa"/>
            <w:shd w:val="clear" w:color="auto" w:fill="auto"/>
            <w:noWrap/>
            <w:vAlign w:val="center"/>
          </w:tcPr>
          <w:p w14:paraId="07CB40FA" w14:textId="77777777" w:rsidR="002D7290" w:rsidRPr="0043350C" w:rsidRDefault="002D7290" w:rsidP="00904D37">
            <w:pPr>
              <w:pStyle w:val="Textocuadro"/>
            </w:pPr>
            <w:r>
              <w:t>21</w:t>
            </w:r>
            <w:r w:rsidRPr="0043350C">
              <w:t xml:space="preserve"> – </w:t>
            </w:r>
            <w:r>
              <w:t>Turismo</w:t>
            </w:r>
          </w:p>
        </w:tc>
        <w:tc>
          <w:tcPr>
            <w:tcW w:w="659" w:type="dxa"/>
            <w:shd w:val="clear" w:color="auto" w:fill="FFFFFF" w:themeFill="background1"/>
            <w:noWrap/>
            <w:vAlign w:val="center"/>
          </w:tcPr>
          <w:p w14:paraId="1B886C06"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5BA4D44E"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5D71A208" w14:textId="77777777"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6B61E3BF" w14:textId="77777777"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14:paraId="256B043C" w14:textId="77777777" w:rsidR="002D7290" w:rsidRPr="0043350C" w:rsidRDefault="002D7290" w:rsidP="00904D37">
            <w:pPr>
              <w:pStyle w:val="Textocuadrocentrado"/>
              <w:rPr>
                <w:rFonts w:cstheme="minorBidi"/>
              </w:rPr>
            </w:pPr>
          </w:p>
        </w:tc>
        <w:tc>
          <w:tcPr>
            <w:tcW w:w="567" w:type="dxa"/>
            <w:shd w:val="clear" w:color="auto" w:fill="FFFFFF" w:themeFill="background1"/>
            <w:vAlign w:val="center"/>
          </w:tcPr>
          <w:p w14:paraId="158E305D" w14:textId="77777777" w:rsidR="002D7290" w:rsidRPr="0043350C" w:rsidRDefault="002D7290" w:rsidP="00904D37">
            <w:pPr>
              <w:pStyle w:val="Textocuadrocentrado"/>
              <w:rPr>
                <w:rFonts w:cstheme="minorBidi"/>
              </w:rPr>
            </w:pPr>
            <w:r w:rsidRPr="0043350C">
              <w:rPr>
                <w:rFonts w:cstheme="minorBidi"/>
              </w:rPr>
              <w:t>1</w:t>
            </w:r>
          </w:p>
        </w:tc>
        <w:tc>
          <w:tcPr>
            <w:tcW w:w="992" w:type="dxa"/>
            <w:shd w:val="clear" w:color="auto" w:fill="FFFFFF" w:themeFill="background1"/>
            <w:vAlign w:val="center"/>
          </w:tcPr>
          <w:p w14:paraId="0AE22CF7"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21E3B6A8" w14:textId="77777777" w:rsidR="002D7290" w:rsidRPr="0043350C" w:rsidRDefault="002D7290" w:rsidP="00904D37">
            <w:pPr>
              <w:pStyle w:val="Textocuadrocentrado"/>
              <w:rPr>
                <w:rFonts w:cstheme="minorBidi"/>
              </w:rPr>
            </w:pPr>
            <w:r w:rsidRPr="0043350C">
              <w:rPr>
                <w:rFonts w:cstheme="minorBidi"/>
              </w:rPr>
              <w:t>1</w:t>
            </w:r>
          </w:p>
        </w:tc>
      </w:tr>
      <w:tr w:rsidR="002D7290" w:rsidRPr="0043350C" w14:paraId="78ABFB21" w14:textId="77777777" w:rsidTr="009A0B8F">
        <w:trPr>
          <w:cantSplit/>
          <w:jc w:val="center"/>
        </w:trPr>
        <w:tc>
          <w:tcPr>
            <w:tcW w:w="259" w:type="dxa"/>
            <w:shd w:val="clear" w:color="auto" w:fill="auto"/>
            <w:noWrap/>
            <w:vAlign w:val="center"/>
          </w:tcPr>
          <w:p w14:paraId="1B1C6976" w14:textId="77777777" w:rsidR="002D7290" w:rsidRPr="0043350C" w:rsidRDefault="002D7290" w:rsidP="00904D37">
            <w:pPr>
              <w:pStyle w:val="Textocuadro"/>
            </w:pPr>
          </w:p>
        </w:tc>
        <w:tc>
          <w:tcPr>
            <w:tcW w:w="3310" w:type="dxa"/>
            <w:shd w:val="clear" w:color="auto" w:fill="auto"/>
            <w:noWrap/>
            <w:vAlign w:val="center"/>
          </w:tcPr>
          <w:p w14:paraId="2C068CF7" w14:textId="77777777" w:rsidR="002D7290" w:rsidRDefault="002D7290" w:rsidP="00904D37">
            <w:pPr>
              <w:pStyle w:val="Textocuadro"/>
            </w:pPr>
            <w:r w:rsidRPr="009916FB">
              <w:t>38 – Consejo Nacional de Ciencia y Tecnología</w:t>
            </w:r>
          </w:p>
        </w:tc>
        <w:tc>
          <w:tcPr>
            <w:tcW w:w="659" w:type="dxa"/>
            <w:shd w:val="clear" w:color="auto" w:fill="FFFFFF" w:themeFill="background1"/>
            <w:noWrap/>
            <w:vAlign w:val="center"/>
          </w:tcPr>
          <w:p w14:paraId="125AA2F2" w14:textId="77777777" w:rsidR="002D7290" w:rsidRPr="0043350C" w:rsidRDefault="004A5064" w:rsidP="00904D37">
            <w:pPr>
              <w:pStyle w:val="Textocuadrocentrado"/>
              <w:rPr>
                <w:rFonts w:cstheme="minorBidi"/>
              </w:rPr>
            </w:pPr>
            <w:r>
              <w:rPr>
                <w:rFonts w:cstheme="minorBidi"/>
              </w:rPr>
              <w:t>6</w:t>
            </w:r>
          </w:p>
        </w:tc>
        <w:tc>
          <w:tcPr>
            <w:tcW w:w="709" w:type="dxa"/>
            <w:shd w:val="clear" w:color="auto" w:fill="FFFFFF" w:themeFill="background1"/>
            <w:vAlign w:val="center"/>
          </w:tcPr>
          <w:p w14:paraId="3A29CEC5"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70EE1F86" w14:textId="77777777"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7A3C4E37" w14:textId="77777777" w:rsidR="002D7290" w:rsidRPr="0043350C" w:rsidRDefault="004A5064" w:rsidP="00904D37">
            <w:pPr>
              <w:pStyle w:val="Textocuadrocentrado"/>
              <w:rPr>
                <w:rFonts w:cstheme="minorBidi"/>
              </w:rPr>
            </w:pPr>
            <w:r>
              <w:rPr>
                <w:rFonts w:cstheme="minorBidi"/>
              </w:rPr>
              <w:t>6</w:t>
            </w:r>
          </w:p>
        </w:tc>
        <w:tc>
          <w:tcPr>
            <w:tcW w:w="593" w:type="dxa"/>
            <w:tcBorders>
              <w:left w:val="single" w:sz="4" w:space="0" w:color="auto"/>
            </w:tcBorders>
            <w:shd w:val="clear" w:color="auto" w:fill="FFFFFF" w:themeFill="background1"/>
            <w:vAlign w:val="center"/>
          </w:tcPr>
          <w:p w14:paraId="76917B9A" w14:textId="77777777" w:rsidR="002D7290" w:rsidRPr="0043350C" w:rsidRDefault="00CB012F" w:rsidP="00904D37">
            <w:pPr>
              <w:pStyle w:val="Textocuadrocentrado"/>
              <w:rPr>
                <w:rFonts w:cstheme="minorBidi"/>
              </w:rPr>
            </w:pPr>
            <w:r>
              <w:rPr>
                <w:rFonts w:cstheme="minorBidi"/>
              </w:rPr>
              <w:t>6</w:t>
            </w:r>
          </w:p>
        </w:tc>
        <w:tc>
          <w:tcPr>
            <w:tcW w:w="567" w:type="dxa"/>
            <w:shd w:val="clear" w:color="auto" w:fill="FFFFFF" w:themeFill="background1"/>
            <w:vAlign w:val="center"/>
          </w:tcPr>
          <w:p w14:paraId="463FCB3D" w14:textId="77777777" w:rsidR="002D7290" w:rsidRPr="0043350C" w:rsidRDefault="002D7290" w:rsidP="00904D37">
            <w:pPr>
              <w:pStyle w:val="Textocuadrocentrado"/>
              <w:rPr>
                <w:rFonts w:cstheme="minorBidi"/>
              </w:rPr>
            </w:pPr>
            <w:r>
              <w:rPr>
                <w:rFonts w:cstheme="minorBidi"/>
              </w:rPr>
              <w:t>1</w:t>
            </w:r>
          </w:p>
        </w:tc>
        <w:tc>
          <w:tcPr>
            <w:tcW w:w="992" w:type="dxa"/>
            <w:shd w:val="clear" w:color="auto" w:fill="FFFFFF" w:themeFill="background1"/>
            <w:vAlign w:val="center"/>
          </w:tcPr>
          <w:p w14:paraId="1864CC96"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6E095FC5" w14:textId="77777777" w:rsidR="002D7290" w:rsidRPr="0043350C" w:rsidRDefault="00CB012F" w:rsidP="00904D37">
            <w:pPr>
              <w:pStyle w:val="Textocuadrocentrado"/>
              <w:rPr>
                <w:rFonts w:cstheme="minorBidi"/>
              </w:rPr>
            </w:pPr>
            <w:r>
              <w:rPr>
                <w:rFonts w:cstheme="minorBidi"/>
              </w:rPr>
              <w:t>7</w:t>
            </w:r>
          </w:p>
        </w:tc>
      </w:tr>
      <w:tr w:rsidR="004A5064" w:rsidRPr="0043350C" w14:paraId="69532282" w14:textId="77777777" w:rsidTr="009A0B8F">
        <w:trPr>
          <w:cantSplit/>
          <w:jc w:val="center"/>
        </w:trPr>
        <w:tc>
          <w:tcPr>
            <w:tcW w:w="259" w:type="dxa"/>
            <w:shd w:val="clear" w:color="auto" w:fill="auto"/>
            <w:noWrap/>
            <w:vAlign w:val="center"/>
          </w:tcPr>
          <w:p w14:paraId="78CE16D9" w14:textId="77777777" w:rsidR="004A5064" w:rsidRPr="0043350C" w:rsidRDefault="004A5064" w:rsidP="00904D37">
            <w:pPr>
              <w:pStyle w:val="Textocuadro"/>
            </w:pPr>
          </w:p>
        </w:tc>
        <w:tc>
          <w:tcPr>
            <w:tcW w:w="3310" w:type="dxa"/>
            <w:shd w:val="clear" w:color="auto" w:fill="auto"/>
            <w:noWrap/>
            <w:vAlign w:val="center"/>
          </w:tcPr>
          <w:p w14:paraId="154F7866" w14:textId="77777777" w:rsidR="004A5064" w:rsidRPr="009916FB" w:rsidRDefault="004A5064" w:rsidP="00904D37">
            <w:pPr>
              <w:pStyle w:val="Textocuadro"/>
            </w:pPr>
            <w:r>
              <w:t>47</w:t>
            </w:r>
            <w:r w:rsidRPr="0043350C">
              <w:t xml:space="preserve"> – </w:t>
            </w:r>
            <w:r w:rsidR="007F1077">
              <w:t>Entidades no Sectorizadas</w:t>
            </w:r>
          </w:p>
        </w:tc>
        <w:tc>
          <w:tcPr>
            <w:tcW w:w="659" w:type="dxa"/>
            <w:shd w:val="clear" w:color="auto" w:fill="FFFFFF" w:themeFill="background1"/>
            <w:noWrap/>
            <w:vAlign w:val="center"/>
          </w:tcPr>
          <w:p w14:paraId="24CA9462" w14:textId="77777777" w:rsidR="004A5064" w:rsidRDefault="007F1077" w:rsidP="00904D37">
            <w:pPr>
              <w:pStyle w:val="Textocuadrocentrado"/>
              <w:rPr>
                <w:rFonts w:cstheme="minorBidi"/>
              </w:rPr>
            </w:pPr>
            <w:r>
              <w:rPr>
                <w:rFonts w:cstheme="minorBidi"/>
              </w:rPr>
              <w:t>5</w:t>
            </w:r>
          </w:p>
        </w:tc>
        <w:tc>
          <w:tcPr>
            <w:tcW w:w="709" w:type="dxa"/>
            <w:shd w:val="clear" w:color="auto" w:fill="FFFFFF" w:themeFill="background1"/>
            <w:vAlign w:val="center"/>
          </w:tcPr>
          <w:p w14:paraId="0AAB3757" w14:textId="77777777" w:rsidR="004A5064" w:rsidRPr="0043350C" w:rsidRDefault="004A5064" w:rsidP="00904D37">
            <w:pPr>
              <w:pStyle w:val="Textocuadrocentrado"/>
              <w:rPr>
                <w:rFonts w:cstheme="minorBidi"/>
              </w:rPr>
            </w:pPr>
          </w:p>
        </w:tc>
        <w:tc>
          <w:tcPr>
            <w:tcW w:w="872" w:type="dxa"/>
            <w:shd w:val="clear" w:color="auto" w:fill="FFFFFF" w:themeFill="background1"/>
            <w:vAlign w:val="center"/>
          </w:tcPr>
          <w:p w14:paraId="6576BFDF" w14:textId="77777777" w:rsidR="004A5064" w:rsidRPr="0043350C" w:rsidRDefault="004A5064"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17ABC1DB" w14:textId="77777777" w:rsidR="004A5064" w:rsidRDefault="007F1077" w:rsidP="00904D37">
            <w:pPr>
              <w:pStyle w:val="Textocuadrocentrado"/>
              <w:rPr>
                <w:rFonts w:cstheme="minorBidi"/>
              </w:rPr>
            </w:pPr>
            <w:r>
              <w:rPr>
                <w:rFonts w:cstheme="minorBidi"/>
              </w:rPr>
              <w:t>5</w:t>
            </w:r>
          </w:p>
        </w:tc>
        <w:tc>
          <w:tcPr>
            <w:tcW w:w="593" w:type="dxa"/>
            <w:tcBorders>
              <w:left w:val="single" w:sz="4" w:space="0" w:color="auto"/>
            </w:tcBorders>
            <w:shd w:val="clear" w:color="auto" w:fill="FFFFFF" w:themeFill="background1"/>
            <w:vAlign w:val="center"/>
          </w:tcPr>
          <w:p w14:paraId="33389AFE" w14:textId="77777777" w:rsidR="004A5064" w:rsidRPr="0043350C" w:rsidRDefault="00821EB3" w:rsidP="00904D37">
            <w:pPr>
              <w:pStyle w:val="Textocuadrocentrado"/>
              <w:rPr>
                <w:rFonts w:cstheme="minorBidi"/>
              </w:rPr>
            </w:pPr>
            <w:r>
              <w:rPr>
                <w:rFonts w:cstheme="minorBidi"/>
              </w:rPr>
              <w:t>5</w:t>
            </w:r>
          </w:p>
        </w:tc>
        <w:tc>
          <w:tcPr>
            <w:tcW w:w="567" w:type="dxa"/>
            <w:shd w:val="clear" w:color="auto" w:fill="FFFFFF" w:themeFill="background1"/>
            <w:vAlign w:val="center"/>
          </w:tcPr>
          <w:p w14:paraId="1D9ED11A" w14:textId="77777777" w:rsidR="004A5064" w:rsidRDefault="004A5064" w:rsidP="00904D37">
            <w:pPr>
              <w:pStyle w:val="Textocuadrocentrado"/>
              <w:rPr>
                <w:rFonts w:cstheme="minorBidi"/>
              </w:rPr>
            </w:pPr>
          </w:p>
        </w:tc>
        <w:tc>
          <w:tcPr>
            <w:tcW w:w="992" w:type="dxa"/>
            <w:shd w:val="clear" w:color="auto" w:fill="FFFFFF" w:themeFill="background1"/>
            <w:vAlign w:val="center"/>
          </w:tcPr>
          <w:p w14:paraId="70C88937" w14:textId="77777777" w:rsidR="004A5064" w:rsidRPr="0043350C" w:rsidRDefault="004A5064" w:rsidP="00904D37">
            <w:pPr>
              <w:pStyle w:val="Textocuadrocentrado"/>
              <w:rPr>
                <w:rFonts w:cstheme="minorBidi"/>
              </w:rPr>
            </w:pPr>
          </w:p>
        </w:tc>
        <w:tc>
          <w:tcPr>
            <w:tcW w:w="709" w:type="dxa"/>
            <w:shd w:val="clear" w:color="auto" w:fill="FFFFFF" w:themeFill="background1"/>
            <w:vAlign w:val="center"/>
          </w:tcPr>
          <w:p w14:paraId="5844FAB7" w14:textId="77777777" w:rsidR="004A5064" w:rsidRDefault="00CB012F" w:rsidP="00904D37">
            <w:pPr>
              <w:pStyle w:val="Textocuadrocentrado"/>
              <w:rPr>
                <w:rFonts w:cstheme="minorBidi"/>
              </w:rPr>
            </w:pPr>
            <w:r>
              <w:rPr>
                <w:rFonts w:cstheme="minorBidi"/>
              </w:rPr>
              <w:t>5</w:t>
            </w:r>
          </w:p>
        </w:tc>
      </w:tr>
      <w:tr w:rsidR="00CB012F" w:rsidRPr="0043350C" w14:paraId="5FFA8369" w14:textId="77777777" w:rsidTr="009A0B8F">
        <w:trPr>
          <w:cantSplit/>
          <w:jc w:val="center"/>
        </w:trPr>
        <w:tc>
          <w:tcPr>
            <w:tcW w:w="259" w:type="dxa"/>
            <w:shd w:val="clear" w:color="auto" w:fill="auto"/>
            <w:noWrap/>
            <w:vAlign w:val="center"/>
          </w:tcPr>
          <w:p w14:paraId="355FC1E0" w14:textId="77777777" w:rsidR="00CB012F" w:rsidRPr="0043350C" w:rsidRDefault="00CB012F" w:rsidP="00904D37">
            <w:pPr>
              <w:pStyle w:val="Textocuadro"/>
            </w:pPr>
          </w:p>
        </w:tc>
        <w:tc>
          <w:tcPr>
            <w:tcW w:w="3310" w:type="dxa"/>
            <w:shd w:val="clear" w:color="auto" w:fill="auto"/>
            <w:noWrap/>
            <w:vAlign w:val="center"/>
          </w:tcPr>
          <w:p w14:paraId="359D7063" w14:textId="77777777" w:rsidR="00CB012F" w:rsidRDefault="00CB012F" w:rsidP="00904D37">
            <w:pPr>
              <w:pStyle w:val="Textocuadro"/>
            </w:pPr>
            <w:r>
              <w:t>48</w:t>
            </w:r>
            <w:r w:rsidRPr="0043350C">
              <w:t xml:space="preserve"> – </w:t>
            </w:r>
            <w:r>
              <w:t>Cultura</w:t>
            </w:r>
          </w:p>
        </w:tc>
        <w:tc>
          <w:tcPr>
            <w:tcW w:w="659" w:type="dxa"/>
            <w:shd w:val="clear" w:color="auto" w:fill="FFFFFF" w:themeFill="background1"/>
            <w:noWrap/>
            <w:vAlign w:val="center"/>
          </w:tcPr>
          <w:p w14:paraId="73ED60C6" w14:textId="77777777" w:rsidR="00CB012F" w:rsidRDefault="00CB012F" w:rsidP="00904D37">
            <w:pPr>
              <w:pStyle w:val="Textocuadrocentrado"/>
              <w:rPr>
                <w:rFonts w:cstheme="minorBidi"/>
              </w:rPr>
            </w:pPr>
            <w:r>
              <w:rPr>
                <w:rFonts w:cstheme="minorBidi"/>
              </w:rPr>
              <w:t>1</w:t>
            </w:r>
          </w:p>
        </w:tc>
        <w:tc>
          <w:tcPr>
            <w:tcW w:w="709" w:type="dxa"/>
            <w:shd w:val="clear" w:color="auto" w:fill="FFFFFF" w:themeFill="background1"/>
            <w:vAlign w:val="center"/>
          </w:tcPr>
          <w:p w14:paraId="74A691D3" w14:textId="77777777" w:rsidR="00CB012F" w:rsidRPr="0043350C" w:rsidRDefault="00CB012F" w:rsidP="00904D37">
            <w:pPr>
              <w:pStyle w:val="Textocuadrocentrado"/>
              <w:rPr>
                <w:rFonts w:cstheme="minorBidi"/>
              </w:rPr>
            </w:pPr>
          </w:p>
        </w:tc>
        <w:tc>
          <w:tcPr>
            <w:tcW w:w="872" w:type="dxa"/>
            <w:shd w:val="clear" w:color="auto" w:fill="FFFFFF" w:themeFill="background1"/>
            <w:vAlign w:val="center"/>
          </w:tcPr>
          <w:p w14:paraId="35353C45" w14:textId="77777777" w:rsidR="00CB012F" w:rsidRPr="0043350C" w:rsidRDefault="00CB012F"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5655FD34" w14:textId="77777777" w:rsidR="00CB012F" w:rsidRDefault="00CB012F" w:rsidP="00904D37">
            <w:pPr>
              <w:pStyle w:val="Textocuadrocentrado"/>
              <w:rPr>
                <w:rFonts w:cstheme="minorBidi"/>
              </w:rPr>
            </w:pPr>
            <w:r>
              <w:rPr>
                <w:rFonts w:cstheme="minorBidi"/>
              </w:rPr>
              <w:t>1</w:t>
            </w:r>
          </w:p>
        </w:tc>
        <w:tc>
          <w:tcPr>
            <w:tcW w:w="593" w:type="dxa"/>
            <w:tcBorders>
              <w:left w:val="single" w:sz="4" w:space="0" w:color="auto"/>
            </w:tcBorders>
            <w:shd w:val="clear" w:color="auto" w:fill="FFFFFF" w:themeFill="background1"/>
            <w:vAlign w:val="center"/>
          </w:tcPr>
          <w:p w14:paraId="3BDFA170" w14:textId="77777777" w:rsidR="00CB012F" w:rsidRPr="0043350C" w:rsidRDefault="00821EB3" w:rsidP="00904D37">
            <w:pPr>
              <w:pStyle w:val="Textocuadrocentrado"/>
              <w:rPr>
                <w:rFonts w:cstheme="minorBidi"/>
              </w:rPr>
            </w:pPr>
            <w:r>
              <w:rPr>
                <w:rFonts w:cstheme="minorBidi"/>
              </w:rPr>
              <w:t>1</w:t>
            </w:r>
          </w:p>
        </w:tc>
        <w:tc>
          <w:tcPr>
            <w:tcW w:w="567" w:type="dxa"/>
            <w:shd w:val="clear" w:color="auto" w:fill="FFFFFF" w:themeFill="background1"/>
            <w:vAlign w:val="center"/>
          </w:tcPr>
          <w:p w14:paraId="0D410E99" w14:textId="77777777" w:rsidR="00CB012F" w:rsidRDefault="00CB012F" w:rsidP="00904D37">
            <w:pPr>
              <w:pStyle w:val="Textocuadrocentrado"/>
              <w:rPr>
                <w:rFonts w:cstheme="minorBidi"/>
              </w:rPr>
            </w:pPr>
          </w:p>
        </w:tc>
        <w:tc>
          <w:tcPr>
            <w:tcW w:w="992" w:type="dxa"/>
            <w:shd w:val="clear" w:color="auto" w:fill="FFFFFF" w:themeFill="background1"/>
            <w:vAlign w:val="center"/>
          </w:tcPr>
          <w:p w14:paraId="13D9ACF2" w14:textId="77777777" w:rsidR="00CB012F" w:rsidRPr="0043350C" w:rsidRDefault="00CB012F" w:rsidP="00904D37">
            <w:pPr>
              <w:pStyle w:val="Textocuadrocentrado"/>
              <w:rPr>
                <w:rFonts w:cstheme="minorBidi"/>
              </w:rPr>
            </w:pPr>
          </w:p>
        </w:tc>
        <w:tc>
          <w:tcPr>
            <w:tcW w:w="709" w:type="dxa"/>
            <w:shd w:val="clear" w:color="auto" w:fill="FFFFFF" w:themeFill="background1"/>
            <w:vAlign w:val="center"/>
          </w:tcPr>
          <w:p w14:paraId="20CC7D95" w14:textId="77777777" w:rsidR="00CB012F" w:rsidRDefault="00CB012F" w:rsidP="00904D37">
            <w:pPr>
              <w:pStyle w:val="Textocuadrocentrado"/>
              <w:rPr>
                <w:rFonts w:cstheme="minorBidi"/>
              </w:rPr>
            </w:pPr>
            <w:r>
              <w:rPr>
                <w:rFonts w:cstheme="minorBidi"/>
              </w:rPr>
              <w:t>1</w:t>
            </w:r>
          </w:p>
        </w:tc>
      </w:tr>
      <w:tr w:rsidR="004A5064" w:rsidRPr="0043350C" w14:paraId="69026563" w14:textId="77777777" w:rsidTr="009A0B8F">
        <w:trPr>
          <w:cantSplit/>
          <w:jc w:val="center"/>
        </w:trPr>
        <w:tc>
          <w:tcPr>
            <w:tcW w:w="259" w:type="dxa"/>
            <w:shd w:val="clear" w:color="auto" w:fill="auto"/>
            <w:noWrap/>
            <w:vAlign w:val="center"/>
          </w:tcPr>
          <w:p w14:paraId="28903B85" w14:textId="77777777" w:rsidR="004A5064" w:rsidRPr="0043350C" w:rsidRDefault="004A5064" w:rsidP="00904D37">
            <w:pPr>
              <w:pStyle w:val="Textocuadro"/>
            </w:pPr>
          </w:p>
        </w:tc>
        <w:tc>
          <w:tcPr>
            <w:tcW w:w="3310" w:type="dxa"/>
            <w:shd w:val="clear" w:color="auto" w:fill="auto"/>
            <w:noWrap/>
            <w:vAlign w:val="center"/>
          </w:tcPr>
          <w:p w14:paraId="40483821" w14:textId="77777777" w:rsidR="004A5064" w:rsidRPr="009916FB" w:rsidRDefault="007F1077" w:rsidP="00904D37">
            <w:pPr>
              <w:pStyle w:val="Textocuadro"/>
            </w:pPr>
            <w:r>
              <w:t>50</w:t>
            </w:r>
            <w:r w:rsidR="004A5064" w:rsidRPr="0043350C">
              <w:t xml:space="preserve"> – </w:t>
            </w:r>
            <w:r w:rsidR="003B1CD1">
              <w:t>Instituto</w:t>
            </w:r>
            <w:r>
              <w:t xml:space="preserve"> Mexicano del Seguro Social</w:t>
            </w:r>
          </w:p>
        </w:tc>
        <w:tc>
          <w:tcPr>
            <w:tcW w:w="659" w:type="dxa"/>
            <w:shd w:val="clear" w:color="auto" w:fill="FFFFFF" w:themeFill="background1"/>
            <w:noWrap/>
            <w:vAlign w:val="center"/>
          </w:tcPr>
          <w:p w14:paraId="2D9E2986" w14:textId="77777777" w:rsidR="004A5064" w:rsidRDefault="007F1077" w:rsidP="00904D37">
            <w:pPr>
              <w:pStyle w:val="Textocuadrocentrado"/>
              <w:rPr>
                <w:rFonts w:cstheme="minorBidi"/>
              </w:rPr>
            </w:pPr>
            <w:r>
              <w:rPr>
                <w:rFonts w:cstheme="minorBidi"/>
              </w:rPr>
              <w:t>1</w:t>
            </w:r>
          </w:p>
        </w:tc>
        <w:tc>
          <w:tcPr>
            <w:tcW w:w="709" w:type="dxa"/>
            <w:shd w:val="clear" w:color="auto" w:fill="FFFFFF" w:themeFill="background1"/>
            <w:vAlign w:val="center"/>
          </w:tcPr>
          <w:p w14:paraId="27ABC3DC" w14:textId="77777777" w:rsidR="004A5064" w:rsidRPr="0043350C" w:rsidRDefault="004A5064" w:rsidP="00904D37">
            <w:pPr>
              <w:pStyle w:val="Textocuadrocentrado"/>
              <w:rPr>
                <w:rFonts w:cstheme="minorBidi"/>
              </w:rPr>
            </w:pPr>
          </w:p>
        </w:tc>
        <w:tc>
          <w:tcPr>
            <w:tcW w:w="872" w:type="dxa"/>
            <w:shd w:val="clear" w:color="auto" w:fill="FFFFFF" w:themeFill="background1"/>
            <w:vAlign w:val="center"/>
          </w:tcPr>
          <w:p w14:paraId="0385A205" w14:textId="77777777" w:rsidR="004A5064" w:rsidRPr="0043350C" w:rsidRDefault="004A5064"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38A55E27" w14:textId="77777777" w:rsidR="004A5064" w:rsidRDefault="007F1077" w:rsidP="00904D37">
            <w:pPr>
              <w:pStyle w:val="Textocuadrocentrado"/>
              <w:rPr>
                <w:rFonts w:cstheme="minorBidi"/>
              </w:rPr>
            </w:pPr>
            <w:r>
              <w:rPr>
                <w:rFonts w:cstheme="minorBidi"/>
              </w:rPr>
              <w:t>1</w:t>
            </w:r>
          </w:p>
        </w:tc>
        <w:tc>
          <w:tcPr>
            <w:tcW w:w="593" w:type="dxa"/>
            <w:tcBorders>
              <w:left w:val="single" w:sz="4" w:space="0" w:color="auto"/>
            </w:tcBorders>
            <w:shd w:val="clear" w:color="auto" w:fill="FFFFFF" w:themeFill="background1"/>
            <w:vAlign w:val="center"/>
          </w:tcPr>
          <w:p w14:paraId="3B19CAD2" w14:textId="77777777" w:rsidR="004A5064" w:rsidRPr="0043350C" w:rsidRDefault="00821EB3" w:rsidP="00904D37">
            <w:pPr>
              <w:pStyle w:val="Textocuadrocentrado"/>
              <w:rPr>
                <w:rFonts w:cstheme="minorBidi"/>
              </w:rPr>
            </w:pPr>
            <w:r>
              <w:rPr>
                <w:rFonts w:cstheme="minorBidi"/>
              </w:rPr>
              <w:t>1</w:t>
            </w:r>
          </w:p>
        </w:tc>
        <w:tc>
          <w:tcPr>
            <w:tcW w:w="567" w:type="dxa"/>
            <w:shd w:val="clear" w:color="auto" w:fill="FFFFFF" w:themeFill="background1"/>
            <w:vAlign w:val="center"/>
          </w:tcPr>
          <w:p w14:paraId="6786AD28" w14:textId="77777777" w:rsidR="004A5064" w:rsidRDefault="004A5064" w:rsidP="00904D37">
            <w:pPr>
              <w:pStyle w:val="Textocuadrocentrado"/>
              <w:rPr>
                <w:rFonts w:cstheme="minorBidi"/>
              </w:rPr>
            </w:pPr>
          </w:p>
        </w:tc>
        <w:tc>
          <w:tcPr>
            <w:tcW w:w="992" w:type="dxa"/>
            <w:shd w:val="clear" w:color="auto" w:fill="FFFFFF" w:themeFill="background1"/>
            <w:vAlign w:val="center"/>
          </w:tcPr>
          <w:p w14:paraId="34ADD3B0" w14:textId="77777777" w:rsidR="004A5064" w:rsidRPr="0043350C" w:rsidRDefault="004A5064" w:rsidP="00904D37">
            <w:pPr>
              <w:pStyle w:val="Textocuadrocentrado"/>
              <w:rPr>
                <w:rFonts w:cstheme="minorBidi"/>
              </w:rPr>
            </w:pPr>
          </w:p>
        </w:tc>
        <w:tc>
          <w:tcPr>
            <w:tcW w:w="709" w:type="dxa"/>
            <w:shd w:val="clear" w:color="auto" w:fill="FFFFFF" w:themeFill="background1"/>
            <w:vAlign w:val="center"/>
          </w:tcPr>
          <w:p w14:paraId="0B9EDFF5" w14:textId="77777777" w:rsidR="004A5064" w:rsidRDefault="00CB012F" w:rsidP="00904D37">
            <w:pPr>
              <w:pStyle w:val="Textocuadrocentrado"/>
              <w:rPr>
                <w:rFonts w:cstheme="minorBidi"/>
              </w:rPr>
            </w:pPr>
            <w:r>
              <w:rPr>
                <w:rFonts w:cstheme="minorBidi"/>
              </w:rPr>
              <w:t>1</w:t>
            </w:r>
          </w:p>
        </w:tc>
      </w:tr>
      <w:tr w:rsidR="002D7290" w:rsidRPr="001A6F5D" w14:paraId="1C23F9FB" w14:textId="77777777" w:rsidTr="009A0B8F">
        <w:trPr>
          <w:cantSplit/>
          <w:jc w:val="center"/>
        </w:trPr>
        <w:tc>
          <w:tcPr>
            <w:tcW w:w="259" w:type="dxa"/>
            <w:shd w:val="clear" w:color="auto" w:fill="D9D9D9" w:themeFill="background1" w:themeFillShade="D9"/>
            <w:noWrap/>
            <w:vAlign w:val="center"/>
          </w:tcPr>
          <w:p w14:paraId="1BF86753" w14:textId="77777777" w:rsidR="002D7290" w:rsidRPr="001A6F5D" w:rsidRDefault="002D7290" w:rsidP="00904D37">
            <w:pPr>
              <w:pStyle w:val="Textocuadro"/>
              <w:rPr>
                <w:rFonts w:cstheme="minorBidi"/>
                <w:b/>
                <w:szCs w:val="22"/>
              </w:rPr>
            </w:pPr>
          </w:p>
        </w:tc>
        <w:tc>
          <w:tcPr>
            <w:tcW w:w="3310" w:type="dxa"/>
            <w:shd w:val="clear" w:color="auto" w:fill="D9D9D9" w:themeFill="background1" w:themeFillShade="D9"/>
            <w:noWrap/>
            <w:vAlign w:val="center"/>
          </w:tcPr>
          <w:p w14:paraId="23A0A542" w14:textId="77777777" w:rsidR="002D7290" w:rsidRPr="001A6F5D" w:rsidRDefault="002D7290" w:rsidP="00904D37">
            <w:pPr>
              <w:pStyle w:val="Textocuadro"/>
              <w:rPr>
                <w:rFonts w:cstheme="minorBidi"/>
                <w:b/>
                <w:szCs w:val="22"/>
              </w:rPr>
            </w:pPr>
            <w:r>
              <w:rPr>
                <w:rFonts w:cstheme="minorBidi"/>
                <w:b/>
                <w:szCs w:val="22"/>
              </w:rPr>
              <w:t>Procesos</w:t>
            </w:r>
          </w:p>
        </w:tc>
        <w:tc>
          <w:tcPr>
            <w:tcW w:w="659" w:type="dxa"/>
            <w:shd w:val="clear" w:color="auto" w:fill="D9D9D9" w:themeFill="background1" w:themeFillShade="D9"/>
            <w:noWrap/>
            <w:vAlign w:val="center"/>
          </w:tcPr>
          <w:p w14:paraId="64F0A11A" w14:textId="77777777"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14:paraId="7E615143" w14:textId="77777777" w:rsidR="002D7290" w:rsidRPr="001A6F5D" w:rsidRDefault="00821EB3" w:rsidP="00904D37">
            <w:pPr>
              <w:pStyle w:val="Textocuadrocentrado"/>
              <w:rPr>
                <w:rFonts w:cstheme="minorBidi"/>
                <w:b/>
                <w:szCs w:val="22"/>
              </w:rPr>
            </w:pPr>
            <w:r>
              <w:rPr>
                <w:rFonts w:cstheme="minorBidi"/>
                <w:b/>
                <w:szCs w:val="22"/>
              </w:rPr>
              <w:t>1</w:t>
            </w:r>
          </w:p>
        </w:tc>
        <w:tc>
          <w:tcPr>
            <w:tcW w:w="872" w:type="dxa"/>
            <w:shd w:val="clear" w:color="auto" w:fill="D9D9D9" w:themeFill="background1" w:themeFillShade="D9"/>
            <w:vAlign w:val="center"/>
          </w:tcPr>
          <w:p w14:paraId="767769FA" w14:textId="77777777"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14:paraId="5E2998B9" w14:textId="77777777" w:rsidR="002D7290" w:rsidRPr="001A6F5D" w:rsidRDefault="002D7290" w:rsidP="00904D37">
            <w:pPr>
              <w:pStyle w:val="Textocuadrocentrado"/>
              <w:rPr>
                <w:rFonts w:cstheme="minorBidi"/>
                <w:b/>
                <w:szCs w:val="22"/>
              </w:rPr>
            </w:pPr>
            <w:r>
              <w:rPr>
                <w:rFonts w:cstheme="minorBidi"/>
                <w:b/>
                <w:szCs w:val="22"/>
              </w:rPr>
              <w:t>1</w:t>
            </w:r>
          </w:p>
        </w:tc>
        <w:tc>
          <w:tcPr>
            <w:tcW w:w="593" w:type="dxa"/>
            <w:tcBorders>
              <w:left w:val="single" w:sz="4" w:space="0" w:color="auto"/>
            </w:tcBorders>
            <w:shd w:val="clear" w:color="auto" w:fill="D9D9D9" w:themeFill="background1" w:themeFillShade="D9"/>
            <w:vAlign w:val="center"/>
          </w:tcPr>
          <w:p w14:paraId="7CD4E99D" w14:textId="77777777" w:rsidR="002D7290" w:rsidRPr="001A6F5D" w:rsidRDefault="002D7290" w:rsidP="00904D37">
            <w:pPr>
              <w:pStyle w:val="Textocuadrocentrado"/>
              <w:rPr>
                <w:rFonts w:cstheme="minorBidi"/>
                <w:b/>
                <w:szCs w:val="22"/>
              </w:rPr>
            </w:pPr>
            <w:r>
              <w:rPr>
                <w:rFonts w:cstheme="minorBidi"/>
                <w:b/>
                <w:szCs w:val="22"/>
              </w:rPr>
              <w:t>1</w:t>
            </w:r>
          </w:p>
        </w:tc>
        <w:tc>
          <w:tcPr>
            <w:tcW w:w="567" w:type="dxa"/>
            <w:shd w:val="clear" w:color="auto" w:fill="D9D9D9" w:themeFill="background1" w:themeFillShade="D9"/>
            <w:vAlign w:val="center"/>
          </w:tcPr>
          <w:p w14:paraId="0F132845" w14:textId="77777777" w:rsidR="002D7290" w:rsidRPr="001A6F5D" w:rsidRDefault="00116FE5" w:rsidP="00904D37">
            <w:pPr>
              <w:pStyle w:val="Textocuadrocentrado"/>
              <w:rPr>
                <w:rFonts w:cstheme="minorBidi"/>
                <w:b/>
                <w:szCs w:val="22"/>
              </w:rPr>
            </w:pPr>
            <w:r>
              <w:rPr>
                <w:rFonts w:cstheme="minorBidi"/>
                <w:b/>
                <w:szCs w:val="22"/>
              </w:rPr>
              <w:t>3</w:t>
            </w:r>
          </w:p>
        </w:tc>
        <w:tc>
          <w:tcPr>
            <w:tcW w:w="992" w:type="dxa"/>
            <w:shd w:val="clear" w:color="auto" w:fill="D9D9D9" w:themeFill="background1" w:themeFillShade="D9"/>
            <w:vAlign w:val="center"/>
          </w:tcPr>
          <w:p w14:paraId="6CFC98D5" w14:textId="77777777"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14:paraId="3180254E" w14:textId="77777777" w:rsidR="002D7290" w:rsidRPr="001A6F5D" w:rsidRDefault="00116FE5" w:rsidP="00904D37">
            <w:pPr>
              <w:pStyle w:val="Textocuadrocentrado"/>
              <w:rPr>
                <w:rFonts w:cstheme="minorBidi"/>
                <w:b/>
                <w:szCs w:val="22"/>
              </w:rPr>
            </w:pPr>
            <w:r>
              <w:rPr>
                <w:rFonts w:cstheme="minorBidi"/>
                <w:b/>
                <w:szCs w:val="22"/>
              </w:rPr>
              <w:t>4</w:t>
            </w:r>
          </w:p>
        </w:tc>
      </w:tr>
      <w:tr w:rsidR="002D7290" w:rsidRPr="0043350C" w14:paraId="4A6701AC" w14:textId="77777777" w:rsidTr="009A0B8F">
        <w:trPr>
          <w:cantSplit/>
          <w:jc w:val="center"/>
        </w:trPr>
        <w:tc>
          <w:tcPr>
            <w:tcW w:w="259" w:type="dxa"/>
            <w:shd w:val="clear" w:color="auto" w:fill="auto"/>
            <w:noWrap/>
            <w:vAlign w:val="center"/>
          </w:tcPr>
          <w:p w14:paraId="2B39C117" w14:textId="77777777" w:rsidR="002D7290" w:rsidRPr="0043350C" w:rsidRDefault="002D7290" w:rsidP="00904D37">
            <w:pPr>
              <w:pStyle w:val="Textocuadro"/>
            </w:pPr>
          </w:p>
        </w:tc>
        <w:tc>
          <w:tcPr>
            <w:tcW w:w="3310" w:type="dxa"/>
            <w:shd w:val="clear" w:color="auto" w:fill="auto"/>
            <w:noWrap/>
            <w:vAlign w:val="center"/>
          </w:tcPr>
          <w:p w14:paraId="61B15DF4" w14:textId="77777777" w:rsidR="002D7290" w:rsidRPr="0043350C" w:rsidRDefault="002D7290" w:rsidP="00904D37">
            <w:pPr>
              <w:pStyle w:val="Textocuadro"/>
            </w:pPr>
            <w:r>
              <w:t>04</w:t>
            </w:r>
            <w:r w:rsidRPr="0043350C">
              <w:t xml:space="preserve"> – </w:t>
            </w:r>
            <w:r>
              <w:t>Gobernación</w:t>
            </w:r>
          </w:p>
        </w:tc>
        <w:tc>
          <w:tcPr>
            <w:tcW w:w="659" w:type="dxa"/>
            <w:shd w:val="clear" w:color="auto" w:fill="FFFFFF" w:themeFill="background1"/>
            <w:noWrap/>
            <w:vAlign w:val="center"/>
          </w:tcPr>
          <w:p w14:paraId="6C6E483B"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5DD60388"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76525B3C" w14:textId="77777777"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5082FD0A" w14:textId="77777777"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14:paraId="4C32465E" w14:textId="77777777" w:rsidR="002D7290" w:rsidRPr="0043350C" w:rsidRDefault="002D7290" w:rsidP="00904D37">
            <w:pPr>
              <w:pStyle w:val="Textocuadrocentrado"/>
              <w:rPr>
                <w:rFonts w:cstheme="minorBidi"/>
              </w:rPr>
            </w:pPr>
          </w:p>
        </w:tc>
        <w:tc>
          <w:tcPr>
            <w:tcW w:w="567" w:type="dxa"/>
            <w:shd w:val="clear" w:color="auto" w:fill="FFFFFF" w:themeFill="background1"/>
            <w:vAlign w:val="center"/>
          </w:tcPr>
          <w:p w14:paraId="3FC266E7" w14:textId="77777777" w:rsidR="002D7290" w:rsidRPr="0043350C" w:rsidRDefault="002D7290" w:rsidP="00904D37">
            <w:pPr>
              <w:pStyle w:val="Textocuadrocentrado"/>
              <w:rPr>
                <w:rFonts w:cstheme="minorBidi"/>
              </w:rPr>
            </w:pPr>
            <w:r w:rsidRPr="0043350C">
              <w:rPr>
                <w:rFonts w:cstheme="minorBidi"/>
              </w:rPr>
              <w:t>1</w:t>
            </w:r>
          </w:p>
        </w:tc>
        <w:tc>
          <w:tcPr>
            <w:tcW w:w="992" w:type="dxa"/>
            <w:shd w:val="clear" w:color="auto" w:fill="FFFFFF" w:themeFill="background1"/>
            <w:vAlign w:val="center"/>
          </w:tcPr>
          <w:p w14:paraId="1FF29532"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38525A82" w14:textId="77777777" w:rsidR="002D7290" w:rsidRPr="0043350C" w:rsidRDefault="002D7290" w:rsidP="00904D37">
            <w:pPr>
              <w:pStyle w:val="Textocuadrocentrado"/>
              <w:rPr>
                <w:rFonts w:cstheme="minorBidi"/>
              </w:rPr>
            </w:pPr>
            <w:r w:rsidRPr="0043350C">
              <w:rPr>
                <w:rFonts w:cstheme="minorBidi"/>
              </w:rPr>
              <w:t>1</w:t>
            </w:r>
          </w:p>
        </w:tc>
      </w:tr>
      <w:tr w:rsidR="007F1077" w:rsidRPr="0043350C" w14:paraId="55FEBF8F" w14:textId="77777777" w:rsidTr="009A0B8F">
        <w:trPr>
          <w:cantSplit/>
          <w:jc w:val="center"/>
        </w:trPr>
        <w:tc>
          <w:tcPr>
            <w:tcW w:w="259" w:type="dxa"/>
            <w:shd w:val="clear" w:color="auto" w:fill="auto"/>
            <w:noWrap/>
            <w:vAlign w:val="center"/>
          </w:tcPr>
          <w:p w14:paraId="6CB7F228" w14:textId="77777777" w:rsidR="007F1077" w:rsidRPr="0043350C" w:rsidRDefault="007F1077" w:rsidP="00904D37">
            <w:pPr>
              <w:pStyle w:val="Textocuadro"/>
            </w:pPr>
          </w:p>
        </w:tc>
        <w:tc>
          <w:tcPr>
            <w:tcW w:w="3310" w:type="dxa"/>
            <w:shd w:val="clear" w:color="auto" w:fill="auto"/>
            <w:noWrap/>
            <w:vAlign w:val="center"/>
          </w:tcPr>
          <w:p w14:paraId="67D1DE17" w14:textId="77777777" w:rsidR="007F1077" w:rsidRDefault="007F1077" w:rsidP="00904D37">
            <w:pPr>
              <w:pStyle w:val="Textocuadro"/>
            </w:pPr>
            <w:r>
              <w:t xml:space="preserve">05 </w:t>
            </w:r>
            <w:r w:rsidRPr="0043350C">
              <w:t xml:space="preserve">– </w:t>
            </w:r>
            <w:r>
              <w:t xml:space="preserve">Relaciones Exteriores                               </w:t>
            </w:r>
          </w:p>
        </w:tc>
        <w:tc>
          <w:tcPr>
            <w:tcW w:w="659" w:type="dxa"/>
            <w:shd w:val="clear" w:color="auto" w:fill="FFFFFF" w:themeFill="background1"/>
            <w:noWrap/>
            <w:vAlign w:val="center"/>
          </w:tcPr>
          <w:p w14:paraId="79421868" w14:textId="77777777" w:rsidR="007F1077" w:rsidRPr="0043350C" w:rsidRDefault="007F1077" w:rsidP="00904D37">
            <w:pPr>
              <w:pStyle w:val="Textocuadrocentrado"/>
              <w:rPr>
                <w:rFonts w:cstheme="minorBidi"/>
              </w:rPr>
            </w:pPr>
          </w:p>
        </w:tc>
        <w:tc>
          <w:tcPr>
            <w:tcW w:w="709" w:type="dxa"/>
            <w:shd w:val="clear" w:color="auto" w:fill="FFFFFF" w:themeFill="background1"/>
            <w:vAlign w:val="center"/>
          </w:tcPr>
          <w:p w14:paraId="77AF37E0" w14:textId="77777777" w:rsidR="007F1077" w:rsidRPr="0043350C" w:rsidRDefault="007F1077" w:rsidP="00904D37">
            <w:pPr>
              <w:pStyle w:val="Textocuadrocentrado"/>
              <w:rPr>
                <w:rFonts w:cstheme="minorBidi"/>
              </w:rPr>
            </w:pPr>
            <w:r>
              <w:rPr>
                <w:rFonts w:cstheme="minorBidi"/>
              </w:rPr>
              <w:t>1</w:t>
            </w:r>
          </w:p>
        </w:tc>
        <w:tc>
          <w:tcPr>
            <w:tcW w:w="872" w:type="dxa"/>
            <w:shd w:val="clear" w:color="auto" w:fill="FFFFFF" w:themeFill="background1"/>
            <w:vAlign w:val="center"/>
          </w:tcPr>
          <w:p w14:paraId="17FF945F" w14:textId="77777777" w:rsidR="007F1077" w:rsidRPr="0043350C" w:rsidRDefault="007F1077"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42EBCE10" w14:textId="77777777" w:rsidR="007F1077" w:rsidRPr="0043350C" w:rsidRDefault="007F1077" w:rsidP="00904D37">
            <w:pPr>
              <w:pStyle w:val="Textocuadrocentrado"/>
              <w:rPr>
                <w:rFonts w:cstheme="minorBidi"/>
              </w:rPr>
            </w:pPr>
            <w:r>
              <w:rPr>
                <w:rFonts w:cstheme="minorBidi"/>
              </w:rPr>
              <w:t>1</w:t>
            </w:r>
          </w:p>
        </w:tc>
        <w:tc>
          <w:tcPr>
            <w:tcW w:w="593" w:type="dxa"/>
            <w:tcBorders>
              <w:left w:val="single" w:sz="4" w:space="0" w:color="auto"/>
            </w:tcBorders>
            <w:shd w:val="clear" w:color="auto" w:fill="FFFFFF" w:themeFill="background1"/>
            <w:vAlign w:val="center"/>
          </w:tcPr>
          <w:p w14:paraId="6B4D1593" w14:textId="77777777" w:rsidR="007F1077" w:rsidRPr="0043350C" w:rsidRDefault="007F1077" w:rsidP="00904D37">
            <w:pPr>
              <w:pStyle w:val="Textocuadrocentrado"/>
              <w:rPr>
                <w:rFonts w:cstheme="minorBidi"/>
              </w:rPr>
            </w:pPr>
          </w:p>
        </w:tc>
        <w:tc>
          <w:tcPr>
            <w:tcW w:w="567" w:type="dxa"/>
            <w:shd w:val="clear" w:color="auto" w:fill="FFFFFF" w:themeFill="background1"/>
            <w:vAlign w:val="center"/>
          </w:tcPr>
          <w:p w14:paraId="07419979" w14:textId="77777777" w:rsidR="007F1077" w:rsidRPr="0043350C" w:rsidRDefault="00116FE5" w:rsidP="00904D37">
            <w:pPr>
              <w:pStyle w:val="Textocuadrocentrado"/>
              <w:rPr>
                <w:rFonts w:cstheme="minorBidi"/>
              </w:rPr>
            </w:pPr>
            <w:r>
              <w:rPr>
                <w:rFonts w:cstheme="minorBidi"/>
              </w:rPr>
              <w:t>1</w:t>
            </w:r>
          </w:p>
        </w:tc>
        <w:tc>
          <w:tcPr>
            <w:tcW w:w="992" w:type="dxa"/>
            <w:shd w:val="clear" w:color="auto" w:fill="FFFFFF" w:themeFill="background1"/>
            <w:vAlign w:val="center"/>
          </w:tcPr>
          <w:p w14:paraId="7AA96E2D" w14:textId="77777777" w:rsidR="007F1077" w:rsidRPr="0043350C" w:rsidRDefault="007F1077" w:rsidP="00904D37">
            <w:pPr>
              <w:pStyle w:val="Textocuadrocentrado"/>
              <w:rPr>
                <w:rFonts w:cstheme="minorBidi"/>
              </w:rPr>
            </w:pPr>
          </w:p>
        </w:tc>
        <w:tc>
          <w:tcPr>
            <w:tcW w:w="709" w:type="dxa"/>
            <w:shd w:val="clear" w:color="auto" w:fill="FFFFFF" w:themeFill="background1"/>
            <w:vAlign w:val="center"/>
          </w:tcPr>
          <w:p w14:paraId="50F4AF87" w14:textId="77777777" w:rsidR="007F1077" w:rsidRPr="0043350C" w:rsidRDefault="00116FE5" w:rsidP="00904D37">
            <w:pPr>
              <w:pStyle w:val="Textocuadrocentrado"/>
              <w:rPr>
                <w:rFonts w:cstheme="minorBidi"/>
              </w:rPr>
            </w:pPr>
            <w:r>
              <w:rPr>
                <w:rFonts w:cstheme="minorBidi"/>
              </w:rPr>
              <w:t>1</w:t>
            </w:r>
          </w:p>
        </w:tc>
      </w:tr>
      <w:tr w:rsidR="002D7290" w:rsidRPr="0043350C" w14:paraId="3E85A718" w14:textId="77777777" w:rsidTr="009A0B8F">
        <w:trPr>
          <w:cantSplit/>
          <w:jc w:val="center"/>
        </w:trPr>
        <w:tc>
          <w:tcPr>
            <w:tcW w:w="259" w:type="dxa"/>
            <w:shd w:val="clear" w:color="auto" w:fill="auto"/>
            <w:noWrap/>
            <w:vAlign w:val="center"/>
          </w:tcPr>
          <w:p w14:paraId="2907B1E8" w14:textId="77777777" w:rsidR="002D7290" w:rsidRPr="0043350C" w:rsidRDefault="002D7290" w:rsidP="00904D37">
            <w:pPr>
              <w:pStyle w:val="Textocuadro"/>
            </w:pPr>
          </w:p>
        </w:tc>
        <w:tc>
          <w:tcPr>
            <w:tcW w:w="3310" w:type="dxa"/>
            <w:shd w:val="clear" w:color="auto" w:fill="auto"/>
            <w:noWrap/>
            <w:vAlign w:val="center"/>
          </w:tcPr>
          <w:p w14:paraId="2740ECC5" w14:textId="77777777" w:rsidR="002D7290" w:rsidRDefault="002D7290" w:rsidP="00904D37">
            <w:pPr>
              <w:pStyle w:val="Textocuadro"/>
            </w:pPr>
            <w:r>
              <w:t>16 – Medio Ambiente y Recursos Naturales</w:t>
            </w:r>
          </w:p>
        </w:tc>
        <w:tc>
          <w:tcPr>
            <w:tcW w:w="659" w:type="dxa"/>
            <w:shd w:val="clear" w:color="auto" w:fill="FFFFFF" w:themeFill="background1"/>
            <w:noWrap/>
            <w:vAlign w:val="center"/>
          </w:tcPr>
          <w:p w14:paraId="00C81318"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169124D0"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593DEFAB" w14:textId="77777777"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382049A0" w14:textId="77777777"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14:paraId="49B560D5" w14:textId="77777777" w:rsidR="002D7290" w:rsidRPr="0043350C" w:rsidRDefault="002D7290" w:rsidP="00904D37">
            <w:pPr>
              <w:pStyle w:val="Textocuadrocentrado"/>
              <w:rPr>
                <w:rFonts w:cstheme="minorBidi"/>
              </w:rPr>
            </w:pPr>
            <w:r>
              <w:rPr>
                <w:rFonts w:cstheme="minorBidi"/>
              </w:rPr>
              <w:t>1</w:t>
            </w:r>
          </w:p>
        </w:tc>
        <w:tc>
          <w:tcPr>
            <w:tcW w:w="567" w:type="dxa"/>
            <w:shd w:val="clear" w:color="auto" w:fill="FFFFFF" w:themeFill="background1"/>
            <w:vAlign w:val="center"/>
          </w:tcPr>
          <w:p w14:paraId="4E509FD3" w14:textId="77777777" w:rsidR="002D7290" w:rsidRPr="0043350C" w:rsidRDefault="002D7290" w:rsidP="00904D37">
            <w:pPr>
              <w:pStyle w:val="Textocuadrocentrado"/>
              <w:rPr>
                <w:rFonts w:cstheme="minorBidi"/>
              </w:rPr>
            </w:pPr>
          </w:p>
        </w:tc>
        <w:tc>
          <w:tcPr>
            <w:tcW w:w="992" w:type="dxa"/>
            <w:shd w:val="clear" w:color="auto" w:fill="FFFFFF" w:themeFill="background1"/>
            <w:vAlign w:val="center"/>
          </w:tcPr>
          <w:p w14:paraId="06103055"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361AD5B7" w14:textId="77777777" w:rsidR="002D7290" w:rsidRPr="0043350C" w:rsidRDefault="002D7290" w:rsidP="00904D37">
            <w:pPr>
              <w:pStyle w:val="Textocuadrocentrado"/>
              <w:rPr>
                <w:rFonts w:cstheme="minorBidi"/>
              </w:rPr>
            </w:pPr>
            <w:r>
              <w:rPr>
                <w:rFonts w:cstheme="minorBidi"/>
              </w:rPr>
              <w:t>1</w:t>
            </w:r>
          </w:p>
        </w:tc>
      </w:tr>
      <w:tr w:rsidR="002D7290" w:rsidRPr="0043350C" w14:paraId="062D4441" w14:textId="77777777" w:rsidTr="009A0B8F">
        <w:trPr>
          <w:cantSplit/>
          <w:jc w:val="center"/>
        </w:trPr>
        <w:tc>
          <w:tcPr>
            <w:tcW w:w="259" w:type="dxa"/>
            <w:shd w:val="clear" w:color="auto" w:fill="auto"/>
            <w:noWrap/>
            <w:vAlign w:val="center"/>
          </w:tcPr>
          <w:p w14:paraId="286826DA" w14:textId="77777777" w:rsidR="002D7290" w:rsidRPr="0043350C" w:rsidRDefault="002D7290" w:rsidP="00904D37">
            <w:pPr>
              <w:pStyle w:val="Textocuadro"/>
            </w:pPr>
          </w:p>
        </w:tc>
        <w:tc>
          <w:tcPr>
            <w:tcW w:w="3310" w:type="dxa"/>
            <w:shd w:val="clear" w:color="auto" w:fill="auto"/>
            <w:noWrap/>
            <w:vAlign w:val="center"/>
          </w:tcPr>
          <w:p w14:paraId="3EA73896" w14:textId="77777777" w:rsidR="002D7290" w:rsidRDefault="002D7290" w:rsidP="00904D37">
            <w:pPr>
              <w:pStyle w:val="Textocuadro"/>
            </w:pPr>
            <w:r>
              <w:t>47 – Entidades no Sectorizadas</w:t>
            </w:r>
          </w:p>
        </w:tc>
        <w:tc>
          <w:tcPr>
            <w:tcW w:w="659" w:type="dxa"/>
            <w:shd w:val="clear" w:color="auto" w:fill="FFFFFF" w:themeFill="background1"/>
            <w:noWrap/>
            <w:vAlign w:val="center"/>
          </w:tcPr>
          <w:p w14:paraId="30329F98"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2121608A" w14:textId="77777777" w:rsidR="002D7290" w:rsidRDefault="002D7290" w:rsidP="00904D37">
            <w:pPr>
              <w:pStyle w:val="Textocuadrocentrado"/>
              <w:rPr>
                <w:rFonts w:cstheme="minorBidi"/>
              </w:rPr>
            </w:pPr>
          </w:p>
        </w:tc>
        <w:tc>
          <w:tcPr>
            <w:tcW w:w="872" w:type="dxa"/>
            <w:shd w:val="clear" w:color="auto" w:fill="FFFFFF" w:themeFill="background1"/>
            <w:vAlign w:val="center"/>
          </w:tcPr>
          <w:p w14:paraId="18814B34" w14:textId="77777777" w:rsidR="002D7290"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332EBECB" w14:textId="77777777" w:rsidR="002D7290"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14:paraId="235A2E5D" w14:textId="77777777" w:rsidR="002D7290" w:rsidRPr="0043350C" w:rsidRDefault="002D7290" w:rsidP="00904D37">
            <w:pPr>
              <w:pStyle w:val="Textocuadrocentrado"/>
              <w:rPr>
                <w:rFonts w:cstheme="minorBidi"/>
              </w:rPr>
            </w:pPr>
          </w:p>
        </w:tc>
        <w:tc>
          <w:tcPr>
            <w:tcW w:w="567" w:type="dxa"/>
            <w:shd w:val="clear" w:color="auto" w:fill="FFFFFF" w:themeFill="background1"/>
            <w:vAlign w:val="center"/>
          </w:tcPr>
          <w:p w14:paraId="55B17D9A" w14:textId="77777777" w:rsidR="002D7290" w:rsidRPr="0043350C" w:rsidRDefault="002D7290" w:rsidP="00904D37">
            <w:pPr>
              <w:pStyle w:val="Textocuadrocentrado"/>
              <w:rPr>
                <w:rFonts w:cstheme="minorBidi"/>
              </w:rPr>
            </w:pPr>
            <w:r>
              <w:rPr>
                <w:rFonts w:cstheme="minorBidi"/>
              </w:rPr>
              <w:t>1</w:t>
            </w:r>
          </w:p>
        </w:tc>
        <w:tc>
          <w:tcPr>
            <w:tcW w:w="992" w:type="dxa"/>
            <w:shd w:val="clear" w:color="auto" w:fill="FFFFFF" w:themeFill="background1"/>
            <w:vAlign w:val="center"/>
          </w:tcPr>
          <w:p w14:paraId="152C524B"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605DB673" w14:textId="77777777" w:rsidR="002D7290" w:rsidRPr="0043350C" w:rsidRDefault="002D7290" w:rsidP="00904D37">
            <w:pPr>
              <w:pStyle w:val="Textocuadrocentrado"/>
              <w:rPr>
                <w:rFonts w:cstheme="minorBidi"/>
              </w:rPr>
            </w:pPr>
            <w:r>
              <w:rPr>
                <w:rFonts w:cstheme="minorBidi"/>
              </w:rPr>
              <w:t>1</w:t>
            </w:r>
          </w:p>
        </w:tc>
      </w:tr>
      <w:tr w:rsidR="002D7290" w:rsidRPr="0043350C" w14:paraId="55A94052" w14:textId="77777777" w:rsidTr="009A0B8F">
        <w:trPr>
          <w:cantSplit/>
          <w:jc w:val="center"/>
        </w:trPr>
        <w:tc>
          <w:tcPr>
            <w:tcW w:w="259" w:type="dxa"/>
            <w:shd w:val="clear" w:color="auto" w:fill="D9D9D9" w:themeFill="background1" w:themeFillShade="D9"/>
            <w:noWrap/>
            <w:vAlign w:val="center"/>
          </w:tcPr>
          <w:p w14:paraId="11A0295D" w14:textId="77777777" w:rsidR="002D7290" w:rsidRPr="001A6F5D" w:rsidRDefault="002D7290" w:rsidP="00904D37">
            <w:pPr>
              <w:pStyle w:val="Textocuadro"/>
              <w:rPr>
                <w:rFonts w:cstheme="minorBidi"/>
                <w:b/>
                <w:szCs w:val="22"/>
              </w:rPr>
            </w:pPr>
          </w:p>
        </w:tc>
        <w:tc>
          <w:tcPr>
            <w:tcW w:w="3310" w:type="dxa"/>
            <w:shd w:val="clear" w:color="auto" w:fill="D9D9D9" w:themeFill="background1" w:themeFillShade="D9"/>
            <w:vAlign w:val="center"/>
          </w:tcPr>
          <w:p w14:paraId="485F8DA8" w14:textId="77777777" w:rsidR="002D7290" w:rsidRPr="001A6F5D" w:rsidRDefault="002D7290" w:rsidP="00904D37">
            <w:pPr>
              <w:pStyle w:val="Textocuadro"/>
              <w:rPr>
                <w:rFonts w:cstheme="minorBidi"/>
                <w:b/>
                <w:szCs w:val="22"/>
              </w:rPr>
            </w:pPr>
            <w:r w:rsidRPr="001A6F5D">
              <w:rPr>
                <w:rFonts w:cstheme="minorBidi"/>
                <w:b/>
                <w:szCs w:val="22"/>
              </w:rPr>
              <w:t xml:space="preserve">Específica de </w:t>
            </w:r>
            <w:r>
              <w:rPr>
                <w:rFonts w:cstheme="minorBidi"/>
                <w:b/>
                <w:szCs w:val="22"/>
              </w:rPr>
              <w:t>Consistencia y Resultados con módulo completo de Diseño</w:t>
            </w:r>
          </w:p>
        </w:tc>
        <w:tc>
          <w:tcPr>
            <w:tcW w:w="659" w:type="dxa"/>
            <w:shd w:val="clear" w:color="auto" w:fill="D9D9D9" w:themeFill="background1" w:themeFillShade="D9"/>
            <w:noWrap/>
            <w:vAlign w:val="center"/>
          </w:tcPr>
          <w:p w14:paraId="14CA3AB4" w14:textId="77777777" w:rsidR="002D7290" w:rsidRPr="001A6F5D" w:rsidRDefault="002D7290" w:rsidP="009A0B8F">
            <w:pPr>
              <w:pStyle w:val="Textocuadro"/>
              <w:jc w:val="center"/>
              <w:rPr>
                <w:rFonts w:cstheme="minorBidi"/>
                <w:b/>
                <w:szCs w:val="22"/>
              </w:rPr>
            </w:pPr>
          </w:p>
        </w:tc>
        <w:tc>
          <w:tcPr>
            <w:tcW w:w="709" w:type="dxa"/>
            <w:shd w:val="clear" w:color="auto" w:fill="D9D9D9" w:themeFill="background1" w:themeFillShade="D9"/>
            <w:vAlign w:val="center"/>
          </w:tcPr>
          <w:p w14:paraId="2D3AC89C" w14:textId="77777777" w:rsidR="002D7290" w:rsidRPr="001A6F5D" w:rsidRDefault="002D7290" w:rsidP="00904D37">
            <w:pPr>
              <w:pStyle w:val="Textocuadrocentrado"/>
              <w:rPr>
                <w:rFonts w:cstheme="minorBidi"/>
                <w:b/>
                <w:szCs w:val="22"/>
              </w:rPr>
            </w:pPr>
          </w:p>
        </w:tc>
        <w:tc>
          <w:tcPr>
            <w:tcW w:w="872" w:type="dxa"/>
            <w:shd w:val="clear" w:color="auto" w:fill="D9D9D9" w:themeFill="background1" w:themeFillShade="D9"/>
            <w:vAlign w:val="center"/>
          </w:tcPr>
          <w:p w14:paraId="432ECB82" w14:textId="77777777"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14:paraId="754214F6" w14:textId="77777777" w:rsidR="002D7290" w:rsidRPr="001A6F5D" w:rsidRDefault="002D7290" w:rsidP="00904D37">
            <w:pPr>
              <w:pStyle w:val="Textocuadrocentrado"/>
              <w:rPr>
                <w:rFonts w:cstheme="minorBidi"/>
                <w:b/>
                <w:szCs w:val="22"/>
              </w:rPr>
            </w:pPr>
          </w:p>
        </w:tc>
        <w:tc>
          <w:tcPr>
            <w:tcW w:w="593" w:type="dxa"/>
            <w:tcBorders>
              <w:left w:val="single" w:sz="4" w:space="0" w:color="auto"/>
            </w:tcBorders>
            <w:shd w:val="clear" w:color="auto" w:fill="D9D9D9" w:themeFill="background1" w:themeFillShade="D9"/>
            <w:vAlign w:val="center"/>
          </w:tcPr>
          <w:p w14:paraId="032B204D" w14:textId="77777777" w:rsidR="002D7290" w:rsidRPr="001A6F5D" w:rsidRDefault="002D7290" w:rsidP="00904D37">
            <w:pPr>
              <w:pStyle w:val="Textocuadrocentrado"/>
              <w:rPr>
                <w:rFonts w:cstheme="minorBidi"/>
                <w:b/>
                <w:szCs w:val="22"/>
              </w:rPr>
            </w:pPr>
          </w:p>
        </w:tc>
        <w:tc>
          <w:tcPr>
            <w:tcW w:w="567" w:type="dxa"/>
            <w:shd w:val="clear" w:color="auto" w:fill="D9D9D9" w:themeFill="background1" w:themeFillShade="D9"/>
            <w:vAlign w:val="center"/>
          </w:tcPr>
          <w:p w14:paraId="2882D210" w14:textId="77777777" w:rsidR="002D7290" w:rsidRPr="001A6F5D" w:rsidRDefault="002D7290" w:rsidP="00904D37">
            <w:pPr>
              <w:pStyle w:val="Textocuadrocentrado"/>
              <w:rPr>
                <w:rFonts w:cstheme="minorBidi"/>
                <w:b/>
                <w:szCs w:val="22"/>
              </w:rPr>
            </w:pPr>
            <w:r w:rsidRPr="001A6F5D">
              <w:rPr>
                <w:rFonts w:cstheme="minorBidi"/>
                <w:b/>
                <w:szCs w:val="22"/>
              </w:rPr>
              <w:t>1</w:t>
            </w:r>
          </w:p>
        </w:tc>
        <w:tc>
          <w:tcPr>
            <w:tcW w:w="992" w:type="dxa"/>
            <w:shd w:val="clear" w:color="auto" w:fill="D9D9D9" w:themeFill="background1" w:themeFillShade="D9"/>
            <w:vAlign w:val="center"/>
          </w:tcPr>
          <w:p w14:paraId="3DC16A1C" w14:textId="77777777"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14:paraId="40108ACA" w14:textId="77777777" w:rsidR="002D7290" w:rsidRPr="001A6F5D" w:rsidRDefault="002D7290" w:rsidP="00904D37">
            <w:pPr>
              <w:pStyle w:val="Textocuadrocentrado"/>
              <w:rPr>
                <w:rFonts w:cstheme="minorBidi"/>
                <w:b/>
                <w:szCs w:val="22"/>
              </w:rPr>
            </w:pPr>
            <w:r w:rsidRPr="001A6F5D">
              <w:rPr>
                <w:rFonts w:cstheme="minorBidi"/>
                <w:b/>
                <w:szCs w:val="22"/>
              </w:rPr>
              <w:t>1</w:t>
            </w:r>
          </w:p>
        </w:tc>
      </w:tr>
      <w:tr w:rsidR="002D7290" w:rsidRPr="0043350C" w14:paraId="22C0A199" w14:textId="77777777" w:rsidTr="009A0B8F">
        <w:trPr>
          <w:cantSplit/>
          <w:jc w:val="center"/>
        </w:trPr>
        <w:tc>
          <w:tcPr>
            <w:tcW w:w="259" w:type="dxa"/>
            <w:shd w:val="clear" w:color="auto" w:fill="auto"/>
            <w:noWrap/>
            <w:vAlign w:val="center"/>
          </w:tcPr>
          <w:p w14:paraId="59157AEE" w14:textId="77777777" w:rsidR="002D7290" w:rsidRPr="0043350C" w:rsidRDefault="002D7290" w:rsidP="00904D37">
            <w:pPr>
              <w:pStyle w:val="Textocuadro"/>
            </w:pPr>
          </w:p>
        </w:tc>
        <w:tc>
          <w:tcPr>
            <w:tcW w:w="3310" w:type="dxa"/>
            <w:shd w:val="clear" w:color="auto" w:fill="auto"/>
            <w:noWrap/>
            <w:vAlign w:val="center"/>
          </w:tcPr>
          <w:p w14:paraId="2819E0F1" w14:textId="77777777" w:rsidR="002D7290" w:rsidRPr="0043350C" w:rsidRDefault="002D7290" w:rsidP="00904D37">
            <w:pPr>
              <w:pStyle w:val="Textocuadro"/>
            </w:pPr>
            <w:r>
              <w:t>21</w:t>
            </w:r>
            <w:r w:rsidRPr="0043350C">
              <w:t xml:space="preserve"> – </w:t>
            </w:r>
            <w:r>
              <w:t>Turismo</w:t>
            </w:r>
          </w:p>
        </w:tc>
        <w:tc>
          <w:tcPr>
            <w:tcW w:w="659" w:type="dxa"/>
            <w:shd w:val="clear" w:color="auto" w:fill="FFFFFF" w:themeFill="background1"/>
            <w:noWrap/>
            <w:vAlign w:val="center"/>
          </w:tcPr>
          <w:p w14:paraId="03D74749"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74D664CD"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5FE60FE5" w14:textId="77777777"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17FCB51C" w14:textId="77777777"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14:paraId="54BCC2BF" w14:textId="77777777" w:rsidR="002D7290" w:rsidRPr="0043350C" w:rsidRDefault="002D7290" w:rsidP="00904D37">
            <w:pPr>
              <w:pStyle w:val="Textocuadrocentrado"/>
              <w:rPr>
                <w:rFonts w:cstheme="minorBidi"/>
              </w:rPr>
            </w:pPr>
          </w:p>
        </w:tc>
        <w:tc>
          <w:tcPr>
            <w:tcW w:w="567" w:type="dxa"/>
            <w:shd w:val="clear" w:color="auto" w:fill="FFFFFF" w:themeFill="background1"/>
            <w:vAlign w:val="center"/>
          </w:tcPr>
          <w:p w14:paraId="6887EF7A" w14:textId="77777777" w:rsidR="002D7290" w:rsidRPr="0043350C" w:rsidRDefault="002D7290" w:rsidP="00904D37">
            <w:pPr>
              <w:pStyle w:val="Textocuadrocentrado"/>
              <w:rPr>
                <w:rFonts w:cstheme="minorBidi"/>
              </w:rPr>
            </w:pPr>
            <w:r w:rsidRPr="0043350C">
              <w:rPr>
                <w:rFonts w:cstheme="minorBidi"/>
              </w:rPr>
              <w:t>1</w:t>
            </w:r>
          </w:p>
        </w:tc>
        <w:tc>
          <w:tcPr>
            <w:tcW w:w="992" w:type="dxa"/>
            <w:shd w:val="clear" w:color="auto" w:fill="FFFFFF" w:themeFill="background1"/>
            <w:vAlign w:val="center"/>
          </w:tcPr>
          <w:p w14:paraId="41FB1035"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57A9A8E1" w14:textId="77777777" w:rsidR="002D7290" w:rsidRPr="0043350C" w:rsidRDefault="002D7290" w:rsidP="00904D37">
            <w:pPr>
              <w:pStyle w:val="Textocuadrocentrado"/>
              <w:rPr>
                <w:rFonts w:cstheme="minorBidi"/>
              </w:rPr>
            </w:pPr>
            <w:r w:rsidRPr="0043350C">
              <w:rPr>
                <w:rFonts w:cstheme="minorBidi"/>
              </w:rPr>
              <w:t>1</w:t>
            </w:r>
          </w:p>
        </w:tc>
      </w:tr>
      <w:tr w:rsidR="002D7290" w:rsidRPr="001A6F5D" w14:paraId="5A594AE7" w14:textId="77777777" w:rsidTr="009A0B8F">
        <w:trPr>
          <w:cantSplit/>
          <w:jc w:val="center"/>
        </w:trPr>
        <w:tc>
          <w:tcPr>
            <w:tcW w:w="259" w:type="dxa"/>
            <w:shd w:val="clear" w:color="auto" w:fill="D9D9D9" w:themeFill="background1" w:themeFillShade="D9"/>
            <w:noWrap/>
            <w:vAlign w:val="center"/>
          </w:tcPr>
          <w:p w14:paraId="53042699" w14:textId="77777777" w:rsidR="002D7290" w:rsidRPr="001A6F5D" w:rsidDel="002E5590" w:rsidRDefault="002D7290" w:rsidP="00904D37">
            <w:pPr>
              <w:pStyle w:val="Textocuadro"/>
              <w:rPr>
                <w:rFonts w:cstheme="minorBidi"/>
                <w:b/>
                <w:color w:val="A6A6A6" w:themeColor="background1" w:themeShade="A6"/>
                <w:szCs w:val="22"/>
              </w:rPr>
            </w:pPr>
          </w:p>
        </w:tc>
        <w:tc>
          <w:tcPr>
            <w:tcW w:w="3310" w:type="dxa"/>
            <w:shd w:val="clear" w:color="auto" w:fill="D9D9D9" w:themeFill="background1" w:themeFillShade="D9"/>
            <w:vAlign w:val="center"/>
          </w:tcPr>
          <w:p w14:paraId="6149A860" w14:textId="77777777" w:rsidR="002D7290" w:rsidRPr="001A6F5D" w:rsidDel="002E5590" w:rsidRDefault="002D7290" w:rsidP="00904D37">
            <w:pPr>
              <w:pStyle w:val="Textocuadro"/>
              <w:rPr>
                <w:rFonts w:cstheme="minorBidi"/>
                <w:b/>
                <w:color w:val="A6A6A6" w:themeColor="background1" w:themeShade="A6"/>
                <w:szCs w:val="22"/>
              </w:rPr>
            </w:pPr>
            <w:r w:rsidRPr="001A6F5D">
              <w:rPr>
                <w:rFonts w:cstheme="minorBidi"/>
                <w:b/>
                <w:szCs w:val="22"/>
              </w:rPr>
              <w:t xml:space="preserve">Específica de </w:t>
            </w:r>
            <w:r>
              <w:rPr>
                <w:rFonts w:cstheme="minorBidi"/>
                <w:b/>
                <w:szCs w:val="22"/>
              </w:rPr>
              <w:t>Procesos con módulo completo de Diseño</w:t>
            </w:r>
          </w:p>
        </w:tc>
        <w:tc>
          <w:tcPr>
            <w:tcW w:w="659" w:type="dxa"/>
            <w:shd w:val="clear" w:color="auto" w:fill="D9D9D9" w:themeFill="background1" w:themeFillShade="D9"/>
            <w:noWrap/>
            <w:vAlign w:val="center"/>
          </w:tcPr>
          <w:p w14:paraId="61CD612F" w14:textId="77777777" w:rsidR="002D7290" w:rsidRPr="001A6F5D" w:rsidRDefault="002D7290" w:rsidP="009A0B8F">
            <w:pPr>
              <w:pStyle w:val="Textocuadro"/>
              <w:jc w:val="center"/>
              <w:rPr>
                <w:rFonts w:cstheme="minorBidi"/>
                <w:b/>
                <w:szCs w:val="22"/>
              </w:rPr>
            </w:pPr>
          </w:p>
        </w:tc>
        <w:tc>
          <w:tcPr>
            <w:tcW w:w="709" w:type="dxa"/>
            <w:shd w:val="clear" w:color="auto" w:fill="D9D9D9" w:themeFill="background1" w:themeFillShade="D9"/>
            <w:vAlign w:val="center"/>
          </w:tcPr>
          <w:p w14:paraId="1F164103" w14:textId="77777777" w:rsidR="002D7290" w:rsidRPr="001A6F5D" w:rsidRDefault="00915EF8" w:rsidP="00904D37">
            <w:pPr>
              <w:pStyle w:val="Textocuadrocentrado"/>
              <w:rPr>
                <w:rFonts w:cstheme="minorBidi"/>
                <w:b/>
                <w:szCs w:val="22"/>
              </w:rPr>
            </w:pPr>
            <w:r>
              <w:rPr>
                <w:rFonts w:cstheme="minorBidi"/>
                <w:b/>
                <w:szCs w:val="22"/>
              </w:rPr>
              <w:t>1</w:t>
            </w:r>
          </w:p>
        </w:tc>
        <w:tc>
          <w:tcPr>
            <w:tcW w:w="872" w:type="dxa"/>
            <w:shd w:val="clear" w:color="auto" w:fill="D9D9D9" w:themeFill="background1" w:themeFillShade="D9"/>
            <w:vAlign w:val="center"/>
          </w:tcPr>
          <w:p w14:paraId="33C8CA03" w14:textId="77777777"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14:paraId="38FA983A" w14:textId="77777777" w:rsidR="002D7290" w:rsidRPr="001A6F5D" w:rsidRDefault="00025FF9" w:rsidP="00904D37">
            <w:pPr>
              <w:pStyle w:val="Textocuadrocentrado"/>
              <w:rPr>
                <w:rFonts w:cstheme="minorBidi"/>
                <w:b/>
                <w:szCs w:val="22"/>
              </w:rPr>
            </w:pPr>
            <w:r>
              <w:rPr>
                <w:rFonts w:cstheme="minorBidi"/>
                <w:b/>
                <w:szCs w:val="22"/>
              </w:rPr>
              <w:t>1</w:t>
            </w:r>
          </w:p>
        </w:tc>
        <w:tc>
          <w:tcPr>
            <w:tcW w:w="593" w:type="dxa"/>
            <w:tcBorders>
              <w:left w:val="single" w:sz="4" w:space="0" w:color="auto"/>
            </w:tcBorders>
            <w:shd w:val="clear" w:color="auto" w:fill="D9D9D9" w:themeFill="background1" w:themeFillShade="D9"/>
            <w:vAlign w:val="center"/>
          </w:tcPr>
          <w:p w14:paraId="00AEB953" w14:textId="77777777" w:rsidR="002D7290" w:rsidRPr="001A6F5D" w:rsidRDefault="002D7290" w:rsidP="00904D37">
            <w:pPr>
              <w:pStyle w:val="Textocuadrocentrado"/>
              <w:rPr>
                <w:rFonts w:cstheme="minorBidi"/>
                <w:b/>
                <w:szCs w:val="22"/>
              </w:rPr>
            </w:pPr>
          </w:p>
        </w:tc>
        <w:tc>
          <w:tcPr>
            <w:tcW w:w="567" w:type="dxa"/>
            <w:shd w:val="clear" w:color="auto" w:fill="D9D9D9" w:themeFill="background1" w:themeFillShade="D9"/>
            <w:vAlign w:val="center"/>
          </w:tcPr>
          <w:p w14:paraId="4A0846DF" w14:textId="77777777" w:rsidR="002D7290" w:rsidRPr="001A6F5D" w:rsidRDefault="00915EF8" w:rsidP="00904D37">
            <w:pPr>
              <w:pStyle w:val="Textocuadrocentrado"/>
              <w:rPr>
                <w:rFonts w:cstheme="minorBidi"/>
                <w:b/>
                <w:szCs w:val="22"/>
              </w:rPr>
            </w:pPr>
            <w:r>
              <w:rPr>
                <w:rFonts w:cstheme="minorBidi"/>
                <w:b/>
                <w:szCs w:val="22"/>
              </w:rPr>
              <w:t>2</w:t>
            </w:r>
          </w:p>
        </w:tc>
        <w:tc>
          <w:tcPr>
            <w:tcW w:w="992" w:type="dxa"/>
            <w:shd w:val="clear" w:color="auto" w:fill="D9D9D9" w:themeFill="background1" w:themeFillShade="D9"/>
            <w:vAlign w:val="center"/>
          </w:tcPr>
          <w:p w14:paraId="3A93A8D0" w14:textId="77777777"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14:paraId="4DC003A9" w14:textId="77777777" w:rsidR="002D7290" w:rsidRPr="001A6F5D" w:rsidRDefault="00915EF8" w:rsidP="00904D37">
            <w:pPr>
              <w:pStyle w:val="Textocuadrocentrado"/>
              <w:rPr>
                <w:rFonts w:cstheme="minorBidi"/>
                <w:b/>
                <w:szCs w:val="22"/>
              </w:rPr>
            </w:pPr>
            <w:r>
              <w:rPr>
                <w:rFonts w:cstheme="minorBidi"/>
                <w:b/>
                <w:szCs w:val="22"/>
              </w:rPr>
              <w:t>2</w:t>
            </w:r>
          </w:p>
        </w:tc>
      </w:tr>
      <w:tr w:rsidR="002D7290" w:rsidRPr="0043350C" w14:paraId="3CEDE943" w14:textId="77777777" w:rsidTr="009A0B8F">
        <w:trPr>
          <w:cantSplit/>
          <w:jc w:val="center"/>
        </w:trPr>
        <w:tc>
          <w:tcPr>
            <w:tcW w:w="259" w:type="dxa"/>
            <w:shd w:val="clear" w:color="auto" w:fill="auto"/>
            <w:noWrap/>
            <w:vAlign w:val="center"/>
          </w:tcPr>
          <w:p w14:paraId="2E9B57F6" w14:textId="77777777" w:rsidR="002D7290" w:rsidRPr="0043350C" w:rsidRDefault="002D7290" w:rsidP="00904D37">
            <w:pPr>
              <w:pStyle w:val="Textocuadro"/>
            </w:pPr>
          </w:p>
        </w:tc>
        <w:tc>
          <w:tcPr>
            <w:tcW w:w="3310" w:type="dxa"/>
            <w:shd w:val="clear" w:color="auto" w:fill="auto"/>
            <w:noWrap/>
            <w:vAlign w:val="center"/>
          </w:tcPr>
          <w:p w14:paraId="188A3C41" w14:textId="77777777" w:rsidR="002D7290" w:rsidRPr="0043350C" w:rsidRDefault="002D7290" w:rsidP="00904D37">
            <w:pPr>
              <w:pStyle w:val="Textocuadro"/>
            </w:pPr>
            <w:r>
              <w:t>04</w:t>
            </w:r>
            <w:r w:rsidRPr="0043350C">
              <w:t xml:space="preserve"> – </w:t>
            </w:r>
            <w:r>
              <w:t>Gobernación</w:t>
            </w:r>
          </w:p>
        </w:tc>
        <w:tc>
          <w:tcPr>
            <w:tcW w:w="659" w:type="dxa"/>
            <w:shd w:val="clear" w:color="auto" w:fill="FFFFFF" w:themeFill="background1"/>
            <w:noWrap/>
            <w:vAlign w:val="center"/>
          </w:tcPr>
          <w:p w14:paraId="0A3652D2"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61140785"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58717339" w14:textId="77777777"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135E3FDB" w14:textId="77777777"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14:paraId="21C4687C" w14:textId="77777777" w:rsidR="002D7290" w:rsidRPr="0043350C" w:rsidRDefault="002D7290" w:rsidP="00904D37">
            <w:pPr>
              <w:pStyle w:val="Textocuadrocentrado"/>
              <w:rPr>
                <w:rFonts w:cstheme="minorBidi"/>
              </w:rPr>
            </w:pPr>
          </w:p>
        </w:tc>
        <w:tc>
          <w:tcPr>
            <w:tcW w:w="567" w:type="dxa"/>
            <w:shd w:val="clear" w:color="auto" w:fill="FFFFFF" w:themeFill="background1"/>
            <w:vAlign w:val="center"/>
          </w:tcPr>
          <w:p w14:paraId="06E9322B" w14:textId="77777777" w:rsidR="002D7290" w:rsidRPr="0043350C" w:rsidRDefault="002D7290" w:rsidP="00904D37">
            <w:pPr>
              <w:pStyle w:val="Textocuadrocentrado"/>
              <w:rPr>
                <w:rFonts w:cstheme="minorBidi"/>
              </w:rPr>
            </w:pPr>
            <w:r>
              <w:rPr>
                <w:rFonts w:cstheme="minorBidi"/>
              </w:rPr>
              <w:t>1</w:t>
            </w:r>
          </w:p>
        </w:tc>
        <w:tc>
          <w:tcPr>
            <w:tcW w:w="992" w:type="dxa"/>
            <w:shd w:val="clear" w:color="auto" w:fill="FFFFFF" w:themeFill="background1"/>
            <w:vAlign w:val="center"/>
          </w:tcPr>
          <w:p w14:paraId="3B365C49"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2F7F2CFE" w14:textId="77777777" w:rsidR="002D7290" w:rsidRPr="0043350C" w:rsidRDefault="002D7290" w:rsidP="00904D37">
            <w:pPr>
              <w:pStyle w:val="Textocuadrocentrado"/>
              <w:rPr>
                <w:rFonts w:cstheme="minorBidi"/>
              </w:rPr>
            </w:pPr>
            <w:r w:rsidRPr="0043350C">
              <w:rPr>
                <w:rFonts w:cstheme="minorBidi"/>
              </w:rPr>
              <w:t>1</w:t>
            </w:r>
          </w:p>
        </w:tc>
      </w:tr>
      <w:tr w:rsidR="00025FF9" w:rsidRPr="0043350C" w14:paraId="5D2AE3E4" w14:textId="77777777" w:rsidTr="009A0B8F">
        <w:trPr>
          <w:cantSplit/>
          <w:jc w:val="center"/>
        </w:trPr>
        <w:tc>
          <w:tcPr>
            <w:tcW w:w="259" w:type="dxa"/>
            <w:shd w:val="clear" w:color="auto" w:fill="auto"/>
            <w:noWrap/>
            <w:vAlign w:val="center"/>
          </w:tcPr>
          <w:p w14:paraId="0E1A72C7" w14:textId="77777777" w:rsidR="00025FF9" w:rsidRPr="0043350C" w:rsidRDefault="00025FF9" w:rsidP="00904D37">
            <w:pPr>
              <w:pStyle w:val="Textocuadro"/>
            </w:pPr>
          </w:p>
        </w:tc>
        <w:tc>
          <w:tcPr>
            <w:tcW w:w="3310" w:type="dxa"/>
            <w:shd w:val="clear" w:color="auto" w:fill="auto"/>
            <w:noWrap/>
            <w:vAlign w:val="center"/>
          </w:tcPr>
          <w:p w14:paraId="27B2020E" w14:textId="77777777" w:rsidR="00025FF9" w:rsidRDefault="00025FF9" w:rsidP="00904D37">
            <w:pPr>
              <w:pStyle w:val="Textocuadro"/>
            </w:pPr>
            <w:r>
              <w:t>09</w:t>
            </w:r>
            <w:r w:rsidRPr="0043350C">
              <w:t xml:space="preserve"> – </w:t>
            </w:r>
            <w:r>
              <w:t>Comunicaciones y Transporte</w:t>
            </w:r>
          </w:p>
        </w:tc>
        <w:tc>
          <w:tcPr>
            <w:tcW w:w="659" w:type="dxa"/>
            <w:shd w:val="clear" w:color="auto" w:fill="FFFFFF" w:themeFill="background1"/>
            <w:noWrap/>
            <w:vAlign w:val="center"/>
          </w:tcPr>
          <w:p w14:paraId="73058AAE" w14:textId="77777777" w:rsidR="00025FF9" w:rsidRPr="0043350C" w:rsidRDefault="00025FF9" w:rsidP="00904D37">
            <w:pPr>
              <w:pStyle w:val="Textocuadrocentrado"/>
              <w:rPr>
                <w:rFonts w:cstheme="minorBidi"/>
              </w:rPr>
            </w:pPr>
          </w:p>
        </w:tc>
        <w:tc>
          <w:tcPr>
            <w:tcW w:w="709" w:type="dxa"/>
            <w:shd w:val="clear" w:color="auto" w:fill="FFFFFF" w:themeFill="background1"/>
            <w:vAlign w:val="center"/>
          </w:tcPr>
          <w:p w14:paraId="36A62CDF" w14:textId="77777777" w:rsidR="00025FF9" w:rsidRPr="0043350C" w:rsidRDefault="00025FF9" w:rsidP="00904D37">
            <w:pPr>
              <w:pStyle w:val="Textocuadrocentrado"/>
              <w:rPr>
                <w:rFonts w:cstheme="minorBidi"/>
              </w:rPr>
            </w:pPr>
            <w:r>
              <w:rPr>
                <w:rFonts w:cstheme="minorBidi"/>
              </w:rPr>
              <w:t>1</w:t>
            </w:r>
          </w:p>
        </w:tc>
        <w:tc>
          <w:tcPr>
            <w:tcW w:w="872" w:type="dxa"/>
            <w:shd w:val="clear" w:color="auto" w:fill="FFFFFF" w:themeFill="background1"/>
            <w:vAlign w:val="center"/>
          </w:tcPr>
          <w:p w14:paraId="20144400" w14:textId="77777777" w:rsidR="00025FF9" w:rsidRPr="0043350C" w:rsidRDefault="00025FF9"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4481776F" w14:textId="77777777" w:rsidR="00025FF9" w:rsidRPr="0043350C" w:rsidRDefault="00025FF9" w:rsidP="00904D37">
            <w:pPr>
              <w:pStyle w:val="Textocuadrocentrado"/>
              <w:rPr>
                <w:rFonts w:cstheme="minorBidi"/>
              </w:rPr>
            </w:pPr>
            <w:r>
              <w:rPr>
                <w:rFonts w:cstheme="minorBidi"/>
              </w:rPr>
              <w:t>1</w:t>
            </w:r>
          </w:p>
        </w:tc>
        <w:tc>
          <w:tcPr>
            <w:tcW w:w="593" w:type="dxa"/>
            <w:tcBorders>
              <w:left w:val="single" w:sz="4" w:space="0" w:color="auto"/>
            </w:tcBorders>
            <w:shd w:val="clear" w:color="auto" w:fill="FFFFFF" w:themeFill="background1"/>
            <w:vAlign w:val="center"/>
          </w:tcPr>
          <w:p w14:paraId="35CFC972" w14:textId="77777777" w:rsidR="00025FF9" w:rsidRPr="0043350C" w:rsidRDefault="00025FF9" w:rsidP="00904D37">
            <w:pPr>
              <w:pStyle w:val="Textocuadrocentrado"/>
              <w:rPr>
                <w:rFonts w:cstheme="minorBidi"/>
              </w:rPr>
            </w:pPr>
          </w:p>
        </w:tc>
        <w:tc>
          <w:tcPr>
            <w:tcW w:w="567" w:type="dxa"/>
            <w:shd w:val="clear" w:color="auto" w:fill="FFFFFF" w:themeFill="background1"/>
            <w:vAlign w:val="center"/>
          </w:tcPr>
          <w:p w14:paraId="7F6FF85F" w14:textId="77777777" w:rsidR="00025FF9" w:rsidRDefault="00915EF8" w:rsidP="00904D37">
            <w:pPr>
              <w:pStyle w:val="Textocuadrocentrado"/>
              <w:rPr>
                <w:rFonts w:cstheme="minorBidi"/>
              </w:rPr>
            </w:pPr>
            <w:r>
              <w:rPr>
                <w:rFonts w:cstheme="minorBidi"/>
              </w:rPr>
              <w:t>1</w:t>
            </w:r>
          </w:p>
        </w:tc>
        <w:tc>
          <w:tcPr>
            <w:tcW w:w="992" w:type="dxa"/>
            <w:shd w:val="clear" w:color="auto" w:fill="FFFFFF" w:themeFill="background1"/>
            <w:vAlign w:val="center"/>
          </w:tcPr>
          <w:p w14:paraId="05984C2D" w14:textId="77777777" w:rsidR="00025FF9" w:rsidRPr="0043350C" w:rsidRDefault="00025FF9" w:rsidP="00904D37">
            <w:pPr>
              <w:pStyle w:val="Textocuadrocentrado"/>
              <w:rPr>
                <w:rFonts w:cstheme="minorBidi"/>
              </w:rPr>
            </w:pPr>
          </w:p>
        </w:tc>
        <w:tc>
          <w:tcPr>
            <w:tcW w:w="709" w:type="dxa"/>
            <w:shd w:val="clear" w:color="auto" w:fill="FFFFFF" w:themeFill="background1"/>
            <w:vAlign w:val="center"/>
          </w:tcPr>
          <w:p w14:paraId="3EAF10F9" w14:textId="77777777" w:rsidR="00025FF9" w:rsidRPr="0043350C" w:rsidRDefault="00915EF8" w:rsidP="00904D37">
            <w:pPr>
              <w:pStyle w:val="Textocuadrocentrado"/>
              <w:rPr>
                <w:rFonts w:cstheme="minorBidi"/>
              </w:rPr>
            </w:pPr>
            <w:r>
              <w:rPr>
                <w:rFonts w:cstheme="minorBidi"/>
              </w:rPr>
              <w:t>1</w:t>
            </w:r>
          </w:p>
        </w:tc>
      </w:tr>
      <w:tr w:rsidR="002D7290" w:rsidRPr="001A6F5D" w14:paraId="0701232D" w14:textId="77777777" w:rsidTr="009A0B8F">
        <w:trPr>
          <w:cantSplit/>
          <w:jc w:val="center"/>
        </w:trPr>
        <w:tc>
          <w:tcPr>
            <w:tcW w:w="3569" w:type="dxa"/>
            <w:gridSpan w:val="2"/>
            <w:shd w:val="clear" w:color="auto" w:fill="D9D9D9" w:themeFill="background1" w:themeFillShade="D9"/>
            <w:noWrap/>
            <w:vAlign w:val="center"/>
          </w:tcPr>
          <w:p w14:paraId="51758DF3" w14:textId="77777777" w:rsidR="002D7290" w:rsidRPr="001A6F5D" w:rsidRDefault="002D7290" w:rsidP="00904D37">
            <w:pPr>
              <w:pStyle w:val="Textocuadro"/>
              <w:rPr>
                <w:rFonts w:cstheme="minorBidi"/>
                <w:b/>
                <w:bCs/>
              </w:rPr>
            </w:pPr>
            <w:r>
              <w:rPr>
                <w:rFonts w:cstheme="minorBidi"/>
                <w:b/>
                <w:bCs/>
              </w:rPr>
              <w:t>PAE 2018</w:t>
            </w:r>
          </w:p>
        </w:tc>
        <w:tc>
          <w:tcPr>
            <w:tcW w:w="659" w:type="dxa"/>
            <w:shd w:val="clear" w:color="auto" w:fill="D9D9D9" w:themeFill="background1" w:themeFillShade="D9"/>
            <w:noWrap/>
            <w:vAlign w:val="center"/>
          </w:tcPr>
          <w:p w14:paraId="25D3813D" w14:textId="77777777" w:rsidR="002D7290" w:rsidRPr="001A6F5D" w:rsidRDefault="00EB3F78" w:rsidP="00904D37">
            <w:pPr>
              <w:pStyle w:val="Textocuadrocentrado"/>
              <w:rPr>
                <w:rFonts w:cstheme="minorBidi"/>
                <w:b/>
                <w:bCs/>
              </w:rPr>
            </w:pPr>
            <w:r>
              <w:rPr>
                <w:rFonts w:cstheme="minorBidi"/>
                <w:b/>
                <w:bCs/>
              </w:rPr>
              <w:t>1</w:t>
            </w:r>
          </w:p>
        </w:tc>
        <w:tc>
          <w:tcPr>
            <w:tcW w:w="709" w:type="dxa"/>
            <w:shd w:val="clear" w:color="auto" w:fill="D9D9D9" w:themeFill="background1" w:themeFillShade="D9"/>
            <w:vAlign w:val="center"/>
          </w:tcPr>
          <w:p w14:paraId="3E11D275" w14:textId="77777777" w:rsidR="002D7290" w:rsidRPr="001A6F5D" w:rsidRDefault="00915EF8" w:rsidP="00904D37">
            <w:pPr>
              <w:pStyle w:val="Textocuadrocentrado"/>
              <w:rPr>
                <w:rFonts w:cstheme="minorBidi"/>
                <w:b/>
                <w:bCs/>
              </w:rPr>
            </w:pPr>
            <w:r>
              <w:rPr>
                <w:rFonts w:cstheme="minorBidi"/>
                <w:b/>
                <w:bCs/>
              </w:rPr>
              <w:t>4</w:t>
            </w:r>
          </w:p>
        </w:tc>
        <w:tc>
          <w:tcPr>
            <w:tcW w:w="872" w:type="dxa"/>
            <w:shd w:val="clear" w:color="auto" w:fill="D9D9D9" w:themeFill="background1" w:themeFillShade="D9"/>
            <w:vAlign w:val="center"/>
          </w:tcPr>
          <w:p w14:paraId="4CC3AF6A" w14:textId="77777777" w:rsidR="002D7290" w:rsidRPr="001A6F5D" w:rsidRDefault="002D7290" w:rsidP="00904D37">
            <w:pPr>
              <w:pStyle w:val="Textocuadrocentrado"/>
              <w:rPr>
                <w:rFonts w:cstheme="minorBidi"/>
                <w:b/>
                <w:bCs/>
              </w:rPr>
            </w:pPr>
          </w:p>
        </w:tc>
        <w:tc>
          <w:tcPr>
            <w:tcW w:w="803" w:type="dxa"/>
            <w:tcBorders>
              <w:right w:val="single" w:sz="4" w:space="0" w:color="auto"/>
            </w:tcBorders>
            <w:shd w:val="clear" w:color="auto" w:fill="D9D9D9" w:themeFill="background1" w:themeFillShade="D9"/>
            <w:vAlign w:val="center"/>
          </w:tcPr>
          <w:p w14:paraId="0A2D5858" w14:textId="77777777" w:rsidR="002D7290" w:rsidRPr="001A6F5D" w:rsidRDefault="00915EF8" w:rsidP="00904D37">
            <w:pPr>
              <w:pStyle w:val="Textocuadrocentrado"/>
              <w:rPr>
                <w:rFonts w:cstheme="minorBidi"/>
                <w:b/>
                <w:bCs/>
              </w:rPr>
            </w:pPr>
            <w:r>
              <w:rPr>
                <w:rFonts w:cstheme="minorBidi"/>
                <w:b/>
                <w:bCs/>
              </w:rPr>
              <w:t>5</w:t>
            </w:r>
          </w:p>
        </w:tc>
        <w:tc>
          <w:tcPr>
            <w:tcW w:w="593" w:type="dxa"/>
            <w:tcBorders>
              <w:left w:val="single" w:sz="4" w:space="0" w:color="auto"/>
            </w:tcBorders>
            <w:shd w:val="clear" w:color="auto" w:fill="D9D9D9" w:themeFill="background1" w:themeFillShade="D9"/>
            <w:vAlign w:val="center"/>
          </w:tcPr>
          <w:p w14:paraId="08A2CB7D" w14:textId="77777777" w:rsidR="002D7290" w:rsidRPr="001A6F5D" w:rsidRDefault="00EB3F78" w:rsidP="00904D37">
            <w:pPr>
              <w:pStyle w:val="Textocuadrocentrado"/>
              <w:rPr>
                <w:rFonts w:cstheme="minorBidi"/>
                <w:b/>
                <w:bCs/>
              </w:rPr>
            </w:pPr>
            <w:r>
              <w:rPr>
                <w:rFonts w:cstheme="minorBidi"/>
                <w:b/>
                <w:bCs/>
              </w:rPr>
              <w:t>4</w:t>
            </w:r>
          </w:p>
        </w:tc>
        <w:tc>
          <w:tcPr>
            <w:tcW w:w="567" w:type="dxa"/>
            <w:shd w:val="clear" w:color="auto" w:fill="D9D9D9" w:themeFill="background1" w:themeFillShade="D9"/>
            <w:vAlign w:val="center"/>
          </w:tcPr>
          <w:p w14:paraId="686531A1" w14:textId="77777777" w:rsidR="002D7290" w:rsidRPr="001A6F5D" w:rsidRDefault="00EB3F78" w:rsidP="00904D37">
            <w:pPr>
              <w:pStyle w:val="Textocuadrocentrado"/>
              <w:rPr>
                <w:rFonts w:cstheme="minorBidi"/>
                <w:b/>
                <w:bCs/>
              </w:rPr>
            </w:pPr>
            <w:r>
              <w:rPr>
                <w:rFonts w:cstheme="minorBidi"/>
                <w:b/>
                <w:bCs/>
              </w:rPr>
              <w:t>4</w:t>
            </w:r>
          </w:p>
        </w:tc>
        <w:tc>
          <w:tcPr>
            <w:tcW w:w="992" w:type="dxa"/>
            <w:shd w:val="clear" w:color="auto" w:fill="D9D9D9" w:themeFill="background1" w:themeFillShade="D9"/>
            <w:vAlign w:val="center"/>
          </w:tcPr>
          <w:p w14:paraId="0D2DE8AC" w14:textId="77777777" w:rsidR="002D7290" w:rsidRPr="001A6F5D" w:rsidRDefault="002D7290" w:rsidP="00904D37">
            <w:pPr>
              <w:pStyle w:val="Textocuadrocentrado"/>
              <w:rPr>
                <w:rFonts w:cstheme="minorBidi"/>
                <w:b/>
                <w:bCs/>
              </w:rPr>
            </w:pPr>
          </w:p>
        </w:tc>
        <w:tc>
          <w:tcPr>
            <w:tcW w:w="709" w:type="dxa"/>
            <w:shd w:val="clear" w:color="auto" w:fill="D9D9D9" w:themeFill="background1" w:themeFillShade="D9"/>
            <w:vAlign w:val="center"/>
          </w:tcPr>
          <w:p w14:paraId="3543D9A3" w14:textId="77777777" w:rsidR="002D7290" w:rsidRPr="001A6F5D" w:rsidRDefault="00EB3F78" w:rsidP="00904D37">
            <w:pPr>
              <w:pStyle w:val="Textocuadrocentrado"/>
              <w:rPr>
                <w:rFonts w:cstheme="minorBidi"/>
                <w:b/>
                <w:bCs/>
              </w:rPr>
            </w:pPr>
            <w:r>
              <w:rPr>
                <w:rFonts w:cstheme="minorBidi"/>
                <w:b/>
                <w:bCs/>
              </w:rPr>
              <w:t>8</w:t>
            </w:r>
          </w:p>
        </w:tc>
      </w:tr>
      <w:tr w:rsidR="002D7290" w:rsidRPr="001A6F5D" w14:paraId="00171E2B" w14:textId="77777777" w:rsidTr="009A0B8F">
        <w:trPr>
          <w:cantSplit/>
          <w:trHeight w:val="57"/>
          <w:jc w:val="center"/>
        </w:trPr>
        <w:tc>
          <w:tcPr>
            <w:tcW w:w="3569" w:type="dxa"/>
            <w:gridSpan w:val="2"/>
            <w:shd w:val="clear" w:color="auto" w:fill="auto"/>
            <w:noWrap/>
            <w:vAlign w:val="center"/>
          </w:tcPr>
          <w:p w14:paraId="51AF2A79" w14:textId="77777777" w:rsidR="002D7290" w:rsidRPr="001A6F5D" w:rsidRDefault="002D7290" w:rsidP="00904D37">
            <w:pPr>
              <w:pStyle w:val="Textocuadro"/>
              <w:rPr>
                <w:rFonts w:cstheme="minorBidi"/>
                <w:b/>
                <w:bCs/>
              </w:rPr>
            </w:pPr>
          </w:p>
        </w:tc>
        <w:tc>
          <w:tcPr>
            <w:tcW w:w="659" w:type="dxa"/>
            <w:shd w:val="clear" w:color="auto" w:fill="auto"/>
            <w:noWrap/>
            <w:vAlign w:val="center"/>
          </w:tcPr>
          <w:p w14:paraId="47FD357B" w14:textId="77777777" w:rsidR="002D7290" w:rsidRPr="001A6F5D" w:rsidRDefault="002D7290" w:rsidP="00904D37">
            <w:pPr>
              <w:pStyle w:val="Textocuadrocentrado"/>
              <w:rPr>
                <w:rFonts w:cstheme="minorBidi"/>
                <w:b/>
                <w:bCs/>
              </w:rPr>
            </w:pPr>
          </w:p>
        </w:tc>
        <w:tc>
          <w:tcPr>
            <w:tcW w:w="709" w:type="dxa"/>
            <w:shd w:val="clear" w:color="auto" w:fill="auto"/>
            <w:vAlign w:val="center"/>
          </w:tcPr>
          <w:p w14:paraId="57F97B23" w14:textId="77777777" w:rsidR="002D7290" w:rsidRPr="001A6F5D" w:rsidRDefault="002D7290" w:rsidP="00904D37">
            <w:pPr>
              <w:pStyle w:val="Textocuadrocentrado"/>
              <w:rPr>
                <w:rFonts w:cstheme="minorBidi"/>
                <w:b/>
                <w:bCs/>
              </w:rPr>
            </w:pPr>
          </w:p>
        </w:tc>
        <w:tc>
          <w:tcPr>
            <w:tcW w:w="872" w:type="dxa"/>
            <w:shd w:val="clear" w:color="auto" w:fill="auto"/>
            <w:vAlign w:val="center"/>
          </w:tcPr>
          <w:p w14:paraId="18F5C42F" w14:textId="77777777" w:rsidR="002D7290" w:rsidRPr="001A6F5D" w:rsidRDefault="002D7290" w:rsidP="00904D37">
            <w:pPr>
              <w:pStyle w:val="Textocuadrocentrado"/>
              <w:rPr>
                <w:rFonts w:cstheme="minorBidi"/>
                <w:b/>
                <w:bCs/>
              </w:rPr>
            </w:pPr>
          </w:p>
        </w:tc>
        <w:tc>
          <w:tcPr>
            <w:tcW w:w="803" w:type="dxa"/>
            <w:tcBorders>
              <w:right w:val="single" w:sz="4" w:space="0" w:color="auto"/>
            </w:tcBorders>
            <w:shd w:val="clear" w:color="auto" w:fill="auto"/>
            <w:vAlign w:val="center"/>
          </w:tcPr>
          <w:p w14:paraId="27740A14" w14:textId="77777777" w:rsidR="002D7290" w:rsidRPr="001A6F5D" w:rsidRDefault="002D7290" w:rsidP="00904D37">
            <w:pPr>
              <w:pStyle w:val="Textocuadrocentrado"/>
              <w:rPr>
                <w:rFonts w:cstheme="minorBidi"/>
                <w:b/>
                <w:bCs/>
              </w:rPr>
            </w:pPr>
          </w:p>
        </w:tc>
        <w:tc>
          <w:tcPr>
            <w:tcW w:w="593" w:type="dxa"/>
            <w:tcBorders>
              <w:left w:val="single" w:sz="4" w:space="0" w:color="auto"/>
            </w:tcBorders>
            <w:shd w:val="clear" w:color="auto" w:fill="auto"/>
            <w:vAlign w:val="center"/>
          </w:tcPr>
          <w:p w14:paraId="29B3744A" w14:textId="77777777" w:rsidR="002D7290" w:rsidRPr="001A6F5D" w:rsidRDefault="002D7290" w:rsidP="00904D37">
            <w:pPr>
              <w:pStyle w:val="Textocuadrocentrado"/>
              <w:rPr>
                <w:rFonts w:cstheme="minorBidi"/>
                <w:b/>
                <w:bCs/>
              </w:rPr>
            </w:pPr>
          </w:p>
        </w:tc>
        <w:tc>
          <w:tcPr>
            <w:tcW w:w="567" w:type="dxa"/>
            <w:shd w:val="clear" w:color="auto" w:fill="auto"/>
            <w:vAlign w:val="center"/>
          </w:tcPr>
          <w:p w14:paraId="6480F83F" w14:textId="77777777" w:rsidR="002D7290" w:rsidRPr="001A6F5D" w:rsidRDefault="002D7290" w:rsidP="00904D37">
            <w:pPr>
              <w:pStyle w:val="Textocuadrocentrado"/>
              <w:rPr>
                <w:rFonts w:cstheme="minorBidi"/>
                <w:b/>
                <w:bCs/>
              </w:rPr>
            </w:pPr>
          </w:p>
        </w:tc>
        <w:tc>
          <w:tcPr>
            <w:tcW w:w="992" w:type="dxa"/>
            <w:shd w:val="clear" w:color="auto" w:fill="auto"/>
            <w:vAlign w:val="center"/>
          </w:tcPr>
          <w:p w14:paraId="42C08006" w14:textId="77777777" w:rsidR="002D7290" w:rsidRPr="001A6F5D" w:rsidRDefault="002D7290" w:rsidP="00904D37">
            <w:pPr>
              <w:pStyle w:val="Textocuadrocentrado"/>
              <w:rPr>
                <w:rFonts w:cstheme="minorBidi"/>
                <w:b/>
                <w:bCs/>
              </w:rPr>
            </w:pPr>
          </w:p>
        </w:tc>
        <w:tc>
          <w:tcPr>
            <w:tcW w:w="709" w:type="dxa"/>
            <w:shd w:val="clear" w:color="auto" w:fill="auto"/>
            <w:vAlign w:val="center"/>
          </w:tcPr>
          <w:p w14:paraId="6DFC38AC" w14:textId="77777777" w:rsidR="002D7290" w:rsidRPr="001A6F5D" w:rsidRDefault="002D7290" w:rsidP="00904D37">
            <w:pPr>
              <w:pStyle w:val="Textocuadrocentrado"/>
              <w:rPr>
                <w:rFonts w:cstheme="minorBidi"/>
                <w:b/>
                <w:bCs/>
              </w:rPr>
            </w:pPr>
          </w:p>
        </w:tc>
      </w:tr>
      <w:tr w:rsidR="009B42EC" w:rsidRPr="001A6F5D" w14:paraId="4CC04D46" w14:textId="77777777" w:rsidTr="009A0B8F">
        <w:trPr>
          <w:cantSplit/>
          <w:jc w:val="center"/>
        </w:trPr>
        <w:tc>
          <w:tcPr>
            <w:tcW w:w="259" w:type="dxa"/>
            <w:shd w:val="clear" w:color="auto" w:fill="D9D9D9" w:themeFill="background1" w:themeFillShade="D9"/>
            <w:noWrap/>
            <w:vAlign w:val="center"/>
          </w:tcPr>
          <w:p w14:paraId="11ECF885" w14:textId="77777777" w:rsidR="009B42EC" w:rsidRPr="001A6F5D" w:rsidRDefault="009B42EC" w:rsidP="006734AF">
            <w:pPr>
              <w:pStyle w:val="Textocuadro"/>
              <w:rPr>
                <w:rFonts w:cstheme="minorBidi"/>
                <w:b/>
                <w:szCs w:val="22"/>
              </w:rPr>
            </w:pPr>
          </w:p>
        </w:tc>
        <w:tc>
          <w:tcPr>
            <w:tcW w:w="3310" w:type="dxa"/>
            <w:shd w:val="clear" w:color="auto" w:fill="D9D9D9" w:themeFill="background1" w:themeFillShade="D9"/>
            <w:noWrap/>
            <w:vAlign w:val="center"/>
          </w:tcPr>
          <w:p w14:paraId="4B06AFD4" w14:textId="77777777" w:rsidR="009B42EC" w:rsidRPr="001A6F5D" w:rsidRDefault="009B42EC" w:rsidP="006734AF">
            <w:pPr>
              <w:pStyle w:val="Textocuadro"/>
              <w:rPr>
                <w:rFonts w:cstheme="minorBidi"/>
                <w:b/>
                <w:szCs w:val="22"/>
              </w:rPr>
            </w:pPr>
            <w:r w:rsidRPr="001A6F5D">
              <w:rPr>
                <w:rFonts w:cstheme="minorBidi"/>
                <w:b/>
                <w:szCs w:val="22"/>
              </w:rPr>
              <w:t>Diseño</w:t>
            </w:r>
          </w:p>
        </w:tc>
        <w:tc>
          <w:tcPr>
            <w:tcW w:w="659" w:type="dxa"/>
            <w:shd w:val="clear" w:color="auto" w:fill="D9D9D9" w:themeFill="background1" w:themeFillShade="D9"/>
            <w:noWrap/>
            <w:vAlign w:val="center"/>
          </w:tcPr>
          <w:p w14:paraId="5A943146" w14:textId="77777777" w:rsidR="009B42EC" w:rsidRPr="001A6F5D" w:rsidRDefault="009B42EC" w:rsidP="006734AF">
            <w:pPr>
              <w:pStyle w:val="Textocuadrocentrado"/>
              <w:rPr>
                <w:rFonts w:cstheme="minorBidi"/>
                <w:b/>
                <w:szCs w:val="22"/>
              </w:rPr>
            </w:pPr>
            <w:r>
              <w:rPr>
                <w:rFonts w:cstheme="minorBidi"/>
                <w:b/>
                <w:szCs w:val="22"/>
              </w:rPr>
              <w:t>1</w:t>
            </w:r>
          </w:p>
        </w:tc>
        <w:tc>
          <w:tcPr>
            <w:tcW w:w="709" w:type="dxa"/>
            <w:shd w:val="clear" w:color="auto" w:fill="D9D9D9" w:themeFill="background1" w:themeFillShade="D9"/>
            <w:vAlign w:val="center"/>
          </w:tcPr>
          <w:p w14:paraId="02332938" w14:textId="77777777" w:rsidR="009B42EC" w:rsidRPr="001A6F5D" w:rsidRDefault="009B42EC" w:rsidP="006734AF">
            <w:pPr>
              <w:pStyle w:val="Textocuadrocentrado"/>
              <w:rPr>
                <w:rFonts w:cstheme="minorBidi"/>
                <w:b/>
                <w:szCs w:val="22"/>
              </w:rPr>
            </w:pPr>
            <w:r>
              <w:rPr>
                <w:rFonts w:cstheme="minorBidi"/>
                <w:b/>
                <w:szCs w:val="22"/>
              </w:rPr>
              <w:t>4</w:t>
            </w:r>
          </w:p>
        </w:tc>
        <w:tc>
          <w:tcPr>
            <w:tcW w:w="872" w:type="dxa"/>
            <w:shd w:val="clear" w:color="auto" w:fill="D9D9D9" w:themeFill="background1" w:themeFillShade="D9"/>
            <w:vAlign w:val="center"/>
          </w:tcPr>
          <w:p w14:paraId="7FC0F433" w14:textId="77777777" w:rsidR="009B42EC" w:rsidRPr="001A6F5D" w:rsidRDefault="009B42EC" w:rsidP="006734AF">
            <w:pPr>
              <w:pStyle w:val="Textocuadrocentrado"/>
              <w:rPr>
                <w:rFonts w:cstheme="minorBidi"/>
                <w:b/>
                <w:szCs w:val="22"/>
              </w:rPr>
            </w:pPr>
          </w:p>
        </w:tc>
        <w:tc>
          <w:tcPr>
            <w:tcW w:w="803" w:type="dxa"/>
            <w:shd w:val="clear" w:color="auto" w:fill="D9D9D9" w:themeFill="background1" w:themeFillShade="D9"/>
            <w:vAlign w:val="center"/>
          </w:tcPr>
          <w:p w14:paraId="286544D6" w14:textId="77777777" w:rsidR="009B42EC" w:rsidRPr="001A6F5D" w:rsidRDefault="009B42EC" w:rsidP="006734AF">
            <w:pPr>
              <w:pStyle w:val="Textocuadrocentrado"/>
              <w:rPr>
                <w:rFonts w:cstheme="minorBidi"/>
                <w:b/>
                <w:szCs w:val="22"/>
              </w:rPr>
            </w:pPr>
            <w:r>
              <w:rPr>
                <w:rFonts w:cstheme="minorBidi"/>
                <w:b/>
                <w:szCs w:val="22"/>
              </w:rPr>
              <w:t>5</w:t>
            </w:r>
          </w:p>
        </w:tc>
        <w:tc>
          <w:tcPr>
            <w:tcW w:w="593" w:type="dxa"/>
            <w:shd w:val="clear" w:color="auto" w:fill="D9D9D9" w:themeFill="background1" w:themeFillShade="D9"/>
            <w:vAlign w:val="center"/>
          </w:tcPr>
          <w:p w14:paraId="500E9D55" w14:textId="77777777" w:rsidR="009B42EC" w:rsidRPr="001A6F5D" w:rsidRDefault="00915EF8" w:rsidP="006734AF">
            <w:pPr>
              <w:pStyle w:val="Textocuadrocentrado"/>
              <w:rPr>
                <w:rFonts w:cstheme="minorBidi"/>
                <w:b/>
                <w:szCs w:val="22"/>
              </w:rPr>
            </w:pPr>
            <w:r>
              <w:rPr>
                <w:rFonts w:cstheme="minorBidi"/>
                <w:b/>
                <w:szCs w:val="22"/>
              </w:rPr>
              <w:t>1</w:t>
            </w:r>
          </w:p>
        </w:tc>
        <w:tc>
          <w:tcPr>
            <w:tcW w:w="567" w:type="dxa"/>
            <w:shd w:val="clear" w:color="auto" w:fill="D9D9D9" w:themeFill="background1" w:themeFillShade="D9"/>
            <w:vAlign w:val="center"/>
          </w:tcPr>
          <w:p w14:paraId="5BB6ACAE" w14:textId="77777777" w:rsidR="009B42EC" w:rsidRPr="001A6F5D" w:rsidRDefault="00915EF8" w:rsidP="006734AF">
            <w:pPr>
              <w:pStyle w:val="Textocuadrocentrado"/>
              <w:rPr>
                <w:rFonts w:cstheme="minorBidi"/>
                <w:b/>
                <w:szCs w:val="22"/>
              </w:rPr>
            </w:pPr>
            <w:r>
              <w:rPr>
                <w:rFonts w:cstheme="minorBidi"/>
                <w:b/>
                <w:szCs w:val="22"/>
              </w:rPr>
              <w:t>4</w:t>
            </w:r>
          </w:p>
        </w:tc>
        <w:tc>
          <w:tcPr>
            <w:tcW w:w="992" w:type="dxa"/>
            <w:shd w:val="clear" w:color="auto" w:fill="D9D9D9" w:themeFill="background1" w:themeFillShade="D9"/>
            <w:vAlign w:val="center"/>
          </w:tcPr>
          <w:p w14:paraId="0A0B7125" w14:textId="77777777" w:rsidR="009B42EC" w:rsidRPr="001A6F5D" w:rsidRDefault="009B42EC" w:rsidP="006734AF">
            <w:pPr>
              <w:pStyle w:val="Textocuadrocentrado"/>
              <w:rPr>
                <w:rFonts w:cstheme="minorBidi"/>
                <w:b/>
                <w:szCs w:val="22"/>
              </w:rPr>
            </w:pPr>
          </w:p>
        </w:tc>
        <w:tc>
          <w:tcPr>
            <w:tcW w:w="709" w:type="dxa"/>
            <w:shd w:val="clear" w:color="auto" w:fill="D9D9D9" w:themeFill="background1" w:themeFillShade="D9"/>
            <w:vAlign w:val="center"/>
          </w:tcPr>
          <w:p w14:paraId="74005B6D" w14:textId="77777777" w:rsidR="009B42EC" w:rsidRPr="001A6F5D" w:rsidRDefault="00915EF8" w:rsidP="006734AF">
            <w:pPr>
              <w:pStyle w:val="Textocuadrocentrado"/>
              <w:rPr>
                <w:rFonts w:cstheme="minorBidi"/>
                <w:b/>
                <w:szCs w:val="22"/>
              </w:rPr>
            </w:pPr>
            <w:r>
              <w:rPr>
                <w:rFonts w:cstheme="minorBidi"/>
                <w:b/>
                <w:szCs w:val="22"/>
              </w:rPr>
              <w:t>5</w:t>
            </w:r>
          </w:p>
        </w:tc>
      </w:tr>
      <w:tr w:rsidR="009B42EC" w:rsidRPr="001A6F5D" w14:paraId="6AD3DA77" w14:textId="77777777" w:rsidTr="009A0B8F">
        <w:trPr>
          <w:cantSplit/>
          <w:trHeight w:val="57"/>
          <w:jc w:val="center"/>
        </w:trPr>
        <w:tc>
          <w:tcPr>
            <w:tcW w:w="3569" w:type="dxa"/>
            <w:gridSpan w:val="2"/>
            <w:shd w:val="clear" w:color="auto" w:fill="auto"/>
            <w:noWrap/>
            <w:vAlign w:val="center"/>
          </w:tcPr>
          <w:p w14:paraId="086146D5" w14:textId="77777777" w:rsidR="009B42EC" w:rsidRPr="00215410" w:rsidRDefault="00056FA7" w:rsidP="00904D37">
            <w:pPr>
              <w:pStyle w:val="Textocuadro"/>
              <w:rPr>
                <w:rFonts w:cstheme="minorBidi"/>
                <w:bCs/>
              </w:rPr>
            </w:pPr>
            <w:r>
              <w:t xml:space="preserve">       </w:t>
            </w:r>
            <w:r w:rsidR="009B42EC" w:rsidRPr="00215410">
              <w:t>10 – Economía</w:t>
            </w:r>
          </w:p>
        </w:tc>
        <w:tc>
          <w:tcPr>
            <w:tcW w:w="659" w:type="dxa"/>
            <w:shd w:val="clear" w:color="auto" w:fill="auto"/>
            <w:noWrap/>
            <w:vAlign w:val="center"/>
          </w:tcPr>
          <w:p w14:paraId="16E70909" w14:textId="77777777" w:rsidR="009B42EC" w:rsidRPr="009B42EC" w:rsidRDefault="009B42EC" w:rsidP="00904D37">
            <w:pPr>
              <w:pStyle w:val="Textocuadrocentrado"/>
              <w:rPr>
                <w:rFonts w:cstheme="minorBidi"/>
                <w:bCs/>
              </w:rPr>
            </w:pPr>
            <w:r w:rsidRPr="009B42EC">
              <w:rPr>
                <w:rFonts w:cstheme="minorBidi"/>
                <w:bCs/>
              </w:rPr>
              <w:t>1</w:t>
            </w:r>
          </w:p>
        </w:tc>
        <w:tc>
          <w:tcPr>
            <w:tcW w:w="709" w:type="dxa"/>
            <w:shd w:val="clear" w:color="auto" w:fill="auto"/>
            <w:vAlign w:val="center"/>
          </w:tcPr>
          <w:p w14:paraId="385265D4" w14:textId="77777777" w:rsidR="009B42EC" w:rsidRPr="009B42EC" w:rsidRDefault="009B42EC" w:rsidP="00904D37">
            <w:pPr>
              <w:pStyle w:val="Textocuadrocentrado"/>
              <w:rPr>
                <w:rFonts w:cstheme="minorBidi"/>
                <w:bCs/>
              </w:rPr>
            </w:pPr>
            <w:r w:rsidRPr="009B42EC">
              <w:rPr>
                <w:rFonts w:cstheme="minorBidi"/>
                <w:bCs/>
              </w:rPr>
              <w:t>3</w:t>
            </w:r>
          </w:p>
        </w:tc>
        <w:tc>
          <w:tcPr>
            <w:tcW w:w="872" w:type="dxa"/>
            <w:shd w:val="clear" w:color="auto" w:fill="auto"/>
            <w:vAlign w:val="center"/>
          </w:tcPr>
          <w:p w14:paraId="4C193B66" w14:textId="77777777" w:rsidR="009B42EC" w:rsidRPr="009B42EC" w:rsidRDefault="009B42EC" w:rsidP="00904D37">
            <w:pPr>
              <w:pStyle w:val="Textocuadrocentrado"/>
              <w:rPr>
                <w:rFonts w:cstheme="minorBidi"/>
                <w:bCs/>
              </w:rPr>
            </w:pPr>
          </w:p>
        </w:tc>
        <w:tc>
          <w:tcPr>
            <w:tcW w:w="803" w:type="dxa"/>
            <w:tcBorders>
              <w:right w:val="single" w:sz="4" w:space="0" w:color="auto"/>
            </w:tcBorders>
            <w:shd w:val="clear" w:color="auto" w:fill="auto"/>
            <w:vAlign w:val="center"/>
          </w:tcPr>
          <w:p w14:paraId="7F089988" w14:textId="77777777" w:rsidR="009B42EC" w:rsidRPr="009B42EC" w:rsidRDefault="00915EF8" w:rsidP="00904D37">
            <w:pPr>
              <w:pStyle w:val="Textocuadrocentrado"/>
              <w:rPr>
                <w:rFonts w:cstheme="minorBidi"/>
                <w:bCs/>
              </w:rPr>
            </w:pPr>
            <w:r>
              <w:rPr>
                <w:rFonts w:cstheme="minorBidi"/>
                <w:bCs/>
              </w:rPr>
              <w:t>4</w:t>
            </w:r>
          </w:p>
        </w:tc>
        <w:tc>
          <w:tcPr>
            <w:tcW w:w="593" w:type="dxa"/>
            <w:tcBorders>
              <w:left w:val="single" w:sz="4" w:space="0" w:color="auto"/>
            </w:tcBorders>
            <w:shd w:val="clear" w:color="auto" w:fill="auto"/>
            <w:vAlign w:val="center"/>
          </w:tcPr>
          <w:p w14:paraId="07F702AD" w14:textId="77777777" w:rsidR="009B42EC" w:rsidRPr="00915EF8" w:rsidRDefault="00915EF8" w:rsidP="00904D37">
            <w:pPr>
              <w:pStyle w:val="Textocuadrocentrado"/>
              <w:rPr>
                <w:rFonts w:cstheme="minorBidi"/>
                <w:bCs/>
              </w:rPr>
            </w:pPr>
            <w:r w:rsidRPr="00915EF8">
              <w:rPr>
                <w:rFonts w:cstheme="minorBidi"/>
                <w:bCs/>
              </w:rPr>
              <w:t>1</w:t>
            </w:r>
          </w:p>
        </w:tc>
        <w:tc>
          <w:tcPr>
            <w:tcW w:w="567" w:type="dxa"/>
            <w:shd w:val="clear" w:color="auto" w:fill="auto"/>
            <w:vAlign w:val="center"/>
          </w:tcPr>
          <w:p w14:paraId="2A2E5B86" w14:textId="77777777" w:rsidR="009B42EC" w:rsidRPr="00915EF8" w:rsidRDefault="00915EF8" w:rsidP="00904D37">
            <w:pPr>
              <w:pStyle w:val="Textocuadrocentrado"/>
              <w:rPr>
                <w:rFonts w:cstheme="minorBidi"/>
                <w:bCs/>
              </w:rPr>
            </w:pPr>
            <w:r w:rsidRPr="00915EF8">
              <w:rPr>
                <w:rFonts w:cstheme="minorBidi"/>
                <w:bCs/>
              </w:rPr>
              <w:t>3</w:t>
            </w:r>
          </w:p>
        </w:tc>
        <w:tc>
          <w:tcPr>
            <w:tcW w:w="992" w:type="dxa"/>
            <w:shd w:val="clear" w:color="auto" w:fill="auto"/>
            <w:vAlign w:val="center"/>
          </w:tcPr>
          <w:p w14:paraId="4F79F1C1" w14:textId="77777777" w:rsidR="009B42EC" w:rsidRPr="00915EF8" w:rsidRDefault="009B42EC" w:rsidP="00904D37">
            <w:pPr>
              <w:pStyle w:val="Textocuadrocentrado"/>
              <w:rPr>
                <w:rFonts w:cstheme="minorBidi"/>
                <w:bCs/>
              </w:rPr>
            </w:pPr>
          </w:p>
        </w:tc>
        <w:tc>
          <w:tcPr>
            <w:tcW w:w="709" w:type="dxa"/>
            <w:shd w:val="clear" w:color="auto" w:fill="auto"/>
            <w:vAlign w:val="center"/>
          </w:tcPr>
          <w:p w14:paraId="143C5D4C" w14:textId="77777777" w:rsidR="009B42EC" w:rsidRPr="00915EF8" w:rsidRDefault="00915EF8" w:rsidP="00904D37">
            <w:pPr>
              <w:pStyle w:val="Textocuadrocentrado"/>
              <w:rPr>
                <w:rFonts w:cstheme="minorBidi"/>
                <w:bCs/>
              </w:rPr>
            </w:pPr>
            <w:r w:rsidRPr="00915EF8">
              <w:rPr>
                <w:rFonts w:cstheme="minorBidi"/>
                <w:bCs/>
              </w:rPr>
              <w:t>4</w:t>
            </w:r>
          </w:p>
        </w:tc>
      </w:tr>
      <w:tr w:rsidR="009B42EC" w:rsidRPr="001A6F5D" w14:paraId="24CA6882" w14:textId="77777777" w:rsidTr="009A0B8F">
        <w:trPr>
          <w:cantSplit/>
          <w:trHeight w:val="57"/>
          <w:jc w:val="center"/>
        </w:trPr>
        <w:tc>
          <w:tcPr>
            <w:tcW w:w="3569" w:type="dxa"/>
            <w:gridSpan w:val="2"/>
            <w:shd w:val="clear" w:color="auto" w:fill="auto"/>
            <w:noWrap/>
            <w:vAlign w:val="center"/>
          </w:tcPr>
          <w:p w14:paraId="5C70E75D" w14:textId="77777777" w:rsidR="009B42EC" w:rsidRPr="00215410" w:rsidRDefault="00056FA7" w:rsidP="00904D37">
            <w:pPr>
              <w:pStyle w:val="Textocuadro"/>
              <w:rPr>
                <w:rFonts w:cstheme="minorBidi"/>
                <w:bCs/>
              </w:rPr>
            </w:pPr>
            <w:r>
              <w:rPr>
                <w:rFonts w:cstheme="minorBidi"/>
                <w:bCs/>
              </w:rPr>
              <w:t xml:space="preserve">       </w:t>
            </w:r>
            <w:r w:rsidR="009B42EC" w:rsidRPr="00215410">
              <w:rPr>
                <w:rFonts w:cstheme="minorBidi"/>
                <w:bCs/>
              </w:rPr>
              <w:t xml:space="preserve">13 </w:t>
            </w:r>
            <w:r w:rsidR="009B42EC" w:rsidRPr="00215410">
              <w:t xml:space="preserve">– Marina </w:t>
            </w:r>
          </w:p>
        </w:tc>
        <w:tc>
          <w:tcPr>
            <w:tcW w:w="659" w:type="dxa"/>
            <w:shd w:val="clear" w:color="auto" w:fill="auto"/>
            <w:noWrap/>
            <w:vAlign w:val="center"/>
          </w:tcPr>
          <w:p w14:paraId="7268B66B" w14:textId="77777777" w:rsidR="009B42EC" w:rsidRPr="009B42EC" w:rsidRDefault="009B42EC" w:rsidP="00904D37">
            <w:pPr>
              <w:pStyle w:val="Textocuadrocentrado"/>
              <w:rPr>
                <w:rFonts w:cstheme="minorBidi"/>
                <w:bCs/>
              </w:rPr>
            </w:pPr>
          </w:p>
        </w:tc>
        <w:tc>
          <w:tcPr>
            <w:tcW w:w="709" w:type="dxa"/>
            <w:shd w:val="clear" w:color="auto" w:fill="auto"/>
            <w:vAlign w:val="center"/>
          </w:tcPr>
          <w:p w14:paraId="362B2CB2" w14:textId="77777777" w:rsidR="009B42EC" w:rsidRPr="009B42EC" w:rsidRDefault="009B42EC" w:rsidP="00904D37">
            <w:pPr>
              <w:pStyle w:val="Textocuadrocentrado"/>
              <w:rPr>
                <w:rFonts w:cstheme="minorBidi"/>
                <w:bCs/>
              </w:rPr>
            </w:pPr>
            <w:r w:rsidRPr="009B42EC">
              <w:rPr>
                <w:rFonts w:cstheme="minorBidi"/>
                <w:bCs/>
              </w:rPr>
              <w:t>1</w:t>
            </w:r>
          </w:p>
        </w:tc>
        <w:tc>
          <w:tcPr>
            <w:tcW w:w="872" w:type="dxa"/>
            <w:shd w:val="clear" w:color="auto" w:fill="auto"/>
            <w:vAlign w:val="center"/>
          </w:tcPr>
          <w:p w14:paraId="315E6C07" w14:textId="77777777" w:rsidR="009B42EC" w:rsidRPr="009B42EC" w:rsidRDefault="009B42EC" w:rsidP="00904D37">
            <w:pPr>
              <w:pStyle w:val="Textocuadrocentrado"/>
              <w:rPr>
                <w:rFonts w:cstheme="minorBidi"/>
                <w:bCs/>
              </w:rPr>
            </w:pPr>
          </w:p>
        </w:tc>
        <w:tc>
          <w:tcPr>
            <w:tcW w:w="803" w:type="dxa"/>
            <w:tcBorders>
              <w:right w:val="single" w:sz="4" w:space="0" w:color="auto"/>
            </w:tcBorders>
            <w:shd w:val="clear" w:color="auto" w:fill="auto"/>
            <w:vAlign w:val="center"/>
          </w:tcPr>
          <w:p w14:paraId="0E630756" w14:textId="77777777" w:rsidR="009B42EC" w:rsidRPr="009B42EC" w:rsidRDefault="009B42EC" w:rsidP="00904D37">
            <w:pPr>
              <w:pStyle w:val="Textocuadrocentrado"/>
              <w:rPr>
                <w:rFonts w:cstheme="minorBidi"/>
                <w:bCs/>
              </w:rPr>
            </w:pPr>
            <w:r w:rsidRPr="009B42EC">
              <w:rPr>
                <w:rFonts w:cstheme="minorBidi"/>
                <w:bCs/>
              </w:rPr>
              <w:t>1</w:t>
            </w:r>
          </w:p>
        </w:tc>
        <w:tc>
          <w:tcPr>
            <w:tcW w:w="593" w:type="dxa"/>
            <w:tcBorders>
              <w:left w:val="single" w:sz="4" w:space="0" w:color="auto"/>
            </w:tcBorders>
            <w:shd w:val="clear" w:color="auto" w:fill="auto"/>
            <w:vAlign w:val="center"/>
          </w:tcPr>
          <w:p w14:paraId="081D29F7" w14:textId="77777777" w:rsidR="009B42EC" w:rsidRPr="00915EF8" w:rsidRDefault="009B42EC" w:rsidP="00904D37">
            <w:pPr>
              <w:pStyle w:val="Textocuadrocentrado"/>
              <w:rPr>
                <w:rFonts w:cstheme="minorBidi"/>
                <w:bCs/>
              </w:rPr>
            </w:pPr>
          </w:p>
        </w:tc>
        <w:tc>
          <w:tcPr>
            <w:tcW w:w="567" w:type="dxa"/>
            <w:shd w:val="clear" w:color="auto" w:fill="auto"/>
            <w:vAlign w:val="center"/>
          </w:tcPr>
          <w:p w14:paraId="61DF934A" w14:textId="77777777" w:rsidR="009B42EC" w:rsidRPr="00915EF8" w:rsidRDefault="00915EF8" w:rsidP="00904D37">
            <w:pPr>
              <w:pStyle w:val="Textocuadrocentrado"/>
              <w:rPr>
                <w:rFonts w:cstheme="minorBidi"/>
                <w:bCs/>
              </w:rPr>
            </w:pPr>
            <w:r w:rsidRPr="00915EF8">
              <w:rPr>
                <w:rFonts w:cstheme="minorBidi"/>
                <w:bCs/>
              </w:rPr>
              <w:t>1</w:t>
            </w:r>
          </w:p>
        </w:tc>
        <w:tc>
          <w:tcPr>
            <w:tcW w:w="992" w:type="dxa"/>
            <w:shd w:val="clear" w:color="auto" w:fill="auto"/>
            <w:vAlign w:val="center"/>
          </w:tcPr>
          <w:p w14:paraId="59225E50" w14:textId="77777777" w:rsidR="009B42EC" w:rsidRPr="00915EF8" w:rsidRDefault="009B42EC" w:rsidP="00904D37">
            <w:pPr>
              <w:pStyle w:val="Textocuadrocentrado"/>
              <w:rPr>
                <w:rFonts w:cstheme="minorBidi"/>
                <w:bCs/>
              </w:rPr>
            </w:pPr>
          </w:p>
        </w:tc>
        <w:tc>
          <w:tcPr>
            <w:tcW w:w="709" w:type="dxa"/>
            <w:shd w:val="clear" w:color="auto" w:fill="auto"/>
            <w:vAlign w:val="center"/>
          </w:tcPr>
          <w:p w14:paraId="16891A80" w14:textId="77777777" w:rsidR="009B42EC" w:rsidRPr="00915EF8" w:rsidRDefault="00915EF8" w:rsidP="00904D37">
            <w:pPr>
              <w:pStyle w:val="Textocuadrocentrado"/>
              <w:rPr>
                <w:rFonts w:cstheme="minorBidi"/>
                <w:bCs/>
              </w:rPr>
            </w:pPr>
            <w:r w:rsidRPr="00915EF8">
              <w:rPr>
                <w:rFonts w:cstheme="minorBidi"/>
                <w:bCs/>
              </w:rPr>
              <w:t>1</w:t>
            </w:r>
          </w:p>
        </w:tc>
      </w:tr>
      <w:tr w:rsidR="002D7290" w:rsidRPr="001A6F5D" w14:paraId="14AE6D6B" w14:textId="77777777" w:rsidTr="009A0B8F">
        <w:trPr>
          <w:cantSplit/>
          <w:jc w:val="center"/>
        </w:trPr>
        <w:tc>
          <w:tcPr>
            <w:tcW w:w="259" w:type="dxa"/>
            <w:shd w:val="clear" w:color="auto" w:fill="D9D9D9" w:themeFill="background1" w:themeFillShade="D9"/>
            <w:noWrap/>
            <w:vAlign w:val="center"/>
          </w:tcPr>
          <w:p w14:paraId="04180C10" w14:textId="77777777" w:rsidR="002D7290" w:rsidRPr="001A6F5D" w:rsidRDefault="002D7290" w:rsidP="00904D37">
            <w:pPr>
              <w:pStyle w:val="Textocuadro"/>
              <w:rPr>
                <w:rFonts w:cstheme="minorBidi"/>
                <w:b/>
                <w:szCs w:val="22"/>
              </w:rPr>
            </w:pPr>
          </w:p>
        </w:tc>
        <w:tc>
          <w:tcPr>
            <w:tcW w:w="3310" w:type="dxa"/>
            <w:shd w:val="clear" w:color="auto" w:fill="D9D9D9" w:themeFill="background1" w:themeFillShade="D9"/>
            <w:noWrap/>
            <w:vAlign w:val="center"/>
          </w:tcPr>
          <w:p w14:paraId="29936435" w14:textId="77777777" w:rsidR="002D7290" w:rsidRPr="001A6F5D" w:rsidRDefault="002D7290" w:rsidP="00904D37">
            <w:pPr>
              <w:pStyle w:val="Textocuadro"/>
              <w:rPr>
                <w:rFonts w:cstheme="minorBidi"/>
                <w:b/>
                <w:szCs w:val="22"/>
              </w:rPr>
            </w:pPr>
            <w:r>
              <w:rPr>
                <w:rFonts w:cstheme="minorBidi"/>
                <w:b/>
                <w:szCs w:val="22"/>
              </w:rPr>
              <w:t>Consistencia y Resultados</w:t>
            </w:r>
          </w:p>
        </w:tc>
        <w:tc>
          <w:tcPr>
            <w:tcW w:w="659" w:type="dxa"/>
            <w:shd w:val="clear" w:color="auto" w:fill="D9D9D9" w:themeFill="background1" w:themeFillShade="D9"/>
            <w:noWrap/>
            <w:vAlign w:val="center"/>
          </w:tcPr>
          <w:p w14:paraId="1678070B" w14:textId="77777777"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14:paraId="15B2F6E8" w14:textId="77777777" w:rsidR="002D7290" w:rsidRPr="001A6F5D" w:rsidRDefault="002D7290" w:rsidP="00904D37">
            <w:pPr>
              <w:pStyle w:val="Textocuadrocentrado"/>
              <w:rPr>
                <w:rFonts w:cstheme="minorBidi"/>
                <w:b/>
                <w:szCs w:val="22"/>
              </w:rPr>
            </w:pPr>
          </w:p>
        </w:tc>
        <w:tc>
          <w:tcPr>
            <w:tcW w:w="872" w:type="dxa"/>
            <w:shd w:val="clear" w:color="auto" w:fill="D9D9D9" w:themeFill="background1" w:themeFillShade="D9"/>
            <w:vAlign w:val="center"/>
          </w:tcPr>
          <w:p w14:paraId="0DB6E7D1" w14:textId="77777777" w:rsidR="002D7290" w:rsidRPr="001A6F5D" w:rsidRDefault="002D7290" w:rsidP="00904D37">
            <w:pPr>
              <w:pStyle w:val="Textocuadrocentrado"/>
              <w:rPr>
                <w:rFonts w:cstheme="minorBidi"/>
                <w:b/>
                <w:szCs w:val="22"/>
              </w:rPr>
            </w:pPr>
          </w:p>
        </w:tc>
        <w:tc>
          <w:tcPr>
            <w:tcW w:w="803" w:type="dxa"/>
            <w:shd w:val="clear" w:color="auto" w:fill="D9D9D9" w:themeFill="background1" w:themeFillShade="D9"/>
            <w:vAlign w:val="center"/>
          </w:tcPr>
          <w:p w14:paraId="3CE805FB" w14:textId="77777777" w:rsidR="002D7290" w:rsidRPr="001A6F5D" w:rsidRDefault="002D7290" w:rsidP="00904D37">
            <w:pPr>
              <w:pStyle w:val="Textocuadrocentrado"/>
              <w:rPr>
                <w:rFonts w:cstheme="minorBidi"/>
                <w:b/>
                <w:szCs w:val="22"/>
              </w:rPr>
            </w:pPr>
          </w:p>
        </w:tc>
        <w:tc>
          <w:tcPr>
            <w:tcW w:w="593" w:type="dxa"/>
            <w:shd w:val="clear" w:color="auto" w:fill="D9D9D9" w:themeFill="background1" w:themeFillShade="D9"/>
            <w:vAlign w:val="center"/>
          </w:tcPr>
          <w:p w14:paraId="2C3A4BD8" w14:textId="77777777" w:rsidR="002D7290" w:rsidRPr="001A6F5D" w:rsidRDefault="002D7290" w:rsidP="00904D37">
            <w:pPr>
              <w:pStyle w:val="Textocuadrocentrado"/>
              <w:rPr>
                <w:rFonts w:cstheme="minorBidi"/>
                <w:b/>
                <w:szCs w:val="22"/>
              </w:rPr>
            </w:pPr>
            <w:r>
              <w:rPr>
                <w:rFonts w:cstheme="minorBidi"/>
                <w:b/>
                <w:szCs w:val="22"/>
              </w:rPr>
              <w:t>3</w:t>
            </w:r>
          </w:p>
        </w:tc>
        <w:tc>
          <w:tcPr>
            <w:tcW w:w="567" w:type="dxa"/>
            <w:shd w:val="clear" w:color="auto" w:fill="D9D9D9" w:themeFill="background1" w:themeFillShade="D9"/>
            <w:vAlign w:val="center"/>
          </w:tcPr>
          <w:p w14:paraId="537C7941" w14:textId="77777777" w:rsidR="002D7290" w:rsidRPr="001A6F5D" w:rsidRDefault="002D7290" w:rsidP="00904D37">
            <w:pPr>
              <w:pStyle w:val="Textocuadrocentrado"/>
              <w:rPr>
                <w:rFonts w:cstheme="minorBidi"/>
                <w:b/>
                <w:szCs w:val="22"/>
              </w:rPr>
            </w:pPr>
          </w:p>
        </w:tc>
        <w:tc>
          <w:tcPr>
            <w:tcW w:w="992" w:type="dxa"/>
            <w:shd w:val="clear" w:color="auto" w:fill="D9D9D9" w:themeFill="background1" w:themeFillShade="D9"/>
            <w:vAlign w:val="center"/>
          </w:tcPr>
          <w:p w14:paraId="6944A002" w14:textId="77777777"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14:paraId="08BB4E10" w14:textId="77777777" w:rsidR="002D7290" w:rsidRPr="001A6F5D" w:rsidRDefault="002D7290" w:rsidP="00904D37">
            <w:pPr>
              <w:pStyle w:val="Textocuadrocentrado"/>
              <w:rPr>
                <w:rFonts w:cstheme="minorBidi"/>
                <w:b/>
                <w:szCs w:val="22"/>
              </w:rPr>
            </w:pPr>
            <w:r>
              <w:rPr>
                <w:rFonts w:cstheme="minorBidi"/>
                <w:b/>
                <w:szCs w:val="22"/>
              </w:rPr>
              <w:t>3</w:t>
            </w:r>
          </w:p>
        </w:tc>
      </w:tr>
      <w:tr w:rsidR="002D7290" w:rsidRPr="0043350C" w14:paraId="4FCF86F8" w14:textId="77777777" w:rsidTr="009A0B8F">
        <w:trPr>
          <w:cantSplit/>
          <w:trHeight w:val="68"/>
          <w:jc w:val="center"/>
        </w:trPr>
        <w:tc>
          <w:tcPr>
            <w:tcW w:w="259" w:type="dxa"/>
            <w:shd w:val="clear" w:color="auto" w:fill="auto"/>
            <w:noWrap/>
            <w:vAlign w:val="center"/>
          </w:tcPr>
          <w:p w14:paraId="02A85ECB" w14:textId="77777777" w:rsidR="002D7290" w:rsidRPr="0043350C" w:rsidRDefault="002D7290" w:rsidP="00904D37">
            <w:pPr>
              <w:pStyle w:val="Textocuadro"/>
            </w:pPr>
          </w:p>
        </w:tc>
        <w:tc>
          <w:tcPr>
            <w:tcW w:w="3310" w:type="dxa"/>
            <w:shd w:val="clear" w:color="auto" w:fill="auto"/>
            <w:noWrap/>
            <w:vAlign w:val="center"/>
          </w:tcPr>
          <w:p w14:paraId="104938B6" w14:textId="77777777" w:rsidR="002D7290" w:rsidRPr="0043350C" w:rsidRDefault="002D7290" w:rsidP="00904D37">
            <w:pPr>
              <w:pStyle w:val="Textocuadro"/>
            </w:pPr>
            <w:r>
              <w:t>08</w:t>
            </w:r>
            <w:r w:rsidRPr="0043350C">
              <w:t xml:space="preserve"> – </w:t>
            </w:r>
            <w:r>
              <w:t>Agricultura, Ganadería, Desarrollo Rural, Pesca y Alimentación</w:t>
            </w:r>
          </w:p>
        </w:tc>
        <w:tc>
          <w:tcPr>
            <w:tcW w:w="659" w:type="dxa"/>
            <w:shd w:val="clear" w:color="auto" w:fill="FFFFFF" w:themeFill="background1"/>
            <w:noWrap/>
            <w:vAlign w:val="center"/>
          </w:tcPr>
          <w:p w14:paraId="641162FA" w14:textId="77777777" w:rsidR="002D7290" w:rsidRPr="0043350C" w:rsidRDefault="002D7290" w:rsidP="00904D37">
            <w:pPr>
              <w:pStyle w:val="Textocuadrocentrado"/>
            </w:pPr>
          </w:p>
        </w:tc>
        <w:tc>
          <w:tcPr>
            <w:tcW w:w="709" w:type="dxa"/>
            <w:shd w:val="clear" w:color="auto" w:fill="FFFFFF" w:themeFill="background1"/>
            <w:vAlign w:val="center"/>
          </w:tcPr>
          <w:p w14:paraId="0A0EFEE5" w14:textId="77777777" w:rsidR="002D7290" w:rsidRPr="0043350C" w:rsidRDefault="002D7290" w:rsidP="00904D37">
            <w:pPr>
              <w:pStyle w:val="Textocuadrocentrado"/>
            </w:pPr>
          </w:p>
        </w:tc>
        <w:tc>
          <w:tcPr>
            <w:tcW w:w="872" w:type="dxa"/>
            <w:shd w:val="clear" w:color="auto" w:fill="FFFFFF" w:themeFill="background1"/>
            <w:vAlign w:val="center"/>
          </w:tcPr>
          <w:p w14:paraId="7C554425" w14:textId="77777777" w:rsidR="002D7290" w:rsidRPr="0043350C" w:rsidRDefault="002D7290" w:rsidP="00904D37">
            <w:pPr>
              <w:pStyle w:val="Textocuadrocentrado"/>
            </w:pPr>
          </w:p>
        </w:tc>
        <w:tc>
          <w:tcPr>
            <w:tcW w:w="803" w:type="dxa"/>
            <w:tcBorders>
              <w:right w:val="single" w:sz="4" w:space="0" w:color="auto"/>
            </w:tcBorders>
            <w:shd w:val="clear" w:color="auto" w:fill="FFFFFF" w:themeFill="background1"/>
            <w:vAlign w:val="center"/>
          </w:tcPr>
          <w:p w14:paraId="6E243F0B" w14:textId="77777777" w:rsidR="002D7290" w:rsidRPr="0043350C" w:rsidRDefault="002D7290" w:rsidP="00904D37">
            <w:pPr>
              <w:pStyle w:val="Textocuadrocentrado"/>
            </w:pPr>
          </w:p>
        </w:tc>
        <w:tc>
          <w:tcPr>
            <w:tcW w:w="593" w:type="dxa"/>
            <w:tcBorders>
              <w:left w:val="single" w:sz="4" w:space="0" w:color="auto"/>
            </w:tcBorders>
            <w:shd w:val="clear" w:color="auto" w:fill="FFFFFF" w:themeFill="background1"/>
            <w:vAlign w:val="center"/>
          </w:tcPr>
          <w:p w14:paraId="7F936FB8" w14:textId="77777777" w:rsidR="002D7290" w:rsidRPr="0043350C" w:rsidRDefault="002D7290" w:rsidP="00904D37">
            <w:pPr>
              <w:pStyle w:val="Textocuadrocentrado"/>
            </w:pPr>
            <w:r>
              <w:t>3</w:t>
            </w:r>
          </w:p>
        </w:tc>
        <w:tc>
          <w:tcPr>
            <w:tcW w:w="567" w:type="dxa"/>
            <w:shd w:val="clear" w:color="auto" w:fill="FFFFFF" w:themeFill="background1"/>
            <w:vAlign w:val="center"/>
          </w:tcPr>
          <w:p w14:paraId="5631E73E" w14:textId="77777777" w:rsidR="002D7290" w:rsidRPr="0043350C" w:rsidRDefault="002D7290" w:rsidP="00904D37">
            <w:pPr>
              <w:pStyle w:val="Textocuadrocentrado"/>
            </w:pPr>
          </w:p>
        </w:tc>
        <w:tc>
          <w:tcPr>
            <w:tcW w:w="992" w:type="dxa"/>
            <w:shd w:val="clear" w:color="auto" w:fill="FFFFFF" w:themeFill="background1"/>
            <w:vAlign w:val="center"/>
          </w:tcPr>
          <w:p w14:paraId="53812A09" w14:textId="77777777" w:rsidR="002D7290" w:rsidRPr="0043350C" w:rsidRDefault="002D7290" w:rsidP="00904D37">
            <w:pPr>
              <w:pStyle w:val="Textocuadrocentrado"/>
            </w:pPr>
          </w:p>
        </w:tc>
        <w:tc>
          <w:tcPr>
            <w:tcW w:w="709" w:type="dxa"/>
            <w:shd w:val="clear" w:color="auto" w:fill="FFFFFF" w:themeFill="background1"/>
            <w:vAlign w:val="center"/>
          </w:tcPr>
          <w:p w14:paraId="1D36866B" w14:textId="77777777" w:rsidR="002D7290" w:rsidRPr="0043350C" w:rsidRDefault="002D7290" w:rsidP="00904D37">
            <w:pPr>
              <w:pStyle w:val="Textocuadrocentrado"/>
            </w:pPr>
            <w:r>
              <w:t>3</w:t>
            </w:r>
          </w:p>
        </w:tc>
      </w:tr>
      <w:tr w:rsidR="002D7290" w:rsidRPr="001A6F5D" w14:paraId="406B84E4" w14:textId="77777777" w:rsidTr="009A0B8F">
        <w:trPr>
          <w:cantSplit/>
          <w:jc w:val="center"/>
        </w:trPr>
        <w:tc>
          <w:tcPr>
            <w:tcW w:w="3569" w:type="dxa"/>
            <w:gridSpan w:val="2"/>
            <w:shd w:val="clear" w:color="auto" w:fill="D9D9D9" w:themeFill="background1" w:themeFillShade="D9"/>
            <w:noWrap/>
            <w:vAlign w:val="center"/>
          </w:tcPr>
          <w:p w14:paraId="6779B899" w14:textId="77777777" w:rsidR="002D7290" w:rsidRPr="001A6F5D" w:rsidRDefault="002D7290" w:rsidP="00904D37">
            <w:pPr>
              <w:pStyle w:val="Textocuadro"/>
              <w:rPr>
                <w:rFonts w:cstheme="minorBidi"/>
                <w:b/>
                <w:bCs/>
              </w:rPr>
            </w:pPr>
            <w:r>
              <w:rPr>
                <w:rFonts w:cstheme="minorBidi"/>
                <w:b/>
                <w:bCs/>
              </w:rPr>
              <w:t>COMPLEMENTARIAS</w:t>
            </w:r>
            <w:r>
              <w:rPr>
                <w:rFonts w:eastAsiaTheme="minorHAnsi" w:cstheme="minorBidi"/>
                <w:b/>
                <w:szCs w:val="22"/>
                <w:vertAlign w:val="superscript"/>
              </w:rPr>
              <w:t xml:space="preserve"> A</w:t>
            </w:r>
            <w:r w:rsidRPr="001A6F5D">
              <w:rPr>
                <w:rFonts w:eastAsiaTheme="minorHAnsi" w:cstheme="minorBidi"/>
                <w:b/>
                <w:szCs w:val="22"/>
                <w:vertAlign w:val="superscript"/>
              </w:rPr>
              <w:t>_/</w:t>
            </w:r>
          </w:p>
        </w:tc>
        <w:tc>
          <w:tcPr>
            <w:tcW w:w="659" w:type="dxa"/>
            <w:shd w:val="clear" w:color="auto" w:fill="D9D9D9" w:themeFill="background1" w:themeFillShade="D9"/>
            <w:noWrap/>
            <w:vAlign w:val="center"/>
          </w:tcPr>
          <w:p w14:paraId="43ABC3FC" w14:textId="77777777" w:rsidR="002D7290" w:rsidRPr="001A6F5D" w:rsidRDefault="002D7290" w:rsidP="00904D37">
            <w:pPr>
              <w:pStyle w:val="Textocuadrocentrado"/>
              <w:rPr>
                <w:rFonts w:cstheme="minorBidi"/>
                <w:b/>
                <w:bCs/>
              </w:rPr>
            </w:pPr>
          </w:p>
        </w:tc>
        <w:tc>
          <w:tcPr>
            <w:tcW w:w="709" w:type="dxa"/>
            <w:shd w:val="clear" w:color="auto" w:fill="D9D9D9" w:themeFill="background1" w:themeFillShade="D9"/>
            <w:vAlign w:val="center"/>
          </w:tcPr>
          <w:p w14:paraId="2F8A84CC" w14:textId="77777777" w:rsidR="002D7290" w:rsidRPr="001A6F5D" w:rsidRDefault="002D7290" w:rsidP="00904D37">
            <w:pPr>
              <w:pStyle w:val="Textocuadrocentrado"/>
              <w:rPr>
                <w:rFonts w:cstheme="minorBidi"/>
                <w:b/>
                <w:bCs/>
              </w:rPr>
            </w:pPr>
          </w:p>
        </w:tc>
        <w:tc>
          <w:tcPr>
            <w:tcW w:w="872" w:type="dxa"/>
            <w:shd w:val="clear" w:color="auto" w:fill="D9D9D9" w:themeFill="background1" w:themeFillShade="D9"/>
            <w:vAlign w:val="center"/>
          </w:tcPr>
          <w:p w14:paraId="70154F50" w14:textId="77777777" w:rsidR="002D7290" w:rsidRPr="001A6F5D" w:rsidRDefault="002D7290" w:rsidP="00904D37">
            <w:pPr>
              <w:pStyle w:val="Textocuadrocentrado"/>
              <w:rPr>
                <w:rFonts w:cstheme="minorBidi"/>
                <w:b/>
                <w:bCs/>
              </w:rPr>
            </w:pPr>
          </w:p>
        </w:tc>
        <w:tc>
          <w:tcPr>
            <w:tcW w:w="803" w:type="dxa"/>
            <w:tcBorders>
              <w:right w:val="single" w:sz="4" w:space="0" w:color="auto"/>
            </w:tcBorders>
            <w:shd w:val="clear" w:color="auto" w:fill="D9D9D9" w:themeFill="background1" w:themeFillShade="D9"/>
            <w:vAlign w:val="center"/>
          </w:tcPr>
          <w:p w14:paraId="7C909BA8" w14:textId="77777777" w:rsidR="002D7290" w:rsidRPr="001A6F5D" w:rsidRDefault="002D7290" w:rsidP="00904D37">
            <w:pPr>
              <w:pStyle w:val="Textocuadrocentrado"/>
              <w:rPr>
                <w:rFonts w:cstheme="minorBidi"/>
                <w:b/>
                <w:bCs/>
              </w:rPr>
            </w:pPr>
          </w:p>
        </w:tc>
        <w:tc>
          <w:tcPr>
            <w:tcW w:w="593" w:type="dxa"/>
            <w:tcBorders>
              <w:left w:val="single" w:sz="4" w:space="0" w:color="auto"/>
            </w:tcBorders>
            <w:shd w:val="clear" w:color="auto" w:fill="D9D9D9" w:themeFill="background1" w:themeFillShade="D9"/>
            <w:vAlign w:val="center"/>
          </w:tcPr>
          <w:p w14:paraId="52B075F0" w14:textId="77777777" w:rsidR="002D7290" w:rsidRPr="001A6F5D" w:rsidRDefault="002D7290" w:rsidP="00904D37">
            <w:pPr>
              <w:pStyle w:val="Textocuadrocentrado"/>
              <w:rPr>
                <w:rFonts w:cstheme="minorBidi"/>
                <w:b/>
                <w:bCs/>
              </w:rPr>
            </w:pPr>
          </w:p>
        </w:tc>
        <w:tc>
          <w:tcPr>
            <w:tcW w:w="567" w:type="dxa"/>
            <w:shd w:val="clear" w:color="auto" w:fill="D9D9D9" w:themeFill="background1" w:themeFillShade="D9"/>
            <w:vAlign w:val="center"/>
          </w:tcPr>
          <w:p w14:paraId="56A96668" w14:textId="77777777" w:rsidR="002D7290" w:rsidRPr="001A6F5D" w:rsidRDefault="002D7290" w:rsidP="00904D37">
            <w:pPr>
              <w:pStyle w:val="Textocuadrocentrado"/>
              <w:rPr>
                <w:rFonts w:cstheme="minorBidi"/>
                <w:b/>
                <w:bCs/>
              </w:rPr>
            </w:pPr>
          </w:p>
        </w:tc>
        <w:tc>
          <w:tcPr>
            <w:tcW w:w="992" w:type="dxa"/>
            <w:shd w:val="clear" w:color="auto" w:fill="D9D9D9" w:themeFill="background1" w:themeFillShade="D9"/>
            <w:vAlign w:val="center"/>
          </w:tcPr>
          <w:p w14:paraId="3BCA850A" w14:textId="77777777" w:rsidR="002D7290" w:rsidRPr="001A6F5D" w:rsidRDefault="007238B8" w:rsidP="00904D37">
            <w:pPr>
              <w:pStyle w:val="Textocuadrocentrado"/>
              <w:rPr>
                <w:rFonts w:cstheme="minorBidi"/>
                <w:b/>
                <w:bCs/>
              </w:rPr>
            </w:pPr>
            <w:r>
              <w:rPr>
                <w:rFonts w:cstheme="minorBidi"/>
                <w:b/>
                <w:bCs/>
              </w:rPr>
              <w:t>5</w:t>
            </w:r>
          </w:p>
        </w:tc>
        <w:tc>
          <w:tcPr>
            <w:tcW w:w="709" w:type="dxa"/>
            <w:shd w:val="clear" w:color="auto" w:fill="D9D9D9" w:themeFill="background1" w:themeFillShade="D9"/>
            <w:vAlign w:val="center"/>
          </w:tcPr>
          <w:p w14:paraId="635EA1A1" w14:textId="77777777" w:rsidR="002D7290" w:rsidRPr="001A6F5D" w:rsidRDefault="007238B8" w:rsidP="00904D37">
            <w:pPr>
              <w:pStyle w:val="Textocuadrocentrado"/>
              <w:rPr>
                <w:rFonts w:cstheme="minorBidi"/>
                <w:b/>
                <w:bCs/>
              </w:rPr>
            </w:pPr>
            <w:r>
              <w:rPr>
                <w:rFonts w:cstheme="minorBidi"/>
                <w:b/>
                <w:bCs/>
              </w:rPr>
              <w:t>5</w:t>
            </w:r>
          </w:p>
        </w:tc>
      </w:tr>
      <w:tr w:rsidR="002D7290" w:rsidRPr="001A6F5D" w14:paraId="7E49403E" w14:textId="77777777" w:rsidTr="009A0B8F">
        <w:trPr>
          <w:cantSplit/>
          <w:trHeight w:val="57"/>
          <w:jc w:val="center"/>
        </w:trPr>
        <w:tc>
          <w:tcPr>
            <w:tcW w:w="3569" w:type="dxa"/>
            <w:gridSpan w:val="2"/>
            <w:shd w:val="clear" w:color="auto" w:fill="auto"/>
            <w:noWrap/>
            <w:vAlign w:val="center"/>
          </w:tcPr>
          <w:p w14:paraId="77D5EBC7" w14:textId="77777777" w:rsidR="002D7290" w:rsidRPr="001A6F5D" w:rsidRDefault="002D7290" w:rsidP="00904D37">
            <w:pPr>
              <w:pStyle w:val="Textocuadro"/>
              <w:rPr>
                <w:rFonts w:cstheme="minorBidi"/>
                <w:b/>
                <w:bCs/>
              </w:rPr>
            </w:pPr>
          </w:p>
        </w:tc>
        <w:tc>
          <w:tcPr>
            <w:tcW w:w="659" w:type="dxa"/>
            <w:shd w:val="clear" w:color="auto" w:fill="auto"/>
            <w:noWrap/>
            <w:vAlign w:val="center"/>
          </w:tcPr>
          <w:p w14:paraId="64C32009" w14:textId="77777777" w:rsidR="002D7290" w:rsidRPr="001A6F5D" w:rsidRDefault="002D7290" w:rsidP="00904D37">
            <w:pPr>
              <w:pStyle w:val="Textocuadrocentrado"/>
              <w:rPr>
                <w:rFonts w:cstheme="minorBidi"/>
                <w:b/>
                <w:bCs/>
              </w:rPr>
            </w:pPr>
          </w:p>
        </w:tc>
        <w:tc>
          <w:tcPr>
            <w:tcW w:w="709" w:type="dxa"/>
            <w:shd w:val="clear" w:color="auto" w:fill="auto"/>
            <w:vAlign w:val="center"/>
          </w:tcPr>
          <w:p w14:paraId="2CB0E518" w14:textId="77777777" w:rsidR="002D7290" w:rsidRPr="001A6F5D" w:rsidRDefault="002D7290" w:rsidP="00904D37">
            <w:pPr>
              <w:pStyle w:val="Textocuadrocentrado"/>
              <w:rPr>
                <w:rFonts w:cstheme="minorBidi"/>
                <w:b/>
                <w:bCs/>
              </w:rPr>
            </w:pPr>
          </w:p>
        </w:tc>
        <w:tc>
          <w:tcPr>
            <w:tcW w:w="872" w:type="dxa"/>
            <w:shd w:val="clear" w:color="auto" w:fill="auto"/>
            <w:vAlign w:val="center"/>
          </w:tcPr>
          <w:p w14:paraId="19518BCF" w14:textId="77777777" w:rsidR="002D7290" w:rsidRPr="001A6F5D" w:rsidRDefault="002D7290" w:rsidP="00904D37">
            <w:pPr>
              <w:pStyle w:val="Textocuadrocentrado"/>
              <w:rPr>
                <w:rFonts w:cstheme="minorBidi"/>
                <w:b/>
                <w:bCs/>
              </w:rPr>
            </w:pPr>
          </w:p>
        </w:tc>
        <w:tc>
          <w:tcPr>
            <w:tcW w:w="803" w:type="dxa"/>
            <w:tcBorders>
              <w:right w:val="single" w:sz="4" w:space="0" w:color="auto"/>
            </w:tcBorders>
            <w:shd w:val="clear" w:color="auto" w:fill="auto"/>
            <w:vAlign w:val="center"/>
          </w:tcPr>
          <w:p w14:paraId="686D3F9D" w14:textId="77777777" w:rsidR="002D7290" w:rsidRPr="001A6F5D" w:rsidRDefault="002D7290" w:rsidP="00904D37">
            <w:pPr>
              <w:pStyle w:val="Textocuadrocentrado"/>
              <w:rPr>
                <w:rFonts w:cstheme="minorBidi"/>
                <w:b/>
                <w:bCs/>
              </w:rPr>
            </w:pPr>
          </w:p>
        </w:tc>
        <w:tc>
          <w:tcPr>
            <w:tcW w:w="593" w:type="dxa"/>
            <w:tcBorders>
              <w:left w:val="single" w:sz="4" w:space="0" w:color="auto"/>
            </w:tcBorders>
            <w:shd w:val="clear" w:color="auto" w:fill="auto"/>
            <w:vAlign w:val="center"/>
          </w:tcPr>
          <w:p w14:paraId="422E6BD0" w14:textId="77777777" w:rsidR="002D7290" w:rsidRPr="001A6F5D" w:rsidRDefault="002D7290" w:rsidP="00904D37">
            <w:pPr>
              <w:pStyle w:val="Textocuadrocentrado"/>
              <w:rPr>
                <w:rFonts w:cstheme="minorBidi"/>
                <w:b/>
                <w:bCs/>
              </w:rPr>
            </w:pPr>
          </w:p>
        </w:tc>
        <w:tc>
          <w:tcPr>
            <w:tcW w:w="567" w:type="dxa"/>
            <w:shd w:val="clear" w:color="auto" w:fill="auto"/>
            <w:vAlign w:val="center"/>
          </w:tcPr>
          <w:p w14:paraId="09EAD51F" w14:textId="77777777" w:rsidR="002D7290" w:rsidRPr="001A6F5D" w:rsidRDefault="002D7290" w:rsidP="00904D37">
            <w:pPr>
              <w:pStyle w:val="Textocuadrocentrado"/>
              <w:rPr>
                <w:rFonts w:cstheme="minorBidi"/>
                <w:b/>
                <w:bCs/>
              </w:rPr>
            </w:pPr>
          </w:p>
        </w:tc>
        <w:tc>
          <w:tcPr>
            <w:tcW w:w="992" w:type="dxa"/>
            <w:shd w:val="clear" w:color="auto" w:fill="auto"/>
            <w:vAlign w:val="center"/>
          </w:tcPr>
          <w:p w14:paraId="10FEAF7A" w14:textId="77777777" w:rsidR="002D7290" w:rsidRPr="001A6F5D" w:rsidRDefault="002D7290" w:rsidP="00904D37">
            <w:pPr>
              <w:pStyle w:val="Textocuadrocentrado"/>
              <w:rPr>
                <w:rFonts w:cstheme="minorBidi"/>
                <w:b/>
                <w:bCs/>
              </w:rPr>
            </w:pPr>
          </w:p>
        </w:tc>
        <w:tc>
          <w:tcPr>
            <w:tcW w:w="709" w:type="dxa"/>
            <w:shd w:val="clear" w:color="auto" w:fill="auto"/>
            <w:vAlign w:val="center"/>
          </w:tcPr>
          <w:p w14:paraId="159E8B0D" w14:textId="77777777" w:rsidR="002D7290" w:rsidRPr="001A6F5D" w:rsidRDefault="002D7290" w:rsidP="00904D37">
            <w:pPr>
              <w:pStyle w:val="Textocuadrocentrado"/>
              <w:rPr>
                <w:rFonts w:cstheme="minorBidi"/>
                <w:b/>
                <w:bCs/>
              </w:rPr>
            </w:pPr>
          </w:p>
        </w:tc>
      </w:tr>
      <w:tr w:rsidR="00056FA7" w:rsidRPr="001A6F5D" w14:paraId="5E8D328D" w14:textId="77777777" w:rsidTr="00056FA7">
        <w:trPr>
          <w:cantSplit/>
          <w:trHeight w:val="57"/>
          <w:jc w:val="center"/>
        </w:trPr>
        <w:tc>
          <w:tcPr>
            <w:tcW w:w="3569" w:type="dxa"/>
            <w:gridSpan w:val="2"/>
            <w:shd w:val="clear" w:color="auto" w:fill="D9D9D9" w:themeFill="background1" w:themeFillShade="D9"/>
            <w:noWrap/>
            <w:vAlign w:val="center"/>
          </w:tcPr>
          <w:p w14:paraId="5B329883" w14:textId="77777777" w:rsidR="00056FA7" w:rsidRPr="001A6F5D" w:rsidRDefault="00056FA7" w:rsidP="00904D37">
            <w:pPr>
              <w:pStyle w:val="Textocuadro"/>
              <w:rPr>
                <w:rFonts w:cstheme="minorBidi"/>
                <w:b/>
                <w:bCs/>
              </w:rPr>
            </w:pPr>
            <w:r>
              <w:rPr>
                <w:rFonts w:cstheme="minorBidi"/>
                <w:b/>
                <w:bCs/>
              </w:rPr>
              <w:t xml:space="preserve">        Estratégica</w:t>
            </w:r>
          </w:p>
        </w:tc>
        <w:tc>
          <w:tcPr>
            <w:tcW w:w="659" w:type="dxa"/>
            <w:shd w:val="clear" w:color="auto" w:fill="D9D9D9" w:themeFill="background1" w:themeFillShade="D9"/>
            <w:noWrap/>
            <w:vAlign w:val="center"/>
          </w:tcPr>
          <w:p w14:paraId="3F11BB86" w14:textId="77777777" w:rsidR="00056FA7" w:rsidRPr="001A6F5D" w:rsidRDefault="00056FA7" w:rsidP="00056FA7">
            <w:pPr>
              <w:pStyle w:val="Textocuadrocentrado"/>
              <w:jc w:val="left"/>
              <w:rPr>
                <w:rFonts w:cstheme="minorBidi"/>
                <w:b/>
                <w:bCs/>
              </w:rPr>
            </w:pPr>
          </w:p>
        </w:tc>
        <w:tc>
          <w:tcPr>
            <w:tcW w:w="709" w:type="dxa"/>
            <w:shd w:val="clear" w:color="auto" w:fill="D9D9D9" w:themeFill="background1" w:themeFillShade="D9"/>
            <w:vAlign w:val="center"/>
          </w:tcPr>
          <w:p w14:paraId="2653C6AB" w14:textId="77777777" w:rsidR="00056FA7" w:rsidRPr="001A6F5D" w:rsidRDefault="00056FA7" w:rsidP="00904D37">
            <w:pPr>
              <w:pStyle w:val="Textocuadrocentrado"/>
              <w:rPr>
                <w:rFonts w:cstheme="minorBidi"/>
                <w:b/>
                <w:bCs/>
              </w:rPr>
            </w:pPr>
          </w:p>
        </w:tc>
        <w:tc>
          <w:tcPr>
            <w:tcW w:w="872" w:type="dxa"/>
            <w:shd w:val="clear" w:color="auto" w:fill="D9D9D9" w:themeFill="background1" w:themeFillShade="D9"/>
            <w:vAlign w:val="center"/>
          </w:tcPr>
          <w:p w14:paraId="76F9506E" w14:textId="77777777" w:rsidR="00056FA7" w:rsidRPr="001A6F5D" w:rsidRDefault="007238B8" w:rsidP="00904D37">
            <w:pPr>
              <w:pStyle w:val="Textocuadrocentrado"/>
              <w:rPr>
                <w:rFonts w:cstheme="minorBidi"/>
                <w:b/>
                <w:bCs/>
              </w:rPr>
            </w:pPr>
            <w:r>
              <w:rPr>
                <w:rFonts w:cstheme="minorBidi"/>
                <w:b/>
                <w:bCs/>
              </w:rPr>
              <w:t>2</w:t>
            </w:r>
          </w:p>
        </w:tc>
        <w:tc>
          <w:tcPr>
            <w:tcW w:w="803" w:type="dxa"/>
            <w:tcBorders>
              <w:right w:val="single" w:sz="4" w:space="0" w:color="auto"/>
            </w:tcBorders>
            <w:shd w:val="clear" w:color="auto" w:fill="D9D9D9" w:themeFill="background1" w:themeFillShade="D9"/>
            <w:vAlign w:val="center"/>
          </w:tcPr>
          <w:p w14:paraId="558F82A5" w14:textId="77777777" w:rsidR="00056FA7" w:rsidRPr="001A6F5D" w:rsidRDefault="007238B8" w:rsidP="00904D37">
            <w:pPr>
              <w:pStyle w:val="Textocuadrocentrado"/>
              <w:rPr>
                <w:rFonts w:cstheme="minorBidi"/>
                <w:b/>
                <w:bCs/>
              </w:rPr>
            </w:pPr>
            <w:r>
              <w:rPr>
                <w:rFonts w:cstheme="minorBidi"/>
                <w:b/>
                <w:bCs/>
              </w:rPr>
              <w:t>2</w:t>
            </w:r>
          </w:p>
        </w:tc>
        <w:tc>
          <w:tcPr>
            <w:tcW w:w="593" w:type="dxa"/>
            <w:tcBorders>
              <w:left w:val="single" w:sz="4" w:space="0" w:color="auto"/>
            </w:tcBorders>
            <w:shd w:val="clear" w:color="auto" w:fill="D9D9D9" w:themeFill="background1" w:themeFillShade="D9"/>
            <w:vAlign w:val="center"/>
          </w:tcPr>
          <w:p w14:paraId="7D93E95A" w14:textId="77777777" w:rsidR="00056FA7" w:rsidRPr="001A6F5D" w:rsidRDefault="00056FA7" w:rsidP="00904D37">
            <w:pPr>
              <w:pStyle w:val="Textocuadrocentrado"/>
              <w:rPr>
                <w:rFonts w:cstheme="minorBidi"/>
                <w:b/>
                <w:bCs/>
              </w:rPr>
            </w:pPr>
          </w:p>
        </w:tc>
        <w:tc>
          <w:tcPr>
            <w:tcW w:w="567" w:type="dxa"/>
            <w:shd w:val="clear" w:color="auto" w:fill="D9D9D9" w:themeFill="background1" w:themeFillShade="D9"/>
            <w:vAlign w:val="center"/>
          </w:tcPr>
          <w:p w14:paraId="2E6C13BD" w14:textId="77777777" w:rsidR="00056FA7" w:rsidRPr="001A6F5D" w:rsidRDefault="00056FA7" w:rsidP="00904D37">
            <w:pPr>
              <w:pStyle w:val="Textocuadrocentrado"/>
              <w:rPr>
                <w:rFonts w:cstheme="minorBidi"/>
                <w:b/>
                <w:bCs/>
              </w:rPr>
            </w:pPr>
          </w:p>
        </w:tc>
        <w:tc>
          <w:tcPr>
            <w:tcW w:w="992" w:type="dxa"/>
            <w:shd w:val="clear" w:color="auto" w:fill="D9D9D9" w:themeFill="background1" w:themeFillShade="D9"/>
            <w:vAlign w:val="center"/>
          </w:tcPr>
          <w:p w14:paraId="033DFED3" w14:textId="77777777" w:rsidR="00056FA7" w:rsidRPr="001A6F5D" w:rsidRDefault="007238B8" w:rsidP="00904D37">
            <w:pPr>
              <w:pStyle w:val="Textocuadrocentrado"/>
              <w:rPr>
                <w:rFonts w:cstheme="minorBidi"/>
                <w:b/>
                <w:bCs/>
              </w:rPr>
            </w:pPr>
            <w:r>
              <w:rPr>
                <w:rFonts w:cstheme="minorBidi"/>
                <w:b/>
                <w:bCs/>
              </w:rPr>
              <w:t>2</w:t>
            </w:r>
          </w:p>
        </w:tc>
        <w:tc>
          <w:tcPr>
            <w:tcW w:w="709" w:type="dxa"/>
            <w:shd w:val="clear" w:color="auto" w:fill="D9D9D9" w:themeFill="background1" w:themeFillShade="D9"/>
            <w:vAlign w:val="center"/>
          </w:tcPr>
          <w:p w14:paraId="7C658ADD" w14:textId="77777777" w:rsidR="00056FA7" w:rsidRPr="001A6F5D" w:rsidRDefault="007238B8" w:rsidP="00904D37">
            <w:pPr>
              <w:pStyle w:val="Textocuadrocentrado"/>
              <w:rPr>
                <w:rFonts w:cstheme="minorBidi"/>
                <w:b/>
                <w:bCs/>
              </w:rPr>
            </w:pPr>
            <w:r>
              <w:rPr>
                <w:rFonts w:cstheme="minorBidi"/>
                <w:b/>
                <w:bCs/>
              </w:rPr>
              <w:t>2</w:t>
            </w:r>
          </w:p>
        </w:tc>
      </w:tr>
      <w:tr w:rsidR="00056FA7" w:rsidRPr="001A6F5D" w14:paraId="6348EFFD" w14:textId="77777777" w:rsidTr="009A0B8F">
        <w:trPr>
          <w:cantSplit/>
          <w:trHeight w:val="57"/>
          <w:jc w:val="center"/>
        </w:trPr>
        <w:tc>
          <w:tcPr>
            <w:tcW w:w="3569" w:type="dxa"/>
            <w:gridSpan w:val="2"/>
            <w:shd w:val="clear" w:color="auto" w:fill="auto"/>
            <w:noWrap/>
            <w:vAlign w:val="center"/>
          </w:tcPr>
          <w:p w14:paraId="69D93C23" w14:textId="77777777" w:rsidR="00056FA7" w:rsidRPr="00056FA7" w:rsidRDefault="00056FA7" w:rsidP="00904D37">
            <w:pPr>
              <w:pStyle w:val="Textocuadro"/>
              <w:rPr>
                <w:rFonts w:cstheme="minorBidi"/>
                <w:bCs/>
              </w:rPr>
            </w:pPr>
            <w:r>
              <w:rPr>
                <w:rFonts w:cstheme="minorBidi"/>
                <w:bCs/>
              </w:rPr>
              <w:t xml:space="preserve">        16 – Medio Ambiente y Recursos Naturales</w:t>
            </w:r>
          </w:p>
        </w:tc>
        <w:tc>
          <w:tcPr>
            <w:tcW w:w="659" w:type="dxa"/>
            <w:shd w:val="clear" w:color="auto" w:fill="auto"/>
            <w:noWrap/>
            <w:vAlign w:val="center"/>
          </w:tcPr>
          <w:p w14:paraId="4DE500A7" w14:textId="77777777" w:rsidR="00056FA7" w:rsidRPr="001A6F5D" w:rsidRDefault="00056FA7" w:rsidP="00904D37">
            <w:pPr>
              <w:pStyle w:val="Textocuadrocentrado"/>
              <w:rPr>
                <w:rFonts w:cstheme="minorBidi"/>
                <w:b/>
                <w:bCs/>
              </w:rPr>
            </w:pPr>
          </w:p>
        </w:tc>
        <w:tc>
          <w:tcPr>
            <w:tcW w:w="709" w:type="dxa"/>
            <w:shd w:val="clear" w:color="auto" w:fill="auto"/>
            <w:vAlign w:val="center"/>
          </w:tcPr>
          <w:p w14:paraId="6556DCC2" w14:textId="77777777" w:rsidR="00056FA7" w:rsidRPr="001A6F5D" w:rsidRDefault="00056FA7" w:rsidP="00904D37">
            <w:pPr>
              <w:pStyle w:val="Textocuadrocentrado"/>
              <w:rPr>
                <w:rFonts w:cstheme="minorBidi"/>
                <w:b/>
                <w:bCs/>
              </w:rPr>
            </w:pPr>
          </w:p>
        </w:tc>
        <w:tc>
          <w:tcPr>
            <w:tcW w:w="872" w:type="dxa"/>
            <w:shd w:val="clear" w:color="auto" w:fill="auto"/>
            <w:vAlign w:val="center"/>
          </w:tcPr>
          <w:p w14:paraId="505FF35D" w14:textId="77777777" w:rsidR="00056FA7" w:rsidRPr="007238B8" w:rsidRDefault="007238B8" w:rsidP="00904D37">
            <w:pPr>
              <w:pStyle w:val="Textocuadrocentrado"/>
              <w:rPr>
                <w:rFonts w:cstheme="minorBidi"/>
                <w:bCs/>
              </w:rPr>
            </w:pPr>
            <w:r w:rsidRPr="007238B8">
              <w:rPr>
                <w:rFonts w:cstheme="minorBidi"/>
                <w:bCs/>
              </w:rPr>
              <w:t>2</w:t>
            </w:r>
          </w:p>
        </w:tc>
        <w:tc>
          <w:tcPr>
            <w:tcW w:w="803" w:type="dxa"/>
            <w:tcBorders>
              <w:right w:val="single" w:sz="4" w:space="0" w:color="auto"/>
            </w:tcBorders>
            <w:shd w:val="clear" w:color="auto" w:fill="auto"/>
            <w:vAlign w:val="center"/>
          </w:tcPr>
          <w:p w14:paraId="0C081E6A" w14:textId="77777777" w:rsidR="00056FA7" w:rsidRPr="007238B8" w:rsidRDefault="007238B8" w:rsidP="00904D37">
            <w:pPr>
              <w:pStyle w:val="Textocuadrocentrado"/>
              <w:rPr>
                <w:rFonts w:cstheme="minorBidi"/>
                <w:bCs/>
              </w:rPr>
            </w:pPr>
            <w:r>
              <w:rPr>
                <w:rFonts w:cstheme="minorBidi"/>
                <w:bCs/>
              </w:rPr>
              <w:t>2</w:t>
            </w:r>
          </w:p>
        </w:tc>
        <w:tc>
          <w:tcPr>
            <w:tcW w:w="593" w:type="dxa"/>
            <w:tcBorders>
              <w:left w:val="single" w:sz="4" w:space="0" w:color="auto"/>
            </w:tcBorders>
            <w:shd w:val="clear" w:color="auto" w:fill="auto"/>
            <w:vAlign w:val="center"/>
          </w:tcPr>
          <w:p w14:paraId="2E838401" w14:textId="77777777" w:rsidR="00056FA7" w:rsidRPr="001A6F5D" w:rsidRDefault="00056FA7" w:rsidP="00904D37">
            <w:pPr>
              <w:pStyle w:val="Textocuadrocentrado"/>
              <w:rPr>
                <w:rFonts w:cstheme="minorBidi"/>
                <w:b/>
                <w:bCs/>
              </w:rPr>
            </w:pPr>
          </w:p>
        </w:tc>
        <w:tc>
          <w:tcPr>
            <w:tcW w:w="567" w:type="dxa"/>
            <w:shd w:val="clear" w:color="auto" w:fill="auto"/>
            <w:vAlign w:val="center"/>
          </w:tcPr>
          <w:p w14:paraId="066BD662" w14:textId="77777777" w:rsidR="00056FA7" w:rsidRPr="001A6F5D" w:rsidRDefault="00056FA7" w:rsidP="00904D37">
            <w:pPr>
              <w:pStyle w:val="Textocuadrocentrado"/>
              <w:rPr>
                <w:rFonts w:cstheme="minorBidi"/>
                <w:b/>
                <w:bCs/>
              </w:rPr>
            </w:pPr>
          </w:p>
        </w:tc>
        <w:tc>
          <w:tcPr>
            <w:tcW w:w="992" w:type="dxa"/>
            <w:shd w:val="clear" w:color="auto" w:fill="auto"/>
            <w:vAlign w:val="center"/>
          </w:tcPr>
          <w:p w14:paraId="720C3408" w14:textId="77777777" w:rsidR="00056FA7" w:rsidRPr="007238B8" w:rsidRDefault="007238B8" w:rsidP="00904D37">
            <w:pPr>
              <w:pStyle w:val="Textocuadrocentrado"/>
              <w:rPr>
                <w:rFonts w:cstheme="minorBidi"/>
                <w:bCs/>
              </w:rPr>
            </w:pPr>
            <w:r w:rsidRPr="007238B8">
              <w:rPr>
                <w:rFonts w:cstheme="minorBidi"/>
                <w:bCs/>
              </w:rPr>
              <w:t>2</w:t>
            </w:r>
          </w:p>
        </w:tc>
        <w:tc>
          <w:tcPr>
            <w:tcW w:w="709" w:type="dxa"/>
            <w:shd w:val="clear" w:color="auto" w:fill="auto"/>
            <w:vAlign w:val="center"/>
          </w:tcPr>
          <w:p w14:paraId="59350D38" w14:textId="77777777" w:rsidR="00056FA7" w:rsidRPr="007238B8" w:rsidRDefault="007238B8" w:rsidP="00904D37">
            <w:pPr>
              <w:pStyle w:val="Textocuadrocentrado"/>
              <w:rPr>
                <w:rFonts w:cstheme="minorBidi"/>
                <w:bCs/>
              </w:rPr>
            </w:pPr>
            <w:r w:rsidRPr="007238B8">
              <w:rPr>
                <w:rFonts w:cstheme="minorBidi"/>
                <w:bCs/>
              </w:rPr>
              <w:t>2</w:t>
            </w:r>
          </w:p>
        </w:tc>
      </w:tr>
      <w:tr w:rsidR="002D7290" w:rsidRPr="001A6F5D" w14:paraId="08C04FFC" w14:textId="77777777" w:rsidTr="009A0B8F">
        <w:trPr>
          <w:cantSplit/>
          <w:jc w:val="center"/>
        </w:trPr>
        <w:tc>
          <w:tcPr>
            <w:tcW w:w="259" w:type="dxa"/>
            <w:shd w:val="clear" w:color="auto" w:fill="D9D9D9" w:themeFill="background1" w:themeFillShade="D9"/>
            <w:noWrap/>
            <w:vAlign w:val="center"/>
          </w:tcPr>
          <w:p w14:paraId="002BA42A" w14:textId="77777777" w:rsidR="002D7290" w:rsidRPr="001A6F5D" w:rsidRDefault="002D7290" w:rsidP="00904D37">
            <w:pPr>
              <w:pStyle w:val="Textocuadro"/>
              <w:rPr>
                <w:rFonts w:cstheme="minorBidi"/>
                <w:b/>
                <w:szCs w:val="22"/>
              </w:rPr>
            </w:pPr>
          </w:p>
        </w:tc>
        <w:tc>
          <w:tcPr>
            <w:tcW w:w="3310" w:type="dxa"/>
            <w:shd w:val="clear" w:color="auto" w:fill="D9D9D9" w:themeFill="background1" w:themeFillShade="D9"/>
            <w:noWrap/>
            <w:vAlign w:val="center"/>
          </w:tcPr>
          <w:p w14:paraId="25459E46" w14:textId="77777777" w:rsidR="002D7290" w:rsidRPr="001A6F5D" w:rsidRDefault="002D7290" w:rsidP="00904D37">
            <w:pPr>
              <w:pStyle w:val="Textocuadro"/>
              <w:rPr>
                <w:rFonts w:cstheme="minorBidi"/>
                <w:b/>
                <w:szCs w:val="22"/>
              </w:rPr>
            </w:pPr>
            <w:r>
              <w:rPr>
                <w:rFonts w:cstheme="minorBidi"/>
                <w:b/>
                <w:szCs w:val="22"/>
              </w:rPr>
              <w:t>Impacto</w:t>
            </w:r>
          </w:p>
        </w:tc>
        <w:tc>
          <w:tcPr>
            <w:tcW w:w="659" w:type="dxa"/>
            <w:shd w:val="clear" w:color="auto" w:fill="D9D9D9" w:themeFill="background1" w:themeFillShade="D9"/>
            <w:noWrap/>
            <w:vAlign w:val="center"/>
          </w:tcPr>
          <w:p w14:paraId="7AD5B40D" w14:textId="77777777" w:rsidR="002D7290" w:rsidRPr="001A6F5D" w:rsidRDefault="002D7290" w:rsidP="00904D37">
            <w:pPr>
              <w:pStyle w:val="Textocuadrocentrado"/>
              <w:rPr>
                <w:rFonts w:cstheme="minorBidi"/>
                <w:b/>
                <w:szCs w:val="22"/>
              </w:rPr>
            </w:pPr>
          </w:p>
        </w:tc>
        <w:tc>
          <w:tcPr>
            <w:tcW w:w="709" w:type="dxa"/>
            <w:shd w:val="clear" w:color="auto" w:fill="D9D9D9" w:themeFill="background1" w:themeFillShade="D9"/>
            <w:vAlign w:val="center"/>
          </w:tcPr>
          <w:p w14:paraId="73695007" w14:textId="77777777" w:rsidR="002D7290" w:rsidRPr="001A6F5D" w:rsidRDefault="002D7290" w:rsidP="00904D37">
            <w:pPr>
              <w:pStyle w:val="Textocuadrocentrado"/>
              <w:rPr>
                <w:rFonts w:cstheme="minorBidi"/>
                <w:b/>
                <w:szCs w:val="22"/>
              </w:rPr>
            </w:pPr>
          </w:p>
        </w:tc>
        <w:tc>
          <w:tcPr>
            <w:tcW w:w="872" w:type="dxa"/>
            <w:shd w:val="clear" w:color="auto" w:fill="D9D9D9" w:themeFill="background1" w:themeFillShade="D9"/>
            <w:vAlign w:val="center"/>
          </w:tcPr>
          <w:p w14:paraId="2A301FBE" w14:textId="77777777" w:rsidR="002D7290" w:rsidRPr="001A6F5D"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14:paraId="133E97F7" w14:textId="77777777" w:rsidR="002D7290" w:rsidRPr="001A6F5D" w:rsidRDefault="002D7290" w:rsidP="00904D37">
            <w:pPr>
              <w:pStyle w:val="Textocuadrocentrado"/>
              <w:rPr>
                <w:rFonts w:cstheme="minorBidi"/>
                <w:b/>
                <w:szCs w:val="22"/>
              </w:rPr>
            </w:pPr>
          </w:p>
        </w:tc>
        <w:tc>
          <w:tcPr>
            <w:tcW w:w="593" w:type="dxa"/>
            <w:tcBorders>
              <w:left w:val="single" w:sz="4" w:space="0" w:color="auto"/>
            </w:tcBorders>
            <w:shd w:val="clear" w:color="auto" w:fill="D9D9D9" w:themeFill="background1" w:themeFillShade="D9"/>
            <w:vAlign w:val="center"/>
          </w:tcPr>
          <w:p w14:paraId="63588D56" w14:textId="77777777" w:rsidR="002D7290" w:rsidRPr="001A6F5D" w:rsidRDefault="002D7290" w:rsidP="00904D37">
            <w:pPr>
              <w:pStyle w:val="Textocuadrocentrado"/>
              <w:rPr>
                <w:rFonts w:cstheme="minorBidi"/>
                <w:b/>
                <w:szCs w:val="22"/>
              </w:rPr>
            </w:pPr>
          </w:p>
        </w:tc>
        <w:tc>
          <w:tcPr>
            <w:tcW w:w="567" w:type="dxa"/>
            <w:shd w:val="clear" w:color="auto" w:fill="D9D9D9" w:themeFill="background1" w:themeFillShade="D9"/>
            <w:vAlign w:val="center"/>
          </w:tcPr>
          <w:p w14:paraId="5732F555" w14:textId="77777777" w:rsidR="002D7290" w:rsidRPr="001A6F5D" w:rsidRDefault="002D7290" w:rsidP="00904D37">
            <w:pPr>
              <w:pStyle w:val="Textocuadrocentrado"/>
              <w:rPr>
                <w:rFonts w:cstheme="minorBidi"/>
                <w:b/>
                <w:szCs w:val="22"/>
              </w:rPr>
            </w:pPr>
          </w:p>
        </w:tc>
        <w:tc>
          <w:tcPr>
            <w:tcW w:w="992" w:type="dxa"/>
            <w:shd w:val="clear" w:color="auto" w:fill="D9D9D9" w:themeFill="background1" w:themeFillShade="D9"/>
            <w:vAlign w:val="center"/>
          </w:tcPr>
          <w:p w14:paraId="58FA9698" w14:textId="77777777" w:rsidR="002D7290" w:rsidRPr="001A6F5D" w:rsidRDefault="002D7290" w:rsidP="00904D37">
            <w:pPr>
              <w:pStyle w:val="Textocuadrocentrado"/>
              <w:rPr>
                <w:rFonts w:cstheme="minorBidi"/>
                <w:b/>
                <w:szCs w:val="22"/>
              </w:rPr>
            </w:pPr>
            <w:r>
              <w:rPr>
                <w:rFonts w:cstheme="minorBidi"/>
                <w:b/>
                <w:szCs w:val="22"/>
              </w:rPr>
              <w:t>1</w:t>
            </w:r>
          </w:p>
        </w:tc>
        <w:tc>
          <w:tcPr>
            <w:tcW w:w="709" w:type="dxa"/>
            <w:shd w:val="clear" w:color="auto" w:fill="D9D9D9" w:themeFill="background1" w:themeFillShade="D9"/>
            <w:vAlign w:val="center"/>
          </w:tcPr>
          <w:p w14:paraId="20702175" w14:textId="77777777" w:rsidR="002D7290" w:rsidRPr="001A6F5D" w:rsidRDefault="002D7290" w:rsidP="00904D37">
            <w:pPr>
              <w:pStyle w:val="Textocuadrocentrado"/>
              <w:rPr>
                <w:rFonts w:cstheme="minorBidi"/>
                <w:b/>
                <w:szCs w:val="22"/>
              </w:rPr>
            </w:pPr>
            <w:r>
              <w:rPr>
                <w:rFonts w:cstheme="minorBidi"/>
                <w:b/>
                <w:szCs w:val="22"/>
              </w:rPr>
              <w:t>1</w:t>
            </w:r>
          </w:p>
        </w:tc>
      </w:tr>
      <w:tr w:rsidR="002D7290" w:rsidRPr="0043350C" w14:paraId="0575953C" w14:textId="77777777" w:rsidTr="009A0B8F">
        <w:trPr>
          <w:cantSplit/>
          <w:jc w:val="center"/>
        </w:trPr>
        <w:tc>
          <w:tcPr>
            <w:tcW w:w="259" w:type="dxa"/>
            <w:shd w:val="clear" w:color="auto" w:fill="auto"/>
            <w:noWrap/>
            <w:vAlign w:val="center"/>
          </w:tcPr>
          <w:p w14:paraId="54C93F27" w14:textId="77777777" w:rsidR="002D7290" w:rsidRPr="0043350C" w:rsidRDefault="002D7290" w:rsidP="00904D37">
            <w:pPr>
              <w:pStyle w:val="Textocuadro"/>
            </w:pPr>
          </w:p>
        </w:tc>
        <w:tc>
          <w:tcPr>
            <w:tcW w:w="3310" w:type="dxa"/>
            <w:shd w:val="clear" w:color="auto" w:fill="auto"/>
            <w:noWrap/>
            <w:vAlign w:val="center"/>
          </w:tcPr>
          <w:p w14:paraId="47889562" w14:textId="77777777" w:rsidR="002D7290" w:rsidRPr="0043350C" w:rsidRDefault="002D7290" w:rsidP="00904D37">
            <w:pPr>
              <w:pStyle w:val="Textocuadro"/>
            </w:pPr>
            <w:r w:rsidRPr="0043350C">
              <w:t>0</w:t>
            </w:r>
            <w:r>
              <w:t>6</w:t>
            </w:r>
            <w:r w:rsidRPr="0043350C">
              <w:t xml:space="preserve"> – </w:t>
            </w:r>
            <w:r>
              <w:t>Hacienda y Crédito Público</w:t>
            </w:r>
          </w:p>
        </w:tc>
        <w:tc>
          <w:tcPr>
            <w:tcW w:w="659" w:type="dxa"/>
            <w:shd w:val="clear" w:color="auto" w:fill="FFFFFF" w:themeFill="background1"/>
            <w:noWrap/>
            <w:vAlign w:val="center"/>
          </w:tcPr>
          <w:p w14:paraId="5DD79EC0" w14:textId="77777777" w:rsidR="002D7290" w:rsidRPr="0043350C" w:rsidRDefault="002D7290" w:rsidP="00904D37">
            <w:pPr>
              <w:pStyle w:val="Textocuadrocentrado"/>
              <w:rPr>
                <w:rFonts w:cstheme="minorBidi"/>
              </w:rPr>
            </w:pPr>
          </w:p>
        </w:tc>
        <w:tc>
          <w:tcPr>
            <w:tcW w:w="709" w:type="dxa"/>
            <w:shd w:val="clear" w:color="auto" w:fill="FFFFFF" w:themeFill="background1"/>
            <w:vAlign w:val="center"/>
          </w:tcPr>
          <w:p w14:paraId="33F216E6" w14:textId="77777777" w:rsidR="002D7290" w:rsidRPr="0043350C" w:rsidRDefault="002D7290" w:rsidP="00904D37">
            <w:pPr>
              <w:pStyle w:val="Textocuadrocentrado"/>
              <w:rPr>
                <w:rFonts w:cstheme="minorBidi"/>
              </w:rPr>
            </w:pPr>
          </w:p>
        </w:tc>
        <w:tc>
          <w:tcPr>
            <w:tcW w:w="872" w:type="dxa"/>
            <w:shd w:val="clear" w:color="auto" w:fill="FFFFFF" w:themeFill="background1"/>
            <w:vAlign w:val="center"/>
          </w:tcPr>
          <w:p w14:paraId="696545A7" w14:textId="77777777" w:rsidR="002D7290" w:rsidRPr="0043350C" w:rsidRDefault="002D7290" w:rsidP="00904D37">
            <w:pPr>
              <w:pStyle w:val="Textocuadrocentrado"/>
              <w:rPr>
                <w:rFonts w:cstheme="minorBidi"/>
              </w:rPr>
            </w:pPr>
          </w:p>
        </w:tc>
        <w:tc>
          <w:tcPr>
            <w:tcW w:w="803" w:type="dxa"/>
            <w:tcBorders>
              <w:right w:val="single" w:sz="4" w:space="0" w:color="auto"/>
            </w:tcBorders>
            <w:shd w:val="clear" w:color="auto" w:fill="FFFFFF" w:themeFill="background1"/>
            <w:vAlign w:val="center"/>
          </w:tcPr>
          <w:p w14:paraId="6D2DF82C" w14:textId="77777777" w:rsidR="002D7290" w:rsidRPr="0043350C" w:rsidRDefault="002D7290" w:rsidP="00904D37">
            <w:pPr>
              <w:pStyle w:val="Textocuadrocentrado"/>
              <w:rPr>
                <w:rFonts w:cstheme="minorBidi"/>
              </w:rPr>
            </w:pPr>
          </w:p>
        </w:tc>
        <w:tc>
          <w:tcPr>
            <w:tcW w:w="593" w:type="dxa"/>
            <w:tcBorders>
              <w:left w:val="single" w:sz="4" w:space="0" w:color="auto"/>
            </w:tcBorders>
            <w:shd w:val="clear" w:color="auto" w:fill="FFFFFF" w:themeFill="background1"/>
            <w:vAlign w:val="center"/>
          </w:tcPr>
          <w:p w14:paraId="1796AE64" w14:textId="77777777" w:rsidR="002D7290" w:rsidRPr="0043350C" w:rsidRDefault="002D7290" w:rsidP="00904D37">
            <w:pPr>
              <w:pStyle w:val="Textocuadrocentrado"/>
              <w:rPr>
                <w:rFonts w:cstheme="minorBidi"/>
              </w:rPr>
            </w:pPr>
          </w:p>
        </w:tc>
        <w:tc>
          <w:tcPr>
            <w:tcW w:w="567" w:type="dxa"/>
            <w:shd w:val="clear" w:color="auto" w:fill="FFFFFF" w:themeFill="background1"/>
            <w:vAlign w:val="center"/>
          </w:tcPr>
          <w:p w14:paraId="0AACF64B" w14:textId="77777777" w:rsidR="002D7290" w:rsidRPr="0043350C" w:rsidRDefault="002D7290" w:rsidP="00904D37">
            <w:pPr>
              <w:pStyle w:val="Textocuadrocentrado"/>
              <w:rPr>
                <w:rFonts w:cstheme="minorBidi"/>
              </w:rPr>
            </w:pPr>
          </w:p>
        </w:tc>
        <w:tc>
          <w:tcPr>
            <w:tcW w:w="992" w:type="dxa"/>
            <w:shd w:val="clear" w:color="auto" w:fill="FFFFFF" w:themeFill="background1"/>
            <w:vAlign w:val="center"/>
          </w:tcPr>
          <w:p w14:paraId="2871450F" w14:textId="77777777" w:rsidR="002D7290" w:rsidRPr="0043350C" w:rsidRDefault="002D7290" w:rsidP="00904D37">
            <w:pPr>
              <w:pStyle w:val="Textocuadrocentrado"/>
              <w:rPr>
                <w:rFonts w:cstheme="minorBidi"/>
              </w:rPr>
            </w:pPr>
            <w:r>
              <w:rPr>
                <w:rFonts w:cstheme="minorBidi"/>
              </w:rPr>
              <w:t>1</w:t>
            </w:r>
          </w:p>
        </w:tc>
        <w:tc>
          <w:tcPr>
            <w:tcW w:w="709" w:type="dxa"/>
            <w:shd w:val="clear" w:color="auto" w:fill="FFFFFF" w:themeFill="background1"/>
            <w:vAlign w:val="center"/>
          </w:tcPr>
          <w:p w14:paraId="1C731190" w14:textId="77777777" w:rsidR="002D7290" w:rsidRPr="0043350C" w:rsidRDefault="002D7290" w:rsidP="00904D37">
            <w:pPr>
              <w:pStyle w:val="Textocuadrocentrado"/>
              <w:rPr>
                <w:rFonts w:cstheme="minorBidi"/>
              </w:rPr>
            </w:pPr>
            <w:r>
              <w:rPr>
                <w:rFonts w:cstheme="minorBidi"/>
              </w:rPr>
              <w:t>1</w:t>
            </w:r>
          </w:p>
        </w:tc>
      </w:tr>
      <w:tr w:rsidR="002D7290" w:rsidRPr="0043350C" w14:paraId="53220907" w14:textId="77777777" w:rsidTr="009A0B8F">
        <w:trPr>
          <w:cantSplit/>
          <w:jc w:val="center"/>
        </w:trPr>
        <w:tc>
          <w:tcPr>
            <w:tcW w:w="259" w:type="dxa"/>
            <w:shd w:val="clear" w:color="auto" w:fill="D9D9D9" w:themeFill="background1" w:themeFillShade="D9"/>
            <w:noWrap/>
            <w:vAlign w:val="center"/>
          </w:tcPr>
          <w:p w14:paraId="0AEAE30F" w14:textId="77777777" w:rsidR="002D7290" w:rsidRPr="00422F2E" w:rsidRDefault="002D7290" w:rsidP="00904D37">
            <w:pPr>
              <w:pStyle w:val="Textocuadro"/>
              <w:rPr>
                <w:rFonts w:cstheme="minorBidi"/>
                <w:b/>
                <w:szCs w:val="22"/>
              </w:rPr>
            </w:pPr>
          </w:p>
        </w:tc>
        <w:tc>
          <w:tcPr>
            <w:tcW w:w="3310" w:type="dxa"/>
            <w:shd w:val="clear" w:color="auto" w:fill="D9D9D9" w:themeFill="background1" w:themeFillShade="D9"/>
            <w:noWrap/>
            <w:vAlign w:val="center"/>
          </w:tcPr>
          <w:p w14:paraId="70157C21" w14:textId="77777777" w:rsidR="002D7290" w:rsidRPr="00422F2E" w:rsidRDefault="002D7290" w:rsidP="00904D37">
            <w:pPr>
              <w:pStyle w:val="Textocuadro"/>
              <w:rPr>
                <w:rFonts w:cstheme="minorBidi"/>
                <w:b/>
                <w:szCs w:val="22"/>
              </w:rPr>
            </w:pPr>
            <w:r>
              <w:rPr>
                <w:rFonts w:cstheme="minorBidi"/>
                <w:b/>
                <w:szCs w:val="22"/>
              </w:rPr>
              <w:t>Resultados</w:t>
            </w:r>
          </w:p>
        </w:tc>
        <w:tc>
          <w:tcPr>
            <w:tcW w:w="659" w:type="dxa"/>
            <w:shd w:val="clear" w:color="auto" w:fill="D9D9D9" w:themeFill="background1" w:themeFillShade="D9"/>
            <w:noWrap/>
            <w:vAlign w:val="center"/>
          </w:tcPr>
          <w:p w14:paraId="0347FB59" w14:textId="77777777" w:rsidR="002D7290" w:rsidRPr="00422F2E" w:rsidRDefault="002D7290" w:rsidP="00904D37">
            <w:pPr>
              <w:pStyle w:val="Textocuadrocentrado"/>
              <w:rPr>
                <w:rFonts w:cstheme="minorBidi"/>
                <w:b/>
                <w:szCs w:val="22"/>
              </w:rPr>
            </w:pPr>
          </w:p>
        </w:tc>
        <w:tc>
          <w:tcPr>
            <w:tcW w:w="709" w:type="dxa"/>
            <w:shd w:val="clear" w:color="auto" w:fill="D9D9D9" w:themeFill="background1" w:themeFillShade="D9"/>
            <w:vAlign w:val="center"/>
          </w:tcPr>
          <w:p w14:paraId="7B823475" w14:textId="77777777" w:rsidR="002D7290" w:rsidRPr="00422F2E" w:rsidRDefault="002D7290" w:rsidP="00904D37">
            <w:pPr>
              <w:pStyle w:val="Textocuadrocentrado"/>
              <w:rPr>
                <w:rFonts w:cstheme="minorBidi"/>
                <w:b/>
                <w:szCs w:val="22"/>
              </w:rPr>
            </w:pPr>
          </w:p>
        </w:tc>
        <w:tc>
          <w:tcPr>
            <w:tcW w:w="872" w:type="dxa"/>
            <w:shd w:val="clear" w:color="auto" w:fill="D9D9D9" w:themeFill="background1" w:themeFillShade="D9"/>
            <w:vAlign w:val="center"/>
          </w:tcPr>
          <w:p w14:paraId="4D237660" w14:textId="77777777" w:rsidR="002D7290" w:rsidRPr="00422F2E" w:rsidRDefault="002D7290" w:rsidP="00904D37">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14:paraId="648113D2" w14:textId="77777777" w:rsidR="002D7290" w:rsidRPr="00422F2E" w:rsidRDefault="002D7290" w:rsidP="00904D37">
            <w:pPr>
              <w:pStyle w:val="Textocuadrocentrado"/>
              <w:rPr>
                <w:rFonts w:cstheme="minorBidi"/>
                <w:b/>
                <w:szCs w:val="22"/>
              </w:rPr>
            </w:pPr>
          </w:p>
        </w:tc>
        <w:tc>
          <w:tcPr>
            <w:tcW w:w="593" w:type="dxa"/>
            <w:tcBorders>
              <w:left w:val="single" w:sz="4" w:space="0" w:color="auto"/>
            </w:tcBorders>
            <w:shd w:val="clear" w:color="auto" w:fill="D9D9D9" w:themeFill="background1" w:themeFillShade="D9"/>
            <w:vAlign w:val="center"/>
          </w:tcPr>
          <w:p w14:paraId="46E23C0D" w14:textId="77777777" w:rsidR="002D7290" w:rsidRPr="00422F2E" w:rsidRDefault="002D7290" w:rsidP="00904D37">
            <w:pPr>
              <w:pStyle w:val="Textocuadrocentrado"/>
              <w:rPr>
                <w:rFonts w:cstheme="minorBidi"/>
                <w:b/>
                <w:szCs w:val="22"/>
              </w:rPr>
            </w:pPr>
          </w:p>
        </w:tc>
        <w:tc>
          <w:tcPr>
            <w:tcW w:w="567" w:type="dxa"/>
            <w:shd w:val="clear" w:color="auto" w:fill="D9D9D9" w:themeFill="background1" w:themeFillShade="D9"/>
            <w:vAlign w:val="center"/>
          </w:tcPr>
          <w:p w14:paraId="7026939D" w14:textId="77777777" w:rsidR="002D7290" w:rsidRPr="00422F2E" w:rsidRDefault="002D7290" w:rsidP="00904D37">
            <w:pPr>
              <w:pStyle w:val="Textocuadrocentrado"/>
              <w:rPr>
                <w:rFonts w:cstheme="minorBidi"/>
                <w:b/>
                <w:szCs w:val="22"/>
              </w:rPr>
            </w:pPr>
          </w:p>
        </w:tc>
        <w:tc>
          <w:tcPr>
            <w:tcW w:w="992" w:type="dxa"/>
            <w:shd w:val="clear" w:color="auto" w:fill="D9D9D9" w:themeFill="background1" w:themeFillShade="D9"/>
            <w:vAlign w:val="center"/>
          </w:tcPr>
          <w:p w14:paraId="12F9E686" w14:textId="77777777" w:rsidR="002D7290" w:rsidRPr="00422F2E" w:rsidRDefault="002D7290" w:rsidP="00904D37">
            <w:pPr>
              <w:pStyle w:val="Textocuadrocentrado"/>
              <w:rPr>
                <w:rFonts w:cstheme="minorBidi"/>
                <w:b/>
                <w:szCs w:val="22"/>
              </w:rPr>
            </w:pPr>
            <w:r>
              <w:rPr>
                <w:rFonts w:cstheme="minorBidi"/>
                <w:b/>
                <w:szCs w:val="22"/>
              </w:rPr>
              <w:t>1</w:t>
            </w:r>
          </w:p>
        </w:tc>
        <w:tc>
          <w:tcPr>
            <w:tcW w:w="709" w:type="dxa"/>
            <w:shd w:val="clear" w:color="auto" w:fill="D9D9D9" w:themeFill="background1" w:themeFillShade="D9"/>
            <w:vAlign w:val="center"/>
          </w:tcPr>
          <w:p w14:paraId="180D5928" w14:textId="77777777" w:rsidR="002D7290" w:rsidRPr="00422F2E" w:rsidRDefault="002D7290" w:rsidP="00904D37">
            <w:pPr>
              <w:pStyle w:val="Textocuadrocentrado"/>
              <w:rPr>
                <w:rFonts w:cstheme="minorBidi"/>
                <w:b/>
                <w:szCs w:val="22"/>
              </w:rPr>
            </w:pPr>
            <w:r>
              <w:rPr>
                <w:rFonts w:cstheme="minorBidi"/>
                <w:b/>
                <w:szCs w:val="22"/>
              </w:rPr>
              <w:t>1</w:t>
            </w:r>
          </w:p>
        </w:tc>
      </w:tr>
      <w:tr w:rsidR="002D7290" w:rsidRPr="0043350C" w14:paraId="28A3731D" w14:textId="77777777" w:rsidTr="009A0B8F">
        <w:trPr>
          <w:cantSplit/>
          <w:jc w:val="center"/>
        </w:trPr>
        <w:tc>
          <w:tcPr>
            <w:tcW w:w="259" w:type="dxa"/>
            <w:shd w:val="clear" w:color="auto" w:fill="auto"/>
            <w:noWrap/>
            <w:vAlign w:val="center"/>
          </w:tcPr>
          <w:p w14:paraId="5BC145E8" w14:textId="77777777" w:rsidR="002D7290" w:rsidRPr="00422F2E" w:rsidRDefault="002D7290" w:rsidP="00904D37">
            <w:pPr>
              <w:pStyle w:val="Textocuadro"/>
              <w:rPr>
                <w:rFonts w:cstheme="minorBidi"/>
                <w:szCs w:val="22"/>
              </w:rPr>
            </w:pPr>
          </w:p>
        </w:tc>
        <w:tc>
          <w:tcPr>
            <w:tcW w:w="3310" w:type="dxa"/>
            <w:shd w:val="clear" w:color="auto" w:fill="auto"/>
            <w:noWrap/>
            <w:vAlign w:val="center"/>
          </w:tcPr>
          <w:p w14:paraId="20A3B27F" w14:textId="77777777" w:rsidR="002D7290" w:rsidRPr="00422F2E" w:rsidRDefault="002D7290" w:rsidP="00904D37">
            <w:pPr>
              <w:pStyle w:val="Textocuadro"/>
              <w:rPr>
                <w:rFonts w:cstheme="minorBidi"/>
                <w:szCs w:val="22"/>
              </w:rPr>
            </w:pPr>
            <w:r w:rsidRPr="0043350C">
              <w:t>0</w:t>
            </w:r>
            <w:r>
              <w:t>6</w:t>
            </w:r>
            <w:r w:rsidRPr="0043350C">
              <w:t xml:space="preserve"> – </w:t>
            </w:r>
            <w:r>
              <w:t>Hacienda y Crédito Público</w:t>
            </w:r>
          </w:p>
        </w:tc>
        <w:tc>
          <w:tcPr>
            <w:tcW w:w="659" w:type="dxa"/>
            <w:shd w:val="clear" w:color="auto" w:fill="FFFFFF" w:themeFill="background1"/>
            <w:noWrap/>
            <w:vAlign w:val="center"/>
          </w:tcPr>
          <w:p w14:paraId="4303641D" w14:textId="77777777" w:rsidR="002D7290" w:rsidRPr="00422F2E" w:rsidRDefault="002D7290" w:rsidP="00904D37">
            <w:pPr>
              <w:pStyle w:val="Textocuadrocentrado"/>
              <w:rPr>
                <w:rFonts w:cstheme="minorBidi"/>
                <w:szCs w:val="22"/>
              </w:rPr>
            </w:pPr>
          </w:p>
        </w:tc>
        <w:tc>
          <w:tcPr>
            <w:tcW w:w="709" w:type="dxa"/>
            <w:shd w:val="clear" w:color="auto" w:fill="FFFFFF" w:themeFill="background1"/>
            <w:vAlign w:val="center"/>
          </w:tcPr>
          <w:p w14:paraId="74248C4A" w14:textId="77777777" w:rsidR="002D7290" w:rsidRPr="00422F2E" w:rsidRDefault="002D7290" w:rsidP="00904D37">
            <w:pPr>
              <w:pStyle w:val="Textocuadrocentrado"/>
              <w:rPr>
                <w:rFonts w:cstheme="minorBidi"/>
                <w:szCs w:val="22"/>
              </w:rPr>
            </w:pPr>
          </w:p>
        </w:tc>
        <w:tc>
          <w:tcPr>
            <w:tcW w:w="872" w:type="dxa"/>
            <w:shd w:val="clear" w:color="auto" w:fill="FFFFFF" w:themeFill="background1"/>
            <w:vAlign w:val="center"/>
          </w:tcPr>
          <w:p w14:paraId="3926F855" w14:textId="77777777" w:rsidR="002D7290" w:rsidRPr="00422F2E" w:rsidRDefault="002D7290" w:rsidP="00904D37">
            <w:pPr>
              <w:pStyle w:val="Textocuadrocentrado"/>
              <w:rPr>
                <w:rFonts w:cstheme="minorBidi"/>
                <w:szCs w:val="22"/>
              </w:rPr>
            </w:pPr>
          </w:p>
        </w:tc>
        <w:tc>
          <w:tcPr>
            <w:tcW w:w="803" w:type="dxa"/>
            <w:tcBorders>
              <w:right w:val="single" w:sz="4" w:space="0" w:color="auto"/>
            </w:tcBorders>
            <w:shd w:val="clear" w:color="auto" w:fill="FFFFFF" w:themeFill="background1"/>
            <w:vAlign w:val="center"/>
          </w:tcPr>
          <w:p w14:paraId="27119BB0" w14:textId="77777777" w:rsidR="002D7290" w:rsidRPr="00422F2E" w:rsidRDefault="002D7290" w:rsidP="00904D37">
            <w:pPr>
              <w:pStyle w:val="Textocuadrocentrado"/>
              <w:rPr>
                <w:rFonts w:cstheme="minorBidi"/>
                <w:szCs w:val="22"/>
              </w:rPr>
            </w:pPr>
          </w:p>
        </w:tc>
        <w:tc>
          <w:tcPr>
            <w:tcW w:w="593" w:type="dxa"/>
            <w:tcBorders>
              <w:left w:val="single" w:sz="4" w:space="0" w:color="auto"/>
            </w:tcBorders>
            <w:shd w:val="clear" w:color="auto" w:fill="FFFFFF" w:themeFill="background1"/>
            <w:vAlign w:val="center"/>
          </w:tcPr>
          <w:p w14:paraId="698E7B5D" w14:textId="77777777" w:rsidR="002D7290" w:rsidRPr="00422F2E" w:rsidRDefault="002D7290" w:rsidP="00904D37">
            <w:pPr>
              <w:pStyle w:val="Textocuadrocentrado"/>
              <w:rPr>
                <w:rFonts w:cstheme="minorBidi"/>
                <w:szCs w:val="22"/>
              </w:rPr>
            </w:pPr>
          </w:p>
        </w:tc>
        <w:tc>
          <w:tcPr>
            <w:tcW w:w="567" w:type="dxa"/>
            <w:shd w:val="clear" w:color="auto" w:fill="FFFFFF" w:themeFill="background1"/>
            <w:vAlign w:val="center"/>
          </w:tcPr>
          <w:p w14:paraId="1A1F831E" w14:textId="77777777" w:rsidR="002D7290" w:rsidRPr="00422F2E" w:rsidRDefault="002D7290" w:rsidP="00904D37">
            <w:pPr>
              <w:pStyle w:val="Textocuadrocentrado"/>
              <w:rPr>
                <w:rFonts w:cstheme="minorBidi"/>
                <w:szCs w:val="22"/>
              </w:rPr>
            </w:pPr>
          </w:p>
        </w:tc>
        <w:tc>
          <w:tcPr>
            <w:tcW w:w="992" w:type="dxa"/>
            <w:shd w:val="clear" w:color="auto" w:fill="FFFFFF" w:themeFill="background1"/>
            <w:vAlign w:val="center"/>
          </w:tcPr>
          <w:p w14:paraId="45F5D1B1" w14:textId="77777777" w:rsidR="002D7290" w:rsidRPr="00422F2E" w:rsidRDefault="002D7290" w:rsidP="00904D37">
            <w:pPr>
              <w:pStyle w:val="Textocuadrocentrado"/>
              <w:rPr>
                <w:rFonts w:cstheme="minorBidi"/>
                <w:szCs w:val="22"/>
              </w:rPr>
            </w:pPr>
            <w:r>
              <w:rPr>
                <w:rFonts w:cstheme="minorBidi"/>
                <w:szCs w:val="22"/>
              </w:rPr>
              <w:t>1</w:t>
            </w:r>
          </w:p>
        </w:tc>
        <w:tc>
          <w:tcPr>
            <w:tcW w:w="709" w:type="dxa"/>
            <w:shd w:val="clear" w:color="auto" w:fill="FFFFFF" w:themeFill="background1"/>
            <w:vAlign w:val="center"/>
          </w:tcPr>
          <w:p w14:paraId="027A4B32" w14:textId="77777777" w:rsidR="002D7290" w:rsidRPr="00422F2E" w:rsidRDefault="002D7290" w:rsidP="00904D37">
            <w:pPr>
              <w:pStyle w:val="Textocuadrocentrado"/>
              <w:rPr>
                <w:rFonts w:cstheme="minorBidi"/>
                <w:szCs w:val="22"/>
              </w:rPr>
            </w:pPr>
            <w:r>
              <w:rPr>
                <w:rFonts w:cstheme="minorBidi"/>
                <w:szCs w:val="22"/>
              </w:rPr>
              <w:t>1</w:t>
            </w:r>
          </w:p>
        </w:tc>
      </w:tr>
      <w:tr w:rsidR="000E630F" w:rsidRPr="001A6F5D" w14:paraId="794ED483" w14:textId="77777777" w:rsidTr="009A0B8F">
        <w:trPr>
          <w:cantSplit/>
          <w:jc w:val="center"/>
        </w:trPr>
        <w:tc>
          <w:tcPr>
            <w:tcW w:w="259" w:type="dxa"/>
            <w:shd w:val="clear" w:color="auto" w:fill="D9D9D9" w:themeFill="background1" w:themeFillShade="D9"/>
            <w:noWrap/>
            <w:vAlign w:val="center"/>
          </w:tcPr>
          <w:p w14:paraId="2183F0FD" w14:textId="77777777" w:rsidR="000E630F" w:rsidRPr="001A6F5D" w:rsidRDefault="000E630F" w:rsidP="00FB0358">
            <w:pPr>
              <w:pStyle w:val="Textocuadro"/>
              <w:rPr>
                <w:rFonts w:cstheme="minorBidi"/>
                <w:b/>
                <w:szCs w:val="22"/>
              </w:rPr>
            </w:pPr>
          </w:p>
        </w:tc>
        <w:tc>
          <w:tcPr>
            <w:tcW w:w="3310" w:type="dxa"/>
            <w:shd w:val="clear" w:color="auto" w:fill="D9D9D9" w:themeFill="background1" w:themeFillShade="D9"/>
            <w:noWrap/>
            <w:vAlign w:val="center"/>
          </w:tcPr>
          <w:p w14:paraId="5DC0CF08" w14:textId="77777777" w:rsidR="000E630F" w:rsidRPr="001A6F5D" w:rsidRDefault="000E630F" w:rsidP="00FB0358">
            <w:pPr>
              <w:pStyle w:val="Textocuadro"/>
              <w:rPr>
                <w:rFonts w:cstheme="minorBidi"/>
                <w:b/>
                <w:szCs w:val="22"/>
              </w:rPr>
            </w:pPr>
            <w:r>
              <w:rPr>
                <w:rFonts w:cstheme="minorBidi"/>
                <w:b/>
                <w:szCs w:val="22"/>
              </w:rPr>
              <w:t>Específica de Medición del Nivel de Satisfacción de los Derechohabientes sobre los Servicios de Salud que Proporciona el ISSSTE</w:t>
            </w:r>
          </w:p>
        </w:tc>
        <w:tc>
          <w:tcPr>
            <w:tcW w:w="659" w:type="dxa"/>
            <w:shd w:val="clear" w:color="auto" w:fill="D9D9D9" w:themeFill="background1" w:themeFillShade="D9"/>
            <w:noWrap/>
            <w:vAlign w:val="center"/>
          </w:tcPr>
          <w:p w14:paraId="48D35DCB" w14:textId="77777777" w:rsidR="000E630F" w:rsidRPr="001A6F5D" w:rsidRDefault="000E630F" w:rsidP="00FB0358">
            <w:pPr>
              <w:pStyle w:val="Textocuadrocentrado"/>
              <w:rPr>
                <w:rFonts w:cstheme="minorBidi"/>
                <w:b/>
                <w:szCs w:val="22"/>
              </w:rPr>
            </w:pPr>
          </w:p>
        </w:tc>
        <w:tc>
          <w:tcPr>
            <w:tcW w:w="709" w:type="dxa"/>
            <w:shd w:val="clear" w:color="auto" w:fill="D9D9D9" w:themeFill="background1" w:themeFillShade="D9"/>
            <w:vAlign w:val="center"/>
          </w:tcPr>
          <w:p w14:paraId="6FC20032" w14:textId="77777777" w:rsidR="000E630F" w:rsidRPr="001A6F5D" w:rsidRDefault="000E630F" w:rsidP="00FB0358">
            <w:pPr>
              <w:pStyle w:val="Textocuadrocentrado"/>
              <w:rPr>
                <w:rFonts w:cstheme="minorBidi"/>
                <w:b/>
                <w:szCs w:val="22"/>
              </w:rPr>
            </w:pPr>
          </w:p>
        </w:tc>
        <w:tc>
          <w:tcPr>
            <w:tcW w:w="872" w:type="dxa"/>
            <w:shd w:val="clear" w:color="auto" w:fill="D9D9D9" w:themeFill="background1" w:themeFillShade="D9"/>
            <w:vAlign w:val="center"/>
          </w:tcPr>
          <w:p w14:paraId="008E7B00" w14:textId="77777777" w:rsidR="000E630F" w:rsidRPr="001A6F5D" w:rsidRDefault="000E630F" w:rsidP="00FB0358">
            <w:pPr>
              <w:pStyle w:val="Textocuadrocentrado"/>
              <w:rPr>
                <w:rFonts w:cstheme="minorBidi"/>
                <w:b/>
                <w:szCs w:val="22"/>
              </w:rPr>
            </w:pPr>
          </w:p>
        </w:tc>
        <w:tc>
          <w:tcPr>
            <w:tcW w:w="803" w:type="dxa"/>
            <w:tcBorders>
              <w:right w:val="single" w:sz="4" w:space="0" w:color="auto"/>
            </w:tcBorders>
            <w:shd w:val="clear" w:color="auto" w:fill="D9D9D9" w:themeFill="background1" w:themeFillShade="D9"/>
            <w:vAlign w:val="center"/>
          </w:tcPr>
          <w:p w14:paraId="751153C9" w14:textId="77777777" w:rsidR="000E630F" w:rsidRPr="001A6F5D" w:rsidRDefault="000E630F" w:rsidP="00FB0358">
            <w:pPr>
              <w:pStyle w:val="Textocuadrocentrado"/>
              <w:rPr>
                <w:rFonts w:cstheme="minorBidi"/>
                <w:b/>
                <w:szCs w:val="22"/>
              </w:rPr>
            </w:pPr>
          </w:p>
        </w:tc>
        <w:tc>
          <w:tcPr>
            <w:tcW w:w="593" w:type="dxa"/>
            <w:tcBorders>
              <w:left w:val="single" w:sz="4" w:space="0" w:color="auto"/>
            </w:tcBorders>
            <w:shd w:val="clear" w:color="auto" w:fill="D9D9D9" w:themeFill="background1" w:themeFillShade="D9"/>
            <w:vAlign w:val="center"/>
          </w:tcPr>
          <w:p w14:paraId="34C84D58" w14:textId="77777777" w:rsidR="000E630F" w:rsidRPr="001A6F5D" w:rsidRDefault="000E630F" w:rsidP="00FB0358">
            <w:pPr>
              <w:pStyle w:val="Textocuadrocentrado"/>
              <w:rPr>
                <w:rFonts w:cstheme="minorBidi"/>
                <w:b/>
                <w:szCs w:val="22"/>
              </w:rPr>
            </w:pPr>
          </w:p>
        </w:tc>
        <w:tc>
          <w:tcPr>
            <w:tcW w:w="567" w:type="dxa"/>
            <w:shd w:val="clear" w:color="auto" w:fill="D9D9D9" w:themeFill="background1" w:themeFillShade="D9"/>
            <w:vAlign w:val="center"/>
          </w:tcPr>
          <w:p w14:paraId="034BE9A3" w14:textId="77777777" w:rsidR="000E630F" w:rsidRPr="001A6F5D" w:rsidRDefault="000E630F" w:rsidP="00FB0358">
            <w:pPr>
              <w:pStyle w:val="Textocuadrocentrado"/>
              <w:rPr>
                <w:rFonts w:cstheme="minorBidi"/>
                <w:b/>
                <w:szCs w:val="22"/>
              </w:rPr>
            </w:pPr>
          </w:p>
        </w:tc>
        <w:tc>
          <w:tcPr>
            <w:tcW w:w="992" w:type="dxa"/>
            <w:shd w:val="clear" w:color="auto" w:fill="D9D9D9" w:themeFill="background1" w:themeFillShade="D9"/>
            <w:vAlign w:val="center"/>
          </w:tcPr>
          <w:p w14:paraId="124EBC54" w14:textId="77777777" w:rsidR="000E630F" w:rsidRPr="001A6F5D" w:rsidRDefault="000E630F" w:rsidP="00FB0358">
            <w:pPr>
              <w:pStyle w:val="Textocuadrocentrado"/>
              <w:rPr>
                <w:rFonts w:cstheme="minorBidi"/>
                <w:b/>
                <w:szCs w:val="22"/>
              </w:rPr>
            </w:pPr>
            <w:r>
              <w:rPr>
                <w:rFonts w:cstheme="minorBidi"/>
                <w:b/>
                <w:szCs w:val="22"/>
              </w:rPr>
              <w:t>1</w:t>
            </w:r>
          </w:p>
        </w:tc>
        <w:tc>
          <w:tcPr>
            <w:tcW w:w="709" w:type="dxa"/>
            <w:shd w:val="clear" w:color="auto" w:fill="D9D9D9" w:themeFill="background1" w:themeFillShade="D9"/>
            <w:vAlign w:val="center"/>
          </w:tcPr>
          <w:p w14:paraId="719B9923" w14:textId="77777777" w:rsidR="000E630F" w:rsidRPr="001A6F5D" w:rsidRDefault="000E630F" w:rsidP="00FB0358">
            <w:pPr>
              <w:pStyle w:val="Textocuadrocentrado"/>
              <w:rPr>
                <w:rFonts w:cstheme="minorBidi"/>
                <w:b/>
                <w:szCs w:val="22"/>
              </w:rPr>
            </w:pPr>
            <w:r>
              <w:rPr>
                <w:rFonts w:cstheme="minorBidi"/>
                <w:b/>
                <w:szCs w:val="22"/>
              </w:rPr>
              <w:t>1</w:t>
            </w:r>
          </w:p>
        </w:tc>
      </w:tr>
      <w:tr w:rsidR="000E630F" w:rsidRPr="0043350C" w14:paraId="733D8F57" w14:textId="77777777" w:rsidTr="009A0B8F">
        <w:trPr>
          <w:cantSplit/>
          <w:trHeight w:val="68"/>
          <w:jc w:val="center"/>
        </w:trPr>
        <w:tc>
          <w:tcPr>
            <w:tcW w:w="259" w:type="dxa"/>
            <w:shd w:val="clear" w:color="auto" w:fill="auto"/>
            <w:noWrap/>
            <w:vAlign w:val="center"/>
          </w:tcPr>
          <w:p w14:paraId="603BAF15" w14:textId="77777777" w:rsidR="000E630F" w:rsidRPr="0043350C" w:rsidRDefault="000E630F" w:rsidP="00FB0358">
            <w:pPr>
              <w:pStyle w:val="Textocuadro"/>
            </w:pPr>
          </w:p>
        </w:tc>
        <w:tc>
          <w:tcPr>
            <w:tcW w:w="3310" w:type="dxa"/>
            <w:shd w:val="clear" w:color="auto" w:fill="auto"/>
            <w:noWrap/>
            <w:vAlign w:val="center"/>
          </w:tcPr>
          <w:p w14:paraId="6CB89E74" w14:textId="77777777" w:rsidR="000E630F" w:rsidRPr="0043350C" w:rsidRDefault="000E630F" w:rsidP="00FB0358">
            <w:pPr>
              <w:pStyle w:val="Textocuadro"/>
            </w:pPr>
            <w:r>
              <w:t>51</w:t>
            </w:r>
            <w:r w:rsidRPr="0043350C">
              <w:t xml:space="preserve"> – </w:t>
            </w:r>
            <w:r>
              <w:t>Instituto de Seguridad y Servicios Sociales de los Trabajadores del Estado</w:t>
            </w:r>
          </w:p>
        </w:tc>
        <w:tc>
          <w:tcPr>
            <w:tcW w:w="659" w:type="dxa"/>
            <w:shd w:val="clear" w:color="auto" w:fill="FFFFFF" w:themeFill="background1"/>
            <w:noWrap/>
            <w:vAlign w:val="center"/>
          </w:tcPr>
          <w:p w14:paraId="01A3C294" w14:textId="77777777" w:rsidR="000E630F" w:rsidRPr="0043350C" w:rsidRDefault="000E630F" w:rsidP="00FB0358">
            <w:pPr>
              <w:pStyle w:val="Textocuadrocentrado"/>
            </w:pPr>
          </w:p>
        </w:tc>
        <w:tc>
          <w:tcPr>
            <w:tcW w:w="709" w:type="dxa"/>
            <w:shd w:val="clear" w:color="auto" w:fill="FFFFFF" w:themeFill="background1"/>
            <w:vAlign w:val="center"/>
          </w:tcPr>
          <w:p w14:paraId="026C53C1" w14:textId="77777777" w:rsidR="000E630F" w:rsidRPr="0043350C" w:rsidRDefault="000E630F" w:rsidP="00FB0358">
            <w:pPr>
              <w:pStyle w:val="Textocuadrocentrado"/>
            </w:pPr>
          </w:p>
        </w:tc>
        <w:tc>
          <w:tcPr>
            <w:tcW w:w="872" w:type="dxa"/>
            <w:shd w:val="clear" w:color="auto" w:fill="FFFFFF" w:themeFill="background1"/>
            <w:vAlign w:val="center"/>
          </w:tcPr>
          <w:p w14:paraId="10D5B822" w14:textId="77777777" w:rsidR="000E630F" w:rsidRPr="0043350C" w:rsidRDefault="000E630F" w:rsidP="00FB0358">
            <w:pPr>
              <w:pStyle w:val="Textocuadrocentrado"/>
            </w:pPr>
          </w:p>
        </w:tc>
        <w:tc>
          <w:tcPr>
            <w:tcW w:w="803" w:type="dxa"/>
            <w:tcBorders>
              <w:right w:val="single" w:sz="4" w:space="0" w:color="auto"/>
            </w:tcBorders>
            <w:shd w:val="clear" w:color="auto" w:fill="FFFFFF" w:themeFill="background1"/>
            <w:vAlign w:val="center"/>
          </w:tcPr>
          <w:p w14:paraId="7205A4FC" w14:textId="77777777" w:rsidR="000E630F" w:rsidRPr="0043350C" w:rsidRDefault="000E630F" w:rsidP="00FB0358">
            <w:pPr>
              <w:pStyle w:val="Textocuadrocentrado"/>
            </w:pPr>
          </w:p>
        </w:tc>
        <w:tc>
          <w:tcPr>
            <w:tcW w:w="593" w:type="dxa"/>
            <w:tcBorders>
              <w:left w:val="single" w:sz="4" w:space="0" w:color="auto"/>
            </w:tcBorders>
            <w:shd w:val="clear" w:color="auto" w:fill="FFFFFF" w:themeFill="background1"/>
            <w:vAlign w:val="center"/>
          </w:tcPr>
          <w:p w14:paraId="5D9744AE" w14:textId="77777777" w:rsidR="000E630F" w:rsidRPr="0043350C" w:rsidRDefault="000E630F" w:rsidP="00FB0358">
            <w:pPr>
              <w:pStyle w:val="Textocuadrocentrado"/>
            </w:pPr>
          </w:p>
        </w:tc>
        <w:tc>
          <w:tcPr>
            <w:tcW w:w="567" w:type="dxa"/>
            <w:shd w:val="clear" w:color="auto" w:fill="FFFFFF" w:themeFill="background1"/>
            <w:vAlign w:val="center"/>
          </w:tcPr>
          <w:p w14:paraId="0F32A373" w14:textId="77777777" w:rsidR="000E630F" w:rsidRPr="0043350C" w:rsidRDefault="000E630F" w:rsidP="00FB0358">
            <w:pPr>
              <w:pStyle w:val="Textocuadrocentrado"/>
            </w:pPr>
          </w:p>
        </w:tc>
        <w:tc>
          <w:tcPr>
            <w:tcW w:w="992" w:type="dxa"/>
            <w:shd w:val="clear" w:color="auto" w:fill="FFFFFF" w:themeFill="background1"/>
            <w:vAlign w:val="center"/>
          </w:tcPr>
          <w:p w14:paraId="24B53D42" w14:textId="77777777" w:rsidR="000E630F" w:rsidRPr="0043350C" w:rsidRDefault="000E630F" w:rsidP="00FB0358">
            <w:pPr>
              <w:pStyle w:val="Textocuadrocentrado"/>
            </w:pPr>
            <w:r>
              <w:t>1</w:t>
            </w:r>
          </w:p>
        </w:tc>
        <w:tc>
          <w:tcPr>
            <w:tcW w:w="709" w:type="dxa"/>
            <w:shd w:val="clear" w:color="auto" w:fill="FFFFFF" w:themeFill="background1"/>
            <w:vAlign w:val="center"/>
          </w:tcPr>
          <w:p w14:paraId="57FBD595" w14:textId="77777777" w:rsidR="000E630F" w:rsidRPr="0043350C" w:rsidRDefault="000E630F" w:rsidP="00FB0358">
            <w:pPr>
              <w:pStyle w:val="Textocuadrocentrado"/>
            </w:pPr>
            <w:r>
              <w:t>1</w:t>
            </w:r>
          </w:p>
        </w:tc>
      </w:tr>
      <w:tr w:rsidR="002D7290" w:rsidRPr="00910FD9" w14:paraId="0D5F79B2" w14:textId="77777777" w:rsidTr="009A0B8F">
        <w:trPr>
          <w:cantSplit/>
          <w:trHeight w:val="57"/>
          <w:jc w:val="center"/>
        </w:trPr>
        <w:tc>
          <w:tcPr>
            <w:tcW w:w="3569" w:type="dxa"/>
            <w:gridSpan w:val="2"/>
            <w:shd w:val="clear" w:color="auto" w:fill="auto"/>
            <w:noWrap/>
            <w:vAlign w:val="center"/>
          </w:tcPr>
          <w:p w14:paraId="1BB0F11F" w14:textId="77777777" w:rsidR="002D7290" w:rsidRPr="00910FD9" w:rsidRDefault="002D7290" w:rsidP="00904D37">
            <w:pPr>
              <w:pStyle w:val="Textocuadro"/>
              <w:rPr>
                <w:rFonts w:cstheme="minorBidi"/>
                <w:b/>
                <w:bCs/>
                <w:sz w:val="2"/>
              </w:rPr>
            </w:pPr>
          </w:p>
        </w:tc>
        <w:tc>
          <w:tcPr>
            <w:tcW w:w="659" w:type="dxa"/>
            <w:shd w:val="clear" w:color="auto" w:fill="auto"/>
            <w:noWrap/>
            <w:vAlign w:val="center"/>
          </w:tcPr>
          <w:p w14:paraId="6E1EF71E" w14:textId="77777777" w:rsidR="002D7290" w:rsidRPr="00910FD9" w:rsidRDefault="002D7290" w:rsidP="00904D37">
            <w:pPr>
              <w:pStyle w:val="Textocuadrocentrado"/>
              <w:rPr>
                <w:rFonts w:cstheme="minorBidi"/>
                <w:b/>
                <w:bCs/>
                <w:sz w:val="2"/>
              </w:rPr>
            </w:pPr>
          </w:p>
        </w:tc>
        <w:tc>
          <w:tcPr>
            <w:tcW w:w="709" w:type="dxa"/>
            <w:shd w:val="clear" w:color="auto" w:fill="auto"/>
            <w:vAlign w:val="center"/>
          </w:tcPr>
          <w:p w14:paraId="34FB3754" w14:textId="77777777" w:rsidR="002D7290" w:rsidRPr="00910FD9" w:rsidRDefault="002D7290" w:rsidP="00904D37">
            <w:pPr>
              <w:pStyle w:val="Textocuadrocentrado"/>
              <w:rPr>
                <w:rFonts w:cstheme="minorBidi"/>
                <w:b/>
                <w:bCs/>
                <w:sz w:val="2"/>
              </w:rPr>
            </w:pPr>
          </w:p>
        </w:tc>
        <w:tc>
          <w:tcPr>
            <w:tcW w:w="872" w:type="dxa"/>
            <w:shd w:val="clear" w:color="auto" w:fill="auto"/>
            <w:vAlign w:val="center"/>
          </w:tcPr>
          <w:p w14:paraId="24866E0E" w14:textId="77777777" w:rsidR="002D7290" w:rsidRPr="00910FD9" w:rsidRDefault="002D7290" w:rsidP="00904D37">
            <w:pPr>
              <w:pStyle w:val="Textocuadrocentrado"/>
              <w:rPr>
                <w:rFonts w:cstheme="minorBidi"/>
                <w:b/>
                <w:bCs/>
                <w:sz w:val="2"/>
              </w:rPr>
            </w:pPr>
          </w:p>
        </w:tc>
        <w:tc>
          <w:tcPr>
            <w:tcW w:w="803" w:type="dxa"/>
            <w:tcBorders>
              <w:right w:val="single" w:sz="4" w:space="0" w:color="auto"/>
            </w:tcBorders>
            <w:shd w:val="clear" w:color="auto" w:fill="auto"/>
            <w:vAlign w:val="center"/>
          </w:tcPr>
          <w:p w14:paraId="5438CF13" w14:textId="77777777" w:rsidR="002D7290" w:rsidRPr="00910FD9" w:rsidRDefault="002D7290" w:rsidP="00904D37">
            <w:pPr>
              <w:pStyle w:val="Textocuadrocentrado"/>
              <w:rPr>
                <w:rFonts w:cstheme="minorBidi"/>
                <w:b/>
                <w:bCs/>
                <w:sz w:val="2"/>
              </w:rPr>
            </w:pPr>
          </w:p>
        </w:tc>
        <w:tc>
          <w:tcPr>
            <w:tcW w:w="593" w:type="dxa"/>
            <w:tcBorders>
              <w:left w:val="single" w:sz="4" w:space="0" w:color="auto"/>
            </w:tcBorders>
            <w:shd w:val="clear" w:color="auto" w:fill="auto"/>
            <w:vAlign w:val="center"/>
          </w:tcPr>
          <w:p w14:paraId="226CEA64" w14:textId="77777777" w:rsidR="002D7290" w:rsidRPr="00910FD9" w:rsidRDefault="002D7290" w:rsidP="00904D37">
            <w:pPr>
              <w:pStyle w:val="Textocuadrocentrado"/>
              <w:rPr>
                <w:rFonts w:cstheme="minorBidi"/>
                <w:b/>
                <w:bCs/>
                <w:sz w:val="2"/>
              </w:rPr>
            </w:pPr>
          </w:p>
        </w:tc>
        <w:tc>
          <w:tcPr>
            <w:tcW w:w="567" w:type="dxa"/>
            <w:shd w:val="clear" w:color="auto" w:fill="auto"/>
            <w:vAlign w:val="center"/>
          </w:tcPr>
          <w:p w14:paraId="4768B3AD" w14:textId="77777777" w:rsidR="002D7290" w:rsidRPr="00910FD9" w:rsidRDefault="002D7290" w:rsidP="00904D37">
            <w:pPr>
              <w:pStyle w:val="Textocuadrocentrado"/>
              <w:rPr>
                <w:rFonts w:cstheme="minorBidi"/>
                <w:b/>
                <w:bCs/>
                <w:sz w:val="2"/>
              </w:rPr>
            </w:pPr>
          </w:p>
        </w:tc>
        <w:tc>
          <w:tcPr>
            <w:tcW w:w="992" w:type="dxa"/>
            <w:shd w:val="clear" w:color="auto" w:fill="auto"/>
            <w:vAlign w:val="center"/>
          </w:tcPr>
          <w:p w14:paraId="16C1DA47" w14:textId="77777777" w:rsidR="002D7290" w:rsidRPr="00910FD9" w:rsidRDefault="002D7290" w:rsidP="00904D37">
            <w:pPr>
              <w:pStyle w:val="Textocuadrocentrado"/>
              <w:rPr>
                <w:rFonts w:cstheme="minorBidi"/>
                <w:b/>
                <w:bCs/>
                <w:sz w:val="2"/>
              </w:rPr>
            </w:pPr>
          </w:p>
        </w:tc>
        <w:tc>
          <w:tcPr>
            <w:tcW w:w="709" w:type="dxa"/>
            <w:shd w:val="clear" w:color="auto" w:fill="auto"/>
            <w:vAlign w:val="center"/>
          </w:tcPr>
          <w:p w14:paraId="25DF94E2" w14:textId="77777777" w:rsidR="002D7290" w:rsidRPr="00910FD9" w:rsidRDefault="002D7290" w:rsidP="00904D37">
            <w:pPr>
              <w:pStyle w:val="Textocuadrocentrado"/>
              <w:rPr>
                <w:rFonts w:cstheme="minorBidi"/>
                <w:b/>
                <w:bCs/>
                <w:sz w:val="2"/>
              </w:rPr>
            </w:pPr>
          </w:p>
        </w:tc>
      </w:tr>
      <w:tr w:rsidR="002D7290" w:rsidRPr="0043350C" w14:paraId="42908939" w14:textId="77777777" w:rsidTr="009A0B8F">
        <w:trPr>
          <w:cantSplit/>
          <w:jc w:val="center"/>
        </w:trPr>
        <w:tc>
          <w:tcPr>
            <w:tcW w:w="9473" w:type="dxa"/>
            <w:gridSpan w:val="10"/>
            <w:tcBorders>
              <w:top w:val="single" w:sz="12" w:space="0" w:color="auto"/>
            </w:tcBorders>
            <w:shd w:val="clear" w:color="auto" w:fill="auto"/>
            <w:noWrap/>
            <w:vAlign w:val="center"/>
          </w:tcPr>
          <w:p w14:paraId="22CC621B" w14:textId="77777777" w:rsidR="002D7290" w:rsidRDefault="002D7290" w:rsidP="00904D37">
            <w:pPr>
              <w:spacing w:after="0"/>
              <w:jc w:val="both"/>
              <w:rPr>
                <w:rFonts w:eastAsia="Arial Unicode MS" w:cstheme="minorBidi"/>
                <w:sz w:val="12"/>
              </w:rPr>
            </w:pPr>
            <w:r>
              <w:rPr>
                <w:rFonts w:eastAsia="Arial Unicode MS" w:cstheme="minorBidi"/>
                <w:sz w:val="12"/>
              </w:rPr>
              <w:t xml:space="preserve">A_/ </w:t>
            </w:r>
            <w:r w:rsidR="00B32F38">
              <w:rPr>
                <w:rFonts w:eastAsia="Arial Unicode MS" w:cstheme="minorBidi"/>
                <w:sz w:val="12"/>
              </w:rPr>
              <w:t xml:space="preserve">La </w:t>
            </w:r>
            <w:r w:rsidR="00B32F38">
              <w:rPr>
                <w:rFonts w:eastAsia="Arial Unicode MS" w:cstheme="minorBidi"/>
                <w:sz w:val="12"/>
                <w:szCs w:val="22"/>
                <w:lang w:val="es-MX" w:eastAsia="en-US"/>
              </w:rPr>
              <w:t>SHCP y el CONEVAL no fungen como Instancias de Coordinación en evaluaciones complementarias, función que corresponde al Ramo respectivo</w:t>
            </w:r>
            <w:r w:rsidR="00ED7B2C">
              <w:rPr>
                <w:rFonts w:eastAsia="Arial Unicode MS" w:cstheme="minorBidi"/>
                <w:sz w:val="12"/>
                <w:szCs w:val="22"/>
                <w:lang w:val="es-MX" w:eastAsia="en-US"/>
              </w:rPr>
              <w:t>.</w:t>
            </w:r>
          </w:p>
          <w:p w14:paraId="15DC6161" w14:textId="77777777" w:rsidR="002D7290" w:rsidRPr="00D10BF7" w:rsidRDefault="002D7290" w:rsidP="00904D37">
            <w:pPr>
              <w:spacing w:before="20"/>
              <w:jc w:val="both"/>
              <w:rPr>
                <w:rFonts w:eastAsia="Arial Unicode MS" w:cstheme="minorBidi"/>
                <w:sz w:val="12"/>
              </w:rPr>
            </w:pPr>
            <w:r w:rsidRPr="00DE52EE">
              <w:rPr>
                <w:rFonts w:eastAsia="Arial Unicode MS" w:cstheme="minorBidi"/>
                <w:sz w:val="12"/>
              </w:rPr>
              <w:t>Fuente: Unidad de Evaluación del Desempeño</w:t>
            </w:r>
            <w:r w:rsidR="00543967">
              <w:rPr>
                <w:rFonts w:eastAsia="Arial Unicode MS" w:cstheme="minorBidi"/>
                <w:sz w:val="12"/>
              </w:rPr>
              <w:t xml:space="preserve"> </w:t>
            </w:r>
            <w:r w:rsidRPr="00DE52EE">
              <w:rPr>
                <w:rFonts w:eastAsia="Arial Unicode MS" w:cstheme="minorBidi"/>
                <w:sz w:val="12"/>
              </w:rPr>
              <w:t>con información proporcionada por las dependencias y entidades de la Administración Pública Federal.</w:t>
            </w:r>
          </w:p>
        </w:tc>
      </w:tr>
    </w:tbl>
    <w:p w14:paraId="3DED3862" w14:textId="77777777" w:rsidR="00201A91" w:rsidRPr="003B6C66" w:rsidRDefault="00201A91" w:rsidP="00932E6A">
      <w:pPr>
        <w:pStyle w:val="Ttulo3"/>
        <w:spacing w:after="120"/>
      </w:pPr>
    </w:p>
    <w:p w14:paraId="5098D7ED" w14:textId="77777777" w:rsidR="00CD08AC" w:rsidRPr="003B6C66" w:rsidRDefault="00CD08AC" w:rsidP="00932E6A">
      <w:pPr>
        <w:pStyle w:val="Ttulo3"/>
        <w:spacing w:after="120"/>
      </w:pPr>
    </w:p>
    <w:p w14:paraId="12A06E26" w14:textId="77777777" w:rsidR="00D63B66" w:rsidRPr="003B6C66" w:rsidRDefault="00CD08AC" w:rsidP="00D63B66">
      <w:pPr>
        <w:spacing w:after="0"/>
        <w:rPr>
          <w:b/>
          <w:lang w:val="es-MX"/>
        </w:rPr>
      </w:pPr>
      <w:r w:rsidRPr="003B6C66">
        <w:rPr>
          <w:lang w:val="es-MX"/>
        </w:rPr>
        <w:br w:type="page"/>
      </w:r>
      <w:bookmarkEnd w:id="4"/>
      <w:bookmarkEnd w:id="5"/>
      <w:bookmarkEnd w:id="6"/>
      <w:r w:rsidR="00D63B66" w:rsidRPr="003B6C66">
        <w:rPr>
          <w:b/>
          <w:lang w:val="es-MX"/>
        </w:rPr>
        <w:t>SÍNTESIS DE EVALUACIONES</w:t>
      </w:r>
    </w:p>
    <w:p w14:paraId="2FAE737C" w14:textId="77777777" w:rsidR="00D63B66" w:rsidRPr="003B6C66" w:rsidRDefault="00D63B66" w:rsidP="00D63B66">
      <w:pPr>
        <w:spacing w:after="0"/>
        <w:rPr>
          <w:rFonts w:eastAsiaTheme="majorEastAsia" w:cstheme="majorBidi"/>
          <w:b/>
          <w:bCs/>
          <w:szCs w:val="22"/>
          <w:lang w:val="es-MX" w:eastAsia="en-US"/>
        </w:rPr>
      </w:pPr>
    </w:p>
    <w:p w14:paraId="5291210E" w14:textId="77777777" w:rsidR="006C2077" w:rsidRPr="003B6C66" w:rsidRDefault="006C2077" w:rsidP="00932E6A">
      <w:pPr>
        <w:pStyle w:val="Cdetexto"/>
        <w:rPr>
          <w:lang w:val="es-MX"/>
        </w:rPr>
      </w:pPr>
      <w:r w:rsidRPr="003B6C66">
        <w:rPr>
          <w:lang w:val="es-MX"/>
        </w:rPr>
        <w:t xml:space="preserve">En este apartado se presentan los principales resultados de las </w:t>
      </w:r>
      <w:r w:rsidR="005821B5">
        <w:rPr>
          <w:lang w:val="es-MX"/>
        </w:rPr>
        <w:t>4</w:t>
      </w:r>
      <w:r w:rsidR="001F1EC4">
        <w:rPr>
          <w:lang w:val="es-MX"/>
        </w:rPr>
        <w:t>3</w:t>
      </w:r>
      <w:r w:rsidRPr="003B6C66">
        <w:rPr>
          <w:lang w:val="es-MX"/>
        </w:rPr>
        <w:t xml:space="preserve"> evaluaciones reportadas </w:t>
      </w:r>
      <w:r w:rsidR="00F97BC2" w:rsidRPr="003B6C66">
        <w:rPr>
          <w:lang w:val="es-MX"/>
        </w:rPr>
        <w:t xml:space="preserve">durante el </w:t>
      </w:r>
      <w:r w:rsidR="005821B5">
        <w:rPr>
          <w:lang w:val="es-MX"/>
        </w:rPr>
        <w:t>tercer</w:t>
      </w:r>
      <w:r w:rsidR="005821B5" w:rsidRPr="003B6C66">
        <w:rPr>
          <w:lang w:val="es-MX"/>
        </w:rPr>
        <w:t xml:space="preserve"> </w:t>
      </w:r>
      <w:r w:rsidR="00F97BC2" w:rsidRPr="003B6C66">
        <w:rPr>
          <w:lang w:val="es-MX"/>
        </w:rPr>
        <w:t>trimestre de</w:t>
      </w:r>
      <w:r w:rsidRPr="003B6C66">
        <w:rPr>
          <w:lang w:val="es-MX"/>
        </w:rPr>
        <w:t xml:space="preserve"> 201</w:t>
      </w:r>
      <w:r w:rsidR="00D10BF7" w:rsidRPr="003B6C66">
        <w:rPr>
          <w:lang w:val="es-MX"/>
        </w:rPr>
        <w:t>8</w:t>
      </w:r>
      <w:r w:rsidRPr="003B6C66">
        <w:rPr>
          <w:lang w:val="es-MX"/>
        </w:rPr>
        <w:t xml:space="preserve"> a la SHCP. Para cada una de ellas, se incluye l</w:t>
      </w:r>
      <w:r w:rsidR="00246F33" w:rsidRPr="003B6C66">
        <w:rPr>
          <w:lang w:val="es-MX"/>
        </w:rPr>
        <w:t>a</w:t>
      </w:r>
      <w:r w:rsidRPr="003B6C66">
        <w:rPr>
          <w:lang w:val="es-MX"/>
        </w:rPr>
        <w:t xml:space="preserve"> siguiente </w:t>
      </w:r>
      <w:r w:rsidR="00246F33" w:rsidRPr="003B6C66">
        <w:rPr>
          <w:lang w:val="es-MX"/>
        </w:rPr>
        <w:t>información de referencia</w:t>
      </w:r>
      <w:r w:rsidRPr="003B6C66">
        <w:rPr>
          <w:lang w:val="es-MX"/>
        </w:rPr>
        <w:t>:</w:t>
      </w:r>
    </w:p>
    <w:p w14:paraId="24ADFB17" w14:textId="77777777" w:rsidR="006C2077" w:rsidRPr="003B6C66" w:rsidRDefault="006C2077" w:rsidP="00000CD2">
      <w:pPr>
        <w:pStyle w:val="Bala"/>
        <w:numPr>
          <w:ilvl w:val="0"/>
          <w:numId w:val="17"/>
        </w:numPr>
        <w:ind w:left="426"/>
        <w:rPr>
          <w:lang w:val="es-MX"/>
        </w:rPr>
      </w:pPr>
      <w:r w:rsidRPr="003B6C66">
        <w:rPr>
          <w:lang w:val="es-MX"/>
        </w:rPr>
        <w:t xml:space="preserve">Ramo. </w:t>
      </w:r>
    </w:p>
    <w:p w14:paraId="41867580" w14:textId="77777777" w:rsidR="006C2077" w:rsidRPr="003B6C66" w:rsidRDefault="006C2077" w:rsidP="00000CD2">
      <w:pPr>
        <w:pStyle w:val="Bala"/>
        <w:numPr>
          <w:ilvl w:val="0"/>
          <w:numId w:val="17"/>
        </w:numPr>
        <w:ind w:left="426"/>
        <w:rPr>
          <w:lang w:val="es-MX"/>
        </w:rPr>
      </w:pPr>
      <w:r w:rsidRPr="003B6C66">
        <w:rPr>
          <w:lang w:val="es-MX"/>
        </w:rPr>
        <w:t>Clave y denominación de</w:t>
      </w:r>
      <w:r w:rsidR="001F1EC4">
        <w:rPr>
          <w:lang w:val="es-MX"/>
        </w:rPr>
        <w:t xml:space="preserve"> </w:t>
      </w:r>
      <w:r w:rsidRPr="003B6C66">
        <w:rPr>
          <w:lang w:val="es-MX"/>
        </w:rPr>
        <w:t>l</w:t>
      </w:r>
      <w:r w:rsidR="001F1EC4">
        <w:rPr>
          <w:lang w:val="es-MX"/>
        </w:rPr>
        <w:t>a política o</w:t>
      </w:r>
      <w:r w:rsidRPr="003B6C66">
        <w:rPr>
          <w:lang w:val="es-MX"/>
        </w:rPr>
        <w:t xml:space="preserve"> Pp.</w:t>
      </w:r>
    </w:p>
    <w:p w14:paraId="5E5688AA" w14:textId="77777777" w:rsidR="006C2077" w:rsidRPr="003B6C66" w:rsidRDefault="006C2077" w:rsidP="00000CD2">
      <w:pPr>
        <w:pStyle w:val="Bala"/>
        <w:numPr>
          <w:ilvl w:val="0"/>
          <w:numId w:val="17"/>
        </w:numPr>
        <w:ind w:left="426"/>
        <w:rPr>
          <w:lang w:val="es-MX"/>
        </w:rPr>
      </w:pPr>
      <w:r w:rsidRPr="003B6C66">
        <w:rPr>
          <w:lang w:val="es-MX"/>
        </w:rPr>
        <w:t>Unidad(es) Administrativa(s) responsable(s) de la operación de</w:t>
      </w:r>
      <w:r w:rsidR="001F1EC4">
        <w:rPr>
          <w:lang w:val="es-MX"/>
        </w:rPr>
        <w:t xml:space="preserve"> </w:t>
      </w:r>
      <w:r w:rsidRPr="003B6C66">
        <w:rPr>
          <w:lang w:val="es-MX"/>
        </w:rPr>
        <w:t>l</w:t>
      </w:r>
      <w:r w:rsidR="001F1EC4">
        <w:rPr>
          <w:lang w:val="es-MX"/>
        </w:rPr>
        <w:t>a política o</w:t>
      </w:r>
      <w:r w:rsidRPr="003B6C66">
        <w:rPr>
          <w:lang w:val="es-MX"/>
        </w:rPr>
        <w:t xml:space="preserve"> Pp.</w:t>
      </w:r>
    </w:p>
    <w:p w14:paraId="38C5C171" w14:textId="77777777" w:rsidR="006C2077" w:rsidRPr="003B6C66" w:rsidRDefault="006C2077" w:rsidP="00000CD2">
      <w:pPr>
        <w:pStyle w:val="Bala"/>
        <w:numPr>
          <w:ilvl w:val="0"/>
          <w:numId w:val="17"/>
        </w:numPr>
        <w:ind w:left="426"/>
        <w:rPr>
          <w:lang w:val="es-MX"/>
        </w:rPr>
      </w:pPr>
      <w:r w:rsidRPr="003B6C66">
        <w:rPr>
          <w:lang w:val="es-MX"/>
        </w:rPr>
        <w:t>Nombre del(a) funcionario(a) responsable de la operación de</w:t>
      </w:r>
      <w:r w:rsidR="001F1EC4">
        <w:rPr>
          <w:lang w:val="es-MX"/>
        </w:rPr>
        <w:t xml:space="preserve"> </w:t>
      </w:r>
      <w:r w:rsidRPr="003B6C66">
        <w:rPr>
          <w:lang w:val="es-MX"/>
        </w:rPr>
        <w:t>l</w:t>
      </w:r>
      <w:r w:rsidR="001F1EC4">
        <w:rPr>
          <w:lang w:val="es-MX"/>
        </w:rPr>
        <w:t>a política o</w:t>
      </w:r>
      <w:r w:rsidRPr="003B6C66">
        <w:rPr>
          <w:lang w:val="es-MX"/>
        </w:rPr>
        <w:t xml:space="preserve"> Pp.</w:t>
      </w:r>
    </w:p>
    <w:p w14:paraId="159AE42B" w14:textId="77777777" w:rsidR="006C2077" w:rsidRPr="003B6C66" w:rsidRDefault="006C2077" w:rsidP="00000CD2">
      <w:pPr>
        <w:pStyle w:val="Bala"/>
        <w:numPr>
          <w:ilvl w:val="0"/>
          <w:numId w:val="17"/>
        </w:numPr>
        <w:ind w:left="426"/>
        <w:rPr>
          <w:lang w:val="es-MX"/>
        </w:rPr>
      </w:pPr>
      <w:r w:rsidRPr="003B6C66">
        <w:rPr>
          <w:lang w:val="es-MX"/>
        </w:rPr>
        <w:t>Tipo y origen de la evaluación.</w:t>
      </w:r>
    </w:p>
    <w:p w14:paraId="72301079" w14:textId="77777777" w:rsidR="006C2077" w:rsidRPr="003B6C66" w:rsidRDefault="006C2077" w:rsidP="00932E6A">
      <w:pPr>
        <w:pStyle w:val="Cdetexto"/>
        <w:rPr>
          <w:lang w:val="es-MX"/>
        </w:rPr>
      </w:pPr>
      <w:r w:rsidRPr="003B6C66">
        <w:rPr>
          <w:lang w:val="es-MX"/>
        </w:rPr>
        <w:t>Posteriormente, se integra una síntesis del contenido de la evaluación</w:t>
      </w:r>
      <w:r w:rsidR="00215BE8" w:rsidRPr="003B6C66">
        <w:rPr>
          <w:lang w:val="es-MX"/>
        </w:rPr>
        <w:t xml:space="preserve"> dividida en tres rubros</w:t>
      </w:r>
      <w:r w:rsidRPr="003B6C66">
        <w:rPr>
          <w:lang w:val="es-MX"/>
        </w:rPr>
        <w:t>:</w:t>
      </w:r>
    </w:p>
    <w:p w14:paraId="38F4DD68" w14:textId="77777777" w:rsidR="006C2077" w:rsidRPr="003B6C66" w:rsidRDefault="006C2077" w:rsidP="00000CD2">
      <w:pPr>
        <w:pStyle w:val="Bala"/>
        <w:numPr>
          <w:ilvl w:val="0"/>
          <w:numId w:val="17"/>
        </w:numPr>
        <w:ind w:left="426"/>
        <w:rPr>
          <w:lang w:val="es-MX"/>
        </w:rPr>
      </w:pPr>
      <w:r w:rsidRPr="003B6C66">
        <w:rPr>
          <w:lang w:val="es-MX"/>
        </w:rPr>
        <w:t>Descripción de</w:t>
      </w:r>
      <w:r w:rsidR="001F1EC4">
        <w:rPr>
          <w:lang w:val="es-MX"/>
        </w:rPr>
        <w:t xml:space="preserve"> </w:t>
      </w:r>
      <w:r w:rsidRPr="003B6C66">
        <w:rPr>
          <w:lang w:val="es-MX"/>
        </w:rPr>
        <w:t>l</w:t>
      </w:r>
      <w:r w:rsidR="001F1EC4">
        <w:rPr>
          <w:lang w:val="es-MX"/>
        </w:rPr>
        <w:t>a política o</w:t>
      </w:r>
      <w:r w:rsidRPr="003B6C66">
        <w:rPr>
          <w:lang w:val="es-MX"/>
        </w:rPr>
        <w:t xml:space="preserve"> Pp. </w:t>
      </w:r>
    </w:p>
    <w:p w14:paraId="24DEA48B" w14:textId="77777777" w:rsidR="006C2077" w:rsidRPr="003B6C66" w:rsidRDefault="006C2077" w:rsidP="00000CD2">
      <w:pPr>
        <w:pStyle w:val="Bala"/>
        <w:numPr>
          <w:ilvl w:val="0"/>
          <w:numId w:val="17"/>
        </w:numPr>
        <w:ind w:left="426"/>
        <w:rPr>
          <w:lang w:val="es-MX"/>
        </w:rPr>
      </w:pPr>
      <w:r w:rsidRPr="003B6C66">
        <w:rPr>
          <w:lang w:val="es-MX"/>
        </w:rPr>
        <w:t>Principales hallazgos.</w:t>
      </w:r>
    </w:p>
    <w:p w14:paraId="0C5B2019" w14:textId="77777777" w:rsidR="006C2077" w:rsidRPr="003B6C66" w:rsidRDefault="006C2077" w:rsidP="00000CD2">
      <w:pPr>
        <w:pStyle w:val="Bala"/>
        <w:numPr>
          <w:ilvl w:val="0"/>
          <w:numId w:val="17"/>
        </w:numPr>
        <w:ind w:left="426"/>
        <w:rPr>
          <w:lang w:val="es-MX"/>
        </w:rPr>
      </w:pPr>
      <w:r w:rsidRPr="003B6C66">
        <w:rPr>
          <w:lang w:val="es-MX"/>
        </w:rPr>
        <w:t>Principales recomendaciones.</w:t>
      </w:r>
    </w:p>
    <w:p w14:paraId="1EEB0A05" w14:textId="77777777" w:rsidR="006C2077" w:rsidRPr="003B6C66" w:rsidRDefault="006C2077" w:rsidP="00932E6A">
      <w:pPr>
        <w:pStyle w:val="Cdetexto"/>
        <w:rPr>
          <w:lang w:val="es-MX"/>
        </w:rPr>
      </w:pPr>
      <w:r w:rsidRPr="003B6C66">
        <w:rPr>
          <w:lang w:val="es-MX"/>
        </w:rPr>
        <w:t xml:space="preserve">Asimismo, se brinda información acerca de </w:t>
      </w:r>
      <w:r w:rsidR="00215BE8" w:rsidRPr="003B6C66">
        <w:rPr>
          <w:lang w:val="es-MX"/>
        </w:rPr>
        <w:t>la</w:t>
      </w:r>
      <w:r w:rsidRPr="003B6C66">
        <w:rPr>
          <w:lang w:val="es-MX"/>
        </w:rPr>
        <w:t xml:space="preserve"> contratación de la evaluación:</w:t>
      </w:r>
    </w:p>
    <w:p w14:paraId="39EC185D" w14:textId="77777777" w:rsidR="006C2077" w:rsidRPr="003B6C66" w:rsidRDefault="006C2077" w:rsidP="00000CD2">
      <w:pPr>
        <w:pStyle w:val="Bala"/>
        <w:numPr>
          <w:ilvl w:val="0"/>
          <w:numId w:val="17"/>
        </w:numPr>
        <w:ind w:left="426"/>
        <w:rPr>
          <w:lang w:val="es-MX"/>
        </w:rPr>
      </w:pPr>
      <w:r w:rsidRPr="003B6C66">
        <w:rPr>
          <w:lang w:val="es-MX"/>
        </w:rPr>
        <w:t>Evaluador externo: Instancia evaluadora, coordinador(a) de la evaluación y forma de contratación.</w:t>
      </w:r>
    </w:p>
    <w:p w14:paraId="316F8A9E" w14:textId="77777777" w:rsidR="006C2077" w:rsidRPr="003B6C66" w:rsidRDefault="006C2077" w:rsidP="00000CD2">
      <w:pPr>
        <w:pStyle w:val="Bala"/>
        <w:numPr>
          <w:ilvl w:val="0"/>
          <w:numId w:val="17"/>
        </w:numPr>
        <w:ind w:left="426"/>
        <w:rPr>
          <w:lang w:val="es-MX"/>
        </w:rPr>
      </w:pPr>
      <w:r w:rsidRPr="003B6C66">
        <w:rPr>
          <w:lang w:val="es-MX"/>
        </w:rPr>
        <w:t xml:space="preserve">Costo de la evaluación. </w:t>
      </w:r>
    </w:p>
    <w:p w14:paraId="1F259948" w14:textId="77777777" w:rsidR="006C2077" w:rsidRPr="003B6C66" w:rsidRDefault="006C2077" w:rsidP="00000CD2">
      <w:pPr>
        <w:pStyle w:val="Bala"/>
        <w:numPr>
          <w:ilvl w:val="0"/>
          <w:numId w:val="17"/>
        </w:numPr>
        <w:ind w:left="426"/>
        <w:rPr>
          <w:lang w:val="es-MX"/>
        </w:rPr>
      </w:pPr>
      <w:r w:rsidRPr="003B6C66">
        <w:rPr>
          <w:lang w:val="es-MX"/>
        </w:rPr>
        <w:t>Fuente de financiamiento.</w:t>
      </w:r>
    </w:p>
    <w:p w14:paraId="00761662" w14:textId="77777777" w:rsidR="006C2077" w:rsidRPr="003B6C66" w:rsidRDefault="006C2077" w:rsidP="00000CD2">
      <w:pPr>
        <w:pStyle w:val="Bala"/>
        <w:numPr>
          <w:ilvl w:val="0"/>
          <w:numId w:val="17"/>
        </w:numPr>
        <w:ind w:left="426"/>
        <w:rPr>
          <w:lang w:val="es-MX"/>
        </w:rPr>
      </w:pPr>
      <w:r w:rsidRPr="003B6C66">
        <w:rPr>
          <w:lang w:val="es-MX"/>
        </w:rPr>
        <w:t>Dirección electrónica del sitio web en donde puede consultar</w:t>
      </w:r>
      <w:r w:rsidR="00215BE8" w:rsidRPr="003B6C66">
        <w:rPr>
          <w:lang w:val="es-MX"/>
        </w:rPr>
        <w:t>se</w:t>
      </w:r>
      <w:r w:rsidRPr="003B6C66">
        <w:rPr>
          <w:lang w:val="es-MX"/>
        </w:rPr>
        <w:t xml:space="preserve"> el informe final de la evaluación.</w:t>
      </w:r>
    </w:p>
    <w:p w14:paraId="4D455C0E" w14:textId="77777777" w:rsidR="006C2077" w:rsidRPr="003B6C66" w:rsidRDefault="006C2077" w:rsidP="005D66A3">
      <w:pPr>
        <w:pStyle w:val="Cdetexto"/>
        <w:rPr>
          <w:lang w:val="es-MX"/>
        </w:rPr>
      </w:pPr>
      <w:r w:rsidRPr="003B6C66">
        <w:rPr>
          <w:lang w:val="es-MX"/>
        </w:rPr>
        <w:t>La información reportada en las síntesis de las evaluaciones está contenida en los informes publicados por las dependencias responsables de l</w:t>
      </w:r>
      <w:r w:rsidR="001F1EC4">
        <w:rPr>
          <w:lang w:val="es-MX"/>
        </w:rPr>
        <w:t>a</w:t>
      </w:r>
      <w:r w:rsidRPr="003B6C66">
        <w:rPr>
          <w:lang w:val="es-MX"/>
        </w:rPr>
        <w:t>s</w:t>
      </w:r>
      <w:r w:rsidR="001F1EC4">
        <w:rPr>
          <w:lang w:val="es-MX"/>
        </w:rPr>
        <w:t xml:space="preserve"> políticas o</w:t>
      </w:r>
      <w:r w:rsidRPr="003B6C66">
        <w:rPr>
          <w:lang w:val="es-MX"/>
        </w:rPr>
        <w:t xml:space="preserve"> Pp que son sujetos a evaluación, conforme a lo establecido en el artículo 110 de la LFPRH, y se basan en el informe final presentado por la instancia evaluadora externa a cargo de cada </w:t>
      </w:r>
      <w:r w:rsidR="000761D4" w:rsidRPr="003B6C66">
        <w:rPr>
          <w:lang w:val="es-MX"/>
        </w:rPr>
        <w:t>evaluación</w:t>
      </w:r>
      <w:r w:rsidRPr="003B6C66">
        <w:rPr>
          <w:lang w:val="es-MX"/>
        </w:rPr>
        <w:t>, por lo que reflejan el resultado del análisis realiz</w:t>
      </w:r>
      <w:r w:rsidR="000761D4" w:rsidRPr="003B6C66">
        <w:rPr>
          <w:lang w:val="es-MX"/>
        </w:rPr>
        <w:t>ado por cada evaluador externo.</w:t>
      </w:r>
    </w:p>
    <w:p w14:paraId="78E9769A" w14:textId="77777777" w:rsidR="005A7CAD" w:rsidRPr="003B6C66" w:rsidRDefault="006C2077" w:rsidP="002151EA">
      <w:pPr>
        <w:pStyle w:val="Cdetexto"/>
        <w:rPr>
          <w:lang w:val="es-MX"/>
        </w:rPr>
      </w:pPr>
      <w:r w:rsidRPr="003B6C66">
        <w:rPr>
          <w:lang w:val="es-MX"/>
        </w:rPr>
        <w:t xml:space="preserve">Cabe señalar que con el fin de fortalecer la transparencia </w:t>
      </w:r>
      <w:r w:rsidR="00EC4392" w:rsidRPr="003B6C66">
        <w:rPr>
          <w:lang w:val="es-MX"/>
        </w:rPr>
        <w:t>del gasto público</w:t>
      </w:r>
      <w:r w:rsidRPr="003B6C66">
        <w:rPr>
          <w:lang w:val="es-MX"/>
        </w:rPr>
        <w:t xml:space="preserve">, la SHCP ha puesto a disposición del público general los informes finales de las evaluaciones en el Portal de Transparencia Presupuestaria a través de la siguiente dirección electrónica: </w:t>
      </w:r>
      <w:hyperlink r:id="rId8" w:history="1">
        <w:r w:rsidR="00734546" w:rsidRPr="003B6C66">
          <w:rPr>
            <w:rStyle w:val="Hipervnculo"/>
            <w:lang w:val="es-MX"/>
          </w:rPr>
          <w:t>http://www.transparenciapresupuestaria.gob.mx/es/PTP/evaluaciones</w:t>
        </w:r>
      </w:hyperlink>
      <w:r w:rsidRPr="003B6C66">
        <w:rPr>
          <w:lang w:val="es-MX"/>
        </w:rPr>
        <w:t xml:space="preserve">, en </w:t>
      </w:r>
      <w:r w:rsidR="00693E1D" w:rsidRPr="003B6C66">
        <w:rPr>
          <w:lang w:val="es-MX"/>
        </w:rPr>
        <w:t>la</w:t>
      </w:r>
      <w:r w:rsidRPr="003B6C66">
        <w:rPr>
          <w:lang w:val="es-MX"/>
        </w:rPr>
        <w:t xml:space="preserve"> </w:t>
      </w:r>
      <w:r w:rsidR="00693E1D" w:rsidRPr="003B6C66">
        <w:rPr>
          <w:lang w:val="es-MX"/>
        </w:rPr>
        <w:t xml:space="preserve">que </w:t>
      </w:r>
      <w:r w:rsidRPr="003B6C66">
        <w:rPr>
          <w:lang w:val="es-MX"/>
        </w:rPr>
        <w:t>pueden consultarse los informes a partir de</w:t>
      </w:r>
      <w:r w:rsidR="00B1153F" w:rsidRPr="003B6C66">
        <w:rPr>
          <w:lang w:val="es-MX"/>
        </w:rPr>
        <w:t>, entre otros,</w:t>
      </w:r>
      <w:r w:rsidRPr="003B6C66">
        <w:rPr>
          <w:lang w:val="es-MX"/>
        </w:rPr>
        <w:t xml:space="preserve"> los siguientes criterios de búsqueda:</w:t>
      </w:r>
    </w:p>
    <w:p w14:paraId="2F77DE5E" w14:textId="77777777" w:rsidR="005A7CAD" w:rsidRPr="003B6C66" w:rsidRDefault="005A7CAD" w:rsidP="00856576">
      <w:pPr>
        <w:pStyle w:val="Cdetexto"/>
        <w:numPr>
          <w:ilvl w:val="0"/>
          <w:numId w:val="20"/>
        </w:numPr>
        <w:rPr>
          <w:lang w:val="es-MX"/>
        </w:rPr>
      </w:pPr>
      <w:r w:rsidRPr="003B6C66">
        <w:rPr>
          <w:lang w:val="es-MX"/>
        </w:rPr>
        <w:t>T</w:t>
      </w:r>
      <w:r w:rsidR="006C2077" w:rsidRPr="003B6C66">
        <w:rPr>
          <w:lang w:val="es-MX"/>
        </w:rPr>
        <w:t>ipo de evaluación</w:t>
      </w:r>
      <w:r w:rsidRPr="003B6C66">
        <w:rPr>
          <w:lang w:val="es-MX"/>
        </w:rPr>
        <w:t>.</w:t>
      </w:r>
      <w:r w:rsidR="006C2077" w:rsidRPr="003B6C66">
        <w:rPr>
          <w:lang w:val="es-MX"/>
        </w:rPr>
        <w:t xml:space="preserve"> </w:t>
      </w:r>
    </w:p>
    <w:p w14:paraId="249A8FB2" w14:textId="77777777" w:rsidR="005A7CAD" w:rsidRPr="003B6C66" w:rsidRDefault="005A7CAD" w:rsidP="00856576">
      <w:pPr>
        <w:pStyle w:val="Cdetexto"/>
        <w:numPr>
          <w:ilvl w:val="0"/>
          <w:numId w:val="20"/>
        </w:numPr>
        <w:rPr>
          <w:lang w:val="es-MX"/>
        </w:rPr>
      </w:pPr>
      <w:r w:rsidRPr="003B6C66">
        <w:rPr>
          <w:lang w:val="es-MX"/>
        </w:rPr>
        <w:t>A</w:t>
      </w:r>
      <w:r w:rsidR="006C2077" w:rsidRPr="003B6C66">
        <w:rPr>
          <w:lang w:val="es-MX"/>
        </w:rPr>
        <w:t>ño de conclusión</w:t>
      </w:r>
      <w:r w:rsidRPr="003B6C66">
        <w:rPr>
          <w:lang w:val="es-MX"/>
        </w:rPr>
        <w:t>.</w:t>
      </w:r>
    </w:p>
    <w:p w14:paraId="58876772" w14:textId="77777777" w:rsidR="005A7CAD" w:rsidRPr="003B6C66" w:rsidRDefault="006C2077" w:rsidP="00856576">
      <w:pPr>
        <w:pStyle w:val="Cdetexto"/>
        <w:numPr>
          <w:ilvl w:val="0"/>
          <w:numId w:val="20"/>
        </w:numPr>
        <w:rPr>
          <w:lang w:val="es-MX"/>
        </w:rPr>
      </w:pPr>
      <w:r w:rsidRPr="003B6C66">
        <w:rPr>
          <w:lang w:val="es-MX"/>
        </w:rPr>
        <w:t>Ramo</w:t>
      </w:r>
      <w:r w:rsidR="005A7CAD" w:rsidRPr="003B6C66">
        <w:rPr>
          <w:lang w:val="es-MX"/>
        </w:rPr>
        <w:t>.</w:t>
      </w:r>
      <w:r w:rsidRPr="003B6C66">
        <w:rPr>
          <w:lang w:val="es-MX"/>
        </w:rPr>
        <w:t xml:space="preserve"> </w:t>
      </w:r>
    </w:p>
    <w:p w14:paraId="5D985AB4" w14:textId="77777777" w:rsidR="005A7CAD" w:rsidRPr="003B6C66" w:rsidRDefault="006C2077" w:rsidP="00856576">
      <w:pPr>
        <w:pStyle w:val="Cdetexto"/>
        <w:numPr>
          <w:ilvl w:val="0"/>
          <w:numId w:val="20"/>
        </w:numPr>
        <w:rPr>
          <w:lang w:val="es-MX"/>
        </w:rPr>
      </w:pPr>
      <w:r w:rsidRPr="003B6C66">
        <w:rPr>
          <w:lang w:val="es-MX"/>
        </w:rPr>
        <w:t>Unidad Responsable (UR)</w:t>
      </w:r>
      <w:r w:rsidR="005A7CAD" w:rsidRPr="003B6C66">
        <w:rPr>
          <w:lang w:val="es-MX"/>
        </w:rPr>
        <w:t>.</w:t>
      </w:r>
      <w:r w:rsidRPr="003B6C66">
        <w:rPr>
          <w:lang w:val="es-MX"/>
        </w:rPr>
        <w:t xml:space="preserve"> </w:t>
      </w:r>
    </w:p>
    <w:p w14:paraId="38DC8083" w14:textId="77777777" w:rsidR="006C2077" w:rsidRPr="003B6C66" w:rsidRDefault="001F1EC4" w:rsidP="00856576">
      <w:pPr>
        <w:pStyle w:val="Cdetexto"/>
        <w:numPr>
          <w:ilvl w:val="0"/>
          <w:numId w:val="20"/>
        </w:numPr>
        <w:rPr>
          <w:lang w:val="es-MX"/>
        </w:rPr>
      </w:pPr>
      <w:r>
        <w:rPr>
          <w:lang w:val="es-MX"/>
        </w:rPr>
        <w:t xml:space="preserve">Política o </w:t>
      </w:r>
      <w:r w:rsidR="006C2077" w:rsidRPr="003B6C66">
        <w:rPr>
          <w:lang w:val="es-MX"/>
        </w:rPr>
        <w:t>Pp sujeto a evaluación.</w:t>
      </w:r>
    </w:p>
    <w:p w14:paraId="7E3AE240" w14:textId="77777777" w:rsidR="00F13410" w:rsidRPr="003B6C66" w:rsidRDefault="00F13410" w:rsidP="005A7CAD">
      <w:pPr>
        <w:pStyle w:val="Ttulo3"/>
      </w:pPr>
      <w:bookmarkStart w:id="7" w:name="_Toc480972641"/>
      <w:bookmarkStart w:id="8" w:name="_Toc528245643"/>
      <w:r w:rsidRPr="003B6C66">
        <w:t>EVALUACIONES EN MATERIA DE DISEÑO</w:t>
      </w:r>
      <w:bookmarkEnd w:id="7"/>
      <w:bookmarkEnd w:id="8"/>
      <w:r w:rsidRPr="003B6C66">
        <w:t xml:space="preserve"> </w:t>
      </w:r>
    </w:p>
    <w:p w14:paraId="3406A816" w14:textId="77777777" w:rsidR="00F13410" w:rsidRPr="003B6C66" w:rsidRDefault="00F13410" w:rsidP="005B58A3">
      <w:pPr>
        <w:pStyle w:val="Cdetextonegrita"/>
        <w:rPr>
          <w:lang w:val="es-MX"/>
        </w:rPr>
      </w:pPr>
      <w:r w:rsidRPr="003B6C66">
        <w:rPr>
          <w:lang w:val="es-MX"/>
        </w:rPr>
        <w:t>Introducción</w:t>
      </w:r>
    </w:p>
    <w:p w14:paraId="7E6B3120" w14:textId="77777777" w:rsidR="00575A9C" w:rsidRPr="003B6C66" w:rsidRDefault="00575A9C" w:rsidP="00575A9C">
      <w:pPr>
        <w:pStyle w:val="Cdetexto"/>
        <w:rPr>
          <w:lang w:val="es-MX"/>
        </w:rPr>
      </w:pPr>
      <w:r w:rsidRPr="003B6C66">
        <w:rPr>
          <w:lang w:val="es-MX"/>
        </w:rPr>
        <w:t>El numeral Vigésimo Segundo de los Lineamientos de Evaluación establece que, durante su primer año de operación, los Pp deberán llevar a cabo una Evaluación en materia de Diseño (ED). El análisis que debe considerar este tipo de evaluación incluye los siguientes elementos:</w:t>
      </w:r>
    </w:p>
    <w:p w14:paraId="7148905C" w14:textId="77777777" w:rsidR="00575A9C" w:rsidRPr="003B6C66" w:rsidRDefault="00575A9C" w:rsidP="00000CD2">
      <w:pPr>
        <w:pStyle w:val="Bala"/>
        <w:numPr>
          <w:ilvl w:val="0"/>
          <w:numId w:val="17"/>
        </w:numPr>
        <w:ind w:left="426"/>
        <w:rPr>
          <w:lang w:val="es-MX"/>
        </w:rPr>
      </w:pPr>
      <w:r w:rsidRPr="003B6C66">
        <w:rPr>
          <w:lang w:val="es-MX"/>
        </w:rPr>
        <w:t>Si el Pp identificó correctamente el problema o necesidad prioritaria al que va dirigido y si está diseñado para solventarlo.</w:t>
      </w:r>
    </w:p>
    <w:p w14:paraId="07D6FD74" w14:textId="77777777" w:rsidR="00575A9C" w:rsidRPr="003B6C66" w:rsidRDefault="00575A9C" w:rsidP="00000CD2">
      <w:pPr>
        <w:pStyle w:val="Bala"/>
        <w:numPr>
          <w:ilvl w:val="0"/>
          <w:numId w:val="17"/>
        </w:numPr>
        <w:ind w:left="426"/>
        <w:rPr>
          <w:lang w:val="es-MX"/>
        </w:rPr>
      </w:pPr>
      <w:r w:rsidRPr="003B6C66">
        <w:rPr>
          <w:lang w:val="es-MX"/>
        </w:rPr>
        <w:t>La contribución del Pp a los objetivos estratégicos de la dependencia o entidad responsable del mismo.</w:t>
      </w:r>
    </w:p>
    <w:p w14:paraId="5DC6117F" w14:textId="77777777" w:rsidR="00575A9C" w:rsidRPr="003B6C66" w:rsidRDefault="00575A9C" w:rsidP="00000CD2">
      <w:pPr>
        <w:pStyle w:val="Bala"/>
        <w:numPr>
          <w:ilvl w:val="0"/>
          <w:numId w:val="17"/>
        </w:numPr>
        <w:ind w:left="426"/>
        <w:rPr>
          <w:lang w:val="es-MX"/>
        </w:rPr>
      </w:pPr>
      <w:r w:rsidRPr="003B6C66">
        <w:rPr>
          <w:lang w:val="es-MX"/>
        </w:rPr>
        <w:t>Si existe evidencia científica, nacional o internacional, que muestre que el tipo de bienes o servicios que brinda el Pp contribuye positivamente a la consecución de su fin y propósito.</w:t>
      </w:r>
    </w:p>
    <w:p w14:paraId="129A247C" w14:textId="77777777" w:rsidR="00575A9C" w:rsidRPr="003B6C66" w:rsidRDefault="00575A9C" w:rsidP="00000CD2">
      <w:pPr>
        <w:pStyle w:val="Bala"/>
        <w:numPr>
          <w:ilvl w:val="0"/>
          <w:numId w:val="17"/>
        </w:numPr>
        <w:ind w:left="426"/>
        <w:rPr>
          <w:lang w:val="es-MX"/>
        </w:rPr>
      </w:pPr>
      <w:r w:rsidRPr="003B6C66">
        <w:rPr>
          <w:lang w:val="es-MX"/>
        </w:rPr>
        <w:t>La definición y mecanismos de identificación de la población potencial (PPo) o área de enfoque potencial (AEPo) y población objetivo (PO) o área de enfoque objetivo (AEO) del Pp, con base en la definición del problema o necesidad que busca atender.</w:t>
      </w:r>
    </w:p>
    <w:p w14:paraId="3E765960" w14:textId="77777777" w:rsidR="00575A9C" w:rsidRPr="003B6C66" w:rsidRDefault="00575A9C" w:rsidP="00000CD2">
      <w:pPr>
        <w:pStyle w:val="Bala"/>
        <w:numPr>
          <w:ilvl w:val="0"/>
          <w:numId w:val="17"/>
        </w:numPr>
        <w:ind w:left="426"/>
        <w:rPr>
          <w:lang w:val="es-MX"/>
        </w:rPr>
      </w:pPr>
      <w:r w:rsidRPr="003B6C66">
        <w:rPr>
          <w:lang w:val="es-MX"/>
        </w:rPr>
        <w:t>La justificación por la cual los beneficios que otorga el Pp se dirigen específicamente a la PO o AEO definida.</w:t>
      </w:r>
    </w:p>
    <w:p w14:paraId="5D4F97C8" w14:textId="77777777" w:rsidR="00575A9C" w:rsidRPr="003B6C66" w:rsidRDefault="00575A9C" w:rsidP="00000CD2">
      <w:pPr>
        <w:pStyle w:val="Bala"/>
        <w:numPr>
          <w:ilvl w:val="0"/>
          <w:numId w:val="17"/>
        </w:numPr>
        <w:ind w:left="426"/>
        <w:rPr>
          <w:lang w:val="es-MX"/>
        </w:rPr>
      </w:pPr>
      <w:r w:rsidRPr="003B6C66">
        <w:rPr>
          <w:lang w:val="es-MX"/>
        </w:rPr>
        <w:t>Los criterios y mecanismos aplicados para seleccionar a los beneficiarios o destinatarios del Pp (regiones, municipios, localidades, hogares e individuos, entre otros).</w:t>
      </w:r>
    </w:p>
    <w:p w14:paraId="517EC0AD" w14:textId="77777777" w:rsidR="00575A9C" w:rsidRPr="003B6C66" w:rsidRDefault="00575A9C" w:rsidP="00000CD2">
      <w:pPr>
        <w:pStyle w:val="Bala"/>
        <w:numPr>
          <w:ilvl w:val="0"/>
          <w:numId w:val="17"/>
        </w:numPr>
        <w:ind w:left="426"/>
        <w:rPr>
          <w:lang w:val="es-MX"/>
        </w:rPr>
      </w:pPr>
      <w:r w:rsidRPr="003B6C66">
        <w:rPr>
          <w:lang w:val="es-MX"/>
        </w:rPr>
        <w:t>Cuando sea aplicable, la estructura del padrón de beneficiarios del Pp conforme a las disposiciones normativas.</w:t>
      </w:r>
    </w:p>
    <w:p w14:paraId="06B291B4" w14:textId="77777777" w:rsidR="00575A9C" w:rsidRPr="003B6C66" w:rsidRDefault="00575A9C" w:rsidP="00000CD2">
      <w:pPr>
        <w:pStyle w:val="Bala"/>
        <w:numPr>
          <w:ilvl w:val="0"/>
          <w:numId w:val="17"/>
        </w:numPr>
        <w:ind w:left="426"/>
        <w:rPr>
          <w:lang w:val="es-MX"/>
        </w:rPr>
      </w:pPr>
      <w:r w:rsidRPr="003B6C66">
        <w:rPr>
          <w:lang w:val="es-MX"/>
        </w:rPr>
        <w:t>Las Reglas de Operación (ROP) o documentos normativos o institucionales que explican el funcionamiento y operación del Pp.</w:t>
      </w:r>
    </w:p>
    <w:p w14:paraId="0B8C6C9A" w14:textId="77777777" w:rsidR="00575A9C" w:rsidRPr="003B6C66" w:rsidRDefault="00575A9C" w:rsidP="00000CD2">
      <w:pPr>
        <w:pStyle w:val="Bala"/>
        <w:numPr>
          <w:ilvl w:val="0"/>
          <w:numId w:val="17"/>
        </w:numPr>
        <w:ind w:left="426"/>
        <w:rPr>
          <w:lang w:val="es-MX"/>
        </w:rPr>
      </w:pPr>
      <w:r w:rsidRPr="003B6C66">
        <w:rPr>
          <w:lang w:val="es-MX"/>
        </w:rPr>
        <w:t xml:space="preserve">La lógica vertical y horizontal de la </w:t>
      </w:r>
      <w:r w:rsidR="00A83859" w:rsidRPr="003B6C66">
        <w:rPr>
          <w:lang w:val="es-MX"/>
        </w:rPr>
        <w:t>Matriz de Indicadores para Resultados (</w:t>
      </w:r>
      <w:r w:rsidRPr="003B6C66">
        <w:rPr>
          <w:lang w:val="es-MX"/>
        </w:rPr>
        <w:t>MIR</w:t>
      </w:r>
      <w:r w:rsidR="00A83859" w:rsidRPr="003B6C66">
        <w:rPr>
          <w:lang w:val="es-MX"/>
        </w:rPr>
        <w:t>)</w:t>
      </w:r>
      <w:r w:rsidRPr="003B6C66">
        <w:rPr>
          <w:lang w:val="es-MX"/>
        </w:rPr>
        <w:t xml:space="preserve"> del Pp.</w:t>
      </w:r>
    </w:p>
    <w:p w14:paraId="252F0AFE" w14:textId="77777777" w:rsidR="00575A9C" w:rsidRPr="003B6C66" w:rsidRDefault="00575A9C" w:rsidP="00000CD2">
      <w:pPr>
        <w:pStyle w:val="Bala"/>
        <w:numPr>
          <w:ilvl w:val="0"/>
          <w:numId w:val="17"/>
        </w:numPr>
        <w:ind w:left="426"/>
        <w:rPr>
          <w:lang w:val="es-MX"/>
        </w:rPr>
      </w:pPr>
      <w:r w:rsidRPr="003B6C66">
        <w:rPr>
          <w:lang w:val="es-MX"/>
        </w:rPr>
        <w:t>Las posibles coincidencias y complementariedades del Pp evaluado con otros Pp.</w:t>
      </w:r>
    </w:p>
    <w:p w14:paraId="18C56AD9" w14:textId="77777777" w:rsidR="00575A9C" w:rsidRPr="003B6C66" w:rsidRDefault="00575A9C" w:rsidP="00575A9C">
      <w:pPr>
        <w:pStyle w:val="Cdetexto"/>
        <w:rPr>
          <w:lang w:val="es-MX"/>
        </w:rPr>
      </w:pPr>
      <w:r w:rsidRPr="003B6C66">
        <w:rPr>
          <w:lang w:val="es-MX"/>
        </w:rPr>
        <w:t>La ED se realiza mediante un análisis de gabinete con base en información proporcionada por la dependencia o entidad responsable del Pp, así como en información adicional que el equipo evaluador considere necesaria para complementar su análisis. En este contexto, se entiende por análisis de gabinete al conjunto de actividades que involucra el acopio, la organización y la valoración de información concentrada en registros administrativos, bases de datos, evaluaciones internas o externas y documentación pública. Adicionalmente, de acuerdo con las necesidades de información y tomando en cuenta la forma de operar de cada Pp, se podrán programar y llevar a cabo entrevistas con actores clave en la implementación del Pp.</w:t>
      </w:r>
    </w:p>
    <w:p w14:paraId="68A0BFA0" w14:textId="77777777" w:rsidR="005B355B" w:rsidRPr="003B6C66" w:rsidRDefault="00575A9C" w:rsidP="00575A9C">
      <w:pPr>
        <w:pStyle w:val="Cdetexto"/>
        <w:rPr>
          <w:lang w:val="es-MX"/>
        </w:rPr>
      </w:pPr>
      <w:r w:rsidRPr="003B6C66">
        <w:rPr>
          <w:lang w:val="es-MX"/>
        </w:rPr>
        <w:t>Cabe señalar que para la realización de las ED se utiliza 1) el Modelo de Términos de Referencia para la Evaluación en materia de Diseño, aplicable a evaluaciones cuya Instancia de Coordinación es la SHCP, y 2) el Modelo de Términos de Referencia para la Evaluación en materia de Diseño emitido por el CONEVAL; este último para evaluar Pp considerados por el CONEVAL como de desarrollo social; de tal forma que para realiza</w:t>
      </w:r>
      <w:r w:rsidR="005B355B" w:rsidRPr="003B6C66">
        <w:rPr>
          <w:lang w:val="es-MX"/>
        </w:rPr>
        <w:t>r una ED a un Pp se utiliza el Modelo de Términos de R</w:t>
      </w:r>
      <w:r w:rsidRPr="003B6C66">
        <w:rPr>
          <w:lang w:val="es-MX"/>
        </w:rPr>
        <w:t>eferencia del ámbito de coordinación correspondiente</w:t>
      </w:r>
      <w:r w:rsidR="00693E1D" w:rsidRPr="003B6C66">
        <w:rPr>
          <w:lang w:val="es-MX"/>
        </w:rPr>
        <w:t>.</w:t>
      </w:r>
    </w:p>
    <w:p w14:paraId="79E45130" w14:textId="77777777" w:rsidR="005B355B" w:rsidRPr="003B6C66" w:rsidRDefault="005B355B">
      <w:pPr>
        <w:spacing w:after="0"/>
        <w:rPr>
          <w:rFonts w:eastAsia="Times New Roman" w:cs="Arial"/>
          <w:szCs w:val="20"/>
          <w:lang w:val="es-MX"/>
        </w:rPr>
      </w:pPr>
      <w:r w:rsidRPr="003B6C66">
        <w:rPr>
          <w:lang w:val="es-MX"/>
        </w:rPr>
        <w:br w:type="page"/>
      </w:r>
    </w:p>
    <w:p w14:paraId="470B8623" w14:textId="77777777" w:rsidR="00575A9C" w:rsidRPr="003B6C66" w:rsidRDefault="00575A9C" w:rsidP="005B58A3">
      <w:pPr>
        <w:pStyle w:val="Cdetextonegrita"/>
        <w:rPr>
          <w:lang w:val="es-MX"/>
        </w:rPr>
      </w:pPr>
      <w:r w:rsidRPr="003B6C66">
        <w:rPr>
          <w:lang w:val="es-MX"/>
        </w:rPr>
        <w:t>Objetivo General</w:t>
      </w:r>
    </w:p>
    <w:p w14:paraId="2025D58B" w14:textId="77777777" w:rsidR="00575A9C" w:rsidRPr="003B6C66" w:rsidRDefault="00575A9C" w:rsidP="00575A9C">
      <w:pPr>
        <w:pStyle w:val="Cdetexto"/>
        <w:rPr>
          <w:lang w:val="es-MX"/>
        </w:rPr>
      </w:pPr>
      <w:r w:rsidRPr="003B6C66">
        <w:rPr>
          <w:lang w:val="es-MX"/>
        </w:rPr>
        <w:t>Analizar y valorar el diseño del Pp, con la finalidad de identificar si contiene los elementos necesarios que permitan prever de manera razonable el logro de sus metas y objetivos, a efecto de instrumentar mejoras.</w:t>
      </w:r>
    </w:p>
    <w:p w14:paraId="667DED64" w14:textId="77777777" w:rsidR="00575A9C" w:rsidRPr="003B6C66" w:rsidRDefault="00575A9C" w:rsidP="005B58A3">
      <w:pPr>
        <w:pStyle w:val="Cdetextonegrita"/>
        <w:rPr>
          <w:lang w:val="es-MX"/>
        </w:rPr>
      </w:pPr>
      <w:r w:rsidRPr="003B6C66">
        <w:rPr>
          <w:lang w:val="es-MX"/>
        </w:rPr>
        <w:t>Objetivos específicos</w:t>
      </w:r>
    </w:p>
    <w:p w14:paraId="08090281" w14:textId="77777777" w:rsidR="00575A9C" w:rsidRPr="003B6C66" w:rsidRDefault="00575A9C" w:rsidP="00000CD2">
      <w:pPr>
        <w:pStyle w:val="Bala"/>
        <w:numPr>
          <w:ilvl w:val="0"/>
          <w:numId w:val="18"/>
        </w:numPr>
        <w:ind w:left="426"/>
        <w:rPr>
          <w:lang w:val="es-MX"/>
        </w:rPr>
      </w:pPr>
      <w:r w:rsidRPr="003B6C66">
        <w:rPr>
          <w:lang w:val="es-MX"/>
        </w:rPr>
        <w:t>Analizar y valorar la justif</w:t>
      </w:r>
      <w:r w:rsidR="00A83859" w:rsidRPr="003B6C66">
        <w:rPr>
          <w:lang w:val="es-MX"/>
        </w:rPr>
        <w:t>icación de su creación y diseño;</w:t>
      </w:r>
    </w:p>
    <w:p w14:paraId="5CB1B4ED" w14:textId="77777777" w:rsidR="00575A9C" w:rsidRPr="003B6C66" w:rsidRDefault="00575A9C" w:rsidP="00000CD2">
      <w:pPr>
        <w:pStyle w:val="Bala"/>
        <w:numPr>
          <w:ilvl w:val="0"/>
          <w:numId w:val="18"/>
        </w:numPr>
        <w:ind w:left="426"/>
        <w:rPr>
          <w:lang w:val="es-MX"/>
        </w:rPr>
      </w:pPr>
      <w:r w:rsidRPr="003B6C66">
        <w:rPr>
          <w:lang w:val="es-MX"/>
        </w:rPr>
        <w:t>Identificar, analizar y valorar su vinculación con la planeación sectorial y nacional</w:t>
      </w:r>
      <w:r w:rsidR="00A83859" w:rsidRPr="003B6C66">
        <w:rPr>
          <w:lang w:val="es-MX"/>
        </w:rPr>
        <w:t>;</w:t>
      </w:r>
    </w:p>
    <w:p w14:paraId="2876CC6E" w14:textId="77777777" w:rsidR="00575A9C" w:rsidRPr="003B6C66" w:rsidRDefault="00575A9C" w:rsidP="00000CD2">
      <w:pPr>
        <w:pStyle w:val="Bala"/>
        <w:numPr>
          <w:ilvl w:val="0"/>
          <w:numId w:val="18"/>
        </w:numPr>
        <w:ind w:left="426"/>
        <w:rPr>
          <w:lang w:val="es-MX"/>
        </w:rPr>
      </w:pPr>
      <w:r w:rsidRPr="003B6C66">
        <w:rPr>
          <w:lang w:val="es-MX"/>
        </w:rPr>
        <w:t xml:space="preserve">Analizar y valorar la consistencia entre su </w:t>
      </w:r>
      <w:r w:rsidR="00A83859" w:rsidRPr="003B6C66">
        <w:rPr>
          <w:lang w:val="es-MX"/>
        </w:rPr>
        <w:t>diseño y la normativa aplicable, e</w:t>
      </w:r>
    </w:p>
    <w:p w14:paraId="708D53C0" w14:textId="77777777" w:rsidR="00575A9C" w:rsidRPr="003B6C66" w:rsidRDefault="00575A9C" w:rsidP="00000CD2">
      <w:pPr>
        <w:pStyle w:val="Bala"/>
        <w:numPr>
          <w:ilvl w:val="0"/>
          <w:numId w:val="18"/>
        </w:numPr>
        <w:ind w:left="426"/>
        <w:rPr>
          <w:lang w:val="es-MX"/>
        </w:rPr>
      </w:pPr>
      <w:r w:rsidRPr="003B6C66">
        <w:rPr>
          <w:lang w:val="es-MX"/>
        </w:rPr>
        <w:t>Identificar posibles complementariedades y coincidencias con otros Pp.</w:t>
      </w:r>
    </w:p>
    <w:p w14:paraId="78D2EB00" w14:textId="77777777" w:rsidR="00F13410" w:rsidRPr="003B6C66" w:rsidRDefault="00B52E9E" w:rsidP="00F13410">
      <w:pPr>
        <w:pStyle w:val="Cdetexto"/>
        <w:rPr>
          <w:lang w:val="es-MX"/>
        </w:rPr>
      </w:pPr>
      <w:r w:rsidRPr="0066289B">
        <w:rPr>
          <w:szCs w:val="22"/>
          <w:lang w:val="es-MX"/>
        </w:rPr>
        <w:t>En el periodo comprendido entre los meses de</w:t>
      </w:r>
      <w:r w:rsidR="00575A9C" w:rsidRPr="0066289B">
        <w:rPr>
          <w:lang w:val="es-MX"/>
        </w:rPr>
        <w:t xml:space="preserve"> </w:t>
      </w:r>
      <w:r w:rsidR="00525310" w:rsidRPr="0066289B">
        <w:rPr>
          <w:lang w:val="es-MX"/>
        </w:rPr>
        <w:t xml:space="preserve">julio </w:t>
      </w:r>
      <w:r w:rsidR="00693E1D" w:rsidRPr="0066289B">
        <w:rPr>
          <w:lang w:val="es-MX"/>
        </w:rPr>
        <w:t>y</w:t>
      </w:r>
      <w:r w:rsidR="00CD1D72" w:rsidRPr="0066289B">
        <w:rPr>
          <w:lang w:val="es-MX"/>
        </w:rPr>
        <w:t xml:space="preserve"> </w:t>
      </w:r>
      <w:r w:rsidR="00525310" w:rsidRPr="0066289B">
        <w:rPr>
          <w:lang w:val="es-MX"/>
        </w:rPr>
        <w:t>septiembre</w:t>
      </w:r>
      <w:r w:rsidR="002E36C8" w:rsidRPr="0066289B">
        <w:rPr>
          <w:lang w:val="es-MX"/>
        </w:rPr>
        <w:t xml:space="preserve"> </w:t>
      </w:r>
      <w:r w:rsidR="00575A9C" w:rsidRPr="0066289B">
        <w:rPr>
          <w:lang w:val="es-MX"/>
        </w:rPr>
        <w:t>de 201</w:t>
      </w:r>
      <w:r w:rsidR="002E36C8" w:rsidRPr="0066289B">
        <w:rPr>
          <w:lang w:val="es-MX"/>
        </w:rPr>
        <w:t>8</w:t>
      </w:r>
      <w:r w:rsidRPr="0066289B">
        <w:rPr>
          <w:lang w:val="es-MX"/>
        </w:rPr>
        <w:t>,</w:t>
      </w:r>
      <w:r w:rsidR="00F13410" w:rsidRPr="0066289B">
        <w:rPr>
          <w:lang w:val="es-MX"/>
        </w:rPr>
        <w:t xml:space="preserve"> se recibieron </w:t>
      </w:r>
      <w:r w:rsidR="0066289B" w:rsidRPr="0066289B">
        <w:rPr>
          <w:lang w:val="es-MX"/>
        </w:rPr>
        <w:t xml:space="preserve">cinco </w:t>
      </w:r>
      <w:r w:rsidR="00B61D8A" w:rsidRPr="0066289B">
        <w:rPr>
          <w:lang w:val="es-MX"/>
        </w:rPr>
        <w:t xml:space="preserve">ED, </w:t>
      </w:r>
      <w:r w:rsidR="0066289B" w:rsidRPr="0066289B">
        <w:rPr>
          <w:lang w:val="es-MX"/>
        </w:rPr>
        <w:t xml:space="preserve">cuatro </w:t>
      </w:r>
      <w:r w:rsidR="006E4C63" w:rsidRPr="0066289B">
        <w:rPr>
          <w:lang w:val="es-MX"/>
        </w:rPr>
        <w:t xml:space="preserve">del </w:t>
      </w:r>
      <w:r w:rsidR="00525310" w:rsidRPr="0066289B">
        <w:rPr>
          <w:lang w:val="es-MX"/>
        </w:rPr>
        <w:t>Ramo 10 Economía y</w:t>
      </w:r>
      <w:r w:rsidR="00163151" w:rsidRPr="0066289B">
        <w:rPr>
          <w:lang w:val="es-MX"/>
        </w:rPr>
        <w:t xml:space="preserve"> una del </w:t>
      </w:r>
      <w:r w:rsidR="006E4C63" w:rsidRPr="0066289B">
        <w:rPr>
          <w:lang w:val="es-MX"/>
        </w:rPr>
        <w:t xml:space="preserve">Ramo </w:t>
      </w:r>
      <w:r w:rsidR="00525310" w:rsidRPr="0066289B">
        <w:rPr>
          <w:lang w:val="es-MX"/>
        </w:rPr>
        <w:t>13 Marina</w:t>
      </w:r>
      <w:r w:rsidR="002166EF" w:rsidRPr="0066289B">
        <w:rPr>
          <w:szCs w:val="22"/>
          <w:lang w:val="es-MX"/>
        </w:rPr>
        <w:t xml:space="preserve">. </w:t>
      </w:r>
      <w:r w:rsidRPr="0066289B">
        <w:rPr>
          <w:lang w:val="es-MX"/>
        </w:rPr>
        <w:t>A</w:t>
      </w:r>
      <w:r w:rsidR="00575A9C" w:rsidRPr="0066289B">
        <w:rPr>
          <w:lang w:val="es-MX"/>
        </w:rPr>
        <w:t xml:space="preserve"> continuación se presenta una síntesis de cada evaluación </w:t>
      </w:r>
      <w:r w:rsidR="00CC01B3" w:rsidRPr="0066289B">
        <w:rPr>
          <w:lang w:val="es-MX"/>
        </w:rPr>
        <w:t>con</w:t>
      </w:r>
      <w:r w:rsidR="00575A9C" w:rsidRPr="0066289B">
        <w:rPr>
          <w:lang w:val="es-MX"/>
        </w:rPr>
        <w:t xml:space="preserve"> sus principales </w:t>
      </w:r>
      <w:r w:rsidR="00B4461A" w:rsidRPr="0066289B">
        <w:rPr>
          <w:lang w:val="es-MX"/>
        </w:rPr>
        <w:t>hallazgos y recomendaciones</w:t>
      </w:r>
      <w:r w:rsidRPr="0066289B">
        <w:rPr>
          <w:lang w:val="es-MX"/>
        </w:rPr>
        <w:t>.</w:t>
      </w:r>
    </w:p>
    <w:p w14:paraId="4E8E61C0" w14:textId="77777777" w:rsidR="00B0378E" w:rsidRDefault="00B0378E">
      <w:pPr>
        <w:spacing w:after="0"/>
        <w:rPr>
          <w:lang w:val="es-MX"/>
        </w:rPr>
      </w:pPr>
    </w:p>
    <w:p w14:paraId="4748DB3D" w14:textId="77777777" w:rsidR="00B0378E" w:rsidRDefault="00B0378E">
      <w:pPr>
        <w:spacing w:after="0"/>
        <w:rPr>
          <w:lang w:val="es-MX"/>
        </w:rPr>
      </w:pPr>
    </w:p>
    <w:p w14:paraId="510FA0DB" w14:textId="77777777" w:rsidR="00F6704C" w:rsidRDefault="00F6704C" w:rsidP="0039224D">
      <w:pPr>
        <w:rPr>
          <w:lang w:val="es-MX"/>
        </w:rPr>
      </w:pPr>
    </w:p>
    <w:p w14:paraId="5F9AC866" w14:textId="77777777" w:rsidR="00F6704C" w:rsidRDefault="00F6704C" w:rsidP="0039224D">
      <w:pPr>
        <w:rPr>
          <w:lang w:val="es-MX"/>
        </w:rPr>
      </w:pPr>
    </w:p>
    <w:p w14:paraId="5006DEE6" w14:textId="77777777" w:rsidR="00AF1F3E" w:rsidRDefault="00AF1F3E" w:rsidP="0039224D">
      <w:pPr>
        <w:rPr>
          <w:lang w:val="es-MX"/>
        </w:rPr>
      </w:pPr>
    </w:p>
    <w:p w14:paraId="32A20256" w14:textId="77777777" w:rsidR="00AF1F3E" w:rsidRDefault="00AF1F3E" w:rsidP="0039224D">
      <w:pPr>
        <w:rPr>
          <w:lang w:val="es-MX"/>
        </w:rPr>
      </w:pPr>
    </w:p>
    <w:p w14:paraId="0C405C7C" w14:textId="77777777" w:rsidR="00AF1F3E" w:rsidRDefault="00AF1F3E" w:rsidP="0039224D">
      <w:pPr>
        <w:rPr>
          <w:lang w:val="es-MX"/>
        </w:rPr>
      </w:pPr>
    </w:p>
    <w:p w14:paraId="1C28C037" w14:textId="77777777" w:rsidR="00AF1F3E" w:rsidRDefault="00AF1F3E" w:rsidP="0039224D">
      <w:pPr>
        <w:rPr>
          <w:lang w:val="es-MX"/>
        </w:rPr>
      </w:pPr>
    </w:p>
    <w:p w14:paraId="6262B62D" w14:textId="77777777" w:rsidR="00AF1F3E" w:rsidRDefault="00AF1F3E" w:rsidP="0039224D">
      <w:pPr>
        <w:rPr>
          <w:lang w:val="es-MX"/>
        </w:rPr>
      </w:pPr>
    </w:p>
    <w:p w14:paraId="7FF3BF06" w14:textId="77777777" w:rsidR="00AF1F3E" w:rsidRDefault="00AF1F3E" w:rsidP="0039224D">
      <w:pPr>
        <w:rPr>
          <w:lang w:val="es-MX"/>
        </w:rPr>
      </w:pPr>
    </w:p>
    <w:p w14:paraId="44F451D9" w14:textId="77777777" w:rsidR="00AF1F3E" w:rsidRDefault="00AF1F3E" w:rsidP="0039224D">
      <w:pPr>
        <w:rPr>
          <w:lang w:val="es-MX"/>
        </w:rPr>
      </w:pPr>
    </w:p>
    <w:p w14:paraId="6BF4D7A8" w14:textId="77777777" w:rsidR="00AF1F3E" w:rsidRDefault="00AF1F3E" w:rsidP="0039224D">
      <w:pPr>
        <w:rPr>
          <w:lang w:val="es-MX"/>
        </w:rPr>
      </w:pPr>
    </w:p>
    <w:p w14:paraId="2B024277" w14:textId="77777777" w:rsidR="00AF1F3E" w:rsidRDefault="00AF1F3E" w:rsidP="0039224D">
      <w:pPr>
        <w:rPr>
          <w:lang w:val="es-MX"/>
        </w:rPr>
      </w:pPr>
    </w:p>
    <w:p w14:paraId="10BCA194" w14:textId="77777777" w:rsidR="00AF1F3E" w:rsidRDefault="00AF1F3E" w:rsidP="0039224D">
      <w:pPr>
        <w:rPr>
          <w:lang w:val="es-MX"/>
        </w:rPr>
      </w:pPr>
    </w:p>
    <w:p w14:paraId="2F8F7625" w14:textId="77777777" w:rsidR="00AF1F3E" w:rsidRDefault="00AF1F3E" w:rsidP="0039224D">
      <w:pPr>
        <w:rPr>
          <w:lang w:val="es-MX"/>
        </w:rPr>
      </w:pPr>
    </w:p>
    <w:p w14:paraId="2DB438F1" w14:textId="77777777" w:rsidR="00AF1F3E" w:rsidRDefault="00AF1F3E" w:rsidP="0039224D">
      <w:pPr>
        <w:rPr>
          <w:lang w:val="es-MX"/>
        </w:rPr>
      </w:pPr>
    </w:p>
    <w:p w14:paraId="75F944AC" w14:textId="77777777" w:rsidR="00AF1F3E" w:rsidRDefault="00AF1F3E" w:rsidP="0039224D">
      <w:pPr>
        <w:rPr>
          <w:lang w:val="es-MX"/>
        </w:rPr>
      </w:pPr>
    </w:p>
    <w:p w14:paraId="76CC737E" w14:textId="77777777" w:rsidR="00AF1F3E" w:rsidRDefault="00AF1F3E" w:rsidP="0039224D">
      <w:pPr>
        <w:rPr>
          <w:lang w:val="es-MX"/>
        </w:rPr>
      </w:pPr>
    </w:p>
    <w:p w14:paraId="1C77901A" w14:textId="77777777" w:rsidR="00AF1F3E" w:rsidRDefault="00AF1F3E" w:rsidP="0039224D">
      <w:pPr>
        <w:rPr>
          <w:lang w:val="es-MX"/>
        </w:rPr>
      </w:pPr>
    </w:p>
    <w:p w14:paraId="31DFFB81" w14:textId="77777777" w:rsidR="00AF1F3E" w:rsidRDefault="00AF1F3E" w:rsidP="0039224D">
      <w:pPr>
        <w:rPr>
          <w:lang w:val="es-MX"/>
        </w:rPr>
      </w:pPr>
    </w:p>
    <w:p w14:paraId="78C05755" w14:textId="77777777" w:rsidR="00AF1F3E" w:rsidRDefault="00AF1F3E" w:rsidP="0039224D">
      <w:pPr>
        <w:rPr>
          <w:lang w:val="es-MX"/>
        </w:rPr>
      </w:pPr>
    </w:p>
    <w:p w14:paraId="05E33F0F" w14:textId="77777777" w:rsidR="00AF1F3E" w:rsidRDefault="00AF1F3E" w:rsidP="0039224D">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F6704C" w:rsidRPr="003B6C66" w14:paraId="0E2BEEC1" w14:textId="77777777" w:rsidTr="00616A84">
        <w:trPr>
          <w:trHeight w:val="392"/>
          <w:jc w:val="center"/>
        </w:trPr>
        <w:tc>
          <w:tcPr>
            <w:tcW w:w="10173" w:type="dxa"/>
            <w:gridSpan w:val="5"/>
            <w:shd w:val="clear" w:color="auto" w:fill="D6E3BC" w:themeFill="accent3" w:themeFillTint="66"/>
            <w:vAlign w:val="center"/>
          </w:tcPr>
          <w:p w14:paraId="79F6DA91" w14:textId="77777777" w:rsidR="00F6704C" w:rsidRPr="003B6C66" w:rsidRDefault="00F6704C" w:rsidP="006734AF">
            <w:pPr>
              <w:pStyle w:val="CABEZA"/>
              <w:ind w:left="0"/>
              <w:rPr>
                <w:noProof w:val="0"/>
                <w:lang w:val="es-MX"/>
              </w:rPr>
            </w:pPr>
            <w:r w:rsidRPr="003B6C66">
              <w:rPr>
                <w:noProof w:val="0"/>
                <w:lang w:val="es-MX"/>
              </w:rPr>
              <w:br w:type="page"/>
            </w:r>
            <w:r w:rsidRPr="00F6704C">
              <w:rPr>
                <w:noProof w:val="0"/>
                <w:lang w:val="es-MX"/>
              </w:rPr>
              <w:t xml:space="preserve">Ramo 10. Economía </w:t>
            </w:r>
          </w:p>
        </w:tc>
      </w:tr>
      <w:tr w:rsidR="00F6704C" w:rsidRPr="003B6C66" w14:paraId="71E605F7" w14:textId="77777777" w:rsidTr="00616A84">
        <w:trPr>
          <w:jc w:val="center"/>
        </w:trPr>
        <w:tc>
          <w:tcPr>
            <w:tcW w:w="1359" w:type="dxa"/>
            <w:shd w:val="clear" w:color="auto" w:fill="D9D9D9" w:themeFill="background1" w:themeFillShade="D9"/>
          </w:tcPr>
          <w:p w14:paraId="4673222D" w14:textId="77777777" w:rsidR="00F6704C" w:rsidRPr="003B6C66" w:rsidRDefault="00F6704C" w:rsidP="00616A84">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49F2FDCD" w14:textId="77777777" w:rsidR="00F6704C" w:rsidRPr="003B6C66" w:rsidRDefault="00F6704C" w:rsidP="00616A84">
            <w:pPr>
              <w:contextualSpacing/>
              <w:rPr>
                <w:sz w:val="16"/>
                <w:szCs w:val="16"/>
                <w:lang w:val="es-MX" w:eastAsia="en-US"/>
              </w:rPr>
            </w:pPr>
            <w:r w:rsidRPr="00F6704C">
              <w:rPr>
                <w:sz w:val="16"/>
                <w:szCs w:val="16"/>
                <w:lang w:val="es-MX" w:eastAsia="en-US"/>
              </w:rPr>
              <w:t>B001</w:t>
            </w:r>
          </w:p>
        </w:tc>
        <w:tc>
          <w:tcPr>
            <w:tcW w:w="1701" w:type="dxa"/>
            <w:gridSpan w:val="2"/>
            <w:shd w:val="clear" w:color="auto" w:fill="D9D9D9" w:themeFill="background1" w:themeFillShade="D9"/>
          </w:tcPr>
          <w:p w14:paraId="09FF7911" w14:textId="77777777" w:rsidR="00F6704C" w:rsidRPr="003B6C66" w:rsidRDefault="00F6704C" w:rsidP="00616A84">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28D4419E" w14:textId="77777777" w:rsidR="00F6704C" w:rsidRPr="003B6C66" w:rsidRDefault="00F6704C" w:rsidP="00616A84">
            <w:pPr>
              <w:contextualSpacing/>
              <w:rPr>
                <w:sz w:val="16"/>
                <w:szCs w:val="16"/>
                <w:lang w:val="es-MX" w:eastAsia="en-US"/>
              </w:rPr>
            </w:pPr>
            <w:r w:rsidRPr="00F6704C">
              <w:rPr>
                <w:sz w:val="16"/>
                <w:szCs w:val="16"/>
                <w:lang w:val="es-MX" w:eastAsia="en-US"/>
              </w:rPr>
              <w:t>Producción, transportación y comercialización de sal marina</w:t>
            </w:r>
          </w:p>
        </w:tc>
      </w:tr>
      <w:tr w:rsidR="00F6704C" w:rsidRPr="003B6C66" w14:paraId="61D9C69D" w14:textId="77777777" w:rsidTr="00616A84">
        <w:trPr>
          <w:jc w:val="center"/>
        </w:trPr>
        <w:tc>
          <w:tcPr>
            <w:tcW w:w="2778" w:type="dxa"/>
            <w:gridSpan w:val="3"/>
          </w:tcPr>
          <w:p w14:paraId="207FBE15" w14:textId="77777777" w:rsidR="00F6704C" w:rsidRPr="003B6C66" w:rsidRDefault="00F6704C" w:rsidP="00616A84">
            <w:pPr>
              <w:spacing w:before="20"/>
              <w:rPr>
                <w:b/>
                <w:sz w:val="16"/>
                <w:lang w:val="es-MX"/>
              </w:rPr>
            </w:pPr>
            <w:r w:rsidRPr="003B6C66">
              <w:rPr>
                <w:b/>
                <w:sz w:val="16"/>
                <w:lang w:val="es-MX"/>
              </w:rPr>
              <w:t>Unidad Administrativa:</w:t>
            </w:r>
          </w:p>
        </w:tc>
        <w:tc>
          <w:tcPr>
            <w:tcW w:w="7395" w:type="dxa"/>
            <w:gridSpan w:val="2"/>
          </w:tcPr>
          <w:p w14:paraId="5FABEE17" w14:textId="77777777" w:rsidR="00F6704C" w:rsidRPr="003B6C66" w:rsidRDefault="00F6704C" w:rsidP="00616A84">
            <w:pPr>
              <w:spacing w:before="20" w:after="0"/>
              <w:rPr>
                <w:rFonts w:eastAsia="Times New Roman"/>
                <w:sz w:val="16"/>
                <w:szCs w:val="16"/>
                <w:lang w:val="es-MX"/>
              </w:rPr>
            </w:pPr>
            <w:r w:rsidRPr="00F6704C">
              <w:rPr>
                <w:rFonts w:eastAsia="Times New Roman"/>
                <w:sz w:val="16"/>
                <w:szCs w:val="16"/>
                <w:lang w:val="es-MX"/>
              </w:rPr>
              <w:t>Exportadora de Sal, S.A. de C.V.</w:t>
            </w:r>
          </w:p>
        </w:tc>
      </w:tr>
      <w:tr w:rsidR="00F6704C" w:rsidRPr="003B6C66" w14:paraId="08F1928B" w14:textId="77777777" w:rsidTr="00616A84">
        <w:trPr>
          <w:jc w:val="center"/>
        </w:trPr>
        <w:tc>
          <w:tcPr>
            <w:tcW w:w="2778" w:type="dxa"/>
            <w:gridSpan w:val="3"/>
          </w:tcPr>
          <w:p w14:paraId="7AA56234" w14:textId="77777777" w:rsidR="00F6704C" w:rsidRPr="003B6C66" w:rsidRDefault="00F6704C" w:rsidP="00F6704C">
            <w:pPr>
              <w:spacing w:before="20"/>
              <w:rPr>
                <w:b/>
                <w:sz w:val="16"/>
                <w:lang w:val="es-MX"/>
              </w:rPr>
            </w:pPr>
            <w:r w:rsidRPr="003B6C66">
              <w:rPr>
                <w:b/>
                <w:sz w:val="16"/>
                <w:lang w:val="es-MX"/>
              </w:rPr>
              <w:t>Responsable:</w:t>
            </w:r>
          </w:p>
        </w:tc>
        <w:tc>
          <w:tcPr>
            <w:tcW w:w="7395" w:type="dxa"/>
            <w:gridSpan w:val="2"/>
          </w:tcPr>
          <w:p w14:paraId="35B557AF" w14:textId="77777777" w:rsidR="00F6704C" w:rsidRPr="003B6C66" w:rsidRDefault="00F6704C" w:rsidP="00616A84">
            <w:pPr>
              <w:spacing w:before="20"/>
              <w:rPr>
                <w:sz w:val="16"/>
                <w:lang w:val="es-MX"/>
              </w:rPr>
            </w:pPr>
            <w:r w:rsidRPr="00F6704C">
              <w:rPr>
                <w:sz w:val="16"/>
                <w:lang w:val="es-MX"/>
              </w:rPr>
              <w:t>Eduardo Kukutschka Timmermann</w:t>
            </w:r>
          </w:p>
        </w:tc>
      </w:tr>
      <w:tr w:rsidR="00F6704C" w:rsidRPr="003B6C66" w14:paraId="41A1E83E" w14:textId="77777777" w:rsidTr="00616A84">
        <w:trPr>
          <w:jc w:val="center"/>
        </w:trPr>
        <w:tc>
          <w:tcPr>
            <w:tcW w:w="2778" w:type="dxa"/>
            <w:gridSpan w:val="3"/>
            <w:shd w:val="clear" w:color="auto" w:fill="D9D9D9" w:themeFill="background1" w:themeFillShade="D9"/>
          </w:tcPr>
          <w:p w14:paraId="368F9A4A" w14:textId="77777777" w:rsidR="00F6704C" w:rsidRPr="003B6C66" w:rsidRDefault="00F6704C" w:rsidP="00616A84">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3E1EE0C6" w14:textId="77777777" w:rsidR="00F6704C" w:rsidRPr="003B6C66" w:rsidRDefault="00F6704C" w:rsidP="00616A84">
            <w:pPr>
              <w:spacing w:before="20"/>
              <w:rPr>
                <w:sz w:val="16"/>
                <w:lang w:val="es-MX"/>
              </w:rPr>
            </w:pPr>
            <w:r>
              <w:rPr>
                <w:sz w:val="16"/>
                <w:lang w:val="es-MX"/>
              </w:rPr>
              <w:t xml:space="preserve">En materia de </w:t>
            </w:r>
            <w:r w:rsidRPr="00F6704C">
              <w:rPr>
                <w:sz w:val="16"/>
                <w:lang w:val="es-MX"/>
              </w:rPr>
              <w:t>Diseño, PAE 2018</w:t>
            </w:r>
          </w:p>
        </w:tc>
      </w:tr>
    </w:tbl>
    <w:p w14:paraId="7B5763F8" w14:textId="77777777" w:rsidR="00F6704C" w:rsidRPr="003B6C66" w:rsidRDefault="00F6704C" w:rsidP="00F6704C">
      <w:pPr>
        <w:spacing w:line="250" w:lineRule="exact"/>
        <w:jc w:val="both"/>
        <w:rPr>
          <w:rFonts w:eastAsia="Times New Roman" w:cs="Arial"/>
          <w:szCs w:val="20"/>
          <w:lang w:val="es-MX"/>
        </w:rPr>
      </w:pPr>
    </w:p>
    <w:p w14:paraId="62A30BF1" w14:textId="77777777" w:rsidR="00F6704C" w:rsidRDefault="00F6704C" w:rsidP="00F6704C">
      <w:pPr>
        <w:pStyle w:val="Cdetextonegrita"/>
        <w:rPr>
          <w:lang w:val="es-MX"/>
        </w:rPr>
      </w:pPr>
      <w:r w:rsidRPr="003B6C66">
        <w:rPr>
          <w:lang w:val="es-MX"/>
        </w:rPr>
        <w:t>Descripción del Pp</w:t>
      </w:r>
    </w:p>
    <w:p w14:paraId="240DF74A" w14:textId="77777777" w:rsidR="00CF0B9A" w:rsidRDefault="00CF0B9A" w:rsidP="00CF0B9A">
      <w:pPr>
        <w:pStyle w:val="Cdetextonegrita"/>
        <w:rPr>
          <w:b w:val="0"/>
        </w:rPr>
      </w:pPr>
      <w:r>
        <w:rPr>
          <w:b w:val="0"/>
        </w:rPr>
        <w:t>El Pp busca atender la necesidad de “L</w:t>
      </w:r>
      <w:r w:rsidRPr="00C01130">
        <w:rPr>
          <w:b w:val="0"/>
        </w:rPr>
        <w:t xml:space="preserve">a industria química alimentaria, de tratamiento de agua y para deshielo de Norteamérica y Asia </w:t>
      </w:r>
      <w:r>
        <w:rPr>
          <w:b w:val="0"/>
        </w:rPr>
        <w:t xml:space="preserve">tiene dificultades para conseguir </w:t>
      </w:r>
      <w:r w:rsidRPr="00C01130">
        <w:rPr>
          <w:b w:val="0"/>
        </w:rPr>
        <w:t>sal con altos estándares de calidad, inocuidad, oportunidad y a un precio competitivo</w:t>
      </w:r>
      <w:r w:rsidR="00900C62">
        <w:rPr>
          <w:b w:val="0"/>
        </w:rPr>
        <w:t>”</w:t>
      </w:r>
      <w:r>
        <w:rPr>
          <w:b w:val="0"/>
        </w:rPr>
        <w:t>.</w:t>
      </w:r>
    </w:p>
    <w:p w14:paraId="46D4AA73" w14:textId="77777777" w:rsidR="00CF0B9A" w:rsidRDefault="00CF0B9A" w:rsidP="00CF0B9A">
      <w:pPr>
        <w:pStyle w:val="Cdetextonegrita"/>
        <w:rPr>
          <w:b w:val="0"/>
        </w:rPr>
      </w:pPr>
      <w:r>
        <w:rPr>
          <w:b w:val="0"/>
        </w:rPr>
        <w:t>“</w:t>
      </w:r>
      <w:r w:rsidRPr="00BE36A8">
        <w:rPr>
          <w:b w:val="0"/>
        </w:rPr>
        <w:t>El Pp tiene como objetivo proveer de sal de alta calidad, inocuidad, oportunidad y a un precio competitivo a la industria química, alimentaria, de tratamiento de agua y para deshielo de Norteamérica y Asia, lo que ayudaría a México a posicionarse dentro del mercado global de sal y tener cierto liderazgo</w:t>
      </w:r>
      <w:r>
        <w:rPr>
          <w:b w:val="0"/>
        </w:rPr>
        <w:t>”</w:t>
      </w:r>
      <w:r w:rsidRPr="00BE36A8">
        <w:rPr>
          <w:b w:val="0"/>
        </w:rPr>
        <w:t>.</w:t>
      </w:r>
    </w:p>
    <w:p w14:paraId="679BCC13" w14:textId="77777777" w:rsidR="00CF0B9A" w:rsidRDefault="00CF0B9A" w:rsidP="00CF0B9A">
      <w:pPr>
        <w:pStyle w:val="Cdetextonegrita"/>
        <w:rPr>
          <w:b w:val="0"/>
        </w:rPr>
      </w:pPr>
      <w:r>
        <w:rPr>
          <w:b w:val="0"/>
        </w:rPr>
        <w:t>El Pp ofrece un</w:t>
      </w:r>
      <w:r w:rsidRPr="001E7CA0">
        <w:rPr>
          <w:b w:val="0"/>
        </w:rPr>
        <w:t xml:space="preserve"> único bien</w:t>
      </w:r>
      <w:r w:rsidR="006D2D9B">
        <w:rPr>
          <w:b w:val="0"/>
        </w:rPr>
        <w:t>:</w:t>
      </w:r>
      <w:r w:rsidRPr="001E7CA0">
        <w:rPr>
          <w:b w:val="0"/>
        </w:rPr>
        <w:t xml:space="preserve"> sal de c</w:t>
      </w:r>
      <w:r>
        <w:rPr>
          <w:b w:val="0"/>
        </w:rPr>
        <w:t xml:space="preserve">alidad que </w:t>
      </w:r>
      <w:r w:rsidR="003B1CD1">
        <w:rPr>
          <w:b w:val="0"/>
        </w:rPr>
        <w:t>reúna</w:t>
      </w:r>
      <w:r>
        <w:rPr>
          <w:b w:val="0"/>
        </w:rPr>
        <w:t xml:space="preserve"> los requisitos solicitados por el mercado global</w:t>
      </w:r>
      <w:r w:rsidRPr="001E7CA0">
        <w:rPr>
          <w:b w:val="0"/>
        </w:rPr>
        <w:t>.</w:t>
      </w:r>
    </w:p>
    <w:p w14:paraId="5EF0EDFC" w14:textId="77777777" w:rsidR="00CF0B9A" w:rsidRPr="00685191" w:rsidRDefault="00CF0B9A" w:rsidP="00CF0B9A">
      <w:pPr>
        <w:pStyle w:val="Cdetextonegrita"/>
        <w:rPr>
          <w:b w:val="0"/>
        </w:rPr>
      </w:pPr>
      <w:r w:rsidRPr="00B23684">
        <w:rPr>
          <w:b w:val="0"/>
        </w:rPr>
        <w:t xml:space="preserve">El </w:t>
      </w:r>
      <w:r>
        <w:rPr>
          <w:b w:val="0"/>
        </w:rPr>
        <w:t xml:space="preserve">objetivo a nivel </w:t>
      </w:r>
      <w:r w:rsidRPr="00B23684">
        <w:rPr>
          <w:b w:val="0"/>
        </w:rPr>
        <w:t xml:space="preserve">fin de este Pp </w:t>
      </w:r>
      <w:r>
        <w:rPr>
          <w:b w:val="0"/>
        </w:rPr>
        <w:t xml:space="preserve">es </w:t>
      </w:r>
      <w:r w:rsidRPr="00CF7EC7">
        <w:rPr>
          <w:b w:val="0"/>
        </w:rPr>
        <w:t>“</w:t>
      </w:r>
      <w:r w:rsidRPr="00685191">
        <w:rPr>
          <w:b w:val="0"/>
        </w:rPr>
        <w:t>Contribuir a desarrollar una polí</w:t>
      </w:r>
      <w:r>
        <w:rPr>
          <w:b w:val="0"/>
        </w:rPr>
        <w:t xml:space="preserve">tica de fomento industrial y de </w:t>
      </w:r>
      <w:r w:rsidRPr="00685191">
        <w:rPr>
          <w:b w:val="0"/>
        </w:rPr>
        <w:t>innovación que promueva un crecimiento económico equilibrado por se</w:t>
      </w:r>
      <w:r>
        <w:rPr>
          <w:b w:val="0"/>
        </w:rPr>
        <w:t xml:space="preserve">ctores, regiones y empresas </w:t>
      </w:r>
      <w:r w:rsidRPr="00685191">
        <w:rPr>
          <w:b w:val="0"/>
        </w:rPr>
        <w:t>mediante la consolidación del liderazgo mundial de la entidad c</w:t>
      </w:r>
      <w:r>
        <w:rPr>
          <w:b w:val="0"/>
        </w:rPr>
        <w:t xml:space="preserve">omo unidad productora de sal de </w:t>
      </w:r>
      <w:r w:rsidRPr="00685191">
        <w:rPr>
          <w:b w:val="0"/>
        </w:rPr>
        <w:t>alta calidad, al precio más competitivo y con los más altos estándares de confiabilidad e inocuidad”</w:t>
      </w:r>
      <w:r w:rsidR="00B94F5B">
        <w:rPr>
          <w:b w:val="0"/>
        </w:rPr>
        <w:t>.</w:t>
      </w:r>
    </w:p>
    <w:p w14:paraId="5BE6CAC4" w14:textId="77777777" w:rsidR="00CF0B9A" w:rsidRDefault="00CF0B9A" w:rsidP="00CF0B9A">
      <w:pPr>
        <w:pStyle w:val="Cdetextonegrita"/>
        <w:rPr>
          <w:b w:val="0"/>
        </w:rPr>
      </w:pPr>
      <w:r w:rsidRPr="00B23684">
        <w:rPr>
          <w:b w:val="0"/>
        </w:rPr>
        <w:t xml:space="preserve">El </w:t>
      </w:r>
      <w:r>
        <w:rPr>
          <w:b w:val="0"/>
        </w:rPr>
        <w:t>objetivo a nivel p</w:t>
      </w:r>
      <w:r w:rsidRPr="00685191">
        <w:rPr>
          <w:b w:val="0"/>
        </w:rPr>
        <w:t>ropósito</w:t>
      </w:r>
      <w:r w:rsidRPr="00B23684">
        <w:rPr>
          <w:b w:val="0"/>
        </w:rPr>
        <w:t xml:space="preserve"> de este Pp </w:t>
      </w:r>
      <w:r>
        <w:rPr>
          <w:b w:val="0"/>
        </w:rPr>
        <w:t xml:space="preserve">es </w:t>
      </w:r>
      <w:r w:rsidRPr="00685191">
        <w:rPr>
          <w:b w:val="0"/>
        </w:rPr>
        <w:t>“La industria química, alimentaria, de tratami</w:t>
      </w:r>
      <w:r>
        <w:rPr>
          <w:b w:val="0"/>
        </w:rPr>
        <w:t xml:space="preserve">ento de agua y para deshielo de </w:t>
      </w:r>
      <w:r w:rsidRPr="00685191">
        <w:rPr>
          <w:b w:val="0"/>
        </w:rPr>
        <w:t>Norteamérica y Asia, recibe sal con altos estándares de calidad, inocu</w:t>
      </w:r>
      <w:r>
        <w:rPr>
          <w:b w:val="0"/>
        </w:rPr>
        <w:t xml:space="preserve">idad, oportunidad y a un precio </w:t>
      </w:r>
      <w:r w:rsidRPr="00685191">
        <w:rPr>
          <w:b w:val="0"/>
        </w:rPr>
        <w:t>competitivo”.</w:t>
      </w:r>
    </w:p>
    <w:p w14:paraId="3FFDA276" w14:textId="77777777" w:rsidR="00CF0B9A" w:rsidRPr="001653F4" w:rsidRDefault="00CF0B9A" w:rsidP="00CF0B9A">
      <w:pPr>
        <w:pStyle w:val="Cdetextonegrita"/>
        <w:rPr>
          <w:b w:val="0"/>
        </w:rPr>
      </w:pPr>
      <w:r w:rsidRPr="001B72B3">
        <w:rPr>
          <w:b w:val="0"/>
        </w:rPr>
        <w:t xml:space="preserve">El </w:t>
      </w:r>
      <w:r>
        <w:rPr>
          <w:b w:val="0"/>
        </w:rPr>
        <w:t>AEP</w:t>
      </w:r>
      <w:r w:rsidR="001C7387">
        <w:rPr>
          <w:b w:val="0"/>
        </w:rPr>
        <w:t>o</w:t>
      </w:r>
      <w:r>
        <w:rPr>
          <w:b w:val="0"/>
        </w:rPr>
        <w:t xml:space="preserve"> </w:t>
      </w:r>
      <w:r w:rsidRPr="001B72B3">
        <w:rPr>
          <w:b w:val="0"/>
        </w:rPr>
        <w:t>identificada</w:t>
      </w:r>
      <w:r>
        <w:rPr>
          <w:b w:val="0"/>
        </w:rPr>
        <w:t xml:space="preserve"> </w:t>
      </w:r>
      <w:r w:rsidRPr="002A1C7D">
        <w:rPr>
          <w:b w:val="0"/>
        </w:rPr>
        <w:t xml:space="preserve">es </w:t>
      </w:r>
      <w:r w:rsidR="00094FDE">
        <w:rPr>
          <w:b w:val="0"/>
        </w:rPr>
        <w:t>“</w:t>
      </w:r>
      <w:r w:rsidRPr="002A1C7D">
        <w:rPr>
          <w:b w:val="0"/>
        </w:rPr>
        <w:t>la industria química, alimentaria</w:t>
      </w:r>
      <w:r>
        <w:rPr>
          <w:b w:val="0"/>
        </w:rPr>
        <w:t xml:space="preserve">, de tratamiento de agua y para </w:t>
      </w:r>
      <w:r w:rsidRPr="002A1C7D">
        <w:rPr>
          <w:b w:val="0"/>
        </w:rPr>
        <w:t>deshielo de Norteamérica y Asia</w:t>
      </w:r>
      <w:r>
        <w:rPr>
          <w:b w:val="0"/>
        </w:rPr>
        <w:t>”</w:t>
      </w:r>
      <w:r w:rsidRPr="002A1C7D">
        <w:rPr>
          <w:b w:val="0"/>
        </w:rPr>
        <w:t>.</w:t>
      </w:r>
    </w:p>
    <w:p w14:paraId="004E59DE" w14:textId="77777777" w:rsidR="00CF0B9A" w:rsidRDefault="00CF0B9A" w:rsidP="00CF0B9A">
      <w:pPr>
        <w:pStyle w:val="Cdetexto"/>
      </w:pPr>
      <w:r>
        <w:t>El Pp está vinculado con</w:t>
      </w:r>
      <w:r w:rsidRPr="00F96542">
        <w:t xml:space="preserve"> la</w:t>
      </w:r>
      <w:r>
        <w:t>s</w:t>
      </w:r>
      <w:r w:rsidRPr="00F96542">
        <w:t xml:space="preserve"> Meta</w:t>
      </w:r>
      <w:r>
        <w:t>s</w:t>
      </w:r>
      <w:r w:rsidRPr="00F96542">
        <w:t xml:space="preserve"> Nacional</w:t>
      </w:r>
      <w:r>
        <w:t>es</w:t>
      </w:r>
      <w:r w:rsidRPr="00F96542">
        <w:t xml:space="preserve"> IV. México Próspero </w:t>
      </w:r>
      <w:r>
        <w:t xml:space="preserve">y V. México con Responsabilidad Global </w:t>
      </w:r>
      <w:r w:rsidRPr="00F96542">
        <w:t>de</w:t>
      </w:r>
      <w:r>
        <w:t xml:space="preserve">l </w:t>
      </w:r>
      <w:r w:rsidR="00B400B7">
        <w:t>Plan Nacional de Desarrollo 2013-2018 (</w:t>
      </w:r>
      <w:r>
        <w:t>PND</w:t>
      </w:r>
      <w:r w:rsidR="00B400B7">
        <w:t>)</w:t>
      </w:r>
      <w:r>
        <w:t xml:space="preserve">, a través del Objetivo 4.7 </w:t>
      </w:r>
      <w:r w:rsidRPr="00DF2E04">
        <w:t>Garantizar reglas claras que incentiven el desarrollo de</w:t>
      </w:r>
      <w:r>
        <w:t xml:space="preserve"> un mercado interno competitivo; Objetivo 4.8. Desarrollar los sectores estratégicos del país, así como con el Objetivo 5.3. Reafirmar el compromiso del país con el libre comercio, la movilidad de capitales y la integración productiva.</w:t>
      </w:r>
    </w:p>
    <w:p w14:paraId="58DA5AAF" w14:textId="77777777" w:rsidR="00CF0B9A" w:rsidRPr="00C83FD9" w:rsidRDefault="00CF0B9A" w:rsidP="00CF0B9A">
      <w:pPr>
        <w:pStyle w:val="Cdetexto"/>
        <w:rPr>
          <w:b/>
        </w:rPr>
      </w:pPr>
      <w:r w:rsidRPr="00C83FD9">
        <w:rPr>
          <w:b/>
        </w:rPr>
        <w:t>Principales Hallazgos</w:t>
      </w:r>
    </w:p>
    <w:p w14:paraId="4BD5DEE4" w14:textId="77777777" w:rsidR="00CF0B9A" w:rsidRDefault="00CF0B9A" w:rsidP="00CF0B9A">
      <w:pPr>
        <w:pStyle w:val="Cdetexto"/>
      </w:pPr>
      <w:r w:rsidRPr="00BE3F5B">
        <w:rPr>
          <w:i/>
        </w:rPr>
        <w:t>Justificación de la creación y del diseño del programa</w:t>
      </w:r>
      <w:r>
        <w:t>:</w:t>
      </w:r>
    </w:p>
    <w:p w14:paraId="66D4A798" w14:textId="77777777" w:rsidR="00CF0B9A" w:rsidRPr="00F66143" w:rsidRDefault="00CF0B9A" w:rsidP="00CF0B9A">
      <w:pPr>
        <w:pStyle w:val="Cdetexto"/>
      </w:pPr>
      <w:r w:rsidRPr="00F66143">
        <w:t xml:space="preserve">Si bien el Pp tiene correctamente identificada la necesidad </w:t>
      </w:r>
      <w:r>
        <w:t xml:space="preserve">que busca atender, no cuenta </w:t>
      </w:r>
      <w:r w:rsidRPr="00F66143">
        <w:t>con un estudio de mercado que se realice de forma anual</w:t>
      </w:r>
      <w:r>
        <w:t xml:space="preserve"> y que, adicionalmente, permita </w:t>
      </w:r>
      <w:r w:rsidRPr="00F66143">
        <w:t>distinguir y justificar de m</w:t>
      </w:r>
      <w:r>
        <w:t xml:space="preserve">ejor manera el área de enfoque. </w:t>
      </w:r>
    </w:p>
    <w:p w14:paraId="072E5919" w14:textId="77777777" w:rsidR="00CF0B9A" w:rsidRPr="00F66143" w:rsidRDefault="00CF0B9A" w:rsidP="00CF0B9A">
      <w:pPr>
        <w:pStyle w:val="Cdetexto"/>
        <w:rPr>
          <w:i/>
        </w:rPr>
      </w:pPr>
      <w:r w:rsidRPr="00F66143">
        <w:rPr>
          <w:i/>
        </w:rPr>
        <w:t>Contribución a las metas y estrategias nacionales:</w:t>
      </w:r>
    </w:p>
    <w:p w14:paraId="181CD69F" w14:textId="77777777" w:rsidR="00CF0B9A" w:rsidRPr="00DA5823" w:rsidRDefault="00CF0B9A" w:rsidP="00CF0B9A">
      <w:pPr>
        <w:pStyle w:val="Cdetexto"/>
      </w:pPr>
      <w:r>
        <w:t xml:space="preserve">El programa está alineado con las metas del PND así como con el </w:t>
      </w:r>
      <w:r w:rsidR="00F372B9" w:rsidRPr="00F372B9">
        <w:t>Programa de Desarrollo Innovador 2013-2018 (PRODEINN</w:t>
      </w:r>
      <w:r w:rsidR="00F372B9">
        <w:t>)</w:t>
      </w:r>
      <w:r>
        <w:t xml:space="preserve">. </w:t>
      </w:r>
    </w:p>
    <w:p w14:paraId="256250A1" w14:textId="77777777" w:rsidR="00CF0B9A" w:rsidRDefault="00CF0B9A" w:rsidP="00CF0B9A">
      <w:pPr>
        <w:pStyle w:val="Cdetexto"/>
        <w:rPr>
          <w:i/>
        </w:rPr>
      </w:pPr>
      <w:r w:rsidRPr="00BE3F5B">
        <w:rPr>
          <w:i/>
        </w:rPr>
        <w:t>Población pote</w:t>
      </w:r>
      <w:r>
        <w:rPr>
          <w:i/>
        </w:rPr>
        <w:t xml:space="preserve">ncial, objetivo y mecanismos de </w:t>
      </w:r>
      <w:r w:rsidRPr="00BE3F5B">
        <w:rPr>
          <w:i/>
        </w:rPr>
        <w:t>elegibilidad</w:t>
      </w:r>
      <w:r w:rsidRPr="00BE3F5B">
        <w:t>:</w:t>
      </w:r>
    </w:p>
    <w:p w14:paraId="47BBF32D" w14:textId="77777777" w:rsidR="00CF0B9A" w:rsidRPr="00DA5823" w:rsidRDefault="00CF0B9A" w:rsidP="00CF0B9A">
      <w:pPr>
        <w:pStyle w:val="Cdetexto"/>
      </w:pPr>
      <w:r w:rsidRPr="00B40063">
        <w:t>E</w:t>
      </w:r>
      <w:r>
        <w:t>l Pp</w:t>
      </w:r>
      <w:r w:rsidRPr="00B40063">
        <w:t xml:space="preserve"> no cuenta con un estudio oficial de mercado el cual permita establecer y justificar de mejor forma las áreas de enfoque (atendida, objetivo</w:t>
      </w:r>
      <w:r w:rsidR="00804033">
        <w:t xml:space="preserve"> y</w:t>
      </w:r>
      <w:r w:rsidRPr="00B40063">
        <w:t xml:space="preserve"> potencial).</w:t>
      </w:r>
      <w:r>
        <w:t xml:space="preserve"> Esto no impide que el Pp posea </w:t>
      </w:r>
      <w:r w:rsidRPr="00DA5823">
        <w:t xml:space="preserve">procedimientos de contratación especificados en el </w:t>
      </w:r>
      <w:r w:rsidR="00B400B7">
        <w:t xml:space="preserve">documento denominado </w:t>
      </w:r>
      <w:r w:rsidRPr="00DA5823">
        <w:t>“Manual de Política de Políticas y Procedimientos para la Venta de Sal Industrial a Granel para Exportación de Exportadora de Sal, S.</w:t>
      </w:r>
      <w:r>
        <w:t>A. de C.V</w:t>
      </w:r>
      <w:r w:rsidRPr="00DA5823">
        <w:t>”.</w:t>
      </w:r>
    </w:p>
    <w:p w14:paraId="106CD227" w14:textId="77777777" w:rsidR="00CF0B9A" w:rsidRDefault="00CF0B9A" w:rsidP="00CF0B9A">
      <w:pPr>
        <w:pStyle w:val="Cdetexto"/>
      </w:pPr>
      <w:r w:rsidRPr="00BE3F5B">
        <w:rPr>
          <w:i/>
        </w:rPr>
        <w:t>Padrón de beneficiarios y mecanismos de aten</w:t>
      </w:r>
      <w:r>
        <w:rPr>
          <w:i/>
        </w:rPr>
        <w:t>ción</w:t>
      </w:r>
      <w:r w:rsidRPr="00BE3F5B">
        <w:t>:</w:t>
      </w:r>
    </w:p>
    <w:p w14:paraId="39C6DC9D" w14:textId="77777777" w:rsidR="00CF0B9A" w:rsidRPr="00B55448" w:rsidRDefault="00CF0B9A" w:rsidP="00CF0B9A">
      <w:pPr>
        <w:pStyle w:val="Cdetexto"/>
      </w:pPr>
      <w:r>
        <w:t>El Pp cuenta con información sobre las empresas a las que atiende, así como el tipo de componentes vendidos (tipos de sal)</w:t>
      </w:r>
      <w:r w:rsidR="008F11E4">
        <w:t>;</w:t>
      </w:r>
      <w:r>
        <w:t xml:space="preserve"> </w:t>
      </w:r>
      <w:r w:rsidR="008F11E4">
        <w:t>s</w:t>
      </w:r>
      <w:r>
        <w:t>in embargo, no tiene información más detallada</w:t>
      </w:r>
      <w:r w:rsidR="0018492F">
        <w:t xml:space="preserve"> y</w:t>
      </w:r>
      <w:r>
        <w:t xml:space="preserve"> tampoco posee datos históricos</w:t>
      </w:r>
      <w:r w:rsidR="000B731B">
        <w:t xml:space="preserve"> de las mismas</w:t>
      </w:r>
      <w:r>
        <w:t>.</w:t>
      </w:r>
    </w:p>
    <w:p w14:paraId="1D0A4097" w14:textId="77777777" w:rsidR="00CF0B9A" w:rsidRDefault="00CF0B9A" w:rsidP="00CF0B9A">
      <w:pPr>
        <w:pStyle w:val="Cdetexto"/>
      </w:pPr>
      <w:r w:rsidRPr="00BE3F5B">
        <w:rPr>
          <w:i/>
        </w:rPr>
        <w:t>MIR</w:t>
      </w:r>
      <w:r w:rsidRPr="00BE3F5B">
        <w:t>:</w:t>
      </w:r>
    </w:p>
    <w:p w14:paraId="2D5C9442" w14:textId="77777777" w:rsidR="00CF0B9A" w:rsidRDefault="00CF0B9A" w:rsidP="00CF0B9A">
      <w:pPr>
        <w:pStyle w:val="Cdetexto"/>
      </w:pPr>
      <w:r>
        <w:t xml:space="preserve">La MIR está correctamente diseñada; sin embargo, no es posible determinar si los medios de verificación de los indicadores permiten reproducir </w:t>
      </w:r>
      <w:r w:rsidR="001D74CF">
        <w:t>su</w:t>
      </w:r>
      <w:r>
        <w:t xml:space="preserve"> cálculo y si esta información es pública y accesible.</w:t>
      </w:r>
    </w:p>
    <w:p w14:paraId="53B072AE" w14:textId="77777777" w:rsidR="00CF0B9A" w:rsidRDefault="00CF0B9A" w:rsidP="00CF0B9A">
      <w:pPr>
        <w:pStyle w:val="Cdetexto"/>
        <w:rPr>
          <w:i/>
          <w:szCs w:val="22"/>
        </w:rPr>
      </w:pPr>
      <w:r w:rsidRPr="00BE3F5B">
        <w:rPr>
          <w:i/>
          <w:szCs w:val="22"/>
        </w:rPr>
        <w:t>Complementarie</w:t>
      </w:r>
      <w:r>
        <w:rPr>
          <w:i/>
          <w:szCs w:val="22"/>
        </w:rPr>
        <w:t xml:space="preserve">dades y coincidencias con otros </w:t>
      </w:r>
      <w:r w:rsidRPr="00BE3F5B">
        <w:rPr>
          <w:i/>
          <w:szCs w:val="22"/>
        </w:rPr>
        <w:t>programas federales</w:t>
      </w:r>
      <w:r w:rsidRPr="00BE3F5B">
        <w:rPr>
          <w:szCs w:val="22"/>
        </w:rPr>
        <w:t>:</w:t>
      </w:r>
    </w:p>
    <w:p w14:paraId="332C5AB9" w14:textId="77777777" w:rsidR="00CF0B9A" w:rsidRPr="00C25A19" w:rsidRDefault="00CF0B9A" w:rsidP="00CF0B9A">
      <w:pPr>
        <w:pStyle w:val="Cdetexto"/>
        <w:rPr>
          <w:i/>
          <w:szCs w:val="22"/>
        </w:rPr>
      </w:pPr>
      <w:r w:rsidRPr="00C25A19">
        <w:rPr>
          <w:szCs w:val="22"/>
        </w:rPr>
        <w:t xml:space="preserve">El Pp no tiene complementariedades o coincidencias con otros </w:t>
      </w:r>
      <w:r w:rsidR="001D74CF">
        <w:rPr>
          <w:szCs w:val="22"/>
        </w:rPr>
        <w:t>Pp</w:t>
      </w:r>
      <w:r w:rsidR="001D74CF" w:rsidRPr="00C25A19">
        <w:rPr>
          <w:szCs w:val="22"/>
        </w:rPr>
        <w:t xml:space="preserve"> </w:t>
      </w:r>
      <w:r w:rsidRPr="00C25A19">
        <w:rPr>
          <w:szCs w:val="22"/>
        </w:rPr>
        <w:t>de la Administración Pública Federal.</w:t>
      </w:r>
    </w:p>
    <w:p w14:paraId="47A1390F" w14:textId="77777777" w:rsidR="00CF0B9A" w:rsidRPr="006705DD" w:rsidRDefault="00CF0B9A" w:rsidP="00CF0B9A">
      <w:pPr>
        <w:spacing w:line="250" w:lineRule="exact"/>
        <w:jc w:val="both"/>
        <w:rPr>
          <w:rFonts w:eastAsia="Times New Roman" w:cs="Arial"/>
          <w:b/>
          <w:szCs w:val="20"/>
          <w:lang w:val="es-ES"/>
        </w:rPr>
      </w:pPr>
      <w:r w:rsidRPr="006705DD">
        <w:rPr>
          <w:rFonts w:eastAsia="Times New Roman" w:cs="Arial"/>
          <w:b/>
          <w:szCs w:val="20"/>
          <w:lang w:val="es-ES"/>
        </w:rPr>
        <w:t>Principales Recomendaciones</w:t>
      </w:r>
    </w:p>
    <w:p w14:paraId="0F16C3BA" w14:textId="77777777" w:rsidR="00CF0B9A" w:rsidRDefault="00CF0B9A" w:rsidP="00CF0B9A">
      <w:pPr>
        <w:pStyle w:val="Bala"/>
        <w:numPr>
          <w:ilvl w:val="0"/>
          <w:numId w:val="1"/>
        </w:numPr>
        <w:ind w:left="357" w:hanging="357"/>
        <w:rPr>
          <w:rFonts w:eastAsia="Times New Roman"/>
        </w:rPr>
      </w:pPr>
      <w:r>
        <w:rPr>
          <w:rFonts w:eastAsia="Times New Roman"/>
        </w:rPr>
        <w:t>Elaborar</w:t>
      </w:r>
      <w:r w:rsidRPr="00AD6E19">
        <w:rPr>
          <w:rFonts w:eastAsia="Times New Roman"/>
        </w:rPr>
        <w:t xml:space="preserve"> un documento</w:t>
      </w:r>
      <w:r>
        <w:rPr>
          <w:rFonts w:eastAsia="Times New Roman"/>
        </w:rPr>
        <w:t xml:space="preserve"> metodológico</w:t>
      </w:r>
      <w:r w:rsidRPr="00AD6E19">
        <w:rPr>
          <w:rFonts w:eastAsia="Times New Roman"/>
        </w:rPr>
        <w:t xml:space="preserve"> en el que se cuantifiquen las áreas de enfoque </w:t>
      </w:r>
      <w:r>
        <w:rPr>
          <w:rFonts w:eastAsia="Times New Roman"/>
        </w:rPr>
        <w:t>(atendida, objetivo</w:t>
      </w:r>
      <w:r w:rsidR="00DF686D">
        <w:rPr>
          <w:rFonts w:eastAsia="Times New Roman"/>
        </w:rPr>
        <w:t xml:space="preserve"> y</w:t>
      </w:r>
      <w:r>
        <w:rPr>
          <w:rFonts w:eastAsia="Times New Roman"/>
        </w:rPr>
        <w:t xml:space="preserve"> potencial)</w:t>
      </w:r>
      <w:r w:rsidRPr="00AD6E19">
        <w:rPr>
          <w:rFonts w:eastAsia="Times New Roman"/>
        </w:rPr>
        <w:t>.</w:t>
      </w:r>
    </w:p>
    <w:p w14:paraId="775F70C9" w14:textId="77777777" w:rsidR="00CF0B9A" w:rsidRDefault="00DF686D" w:rsidP="00CF0B9A">
      <w:pPr>
        <w:pStyle w:val="Bala"/>
        <w:numPr>
          <w:ilvl w:val="0"/>
          <w:numId w:val="1"/>
        </w:numPr>
        <w:ind w:left="357" w:hanging="357"/>
        <w:rPr>
          <w:rFonts w:eastAsia="Times New Roman"/>
        </w:rPr>
      </w:pPr>
      <w:r>
        <w:rPr>
          <w:rFonts w:eastAsia="Times New Roman"/>
        </w:rPr>
        <w:t>E</w:t>
      </w:r>
      <w:r w:rsidR="00CF0B9A" w:rsidRPr="00222BEF">
        <w:rPr>
          <w:rFonts w:eastAsia="Times New Roman"/>
        </w:rPr>
        <w:t xml:space="preserve">stablecer un seguimiento periódico del mercado de sal para </w:t>
      </w:r>
      <w:r w:rsidR="00655A0A">
        <w:rPr>
          <w:rFonts w:eastAsia="Times New Roman"/>
        </w:rPr>
        <w:t>identificar</w:t>
      </w:r>
      <w:r w:rsidR="00655A0A" w:rsidRPr="00222BEF">
        <w:rPr>
          <w:rFonts w:eastAsia="Times New Roman"/>
        </w:rPr>
        <w:t xml:space="preserve"> </w:t>
      </w:r>
      <w:r w:rsidR="00CF0B9A" w:rsidRPr="00222BEF">
        <w:rPr>
          <w:rFonts w:eastAsia="Times New Roman"/>
        </w:rPr>
        <w:t>si existen otras necesidades</w:t>
      </w:r>
      <w:r w:rsidR="003B0C21">
        <w:rPr>
          <w:rFonts w:eastAsia="Times New Roman"/>
        </w:rPr>
        <w:t xml:space="preserve"> de sal</w:t>
      </w:r>
      <w:r w:rsidR="00CF0B9A" w:rsidRPr="00222BEF">
        <w:rPr>
          <w:rFonts w:eastAsia="Times New Roman"/>
        </w:rPr>
        <w:t xml:space="preserve"> en otros sectores y áreas geográficas. En otras palabras, se recomienda hacer anualmente </w:t>
      </w:r>
      <w:r w:rsidR="00451573">
        <w:rPr>
          <w:rFonts w:eastAsia="Times New Roman"/>
        </w:rPr>
        <w:t>un</w:t>
      </w:r>
      <w:r w:rsidR="00CF0B9A" w:rsidRPr="00222BEF">
        <w:rPr>
          <w:rFonts w:eastAsia="Times New Roman"/>
        </w:rPr>
        <w:t xml:space="preserve"> estudio de mercado y detectar qué áreas de oportunidad existen y se pueden </w:t>
      </w:r>
      <w:r w:rsidR="00451573">
        <w:rPr>
          <w:rFonts w:eastAsia="Times New Roman"/>
        </w:rPr>
        <w:t xml:space="preserve">cubrir o </w:t>
      </w:r>
      <w:r w:rsidR="00CF0B9A" w:rsidRPr="00222BEF">
        <w:rPr>
          <w:rFonts w:eastAsia="Times New Roman"/>
        </w:rPr>
        <w:t>atender.</w:t>
      </w:r>
    </w:p>
    <w:p w14:paraId="2376D465" w14:textId="77777777" w:rsidR="00F6704C" w:rsidRPr="003B6C66" w:rsidRDefault="00F6704C" w:rsidP="00F6704C">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F6704C" w:rsidRPr="003B6C66" w14:paraId="47D5B152" w14:textId="77777777" w:rsidTr="00616A84">
        <w:tc>
          <w:tcPr>
            <w:tcW w:w="749" w:type="pct"/>
            <w:vAlign w:val="center"/>
          </w:tcPr>
          <w:p w14:paraId="20BEE675" w14:textId="77777777" w:rsidR="00F6704C" w:rsidRPr="003B6C66" w:rsidRDefault="00F6704C" w:rsidP="00616A84">
            <w:pPr>
              <w:spacing w:before="20" w:after="0"/>
              <w:ind w:left="170"/>
              <w:rPr>
                <w:b/>
                <w:sz w:val="16"/>
                <w:lang w:val="es-MX"/>
              </w:rPr>
            </w:pPr>
            <w:r w:rsidRPr="003B6C66">
              <w:rPr>
                <w:b/>
                <w:sz w:val="16"/>
                <w:lang w:val="es-MX"/>
              </w:rPr>
              <w:t>Evaluador Externo:</w:t>
            </w:r>
          </w:p>
        </w:tc>
        <w:tc>
          <w:tcPr>
            <w:tcW w:w="4251" w:type="pct"/>
            <w:gridSpan w:val="3"/>
          </w:tcPr>
          <w:p w14:paraId="569BE015" w14:textId="77777777" w:rsidR="00F6704C" w:rsidRPr="003B6C66" w:rsidRDefault="00F6704C" w:rsidP="00616A84">
            <w:pPr>
              <w:spacing w:before="20" w:after="0"/>
              <w:ind w:left="113"/>
              <w:rPr>
                <w:sz w:val="16"/>
                <w:lang w:val="es-MX"/>
              </w:rPr>
            </w:pPr>
            <w:r w:rsidRPr="003B6C66">
              <w:rPr>
                <w:sz w:val="16"/>
                <w:lang w:val="es-MX"/>
              </w:rPr>
              <w:t xml:space="preserve">1. Instancia Evaluadora: Instituto </w:t>
            </w:r>
            <w:r w:rsidRPr="00F6704C">
              <w:rPr>
                <w:sz w:val="16"/>
                <w:lang w:val="es-MX"/>
              </w:rPr>
              <w:t>AGEVALÚA Evaluación de Política Pública</w:t>
            </w:r>
          </w:p>
          <w:p w14:paraId="34F06DB5" w14:textId="77777777" w:rsidR="00F6704C" w:rsidRPr="003B6C66" w:rsidRDefault="00F6704C" w:rsidP="00616A84">
            <w:pPr>
              <w:spacing w:before="20" w:after="0"/>
              <w:ind w:left="113"/>
              <w:rPr>
                <w:sz w:val="16"/>
                <w:lang w:val="es-MX"/>
              </w:rPr>
            </w:pPr>
            <w:r w:rsidRPr="003B6C66">
              <w:rPr>
                <w:sz w:val="16"/>
                <w:lang w:val="es-MX"/>
              </w:rPr>
              <w:t xml:space="preserve">2. Coordinador de la Evaluación: </w:t>
            </w:r>
            <w:r>
              <w:rPr>
                <w:sz w:val="16"/>
                <w:lang w:val="es-MX"/>
              </w:rPr>
              <w:t>Nathalia Cortez González</w:t>
            </w:r>
          </w:p>
          <w:p w14:paraId="06AD77B3" w14:textId="77777777" w:rsidR="00F6704C" w:rsidRPr="003B6C66" w:rsidRDefault="00F6704C" w:rsidP="00616A84">
            <w:pPr>
              <w:spacing w:before="20" w:after="0"/>
              <w:ind w:left="113"/>
              <w:rPr>
                <w:sz w:val="16"/>
                <w:lang w:val="es-MX"/>
              </w:rPr>
            </w:pPr>
            <w:r w:rsidRPr="003B6C66">
              <w:rPr>
                <w:sz w:val="16"/>
                <w:lang w:val="es-MX"/>
              </w:rPr>
              <w:t xml:space="preserve">3. Forma de contratación: </w:t>
            </w:r>
            <w:r w:rsidRPr="00F6704C">
              <w:rPr>
                <w:sz w:val="16"/>
                <w:lang w:val="es-MX"/>
              </w:rPr>
              <w:t>Adjudicación directa</w:t>
            </w:r>
          </w:p>
        </w:tc>
      </w:tr>
      <w:tr w:rsidR="00F6704C" w:rsidRPr="003B6C66" w14:paraId="7D761F65" w14:textId="77777777" w:rsidTr="00616A84">
        <w:trPr>
          <w:trHeight w:val="80"/>
        </w:trPr>
        <w:tc>
          <w:tcPr>
            <w:tcW w:w="749" w:type="pct"/>
            <w:vAlign w:val="center"/>
          </w:tcPr>
          <w:p w14:paraId="6C005F78" w14:textId="77777777" w:rsidR="00F6704C" w:rsidRPr="003B6C66" w:rsidRDefault="00F6704C" w:rsidP="00616A84">
            <w:pPr>
              <w:spacing w:before="20" w:after="0"/>
              <w:ind w:left="170"/>
              <w:rPr>
                <w:b/>
                <w:sz w:val="16"/>
                <w:lang w:val="es-MX"/>
              </w:rPr>
            </w:pPr>
          </w:p>
        </w:tc>
        <w:tc>
          <w:tcPr>
            <w:tcW w:w="4251" w:type="pct"/>
            <w:gridSpan w:val="3"/>
          </w:tcPr>
          <w:p w14:paraId="655B5FC6" w14:textId="77777777" w:rsidR="00F6704C" w:rsidRPr="003B6C66" w:rsidRDefault="00F6704C" w:rsidP="00616A84">
            <w:pPr>
              <w:spacing w:before="20" w:after="0"/>
              <w:ind w:left="113"/>
              <w:rPr>
                <w:sz w:val="16"/>
                <w:lang w:val="es-MX"/>
              </w:rPr>
            </w:pPr>
          </w:p>
        </w:tc>
      </w:tr>
      <w:tr w:rsidR="00F6704C" w:rsidRPr="003B6C66" w14:paraId="15A16CDF" w14:textId="77777777" w:rsidTr="00616A84">
        <w:tc>
          <w:tcPr>
            <w:tcW w:w="749" w:type="pct"/>
            <w:vAlign w:val="center"/>
          </w:tcPr>
          <w:p w14:paraId="379F582F" w14:textId="77777777" w:rsidR="00F6704C" w:rsidRPr="003B6C66" w:rsidRDefault="00F6704C" w:rsidP="00616A84">
            <w:pPr>
              <w:spacing w:before="20" w:after="0"/>
              <w:ind w:left="170"/>
              <w:rPr>
                <w:b/>
                <w:sz w:val="16"/>
                <w:lang w:val="es-MX"/>
              </w:rPr>
            </w:pPr>
            <w:r w:rsidRPr="003B6C66">
              <w:rPr>
                <w:b/>
                <w:sz w:val="16"/>
                <w:lang w:val="es-MX"/>
              </w:rPr>
              <w:t>Costo:</w:t>
            </w:r>
          </w:p>
        </w:tc>
        <w:tc>
          <w:tcPr>
            <w:tcW w:w="1113" w:type="pct"/>
            <w:vAlign w:val="center"/>
          </w:tcPr>
          <w:p w14:paraId="7706CB87" w14:textId="77777777" w:rsidR="00F6704C" w:rsidRPr="003B6C66" w:rsidRDefault="005A2B6B" w:rsidP="006734AF">
            <w:pPr>
              <w:spacing w:before="20" w:after="0"/>
              <w:ind w:left="113"/>
              <w:rPr>
                <w:sz w:val="16"/>
                <w:szCs w:val="16"/>
                <w:lang w:val="es-MX"/>
              </w:rPr>
            </w:pPr>
            <w:r>
              <w:rPr>
                <w:sz w:val="16"/>
                <w:szCs w:val="16"/>
                <w:lang w:val="es-MX"/>
              </w:rPr>
              <w:t>$261,000.00</w:t>
            </w:r>
            <w:r w:rsidR="006734AF">
              <w:rPr>
                <w:sz w:val="16"/>
                <w:szCs w:val="16"/>
                <w:lang w:val="es-MX"/>
              </w:rPr>
              <w:t xml:space="preserve"> </w:t>
            </w:r>
            <w:r w:rsidRPr="005A2B6B">
              <w:rPr>
                <w:sz w:val="16"/>
                <w:szCs w:val="16"/>
                <w:lang w:val="es-MX"/>
              </w:rPr>
              <w:t>IVA incluido</w:t>
            </w:r>
            <w:r w:rsidR="00F6704C" w:rsidRPr="003B6C66">
              <w:rPr>
                <w:sz w:val="16"/>
                <w:szCs w:val="16"/>
                <w:lang w:val="es-MX"/>
              </w:rPr>
              <w:t xml:space="preserve"> </w:t>
            </w:r>
          </w:p>
        </w:tc>
        <w:tc>
          <w:tcPr>
            <w:tcW w:w="904" w:type="pct"/>
            <w:vAlign w:val="center"/>
          </w:tcPr>
          <w:p w14:paraId="5ABAECAF" w14:textId="77777777" w:rsidR="00F6704C" w:rsidRPr="003B6C66" w:rsidRDefault="00F6704C" w:rsidP="00616A84">
            <w:pPr>
              <w:spacing w:before="20" w:after="0"/>
              <w:ind w:left="170"/>
              <w:rPr>
                <w:b/>
                <w:sz w:val="16"/>
                <w:lang w:val="es-MX"/>
              </w:rPr>
            </w:pPr>
            <w:r w:rsidRPr="003B6C66">
              <w:rPr>
                <w:b/>
                <w:sz w:val="16"/>
                <w:lang w:val="es-MX"/>
              </w:rPr>
              <w:t>Fuente de Financiamiento:</w:t>
            </w:r>
          </w:p>
        </w:tc>
        <w:tc>
          <w:tcPr>
            <w:tcW w:w="2234" w:type="pct"/>
            <w:vAlign w:val="center"/>
          </w:tcPr>
          <w:p w14:paraId="5016CC1E" w14:textId="77777777" w:rsidR="00F6704C" w:rsidRPr="003B6C66" w:rsidRDefault="00F6704C" w:rsidP="00616A84">
            <w:pPr>
              <w:spacing w:before="20" w:after="0"/>
              <w:ind w:left="113"/>
              <w:rPr>
                <w:sz w:val="16"/>
                <w:lang w:val="es-MX"/>
              </w:rPr>
            </w:pPr>
            <w:r w:rsidRPr="00F6704C">
              <w:rPr>
                <w:sz w:val="16"/>
                <w:lang w:val="es-MX"/>
              </w:rPr>
              <w:t>Recursos propios</w:t>
            </w:r>
          </w:p>
        </w:tc>
      </w:tr>
      <w:tr w:rsidR="00F6704C" w:rsidRPr="003B6C66" w14:paraId="3E1F2E7C" w14:textId="77777777" w:rsidTr="00616A84">
        <w:tc>
          <w:tcPr>
            <w:tcW w:w="749" w:type="pct"/>
            <w:tcBorders>
              <w:bottom w:val="single" w:sz="4" w:space="0" w:color="auto"/>
            </w:tcBorders>
            <w:vAlign w:val="bottom"/>
          </w:tcPr>
          <w:p w14:paraId="6CDA75E9" w14:textId="77777777" w:rsidR="00F6704C" w:rsidRPr="003B6C66" w:rsidRDefault="00F6704C" w:rsidP="00616A84">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13EA4FC0" w14:textId="77777777" w:rsidR="00F6704C" w:rsidRPr="003B6C66" w:rsidRDefault="00F6704C" w:rsidP="00616A84">
            <w:pPr>
              <w:spacing w:after="0"/>
              <w:jc w:val="center"/>
              <w:rPr>
                <w:rFonts w:eastAsia="Times New Roman" w:cs="Arial"/>
                <w:sz w:val="14"/>
                <w:szCs w:val="14"/>
                <w:lang w:val="es-MX"/>
              </w:rPr>
            </w:pPr>
            <w:r w:rsidRPr="00F6704C">
              <w:rPr>
                <w:rFonts w:eastAsia="Times New Roman" w:cs="Arial"/>
                <w:sz w:val="16"/>
                <w:szCs w:val="14"/>
                <w:lang w:val="es-MX"/>
              </w:rPr>
              <w:t>SHCP</w:t>
            </w:r>
          </w:p>
        </w:tc>
        <w:tc>
          <w:tcPr>
            <w:tcW w:w="904" w:type="pct"/>
            <w:tcBorders>
              <w:bottom w:val="single" w:sz="4" w:space="0" w:color="auto"/>
            </w:tcBorders>
            <w:vAlign w:val="center"/>
          </w:tcPr>
          <w:p w14:paraId="1F024601" w14:textId="77777777" w:rsidR="00F6704C" w:rsidRPr="003B6C66" w:rsidRDefault="00F6704C" w:rsidP="00616A84">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35445241" w14:textId="77777777" w:rsidR="00F6704C" w:rsidRPr="003B6C66" w:rsidRDefault="00F6704C" w:rsidP="00616A84">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191462CE" w14:textId="77777777" w:rsidR="00F6704C" w:rsidRPr="003B6C66" w:rsidRDefault="00F6704C" w:rsidP="00616A84">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4D4726FC" w14:textId="77777777" w:rsidR="00BD3B01" w:rsidRDefault="00BD3B01" w:rsidP="00D77C2C">
      <w:pPr>
        <w:rPr>
          <w:lang w:val="es-MX"/>
        </w:rPr>
      </w:pPr>
    </w:p>
    <w:p w14:paraId="3DAF6684" w14:textId="77777777" w:rsidR="00B400B7" w:rsidRDefault="00B400B7">
      <w:pPr>
        <w:spacing w:after="0"/>
        <w:rPr>
          <w:lang w:val="es-MX"/>
        </w:rPr>
      </w:pPr>
      <w:r>
        <w:rPr>
          <w:lang w:val="es-MX"/>
        </w:rP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D77C2C" w:rsidRPr="003B6C66" w14:paraId="54D411B6" w14:textId="77777777" w:rsidTr="00616A84">
        <w:trPr>
          <w:trHeight w:val="392"/>
          <w:jc w:val="center"/>
        </w:trPr>
        <w:tc>
          <w:tcPr>
            <w:tcW w:w="10173" w:type="dxa"/>
            <w:gridSpan w:val="5"/>
            <w:shd w:val="clear" w:color="auto" w:fill="D6E3BC" w:themeFill="accent3" w:themeFillTint="66"/>
            <w:vAlign w:val="center"/>
          </w:tcPr>
          <w:p w14:paraId="0CFCAF0C" w14:textId="77777777" w:rsidR="00D77C2C" w:rsidRPr="003B6C66" w:rsidRDefault="00D77C2C" w:rsidP="00616A84">
            <w:pPr>
              <w:pStyle w:val="CABEZA"/>
              <w:ind w:left="0"/>
              <w:rPr>
                <w:noProof w:val="0"/>
                <w:lang w:val="es-MX"/>
              </w:rPr>
            </w:pPr>
            <w:r w:rsidRPr="003B6C66">
              <w:rPr>
                <w:noProof w:val="0"/>
                <w:lang w:val="es-MX"/>
              </w:rPr>
              <w:br w:type="page"/>
            </w:r>
            <w:r w:rsidR="006734AF">
              <w:rPr>
                <w:noProof w:val="0"/>
                <w:lang w:val="es-MX"/>
              </w:rPr>
              <w:t>Ramo 10. Economía</w:t>
            </w:r>
          </w:p>
        </w:tc>
      </w:tr>
      <w:tr w:rsidR="00D77C2C" w:rsidRPr="003B6C66" w14:paraId="08FCA187" w14:textId="77777777" w:rsidTr="00616A84">
        <w:trPr>
          <w:jc w:val="center"/>
        </w:trPr>
        <w:tc>
          <w:tcPr>
            <w:tcW w:w="1359" w:type="dxa"/>
            <w:shd w:val="clear" w:color="auto" w:fill="D9D9D9" w:themeFill="background1" w:themeFillShade="D9"/>
          </w:tcPr>
          <w:p w14:paraId="66B84F5A" w14:textId="77777777" w:rsidR="00D77C2C" w:rsidRPr="003B6C66" w:rsidRDefault="00D77C2C" w:rsidP="00616A84">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47C9208A" w14:textId="77777777" w:rsidR="00D77C2C" w:rsidRPr="003B6C66" w:rsidRDefault="00D77C2C" w:rsidP="00616A84">
            <w:pPr>
              <w:contextualSpacing/>
              <w:rPr>
                <w:sz w:val="16"/>
                <w:szCs w:val="16"/>
                <w:lang w:val="es-MX" w:eastAsia="en-US"/>
              </w:rPr>
            </w:pPr>
            <w:r>
              <w:rPr>
                <w:sz w:val="16"/>
                <w:szCs w:val="16"/>
                <w:lang w:val="es-MX" w:eastAsia="en-US"/>
              </w:rPr>
              <w:t>B002</w:t>
            </w:r>
          </w:p>
        </w:tc>
        <w:tc>
          <w:tcPr>
            <w:tcW w:w="1701" w:type="dxa"/>
            <w:gridSpan w:val="2"/>
            <w:shd w:val="clear" w:color="auto" w:fill="D9D9D9" w:themeFill="background1" w:themeFillShade="D9"/>
          </w:tcPr>
          <w:p w14:paraId="09F216BE" w14:textId="77777777" w:rsidR="00D77C2C" w:rsidRPr="003B6C66" w:rsidRDefault="00D77C2C" w:rsidP="00616A84">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275F2AE0" w14:textId="77777777" w:rsidR="00D77C2C" w:rsidRPr="003B6C66" w:rsidRDefault="00D77C2C" w:rsidP="00616A84">
            <w:pPr>
              <w:contextualSpacing/>
              <w:rPr>
                <w:sz w:val="16"/>
                <w:szCs w:val="16"/>
                <w:lang w:val="es-MX" w:eastAsia="en-US"/>
              </w:rPr>
            </w:pPr>
            <w:r w:rsidRPr="00F6704C">
              <w:rPr>
                <w:sz w:val="16"/>
                <w:szCs w:val="16"/>
                <w:lang w:val="es-MX" w:eastAsia="en-US"/>
              </w:rPr>
              <w:t>Generación y difusión de información para el consumidor</w:t>
            </w:r>
          </w:p>
        </w:tc>
      </w:tr>
      <w:tr w:rsidR="00D77C2C" w:rsidRPr="003B6C66" w14:paraId="4043B60B" w14:textId="77777777" w:rsidTr="00616A84">
        <w:trPr>
          <w:jc w:val="center"/>
        </w:trPr>
        <w:tc>
          <w:tcPr>
            <w:tcW w:w="2778" w:type="dxa"/>
            <w:gridSpan w:val="3"/>
          </w:tcPr>
          <w:p w14:paraId="5ECD7CD3" w14:textId="77777777" w:rsidR="00D77C2C" w:rsidRPr="003B6C66" w:rsidRDefault="00D77C2C" w:rsidP="00616A84">
            <w:pPr>
              <w:spacing w:before="20"/>
              <w:rPr>
                <w:b/>
                <w:sz w:val="16"/>
                <w:lang w:val="es-MX"/>
              </w:rPr>
            </w:pPr>
            <w:r w:rsidRPr="003B6C66">
              <w:rPr>
                <w:b/>
                <w:sz w:val="16"/>
                <w:lang w:val="es-MX"/>
              </w:rPr>
              <w:t>Unidad Administrativa:</w:t>
            </w:r>
          </w:p>
        </w:tc>
        <w:tc>
          <w:tcPr>
            <w:tcW w:w="7395" w:type="dxa"/>
            <w:gridSpan w:val="2"/>
          </w:tcPr>
          <w:p w14:paraId="0C3AA11E" w14:textId="77777777" w:rsidR="00D77C2C" w:rsidRPr="003B6C66" w:rsidRDefault="00D77C2C" w:rsidP="00616A84">
            <w:pPr>
              <w:spacing w:before="20" w:after="0"/>
              <w:rPr>
                <w:rFonts w:eastAsia="Times New Roman"/>
                <w:sz w:val="16"/>
                <w:szCs w:val="16"/>
                <w:lang w:val="es-MX"/>
              </w:rPr>
            </w:pPr>
            <w:r w:rsidRPr="00F6704C">
              <w:rPr>
                <w:rFonts w:eastAsia="Times New Roman"/>
                <w:sz w:val="16"/>
                <w:szCs w:val="16"/>
                <w:lang w:val="es-MX"/>
              </w:rPr>
              <w:t>Procuraduría Federal del Consumidor</w:t>
            </w:r>
          </w:p>
        </w:tc>
      </w:tr>
      <w:tr w:rsidR="00D77C2C" w:rsidRPr="003B6C66" w14:paraId="2A2A8A86" w14:textId="77777777" w:rsidTr="00616A84">
        <w:trPr>
          <w:jc w:val="center"/>
        </w:trPr>
        <w:tc>
          <w:tcPr>
            <w:tcW w:w="2778" w:type="dxa"/>
            <w:gridSpan w:val="3"/>
          </w:tcPr>
          <w:p w14:paraId="00AB9C0B" w14:textId="77777777" w:rsidR="00D77C2C" w:rsidRPr="003B6C66" w:rsidRDefault="00D77C2C" w:rsidP="00616A84">
            <w:pPr>
              <w:spacing w:before="20"/>
              <w:rPr>
                <w:b/>
                <w:sz w:val="16"/>
                <w:lang w:val="es-MX"/>
              </w:rPr>
            </w:pPr>
            <w:r w:rsidRPr="003B6C66">
              <w:rPr>
                <w:b/>
                <w:sz w:val="16"/>
                <w:lang w:val="es-MX"/>
              </w:rPr>
              <w:t>Responsable:</w:t>
            </w:r>
          </w:p>
        </w:tc>
        <w:tc>
          <w:tcPr>
            <w:tcW w:w="7395" w:type="dxa"/>
            <w:gridSpan w:val="2"/>
          </w:tcPr>
          <w:p w14:paraId="528DEF84" w14:textId="77777777" w:rsidR="00D77C2C" w:rsidRPr="003B6C66" w:rsidRDefault="00D77C2C" w:rsidP="00616A84">
            <w:pPr>
              <w:spacing w:before="20"/>
              <w:rPr>
                <w:sz w:val="16"/>
                <w:lang w:val="es-MX"/>
              </w:rPr>
            </w:pPr>
            <w:r w:rsidRPr="00F6704C">
              <w:rPr>
                <w:sz w:val="16"/>
                <w:lang w:val="es-MX"/>
              </w:rPr>
              <w:t>Rogelio Cerda Pérez</w:t>
            </w:r>
          </w:p>
        </w:tc>
      </w:tr>
      <w:tr w:rsidR="00D77C2C" w:rsidRPr="003B6C66" w14:paraId="40193FA4" w14:textId="77777777" w:rsidTr="00616A84">
        <w:trPr>
          <w:jc w:val="center"/>
        </w:trPr>
        <w:tc>
          <w:tcPr>
            <w:tcW w:w="2778" w:type="dxa"/>
            <w:gridSpan w:val="3"/>
            <w:shd w:val="clear" w:color="auto" w:fill="D9D9D9" w:themeFill="background1" w:themeFillShade="D9"/>
          </w:tcPr>
          <w:p w14:paraId="3D110761" w14:textId="77777777" w:rsidR="00D77C2C" w:rsidRPr="003B6C66" w:rsidRDefault="00D77C2C" w:rsidP="00616A84">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5154DFC4" w14:textId="77777777" w:rsidR="00D77C2C" w:rsidRPr="003B6C66" w:rsidRDefault="00D77C2C" w:rsidP="00616A84">
            <w:pPr>
              <w:spacing w:before="20"/>
              <w:rPr>
                <w:sz w:val="16"/>
                <w:lang w:val="es-MX"/>
              </w:rPr>
            </w:pPr>
            <w:r>
              <w:rPr>
                <w:sz w:val="16"/>
                <w:lang w:val="es-MX"/>
              </w:rPr>
              <w:t xml:space="preserve">En materia de </w:t>
            </w:r>
            <w:r w:rsidRPr="00D77C2C">
              <w:rPr>
                <w:sz w:val="16"/>
                <w:lang w:val="es-MX"/>
              </w:rPr>
              <w:t>Diseño, PAE 2018</w:t>
            </w:r>
          </w:p>
        </w:tc>
      </w:tr>
    </w:tbl>
    <w:p w14:paraId="23AB3D76" w14:textId="77777777" w:rsidR="00D77C2C" w:rsidRPr="003B6C66" w:rsidRDefault="00D77C2C" w:rsidP="00D77C2C">
      <w:pPr>
        <w:spacing w:line="250" w:lineRule="exact"/>
        <w:jc w:val="both"/>
        <w:rPr>
          <w:rFonts w:eastAsia="Times New Roman" w:cs="Arial"/>
          <w:szCs w:val="20"/>
          <w:lang w:val="es-MX"/>
        </w:rPr>
      </w:pPr>
    </w:p>
    <w:p w14:paraId="7B61AB42" w14:textId="77777777" w:rsidR="00132344" w:rsidRDefault="00132344" w:rsidP="006734AF">
      <w:pPr>
        <w:pStyle w:val="Cdetextonegrita"/>
      </w:pPr>
      <w:r w:rsidRPr="0043350C">
        <w:t>Descripción del Pp</w:t>
      </w:r>
    </w:p>
    <w:p w14:paraId="6CF4098C" w14:textId="77777777" w:rsidR="00132344" w:rsidRDefault="00132344" w:rsidP="006734AF">
      <w:pPr>
        <w:pStyle w:val="Cdetextonegrita"/>
        <w:rPr>
          <w:b w:val="0"/>
        </w:rPr>
      </w:pPr>
      <w:r>
        <w:rPr>
          <w:b w:val="0"/>
        </w:rPr>
        <w:t xml:space="preserve">El Pp </w:t>
      </w:r>
      <w:r w:rsidRPr="000D4381">
        <w:rPr>
          <w:b w:val="0"/>
        </w:rPr>
        <w:t>i</w:t>
      </w:r>
      <w:r>
        <w:rPr>
          <w:b w:val="0"/>
        </w:rPr>
        <w:t xml:space="preserve">nició </w:t>
      </w:r>
      <w:r w:rsidR="00B400B7">
        <w:rPr>
          <w:b w:val="0"/>
        </w:rPr>
        <w:t>operaciones en</w:t>
      </w:r>
      <w:r>
        <w:rPr>
          <w:b w:val="0"/>
        </w:rPr>
        <w:t xml:space="preserve"> 2008 con el nombre de </w:t>
      </w:r>
      <w:r w:rsidRPr="000D4381">
        <w:rPr>
          <w:b w:val="0"/>
        </w:rPr>
        <w:t>“Promoción de una Cultura de Consumo Inteligente”, nombre</w:t>
      </w:r>
      <w:r>
        <w:rPr>
          <w:b w:val="0"/>
        </w:rPr>
        <w:t xml:space="preserve"> que mantuvo hasta 2016</w:t>
      </w:r>
      <w:r w:rsidRPr="000D4381">
        <w:rPr>
          <w:b w:val="0"/>
        </w:rPr>
        <w:t>.</w:t>
      </w:r>
      <w:r>
        <w:rPr>
          <w:b w:val="0"/>
        </w:rPr>
        <w:t xml:space="preserve"> “</w:t>
      </w:r>
      <w:r w:rsidRPr="000D4381">
        <w:rPr>
          <w:b w:val="0"/>
        </w:rPr>
        <w:t xml:space="preserve">El problema que busca atender parte del supuesto de que </w:t>
      </w:r>
      <w:r>
        <w:rPr>
          <w:b w:val="0"/>
        </w:rPr>
        <w:t xml:space="preserve">los consumidores no se informan </w:t>
      </w:r>
      <w:r w:rsidRPr="000D4381">
        <w:rPr>
          <w:b w:val="0"/>
        </w:rPr>
        <w:t>y desconocen sus derechos</w:t>
      </w:r>
      <w:r>
        <w:rPr>
          <w:b w:val="0"/>
        </w:rPr>
        <w:t xml:space="preserve">; en tal sentido, la información </w:t>
      </w:r>
      <w:r w:rsidRPr="000D4381">
        <w:rPr>
          <w:b w:val="0"/>
        </w:rPr>
        <w:t>constituye una herramienta para empoder</w:t>
      </w:r>
      <w:r>
        <w:rPr>
          <w:b w:val="0"/>
        </w:rPr>
        <w:t xml:space="preserve">ar al consumidor y proteger sus </w:t>
      </w:r>
      <w:r w:rsidRPr="000D4381">
        <w:rPr>
          <w:b w:val="0"/>
        </w:rPr>
        <w:t>derechos</w:t>
      </w:r>
      <w:r>
        <w:rPr>
          <w:b w:val="0"/>
        </w:rPr>
        <w:t>”</w:t>
      </w:r>
      <w:r w:rsidRPr="000D4381">
        <w:rPr>
          <w:b w:val="0"/>
        </w:rPr>
        <w:t>.</w:t>
      </w:r>
    </w:p>
    <w:p w14:paraId="691F2263" w14:textId="77777777" w:rsidR="00132344" w:rsidRDefault="00132344" w:rsidP="006734AF">
      <w:pPr>
        <w:pStyle w:val="Cdetextonegrita"/>
        <w:rPr>
          <w:b w:val="0"/>
        </w:rPr>
      </w:pPr>
      <w:r>
        <w:rPr>
          <w:b w:val="0"/>
        </w:rPr>
        <w:t>“</w:t>
      </w:r>
      <w:r w:rsidRPr="000D4381">
        <w:rPr>
          <w:b w:val="0"/>
        </w:rPr>
        <w:t>El objetivo del programa es promover una cultura de cons</w:t>
      </w:r>
      <w:r>
        <w:rPr>
          <w:b w:val="0"/>
        </w:rPr>
        <w:t xml:space="preserve">umo responsable, a través de la </w:t>
      </w:r>
      <w:r w:rsidRPr="000D4381">
        <w:rPr>
          <w:b w:val="0"/>
        </w:rPr>
        <w:t xml:space="preserve">difusión de productos informativos </w:t>
      </w:r>
      <w:r>
        <w:rPr>
          <w:b w:val="0"/>
        </w:rPr>
        <w:t xml:space="preserve">que ayuden a </w:t>
      </w:r>
      <w:r w:rsidRPr="000D4381">
        <w:rPr>
          <w:b w:val="0"/>
        </w:rPr>
        <w:t>los consumidores</w:t>
      </w:r>
      <w:r>
        <w:rPr>
          <w:b w:val="0"/>
        </w:rPr>
        <w:t>”</w:t>
      </w:r>
      <w:r w:rsidRPr="000D4381">
        <w:rPr>
          <w:b w:val="0"/>
        </w:rPr>
        <w:t>.</w:t>
      </w:r>
      <w:r>
        <w:rPr>
          <w:b w:val="0"/>
        </w:rPr>
        <w:t xml:space="preserve"> Entre l</w:t>
      </w:r>
      <w:r w:rsidRPr="000D4381">
        <w:rPr>
          <w:b w:val="0"/>
        </w:rPr>
        <w:t>os bienes y se</w:t>
      </w:r>
      <w:r>
        <w:rPr>
          <w:b w:val="0"/>
        </w:rPr>
        <w:t xml:space="preserve">rvicios que ofrece destacan los </w:t>
      </w:r>
      <w:r w:rsidRPr="000D4381">
        <w:rPr>
          <w:b w:val="0"/>
        </w:rPr>
        <w:t>estudios sobre el consumo responsable</w:t>
      </w:r>
      <w:r>
        <w:rPr>
          <w:b w:val="0"/>
        </w:rPr>
        <w:t xml:space="preserve">, la realización de </w:t>
      </w:r>
      <w:r w:rsidRPr="000D4381">
        <w:rPr>
          <w:b w:val="0"/>
        </w:rPr>
        <w:t>encuestas</w:t>
      </w:r>
      <w:r>
        <w:rPr>
          <w:b w:val="0"/>
        </w:rPr>
        <w:t>,</w:t>
      </w:r>
      <w:r w:rsidRPr="000D4381">
        <w:rPr>
          <w:b w:val="0"/>
        </w:rPr>
        <w:t xml:space="preserve"> </w:t>
      </w:r>
      <w:r>
        <w:rPr>
          <w:b w:val="0"/>
        </w:rPr>
        <w:t xml:space="preserve">así como </w:t>
      </w:r>
      <w:r w:rsidRPr="000D4381">
        <w:rPr>
          <w:b w:val="0"/>
        </w:rPr>
        <w:t>el comparativo de precios en pr</w:t>
      </w:r>
      <w:r>
        <w:rPr>
          <w:b w:val="0"/>
        </w:rPr>
        <w:t>oductos estratégicos, entre otros; también d</w:t>
      </w:r>
      <w:r w:rsidRPr="000D4381">
        <w:rPr>
          <w:b w:val="0"/>
        </w:rPr>
        <w:t xml:space="preserve">ifunde información </w:t>
      </w:r>
      <w:r>
        <w:rPr>
          <w:b w:val="0"/>
        </w:rPr>
        <w:t xml:space="preserve">en medios impresos y </w:t>
      </w:r>
      <w:r w:rsidRPr="000D4381">
        <w:rPr>
          <w:b w:val="0"/>
        </w:rPr>
        <w:t>electrónicos a través de la Revista del Con</w:t>
      </w:r>
      <w:r>
        <w:rPr>
          <w:b w:val="0"/>
        </w:rPr>
        <w:t>sumidor</w:t>
      </w:r>
      <w:r w:rsidRPr="000D4381">
        <w:rPr>
          <w:b w:val="0"/>
        </w:rPr>
        <w:t>; promueve la organi</w:t>
      </w:r>
      <w:r>
        <w:rPr>
          <w:b w:val="0"/>
        </w:rPr>
        <w:t>zación de los consumidores</w:t>
      </w:r>
      <w:r w:rsidRPr="000D4381">
        <w:rPr>
          <w:b w:val="0"/>
        </w:rPr>
        <w:t xml:space="preserve">; brinda capacitación </w:t>
      </w:r>
      <w:r>
        <w:rPr>
          <w:b w:val="0"/>
        </w:rPr>
        <w:t xml:space="preserve">y educación a la </w:t>
      </w:r>
      <w:r w:rsidRPr="000D4381">
        <w:rPr>
          <w:b w:val="0"/>
        </w:rPr>
        <w:t>población consumidora en general.</w:t>
      </w:r>
    </w:p>
    <w:p w14:paraId="6A772AC5" w14:textId="77777777" w:rsidR="00132344" w:rsidRDefault="00132344" w:rsidP="006734AF">
      <w:pPr>
        <w:pStyle w:val="Cdetextonegrita"/>
        <w:rPr>
          <w:b w:val="0"/>
        </w:rPr>
      </w:pPr>
      <w:r>
        <w:rPr>
          <w:b w:val="0"/>
        </w:rPr>
        <w:t>En la MIR, el fin del Pp se definió como “</w:t>
      </w:r>
      <w:r w:rsidRPr="00FD2876">
        <w:rPr>
          <w:b w:val="0"/>
        </w:rPr>
        <w:t>Contribuir</w:t>
      </w:r>
      <w:r>
        <w:rPr>
          <w:b w:val="0"/>
        </w:rPr>
        <w:t xml:space="preserve"> </w:t>
      </w:r>
      <w:r w:rsidRPr="00FD2876">
        <w:rPr>
          <w:b w:val="0"/>
        </w:rPr>
        <w:t>a</w:t>
      </w:r>
      <w:r>
        <w:rPr>
          <w:b w:val="0"/>
        </w:rPr>
        <w:t xml:space="preserve"> </w:t>
      </w:r>
      <w:r w:rsidRPr="00FD2876">
        <w:rPr>
          <w:b w:val="0"/>
        </w:rPr>
        <w:t>promover</w:t>
      </w:r>
      <w:r>
        <w:rPr>
          <w:b w:val="0"/>
        </w:rPr>
        <w:t xml:space="preserve"> </w:t>
      </w:r>
      <w:r w:rsidRPr="00FD2876">
        <w:rPr>
          <w:b w:val="0"/>
        </w:rPr>
        <w:t>una</w:t>
      </w:r>
      <w:r>
        <w:rPr>
          <w:b w:val="0"/>
        </w:rPr>
        <w:t xml:space="preserve"> </w:t>
      </w:r>
      <w:r w:rsidRPr="00FD2876">
        <w:rPr>
          <w:b w:val="0"/>
        </w:rPr>
        <w:t>mayor</w:t>
      </w:r>
      <w:r>
        <w:rPr>
          <w:b w:val="0"/>
        </w:rPr>
        <w:t xml:space="preserve"> </w:t>
      </w:r>
      <w:r w:rsidRPr="00FD2876">
        <w:rPr>
          <w:b w:val="0"/>
        </w:rPr>
        <w:t>competencia</w:t>
      </w:r>
      <w:r>
        <w:rPr>
          <w:b w:val="0"/>
        </w:rPr>
        <w:t xml:space="preserve"> </w:t>
      </w:r>
      <w:r w:rsidRPr="00FD2876">
        <w:rPr>
          <w:b w:val="0"/>
        </w:rPr>
        <w:t>en</w:t>
      </w:r>
      <w:r>
        <w:rPr>
          <w:b w:val="0"/>
        </w:rPr>
        <w:t xml:space="preserve"> </w:t>
      </w:r>
      <w:r w:rsidRPr="00FD2876">
        <w:rPr>
          <w:b w:val="0"/>
        </w:rPr>
        <w:t>los</w:t>
      </w:r>
      <w:r>
        <w:rPr>
          <w:b w:val="0"/>
        </w:rPr>
        <w:t xml:space="preserve"> </w:t>
      </w:r>
      <w:r w:rsidRPr="00FD2876">
        <w:rPr>
          <w:b w:val="0"/>
        </w:rPr>
        <w:t>mercados</w:t>
      </w:r>
      <w:r>
        <w:rPr>
          <w:b w:val="0"/>
        </w:rPr>
        <w:t xml:space="preserve"> </w:t>
      </w:r>
      <w:r w:rsidRPr="00FD2876">
        <w:rPr>
          <w:b w:val="0"/>
        </w:rPr>
        <w:t>y</w:t>
      </w:r>
      <w:r>
        <w:rPr>
          <w:b w:val="0"/>
        </w:rPr>
        <w:t xml:space="preserve"> </w:t>
      </w:r>
      <w:r w:rsidRPr="00FD2876">
        <w:rPr>
          <w:b w:val="0"/>
        </w:rPr>
        <w:t>avanzar</w:t>
      </w:r>
      <w:r>
        <w:rPr>
          <w:b w:val="0"/>
        </w:rPr>
        <w:t xml:space="preserve"> </w:t>
      </w:r>
      <w:r w:rsidRPr="00FD2876">
        <w:rPr>
          <w:b w:val="0"/>
        </w:rPr>
        <w:t>hacia</w:t>
      </w:r>
      <w:r>
        <w:rPr>
          <w:b w:val="0"/>
        </w:rPr>
        <w:t xml:space="preserve"> </w:t>
      </w:r>
      <w:r w:rsidRPr="00FD2876">
        <w:rPr>
          <w:b w:val="0"/>
        </w:rPr>
        <w:t>una</w:t>
      </w:r>
      <w:r>
        <w:rPr>
          <w:b w:val="0"/>
        </w:rPr>
        <w:t xml:space="preserve"> </w:t>
      </w:r>
      <w:r w:rsidRPr="00FD2876">
        <w:rPr>
          <w:b w:val="0"/>
        </w:rPr>
        <w:t>mejora</w:t>
      </w:r>
      <w:r>
        <w:rPr>
          <w:b w:val="0"/>
        </w:rPr>
        <w:t xml:space="preserve"> </w:t>
      </w:r>
      <w:r w:rsidRPr="00FD2876">
        <w:rPr>
          <w:b w:val="0"/>
        </w:rPr>
        <w:t>regulatoria</w:t>
      </w:r>
      <w:r>
        <w:rPr>
          <w:b w:val="0"/>
        </w:rPr>
        <w:t xml:space="preserve"> </w:t>
      </w:r>
      <w:r w:rsidRPr="00FD2876">
        <w:rPr>
          <w:b w:val="0"/>
        </w:rPr>
        <w:t>integral</w:t>
      </w:r>
      <w:r>
        <w:rPr>
          <w:b w:val="0"/>
        </w:rPr>
        <w:t xml:space="preserve"> </w:t>
      </w:r>
      <w:r w:rsidRPr="00FD2876">
        <w:rPr>
          <w:b w:val="0"/>
        </w:rPr>
        <w:t>mediante</w:t>
      </w:r>
      <w:r>
        <w:rPr>
          <w:b w:val="0"/>
        </w:rPr>
        <w:t xml:space="preserve"> </w:t>
      </w:r>
      <w:r w:rsidRPr="00FD2876">
        <w:rPr>
          <w:b w:val="0"/>
        </w:rPr>
        <w:t>un</w:t>
      </w:r>
      <w:r>
        <w:rPr>
          <w:b w:val="0"/>
        </w:rPr>
        <w:t xml:space="preserve"> </w:t>
      </w:r>
      <w:r w:rsidRPr="00FD2876">
        <w:rPr>
          <w:b w:val="0"/>
        </w:rPr>
        <w:t>aumento</w:t>
      </w:r>
      <w:r>
        <w:rPr>
          <w:b w:val="0"/>
        </w:rPr>
        <w:t xml:space="preserve"> </w:t>
      </w:r>
      <w:r w:rsidRPr="00FD2876">
        <w:rPr>
          <w:b w:val="0"/>
        </w:rPr>
        <w:t>en</w:t>
      </w:r>
      <w:r>
        <w:rPr>
          <w:b w:val="0"/>
        </w:rPr>
        <w:t xml:space="preserve"> el uso de información para el consumo”</w:t>
      </w:r>
      <w:r w:rsidRPr="00BE3F5B">
        <w:rPr>
          <w:b w:val="0"/>
        </w:rPr>
        <w:t>.</w:t>
      </w:r>
    </w:p>
    <w:p w14:paraId="78B0BC9A" w14:textId="77777777" w:rsidR="00132344" w:rsidRDefault="00132344" w:rsidP="006734AF">
      <w:pPr>
        <w:pStyle w:val="Cdetextonegrita"/>
        <w:rPr>
          <w:b w:val="0"/>
        </w:rPr>
      </w:pPr>
      <w:r>
        <w:rPr>
          <w:b w:val="0"/>
        </w:rPr>
        <w:t>El propósito del Pp es “</w:t>
      </w:r>
      <w:r w:rsidRPr="00BE3F5B">
        <w:rPr>
          <w:b w:val="0"/>
        </w:rPr>
        <w:t>Los consumidores usan información del Programa para la toma de decisiones de compra y conocen sus derechos</w:t>
      </w:r>
      <w:r>
        <w:rPr>
          <w:b w:val="0"/>
        </w:rPr>
        <w:t>”</w:t>
      </w:r>
      <w:r w:rsidRPr="00BE3F5B">
        <w:rPr>
          <w:b w:val="0"/>
        </w:rPr>
        <w:t>.</w:t>
      </w:r>
    </w:p>
    <w:p w14:paraId="2F405582" w14:textId="77777777" w:rsidR="00132344" w:rsidRPr="000D4381" w:rsidRDefault="00132344" w:rsidP="006734AF">
      <w:pPr>
        <w:pStyle w:val="Cdetextonegrita"/>
        <w:rPr>
          <w:b w:val="0"/>
        </w:rPr>
      </w:pPr>
      <w:r w:rsidRPr="002576B5">
        <w:rPr>
          <w:b w:val="0"/>
        </w:rPr>
        <w:t xml:space="preserve">La </w:t>
      </w:r>
      <w:r>
        <w:rPr>
          <w:b w:val="0"/>
        </w:rPr>
        <w:t>PPo se constituye por</w:t>
      </w:r>
      <w:r w:rsidRPr="00203D9D">
        <w:rPr>
          <w:b w:val="0"/>
        </w:rPr>
        <w:t xml:space="preserve"> las personas de 15 años y más que habitan en Mé</w:t>
      </w:r>
      <w:r>
        <w:rPr>
          <w:b w:val="0"/>
        </w:rPr>
        <w:t xml:space="preserve">xico, así como los turistas que </w:t>
      </w:r>
      <w:r w:rsidRPr="00203D9D">
        <w:rPr>
          <w:b w:val="0"/>
        </w:rPr>
        <w:t>consumen en México en un periodo</w:t>
      </w:r>
      <w:r w:rsidR="0048126D">
        <w:rPr>
          <w:b w:val="0"/>
        </w:rPr>
        <w:t xml:space="preserve"> determinado.</w:t>
      </w:r>
      <w:r w:rsidRPr="00203D9D">
        <w:rPr>
          <w:b w:val="0"/>
        </w:rPr>
        <w:t xml:space="preserve"> </w:t>
      </w:r>
      <w:r w:rsidR="0048126D">
        <w:rPr>
          <w:b w:val="0"/>
        </w:rPr>
        <w:t>L</w:t>
      </w:r>
      <w:r w:rsidRPr="00203D9D">
        <w:rPr>
          <w:b w:val="0"/>
        </w:rPr>
        <w:t xml:space="preserve">a </w:t>
      </w:r>
      <w:r>
        <w:rPr>
          <w:b w:val="0"/>
        </w:rPr>
        <w:t xml:space="preserve">PO </w:t>
      </w:r>
      <w:r w:rsidRPr="00203D9D">
        <w:rPr>
          <w:b w:val="0"/>
        </w:rPr>
        <w:t>está definida c</w:t>
      </w:r>
      <w:r>
        <w:rPr>
          <w:b w:val="0"/>
        </w:rPr>
        <w:t xml:space="preserve">omo los consumidores que buscan </w:t>
      </w:r>
      <w:r w:rsidRPr="00203D9D">
        <w:rPr>
          <w:b w:val="0"/>
        </w:rPr>
        <w:t>información para tomar una decisión de compra o para conocer sus derechos</w:t>
      </w:r>
      <w:r>
        <w:rPr>
          <w:b w:val="0"/>
        </w:rPr>
        <w:t>,</w:t>
      </w:r>
      <w:r w:rsidRPr="00203D9D">
        <w:rPr>
          <w:b w:val="0"/>
        </w:rPr>
        <w:t xml:space="preserve"> que para</w:t>
      </w:r>
      <w:r>
        <w:rPr>
          <w:b w:val="0"/>
        </w:rPr>
        <w:t xml:space="preserve"> 2016 se estimó en 92.5 millones de consumidores.</w:t>
      </w:r>
    </w:p>
    <w:p w14:paraId="521D35EA" w14:textId="77777777" w:rsidR="00132344" w:rsidRDefault="00132344" w:rsidP="006734AF">
      <w:pPr>
        <w:pStyle w:val="Cdetexto"/>
      </w:pPr>
      <w:r>
        <w:t>El Pp está vinculado a la Meta Nacional IV. México Próspero del PND, a través del Objetivo 4.7 Garantizar reglas claras que incentiven el desarrollo de un mercado interno competitivo.</w:t>
      </w:r>
    </w:p>
    <w:p w14:paraId="45AA3C1B" w14:textId="77777777" w:rsidR="00132344" w:rsidRPr="00C83FD9" w:rsidRDefault="00132344" w:rsidP="006734AF">
      <w:pPr>
        <w:pStyle w:val="Cdetexto"/>
        <w:rPr>
          <w:b/>
        </w:rPr>
      </w:pPr>
      <w:r w:rsidRPr="00C83FD9">
        <w:rPr>
          <w:b/>
        </w:rPr>
        <w:t>Principales Hallazgos</w:t>
      </w:r>
    </w:p>
    <w:p w14:paraId="2ED0B971" w14:textId="77777777" w:rsidR="00132344" w:rsidRDefault="00132344" w:rsidP="006734AF">
      <w:pPr>
        <w:pStyle w:val="Cdetexto"/>
      </w:pPr>
      <w:r w:rsidRPr="00BE3F5B">
        <w:rPr>
          <w:i/>
        </w:rPr>
        <w:t>Justificación de la creación y del diseño del programa</w:t>
      </w:r>
      <w:r>
        <w:t>:</w:t>
      </w:r>
    </w:p>
    <w:p w14:paraId="1866F188" w14:textId="77777777" w:rsidR="00132344" w:rsidRDefault="00132344" w:rsidP="006734AF">
      <w:pPr>
        <w:pStyle w:val="Cdetexto"/>
      </w:pPr>
      <w:r>
        <w:t xml:space="preserve">El Pp cuenta con un diagnóstico que justifica su creación y presenta estudios que sustentan la intervención del Pp como la más eficiente respecto a otras opciones. La identificación del problema, así como la delimitación de </w:t>
      </w:r>
      <w:r w:rsidR="00884AF4">
        <w:t>sus</w:t>
      </w:r>
      <w:r>
        <w:t xml:space="preserve"> causas y efectos, resultan insuficientes, de acuerdo con la Metodología de Marco Lógico (MML).</w:t>
      </w:r>
    </w:p>
    <w:p w14:paraId="404C9AD7" w14:textId="77777777" w:rsidR="00132344" w:rsidRDefault="00132344" w:rsidP="006734AF">
      <w:pPr>
        <w:pStyle w:val="Cdetexto"/>
        <w:rPr>
          <w:i/>
        </w:rPr>
      </w:pPr>
      <w:r w:rsidRPr="00BE3F5B">
        <w:rPr>
          <w:i/>
        </w:rPr>
        <w:t>Contribución a las metas y estrategias nacionales</w:t>
      </w:r>
      <w:r>
        <w:rPr>
          <w:i/>
        </w:rPr>
        <w:t>:</w:t>
      </w:r>
    </w:p>
    <w:p w14:paraId="55DCF8EE" w14:textId="77777777" w:rsidR="00132344" w:rsidRPr="00B55448" w:rsidRDefault="00132344" w:rsidP="006734AF">
      <w:pPr>
        <w:pStyle w:val="Cdetexto"/>
      </w:pPr>
      <w:r w:rsidRPr="00C70DD6">
        <w:t>El Pp se encuentra alineado con el PND</w:t>
      </w:r>
      <w:r>
        <w:t>,</w:t>
      </w:r>
      <w:r w:rsidRPr="00C70DD6">
        <w:t xml:space="preserve"> con el </w:t>
      </w:r>
      <w:r w:rsidR="00F372B9" w:rsidRPr="00F372B9">
        <w:t xml:space="preserve">PRODEINN </w:t>
      </w:r>
      <w:r w:rsidRPr="00C70DD6">
        <w:t xml:space="preserve">y </w:t>
      </w:r>
      <w:r w:rsidR="00BC5D85">
        <w:t xml:space="preserve">con </w:t>
      </w:r>
      <w:r>
        <w:t>el Programa Institucional de la Procuraduría Federal del Consumidor (PROFECO)</w:t>
      </w:r>
      <w:r w:rsidR="00BC5D85">
        <w:t>.</w:t>
      </w:r>
      <w:r>
        <w:t xml:space="preserve"> </w:t>
      </w:r>
      <w:r w:rsidR="00BC5D85">
        <w:t>La</w:t>
      </w:r>
      <w:r>
        <w:t xml:space="preserve"> operación </w:t>
      </w:r>
      <w:r w:rsidR="00BC5D85">
        <w:t xml:space="preserve">del Pp </w:t>
      </w:r>
      <w:r>
        <w:t xml:space="preserve">aporta al logro de </w:t>
      </w:r>
      <w:r w:rsidR="00BC5D85">
        <w:t>los</w:t>
      </w:r>
      <w:r>
        <w:t xml:space="preserve"> objetivos</w:t>
      </w:r>
      <w:r w:rsidR="00BC5D85">
        <w:t xml:space="preserve"> de estos programas</w:t>
      </w:r>
      <w:r>
        <w:t>.</w:t>
      </w:r>
    </w:p>
    <w:p w14:paraId="19469F99" w14:textId="77777777" w:rsidR="00132344" w:rsidRDefault="00132344" w:rsidP="006734AF">
      <w:pPr>
        <w:pStyle w:val="Cdetexto"/>
        <w:rPr>
          <w:i/>
        </w:rPr>
      </w:pPr>
      <w:r w:rsidRPr="00BE3F5B">
        <w:rPr>
          <w:i/>
        </w:rPr>
        <w:t>Población pote</w:t>
      </w:r>
      <w:r>
        <w:rPr>
          <w:i/>
        </w:rPr>
        <w:t xml:space="preserve">ncial, objetivo y mecanismos de </w:t>
      </w:r>
      <w:r w:rsidRPr="00BE3F5B">
        <w:rPr>
          <w:i/>
        </w:rPr>
        <w:t>elegibilidad</w:t>
      </w:r>
      <w:r w:rsidRPr="00BE3F5B">
        <w:t>:</w:t>
      </w:r>
    </w:p>
    <w:p w14:paraId="456581F4" w14:textId="77777777" w:rsidR="00132344" w:rsidRPr="00B55448" w:rsidRDefault="00F944A2" w:rsidP="006734AF">
      <w:pPr>
        <w:pStyle w:val="Cdetexto"/>
      </w:pPr>
      <w:r>
        <w:t>El Pp i</w:t>
      </w:r>
      <w:r w:rsidR="00132344">
        <w:t xml:space="preserve">dentifica su PPo y </w:t>
      </w:r>
      <w:r>
        <w:t xml:space="preserve">su </w:t>
      </w:r>
      <w:r w:rsidR="00132344">
        <w:t>PO; posee información sistematizada de algunos productos y servicios que brinda; cuenta con procedimientos documentados y públicos. Se identifica</w:t>
      </w:r>
      <w:r>
        <w:t>n</w:t>
      </w:r>
      <w:r w:rsidR="00132344">
        <w:t xml:space="preserve"> </w:t>
      </w:r>
      <w:r>
        <w:t xml:space="preserve">áreas de mejora </w:t>
      </w:r>
      <w:r w:rsidR="00132344">
        <w:t>en la cuantificación y focalización de las poblaciones: no incluye información socioeconómica</w:t>
      </w:r>
      <w:r>
        <w:t xml:space="preserve"> y</w:t>
      </w:r>
      <w:r w:rsidR="00132344">
        <w:t xml:space="preserve"> </w:t>
      </w:r>
      <w:r>
        <w:t>n</w:t>
      </w:r>
      <w:r w:rsidR="00132344">
        <w:t>o dispone de una estrategia de cobertura.</w:t>
      </w:r>
    </w:p>
    <w:p w14:paraId="62375185" w14:textId="77777777" w:rsidR="00132344" w:rsidRPr="00B55448" w:rsidRDefault="00132344" w:rsidP="006734AF">
      <w:pPr>
        <w:pStyle w:val="Cdetexto"/>
      </w:pPr>
      <w:r w:rsidRPr="00BE3F5B">
        <w:rPr>
          <w:i/>
        </w:rPr>
        <w:t>Padrón de beneficiarios y mecanismos de aten</w:t>
      </w:r>
      <w:r>
        <w:rPr>
          <w:i/>
        </w:rPr>
        <w:t>ción</w:t>
      </w:r>
      <w:r w:rsidRPr="00BE3F5B">
        <w:t>:</w:t>
      </w:r>
    </w:p>
    <w:p w14:paraId="7F3F3A06" w14:textId="77777777" w:rsidR="00B400B7" w:rsidRPr="00407A55" w:rsidRDefault="00132344" w:rsidP="006734AF">
      <w:pPr>
        <w:pStyle w:val="Cdetexto"/>
      </w:pPr>
      <w:r w:rsidRPr="00407A55">
        <w:t>La información que</w:t>
      </w:r>
      <w:r>
        <w:t xml:space="preserve"> el Pp</w:t>
      </w:r>
      <w:r w:rsidRPr="00407A55">
        <w:t xml:space="preserve"> recolecta permite conocer a los destinatarios de algunos </w:t>
      </w:r>
      <w:r>
        <w:t xml:space="preserve">productos. </w:t>
      </w:r>
      <w:r w:rsidR="007134EC">
        <w:t xml:space="preserve">El Padrón de beneficiarios </w:t>
      </w:r>
      <w:r>
        <w:t>debe mejorar</w:t>
      </w:r>
      <w:r w:rsidR="007134EC">
        <w:t xml:space="preserve"> la contabilización de </w:t>
      </w:r>
      <w:r>
        <w:t xml:space="preserve">los beneficiarios de forma </w:t>
      </w:r>
      <w:r w:rsidRPr="00407A55">
        <w:t>heterogénea.</w:t>
      </w:r>
    </w:p>
    <w:p w14:paraId="37A1E8CC" w14:textId="77777777" w:rsidR="00132344" w:rsidRDefault="00132344" w:rsidP="006734AF">
      <w:pPr>
        <w:pStyle w:val="Cdetexto"/>
      </w:pPr>
      <w:r w:rsidRPr="00BE3F5B">
        <w:rPr>
          <w:i/>
        </w:rPr>
        <w:t>MIR</w:t>
      </w:r>
      <w:r w:rsidRPr="00BE3F5B">
        <w:t>:</w:t>
      </w:r>
    </w:p>
    <w:p w14:paraId="596CB43F" w14:textId="77777777" w:rsidR="00132344" w:rsidRDefault="00132344" w:rsidP="006734AF">
      <w:pPr>
        <w:pStyle w:val="Cdetexto"/>
      </w:pPr>
      <w:r>
        <w:t xml:space="preserve">La MIR </w:t>
      </w:r>
      <w:r w:rsidR="00E76A04">
        <w:t xml:space="preserve">del Pp </w:t>
      </w:r>
      <w:r>
        <w:t>ha mejorado</w:t>
      </w:r>
      <w:r w:rsidR="00E76A04">
        <w:t>;</w:t>
      </w:r>
      <w:r>
        <w:t xml:space="preserve"> sin embargo</w:t>
      </w:r>
      <w:r w:rsidR="00E76A04">
        <w:t>,</w:t>
      </w:r>
      <w:r>
        <w:t xml:space="preserve"> existe debilidad en su lógica vertical y horizontal, debido a que las actividades son necesarias</w:t>
      </w:r>
      <w:r w:rsidR="00E76A04">
        <w:t>,</w:t>
      </w:r>
      <w:r>
        <w:t xml:space="preserve"> pero insuficientes para generar los componentes y </w:t>
      </w:r>
      <w:r w:rsidR="00B400B7">
        <w:t>e</w:t>
      </w:r>
      <w:r>
        <w:t>stos</w:t>
      </w:r>
      <w:r w:rsidR="00E76A04">
        <w:t>, a su vez, son</w:t>
      </w:r>
      <w:r>
        <w:t xml:space="preserve"> insuficientes para generar el propósito.</w:t>
      </w:r>
    </w:p>
    <w:p w14:paraId="3A4BC26F" w14:textId="77777777" w:rsidR="00132344" w:rsidRDefault="00132344" w:rsidP="006734AF">
      <w:pPr>
        <w:pStyle w:val="Cdetexto"/>
      </w:pPr>
      <w:r w:rsidRPr="00561AE9">
        <w:rPr>
          <w:i/>
        </w:rPr>
        <w:t>Presupuesto y rendición de cuentas</w:t>
      </w:r>
      <w:r>
        <w:t>:</w:t>
      </w:r>
    </w:p>
    <w:p w14:paraId="076EE53C" w14:textId="77777777" w:rsidR="00132344" w:rsidRPr="004E6CE8" w:rsidRDefault="00132344" w:rsidP="006734AF">
      <w:pPr>
        <w:pStyle w:val="Cdetexto"/>
      </w:pPr>
      <w:r>
        <w:t>El Pp cuantifica los gastos en los que incurre, sin embargo, presenta dificultad para cuantificar costos unitarios</w:t>
      </w:r>
      <w:r w:rsidR="00CE0C36">
        <w:t>;</w:t>
      </w:r>
      <w:r>
        <w:t xml:space="preserve"> </w:t>
      </w:r>
      <w:r w:rsidR="00CE0C36">
        <w:t>c</w:t>
      </w:r>
      <w:r>
        <w:t>uenta con mecanismos de transparencia y rendición de cuentas</w:t>
      </w:r>
      <w:r w:rsidR="00CE0C36">
        <w:t>, y</w:t>
      </w:r>
      <w:r>
        <w:t xml:space="preserve"> </w:t>
      </w:r>
      <w:r w:rsidR="00CE0C36">
        <w:t>m</w:t>
      </w:r>
      <w:r>
        <w:t>onitorea su desempeño.</w:t>
      </w:r>
    </w:p>
    <w:p w14:paraId="445CD828" w14:textId="77777777" w:rsidR="00132344" w:rsidRDefault="00132344" w:rsidP="006734AF">
      <w:pPr>
        <w:pStyle w:val="Cdetexto"/>
        <w:rPr>
          <w:szCs w:val="22"/>
        </w:rPr>
      </w:pPr>
      <w:r w:rsidRPr="00BE3F5B">
        <w:rPr>
          <w:i/>
          <w:szCs w:val="22"/>
        </w:rPr>
        <w:t>Complementarie</w:t>
      </w:r>
      <w:r>
        <w:rPr>
          <w:i/>
          <w:szCs w:val="22"/>
        </w:rPr>
        <w:t xml:space="preserve">dades y coincidencias con otros </w:t>
      </w:r>
      <w:r w:rsidRPr="00BE3F5B">
        <w:rPr>
          <w:i/>
          <w:szCs w:val="22"/>
        </w:rPr>
        <w:t>programas federales</w:t>
      </w:r>
      <w:r w:rsidRPr="00BE3F5B">
        <w:rPr>
          <w:szCs w:val="22"/>
        </w:rPr>
        <w:t>:</w:t>
      </w:r>
      <w:r>
        <w:rPr>
          <w:szCs w:val="22"/>
        </w:rPr>
        <w:t xml:space="preserve"> </w:t>
      </w:r>
    </w:p>
    <w:p w14:paraId="38DD5A90" w14:textId="77777777" w:rsidR="00132344" w:rsidRDefault="00132344" w:rsidP="006734AF">
      <w:pPr>
        <w:pStyle w:val="Cdetexto"/>
      </w:pPr>
      <w:r>
        <w:t>T</w:t>
      </w:r>
      <w:r w:rsidRPr="00552D8D">
        <w:t>iene complementariedad con</w:t>
      </w:r>
      <w:r>
        <w:t xml:space="preserve"> el Pp </w:t>
      </w:r>
      <w:r w:rsidRPr="00552D8D">
        <w:t xml:space="preserve">E005 </w:t>
      </w:r>
      <w:r w:rsidRPr="00FE6F5F">
        <w:t>Protección de los Derechos de los Consumidores y Sistema Nacional de Protección al Consumidor</w:t>
      </w:r>
      <w:r>
        <w:t xml:space="preserve">, así como con el </w:t>
      </w:r>
      <w:r w:rsidRPr="00552D8D">
        <w:t>G003 Verificación y Vigilancia de los Derechos del</w:t>
      </w:r>
      <w:r>
        <w:t xml:space="preserve"> </w:t>
      </w:r>
      <w:r w:rsidRPr="00552D8D">
        <w:t xml:space="preserve">Consumidor Plasmados en la </w:t>
      </w:r>
      <w:r w:rsidR="007134EC" w:rsidRPr="007134EC">
        <w:t xml:space="preserve">Ley Federal </w:t>
      </w:r>
      <w:r w:rsidR="007134EC">
        <w:t>d</w:t>
      </w:r>
      <w:r w:rsidR="007134EC" w:rsidRPr="007134EC">
        <w:t xml:space="preserve">e Protección </w:t>
      </w:r>
      <w:r w:rsidR="007134EC">
        <w:t>a</w:t>
      </w:r>
      <w:r w:rsidR="007134EC" w:rsidRPr="007134EC">
        <w:t>l Consumidor</w:t>
      </w:r>
      <w:r w:rsidR="007134EC">
        <w:t xml:space="preserve"> </w:t>
      </w:r>
      <w:r>
        <w:t xml:space="preserve">ambos a cargo de la PROFECO; con el G004 </w:t>
      </w:r>
      <w:r w:rsidRPr="00FE6F5F">
        <w:t>Prote</w:t>
      </w:r>
      <w:r>
        <w:t>cción contra riesgos sanitarios</w:t>
      </w:r>
      <w:r w:rsidR="00B1027C">
        <w:t>,</w:t>
      </w:r>
      <w:r>
        <w:t xml:space="preserve"> </w:t>
      </w:r>
      <w:r w:rsidRPr="00552D8D">
        <w:t xml:space="preserve">ejecutado </w:t>
      </w:r>
      <w:r>
        <w:t xml:space="preserve">por la </w:t>
      </w:r>
      <w:r w:rsidR="000526C3" w:rsidRPr="000526C3">
        <w:t>Comisión Federal para la Protección contra Riesgos Sanitarios</w:t>
      </w:r>
      <w:r w:rsidRPr="00552D8D">
        <w:t xml:space="preserve">, y </w:t>
      </w:r>
      <w:r>
        <w:t xml:space="preserve">con el Programa transversal de Educación Financiera de la </w:t>
      </w:r>
      <w:r w:rsidR="000526C3">
        <w:t xml:space="preserve">Comisión Nacional para la Protección y Defensa de los Usuarios de Servicios Financieros. </w:t>
      </w:r>
    </w:p>
    <w:p w14:paraId="1EE80C99" w14:textId="77777777" w:rsidR="00132344" w:rsidRPr="00552D8D" w:rsidRDefault="00132344" w:rsidP="006734AF">
      <w:pPr>
        <w:pStyle w:val="Cdetexto"/>
        <w:rPr>
          <w:i/>
          <w:szCs w:val="22"/>
        </w:rPr>
      </w:pPr>
      <w:r w:rsidRPr="006705DD">
        <w:rPr>
          <w:b/>
        </w:rPr>
        <w:t>Principales Recomendaciones</w:t>
      </w:r>
    </w:p>
    <w:p w14:paraId="47380B98" w14:textId="77777777" w:rsidR="00132344" w:rsidRDefault="00132344" w:rsidP="006734AF">
      <w:pPr>
        <w:pStyle w:val="Bala"/>
        <w:numPr>
          <w:ilvl w:val="0"/>
          <w:numId w:val="1"/>
        </w:numPr>
        <w:ind w:left="357" w:hanging="357"/>
        <w:rPr>
          <w:rFonts w:eastAsia="Times New Roman"/>
        </w:rPr>
      </w:pPr>
      <w:r>
        <w:rPr>
          <w:rFonts w:eastAsia="Times New Roman"/>
        </w:rPr>
        <w:t>F</w:t>
      </w:r>
      <w:r w:rsidRPr="00BE35EC">
        <w:rPr>
          <w:rFonts w:eastAsia="Times New Roman"/>
        </w:rPr>
        <w:t>ortalecer la identificación del problema</w:t>
      </w:r>
      <w:r>
        <w:rPr>
          <w:rFonts w:eastAsia="Times New Roman"/>
        </w:rPr>
        <w:t xml:space="preserve"> en el diagnóstico.</w:t>
      </w:r>
    </w:p>
    <w:p w14:paraId="4C21A108" w14:textId="77777777" w:rsidR="00132344" w:rsidRPr="00BE35EC" w:rsidRDefault="00132344" w:rsidP="006734AF">
      <w:pPr>
        <w:pStyle w:val="Bala"/>
        <w:numPr>
          <w:ilvl w:val="0"/>
          <w:numId w:val="1"/>
        </w:numPr>
        <w:ind w:left="357" w:hanging="357"/>
        <w:rPr>
          <w:rFonts w:eastAsia="Times New Roman"/>
        </w:rPr>
      </w:pPr>
      <w:r w:rsidRPr="00BE35EC">
        <w:rPr>
          <w:rFonts w:eastAsia="Times New Roman"/>
        </w:rPr>
        <w:t>Perfeccionar la definici</w:t>
      </w:r>
      <w:r>
        <w:rPr>
          <w:rFonts w:eastAsia="Times New Roman"/>
        </w:rPr>
        <w:t xml:space="preserve">ón de la PPo, la PO y </w:t>
      </w:r>
      <w:r w:rsidR="003F4737">
        <w:rPr>
          <w:rFonts w:eastAsia="Times New Roman"/>
        </w:rPr>
        <w:t xml:space="preserve">la población </w:t>
      </w:r>
      <w:r w:rsidR="003B1CD1">
        <w:rPr>
          <w:rFonts w:eastAsia="Times New Roman"/>
        </w:rPr>
        <w:t>atendida</w:t>
      </w:r>
      <w:r w:rsidR="003F4737">
        <w:rPr>
          <w:rFonts w:eastAsia="Times New Roman"/>
        </w:rPr>
        <w:t xml:space="preserve"> (</w:t>
      </w:r>
      <w:r>
        <w:rPr>
          <w:rFonts w:eastAsia="Times New Roman"/>
        </w:rPr>
        <w:t>PA</w:t>
      </w:r>
      <w:r w:rsidR="003F4737">
        <w:rPr>
          <w:rFonts w:eastAsia="Times New Roman"/>
        </w:rPr>
        <w:t>)</w:t>
      </w:r>
      <w:r w:rsidRPr="00BE35EC">
        <w:rPr>
          <w:rFonts w:eastAsia="Times New Roman"/>
        </w:rPr>
        <w:t xml:space="preserve">, </w:t>
      </w:r>
      <w:r w:rsidR="00045BAF">
        <w:rPr>
          <w:rFonts w:eastAsia="Times New Roman"/>
        </w:rPr>
        <w:t xml:space="preserve">y </w:t>
      </w:r>
      <w:r w:rsidRPr="00BE35EC">
        <w:rPr>
          <w:rFonts w:eastAsia="Times New Roman"/>
        </w:rPr>
        <w:t xml:space="preserve">sustituir la variable </w:t>
      </w:r>
      <w:r w:rsidRPr="006E2680">
        <w:rPr>
          <w:rFonts w:eastAsia="Times New Roman"/>
          <w:i/>
        </w:rPr>
        <w:t>proxi</w:t>
      </w:r>
      <w:r w:rsidR="00045BAF">
        <w:rPr>
          <w:rFonts w:eastAsia="Times New Roman"/>
          <w:i/>
        </w:rPr>
        <w:t>,</w:t>
      </w:r>
      <w:r w:rsidRPr="00BE35EC">
        <w:rPr>
          <w:rFonts w:eastAsia="Times New Roman"/>
        </w:rPr>
        <w:t xml:space="preserve"> para definir a la</w:t>
      </w:r>
      <w:r>
        <w:rPr>
          <w:rFonts w:eastAsia="Times New Roman"/>
        </w:rPr>
        <w:t xml:space="preserve"> PO</w:t>
      </w:r>
      <w:r w:rsidRPr="00BE35EC">
        <w:rPr>
          <w:rFonts w:eastAsia="Times New Roman"/>
        </w:rPr>
        <w:t>, por otra basada en datos históricos de los beneficiarios</w:t>
      </w:r>
      <w:r>
        <w:rPr>
          <w:rFonts w:eastAsia="Times New Roman"/>
        </w:rPr>
        <w:t xml:space="preserve"> </w:t>
      </w:r>
      <w:r w:rsidRPr="00BE35EC">
        <w:rPr>
          <w:rFonts w:eastAsia="Times New Roman"/>
        </w:rPr>
        <w:t>del servicio.</w:t>
      </w:r>
    </w:p>
    <w:p w14:paraId="412B8F71" w14:textId="77777777" w:rsidR="00045BAF" w:rsidRDefault="00132344" w:rsidP="006734AF">
      <w:pPr>
        <w:pStyle w:val="Bala"/>
        <w:numPr>
          <w:ilvl w:val="0"/>
          <w:numId w:val="1"/>
        </w:numPr>
        <w:ind w:left="357" w:hanging="357"/>
        <w:rPr>
          <w:rFonts w:eastAsia="Times New Roman"/>
        </w:rPr>
      </w:pPr>
      <w:r w:rsidRPr="00074C73">
        <w:rPr>
          <w:rFonts w:eastAsia="Times New Roman"/>
        </w:rPr>
        <w:t>Perfeccionar la identificación de la demanda de los productos y servicios y las</w:t>
      </w:r>
      <w:r>
        <w:rPr>
          <w:rFonts w:eastAsia="Times New Roman"/>
        </w:rPr>
        <w:t xml:space="preserve"> </w:t>
      </w:r>
      <w:r w:rsidRPr="00074C73">
        <w:rPr>
          <w:rFonts w:eastAsia="Times New Roman"/>
        </w:rPr>
        <w:t xml:space="preserve">características de los solicitantes. </w:t>
      </w:r>
    </w:p>
    <w:p w14:paraId="3F2AAC3B" w14:textId="77777777" w:rsidR="00132344" w:rsidRPr="00074C73" w:rsidRDefault="00132344" w:rsidP="006734AF">
      <w:pPr>
        <w:pStyle w:val="Bala"/>
        <w:numPr>
          <w:ilvl w:val="0"/>
          <w:numId w:val="1"/>
        </w:numPr>
        <w:ind w:left="357" w:hanging="357"/>
        <w:rPr>
          <w:rFonts w:eastAsia="Times New Roman"/>
        </w:rPr>
      </w:pPr>
      <w:r w:rsidRPr="00074C73">
        <w:rPr>
          <w:rFonts w:eastAsia="Times New Roman"/>
        </w:rPr>
        <w:t>Conformar un registro único</w:t>
      </w:r>
      <w:r>
        <w:rPr>
          <w:rFonts w:eastAsia="Times New Roman"/>
        </w:rPr>
        <w:t xml:space="preserve"> </w:t>
      </w:r>
      <w:r w:rsidRPr="00074C73">
        <w:rPr>
          <w:rFonts w:eastAsia="Times New Roman"/>
        </w:rPr>
        <w:t>de beneficiarios</w:t>
      </w:r>
      <w:r>
        <w:rPr>
          <w:rFonts w:eastAsia="Times New Roman"/>
        </w:rPr>
        <w:t xml:space="preserve"> del Pp</w:t>
      </w:r>
      <w:r w:rsidR="000526C3">
        <w:rPr>
          <w:rFonts w:eastAsia="Times New Roman"/>
        </w:rPr>
        <w:t xml:space="preserve"> e</w:t>
      </w:r>
      <w:r w:rsidRPr="00074C73">
        <w:rPr>
          <w:rFonts w:eastAsia="Times New Roman"/>
        </w:rPr>
        <w:t xml:space="preserve"> identificar los perfiles de los usuarios y sus</w:t>
      </w:r>
      <w:r>
        <w:rPr>
          <w:rFonts w:eastAsia="Times New Roman"/>
        </w:rPr>
        <w:t xml:space="preserve"> </w:t>
      </w:r>
      <w:r w:rsidRPr="00074C73">
        <w:rPr>
          <w:rFonts w:eastAsia="Times New Roman"/>
        </w:rPr>
        <w:t>necesidades de información.</w:t>
      </w:r>
    </w:p>
    <w:p w14:paraId="631E2687" w14:textId="77777777" w:rsidR="00132344" w:rsidRPr="00074C73" w:rsidRDefault="00132344" w:rsidP="006734AF">
      <w:pPr>
        <w:pStyle w:val="Bala"/>
        <w:numPr>
          <w:ilvl w:val="0"/>
          <w:numId w:val="1"/>
        </w:numPr>
        <w:ind w:left="357" w:hanging="357"/>
        <w:rPr>
          <w:rFonts w:eastAsia="Times New Roman"/>
        </w:rPr>
      </w:pPr>
      <w:r w:rsidRPr="00074C73">
        <w:rPr>
          <w:rFonts w:eastAsia="Times New Roman"/>
        </w:rPr>
        <w:t>Hacer extensiva la sistematización de la información</w:t>
      </w:r>
      <w:r>
        <w:rPr>
          <w:rFonts w:eastAsia="Times New Roman"/>
        </w:rPr>
        <w:t xml:space="preserve"> </w:t>
      </w:r>
      <w:r w:rsidRPr="00074C73">
        <w:rPr>
          <w:rFonts w:eastAsia="Times New Roman"/>
        </w:rPr>
        <w:t xml:space="preserve">que se genera en todos los procedimientos involucrados. </w:t>
      </w:r>
    </w:p>
    <w:p w14:paraId="16B8F3BE" w14:textId="77777777" w:rsidR="00132344" w:rsidRPr="00132344" w:rsidRDefault="00132344" w:rsidP="00132344">
      <w:pPr>
        <w:pStyle w:val="Bala"/>
        <w:numPr>
          <w:ilvl w:val="0"/>
          <w:numId w:val="1"/>
        </w:numPr>
        <w:ind w:left="357" w:hanging="357"/>
        <w:rPr>
          <w:rFonts w:eastAsia="Times New Roman"/>
        </w:rPr>
      </w:pPr>
      <w:r>
        <w:rPr>
          <w:rFonts w:eastAsia="Times New Roman"/>
        </w:rPr>
        <w:t xml:space="preserve">Subsanar la </w:t>
      </w:r>
      <w:r>
        <w:t>debilidad en la lógica vertical y horizontal de la MIR.</w:t>
      </w:r>
    </w:p>
    <w:p w14:paraId="506B8CAD" w14:textId="77777777" w:rsidR="00974B67" w:rsidRDefault="00974B67">
      <w:pPr>
        <w:spacing w:after="0"/>
        <w:rPr>
          <w:rFonts w:eastAsia="Times New Roman" w:cs="Arial"/>
          <w:szCs w:val="20"/>
          <w:lang w:val="es-ES"/>
        </w:rPr>
      </w:pPr>
      <w:r>
        <w:rPr>
          <w:rFonts w:eastAsia="Times New Roman"/>
        </w:rPr>
        <w:br w:type="page"/>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D77C2C" w:rsidRPr="003B6C66" w14:paraId="40DFB312" w14:textId="77777777" w:rsidTr="00616A84">
        <w:tc>
          <w:tcPr>
            <w:tcW w:w="749" w:type="pct"/>
            <w:vAlign w:val="center"/>
          </w:tcPr>
          <w:p w14:paraId="49009BB8" w14:textId="77777777" w:rsidR="00D77C2C" w:rsidRPr="003B6C66" w:rsidRDefault="00D77C2C" w:rsidP="00616A84">
            <w:pPr>
              <w:spacing w:before="20" w:after="0"/>
              <w:ind w:left="170"/>
              <w:rPr>
                <w:b/>
                <w:sz w:val="16"/>
                <w:lang w:val="es-MX"/>
              </w:rPr>
            </w:pPr>
            <w:r w:rsidRPr="003B6C66">
              <w:rPr>
                <w:b/>
                <w:sz w:val="16"/>
                <w:lang w:val="es-MX"/>
              </w:rPr>
              <w:t>Evaluador Externo:</w:t>
            </w:r>
          </w:p>
        </w:tc>
        <w:tc>
          <w:tcPr>
            <w:tcW w:w="4251" w:type="pct"/>
            <w:gridSpan w:val="3"/>
          </w:tcPr>
          <w:p w14:paraId="3762B7A3" w14:textId="77777777" w:rsidR="00D77C2C" w:rsidRPr="003B6C66" w:rsidRDefault="00D77C2C" w:rsidP="00616A84">
            <w:pPr>
              <w:spacing w:before="20" w:after="0"/>
              <w:ind w:left="113"/>
              <w:rPr>
                <w:sz w:val="16"/>
                <w:lang w:val="es-MX"/>
              </w:rPr>
            </w:pPr>
            <w:r>
              <w:rPr>
                <w:sz w:val="16"/>
                <w:lang w:val="es-MX"/>
              </w:rPr>
              <w:t>1. Instancia Evaluadora:</w:t>
            </w:r>
            <w:r>
              <w:t xml:space="preserve"> </w:t>
            </w:r>
            <w:r w:rsidRPr="00D77C2C">
              <w:rPr>
                <w:sz w:val="16"/>
                <w:lang w:val="es-MX"/>
              </w:rPr>
              <w:t>Elizabeth Hernández González</w:t>
            </w:r>
          </w:p>
          <w:p w14:paraId="612BC13A" w14:textId="77777777" w:rsidR="00D77C2C" w:rsidRPr="003B6C66" w:rsidRDefault="00D77C2C" w:rsidP="00616A84">
            <w:pPr>
              <w:spacing w:before="20" w:after="0"/>
              <w:ind w:left="113"/>
              <w:rPr>
                <w:sz w:val="16"/>
                <w:lang w:val="es-MX"/>
              </w:rPr>
            </w:pPr>
            <w:r w:rsidRPr="003B6C66">
              <w:rPr>
                <w:sz w:val="16"/>
                <w:lang w:val="es-MX"/>
              </w:rPr>
              <w:t xml:space="preserve">2. Coordinador de la Evaluación: </w:t>
            </w:r>
            <w:r w:rsidRPr="00D77C2C">
              <w:rPr>
                <w:sz w:val="16"/>
                <w:lang w:val="es-MX"/>
              </w:rPr>
              <w:t>Elizabeth Hernández González</w:t>
            </w:r>
          </w:p>
          <w:p w14:paraId="66A0C62E" w14:textId="77777777" w:rsidR="00D77C2C" w:rsidRPr="003B6C66" w:rsidRDefault="00D77C2C" w:rsidP="00616A84">
            <w:pPr>
              <w:spacing w:before="20" w:after="0"/>
              <w:ind w:left="113"/>
              <w:rPr>
                <w:sz w:val="16"/>
                <w:lang w:val="es-MX"/>
              </w:rPr>
            </w:pPr>
            <w:r w:rsidRPr="003B6C66">
              <w:rPr>
                <w:sz w:val="16"/>
                <w:lang w:val="es-MX"/>
              </w:rPr>
              <w:t xml:space="preserve">3. Forma de contratación: </w:t>
            </w:r>
            <w:r w:rsidRPr="00D77C2C">
              <w:rPr>
                <w:sz w:val="16"/>
                <w:lang w:val="es-MX"/>
              </w:rPr>
              <w:t>Adjudicación directa</w:t>
            </w:r>
          </w:p>
        </w:tc>
      </w:tr>
      <w:tr w:rsidR="00D77C2C" w:rsidRPr="003B6C66" w14:paraId="4C8003FF" w14:textId="77777777" w:rsidTr="00616A84">
        <w:trPr>
          <w:trHeight w:val="80"/>
        </w:trPr>
        <w:tc>
          <w:tcPr>
            <w:tcW w:w="749" w:type="pct"/>
            <w:vAlign w:val="center"/>
          </w:tcPr>
          <w:p w14:paraId="60E583A4" w14:textId="77777777" w:rsidR="00D77C2C" w:rsidRPr="003B6C66" w:rsidRDefault="00D77C2C" w:rsidP="00616A84">
            <w:pPr>
              <w:spacing w:before="20" w:after="0"/>
              <w:ind w:left="170"/>
              <w:rPr>
                <w:b/>
                <w:sz w:val="16"/>
                <w:lang w:val="es-MX"/>
              </w:rPr>
            </w:pPr>
          </w:p>
        </w:tc>
        <w:tc>
          <w:tcPr>
            <w:tcW w:w="4251" w:type="pct"/>
            <w:gridSpan w:val="3"/>
          </w:tcPr>
          <w:p w14:paraId="5FF81D11" w14:textId="77777777" w:rsidR="00D77C2C" w:rsidRPr="003B6C66" w:rsidRDefault="00D77C2C" w:rsidP="00616A84">
            <w:pPr>
              <w:spacing w:before="20" w:after="0"/>
              <w:ind w:left="113"/>
              <w:rPr>
                <w:sz w:val="16"/>
                <w:lang w:val="es-MX"/>
              </w:rPr>
            </w:pPr>
          </w:p>
        </w:tc>
      </w:tr>
      <w:tr w:rsidR="00D77C2C" w:rsidRPr="003B6C66" w14:paraId="4BE45983" w14:textId="77777777" w:rsidTr="00616A84">
        <w:tc>
          <w:tcPr>
            <w:tcW w:w="749" w:type="pct"/>
            <w:vAlign w:val="center"/>
          </w:tcPr>
          <w:p w14:paraId="662619E9" w14:textId="77777777" w:rsidR="00D77C2C" w:rsidRPr="003B6C66" w:rsidRDefault="00D77C2C" w:rsidP="00616A84">
            <w:pPr>
              <w:spacing w:before="20" w:after="0"/>
              <w:ind w:left="170"/>
              <w:rPr>
                <w:b/>
                <w:sz w:val="16"/>
                <w:lang w:val="es-MX"/>
              </w:rPr>
            </w:pPr>
            <w:r w:rsidRPr="003B6C66">
              <w:rPr>
                <w:b/>
                <w:sz w:val="16"/>
                <w:lang w:val="es-MX"/>
              </w:rPr>
              <w:t>Costo:</w:t>
            </w:r>
          </w:p>
        </w:tc>
        <w:tc>
          <w:tcPr>
            <w:tcW w:w="1113" w:type="pct"/>
            <w:vAlign w:val="center"/>
          </w:tcPr>
          <w:p w14:paraId="5EBCFC66" w14:textId="77777777" w:rsidR="00D77C2C" w:rsidRPr="003B6C66" w:rsidRDefault="00D77C2C" w:rsidP="005C23AE">
            <w:pPr>
              <w:spacing w:before="20" w:after="0"/>
              <w:ind w:left="113"/>
              <w:rPr>
                <w:sz w:val="16"/>
                <w:szCs w:val="16"/>
                <w:lang w:val="es-MX"/>
              </w:rPr>
            </w:pPr>
            <w:r w:rsidRPr="00D77C2C">
              <w:rPr>
                <w:sz w:val="16"/>
                <w:szCs w:val="16"/>
                <w:lang w:val="es-MX"/>
              </w:rPr>
              <w:t>$</w:t>
            </w:r>
            <w:r w:rsidR="005C23AE">
              <w:rPr>
                <w:sz w:val="16"/>
                <w:szCs w:val="16"/>
                <w:lang w:val="es-MX"/>
              </w:rPr>
              <w:t>198</w:t>
            </w:r>
            <w:r w:rsidRPr="00D77C2C">
              <w:rPr>
                <w:sz w:val="16"/>
                <w:szCs w:val="16"/>
                <w:lang w:val="es-MX"/>
              </w:rPr>
              <w:t>,</w:t>
            </w:r>
            <w:r w:rsidR="005C23AE">
              <w:rPr>
                <w:sz w:val="16"/>
                <w:szCs w:val="16"/>
                <w:lang w:val="es-MX"/>
              </w:rPr>
              <w:t>000</w:t>
            </w:r>
            <w:r>
              <w:rPr>
                <w:sz w:val="16"/>
                <w:szCs w:val="16"/>
                <w:lang w:val="es-MX"/>
              </w:rPr>
              <w:t>.00</w:t>
            </w:r>
            <w:r w:rsidRPr="00D77C2C">
              <w:rPr>
                <w:sz w:val="16"/>
                <w:szCs w:val="16"/>
                <w:lang w:val="es-MX"/>
              </w:rPr>
              <w:t xml:space="preserve"> </w:t>
            </w:r>
            <w:r w:rsidR="005C23AE" w:rsidRPr="003B6C66">
              <w:rPr>
                <w:sz w:val="16"/>
                <w:szCs w:val="16"/>
                <w:lang w:val="es-MX"/>
              </w:rPr>
              <w:t>No especifica si incluye IVA</w:t>
            </w:r>
          </w:p>
        </w:tc>
        <w:tc>
          <w:tcPr>
            <w:tcW w:w="904" w:type="pct"/>
            <w:vAlign w:val="center"/>
          </w:tcPr>
          <w:p w14:paraId="132BBF75" w14:textId="77777777" w:rsidR="00D77C2C" w:rsidRPr="003B6C66" w:rsidRDefault="00D77C2C" w:rsidP="00616A84">
            <w:pPr>
              <w:spacing w:before="20" w:after="0"/>
              <w:ind w:left="170"/>
              <w:rPr>
                <w:b/>
                <w:sz w:val="16"/>
                <w:lang w:val="es-MX"/>
              </w:rPr>
            </w:pPr>
            <w:r w:rsidRPr="003B6C66">
              <w:rPr>
                <w:b/>
                <w:sz w:val="16"/>
                <w:lang w:val="es-MX"/>
              </w:rPr>
              <w:t>Fuente de Financiamiento:</w:t>
            </w:r>
          </w:p>
        </w:tc>
        <w:tc>
          <w:tcPr>
            <w:tcW w:w="2234" w:type="pct"/>
            <w:vAlign w:val="center"/>
          </w:tcPr>
          <w:p w14:paraId="105C9C49" w14:textId="77777777" w:rsidR="00D77C2C" w:rsidRPr="003B6C66" w:rsidRDefault="00D77C2C" w:rsidP="00616A84">
            <w:pPr>
              <w:spacing w:before="20" w:after="0"/>
              <w:ind w:left="113"/>
              <w:rPr>
                <w:sz w:val="16"/>
                <w:lang w:val="es-MX"/>
              </w:rPr>
            </w:pPr>
            <w:r w:rsidRPr="003B6C66">
              <w:rPr>
                <w:sz w:val="16"/>
                <w:lang w:val="es-MX"/>
              </w:rPr>
              <w:t>Recursos fiscales</w:t>
            </w:r>
          </w:p>
        </w:tc>
      </w:tr>
      <w:tr w:rsidR="00D77C2C" w:rsidRPr="003B6C66" w14:paraId="68E45BC3" w14:textId="77777777" w:rsidTr="00461D27">
        <w:tc>
          <w:tcPr>
            <w:tcW w:w="749" w:type="pct"/>
            <w:vAlign w:val="bottom"/>
          </w:tcPr>
          <w:p w14:paraId="124ACAE3" w14:textId="77777777" w:rsidR="00D77C2C" w:rsidRPr="003B6C66" w:rsidRDefault="00D77C2C" w:rsidP="00616A84">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vAlign w:val="center"/>
          </w:tcPr>
          <w:p w14:paraId="5A562734" w14:textId="77777777" w:rsidR="00D77C2C" w:rsidRPr="003B6C66" w:rsidRDefault="00D33EA1" w:rsidP="00616A84">
            <w:pPr>
              <w:spacing w:after="0"/>
              <w:jc w:val="center"/>
              <w:rPr>
                <w:rFonts w:eastAsia="Times New Roman" w:cs="Arial"/>
                <w:sz w:val="14"/>
                <w:szCs w:val="14"/>
                <w:lang w:val="es-MX"/>
              </w:rPr>
            </w:pPr>
            <w:r>
              <w:rPr>
                <w:rFonts w:eastAsia="Times New Roman" w:cs="Arial"/>
                <w:sz w:val="16"/>
                <w:szCs w:val="14"/>
                <w:lang w:val="es-MX"/>
              </w:rPr>
              <w:t>CONEVAL</w:t>
            </w:r>
          </w:p>
        </w:tc>
        <w:tc>
          <w:tcPr>
            <w:tcW w:w="904" w:type="pct"/>
            <w:vAlign w:val="center"/>
          </w:tcPr>
          <w:p w14:paraId="362ACD55" w14:textId="77777777" w:rsidR="00D77C2C" w:rsidRPr="003B6C66" w:rsidRDefault="00D77C2C" w:rsidP="00616A84">
            <w:pPr>
              <w:spacing w:before="20" w:after="0"/>
              <w:ind w:left="170"/>
              <w:rPr>
                <w:b/>
                <w:sz w:val="16"/>
                <w:szCs w:val="16"/>
                <w:lang w:val="es-MX" w:eastAsia="en-US"/>
              </w:rPr>
            </w:pPr>
            <w:r w:rsidRPr="003B6C66">
              <w:rPr>
                <w:b/>
                <w:sz w:val="16"/>
                <w:szCs w:val="16"/>
                <w:lang w:val="es-MX" w:eastAsia="en-US"/>
              </w:rPr>
              <w:t>Informe completo:</w:t>
            </w:r>
          </w:p>
        </w:tc>
        <w:tc>
          <w:tcPr>
            <w:tcW w:w="2234" w:type="pct"/>
            <w:vAlign w:val="center"/>
          </w:tcPr>
          <w:p w14:paraId="23140EBF" w14:textId="77777777" w:rsidR="00D77C2C" w:rsidRPr="003B6C66" w:rsidRDefault="00D77C2C" w:rsidP="00616A84">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53867932" w14:textId="77777777" w:rsidR="00D77C2C" w:rsidRPr="003B6C66" w:rsidRDefault="00D77C2C" w:rsidP="00616A84">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r w:rsidR="00461D27" w:rsidRPr="003B6C66" w14:paraId="6FA3777F" w14:textId="77777777" w:rsidTr="00616A84">
        <w:tc>
          <w:tcPr>
            <w:tcW w:w="749" w:type="pct"/>
            <w:tcBorders>
              <w:bottom w:val="single" w:sz="4" w:space="0" w:color="auto"/>
            </w:tcBorders>
            <w:vAlign w:val="bottom"/>
          </w:tcPr>
          <w:p w14:paraId="1BA1378F" w14:textId="77777777" w:rsidR="00461D27" w:rsidRPr="003B6C66" w:rsidRDefault="00461D27" w:rsidP="00461D27">
            <w:pPr>
              <w:spacing w:before="20" w:after="0"/>
              <w:rPr>
                <w:b/>
                <w:sz w:val="16"/>
                <w:szCs w:val="16"/>
                <w:lang w:val="es-MX" w:eastAsia="en-US"/>
              </w:rPr>
            </w:pPr>
          </w:p>
        </w:tc>
        <w:tc>
          <w:tcPr>
            <w:tcW w:w="1113" w:type="pct"/>
            <w:tcBorders>
              <w:bottom w:val="single" w:sz="4" w:space="0" w:color="auto"/>
            </w:tcBorders>
            <w:vAlign w:val="center"/>
          </w:tcPr>
          <w:p w14:paraId="12DD3C1F" w14:textId="77777777" w:rsidR="00461D27" w:rsidRDefault="00461D27" w:rsidP="00616A84">
            <w:pPr>
              <w:spacing w:after="0"/>
              <w:jc w:val="center"/>
              <w:rPr>
                <w:rFonts w:eastAsia="Times New Roman" w:cs="Arial"/>
                <w:sz w:val="16"/>
                <w:szCs w:val="14"/>
                <w:lang w:val="es-MX"/>
              </w:rPr>
            </w:pPr>
          </w:p>
        </w:tc>
        <w:tc>
          <w:tcPr>
            <w:tcW w:w="904" w:type="pct"/>
            <w:tcBorders>
              <w:bottom w:val="single" w:sz="4" w:space="0" w:color="auto"/>
            </w:tcBorders>
            <w:vAlign w:val="center"/>
          </w:tcPr>
          <w:p w14:paraId="4C583C90" w14:textId="77777777" w:rsidR="00461D27" w:rsidRPr="003B6C66" w:rsidRDefault="00461D27" w:rsidP="00616A84">
            <w:pPr>
              <w:spacing w:before="20" w:after="0"/>
              <w:ind w:left="170"/>
              <w:rPr>
                <w:b/>
                <w:sz w:val="16"/>
                <w:szCs w:val="16"/>
                <w:lang w:val="es-MX" w:eastAsia="en-US"/>
              </w:rPr>
            </w:pPr>
          </w:p>
        </w:tc>
        <w:tc>
          <w:tcPr>
            <w:tcW w:w="2234" w:type="pct"/>
            <w:tcBorders>
              <w:bottom w:val="single" w:sz="4" w:space="0" w:color="auto"/>
            </w:tcBorders>
            <w:vAlign w:val="center"/>
          </w:tcPr>
          <w:p w14:paraId="70184F34" w14:textId="77777777" w:rsidR="00461D27" w:rsidRPr="003B6C66" w:rsidRDefault="00461D27" w:rsidP="00616A84">
            <w:pPr>
              <w:spacing w:before="20" w:after="0"/>
              <w:ind w:left="113"/>
              <w:rPr>
                <w:rFonts w:eastAsia="Times New Roman"/>
                <w:sz w:val="16"/>
                <w:szCs w:val="16"/>
                <w:lang w:val="es-MX" w:eastAsia="en-US"/>
              </w:rPr>
            </w:pPr>
          </w:p>
        </w:tc>
      </w:tr>
    </w:tbl>
    <w:p w14:paraId="6D2C3BD8" w14:textId="77777777" w:rsidR="003F4737" w:rsidRDefault="003F4737" w:rsidP="002904C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2904CB" w:rsidRPr="003B6C66" w14:paraId="18B72A10" w14:textId="77777777" w:rsidTr="00616A84">
        <w:trPr>
          <w:trHeight w:val="392"/>
          <w:jc w:val="center"/>
        </w:trPr>
        <w:tc>
          <w:tcPr>
            <w:tcW w:w="10173" w:type="dxa"/>
            <w:gridSpan w:val="5"/>
            <w:shd w:val="clear" w:color="auto" w:fill="D6E3BC" w:themeFill="accent3" w:themeFillTint="66"/>
            <w:vAlign w:val="center"/>
          </w:tcPr>
          <w:p w14:paraId="5500BF49" w14:textId="77777777" w:rsidR="002904CB" w:rsidRPr="003B6C66" w:rsidRDefault="002904CB" w:rsidP="006734AF">
            <w:pPr>
              <w:pStyle w:val="CABEZA"/>
              <w:ind w:left="0"/>
              <w:rPr>
                <w:noProof w:val="0"/>
                <w:lang w:val="es-MX"/>
              </w:rPr>
            </w:pPr>
            <w:r w:rsidRPr="003B6C66">
              <w:rPr>
                <w:noProof w:val="0"/>
                <w:lang w:val="es-MX"/>
              </w:rPr>
              <w:br w:type="page"/>
            </w:r>
            <w:r w:rsidRPr="00D77C2C">
              <w:rPr>
                <w:noProof w:val="0"/>
                <w:lang w:val="es-MX"/>
              </w:rPr>
              <w:t>Ramo 10. Economía</w:t>
            </w:r>
          </w:p>
        </w:tc>
      </w:tr>
      <w:tr w:rsidR="002904CB" w:rsidRPr="003B6C66" w14:paraId="0335034C" w14:textId="77777777" w:rsidTr="00616A84">
        <w:trPr>
          <w:jc w:val="center"/>
        </w:trPr>
        <w:tc>
          <w:tcPr>
            <w:tcW w:w="1359" w:type="dxa"/>
            <w:shd w:val="clear" w:color="auto" w:fill="D9D9D9" w:themeFill="background1" w:themeFillShade="D9"/>
          </w:tcPr>
          <w:p w14:paraId="45D579C9" w14:textId="77777777" w:rsidR="002904CB" w:rsidRPr="003B6C66" w:rsidRDefault="002904CB" w:rsidP="00616A84">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29ADE2EC" w14:textId="77777777" w:rsidR="002904CB" w:rsidRPr="003B6C66" w:rsidRDefault="002904CB" w:rsidP="00616A84">
            <w:pPr>
              <w:contextualSpacing/>
              <w:rPr>
                <w:sz w:val="16"/>
                <w:szCs w:val="16"/>
                <w:lang w:val="es-MX" w:eastAsia="en-US"/>
              </w:rPr>
            </w:pPr>
            <w:r>
              <w:rPr>
                <w:sz w:val="16"/>
                <w:szCs w:val="16"/>
                <w:lang w:val="es-MX" w:eastAsia="en-US"/>
              </w:rPr>
              <w:t>E006</w:t>
            </w:r>
          </w:p>
        </w:tc>
        <w:tc>
          <w:tcPr>
            <w:tcW w:w="1701" w:type="dxa"/>
            <w:gridSpan w:val="2"/>
            <w:shd w:val="clear" w:color="auto" w:fill="D9D9D9" w:themeFill="background1" w:themeFillShade="D9"/>
          </w:tcPr>
          <w:p w14:paraId="0EE7357B" w14:textId="77777777" w:rsidR="002904CB" w:rsidRPr="003B6C66" w:rsidRDefault="002904CB" w:rsidP="00616A84">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56FB5692" w14:textId="77777777" w:rsidR="002904CB" w:rsidRPr="003B6C66" w:rsidRDefault="002904CB" w:rsidP="00616A84">
            <w:pPr>
              <w:contextualSpacing/>
              <w:rPr>
                <w:sz w:val="16"/>
                <w:szCs w:val="16"/>
                <w:lang w:val="es-MX" w:eastAsia="en-US"/>
              </w:rPr>
            </w:pPr>
            <w:r w:rsidRPr="00D77C2C">
              <w:rPr>
                <w:sz w:val="16"/>
                <w:szCs w:val="16"/>
                <w:lang w:val="es-MX" w:eastAsia="en-US"/>
              </w:rPr>
              <w:t>Desarrollo tecnológico y prestación de servicios metrológicos para la competitividad</w:t>
            </w:r>
          </w:p>
        </w:tc>
      </w:tr>
      <w:tr w:rsidR="002904CB" w:rsidRPr="003B6C66" w14:paraId="4088832F" w14:textId="77777777" w:rsidTr="00616A84">
        <w:trPr>
          <w:jc w:val="center"/>
        </w:trPr>
        <w:tc>
          <w:tcPr>
            <w:tcW w:w="2778" w:type="dxa"/>
            <w:gridSpan w:val="3"/>
          </w:tcPr>
          <w:p w14:paraId="23CC2F70" w14:textId="77777777" w:rsidR="002904CB" w:rsidRPr="003B6C66" w:rsidRDefault="002904CB" w:rsidP="00616A84">
            <w:pPr>
              <w:spacing w:before="20"/>
              <w:rPr>
                <w:b/>
                <w:sz w:val="16"/>
                <w:lang w:val="es-MX"/>
              </w:rPr>
            </w:pPr>
            <w:r w:rsidRPr="003B6C66">
              <w:rPr>
                <w:b/>
                <w:sz w:val="16"/>
                <w:lang w:val="es-MX"/>
              </w:rPr>
              <w:t>Unidad Administrativa:</w:t>
            </w:r>
          </w:p>
        </w:tc>
        <w:tc>
          <w:tcPr>
            <w:tcW w:w="7395" w:type="dxa"/>
            <w:gridSpan w:val="2"/>
          </w:tcPr>
          <w:p w14:paraId="6B449156" w14:textId="77777777" w:rsidR="002904CB" w:rsidRPr="003B6C66" w:rsidRDefault="002904CB" w:rsidP="00616A84">
            <w:pPr>
              <w:spacing w:before="20" w:after="0"/>
              <w:rPr>
                <w:rFonts w:eastAsia="Times New Roman"/>
                <w:sz w:val="16"/>
                <w:szCs w:val="16"/>
                <w:lang w:val="es-MX"/>
              </w:rPr>
            </w:pPr>
            <w:r w:rsidRPr="00D77C2C">
              <w:rPr>
                <w:rFonts w:eastAsia="Times New Roman"/>
                <w:sz w:val="16"/>
                <w:szCs w:val="16"/>
                <w:lang w:val="es-MX"/>
              </w:rPr>
              <w:t>Centro Nacional de Metrología</w:t>
            </w:r>
          </w:p>
        </w:tc>
      </w:tr>
      <w:tr w:rsidR="002904CB" w:rsidRPr="003B6C66" w14:paraId="44707DB8" w14:textId="77777777" w:rsidTr="00616A84">
        <w:trPr>
          <w:jc w:val="center"/>
        </w:trPr>
        <w:tc>
          <w:tcPr>
            <w:tcW w:w="2778" w:type="dxa"/>
            <w:gridSpan w:val="3"/>
          </w:tcPr>
          <w:p w14:paraId="501D6E20" w14:textId="77777777" w:rsidR="002904CB" w:rsidRPr="003B6C66" w:rsidRDefault="002904CB" w:rsidP="00616A84">
            <w:pPr>
              <w:spacing w:before="20"/>
              <w:rPr>
                <w:b/>
                <w:sz w:val="16"/>
                <w:lang w:val="es-MX"/>
              </w:rPr>
            </w:pPr>
            <w:r w:rsidRPr="003B6C66">
              <w:rPr>
                <w:b/>
                <w:sz w:val="16"/>
                <w:lang w:val="es-MX"/>
              </w:rPr>
              <w:t>Responsable:</w:t>
            </w:r>
          </w:p>
        </w:tc>
        <w:tc>
          <w:tcPr>
            <w:tcW w:w="7395" w:type="dxa"/>
            <w:gridSpan w:val="2"/>
          </w:tcPr>
          <w:p w14:paraId="1416A97B" w14:textId="77777777" w:rsidR="002904CB" w:rsidRPr="003B6C66" w:rsidRDefault="002904CB" w:rsidP="00616A84">
            <w:pPr>
              <w:spacing w:before="20"/>
              <w:rPr>
                <w:sz w:val="16"/>
                <w:lang w:val="es-MX"/>
              </w:rPr>
            </w:pPr>
            <w:r w:rsidRPr="00D77C2C">
              <w:rPr>
                <w:sz w:val="16"/>
                <w:lang w:val="es-MX"/>
              </w:rPr>
              <w:t>Víctor José Lizardi Nieto</w:t>
            </w:r>
          </w:p>
        </w:tc>
      </w:tr>
      <w:tr w:rsidR="002904CB" w:rsidRPr="003B6C66" w14:paraId="49336DDA" w14:textId="77777777" w:rsidTr="00616A84">
        <w:trPr>
          <w:jc w:val="center"/>
        </w:trPr>
        <w:tc>
          <w:tcPr>
            <w:tcW w:w="2778" w:type="dxa"/>
            <w:gridSpan w:val="3"/>
            <w:shd w:val="clear" w:color="auto" w:fill="D9D9D9" w:themeFill="background1" w:themeFillShade="D9"/>
          </w:tcPr>
          <w:p w14:paraId="2A93D1DD" w14:textId="77777777" w:rsidR="002904CB" w:rsidRPr="003B6C66" w:rsidRDefault="002904CB" w:rsidP="00616A84">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03E6D2D8" w14:textId="77777777" w:rsidR="002904CB" w:rsidRPr="003B6C66" w:rsidRDefault="002904CB" w:rsidP="00616A84">
            <w:pPr>
              <w:spacing w:before="20"/>
              <w:rPr>
                <w:sz w:val="16"/>
                <w:lang w:val="es-MX"/>
              </w:rPr>
            </w:pPr>
            <w:r>
              <w:rPr>
                <w:sz w:val="16"/>
                <w:lang w:val="es-MX"/>
              </w:rPr>
              <w:t xml:space="preserve">En materia de </w:t>
            </w:r>
            <w:r w:rsidRPr="00D77C2C">
              <w:rPr>
                <w:sz w:val="16"/>
                <w:lang w:val="es-MX"/>
              </w:rPr>
              <w:t>Diseño, PAE 2018</w:t>
            </w:r>
          </w:p>
        </w:tc>
      </w:tr>
    </w:tbl>
    <w:p w14:paraId="550A25AD" w14:textId="77777777" w:rsidR="002904CB" w:rsidRPr="003B6C66" w:rsidRDefault="002904CB" w:rsidP="002904CB">
      <w:pPr>
        <w:spacing w:line="250" w:lineRule="exact"/>
        <w:jc w:val="both"/>
        <w:rPr>
          <w:rFonts w:eastAsia="Times New Roman" w:cs="Arial"/>
          <w:szCs w:val="20"/>
          <w:lang w:val="es-MX"/>
        </w:rPr>
      </w:pPr>
    </w:p>
    <w:p w14:paraId="015443C1" w14:textId="77777777" w:rsidR="002904CB" w:rsidRDefault="002904CB" w:rsidP="002904CB">
      <w:pPr>
        <w:pStyle w:val="Cdetextonegrita"/>
        <w:rPr>
          <w:lang w:val="es-MX"/>
        </w:rPr>
      </w:pPr>
      <w:r>
        <w:rPr>
          <w:lang w:val="es-MX"/>
        </w:rPr>
        <w:t>Descripción del Pp</w:t>
      </w:r>
    </w:p>
    <w:p w14:paraId="18B7F7CA" w14:textId="77777777" w:rsidR="00F07552" w:rsidRDefault="00F07552" w:rsidP="00F07552">
      <w:pPr>
        <w:pStyle w:val="Cdetextonegrita"/>
        <w:rPr>
          <w:b w:val="0"/>
        </w:rPr>
      </w:pPr>
      <w:r>
        <w:rPr>
          <w:b w:val="0"/>
        </w:rPr>
        <w:t>El Pp fue creado en 2008, l</w:t>
      </w:r>
      <w:r w:rsidRPr="001653F4">
        <w:rPr>
          <w:b w:val="0"/>
        </w:rPr>
        <w:t xml:space="preserve">a necesidad </w:t>
      </w:r>
      <w:r>
        <w:rPr>
          <w:b w:val="0"/>
        </w:rPr>
        <w:t xml:space="preserve">que atiende </w:t>
      </w:r>
      <w:r w:rsidRPr="001653F4">
        <w:rPr>
          <w:b w:val="0"/>
        </w:rPr>
        <w:t xml:space="preserve">se enuncia como </w:t>
      </w:r>
      <w:r>
        <w:rPr>
          <w:b w:val="0"/>
        </w:rPr>
        <w:t>“</w:t>
      </w:r>
      <w:r w:rsidRPr="00F600D8">
        <w:rPr>
          <w:b w:val="0"/>
        </w:rPr>
        <w:t>Los sectores productivo, comercial y social necesitan del apoyo de una infraestructura de calidad: Metrología, Normalización y Evaluación de la Conformidad, que impulse la competitividad”.</w:t>
      </w:r>
    </w:p>
    <w:p w14:paraId="64A9CE75" w14:textId="77777777" w:rsidR="00F07552" w:rsidRDefault="00F07552" w:rsidP="00F07552">
      <w:pPr>
        <w:pStyle w:val="Cdetextonegrita"/>
        <w:rPr>
          <w:b w:val="0"/>
        </w:rPr>
      </w:pPr>
      <w:r>
        <w:rPr>
          <w:b w:val="0"/>
        </w:rPr>
        <w:t>El Pp</w:t>
      </w:r>
      <w:r w:rsidRPr="00187336">
        <w:rPr>
          <w:b w:val="0"/>
        </w:rPr>
        <w:t xml:space="preserve"> ofrece servicios de metrología, normalización y </w:t>
      </w:r>
      <w:r>
        <w:rPr>
          <w:b w:val="0"/>
        </w:rPr>
        <w:t>evaluación de la conformidad a l</w:t>
      </w:r>
      <w:r w:rsidRPr="00187336">
        <w:rPr>
          <w:b w:val="0"/>
        </w:rPr>
        <w:t>as empresas, los laboratorios y otras organizaciones públicas y privadas con instrumentos y patrones de alta exactitud.</w:t>
      </w:r>
    </w:p>
    <w:p w14:paraId="61624E2F" w14:textId="77777777" w:rsidR="00F07552" w:rsidRDefault="00F07552" w:rsidP="00F07552">
      <w:pPr>
        <w:pStyle w:val="Cdetextonegrita"/>
        <w:rPr>
          <w:b w:val="0"/>
        </w:rPr>
      </w:pPr>
      <w:r w:rsidRPr="00AE1D27">
        <w:rPr>
          <w:b w:val="0"/>
        </w:rPr>
        <w:t xml:space="preserve">A nivel de fin de la MIR el objetivo del Pp es “Contribuir a promover una mayor competencia en los mercados y avanzar hacia una mejora regulatoria integral, mediante el establecimiento de referencias nacionales de medición y el ofrecimiento de servicios calibración, asesoría y capacitación en metrología”. </w:t>
      </w:r>
    </w:p>
    <w:p w14:paraId="135E43FC" w14:textId="77777777" w:rsidR="00F07552" w:rsidRDefault="00F07552" w:rsidP="00F07552">
      <w:pPr>
        <w:pStyle w:val="Cdetextonegrita"/>
        <w:rPr>
          <w:b w:val="0"/>
        </w:rPr>
      </w:pPr>
      <w:r w:rsidRPr="00AE1D27">
        <w:rPr>
          <w:b w:val="0"/>
        </w:rPr>
        <w:t xml:space="preserve">El objeto a nivel propósito </w:t>
      </w:r>
      <w:r w:rsidR="00376C54">
        <w:rPr>
          <w:b w:val="0"/>
        </w:rPr>
        <w:t xml:space="preserve">es </w:t>
      </w:r>
      <w:r>
        <w:rPr>
          <w:b w:val="0"/>
        </w:rPr>
        <w:t>“</w:t>
      </w:r>
      <w:r w:rsidRPr="00AE1D27">
        <w:rPr>
          <w:b w:val="0"/>
        </w:rPr>
        <w:t>Los laboratorios de los sectores productivos y otros de interés nacional satisfa</w:t>
      </w:r>
      <w:r>
        <w:rPr>
          <w:b w:val="0"/>
        </w:rPr>
        <w:t>cen sus necesidades de medición”.</w:t>
      </w:r>
    </w:p>
    <w:p w14:paraId="2262C509" w14:textId="77777777" w:rsidR="00F07552" w:rsidRPr="001653F4" w:rsidRDefault="00F07552" w:rsidP="00F07552">
      <w:pPr>
        <w:pStyle w:val="Cdetextonegrita"/>
        <w:rPr>
          <w:b w:val="0"/>
        </w:rPr>
      </w:pPr>
      <w:r>
        <w:rPr>
          <w:b w:val="0"/>
        </w:rPr>
        <w:t xml:space="preserve">De acuerdo con la Evaluación </w:t>
      </w:r>
      <w:r w:rsidR="001C7387">
        <w:rPr>
          <w:b w:val="0"/>
        </w:rPr>
        <w:t xml:space="preserve">en materia </w:t>
      </w:r>
      <w:r>
        <w:rPr>
          <w:b w:val="0"/>
        </w:rPr>
        <w:t xml:space="preserve">de Diseño del </w:t>
      </w:r>
      <w:r w:rsidR="001C7387">
        <w:rPr>
          <w:b w:val="0"/>
        </w:rPr>
        <w:t xml:space="preserve">Pp </w:t>
      </w:r>
      <w:r>
        <w:rPr>
          <w:b w:val="0"/>
        </w:rPr>
        <w:t>el AEP</w:t>
      </w:r>
      <w:r w:rsidR="001C7387">
        <w:rPr>
          <w:b w:val="0"/>
        </w:rPr>
        <w:t>o</w:t>
      </w:r>
      <w:r>
        <w:rPr>
          <w:b w:val="0"/>
        </w:rPr>
        <w:t xml:space="preserve"> se delimita como “8,</w:t>
      </w:r>
      <w:r w:rsidRPr="00AE1D27">
        <w:rPr>
          <w:b w:val="0"/>
        </w:rPr>
        <w:t>939 empresas, los laboratorios y otras organizaciones públicas y privadas con instrumentos y patrones de alta exactitud o que tienen necesidades de asesoría en mediciones de alta exactitud</w:t>
      </w:r>
      <w:r>
        <w:rPr>
          <w:b w:val="0"/>
        </w:rPr>
        <w:t>”</w:t>
      </w:r>
      <w:r w:rsidRPr="001B72B3">
        <w:rPr>
          <w:b w:val="0"/>
        </w:rPr>
        <w:t>.</w:t>
      </w:r>
    </w:p>
    <w:p w14:paraId="422D9D5F" w14:textId="77777777" w:rsidR="00F07552" w:rsidRDefault="00F07552" w:rsidP="00F07552">
      <w:pPr>
        <w:pStyle w:val="Cdetexto"/>
      </w:pPr>
      <w:r w:rsidRPr="00F96542">
        <w:t>El Pp está vinculado a la Meta Nacional IV. México Próspero de</w:t>
      </w:r>
      <w:r>
        <w:t xml:space="preserve">l PND, a través del Objetivo 4.7 </w:t>
      </w:r>
      <w:r w:rsidRPr="00DF2E04">
        <w:t>Garantizar reglas claras que incentiven el desarrollo de</w:t>
      </w:r>
      <w:r>
        <w:t xml:space="preserve"> un mercado interno competitivo; con el Objetivo 4 del </w:t>
      </w:r>
      <w:r w:rsidR="00F372B9" w:rsidRPr="00F372B9">
        <w:t>PRODEINN</w:t>
      </w:r>
      <w:r>
        <w:t xml:space="preserve">; </w:t>
      </w:r>
      <w:r w:rsidRPr="006A01F0">
        <w:t xml:space="preserve">Promover una mayor competencia en los mercados y avanzar hacia </w:t>
      </w:r>
      <w:r>
        <w:t>una mejora regulatoria integral.</w:t>
      </w:r>
    </w:p>
    <w:p w14:paraId="6AFB1AB4" w14:textId="77777777" w:rsidR="002904CB" w:rsidRDefault="002904CB" w:rsidP="002904CB">
      <w:pPr>
        <w:spacing w:line="250" w:lineRule="exact"/>
        <w:jc w:val="both"/>
        <w:rPr>
          <w:rFonts w:eastAsia="Times New Roman" w:cs="Arial"/>
          <w:b/>
          <w:szCs w:val="20"/>
          <w:lang w:val="es-MX"/>
        </w:rPr>
      </w:pPr>
      <w:r w:rsidRPr="003B6C66">
        <w:rPr>
          <w:rFonts w:eastAsia="Times New Roman" w:cs="Arial"/>
          <w:b/>
          <w:szCs w:val="20"/>
          <w:lang w:val="es-MX"/>
        </w:rPr>
        <w:t>Principales Hallazgos</w:t>
      </w:r>
    </w:p>
    <w:p w14:paraId="3E3C5963" w14:textId="77777777" w:rsidR="005F2B8B" w:rsidRDefault="005F2B8B" w:rsidP="005F2B8B">
      <w:pPr>
        <w:pStyle w:val="Cdetexto"/>
      </w:pPr>
      <w:r w:rsidRPr="00BE3F5B">
        <w:rPr>
          <w:i/>
        </w:rPr>
        <w:t>Justificación de la creación y del diseño del programa</w:t>
      </w:r>
      <w:r>
        <w:t>:</w:t>
      </w:r>
    </w:p>
    <w:p w14:paraId="2C3DF751" w14:textId="77777777" w:rsidR="005F2B8B" w:rsidRDefault="005F2B8B" w:rsidP="005F2B8B">
      <w:pPr>
        <w:pStyle w:val="Cdetexto"/>
      </w:pPr>
      <w:r w:rsidRPr="00C16017">
        <w:t xml:space="preserve">En el Diagnóstico 2017 se presenta una justificación empírica que sustenta el modelo de intervención </w:t>
      </w:r>
      <w:r>
        <w:t xml:space="preserve">del Pp. </w:t>
      </w:r>
      <w:r w:rsidRPr="00C16017">
        <w:t>La población que necesita del apoyo (los sectores produ</w:t>
      </w:r>
      <w:r>
        <w:t xml:space="preserve">ctivo, comercial y social), no es congruente con el </w:t>
      </w:r>
      <w:r w:rsidRPr="00C16017">
        <w:t>AEP</w:t>
      </w:r>
      <w:r w:rsidR="001C7387">
        <w:t>o</w:t>
      </w:r>
      <w:r w:rsidRPr="00C16017">
        <w:t xml:space="preserve"> de</w:t>
      </w:r>
      <w:r>
        <w:t>terminada en dicho diagnóstico</w:t>
      </w:r>
      <w:r w:rsidRPr="00C16017">
        <w:t>.</w:t>
      </w:r>
    </w:p>
    <w:p w14:paraId="6045BBC9" w14:textId="77777777" w:rsidR="005F2B8B" w:rsidRDefault="005F2B8B" w:rsidP="005F2B8B">
      <w:pPr>
        <w:pStyle w:val="Cdetexto"/>
        <w:rPr>
          <w:i/>
        </w:rPr>
      </w:pPr>
      <w:r w:rsidRPr="00BE3F5B">
        <w:rPr>
          <w:i/>
        </w:rPr>
        <w:t>Contribución a las metas y estrategias nacionales</w:t>
      </w:r>
      <w:r>
        <w:rPr>
          <w:i/>
        </w:rPr>
        <w:t>:</w:t>
      </w:r>
    </w:p>
    <w:p w14:paraId="6E41F44B" w14:textId="77777777" w:rsidR="005F2B8B" w:rsidRPr="00B55448" w:rsidRDefault="005F2B8B" w:rsidP="005F2B8B">
      <w:pPr>
        <w:pStyle w:val="Cdetexto"/>
      </w:pPr>
      <w:r w:rsidRPr="00C70DD6">
        <w:t>El Pp se encuentra alineado tanto con el</w:t>
      </w:r>
      <w:r>
        <w:t xml:space="preserve"> PND como con </w:t>
      </w:r>
      <w:r w:rsidR="00A47B6C">
        <w:t xml:space="preserve">el </w:t>
      </w:r>
      <w:r w:rsidR="00F372B9" w:rsidRPr="00F372B9">
        <w:t>PRODEINN</w:t>
      </w:r>
      <w:r>
        <w:t>.</w:t>
      </w:r>
    </w:p>
    <w:p w14:paraId="7345DF1F" w14:textId="77777777" w:rsidR="005F2B8B" w:rsidRDefault="005F2B8B" w:rsidP="005F2B8B">
      <w:pPr>
        <w:pStyle w:val="Cdetexto"/>
        <w:rPr>
          <w:i/>
        </w:rPr>
      </w:pPr>
      <w:r w:rsidRPr="00BE3F5B">
        <w:rPr>
          <w:i/>
        </w:rPr>
        <w:t>Población pote</w:t>
      </w:r>
      <w:r>
        <w:rPr>
          <w:i/>
        </w:rPr>
        <w:t xml:space="preserve">ncial, objetivo y mecanismos de </w:t>
      </w:r>
      <w:r w:rsidRPr="00BE3F5B">
        <w:rPr>
          <w:i/>
        </w:rPr>
        <w:t>elegibilidad</w:t>
      </w:r>
      <w:r w:rsidRPr="00BE3F5B">
        <w:t>:</w:t>
      </w:r>
    </w:p>
    <w:p w14:paraId="5A8DAE75" w14:textId="77777777" w:rsidR="005F2B8B" w:rsidRDefault="005F2B8B" w:rsidP="005F2B8B">
      <w:pPr>
        <w:pStyle w:val="Cdetexto"/>
      </w:pPr>
      <w:r>
        <w:t>El Pp</w:t>
      </w:r>
      <w:r w:rsidRPr="0073797A">
        <w:t xml:space="preserve"> cuenta </w:t>
      </w:r>
      <w:r w:rsidR="00F372B9">
        <w:t xml:space="preserve">con una </w:t>
      </w:r>
      <w:r>
        <w:t>Estrategia de Cobertura, sin embargo, en el documento, n</w:t>
      </w:r>
      <w:r w:rsidRPr="0012776A">
        <w:t xml:space="preserve">o se especifican las </w:t>
      </w:r>
      <w:r>
        <w:t xml:space="preserve">metas </w:t>
      </w:r>
      <w:r w:rsidRPr="0012776A">
        <w:t>anuales para los próximos cinco años,</w:t>
      </w:r>
      <w:r>
        <w:t xml:space="preserve"> así</w:t>
      </w:r>
      <w:r w:rsidRPr="0012776A">
        <w:t xml:space="preserve"> como el presupuesto correspondiente.</w:t>
      </w:r>
      <w:r>
        <w:t xml:space="preserve"> </w:t>
      </w:r>
    </w:p>
    <w:p w14:paraId="086AA4A3" w14:textId="77777777" w:rsidR="005F2B8B" w:rsidRPr="00B55448" w:rsidRDefault="005F2B8B" w:rsidP="005F2B8B">
      <w:pPr>
        <w:pStyle w:val="Cdetexto"/>
      </w:pPr>
      <w:r w:rsidRPr="00BE3F5B">
        <w:rPr>
          <w:i/>
        </w:rPr>
        <w:t>Padrón de beneficiarios y mecanismos de aten</w:t>
      </w:r>
      <w:r>
        <w:rPr>
          <w:i/>
        </w:rPr>
        <w:t>ción</w:t>
      </w:r>
      <w:r w:rsidRPr="00BE3F5B">
        <w:t>:</w:t>
      </w:r>
    </w:p>
    <w:p w14:paraId="7E3AA46D" w14:textId="77777777" w:rsidR="005F2B8B" w:rsidRPr="0091362B" w:rsidRDefault="005F2B8B" w:rsidP="005F2B8B">
      <w:pPr>
        <w:pStyle w:val="Cdetexto"/>
      </w:pPr>
      <w:r>
        <w:t>El Pp posee un</w:t>
      </w:r>
      <w:r w:rsidRPr="0091362B">
        <w:t xml:space="preserve"> </w:t>
      </w:r>
      <w:r w:rsidRPr="0091362B">
        <w:rPr>
          <w:i/>
          <w:szCs w:val="22"/>
        </w:rPr>
        <w:t>Sistema de Control de Servicios</w:t>
      </w:r>
      <w:r>
        <w:rPr>
          <w:szCs w:val="22"/>
        </w:rPr>
        <w:t xml:space="preserve"> en el cual es posible identificar a las empresas o laboratorios por cada tipo de componente. También dispone de manuales de procedimientos específicos para cada uno de los servicios que brinda.</w:t>
      </w:r>
    </w:p>
    <w:p w14:paraId="2AC2F80A" w14:textId="77777777" w:rsidR="005F2B8B" w:rsidRDefault="005F2B8B" w:rsidP="005F2B8B">
      <w:pPr>
        <w:pStyle w:val="Cdetexto"/>
      </w:pPr>
      <w:r w:rsidRPr="00BE3F5B">
        <w:rPr>
          <w:i/>
        </w:rPr>
        <w:t>MIR</w:t>
      </w:r>
      <w:r w:rsidRPr="00BE3F5B">
        <w:t>:</w:t>
      </w:r>
    </w:p>
    <w:p w14:paraId="14B256A7" w14:textId="77777777" w:rsidR="005F2B8B" w:rsidRPr="004E6CE8" w:rsidRDefault="005F2B8B" w:rsidP="005F2B8B">
      <w:pPr>
        <w:pStyle w:val="Cdetexto"/>
      </w:pPr>
      <w:r w:rsidRPr="00EC56B2">
        <w:t xml:space="preserve">El área de enfoque plasmada en el Propósito </w:t>
      </w:r>
      <w:r>
        <w:t xml:space="preserve">de la MIR </w:t>
      </w:r>
      <w:r w:rsidRPr="00EC56B2">
        <w:t>es distinta a la identificada en sus documentos conceptuales.</w:t>
      </w:r>
      <w:r>
        <w:t xml:space="preserve"> Adicional</w:t>
      </w:r>
      <w:r w:rsidR="00A47B6C">
        <w:t>mente</w:t>
      </w:r>
      <w:r>
        <w:t>, hay fichas de indicadores por completar. Por otra parte, la redacción a nivel de f</w:t>
      </w:r>
      <w:r w:rsidRPr="001F58F8">
        <w:t>in contiene dos objetivos: “promover una mayor competencia en los mercados” y “avanzar hacia u</w:t>
      </w:r>
      <w:r>
        <w:t>na mejora regulatoria integral”, lo que dificulta la medición para resultados.</w:t>
      </w:r>
    </w:p>
    <w:p w14:paraId="18B2EEEE" w14:textId="77777777" w:rsidR="005F2B8B" w:rsidRDefault="005F2B8B" w:rsidP="005F2B8B">
      <w:pPr>
        <w:pStyle w:val="Cdetexto"/>
        <w:rPr>
          <w:i/>
          <w:szCs w:val="22"/>
        </w:rPr>
      </w:pPr>
      <w:r w:rsidRPr="00BE3F5B">
        <w:rPr>
          <w:i/>
          <w:szCs w:val="22"/>
        </w:rPr>
        <w:t>Complementarie</w:t>
      </w:r>
      <w:r>
        <w:rPr>
          <w:i/>
          <w:szCs w:val="22"/>
        </w:rPr>
        <w:t xml:space="preserve">dades y coincidencias con otros </w:t>
      </w:r>
      <w:r w:rsidRPr="00BE3F5B">
        <w:rPr>
          <w:i/>
          <w:szCs w:val="22"/>
        </w:rPr>
        <w:t>programas federales</w:t>
      </w:r>
      <w:r w:rsidRPr="00BE3F5B">
        <w:rPr>
          <w:szCs w:val="22"/>
        </w:rPr>
        <w:t>:</w:t>
      </w:r>
    </w:p>
    <w:p w14:paraId="2384E506" w14:textId="77777777" w:rsidR="002904CB" w:rsidRPr="005F2B8B" w:rsidRDefault="005F2B8B" w:rsidP="005F2B8B">
      <w:pPr>
        <w:pStyle w:val="Cdetexto"/>
      </w:pPr>
      <w:r>
        <w:t>El Pp</w:t>
      </w:r>
      <w:r w:rsidRPr="00C16017">
        <w:t xml:space="preserve"> tiene complementariedades con el Pp G001 Aplicación y modernización del marco regulatorio y operativo en materia mercantil, de normalización e inversión extranjera; con el Pp P007 Diseño e instrumentación de acciones en materia de competitividad, com</w:t>
      </w:r>
      <w:r w:rsidR="00055D34">
        <w:t>petencia y política regulatoria</w:t>
      </w:r>
      <w:r w:rsidRPr="00C16017">
        <w:t xml:space="preserve"> y con el Pp</w:t>
      </w:r>
      <w:r>
        <w:t xml:space="preserve"> </w:t>
      </w:r>
      <w:r w:rsidRPr="00C16017">
        <w:t>009 Promoción del desarrollo, competitividad e innovación de los sectores industrial, comercial y de servicios.</w:t>
      </w:r>
    </w:p>
    <w:p w14:paraId="3C52D260" w14:textId="77777777" w:rsidR="002904CB" w:rsidRDefault="002904CB" w:rsidP="002904CB">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14:paraId="505D7362" w14:textId="77777777" w:rsidR="000A7386" w:rsidRPr="00C560C4" w:rsidRDefault="000A7386" w:rsidP="000A7386">
      <w:pPr>
        <w:pStyle w:val="Bala"/>
        <w:numPr>
          <w:ilvl w:val="0"/>
          <w:numId w:val="1"/>
        </w:numPr>
        <w:ind w:left="357" w:hanging="357"/>
        <w:rPr>
          <w:rFonts w:eastAsia="Times New Roman"/>
        </w:rPr>
      </w:pPr>
      <w:r w:rsidRPr="00C560C4">
        <w:rPr>
          <w:rFonts w:eastAsia="Times New Roman"/>
        </w:rPr>
        <w:t>Se recomienda replantear</w:t>
      </w:r>
      <w:r w:rsidR="00811584">
        <w:rPr>
          <w:rFonts w:eastAsia="Times New Roman"/>
        </w:rPr>
        <w:t xml:space="preserve"> </w:t>
      </w:r>
      <w:r w:rsidRPr="00C560C4">
        <w:rPr>
          <w:rFonts w:eastAsia="Times New Roman"/>
        </w:rPr>
        <w:t xml:space="preserve">las causas y efectos plasmados </w:t>
      </w:r>
      <w:r w:rsidR="00811584">
        <w:rPr>
          <w:rFonts w:eastAsia="Times New Roman"/>
        </w:rPr>
        <w:t xml:space="preserve">en </w:t>
      </w:r>
      <w:r>
        <w:rPr>
          <w:rFonts w:eastAsia="Times New Roman"/>
        </w:rPr>
        <w:t>los diferentes documentos normativos del Pp</w:t>
      </w:r>
      <w:r w:rsidRPr="00C560C4">
        <w:rPr>
          <w:rFonts w:eastAsia="Times New Roman"/>
        </w:rPr>
        <w:t xml:space="preserve"> para que exista</w:t>
      </w:r>
      <w:r>
        <w:rPr>
          <w:rFonts w:eastAsia="Times New Roman"/>
        </w:rPr>
        <w:t xml:space="preserve"> una correcta alineación entre estos, así como </w:t>
      </w:r>
      <w:r w:rsidR="00F634B2">
        <w:rPr>
          <w:rFonts w:eastAsia="Times New Roman"/>
        </w:rPr>
        <w:t xml:space="preserve">con </w:t>
      </w:r>
      <w:r>
        <w:rPr>
          <w:rFonts w:eastAsia="Times New Roman"/>
        </w:rPr>
        <w:t>la MIR.</w:t>
      </w:r>
    </w:p>
    <w:p w14:paraId="2C204D85" w14:textId="77777777" w:rsidR="000A7386" w:rsidRPr="005414A7" w:rsidRDefault="000A7386" w:rsidP="000A7386">
      <w:pPr>
        <w:pStyle w:val="Bala"/>
        <w:numPr>
          <w:ilvl w:val="0"/>
          <w:numId w:val="1"/>
        </w:numPr>
        <w:ind w:left="357" w:hanging="357"/>
        <w:rPr>
          <w:rFonts w:eastAsia="Times New Roman"/>
        </w:rPr>
      </w:pPr>
      <w:r>
        <w:rPr>
          <w:rFonts w:eastAsia="Times New Roman"/>
        </w:rPr>
        <w:t>Incluir presupuesto y metas anuales a la Estrategia de Cobertura del Pp.</w:t>
      </w:r>
    </w:p>
    <w:p w14:paraId="6E4AB5C4" w14:textId="77777777" w:rsidR="000A7386" w:rsidRDefault="000A7386" w:rsidP="000A7386">
      <w:pPr>
        <w:pStyle w:val="Bala"/>
        <w:numPr>
          <w:ilvl w:val="0"/>
          <w:numId w:val="1"/>
        </w:numPr>
        <w:ind w:left="357" w:hanging="357"/>
        <w:rPr>
          <w:rFonts w:eastAsia="Times New Roman"/>
        </w:rPr>
      </w:pPr>
      <w:r>
        <w:rPr>
          <w:rFonts w:eastAsia="Times New Roman"/>
        </w:rPr>
        <w:t>Reformular el objetivo a nivel de f</w:t>
      </w:r>
      <w:r w:rsidRPr="00685132">
        <w:rPr>
          <w:rFonts w:eastAsia="Times New Roman"/>
        </w:rPr>
        <w:t xml:space="preserve">in de la MIR contemplando solamente uno de los objetivos </w:t>
      </w:r>
      <w:r>
        <w:rPr>
          <w:rFonts w:eastAsia="Times New Roman"/>
        </w:rPr>
        <w:t>Pp para hacer más fácil la medición para resultados.</w:t>
      </w:r>
    </w:p>
    <w:p w14:paraId="432C00DC" w14:textId="77777777" w:rsidR="000A7386" w:rsidRPr="00685132" w:rsidRDefault="000A7386" w:rsidP="000A7386">
      <w:pPr>
        <w:pStyle w:val="Bala"/>
        <w:numPr>
          <w:ilvl w:val="0"/>
          <w:numId w:val="1"/>
        </w:numPr>
        <w:ind w:left="357" w:hanging="357"/>
        <w:rPr>
          <w:rFonts w:eastAsia="Times New Roman"/>
        </w:rPr>
      </w:pPr>
      <w:r>
        <w:rPr>
          <w:rFonts w:eastAsia="Times New Roman"/>
        </w:rPr>
        <w:t>Completar la información de la ficha de los indicadores.</w:t>
      </w:r>
    </w:p>
    <w:p w14:paraId="0A29DE0E" w14:textId="77777777" w:rsidR="00D77C2C" w:rsidRDefault="00D77C2C" w:rsidP="002904CB">
      <w:pPr>
        <w:spacing w:line="250" w:lineRule="exact"/>
        <w:jc w:val="both"/>
      </w:pPr>
    </w:p>
    <w:tbl>
      <w:tblPr>
        <w:tblStyle w:val="Tablaconcuadrcula321"/>
        <w:tblpPr w:leftFromText="141" w:rightFromText="141" w:vertAnchor="text" w:horzAnchor="margin" w:tblpY="26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0A7386" w:rsidRPr="003B6C66" w14:paraId="769DAF7B" w14:textId="77777777" w:rsidTr="000A7386">
        <w:tc>
          <w:tcPr>
            <w:tcW w:w="749" w:type="pct"/>
            <w:vAlign w:val="center"/>
          </w:tcPr>
          <w:p w14:paraId="0338624E" w14:textId="77777777" w:rsidR="000A7386" w:rsidRPr="003B6C66" w:rsidRDefault="000A7386" w:rsidP="000A7386">
            <w:pPr>
              <w:spacing w:before="20" w:after="0"/>
              <w:ind w:left="170"/>
              <w:rPr>
                <w:b/>
                <w:sz w:val="16"/>
                <w:lang w:val="es-MX"/>
              </w:rPr>
            </w:pPr>
            <w:r w:rsidRPr="003B6C66">
              <w:rPr>
                <w:b/>
                <w:sz w:val="16"/>
                <w:lang w:val="es-MX"/>
              </w:rPr>
              <w:t>Evaluador Externo:</w:t>
            </w:r>
          </w:p>
        </w:tc>
        <w:tc>
          <w:tcPr>
            <w:tcW w:w="4251" w:type="pct"/>
            <w:gridSpan w:val="3"/>
          </w:tcPr>
          <w:p w14:paraId="25200C0D" w14:textId="77777777" w:rsidR="000A7386" w:rsidRPr="003B6C66" w:rsidRDefault="000A7386" w:rsidP="000A7386">
            <w:pPr>
              <w:spacing w:before="20" w:after="0"/>
              <w:ind w:left="113"/>
              <w:rPr>
                <w:sz w:val="16"/>
                <w:lang w:val="es-MX"/>
              </w:rPr>
            </w:pPr>
            <w:r w:rsidRPr="003B6C66">
              <w:rPr>
                <w:sz w:val="16"/>
                <w:lang w:val="es-MX"/>
              </w:rPr>
              <w:t xml:space="preserve">1. Instancia Evaluadora: </w:t>
            </w:r>
            <w:r w:rsidRPr="00D77C2C">
              <w:rPr>
                <w:sz w:val="16"/>
                <w:lang w:val="es-MX"/>
              </w:rPr>
              <w:t>Servicios Profesionales para el Desarrollo Económico S.C.</w:t>
            </w:r>
          </w:p>
          <w:p w14:paraId="597B0DAA" w14:textId="77777777" w:rsidR="000A7386" w:rsidRPr="003B6C66" w:rsidRDefault="000A7386" w:rsidP="000A7386">
            <w:pPr>
              <w:spacing w:before="20" w:after="0"/>
              <w:ind w:left="113"/>
              <w:rPr>
                <w:sz w:val="16"/>
                <w:lang w:val="es-MX"/>
              </w:rPr>
            </w:pPr>
            <w:r w:rsidRPr="003B6C66">
              <w:rPr>
                <w:sz w:val="16"/>
                <w:lang w:val="es-MX"/>
              </w:rPr>
              <w:t>2</w:t>
            </w:r>
            <w:r w:rsidR="006734AF">
              <w:rPr>
                <w:sz w:val="16"/>
                <w:lang w:val="es-MX"/>
              </w:rPr>
              <w:t>. Coordinador de la Evaluación:</w:t>
            </w:r>
            <w:r>
              <w:t xml:space="preserve"> </w:t>
            </w:r>
            <w:r w:rsidRPr="00D77C2C">
              <w:rPr>
                <w:sz w:val="16"/>
                <w:lang w:val="es-MX"/>
              </w:rPr>
              <w:t xml:space="preserve">Noé Hernández Quijada   </w:t>
            </w:r>
          </w:p>
          <w:p w14:paraId="60C8136A" w14:textId="77777777" w:rsidR="000A7386" w:rsidRPr="003B6C66" w:rsidRDefault="000A7386" w:rsidP="000A7386">
            <w:pPr>
              <w:spacing w:before="20" w:after="0"/>
              <w:ind w:left="113"/>
              <w:rPr>
                <w:sz w:val="16"/>
                <w:lang w:val="es-MX"/>
              </w:rPr>
            </w:pPr>
            <w:r w:rsidRPr="003B6C66">
              <w:rPr>
                <w:sz w:val="16"/>
                <w:lang w:val="es-MX"/>
              </w:rPr>
              <w:t xml:space="preserve">3. Forma de contratación: </w:t>
            </w:r>
            <w:r w:rsidRPr="00D77C2C">
              <w:rPr>
                <w:sz w:val="16"/>
                <w:lang w:val="es-MX"/>
              </w:rPr>
              <w:t>Adjudicación directa</w:t>
            </w:r>
          </w:p>
        </w:tc>
      </w:tr>
      <w:tr w:rsidR="000A7386" w:rsidRPr="003B6C66" w14:paraId="3384B530" w14:textId="77777777" w:rsidTr="000A7386">
        <w:trPr>
          <w:trHeight w:val="80"/>
        </w:trPr>
        <w:tc>
          <w:tcPr>
            <w:tcW w:w="749" w:type="pct"/>
            <w:vAlign w:val="center"/>
          </w:tcPr>
          <w:p w14:paraId="1A620A0E" w14:textId="77777777" w:rsidR="000A7386" w:rsidRPr="003B6C66" w:rsidRDefault="000A7386" w:rsidP="000A7386">
            <w:pPr>
              <w:spacing w:before="20" w:after="0"/>
              <w:ind w:left="170"/>
              <w:rPr>
                <w:b/>
                <w:sz w:val="16"/>
                <w:lang w:val="es-MX"/>
              </w:rPr>
            </w:pPr>
          </w:p>
        </w:tc>
        <w:tc>
          <w:tcPr>
            <w:tcW w:w="4251" w:type="pct"/>
            <w:gridSpan w:val="3"/>
          </w:tcPr>
          <w:p w14:paraId="3E28850A" w14:textId="77777777" w:rsidR="000A7386" w:rsidRPr="003B6C66" w:rsidRDefault="000A7386" w:rsidP="000A7386">
            <w:pPr>
              <w:spacing w:before="20" w:after="0"/>
              <w:ind w:left="113"/>
              <w:rPr>
                <w:sz w:val="16"/>
                <w:lang w:val="es-MX"/>
              </w:rPr>
            </w:pPr>
          </w:p>
        </w:tc>
      </w:tr>
      <w:tr w:rsidR="000A7386" w:rsidRPr="003B6C66" w14:paraId="04BC02A7" w14:textId="77777777" w:rsidTr="000A7386">
        <w:tc>
          <w:tcPr>
            <w:tcW w:w="749" w:type="pct"/>
            <w:vAlign w:val="center"/>
          </w:tcPr>
          <w:p w14:paraId="0527C324" w14:textId="77777777" w:rsidR="000A7386" w:rsidRPr="003B6C66" w:rsidRDefault="000A7386" w:rsidP="000A7386">
            <w:pPr>
              <w:spacing w:before="20" w:after="0"/>
              <w:ind w:left="170"/>
              <w:rPr>
                <w:b/>
                <w:sz w:val="16"/>
                <w:lang w:val="es-MX"/>
              </w:rPr>
            </w:pPr>
            <w:r w:rsidRPr="003B6C66">
              <w:rPr>
                <w:b/>
                <w:sz w:val="16"/>
                <w:lang w:val="es-MX"/>
              </w:rPr>
              <w:t>Costo:</w:t>
            </w:r>
          </w:p>
        </w:tc>
        <w:tc>
          <w:tcPr>
            <w:tcW w:w="1113" w:type="pct"/>
            <w:vAlign w:val="center"/>
          </w:tcPr>
          <w:p w14:paraId="6175E13E" w14:textId="77777777" w:rsidR="000A7386" w:rsidRPr="003B6C66" w:rsidRDefault="000A7386" w:rsidP="006734AF">
            <w:pPr>
              <w:spacing w:before="20" w:after="0"/>
              <w:ind w:left="113"/>
              <w:rPr>
                <w:sz w:val="16"/>
                <w:szCs w:val="16"/>
                <w:lang w:val="es-MX"/>
              </w:rPr>
            </w:pPr>
            <w:r w:rsidRPr="002904CB">
              <w:rPr>
                <w:sz w:val="16"/>
                <w:szCs w:val="16"/>
                <w:lang w:val="es-MX"/>
              </w:rPr>
              <w:t>$249,400.00</w:t>
            </w:r>
            <w:r w:rsidR="006734AF">
              <w:rPr>
                <w:sz w:val="16"/>
                <w:szCs w:val="16"/>
                <w:lang w:val="es-MX"/>
              </w:rPr>
              <w:t xml:space="preserve"> </w:t>
            </w:r>
            <w:r w:rsidRPr="003B6C66">
              <w:rPr>
                <w:sz w:val="16"/>
                <w:szCs w:val="16"/>
                <w:lang w:val="es-MX"/>
              </w:rPr>
              <w:t>IVA incluido</w:t>
            </w:r>
          </w:p>
        </w:tc>
        <w:tc>
          <w:tcPr>
            <w:tcW w:w="904" w:type="pct"/>
            <w:vAlign w:val="center"/>
          </w:tcPr>
          <w:p w14:paraId="024EE4F7" w14:textId="77777777" w:rsidR="000A7386" w:rsidRPr="003B6C66" w:rsidRDefault="000A7386" w:rsidP="000A7386">
            <w:pPr>
              <w:spacing w:before="20" w:after="0"/>
              <w:ind w:left="170"/>
              <w:rPr>
                <w:b/>
                <w:sz w:val="16"/>
                <w:lang w:val="es-MX"/>
              </w:rPr>
            </w:pPr>
            <w:r w:rsidRPr="003B6C66">
              <w:rPr>
                <w:b/>
                <w:sz w:val="16"/>
                <w:lang w:val="es-MX"/>
              </w:rPr>
              <w:t>Fuente de Financiamiento:</w:t>
            </w:r>
          </w:p>
        </w:tc>
        <w:tc>
          <w:tcPr>
            <w:tcW w:w="2234" w:type="pct"/>
            <w:vAlign w:val="center"/>
          </w:tcPr>
          <w:p w14:paraId="27B27840" w14:textId="77777777" w:rsidR="000A7386" w:rsidRPr="003B6C66" w:rsidRDefault="000A7386" w:rsidP="000A7386">
            <w:pPr>
              <w:spacing w:before="20" w:after="0"/>
              <w:ind w:left="113"/>
              <w:rPr>
                <w:sz w:val="16"/>
                <w:lang w:val="es-MX"/>
              </w:rPr>
            </w:pPr>
            <w:r w:rsidRPr="003B6C66">
              <w:rPr>
                <w:sz w:val="16"/>
                <w:lang w:val="es-MX"/>
              </w:rPr>
              <w:t>Recursos fiscales</w:t>
            </w:r>
          </w:p>
        </w:tc>
      </w:tr>
      <w:tr w:rsidR="000A7386" w:rsidRPr="003B6C66" w14:paraId="702F4A7C" w14:textId="77777777" w:rsidTr="000A7386">
        <w:tc>
          <w:tcPr>
            <w:tcW w:w="749" w:type="pct"/>
            <w:tcBorders>
              <w:bottom w:val="single" w:sz="4" w:space="0" w:color="auto"/>
            </w:tcBorders>
            <w:vAlign w:val="bottom"/>
          </w:tcPr>
          <w:p w14:paraId="3BBE6B27" w14:textId="77777777" w:rsidR="000A7386" w:rsidRPr="003B6C66" w:rsidRDefault="000A7386" w:rsidP="000A7386">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132190A3" w14:textId="77777777" w:rsidR="000A7386" w:rsidRPr="003B6C66" w:rsidRDefault="000A7386" w:rsidP="000A7386">
            <w:pPr>
              <w:spacing w:after="0"/>
              <w:jc w:val="center"/>
              <w:rPr>
                <w:rFonts w:eastAsia="Times New Roman" w:cs="Arial"/>
                <w:sz w:val="14"/>
                <w:szCs w:val="14"/>
                <w:lang w:val="es-MX"/>
              </w:rPr>
            </w:pPr>
            <w:r w:rsidRPr="002904CB">
              <w:rPr>
                <w:rFonts w:eastAsia="Times New Roman" w:cs="Arial"/>
                <w:sz w:val="16"/>
                <w:szCs w:val="14"/>
                <w:lang w:val="es-MX"/>
              </w:rPr>
              <w:t>SHCP</w:t>
            </w:r>
          </w:p>
        </w:tc>
        <w:tc>
          <w:tcPr>
            <w:tcW w:w="904" w:type="pct"/>
            <w:tcBorders>
              <w:bottom w:val="single" w:sz="4" w:space="0" w:color="auto"/>
            </w:tcBorders>
            <w:vAlign w:val="center"/>
          </w:tcPr>
          <w:p w14:paraId="09B66C0C" w14:textId="77777777" w:rsidR="000A7386" w:rsidRPr="003B6C66" w:rsidRDefault="000A7386" w:rsidP="000A7386">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365BCFFE" w14:textId="77777777" w:rsidR="000A7386" w:rsidRPr="003B6C66" w:rsidRDefault="000A7386" w:rsidP="000A7386">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7B470F9F" w14:textId="77777777" w:rsidR="000A7386" w:rsidRPr="003B6C66" w:rsidRDefault="000A7386" w:rsidP="000A7386">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61495D79" w14:textId="77777777" w:rsidR="002904CB" w:rsidRDefault="002904CB" w:rsidP="002904CB">
      <w:pPr>
        <w:spacing w:line="250" w:lineRule="exact"/>
        <w:jc w:val="both"/>
      </w:pPr>
    </w:p>
    <w:p w14:paraId="5693D07C" w14:textId="77777777" w:rsidR="00055D34" w:rsidRDefault="00055D34" w:rsidP="002904CB">
      <w:pPr>
        <w:spacing w:line="250" w:lineRule="exact"/>
        <w:jc w:val="both"/>
      </w:pPr>
    </w:p>
    <w:p w14:paraId="7FB2039A" w14:textId="77777777" w:rsidR="00055D34" w:rsidRDefault="00055D34" w:rsidP="002904CB">
      <w:pPr>
        <w:spacing w:line="250" w:lineRule="exact"/>
        <w:jc w:val="both"/>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037C2" w:rsidRPr="003B6C66" w14:paraId="3F74534B" w14:textId="77777777" w:rsidTr="00616A84">
        <w:trPr>
          <w:trHeight w:val="392"/>
          <w:jc w:val="center"/>
        </w:trPr>
        <w:tc>
          <w:tcPr>
            <w:tcW w:w="10173" w:type="dxa"/>
            <w:gridSpan w:val="5"/>
            <w:shd w:val="clear" w:color="auto" w:fill="D6E3BC" w:themeFill="accent3" w:themeFillTint="66"/>
            <w:vAlign w:val="center"/>
          </w:tcPr>
          <w:p w14:paraId="6B4133FD" w14:textId="77777777" w:rsidR="004037C2" w:rsidRPr="003B6C66" w:rsidRDefault="004037C2" w:rsidP="006734AF">
            <w:pPr>
              <w:pStyle w:val="CABEZA"/>
              <w:ind w:left="0"/>
              <w:rPr>
                <w:noProof w:val="0"/>
                <w:lang w:val="es-MX"/>
              </w:rPr>
            </w:pPr>
            <w:r w:rsidRPr="003B6C66">
              <w:rPr>
                <w:noProof w:val="0"/>
                <w:lang w:val="es-MX"/>
              </w:rPr>
              <w:br w:type="page"/>
            </w:r>
            <w:r w:rsidRPr="002904CB">
              <w:rPr>
                <w:noProof w:val="0"/>
                <w:lang w:val="es-MX"/>
              </w:rPr>
              <w:t>Ramo 10. Economía</w:t>
            </w:r>
          </w:p>
        </w:tc>
      </w:tr>
      <w:tr w:rsidR="004037C2" w:rsidRPr="003B6C66" w14:paraId="5594CB9B" w14:textId="77777777" w:rsidTr="00616A84">
        <w:trPr>
          <w:jc w:val="center"/>
        </w:trPr>
        <w:tc>
          <w:tcPr>
            <w:tcW w:w="1359" w:type="dxa"/>
            <w:shd w:val="clear" w:color="auto" w:fill="D9D9D9" w:themeFill="background1" w:themeFillShade="D9"/>
          </w:tcPr>
          <w:p w14:paraId="6CAC2AC0" w14:textId="77777777" w:rsidR="004037C2" w:rsidRPr="003B6C66" w:rsidRDefault="004037C2" w:rsidP="00616A84">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23F10508" w14:textId="77777777" w:rsidR="004037C2" w:rsidRPr="003B6C66" w:rsidRDefault="004037C2" w:rsidP="00616A84">
            <w:pPr>
              <w:contextualSpacing/>
              <w:rPr>
                <w:sz w:val="16"/>
                <w:szCs w:val="16"/>
                <w:lang w:val="es-MX" w:eastAsia="en-US"/>
              </w:rPr>
            </w:pPr>
            <w:r>
              <w:rPr>
                <w:sz w:val="16"/>
                <w:szCs w:val="16"/>
                <w:lang w:val="es-MX" w:eastAsia="en-US"/>
              </w:rPr>
              <w:t>G007</w:t>
            </w:r>
          </w:p>
        </w:tc>
        <w:tc>
          <w:tcPr>
            <w:tcW w:w="1701" w:type="dxa"/>
            <w:gridSpan w:val="2"/>
            <w:shd w:val="clear" w:color="auto" w:fill="D9D9D9" w:themeFill="background1" w:themeFillShade="D9"/>
          </w:tcPr>
          <w:p w14:paraId="705AD25B" w14:textId="77777777" w:rsidR="004037C2" w:rsidRPr="003B6C66" w:rsidRDefault="004037C2" w:rsidP="00616A84">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6744CDB7" w14:textId="77777777" w:rsidR="004037C2" w:rsidRPr="003B6C66" w:rsidRDefault="004037C2" w:rsidP="00616A84">
            <w:pPr>
              <w:contextualSpacing/>
              <w:rPr>
                <w:sz w:val="16"/>
                <w:szCs w:val="16"/>
                <w:lang w:val="es-MX" w:eastAsia="en-US"/>
              </w:rPr>
            </w:pPr>
            <w:r w:rsidRPr="004037C2">
              <w:rPr>
                <w:sz w:val="16"/>
                <w:szCs w:val="16"/>
                <w:lang w:val="es-MX" w:eastAsia="en-US"/>
              </w:rPr>
              <w:t>Regulación, modernización y promoción de la actividad minera</w:t>
            </w:r>
          </w:p>
        </w:tc>
      </w:tr>
      <w:tr w:rsidR="004037C2" w:rsidRPr="003B6C66" w14:paraId="5D066974" w14:textId="77777777" w:rsidTr="00616A84">
        <w:trPr>
          <w:jc w:val="center"/>
        </w:trPr>
        <w:tc>
          <w:tcPr>
            <w:tcW w:w="2778" w:type="dxa"/>
            <w:gridSpan w:val="3"/>
          </w:tcPr>
          <w:p w14:paraId="4853E940" w14:textId="77777777" w:rsidR="004037C2" w:rsidRPr="003B6C66" w:rsidRDefault="004037C2" w:rsidP="00616A84">
            <w:pPr>
              <w:spacing w:before="20"/>
              <w:rPr>
                <w:b/>
                <w:sz w:val="16"/>
                <w:lang w:val="es-MX"/>
              </w:rPr>
            </w:pPr>
            <w:r w:rsidRPr="003B6C66">
              <w:rPr>
                <w:b/>
                <w:sz w:val="16"/>
                <w:lang w:val="es-MX"/>
              </w:rPr>
              <w:t>Unidad Administrativa:</w:t>
            </w:r>
          </w:p>
        </w:tc>
        <w:tc>
          <w:tcPr>
            <w:tcW w:w="7395" w:type="dxa"/>
            <w:gridSpan w:val="2"/>
          </w:tcPr>
          <w:p w14:paraId="56282453" w14:textId="77777777" w:rsidR="004037C2" w:rsidRPr="003B6C66" w:rsidRDefault="004037C2" w:rsidP="00616A84">
            <w:pPr>
              <w:spacing w:before="20" w:after="0"/>
              <w:rPr>
                <w:rFonts w:eastAsia="Times New Roman"/>
                <w:sz w:val="16"/>
                <w:szCs w:val="16"/>
                <w:lang w:val="es-MX"/>
              </w:rPr>
            </w:pPr>
            <w:r w:rsidRPr="004037C2">
              <w:rPr>
                <w:rFonts w:eastAsia="Times New Roman"/>
                <w:sz w:val="16"/>
                <w:szCs w:val="16"/>
                <w:lang w:val="es-MX"/>
              </w:rPr>
              <w:t>Subsecretaría de Minería</w:t>
            </w:r>
          </w:p>
        </w:tc>
      </w:tr>
      <w:tr w:rsidR="004037C2" w:rsidRPr="003B6C66" w14:paraId="79B17095" w14:textId="77777777" w:rsidTr="00616A84">
        <w:trPr>
          <w:jc w:val="center"/>
        </w:trPr>
        <w:tc>
          <w:tcPr>
            <w:tcW w:w="2778" w:type="dxa"/>
            <w:gridSpan w:val="3"/>
          </w:tcPr>
          <w:p w14:paraId="5A087728" w14:textId="77777777" w:rsidR="004037C2" w:rsidRPr="003B6C66" w:rsidRDefault="004037C2" w:rsidP="00616A84">
            <w:pPr>
              <w:spacing w:before="20"/>
              <w:rPr>
                <w:b/>
                <w:sz w:val="16"/>
                <w:lang w:val="es-MX"/>
              </w:rPr>
            </w:pPr>
            <w:r w:rsidRPr="003B6C66">
              <w:rPr>
                <w:b/>
                <w:sz w:val="16"/>
                <w:lang w:val="es-MX"/>
              </w:rPr>
              <w:t>Responsable:</w:t>
            </w:r>
          </w:p>
        </w:tc>
        <w:tc>
          <w:tcPr>
            <w:tcW w:w="7395" w:type="dxa"/>
            <w:gridSpan w:val="2"/>
          </w:tcPr>
          <w:p w14:paraId="11D02894" w14:textId="77777777" w:rsidR="004037C2" w:rsidRPr="003B6C66" w:rsidRDefault="004037C2" w:rsidP="00616A84">
            <w:pPr>
              <w:spacing w:before="20"/>
              <w:rPr>
                <w:sz w:val="16"/>
                <w:lang w:val="es-MX"/>
              </w:rPr>
            </w:pPr>
            <w:r w:rsidRPr="003B6C66">
              <w:rPr>
                <w:sz w:val="16"/>
                <w:lang w:val="es-MX"/>
              </w:rPr>
              <w:t>Mario Gilberto Aguilar Sánchez</w:t>
            </w:r>
          </w:p>
        </w:tc>
      </w:tr>
      <w:tr w:rsidR="004037C2" w:rsidRPr="003B6C66" w14:paraId="3A2D6DAF" w14:textId="77777777" w:rsidTr="00616A84">
        <w:trPr>
          <w:jc w:val="center"/>
        </w:trPr>
        <w:tc>
          <w:tcPr>
            <w:tcW w:w="2778" w:type="dxa"/>
            <w:gridSpan w:val="3"/>
            <w:shd w:val="clear" w:color="auto" w:fill="D9D9D9" w:themeFill="background1" w:themeFillShade="D9"/>
          </w:tcPr>
          <w:p w14:paraId="2738F486" w14:textId="77777777" w:rsidR="004037C2" w:rsidRPr="003B6C66" w:rsidRDefault="004037C2" w:rsidP="00616A84">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4F097DD7" w14:textId="77777777" w:rsidR="004037C2" w:rsidRPr="003B6C66" w:rsidRDefault="004037C2" w:rsidP="00616A84">
            <w:pPr>
              <w:spacing w:before="20"/>
              <w:rPr>
                <w:sz w:val="16"/>
                <w:lang w:val="es-MX"/>
              </w:rPr>
            </w:pPr>
            <w:r>
              <w:rPr>
                <w:sz w:val="16"/>
                <w:lang w:val="es-MX"/>
              </w:rPr>
              <w:t xml:space="preserve">En materia de </w:t>
            </w:r>
            <w:r w:rsidRPr="004037C2">
              <w:rPr>
                <w:sz w:val="16"/>
                <w:lang w:val="es-MX"/>
              </w:rPr>
              <w:t>Diseño, PAE 2018</w:t>
            </w:r>
          </w:p>
        </w:tc>
      </w:tr>
    </w:tbl>
    <w:p w14:paraId="7BD59E79" w14:textId="77777777" w:rsidR="004037C2" w:rsidRPr="003B6C66" w:rsidRDefault="004037C2" w:rsidP="004037C2">
      <w:pPr>
        <w:spacing w:line="250" w:lineRule="exact"/>
        <w:jc w:val="both"/>
        <w:rPr>
          <w:rFonts w:eastAsia="Times New Roman" w:cs="Arial"/>
          <w:szCs w:val="20"/>
          <w:lang w:val="es-MX"/>
        </w:rPr>
      </w:pPr>
    </w:p>
    <w:p w14:paraId="4D2D883C" w14:textId="77777777" w:rsidR="004037C2" w:rsidRDefault="004037C2" w:rsidP="004037C2">
      <w:pPr>
        <w:pStyle w:val="Cdetextonegrita"/>
        <w:rPr>
          <w:lang w:val="es-MX"/>
        </w:rPr>
      </w:pPr>
      <w:r w:rsidRPr="003B6C66">
        <w:rPr>
          <w:lang w:val="es-MX"/>
        </w:rPr>
        <w:t>Descripción del Pp</w:t>
      </w:r>
    </w:p>
    <w:p w14:paraId="66D03E6F" w14:textId="77777777" w:rsidR="003B280A" w:rsidRDefault="003B280A" w:rsidP="00F634B2">
      <w:pPr>
        <w:pStyle w:val="Cdetextonegrita"/>
        <w:rPr>
          <w:b w:val="0"/>
        </w:rPr>
      </w:pPr>
      <w:r w:rsidRPr="00AA61E9">
        <w:rPr>
          <w:b w:val="0"/>
        </w:rPr>
        <w:t>El P</w:t>
      </w:r>
      <w:r>
        <w:rPr>
          <w:b w:val="0"/>
        </w:rPr>
        <w:t>p cambió</w:t>
      </w:r>
      <w:r w:rsidRPr="00AA61E9">
        <w:rPr>
          <w:b w:val="0"/>
        </w:rPr>
        <w:t xml:space="preserve"> de modalidad </w:t>
      </w:r>
      <w:r w:rsidR="00F634B2">
        <w:rPr>
          <w:b w:val="0"/>
        </w:rPr>
        <w:t xml:space="preserve">en el año 2016, </w:t>
      </w:r>
      <w:r w:rsidRPr="00AA61E9">
        <w:rPr>
          <w:b w:val="0"/>
        </w:rPr>
        <w:t>de tipo “F”</w:t>
      </w:r>
      <w:r w:rsidR="00F634B2">
        <w:rPr>
          <w:b w:val="0"/>
        </w:rPr>
        <w:t xml:space="preserve"> A</w:t>
      </w:r>
      <w:r w:rsidR="00F634B2" w:rsidRPr="00F634B2">
        <w:rPr>
          <w:b w:val="0"/>
        </w:rPr>
        <w:t>ctividades destinadas a la promoción y fomento de los sectores social y económico</w:t>
      </w:r>
      <w:r w:rsidRPr="00AA61E9">
        <w:rPr>
          <w:b w:val="0"/>
        </w:rPr>
        <w:t xml:space="preserve"> a tipo “G”</w:t>
      </w:r>
      <w:r w:rsidR="00F634B2">
        <w:rPr>
          <w:b w:val="0"/>
        </w:rPr>
        <w:t xml:space="preserve"> </w:t>
      </w:r>
      <w:r w:rsidR="00F634B2" w:rsidRPr="00F634B2">
        <w:rPr>
          <w:b w:val="0"/>
        </w:rPr>
        <w:t>Actividades destinadas a la reglamentación, verificación e inspección de las actividades económicas y de</w:t>
      </w:r>
      <w:r w:rsidR="00F634B2">
        <w:rPr>
          <w:b w:val="0"/>
        </w:rPr>
        <w:t xml:space="preserve"> </w:t>
      </w:r>
      <w:r w:rsidR="00F634B2" w:rsidRPr="00F634B2">
        <w:rPr>
          <w:b w:val="0"/>
        </w:rPr>
        <w:t>los agentes del s</w:t>
      </w:r>
      <w:r w:rsidR="00F634B2">
        <w:rPr>
          <w:b w:val="0"/>
        </w:rPr>
        <w:t>ector privado, social y público</w:t>
      </w:r>
      <w:r w:rsidRPr="00AA61E9">
        <w:rPr>
          <w:b w:val="0"/>
        </w:rPr>
        <w:t xml:space="preserve">. </w:t>
      </w:r>
      <w:r w:rsidRPr="00EF6C90">
        <w:rPr>
          <w:b w:val="0"/>
        </w:rPr>
        <w:t>“El problema que atiende es el deterioro de la competitividad del sector minero mexicano lo cual afecta, a nivel nacional, a empresas, inversionistas y concesionarios en su crecimiento, expansión y desarrollo de proyectos…”</w:t>
      </w:r>
      <w:r>
        <w:rPr>
          <w:b w:val="0"/>
        </w:rPr>
        <w:t>. Dicho</w:t>
      </w:r>
      <w:r w:rsidRPr="00AA61E9">
        <w:rPr>
          <w:b w:val="0"/>
        </w:rPr>
        <w:t xml:space="preserve"> problema no podía ser resuelto en la anterior modalidad, ya que una de las causas es la falta de actualización del marco regulatorio</w:t>
      </w:r>
      <w:r w:rsidR="00F634B2">
        <w:rPr>
          <w:b w:val="0"/>
        </w:rPr>
        <w:t>,</w:t>
      </w:r>
      <w:r w:rsidRPr="00AA61E9">
        <w:rPr>
          <w:b w:val="0"/>
        </w:rPr>
        <w:t xml:space="preserve"> actividad que no se incluía en el programa presupuestario anterior.</w:t>
      </w:r>
    </w:p>
    <w:p w14:paraId="5DF823F4" w14:textId="77777777" w:rsidR="003B280A" w:rsidRDefault="003B280A" w:rsidP="003B280A">
      <w:pPr>
        <w:pStyle w:val="Cdetextonegrita"/>
        <w:rPr>
          <w:b w:val="0"/>
        </w:rPr>
      </w:pPr>
      <w:r>
        <w:rPr>
          <w:b w:val="0"/>
        </w:rPr>
        <w:t xml:space="preserve">Derivado del </w:t>
      </w:r>
      <w:r w:rsidR="0056033B">
        <w:rPr>
          <w:b w:val="0"/>
        </w:rPr>
        <w:t xml:space="preserve">mencionado </w:t>
      </w:r>
      <w:r>
        <w:rPr>
          <w:b w:val="0"/>
        </w:rPr>
        <w:t>cambio</w:t>
      </w:r>
      <w:r w:rsidR="0056033B">
        <w:rPr>
          <w:b w:val="0"/>
        </w:rPr>
        <w:t xml:space="preserve"> de modalidad</w:t>
      </w:r>
      <w:r>
        <w:rPr>
          <w:b w:val="0"/>
        </w:rPr>
        <w:t xml:space="preserve">, se </w:t>
      </w:r>
      <w:r w:rsidR="0056033B">
        <w:rPr>
          <w:b w:val="0"/>
        </w:rPr>
        <w:t>desarroll</w:t>
      </w:r>
      <w:r>
        <w:rPr>
          <w:b w:val="0"/>
        </w:rPr>
        <w:t xml:space="preserve">ó un nuevo diagnóstico, </w:t>
      </w:r>
      <w:r w:rsidRPr="00224AD8">
        <w:rPr>
          <w:b w:val="0"/>
        </w:rPr>
        <w:t xml:space="preserve">donde se </w:t>
      </w:r>
      <w:r w:rsidR="0056033B">
        <w:rPr>
          <w:b w:val="0"/>
        </w:rPr>
        <w:t xml:space="preserve">señala que el Pp </w:t>
      </w:r>
      <w:r w:rsidRPr="00224AD8">
        <w:rPr>
          <w:b w:val="0"/>
        </w:rPr>
        <w:t>“</w:t>
      </w:r>
      <w:r w:rsidRPr="00105384">
        <w:rPr>
          <w:b w:val="0"/>
        </w:rPr>
        <w:t>busca atender la necesidad de mejorar el marco regulatorio y realizar la modernización y promoción del sector minero para generar una mayor competitividad del sector que afecta o beneficia, a nivel nacional, a personas físicas y morales, inversionistas interesados o concesionarios en su crecimiento, expansión y desarrollo de proyectos…”</w:t>
      </w:r>
    </w:p>
    <w:p w14:paraId="13883C9B" w14:textId="77777777" w:rsidR="003B280A" w:rsidRDefault="003B280A" w:rsidP="003B280A">
      <w:pPr>
        <w:pStyle w:val="Cdetextonegrita"/>
        <w:rPr>
          <w:b w:val="0"/>
        </w:rPr>
      </w:pPr>
      <w:r>
        <w:rPr>
          <w:b w:val="0"/>
        </w:rPr>
        <w:t xml:space="preserve">El objetivo </w:t>
      </w:r>
      <w:r w:rsidR="00F634B2">
        <w:rPr>
          <w:b w:val="0"/>
        </w:rPr>
        <w:t xml:space="preserve">del </w:t>
      </w:r>
      <w:r>
        <w:rPr>
          <w:b w:val="0"/>
        </w:rPr>
        <w:t>Pp es m</w:t>
      </w:r>
      <w:r w:rsidRPr="00DA381E">
        <w:rPr>
          <w:b w:val="0"/>
        </w:rPr>
        <w:t>ejora</w:t>
      </w:r>
      <w:r>
        <w:rPr>
          <w:b w:val="0"/>
        </w:rPr>
        <w:t>r</w:t>
      </w:r>
      <w:r w:rsidRPr="00DA381E">
        <w:rPr>
          <w:b w:val="0"/>
        </w:rPr>
        <w:t xml:space="preserve"> la competitiv</w:t>
      </w:r>
      <w:r>
        <w:rPr>
          <w:b w:val="0"/>
        </w:rPr>
        <w:t>idad del sector minero mexicano</w:t>
      </w:r>
      <w:r w:rsidRPr="00DA381E">
        <w:rPr>
          <w:b w:val="0"/>
        </w:rPr>
        <w:t>.</w:t>
      </w:r>
      <w:r>
        <w:rPr>
          <w:b w:val="0"/>
        </w:rPr>
        <w:t xml:space="preserve"> Actualmente, el Programa</w:t>
      </w:r>
      <w:r w:rsidRPr="00F46315">
        <w:rPr>
          <w:b w:val="0"/>
        </w:rPr>
        <w:t xml:space="preserve"> ofrece la atención de trámites, mediante la aplicación del marco regulatorio; de igual forma, realiza acciones de promoción para atraer inversión al sector.</w:t>
      </w:r>
    </w:p>
    <w:p w14:paraId="6C89CE89" w14:textId="77777777" w:rsidR="003B280A" w:rsidRDefault="003B280A" w:rsidP="003B280A">
      <w:pPr>
        <w:pStyle w:val="Cdetextonegrita"/>
        <w:rPr>
          <w:b w:val="0"/>
        </w:rPr>
      </w:pPr>
      <w:r w:rsidRPr="003B6C66">
        <w:rPr>
          <w:b w:val="0"/>
          <w:lang w:val="es-MX"/>
        </w:rPr>
        <w:t xml:space="preserve">El objetivo a nivel de fin del Pp es </w:t>
      </w:r>
      <w:r>
        <w:rPr>
          <w:b w:val="0"/>
        </w:rPr>
        <w:t>“</w:t>
      </w:r>
      <w:r w:rsidRPr="00B333D3">
        <w:rPr>
          <w:b w:val="0"/>
        </w:rPr>
        <w:t>Contribuir a desarrollar una política de fomento industrial y de innovación que promueva un crecimiento económico equilibrado por sectores, regiones y empresas mediante un sector minero competitivo con base en un mejor marco regulatorio</w:t>
      </w:r>
      <w:r w:rsidRPr="00375463">
        <w:rPr>
          <w:b w:val="0"/>
        </w:rPr>
        <w:t>”.</w:t>
      </w:r>
    </w:p>
    <w:p w14:paraId="7DC561DD" w14:textId="77777777" w:rsidR="003B280A" w:rsidRDefault="003B280A" w:rsidP="003B280A">
      <w:pPr>
        <w:pStyle w:val="Default"/>
        <w:jc w:val="both"/>
        <w:rPr>
          <w:b/>
        </w:rPr>
      </w:pPr>
      <w:r w:rsidRPr="00A824B7">
        <w:rPr>
          <w:rFonts w:ascii="Soberana Sans" w:eastAsia="Times New Roman" w:hAnsi="Soberana Sans" w:cs="Arial"/>
          <w:color w:val="auto"/>
          <w:sz w:val="22"/>
          <w:szCs w:val="20"/>
          <w:lang w:val="es-ES" w:eastAsia="es-ES"/>
        </w:rPr>
        <w:t>El objetivo a nivel propósito del Pp es “El sector minero cuenta con un marco regulatorio eficiente y con políticas enfocadas a la promoción y desarr</w:t>
      </w:r>
      <w:r>
        <w:rPr>
          <w:rFonts w:ascii="Soberana Sans" w:eastAsia="Times New Roman" w:hAnsi="Soberana Sans" w:cs="Arial"/>
          <w:color w:val="auto"/>
          <w:sz w:val="22"/>
          <w:szCs w:val="20"/>
          <w:lang w:val="es-ES" w:eastAsia="es-ES"/>
        </w:rPr>
        <w:t xml:space="preserve">ollo que le permiten ser más </w:t>
      </w:r>
      <w:r w:rsidRPr="00A824B7">
        <w:rPr>
          <w:rFonts w:ascii="Soberana Sans" w:eastAsia="Times New Roman" w:hAnsi="Soberana Sans" w:cs="Arial"/>
          <w:color w:val="auto"/>
          <w:sz w:val="22"/>
          <w:szCs w:val="20"/>
          <w:lang w:val="es-ES" w:eastAsia="es-ES"/>
        </w:rPr>
        <w:t>competitivo”</w:t>
      </w:r>
      <w:r w:rsidRPr="00F46315">
        <w:rPr>
          <w:b/>
        </w:rPr>
        <w:t>.</w:t>
      </w:r>
    </w:p>
    <w:p w14:paraId="1848647B" w14:textId="77777777" w:rsidR="00F634B2" w:rsidRPr="00A824B7" w:rsidRDefault="00F634B2" w:rsidP="003B280A">
      <w:pPr>
        <w:pStyle w:val="Default"/>
        <w:jc w:val="both"/>
        <w:rPr>
          <w:rFonts w:ascii="Soberana Sans" w:eastAsia="Times New Roman" w:hAnsi="Soberana Sans" w:cs="Arial"/>
          <w:color w:val="auto"/>
          <w:sz w:val="22"/>
          <w:szCs w:val="20"/>
          <w:lang w:val="es-ES" w:eastAsia="es-ES"/>
        </w:rPr>
      </w:pPr>
    </w:p>
    <w:p w14:paraId="2C438CA4" w14:textId="77777777" w:rsidR="003B280A" w:rsidRDefault="003B280A" w:rsidP="003B280A">
      <w:pPr>
        <w:pStyle w:val="Cdetexto"/>
      </w:pPr>
      <w:r>
        <w:t>La PPo</w:t>
      </w:r>
      <w:r w:rsidRPr="00A824B7">
        <w:t xml:space="preserve"> está definida como “El conjunto de personas físicas y morales que se caracterizan por ser concesionarios mineros o por ser inversionistas interesados en desarrollar negocios dentro del sector minero”.</w:t>
      </w:r>
    </w:p>
    <w:p w14:paraId="36772DC5" w14:textId="77777777" w:rsidR="003B280A" w:rsidRDefault="003B280A" w:rsidP="003B280A">
      <w:pPr>
        <w:pStyle w:val="Cdetexto"/>
      </w:pPr>
      <w:r>
        <w:t xml:space="preserve">El Pp está vinculado a la Meta Nacional IV. México Próspero del PND, a través del Objetivo 4.8 </w:t>
      </w:r>
      <w:r w:rsidRPr="00F2621C">
        <w:t xml:space="preserve">Promover mayores niveles de inversión y competitividad </w:t>
      </w:r>
      <w:r>
        <w:t>en el sector minero</w:t>
      </w:r>
      <w:r w:rsidRPr="00F2621C">
        <w:t>.</w:t>
      </w:r>
    </w:p>
    <w:p w14:paraId="1523AF44" w14:textId="77777777" w:rsidR="004037C2" w:rsidRDefault="004037C2" w:rsidP="004037C2">
      <w:pPr>
        <w:spacing w:line="250" w:lineRule="exact"/>
        <w:jc w:val="both"/>
        <w:rPr>
          <w:rFonts w:eastAsia="Times New Roman" w:cs="Arial"/>
          <w:b/>
          <w:szCs w:val="20"/>
          <w:lang w:val="es-MX"/>
        </w:rPr>
      </w:pPr>
      <w:r w:rsidRPr="003B6C66">
        <w:rPr>
          <w:rFonts w:eastAsia="Times New Roman" w:cs="Arial"/>
          <w:b/>
          <w:szCs w:val="20"/>
          <w:lang w:val="es-MX"/>
        </w:rPr>
        <w:t>Principales Hallazgos</w:t>
      </w:r>
    </w:p>
    <w:p w14:paraId="15078F3C" w14:textId="77777777" w:rsidR="003B280A" w:rsidRDefault="003B280A" w:rsidP="003B280A">
      <w:pPr>
        <w:pStyle w:val="Cdetexto"/>
      </w:pPr>
      <w:r w:rsidRPr="00BE3F5B">
        <w:rPr>
          <w:i/>
        </w:rPr>
        <w:t>Justificación de la creación y del diseño del programa</w:t>
      </w:r>
      <w:r>
        <w:t>:</w:t>
      </w:r>
    </w:p>
    <w:p w14:paraId="5E0EA7DE" w14:textId="77777777" w:rsidR="003B280A" w:rsidRDefault="003B280A" w:rsidP="003B280A">
      <w:pPr>
        <w:pStyle w:val="Cdetexto"/>
        <w:rPr>
          <w:rFonts w:ascii="Calibri" w:hAnsi="Calibri" w:cs="Calibri"/>
          <w:color w:val="000000"/>
        </w:rPr>
      </w:pPr>
      <w:r>
        <w:t xml:space="preserve">El PP </w:t>
      </w:r>
      <w:r w:rsidRPr="009939D8">
        <w:t xml:space="preserve">encuentra sustento </w:t>
      </w:r>
      <w:r>
        <w:t>en el</w:t>
      </w:r>
      <w:r w:rsidRPr="009939D8">
        <w:t xml:space="preserve"> diagnóstico y tiene coherencia con el problema que busca atender</w:t>
      </w:r>
      <w:r>
        <w:t xml:space="preserve">. </w:t>
      </w:r>
      <w:r w:rsidRPr="009939D8">
        <w:t xml:space="preserve">Sin embargo, </w:t>
      </w:r>
      <w:r>
        <w:t>e</w:t>
      </w:r>
      <w:r w:rsidRPr="009939D8">
        <w:t xml:space="preserve">s necesario adecuar el diseño del Pp anterior, integrando nuevas </w:t>
      </w:r>
      <w:r>
        <w:t xml:space="preserve">actividades para ampliar </w:t>
      </w:r>
      <w:r w:rsidRPr="00A824B7">
        <w:t>su ámbito de operación enfocándose también en las acti</w:t>
      </w:r>
      <w:r>
        <w:t>vidades regulatorias necesarias.</w:t>
      </w:r>
      <w:r w:rsidRPr="00A824B7">
        <w:rPr>
          <w:rFonts w:ascii="Calibri" w:hAnsi="Calibri" w:cs="Calibri"/>
          <w:color w:val="000000"/>
        </w:rPr>
        <w:t xml:space="preserve"> </w:t>
      </w:r>
    </w:p>
    <w:p w14:paraId="734ADCE4" w14:textId="77777777" w:rsidR="003B280A" w:rsidRDefault="003B280A" w:rsidP="003B280A">
      <w:pPr>
        <w:pStyle w:val="Cdetexto"/>
        <w:rPr>
          <w:i/>
        </w:rPr>
      </w:pPr>
      <w:r w:rsidRPr="00BE3F5B">
        <w:rPr>
          <w:i/>
        </w:rPr>
        <w:t>Contribución a las metas y estrategias nacionales</w:t>
      </w:r>
      <w:r>
        <w:rPr>
          <w:i/>
        </w:rPr>
        <w:t>:</w:t>
      </w:r>
    </w:p>
    <w:p w14:paraId="1A091097" w14:textId="77777777" w:rsidR="003B280A" w:rsidRPr="00B55448" w:rsidRDefault="003B280A" w:rsidP="003B280A">
      <w:pPr>
        <w:pStyle w:val="Cdetexto"/>
      </w:pPr>
      <w:r w:rsidRPr="00C70DD6">
        <w:t xml:space="preserve">El Pp se encuentra alineado tanto con el PND como con el </w:t>
      </w:r>
      <w:r w:rsidR="00F634B2">
        <w:t xml:space="preserve">PRODEINN </w:t>
      </w:r>
      <w:r w:rsidRPr="00C70DD6">
        <w:t>y su operación coadyuva al cumplimiento de las metas nacionales</w:t>
      </w:r>
      <w:r>
        <w:t>.</w:t>
      </w:r>
    </w:p>
    <w:p w14:paraId="68CE2AC6" w14:textId="77777777" w:rsidR="003B280A" w:rsidRDefault="003B280A" w:rsidP="003B280A">
      <w:pPr>
        <w:pStyle w:val="Cdetexto"/>
        <w:rPr>
          <w:i/>
        </w:rPr>
      </w:pPr>
      <w:r w:rsidRPr="00BE3F5B">
        <w:rPr>
          <w:i/>
        </w:rPr>
        <w:t>Población pote</w:t>
      </w:r>
      <w:r>
        <w:rPr>
          <w:i/>
        </w:rPr>
        <w:t xml:space="preserve">ncial, objetivo y mecanismos de </w:t>
      </w:r>
      <w:r w:rsidRPr="00BE3F5B">
        <w:rPr>
          <w:i/>
        </w:rPr>
        <w:t>elegibilidad</w:t>
      </w:r>
      <w:r w:rsidRPr="00BE3F5B">
        <w:t>:</w:t>
      </w:r>
    </w:p>
    <w:p w14:paraId="484BD76E" w14:textId="77777777" w:rsidR="003B280A" w:rsidRDefault="003B280A" w:rsidP="003B280A">
      <w:pPr>
        <w:pStyle w:val="Cdetexto"/>
      </w:pPr>
      <w:r w:rsidRPr="00A824B7">
        <w:t xml:space="preserve">La información sobre la </w:t>
      </w:r>
      <w:r>
        <w:t>PPo y PO</w:t>
      </w:r>
      <w:r w:rsidRPr="00A824B7">
        <w:t xml:space="preserve"> se encuentra disponible en distintos sistemas al interior de la Subsecretaría de Minería</w:t>
      </w:r>
      <w:r>
        <w:t xml:space="preserve">, lo que dificulta su cuantificación. </w:t>
      </w:r>
    </w:p>
    <w:p w14:paraId="20946736" w14:textId="77777777" w:rsidR="003B280A" w:rsidRPr="00B55448" w:rsidRDefault="003B280A" w:rsidP="003B280A">
      <w:pPr>
        <w:pStyle w:val="Cdetexto"/>
      </w:pPr>
      <w:r w:rsidRPr="00BE3F5B">
        <w:rPr>
          <w:i/>
        </w:rPr>
        <w:t>Padrón de beneficiarios y mecanismos de aten</w:t>
      </w:r>
      <w:r>
        <w:rPr>
          <w:i/>
        </w:rPr>
        <w:t>ción</w:t>
      </w:r>
      <w:r w:rsidRPr="00BE3F5B">
        <w:t>:</w:t>
      </w:r>
    </w:p>
    <w:p w14:paraId="78484AB2" w14:textId="77777777" w:rsidR="003B280A" w:rsidRDefault="003B280A" w:rsidP="003B280A">
      <w:pPr>
        <w:pStyle w:val="Cdetexto"/>
        <w:rPr>
          <w:i/>
        </w:rPr>
      </w:pPr>
      <w:r>
        <w:rPr>
          <w:szCs w:val="22"/>
        </w:rPr>
        <w:t>Actualmente, el Pp cuenta con estructuras sólidas para la atención de solicitudes de información y actividades de promoción minera. El denominado “Sistema de Gestión para la Calidad” contiene información muy valiosa para la caracterización de la PO, y da certeza en los procesos de entrega de información.</w:t>
      </w:r>
    </w:p>
    <w:p w14:paraId="086684D4" w14:textId="77777777" w:rsidR="003B280A" w:rsidRPr="00F26834" w:rsidRDefault="003B280A" w:rsidP="003B280A">
      <w:pPr>
        <w:pStyle w:val="Cdetexto"/>
        <w:rPr>
          <w:i/>
        </w:rPr>
      </w:pPr>
      <w:r w:rsidRPr="00BE3F5B">
        <w:rPr>
          <w:i/>
        </w:rPr>
        <w:t>MIR</w:t>
      </w:r>
      <w:r w:rsidRPr="00F26834">
        <w:rPr>
          <w:i/>
        </w:rPr>
        <w:t>:</w:t>
      </w:r>
    </w:p>
    <w:p w14:paraId="60027DB9" w14:textId="77777777" w:rsidR="003B280A" w:rsidRPr="00F26834" w:rsidRDefault="003B280A" w:rsidP="003B280A">
      <w:pPr>
        <w:pStyle w:val="Cdetexto"/>
        <w:rPr>
          <w:szCs w:val="22"/>
        </w:rPr>
      </w:pPr>
      <w:r w:rsidRPr="00F26834">
        <w:rPr>
          <w:szCs w:val="22"/>
        </w:rPr>
        <w:t xml:space="preserve">Falta incluir en la MIR componentes y actividades encaminadas </w:t>
      </w:r>
      <w:r w:rsidR="005520FB">
        <w:rPr>
          <w:szCs w:val="22"/>
        </w:rPr>
        <w:t xml:space="preserve">a la </w:t>
      </w:r>
      <w:r w:rsidRPr="00F26834">
        <w:rPr>
          <w:szCs w:val="22"/>
        </w:rPr>
        <w:t>regulación; adicionalmente las fichas de los indicadores contienen errores.</w:t>
      </w:r>
    </w:p>
    <w:p w14:paraId="5A9E11B3" w14:textId="77777777" w:rsidR="003B280A" w:rsidRPr="00F26834" w:rsidRDefault="003B280A" w:rsidP="003B280A">
      <w:pPr>
        <w:pStyle w:val="Cdetexto"/>
        <w:rPr>
          <w:i/>
        </w:rPr>
      </w:pPr>
      <w:r w:rsidRPr="00F26834">
        <w:rPr>
          <w:i/>
        </w:rPr>
        <w:t>Complementariedades y coincidencias con otros programas federales:</w:t>
      </w:r>
    </w:p>
    <w:p w14:paraId="7D19E4A7" w14:textId="77777777" w:rsidR="003B280A" w:rsidRPr="00F26834" w:rsidRDefault="003B280A" w:rsidP="003B280A">
      <w:pPr>
        <w:pStyle w:val="Cdetexto"/>
        <w:rPr>
          <w:szCs w:val="22"/>
        </w:rPr>
      </w:pPr>
      <w:r w:rsidRPr="00F26834">
        <w:rPr>
          <w:szCs w:val="22"/>
        </w:rPr>
        <w:t xml:space="preserve">El Pp presenta complementariedades con </w:t>
      </w:r>
      <w:r>
        <w:rPr>
          <w:szCs w:val="22"/>
        </w:rPr>
        <w:t>los programas F</w:t>
      </w:r>
      <w:r w:rsidRPr="00F26834">
        <w:rPr>
          <w:szCs w:val="22"/>
        </w:rPr>
        <w:t xml:space="preserve">002 Financiamiento al Sector Minero y su Cadena de Valor, </w:t>
      </w:r>
      <w:r>
        <w:rPr>
          <w:szCs w:val="22"/>
        </w:rPr>
        <w:t>F</w:t>
      </w:r>
      <w:r w:rsidRPr="00F26834">
        <w:rPr>
          <w:szCs w:val="22"/>
        </w:rPr>
        <w:t>005 Asistencia Técnica y Capacitación al Sector Minero y su Cadena de Valor, a</w:t>
      </w:r>
      <w:r>
        <w:rPr>
          <w:szCs w:val="22"/>
        </w:rPr>
        <w:t>mbos a</w:t>
      </w:r>
      <w:r w:rsidRPr="00F26834">
        <w:rPr>
          <w:szCs w:val="22"/>
        </w:rPr>
        <w:t xml:space="preserve"> cargo del Fideicomiso de Fomento Minero,</w:t>
      </w:r>
      <w:r>
        <w:rPr>
          <w:szCs w:val="22"/>
        </w:rPr>
        <w:t xml:space="preserve"> con el </w:t>
      </w:r>
      <w:r w:rsidRPr="00F26834">
        <w:rPr>
          <w:szCs w:val="22"/>
        </w:rPr>
        <w:t>E007 Producción de Información Geológica del Territorio Nacional, a cargo d</w:t>
      </w:r>
      <w:r>
        <w:rPr>
          <w:szCs w:val="22"/>
        </w:rPr>
        <w:t xml:space="preserve">el Servicio Geológico Mexicano, así como con el </w:t>
      </w:r>
      <w:r w:rsidRPr="00F26834">
        <w:rPr>
          <w:szCs w:val="22"/>
        </w:rPr>
        <w:t xml:space="preserve">P007 Diseño e instrumentación de acciones en materia de competitividad, competencia y política regulatoria </w:t>
      </w:r>
      <w:r>
        <w:rPr>
          <w:szCs w:val="22"/>
        </w:rPr>
        <w:t xml:space="preserve">y con el </w:t>
      </w:r>
      <w:r w:rsidRPr="00F26834">
        <w:rPr>
          <w:szCs w:val="22"/>
        </w:rPr>
        <w:t xml:space="preserve">F003 Promoción del comercio exterior y atracción de inversión extranjera </w:t>
      </w:r>
      <w:r>
        <w:rPr>
          <w:szCs w:val="22"/>
        </w:rPr>
        <w:t xml:space="preserve">ejecutados por la Secretaría de Economía directamente. Por último con el Pp </w:t>
      </w:r>
      <w:r w:rsidRPr="00F26834">
        <w:rPr>
          <w:szCs w:val="22"/>
        </w:rPr>
        <w:t>G005 Inspección y vigilancia del medio ambiente y recursos naturales</w:t>
      </w:r>
      <w:r>
        <w:rPr>
          <w:szCs w:val="22"/>
        </w:rPr>
        <w:t xml:space="preserve"> de la </w:t>
      </w:r>
      <w:r w:rsidR="005520FB">
        <w:rPr>
          <w:szCs w:val="22"/>
        </w:rPr>
        <w:t xml:space="preserve">Secretaría de Medio Ambiente y Recursos Naturales. </w:t>
      </w:r>
    </w:p>
    <w:p w14:paraId="6565D8B2" w14:textId="77777777" w:rsidR="003B280A" w:rsidRPr="00491DA8" w:rsidRDefault="003B280A" w:rsidP="003B280A">
      <w:pPr>
        <w:spacing w:line="250" w:lineRule="exact"/>
        <w:jc w:val="both"/>
        <w:rPr>
          <w:rFonts w:eastAsia="Times New Roman" w:cs="Arial"/>
          <w:b/>
          <w:szCs w:val="20"/>
          <w:lang w:val="es-ES"/>
        </w:rPr>
      </w:pPr>
      <w:r>
        <w:rPr>
          <w:rFonts w:eastAsia="Times New Roman" w:cs="Arial"/>
          <w:b/>
          <w:szCs w:val="20"/>
          <w:lang w:val="es-ES"/>
        </w:rPr>
        <w:t>Principales Recomendaciones</w:t>
      </w:r>
    </w:p>
    <w:p w14:paraId="0F371296" w14:textId="77777777" w:rsidR="003B280A" w:rsidRDefault="003B280A" w:rsidP="003B280A">
      <w:pPr>
        <w:pStyle w:val="Bala"/>
        <w:numPr>
          <w:ilvl w:val="0"/>
          <w:numId w:val="1"/>
        </w:numPr>
        <w:ind w:left="357" w:hanging="357"/>
        <w:rPr>
          <w:rFonts w:eastAsia="Times New Roman"/>
        </w:rPr>
      </w:pPr>
      <w:r w:rsidRPr="00A824B7">
        <w:rPr>
          <w:rFonts w:eastAsia="Times New Roman"/>
        </w:rPr>
        <w:t>Mejorar el documento de diagnóstico del Pp en un esquema más organizado y enunciado explícitamente cómo y cuándo se revisan el p</w:t>
      </w:r>
      <w:r>
        <w:rPr>
          <w:rFonts w:eastAsia="Times New Roman"/>
        </w:rPr>
        <w:t>roblema</w:t>
      </w:r>
      <w:r w:rsidR="005520FB">
        <w:rPr>
          <w:rFonts w:eastAsia="Times New Roman"/>
        </w:rPr>
        <w:t>,</w:t>
      </w:r>
      <w:r>
        <w:rPr>
          <w:rFonts w:eastAsia="Times New Roman"/>
        </w:rPr>
        <w:t xml:space="preserve"> la población objetivo y sobre todo que refleje el nuevo diseño y alcance del Pp.</w:t>
      </w:r>
    </w:p>
    <w:p w14:paraId="4ED0C9E0" w14:textId="77777777" w:rsidR="003B280A" w:rsidRDefault="003B280A" w:rsidP="003B280A">
      <w:pPr>
        <w:pStyle w:val="Bala"/>
        <w:numPr>
          <w:ilvl w:val="0"/>
          <w:numId w:val="1"/>
        </w:numPr>
        <w:ind w:left="357" w:hanging="357"/>
        <w:rPr>
          <w:rFonts w:eastAsia="Times New Roman"/>
        </w:rPr>
      </w:pPr>
      <w:r>
        <w:rPr>
          <w:rFonts w:eastAsia="Times New Roman"/>
        </w:rPr>
        <w:t xml:space="preserve">Elaborar </w:t>
      </w:r>
      <w:r w:rsidRPr="00056747">
        <w:rPr>
          <w:rFonts w:eastAsia="Times New Roman"/>
        </w:rPr>
        <w:t xml:space="preserve">un documento metodológico que concentre </w:t>
      </w:r>
      <w:r>
        <w:rPr>
          <w:rFonts w:eastAsia="Times New Roman"/>
        </w:rPr>
        <w:t>la cuantificación de la PPo y PO.</w:t>
      </w:r>
    </w:p>
    <w:p w14:paraId="3ADD77DB" w14:textId="77777777" w:rsidR="003B280A" w:rsidRDefault="003B280A" w:rsidP="003B280A">
      <w:pPr>
        <w:pStyle w:val="Bala"/>
        <w:numPr>
          <w:ilvl w:val="0"/>
          <w:numId w:val="1"/>
        </w:numPr>
        <w:ind w:left="357" w:hanging="357"/>
        <w:rPr>
          <w:rFonts w:eastAsia="Times New Roman"/>
        </w:rPr>
      </w:pPr>
      <w:r w:rsidRPr="008F37C6">
        <w:rPr>
          <w:rFonts w:eastAsia="Times New Roman"/>
        </w:rPr>
        <w:t>Consolidar</w:t>
      </w:r>
      <w:r>
        <w:rPr>
          <w:rFonts w:eastAsia="Times New Roman"/>
        </w:rPr>
        <w:t xml:space="preserve"> en una sola base de datos</w:t>
      </w:r>
      <w:r w:rsidRPr="008F37C6">
        <w:rPr>
          <w:rFonts w:eastAsia="Times New Roman"/>
        </w:rPr>
        <w:t xml:space="preserve"> la información referente a la </w:t>
      </w:r>
      <w:r>
        <w:rPr>
          <w:rFonts w:eastAsia="Times New Roman"/>
        </w:rPr>
        <w:t xml:space="preserve">PPo y PO </w:t>
      </w:r>
      <w:r w:rsidRPr="008F37C6">
        <w:rPr>
          <w:rFonts w:eastAsia="Times New Roman"/>
        </w:rPr>
        <w:t>ayudará a hacer más ágil la búsqueda de información y a reducir la posibilidad de cometer errores en su cuantificación.</w:t>
      </w:r>
    </w:p>
    <w:p w14:paraId="5D4BF276" w14:textId="77777777" w:rsidR="005520FB" w:rsidRDefault="003B280A" w:rsidP="003B280A">
      <w:pPr>
        <w:pStyle w:val="Bala"/>
        <w:numPr>
          <w:ilvl w:val="0"/>
          <w:numId w:val="1"/>
        </w:numPr>
        <w:ind w:left="357" w:hanging="357"/>
        <w:rPr>
          <w:rFonts w:eastAsia="Times New Roman"/>
        </w:rPr>
      </w:pPr>
      <w:r>
        <w:rPr>
          <w:rFonts w:eastAsia="Times New Roman"/>
        </w:rPr>
        <w:t>Corregir</w:t>
      </w:r>
      <w:r w:rsidRPr="00E4631A">
        <w:rPr>
          <w:rFonts w:eastAsia="Times New Roman"/>
        </w:rPr>
        <w:t xml:space="preserve"> el diseño de la MIR </w:t>
      </w:r>
      <w:r>
        <w:rPr>
          <w:rFonts w:eastAsia="Times New Roman"/>
        </w:rPr>
        <w:t xml:space="preserve">para que refleje el nuevo diseño del Pp, </w:t>
      </w:r>
      <w:r w:rsidR="005520FB">
        <w:rPr>
          <w:rFonts w:eastAsia="Times New Roman"/>
        </w:rPr>
        <w:t xml:space="preserve">de modo que incluya </w:t>
      </w:r>
      <w:r w:rsidRPr="00E4631A">
        <w:rPr>
          <w:rFonts w:eastAsia="Times New Roman"/>
        </w:rPr>
        <w:t>componentes y actividades relativas a l</w:t>
      </w:r>
      <w:r>
        <w:rPr>
          <w:rFonts w:eastAsia="Times New Roman"/>
        </w:rPr>
        <w:t>a regulación del sector minero, también se debe subsanar el diseño e información de los indicadores.</w:t>
      </w:r>
    </w:p>
    <w:p w14:paraId="45A173E8" w14:textId="77777777" w:rsidR="00464E8A" w:rsidRDefault="00464E8A">
      <w:r>
        <w:br w:type="page"/>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037C2" w:rsidRPr="003B6C66" w14:paraId="567A4113" w14:textId="77777777" w:rsidTr="00616A84">
        <w:tc>
          <w:tcPr>
            <w:tcW w:w="749" w:type="pct"/>
            <w:vAlign w:val="center"/>
          </w:tcPr>
          <w:p w14:paraId="5DE8595B" w14:textId="77777777" w:rsidR="004037C2" w:rsidRPr="003B6C66" w:rsidRDefault="004037C2" w:rsidP="00616A84">
            <w:pPr>
              <w:spacing w:before="20" w:after="0"/>
              <w:ind w:left="170"/>
              <w:rPr>
                <w:b/>
                <w:sz w:val="16"/>
                <w:lang w:val="es-MX"/>
              </w:rPr>
            </w:pPr>
            <w:r w:rsidRPr="003B6C66">
              <w:rPr>
                <w:b/>
                <w:sz w:val="16"/>
                <w:lang w:val="es-MX"/>
              </w:rPr>
              <w:t>Evaluador Externo:</w:t>
            </w:r>
          </w:p>
        </w:tc>
        <w:tc>
          <w:tcPr>
            <w:tcW w:w="4251" w:type="pct"/>
            <w:gridSpan w:val="3"/>
          </w:tcPr>
          <w:p w14:paraId="35B8DC3D" w14:textId="77777777" w:rsidR="004037C2" w:rsidRPr="003B6C66" w:rsidRDefault="004037C2" w:rsidP="00616A84">
            <w:pPr>
              <w:spacing w:before="20" w:after="0"/>
              <w:ind w:left="113"/>
              <w:rPr>
                <w:sz w:val="16"/>
                <w:lang w:val="es-MX"/>
              </w:rPr>
            </w:pPr>
            <w:r w:rsidRPr="003B6C66">
              <w:rPr>
                <w:sz w:val="16"/>
                <w:lang w:val="es-MX"/>
              </w:rPr>
              <w:t xml:space="preserve">1. Instancia Evaluadora: </w:t>
            </w:r>
            <w:r w:rsidRPr="004037C2">
              <w:rPr>
                <w:sz w:val="16"/>
                <w:lang w:val="es-MX"/>
              </w:rPr>
              <w:t>Sistemas para Políticas Públicas Consultores</w:t>
            </w:r>
          </w:p>
          <w:p w14:paraId="0FE5E462" w14:textId="77777777" w:rsidR="004037C2" w:rsidRPr="003B6C66" w:rsidRDefault="004037C2" w:rsidP="00616A84">
            <w:pPr>
              <w:spacing w:before="20" w:after="0"/>
              <w:ind w:left="113"/>
              <w:rPr>
                <w:sz w:val="16"/>
                <w:lang w:val="es-MX"/>
              </w:rPr>
            </w:pPr>
            <w:r w:rsidRPr="003B6C66">
              <w:rPr>
                <w:sz w:val="16"/>
                <w:lang w:val="es-MX"/>
              </w:rPr>
              <w:t xml:space="preserve">2. Coordinador de la Evaluación: </w:t>
            </w:r>
            <w:r w:rsidR="006734AF">
              <w:rPr>
                <w:sz w:val="16"/>
                <w:lang w:val="es-MX"/>
              </w:rPr>
              <w:t>Héctor Cárdenas Suárez</w:t>
            </w:r>
          </w:p>
          <w:p w14:paraId="01773D60" w14:textId="77777777" w:rsidR="004037C2" w:rsidRPr="003B6C66" w:rsidRDefault="004037C2" w:rsidP="00616A84">
            <w:pPr>
              <w:spacing w:before="20" w:after="0"/>
              <w:ind w:left="113"/>
              <w:rPr>
                <w:sz w:val="16"/>
                <w:lang w:val="es-MX"/>
              </w:rPr>
            </w:pPr>
            <w:r w:rsidRPr="003B6C66">
              <w:rPr>
                <w:sz w:val="16"/>
                <w:lang w:val="es-MX"/>
              </w:rPr>
              <w:t xml:space="preserve">3. Forma de contratación: </w:t>
            </w:r>
            <w:r w:rsidRPr="004037C2">
              <w:rPr>
                <w:sz w:val="16"/>
                <w:lang w:val="es-MX"/>
              </w:rPr>
              <w:t>Adjudicación directa</w:t>
            </w:r>
          </w:p>
        </w:tc>
      </w:tr>
      <w:tr w:rsidR="004037C2" w:rsidRPr="003B6C66" w14:paraId="44CFC93C" w14:textId="77777777" w:rsidTr="00616A84">
        <w:trPr>
          <w:trHeight w:val="80"/>
        </w:trPr>
        <w:tc>
          <w:tcPr>
            <w:tcW w:w="749" w:type="pct"/>
            <w:vAlign w:val="center"/>
          </w:tcPr>
          <w:p w14:paraId="2B1F4E65" w14:textId="77777777" w:rsidR="004037C2" w:rsidRPr="003B6C66" w:rsidRDefault="004037C2" w:rsidP="00616A84">
            <w:pPr>
              <w:spacing w:before="20" w:after="0"/>
              <w:ind w:left="170"/>
              <w:rPr>
                <w:b/>
                <w:sz w:val="16"/>
                <w:lang w:val="es-MX"/>
              </w:rPr>
            </w:pPr>
          </w:p>
        </w:tc>
        <w:tc>
          <w:tcPr>
            <w:tcW w:w="4251" w:type="pct"/>
            <w:gridSpan w:val="3"/>
          </w:tcPr>
          <w:p w14:paraId="6B0F4B7C" w14:textId="77777777" w:rsidR="004037C2" w:rsidRPr="003B6C66" w:rsidRDefault="004037C2" w:rsidP="00616A84">
            <w:pPr>
              <w:spacing w:before="20" w:after="0"/>
              <w:ind w:left="113"/>
              <w:rPr>
                <w:sz w:val="16"/>
                <w:lang w:val="es-MX"/>
              </w:rPr>
            </w:pPr>
          </w:p>
        </w:tc>
      </w:tr>
      <w:tr w:rsidR="004037C2" w:rsidRPr="003B6C66" w14:paraId="7EF6DCC9" w14:textId="77777777" w:rsidTr="00616A84">
        <w:tc>
          <w:tcPr>
            <w:tcW w:w="749" w:type="pct"/>
            <w:vAlign w:val="center"/>
          </w:tcPr>
          <w:p w14:paraId="7267DFEE" w14:textId="77777777" w:rsidR="004037C2" w:rsidRPr="003B6C66" w:rsidRDefault="004037C2" w:rsidP="00616A84">
            <w:pPr>
              <w:spacing w:before="20" w:after="0"/>
              <w:ind w:left="170"/>
              <w:rPr>
                <w:b/>
                <w:sz w:val="16"/>
                <w:lang w:val="es-MX"/>
              </w:rPr>
            </w:pPr>
            <w:r w:rsidRPr="003B6C66">
              <w:rPr>
                <w:b/>
                <w:sz w:val="16"/>
                <w:lang w:val="es-MX"/>
              </w:rPr>
              <w:t>Costo:</w:t>
            </w:r>
          </w:p>
        </w:tc>
        <w:tc>
          <w:tcPr>
            <w:tcW w:w="1113" w:type="pct"/>
            <w:vAlign w:val="center"/>
          </w:tcPr>
          <w:p w14:paraId="1606A533" w14:textId="77777777" w:rsidR="004037C2" w:rsidRPr="003B6C66" w:rsidRDefault="004037C2" w:rsidP="006734AF">
            <w:pPr>
              <w:spacing w:before="20" w:after="0"/>
              <w:ind w:left="113"/>
              <w:rPr>
                <w:sz w:val="16"/>
                <w:szCs w:val="16"/>
                <w:lang w:val="es-MX"/>
              </w:rPr>
            </w:pPr>
            <w:r w:rsidRPr="004037C2">
              <w:rPr>
                <w:sz w:val="16"/>
                <w:szCs w:val="16"/>
                <w:lang w:val="es-MX"/>
              </w:rPr>
              <w:t>$510,400.00</w:t>
            </w:r>
            <w:r w:rsidR="0094383F">
              <w:rPr>
                <w:sz w:val="16"/>
                <w:szCs w:val="16"/>
                <w:lang w:val="es-MX"/>
              </w:rPr>
              <w:t xml:space="preserve"> </w:t>
            </w:r>
            <w:r w:rsidRPr="003B6C66">
              <w:rPr>
                <w:sz w:val="16"/>
                <w:szCs w:val="16"/>
                <w:lang w:val="es-MX"/>
              </w:rPr>
              <w:t xml:space="preserve">IVA </w:t>
            </w:r>
            <w:r>
              <w:rPr>
                <w:sz w:val="16"/>
                <w:szCs w:val="16"/>
                <w:lang w:val="es-MX"/>
              </w:rPr>
              <w:t>incluido</w:t>
            </w:r>
          </w:p>
        </w:tc>
        <w:tc>
          <w:tcPr>
            <w:tcW w:w="904" w:type="pct"/>
            <w:vAlign w:val="center"/>
          </w:tcPr>
          <w:p w14:paraId="17FC5332" w14:textId="77777777" w:rsidR="004037C2" w:rsidRPr="003B6C66" w:rsidRDefault="004037C2" w:rsidP="00616A84">
            <w:pPr>
              <w:spacing w:before="20" w:after="0"/>
              <w:ind w:left="170"/>
              <w:rPr>
                <w:b/>
                <w:sz w:val="16"/>
                <w:lang w:val="es-MX"/>
              </w:rPr>
            </w:pPr>
            <w:r w:rsidRPr="003B6C66">
              <w:rPr>
                <w:b/>
                <w:sz w:val="16"/>
                <w:lang w:val="es-MX"/>
              </w:rPr>
              <w:t>Fuente de Financiamiento:</w:t>
            </w:r>
          </w:p>
        </w:tc>
        <w:tc>
          <w:tcPr>
            <w:tcW w:w="2234" w:type="pct"/>
            <w:vAlign w:val="center"/>
          </w:tcPr>
          <w:p w14:paraId="46106B72" w14:textId="77777777" w:rsidR="004037C2" w:rsidRPr="003B6C66" w:rsidRDefault="004037C2" w:rsidP="00616A84">
            <w:pPr>
              <w:spacing w:before="20" w:after="0"/>
              <w:ind w:left="113"/>
              <w:rPr>
                <w:sz w:val="16"/>
                <w:lang w:val="es-MX"/>
              </w:rPr>
            </w:pPr>
            <w:r w:rsidRPr="003B6C66">
              <w:rPr>
                <w:sz w:val="16"/>
                <w:lang w:val="es-MX"/>
              </w:rPr>
              <w:t>Recursos fiscales</w:t>
            </w:r>
          </w:p>
        </w:tc>
      </w:tr>
      <w:tr w:rsidR="004037C2" w:rsidRPr="003B6C66" w14:paraId="2F8D6E57" w14:textId="77777777" w:rsidTr="00616A84">
        <w:tc>
          <w:tcPr>
            <w:tcW w:w="749" w:type="pct"/>
            <w:tcBorders>
              <w:bottom w:val="single" w:sz="4" w:space="0" w:color="auto"/>
            </w:tcBorders>
            <w:vAlign w:val="bottom"/>
          </w:tcPr>
          <w:p w14:paraId="5F810C32" w14:textId="77777777" w:rsidR="004037C2" w:rsidRPr="003B6C66" w:rsidRDefault="004037C2" w:rsidP="00616A84">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74BDB9B2" w14:textId="77777777" w:rsidR="004037C2" w:rsidRPr="003B6C66" w:rsidRDefault="004037C2" w:rsidP="00616A84">
            <w:pPr>
              <w:spacing w:after="0"/>
              <w:jc w:val="center"/>
              <w:rPr>
                <w:rFonts w:eastAsia="Times New Roman" w:cs="Arial"/>
                <w:sz w:val="14"/>
                <w:szCs w:val="14"/>
                <w:lang w:val="es-MX"/>
              </w:rPr>
            </w:pPr>
            <w:r w:rsidRPr="004037C2">
              <w:rPr>
                <w:rFonts w:eastAsia="Times New Roman" w:cs="Arial"/>
                <w:sz w:val="16"/>
                <w:szCs w:val="14"/>
                <w:lang w:val="es-MX"/>
              </w:rPr>
              <w:t>SHCP</w:t>
            </w:r>
          </w:p>
        </w:tc>
        <w:tc>
          <w:tcPr>
            <w:tcW w:w="904" w:type="pct"/>
            <w:tcBorders>
              <w:bottom w:val="single" w:sz="4" w:space="0" w:color="auto"/>
            </w:tcBorders>
            <w:vAlign w:val="center"/>
          </w:tcPr>
          <w:p w14:paraId="2D89D235" w14:textId="77777777" w:rsidR="004037C2" w:rsidRPr="003B6C66" w:rsidRDefault="004037C2" w:rsidP="00616A84">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1B520E80" w14:textId="77777777" w:rsidR="004037C2" w:rsidRPr="003B6C66" w:rsidRDefault="004037C2" w:rsidP="00616A84">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360316C6" w14:textId="77777777" w:rsidR="004037C2" w:rsidRPr="003B6C66" w:rsidRDefault="004037C2" w:rsidP="00616A84">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5FCED339" w14:textId="77777777" w:rsidR="00CB7451" w:rsidRDefault="00CB7451" w:rsidP="00CB7451">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CB7451" w:rsidRPr="003B6C66" w14:paraId="7B001C74" w14:textId="77777777" w:rsidTr="00D65FBA">
        <w:trPr>
          <w:trHeight w:val="392"/>
          <w:jc w:val="center"/>
        </w:trPr>
        <w:tc>
          <w:tcPr>
            <w:tcW w:w="10173" w:type="dxa"/>
            <w:gridSpan w:val="5"/>
            <w:shd w:val="clear" w:color="auto" w:fill="D6E3BC" w:themeFill="accent3" w:themeFillTint="66"/>
            <w:vAlign w:val="center"/>
          </w:tcPr>
          <w:p w14:paraId="1C8A26D3" w14:textId="77777777" w:rsidR="00CB7451" w:rsidRPr="003B6C66" w:rsidRDefault="00CB7451" w:rsidP="00DB18AF">
            <w:pPr>
              <w:pStyle w:val="CABEZA"/>
              <w:ind w:left="0"/>
              <w:rPr>
                <w:noProof w:val="0"/>
                <w:lang w:val="es-MX"/>
              </w:rPr>
            </w:pPr>
            <w:r w:rsidRPr="003B6C66">
              <w:rPr>
                <w:noProof w:val="0"/>
                <w:lang w:val="es-MX"/>
              </w:rPr>
              <w:br w:type="page"/>
            </w:r>
            <w:r w:rsidRPr="00CB7451">
              <w:rPr>
                <w:noProof w:val="0"/>
                <w:lang w:val="es-MX"/>
              </w:rPr>
              <w:t xml:space="preserve">Ramo 13. </w:t>
            </w:r>
            <w:r w:rsidR="00DB18AF">
              <w:rPr>
                <w:noProof w:val="0"/>
                <w:lang w:val="es-MX"/>
              </w:rPr>
              <w:t>Marina</w:t>
            </w:r>
          </w:p>
        </w:tc>
      </w:tr>
      <w:tr w:rsidR="00CB7451" w:rsidRPr="003B6C66" w14:paraId="33398859" w14:textId="77777777" w:rsidTr="00D65FBA">
        <w:trPr>
          <w:jc w:val="center"/>
        </w:trPr>
        <w:tc>
          <w:tcPr>
            <w:tcW w:w="1359" w:type="dxa"/>
            <w:shd w:val="clear" w:color="auto" w:fill="D9D9D9" w:themeFill="background1" w:themeFillShade="D9"/>
          </w:tcPr>
          <w:p w14:paraId="4E5089FF" w14:textId="77777777" w:rsidR="00CB7451" w:rsidRPr="003B6C66" w:rsidRDefault="00CB7451" w:rsidP="00D65FBA">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02CADF38" w14:textId="77777777" w:rsidR="00CB7451" w:rsidRPr="003B6C66" w:rsidRDefault="00DB18AF" w:rsidP="00D65FBA">
            <w:pPr>
              <w:contextualSpacing/>
              <w:rPr>
                <w:sz w:val="16"/>
                <w:szCs w:val="16"/>
                <w:lang w:val="es-MX" w:eastAsia="en-US"/>
              </w:rPr>
            </w:pPr>
            <w:r>
              <w:rPr>
                <w:sz w:val="16"/>
                <w:szCs w:val="16"/>
                <w:lang w:val="es-MX" w:eastAsia="en-US"/>
              </w:rPr>
              <w:t>A</w:t>
            </w:r>
            <w:r w:rsidR="00CB7451" w:rsidRPr="00CB7451">
              <w:rPr>
                <w:sz w:val="16"/>
                <w:szCs w:val="16"/>
                <w:lang w:val="es-MX" w:eastAsia="en-US"/>
              </w:rPr>
              <w:t>010</w:t>
            </w:r>
          </w:p>
        </w:tc>
        <w:tc>
          <w:tcPr>
            <w:tcW w:w="1701" w:type="dxa"/>
            <w:gridSpan w:val="2"/>
            <w:shd w:val="clear" w:color="auto" w:fill="D9D9D9" w:themeFill="background1" w:themeFillShade="D9"/>
          </w:tcPr>
          <w:p w14:paraId="3BE22A2E" w14:textId="77777777" w:rsidR="00CB7451" w:rsidRPr="003B6C66" w:rsidRDefault="00CB7451" w:rsidP="00D65FBA">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6E790173" w14:textId="77777777" w:rsidR="00CB7451" w:rsidRPr="003B6C66" w:rsidRDefault="00CB7451" w:rsidP="00D65FBA">
            <w:pPr>
              <w:contextualSpacing/>
              <w:rPr>
                <w:sz w:val="16"/>
                <w:szCs w:val="16"/>
                <w:lang w:val="es-MX" w:eastAsia="en-US"/>
              </w:rPr>
            </w:pPr>
            <w:r w:rsidRPr="00CB7451">
              <w:rPr>
                <w:sz w:val="16"/>
                <w:szCs w:val="16"/>
                <w:lang w:val="es-MX" w:eastAsia="en-US"/>
              </w:rPr>
              <w:t>Administración y operación de capitanías de puerto y asuntos marítimos</w:t>
            </w:r>
          </w:p>
        </w:tc>
      </w:tr>
      <w:tr w:rsidR="00CB7451" w:rsidRPr="003B6C66" w14:paraId="42CB2D61" w14:textId="77777777" w:rsidTr="00D65FBA">
        <w:trPr>
          <w:jc w:val="center"/>
        </w:trPr>
        <w:tc>
          <w:tcPr>
            <w:tcW w:w="2778" w:type="dxa"/>
            <w:gridSpan w:val="3"/>
          </w:tcPr>
          <w:p w14:paraId="413083A4" w14:textId="77777777" w:rsidR="00CB7451" w:rsidRPr="003B6C66" w:rsidRDefault="00CB7451" w:rsidP="00D65FBA">
            <w:pPr>
              <w:spacing w:before="20"/>
              <w:rPr>
                <w:b/>
                <w:sz w:val="16"/>
                <w:lang w:val="es-MX"/>
              </w:rPr>
            </w:pPr>
            <w:r w:rsidRPr="003B6C66">
              <w:rPr>
                <w:b/>
                <w:sz w:val="16"/>
                <w:lang w:val="es-MX"/>
              </w:rPr>
              <w:t>Unidad Administrativa:</w:t>
            </w:r>
          </w:p>
        </w:tc>
        <w:tc>
          <w:tcPr>
            <w:tcW w:w="7395" w:type="dxa"/>
            <w:gridSpan w:val="2"/>
          </w:tcPr>
          <w:p w14:paraId="7D370517" w14:textId="77777777" w:rsidR="00CB7451" w:rsidRPr="003B6C66" w:rsidRDefault="00CB7451" w:rsidP="00D65FBA">
            <w:pPr>
              <w:spacing w:before="20" w:after="0"/>
              <w:rPr>
                <w:rFonts w:eastAsia="Times New Roman"/>
                <w:sz w:val="16"/>
                <w:szCs w:val="16"/>
                <w:lang w:val="es-MX"/>
              </w:rPr>
            </w:pPr>
            <w:r w:rsidRPr="00CB7451">
              <w:rPr>
                <w:rFonts w:eastAsia="Times New Roman"/>
                <w:sz w:val="16"/>
                <w:szCs w:val="16"/>
                <w:lang w:val="es-MX"/>
              </w:rPr>
              <w:t>Unidad de Capitanías de Puerto y Asuntos Marítimos (UNICAPAM)</w:t>
            </w:r>
            <w:r w:rsidRPr="00CB7451">
              <w:rPr>
                <w:rFonts w:eastAsia="Times New Roman"/>
                <w:sz w:val="16"/>
                <w:szCs w:val="16"/>
                <w:lang w:val="es-MX"/>
              </w:rPr>
              <w:tab/>
            </w:r>
          </w:p>
        </w:tc>
      </w:tr>
      <w:tr w:rsidR="00CB7451" w:rsidRPr="003B6C66" w14:paraId="71D3F343" w14:textId="77777777" w:rsidTr="00D65FBA">
        <w:trPr>
          <w:jc w:val="center"/>
        </w:trPr>
        <w:tc>
          <w:tcPr>
            <w:tcW w:w="2778" w:type="dxa"/>
            <w:gridSpan w:val="3"/>
          </w:tcPr>
          <w:p w14:paraId="0798BCFB" w14:textId="77777777" w:rsidR="00CB7451" w:rsidRPr="003B6C66" w:rsidRDefault="00CB7451" w:rsidP="00D65FBA">
            <w:pPr>
              <w:spacing w:before="20"/>
              <w:rPr>
                <w:b/>
                <w:sz w:val="16"/>
                <w:lang w:val="es-MX"/>
              </w:rPr>
            </w:pPr>
            <w:r w:rsidRPr="003B6C66">
              <w:rPr>
                <w:b/>
                <w:sz w:val="16"/>
                <w:lang w:val="es-MX"/>
              </w:rPr>
              <w:t>Responsable:</w:t>
            </w:r>
          </w:p>
        </w:tc>
        <w:tc>
          <w:tcPr>
            <w:tcW w:w="7395" w:type="dxa"/>
            <w:gridSpan w:val="2"/>
          </w:tcPr>
          <w:p w14:paraId="09969B64" w14:textId="77777777" w:rsidR="00CB7451" w:rsidRPr="003B6C66" w:rsidRDefault="00CB7451" w:rsidP="00D65FBA">
            <w:pPr>
              <w:spacing w:before="20"/>
              <w:rPr>
                <w:sz w:val="16"/>
                <w:lang w:val="es-MX"/>
              </w:rPr>
            </w:pPr>
            <w:r w:rsidRPr="00CB7451">
              <w:rPr>
                <w:sz w:val="16"/>
                <w:lang w:val="es-MX"/>
              </w:rPr>
              <w:t>Jorge Manuel Sáinz Zamorano</w:t>
            </w:r>
          </w:p>
        </w:tc>
      </w:tr>
      <w:tr w:rsidR="00CB7451" w:rsidRPr="003B6C66" w14:paraId="5E43E679" w14:textId="77777777" w:rsidTr="00D65FBA">
        <w:trPr>
          <w:jc w:val="center"/>
        </w:trPr>
        <w:tc>
          <w:tcPr>
            <w:tcW w:w="2778" w:type="dxa"/>
            <w:gridSpan w:val="3"/>
            <w:shd w:val="clear" w:color="auto" w:fill="D9D9D9" w:themeFill="background1" w:themeFillShade="D9"/>
          </w:tcPr>
          <w:p w14:paraId="6B284A6C" w14:textId="77777777" w:rsidR="00CB7451" w:rsidRPr="003B6C66" w:rsidRDefault="00CB7451" w:rsidP="00D65FBA">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03BBFF75" w14:textId="77777777" w:rsidR="00CB7451" w:rsidRPr="003B6C66" w:rsidRDefault="00CB7451" w:rsidP="00D65FBA">
            <w:pPr>
              <w:spacing w:before="20"/>
              <w:rPr>
                <w:sz w:val="16"/>
                <w:lang w:val="es-MX"/>
              </w:rPr>
            </w:pPr>
            <w:r>
              <w:rPr>
                <w:sz w:val="16"/>
                <w:lang w:val="es-MX"/>
              </w:rPr>
              <w:t xml:space="preserve">En materia de </w:t>
            </w:r>
            <w:r w:rsidRPr="00CB7451">
              <w:rPr>
                <w:sz w:val="16"/>
                <w:lang w:val="es-MX"/>
              </w:rPr>
              <w:t>Diseño, PAE 2018</w:t>
            </w:r>
          </w:p>
        </w:tc>
      </w:tr>
    </w:tbl>
    <w:p w14:paraId="6DED87EC" w14:textId="77777777" w:rsidR="00CB7451" w:rsidRPr="003B6C66" w:rsidRDefault="00CB7451" w:rsidP="00CB7451">
      <w:pPr>
        <w:spacing w:line="250" w:lineRule="exact"/>
        <w:jc w:val="both"/>
        <w:rPr>
          <w:rFonts w:eastAsia="Times New Roman" w:cs="Arial"/>
          <w:szCs w:val="20"/>
          <w:lang w:val="es-MX"/>
        </w:rPr>
      </w:pPr>
    </w:p>
    <w:p w14:paraId="4C844C04" w14:textId="77777777" w:rsidR="00E748AC" w:rsidRPr="003B6C66" w:rsidRDefault="00E748AC" w:rsidP="00E748AC">
      <w:pPr>
        <w:pStyle w:val="Cdetextonegrita"/>
        <w:spacing w:line="250" w:lineRule="exact"/>
        <w:rPr>
          <w:lang w:val="es-MX"/>
        </w:rPr>
      </w:pPr>
      <w:r w:rsidRPr="003B6C66">
        <w:rPr>
          <w:lang w:val="es-MX"/>
        </w:rPr>
        <w:t>Descripción del Pp</w:t>
      </w:r>
    </w:p>
    <w:p w14:paraId="0A6502DC" w14:textId="77777777" w:rsidR="00E748AC" w:rsidRPr="00950EBC" w:rsidRDefault="00E748AC" w:rsidP="00950EBC">
      <w:pPr>
        <w:pStyle w:val="Cdetexto"/>
        <w:rPr>
          <w:lang w:val="es-MX"/>
        </w:rPr>
      </w:pPr>
      <w:r w:rsidRPr="00950EBC">
        <w:rPr>
          <w:lang w:val="es-MX"/>
        </w:rPr>
        <w:t xml:space="preserve">El Pp surge en 2017, cuando las Capitanías de Puerto fueron transferidas de la Secretaría de Comunicaciones y Transportes a la </w:t>
      </w:r>
      <w:r w:rsidR="00C01E10">
        <w:rPr>
          <w:lang w:val="es-MX"/>
        </w:rPr>
        <w:t>Secretaría de</w:t>
      </w:r>
      <w:r w:rsidRPr="00950EBC">
        <w:rPr>
          <w:lang w:val="es-MX"/>
        </w:rPr>
        <w:t xml:space="preserve"> Marina. En el diagnóstico de creación del Pp, se identifica la siguiente definición del problema: “Capacidad de la Secretaría de Marina como autoridad marítima nacional, irregular</w:t>
      </w:r>
      <w:r w:rsidR="00646DE0">
        <w:rPr>
          <w:lang w:val="es-MX"/>
        </w:rPr>
        <w:t>,</w:t>
      </w:r>
      <w:r w:rsidRPr="00950EBC">
        <w:rPr>
          <w:lang w:val="es-MX"/>
        </w:rPr>
        <w:t xml:space="preserve"> escasa, deficiente, sin reconocimiento nacional e internacional”.</w:t>
      </w:r>
    </w:p>
    <w:p w14:paraId="602B5762" w14:textId="77777777" w:rsidR="00E748AC" w:rsidRDefault="00E748AC" w:rsidP="00E748AC">
      <w:pPr>
        <w:pStyle w:val="Cdetexto"/>
        <w:rPr>
          <w:lang w:val="es-MX"/>
        </w:rPr>
      </w:pPr>
      <w:r w:rsidRPr="003B6C66">
        <w:rPr>
          <w:lang w:val="es-MX"/>
        </w:rPr>
        <w:t>El objetivo a nivel de fin del Pp está definido como</w:t>
      </w:r>
      <w:r>
        <w:rPr>
          <w:lang w:val="es-MX"/>
        </w:rPr>
        <w:t xml:space="preserve"> “</w:t>
      </w:r>
      <w:r w:rsidRPr="00E34F69">
        <w:rPr>
          <w:lang w:val="es-MX"/>
        </w:rPr>
        <w:t>Contribuir a emplear el Poder Naval de la Federación contribuyendo a la permanencia del Estado Mexicano, la paz, inde</w:t>
      </w:r>
      <w:r>
        <w:rPr>
          <w:lang w:val="es-MX"/>
        </w:rPr>
        <w:t xml:space="preserve">pendencia y Soberanía Nacional </w:t>
      </w:r>
      <w:r w:rsidRPr="00E34F69">
        <w:rPr>
          <w:lang w:val="es-MX"/>
        </w:rPr>
        <w:t>mediante el ejercicio de la Autoridad Marítima Nacional</w:t>
      </w:r>
      <w:r>
        <w:rPr>
          <w:lang w:val="es-MX"/>
        </w:rPr>
        <w:t>”.</w:t>
      </w:r>
    </w:p>
    <w:p w14:paraId="79C443E8" w14:textId="77777777" w:rsidR="00E748AC" w:rsidRPr="003B6C66" w:rsidRDefault="00E748AC" w:rsidP="00E748AC">
      <w:pPr>
        <w:pStyle w:val="Cdetexto"/>
        <w:rPr>
          <w:lang w:val="es-MX"/>
        </w:rPr>
      </w:pPr>
      <w:r w:rsidRPr="003B6C66">
        <w:rPr>
          <w:lang w:val="es-MX"/>
        </w:rPr>
        <w:t xml:space="preserve">La MIR del Pp define su propósito como </w:t>
      </w:r>
      <w:r>
        <w:rPr>
          <w:lang w:val="es-MX"/>
        </w:rPr>
        <w:t>“</w:t>
      </w:r>
      <w:r w:rsidRPr="00E34F69">
        <w:rPr>
          <w:lang w:val="es-MX"/>
        </w:rPr>
        <w:t>Proporcionar seguridad y protección a las instalaciones estratégicas en las zonas costeras</w:t>
      </w:r>
      <w:r>
        <w:rPr>
          <w:lang w:val="es-MX"/>
        </w:rPr>
        <w:t>”</w:t>
      </w:r>
      <w:r w:rsidRPr="00E34F69">
        <w:rPr>
          <w:lang w:val="es-MX"/>
        </w:rPr>
        <w:t>.</w:t>
      </w:r>
    </w:p>
    <w:p w14:paraId="796E1E67" w14:textId="77777777" w:rsidR="00E748AC" w:rsidRPr="003B6C66" w:rsidRDefault="00E748AC" w:rsidP="00E748AC">
      <w:pPr>
        <w:pStyle w:val="Cdetexto"/>
        <w:rPr>
          <w:lang w:val="es-MX"/>
        </w:rPr>
      </w:pPr>
      <w:r w:rsidRPr="003B6C66">
        <w:rPr>
          <w:lang w:val="es-MX"/>
        </w:rPr>
        <w:t xml:space="preserve">La </w:t>
      </w:r>
      <w:r>
        <w:rPr>
          <w:lang w:val="es-MX"/>
        </w:rPr>
        <w:t xml:space="preserve">AEO del Pp </w:t>
      </w:r>
      <w:r w:rsidRPr="003A4824">
        <w:rPr>
          <w:lang w:val="es-MX"/>
        </w:rPr>
        <w:t xml:space="preserve">se encuentra conformada por </w:t>
      </w:r>
      <w:r>
        <w:rPr>
          <w:lang w:val="es-MX"/>
        </w:rPr>
        <w:t>“</w:t>
      </w:r>
      <w:r w:rsidRPr="003A4824">
        <w:rPr>
          <w:lang w:val="es-MX"/>
        </w:rPr>
        <w:t>todos aquellos que reciben un servicio de las capitanías de puerto</w:t>
      </w:r>
      <w:r>
        <w:rPr>
          <w:lang w:val="es-MX"/>
        </w:rPr>
        <w:t xml:space="preserve">, la </w:t>
      </w:r>
      <w:r w:rsidR="005520FB">
        <w:rPr>
          <w:lang w:val="es-MX"/>
        </w:rPr>
        <w:t xml:space="preserve">UNICAPAM </w:t>
      </w:r>
      <w:r>
        <w:rPr>
          <w:lang w:val="es-MX"/>
        </w:rPr>
        <w:t>[</w:t>
      </w:r>
      <w:r w:rsidRPr="00120575">
        <w:rPr>
          <w:lang w:val="es-MX"/>
        </w:rPr>
        <w:t>Unidad de Capitanías de Puerto y Asuntos Marítimos</w:t>
      </w:r>
      <w:r>
        <w:rPr>
          <w:lang w:val="es-MX"/>
        </w:rPr>
        <w:t>] y sus integrantes</w:t>
      </w:r>
      <w:r w:rsidRPr="003A4824">
        <w:rPr>
          <w:lang w:val="es-MX"/>
        </w:rPr>
        <w:t>, las capitanes de puerto, jefes de departamento y personal operativo que laboran en las diferentes capitanías de puerto en las zonas costeras, puertos y lacustres donde están establecidas las Capitanías de puerto y la UNICAPAM quien a nivel central coordina los apoyos logísticos, recursos humanos, materiales y los bienes muebles, donde tiene presencia la Autoridad Marítima a nivel nacional</w:t>
      </w:r>
      <w:r>
        <w:rPr>
          <w:lang w:val="es-MX"/>
        </w:rPr>
        <w:t>”.</w:t>
      </w:r>
    </w:p>
    <w:p w14:paraId="109150D4" w14:textId="77777777" w:rsidR="00E748AC" w:rsidRPr="003B6C66" w:rsidRDefault="00E748AC" w:rsidP="00E748AC">
      <w:pPr>
        <w:pStyle w:val="Cdetexto"/>
        <w:rPr>
          <w:lang w:val="es-MX"/>
        </w:rPr>
      </w:pPr>
      <w:r>
        <w:rPr>
          <w:lang w:val="es-MX"/>
        </w:rPr>
        <w:t>El Pp c</w:t>
      </w:r>
      <w:r w:rsidRPr="003A4824">
        <w:rPr>
          <w:lang w:val="es-MX"/>
        </w:rPr>
        <w:t>ontribuye al cu</w:t>
      </w:r>
      <w:r>
        <w:rPr>
          <w:lang w:val="es-MX"/>
        </w:rPr>
        <w:t>mplimiento de la meta nacional I. México en Paz</w:t>
      </w:r>
      <w:r w:rsidRPr="003A4824">
        <w:rPr>
          <w:lang w:val="es-MX"/>
        </w:rPr>
        <w:t>, espe</w:t>
      </w:r>
      <w:r>
        <w:rPr>
          <w:lang w:val="es-MX"/>
        </w:rPr>
        <w:t xml:space="preserve">cíficamente </w:t>
      </w:r>
      <w:r w:rsidR="0028426D">
        <w:rPr>
          <w:lang w:val="es-MX"/>
        </w:rPr>
        <w:t>al</w:t>
      </w:r>
      <w:r>
        <w:rPr>
          <w:lang w:val="es-MX"/>
        </w:rPr>
        <w:t xml:space="preserve"> Objetivo 1.2 </w:t>
      </w:r>
      <w:r w:rsidRPr="003A4824">
        <w:rPr>
          <w:lang w:val="es-MX"/>
        </w:rPr>
        <w:t>G</w:t>
      </w:r>
      <w:r>
        <w:rPr>
          <w:lang w:val="es-MX"/>
        </w:rPr>
        <w:t>arantizar la Seguridad Nacional</w:t>
      </w:r>
      <w:r w:rsidR="0028426D">
        <w:rPr>
          <w:lang w:val="es-MX"/>
        </w:rPr>
        <w:t>,</w:t>
      </w:r>
      <w:r w:rsidRPr="003A4824">
        <w:rPr>
          <w:lang w:val="es-MX"/>
        </w:rPr>
        <w:t xml:space="preserve"> del </w:t>
      </w:r>
      <w:r>
        <w:rPr>
          <w:lang w:val="es-MX"/>
        </w:rPr>
        <w:t>PND</w:t>
      </w:r>
      <w:r w:rsidR="0028426D">
        <w:rPr>
          <w:lang w:val="es-MX"/>
        </w:rPr>
        <w:t>; asimismo se alinea al</w:t>
      </w:r>
      <w:r w:rsidRPr="003A4824">
        <w:rPr>
          <w:lang w:val="es-MX"/>
        </w:rPr>
        <w:t xml:space="preserve"> Programa Sectorial de Marina </w:t>
      </w:r>
      <w:r w:rsidR="0028426D">
        <w:rPr>
          <w:lang w:val="es-MX"/>
        </w:rPr>
        <w:t>2013-2018, mediante los</w:t>
      </w:r>
      <w:r>
        <w:rPr>
          <w:lang w:val="es-MX"/>
        </w:rPr>
        <w:t xml:space="preserve"> O</w:t>
      </w:r>
      <w:r w:rsidRPr="003A4824">
        <w:rPr>
          <w:lang w:val="es-MX"/>
        </w:rPr>
        <w:t>bjetivo</w:t>
      </w:r>
      <w:r w:rsidR="0028426D">
        <w:rPr>
          <w:lang w:val="es-MX"/>
        </w:rPr>
        <w:t>s</w:t>
      </w:r>
      <w:r w:rsidRPr="003A4824">
        <w:rPr>
          <w:lang w:val="es-MX"/>
        </w:rPr>
        <w:t xml:space="preserve"> 1</w:t>
      </w:r>
      <w:r>
        <w:rPr>
          <w:lang w:val="es-MX"/>
        </w:rPr>
        <w:t>.</w:t>
      </w:r>
      <w:r w:rsidRPr="003A4824">
        <w:rPr>
          <w:lang w:val="es-MX"/>
        </w:rPr>
        <w:t xml:space="preserve"> Emplear el poder naval de la federación, contribuyendo a la permanencia del estado mexicano, de la paz, inde</w:t>
      </w:r>
      <w:r w:rsidR="0028426D">
        <w:rPr>
          <w:lang w:val="es-MX"/>
        </w:rPr>
        <w:t xml:space="preserve">pendencia y soberanía nacional y el </w:t>
      </w:r>
      <w:r w:rsidRPr="003A4824">
        <w:rPr>
          <w:lang w:val="es-MX"/>
        </w:rPr>
        <w:t>2</w:t>
      </w:r>
      <w:r>
        <w:rPr>
          <w:lang w:val="es-MX"/>
        </w:rPr>
        <w:t>.</w:t>
      </w:r>
      <w:r w:rsidRPr="003A4824">
        <w:rPr>
          <w:lang w:val="es-MX"/>
        </w:rPr>
        <w:t xml:space="preserve"> Fortalecer las capacidades de respuesta </w:t>
      </w:r>
      <w:r w:rsidR="0028426D">
        <w:rPr>
          <w:lang w:val="es-MX"/>
        </w:rPr>
        <w:t>operativa-</w:t>
      </w:r>
      <w:r w:rsidRPr="003A4824">
        <w:rPr>
          <w:lang w:val="es-MX"/>
        </w:rPr>
        <w:t>institucional, contribuyendo a garantizar la Seguridad Nacional y la protección al medio ambiente marino.</w:t>
      </w:r>
    </w:p>
    <w:p w14:paraId="31D68EC9" w14:textId="77777777" w:rsidR="00055D34" w:rsidRDefault="00055D34" w:rsidP="00E748AC">
      <w:pPr>
        <w:pStyle w:val="Cdetextonegrita"/>
        <w:rPr>
          <w:lang w:val="es-MX"/>
        </w:rPr>
      </w:pPr>
    </w:p>
    <w:p w14:paraId="0F309096" w14:textId="77777777" w:rsidR="00464E8A" w:rsidRDefault="00464E8A" w:rsidP="00E748AC">
      <w:pPr>
        <w:pStyle w:val="Cdetextonegrita"/>
        <w:rPr>
          <w:lang w:val="es-MX"/>
        </w:rPr>
      </w:pPr>
    </w:p>
    <w:p w14:paraId="55277C9E" w14:textId="77777777" w:rsidR="00E748AC" w:rsidRPr="003B6C66" w:rsidRDefault="00E748AC" w:rsidP="00E748AC">
      <w:pPr>
        <w:pStyle w:val="Cdetextonegrita"/>
        <w:rPr>
          <w:lang w:val="es-MX"/>
        </w:rPr>
      </w:pPr>
      <w:r w:rsidRPr="003B6C66">
        <w:rPr>
          <w:lang w:val="es-MX"/>
        </w:rPr>
        <w:t>Principales Hallazgos</w:t>
      </w:r>
    </w:p>
    <w:p w14:paraId="66E4A717" w14:textId="77777777" w:rsidR="00E748AC" w:rsidRPr="003B6C66" w:rsidRDefault="00E748AC" w:rsidP="00E748AC">
      <w:pPr>
        <w:pStyle w:val="Cdetexto"/>
        <w:rPr>
          <w:i/>
          <w:lang w:val="es-MX"/>
        </w:rPr>
      </w:pPr>
      <w:r w:rsidRPr="003B6C66">
        <w:rPr>
          <w:i/>
          <w:lang w:val="es-MX"/>
        </w:rPr>
        <w:t>Diseño:</w:t>
      </w:r>
    </w:p>
    <w:p w14:paraId="6CEB1A8F" w14:textId="77777777" w:rsidR="00E748AC" w:rsidRDefault="00E748AC" w:rsidP="00E748AC">
      <w:pPr>
        <w:pStyle w:val="Cdetexto"/>
        <w:rPr>
          <w:lang w:val="es-MX"/>
        </w:rPr>
      </w:pPr>
      <w:r w:rsidRPr="003B6C66">
        <w:rPr>
          <w:lang w:val="es-MX"/>
        </w:rPr>
        <w:t xml:space="preserve">El </w:t>
      </w:r>
      <w:r>
        <w:rPr>
          <w:lang w:val="es-MX"/>
        </w:rPr>
        <w:t xml:space="preserve">Pp cuenta con un diagnóstico, sin embargo la definición del problema no cumple con las características planteadas en la </w:t>
      </w:r>
      <w:r w:rsidR="00835260">
        <w:rPr>
          <w:lang w:val="es-MX"/>
        </w:rPr>
        <w:t>MML</w:t>
      </w:r>
      <w:r>
        <w:rPr>
          <w:lang w:val="es-MX"/>
        </w:rPr>
        <w:t>, por lo que requiere replantearse, al igual que el árbol del problema y en consecuencia</w:t>
      </w:r>
      <w:r w:rsidR="00835260">
        <w:rPr>
          <w:lang w:val="es-MX"/>
        </w:rPr>
        <w:t>,</w:t>
      </w:r>
      <w:r>
        <w:rPr>
          <w:lang w:val="es-MX"/>
        </w:rPr>
        <w:t xml:space="preserve"> el de objetivos. Asimismo, su definición de AEPo y AEO no es la apropiada.</w:t>
      </w:r>
    </w:p>
    <w:p w14:paraId="1266CDCC" w14:textId="77777777" w:rsidR="00E748AC" w:rsidRPr="003B6C66" w:rsidRDefault="00E748AC" w:rsidP="00E748AC">
      <w:pPr>
        <w:pStyle w:val="Cdetexto"/>
        <w:rPr>
          <w:i/>
          <w:lang w:val="es-MX"/>
        </w:rPr>
      </w:pPr>
      <w:r w:rsidRPr="003B6C66">
        <w:rPr>
          <w:i/>
          <w:lang w:val="es-MX"/>
        </w:rPr>
        <w:t>Contribución a las metas y estrategias nacionales:</w:t>
      </w:r>
    </w:p>
    <w:p w14:paraId="0CF1C9AE" w14:textId="77777777" w:rsidR="00E748AC" w:rsidRPr="003B6C66" w:rsidRDefault="00E748AC" w:rsidP="00E748AC">
      <w:pPr>
        <w:pStyle w:val="Cdetexto"/>
        <w:rPr>
          <w:lang w:val="es-MX"/>
        </w:rPr>
      </w:pPr>
      <w:r>
        <w:rPr>
          <w:lang w:val="es-MX"/>
        </w:rPr>
        <w:t xml:space="preserve">Existe una apropiada vinculación entre el Pp y la meta nacional a la que se alinea, </w:t>
      </w:r>
      <w:r w:rsidR="00835260">
        <w:rPr>
          <w:lang w:val="es-MX"/>
        </w:rPr>
        <w:t>dicha alineación</w:t>
      </w:r>
      <w:r>
        <w:rPr>
          <w:lang w:val="es-MX"/>
        </w:rPr>
        <w:t xml:space="preserve"> queda evidencia</w:t>
      </w:r>
      <w:r w:rsidR="00835260">
        <w:rPr>
          <w:lang w:val="es-MX"/>
        </w:rPr>
        <w:t>da</w:t>
      </w:r>
      <w:r>
        <w:rPr>
          <w:lang w:val="es-MX"/>
        </w:rPr>
        <w:t xml:space="preserve"> en el diagnóstico del Pp y </w:t>
      </w:r>
      <w:r w:rsidR="00835260">
        <w:rPr>
          <w:lang w:val="es-MX"/>
        </w:rPr>
        <w:t xml:space="preserve">en </w:t>
      </w:r>
      <w:r>
        <w:rPr>
          <w:lang w:val="es-MX"/>
        </w:rPr>
        <w:t>su estructura programática.</w:t>
      </w:r>
    </w:p>
    <w:p w14:paraId="32D2BF06" w14:textId="77777777" w:rsidR="00E748AC" w:rsidRPr="003B6C66" w:rsidRDefault="00E748AC" w:rsidP="00E748AC">
      <w:pPr>
        <w:spacing w:line="250" w:lineRule="exact"/>
        <w:jc w:val="both"/>
        <w:rPr>
          <w:i/>
          <w:lang w:val="es-MX"/>
        </w:rPr>
      </w:pPr>
      <w:r w:rsidRPr="003B6C66">
        <w:rPr>
          <w:i/>
          <w:lang w:val="es-MX"/>
        </w:rPr>
        <w:t>PPo, PO y mecanismos de elegibilidad:</w:t>
      </w:r>
    </w:p>
    <w:p w14:paraId="59F72677" w14:textId="77777777" w:rsidR="00E748AC" w:rsidRDefault="00E748AC" w:rsidP="00E748AC">
      <w:pPr>
        <w:pStyle w:val="Cdetexto"/>
        <w:rPr>
          <w:lang w:val="es-MX"/>
        </w:rPr>
      </w:pPr>
      <w:r>
        <w:rPr>
          <w:lang w:val="es-MX"/>
        </w:rPr>
        <w:t>El AEPo y el AEO se encuentran definidas, aunque la carac</w:t>
      </w:r>
      <w:r w:rsidR="00835260">
        <w:rPr>
          <w:lang w:val="es-MX"/>
        </w:rPr>
        <w:t>terización de las mismas no está</w:t>
      </w:r>
      <w:r>
        <w:rPr>
          <w:lang w:val="es-MX"/>
        </w:rPr>
        <w:t xml:space="preserve"> completa. Se cuenta con una metodología para cuantificarlas (basándose en </w:t>
      </w:r>
      <w:r w:rsidR="00835260">
        <w:rPr>
          <w:lang w:val="es-MX"/>
        </w:rPr>
        <w:t>estimaciones</w:t>
      </w:r>
      <w:r>
        <w:rPr>
          <w:lang w:val="es-MX"/>
        </w:rPr>
        <w:t xml:space="preserve"> estadística</w:t>
      </w:r>
      <w:r w:rsidR="00835260">
        <w:rPr>
          <w:lang w:val="es-MX"/>
        </w:rPr>
        <w:t>s</w:t>
      </w:r>
      <w:r>
        <w:rPr>
          <w:lang w:val="es-MX"/>
        </w:rPr>
        <w:t xml:space="preserve">, ya que la mayoría de los componentes se entregan a demanda), así como con fuentes de información fidedignas. </w:t>
      </w:r>
    </w:p>
    <w:p w14:paraId="798B8289" w14:textId="77777777" w:rsidR="00E748AC" w:rsidRPr="003B6C66" w:rsidRDefault="00E748AC" w:rsidP="00E748AC">
      <w:pPr>
        <w:spacing w:line="250" w:lineRule="exact"/>
        <w:jc w:val="both"/>
        <w:rPr>
          <w:rFonts w:eastAsia="Times New Roman" w:cs="Arial"/>
          <w:szCs w:val="22"/>
          <w:lang w:val="es-MX"/>
        </w:rPr>
      </w:pPr>
      <w:r w:rsidRPr="003B6C66">
        <w:rPr>
          <w:i/>
          <w:lang w:val="es-MX"/>
        </w:rPr>
        <w:t>MIR:</w:t>
      </w:r>
    </w:p>
    <w:p w14:paraId="781BC3C4" w14:textId="77777777" w:rsidR="00E748AC" w:rsidRDefault="00E748AC" w:rsidP="00E748AC">
      <w:pPr>
        <w:jc w:val="both"/>
        <w:rPr>
          <w:rFonts w:eastAsia="Times New Roman" w:cs="Arial"/>
          <w:szCs w:val="20"/>
          <w:lang w:val="es-MX"/>
        </w:rPr>
      </w:pPr>
      <w:r>
        <w:rPr>
          <w:rFonts w:eastAsia="Times New Roman" w:cs="Arial"/>
          <w:szCs w:val="20"/>
          <w:lang w:val="es-MX"/>
        </w:rPr>
        <w:t>La MIR actual no refleja todos los componentes que genera el Pp, por lo que es necesario agregarlos. Asimismo, el propósito debe ser modificado para mantener la lógica vertical de la misma.</w:t>
      </w:r>
    </w:p>
    <w:p w14:paraId="5C323C19" w14:textId="77777777" w:rsidR="00E748AC" w:rsidRPr="003B6C66" w:rsidRDefault="00E748AC" w:rsidP="00E748AC">
      <w:pPr>
        <w:pStyle w:val="Cdetexto"/>
        <w:rPr>
          <w:lang w:val="es-MX"/>
        </w:rPr>
      </w:pPr>
      <w:r>
        <w:rPr>
          <w:lang w:val="es-MX"/>
        </w:rPr>
        <w:t>Por otro lado</w:t>
      </w:r>
      <w:r w:rsidRPr="003B6C66">
        <w:rPr>
          <w:lang w:val="es-MX"/>
        </w:rPr>
        <w:t xml:space="preserve">, el Pp cuenta con </w:t>
      </w:r>
      <w:r>
        <w:rPr>
          <w:lang w:val="es-MX"/>
        </w:rPr>
        <w:t>diversos</w:t>
      </w:r>
      <w:r w:rsidRPr="003B6C66">
        <w:rPr>
          <w:lang w:val="es-MX"/>
        </w:rPr>
        <w:t xml:space="preserve"> documento</w:t>
      </w:r>
      <w:r>
        <w:rPr>
          <w:lang w:val="es-MX"/>
        </w:rPr>
        <w:t>s</w:t>
      </w:r>
      <w:r w:rsidRPr="003B6C66">
        <w:rPr>
          <w:lang w:val="es-MX"/>
        </w:rPr>
        <w:t xml:space="preserve"> normativo</w:t>
      </w:r>
      <w:r>
        <w:rPr>
          <w:lang w:val="es-MX"/>
        </w:rPr>
        <w:t>s e</w:t>
      </w:r>
      <w:r w:rsidRPr="003B6C66">
        <w:rPr>
          <w:lang w:val="es-MX"/>
        </w:rPr>
        <w:t xml:space="preserve"> institucional</w:t>
      </w:r>
      <w:r>
        <w:rPr>
          <w:lang w:val="es-MX"/>
        </w:rPr>
        <w:t>es en los que es</w:t>
      </w:r>
      <w:r w:rsidRPr="003B6C66">
        <w:rPr>
          <w:lang w:val="es-MX"/>
        </w:rPr>
        <w:t xml:space="preserve"> posible identificar el resumen narrativo de la MIR (fin, propósito, componentes y actividades).</w:t>
      </w:r>
    </w:p>
    <w:p w14:paraId="0E387BB4" w14:textId="77777777" w:rsidR="00E748AC" w:rsidRPr="003B6C66" w:rsidRDefault="00E748AC" w:rsidP="00E748AC">
      <w:pPr>
        <w:pStyle w:val="Cdetexto"/>
        <w:rPr>
          <w:i/>
          <w:lang w:val="es-MX"/>
        </w:rPr>
      </w:pPr>
      <w:r w:rsidRPr="003B6C66">
        <w:rPr>
          <w:i/>
          <w:lang w:val="es-MX"/>
        </w:rPr>
        <w:t>Complementariedades y coincidencias con otros Pp:</w:t>
      </w:r>
    </w:p>
    <w:p w14:paraId="27EE5C18" w14:textId="77777777" w:rsidR="00E748AC" w:rsidRDefault="00E748AC" w:rsidP="00E748AC">
      <w:pPr>
        <w:pStyle w:val="Cdetexto"/>
        <w:rPr>
          <w:lang w:val="es-MX"/>
        </w:rPr>
      </w:pPr>
      <w:r>
        <w:rPr>
          <w:lang w:val="es-MX"/>
        </w:rPr>
        <w:t xml:space="preserve">El Pp presenta </w:t>
      </w:r>
      <w:r w:rsidR="00835260">
        <w:rPr>
          <w:lang w:val="es-MX"/>
        </w:rPr>
        <w:t>complementariedades con el A001</w:t>
      </w:r>
      <w:r w:rsidR="00DC4BB4">
        <w:rPr>
          <w:lang w:val="es-MX"/>
        </w:rPr>
        <w:t xml:space="preserve"> </w:t>
      </w:r>
      <w:r w:rsidR="00DC4BB4" w:rsidRPr="00DC4BB4">
        <w:rPr>
          <w:lang w:val="es-MX"/>
        </w:rPr>
        <w:t>Emplear el Poder Naval de la Federación para salvaguardar la soberanía y seguridad nacionales</w:t>
      </w:r>
      <w:r w:rsidR="00835260">
        <w:rPr>
          <w:lang w:val="es-MX"/>
        </w:rPr>
        <w:t>;</w:t>
      </w:r>
      <w:r>
        <w:rPr>
          <w:lang w:val="es-MX"/>
        </w:rPr>
        <w:t xml:space="preserve"> sin embargo éste está más enfocado a la defensa nacional, mientras que el A010 </w:t>
      </w:r>
      <w:r w:rsidR="00FB5DC2">
        <w:rPr>
          <w:lang w:val="es-MX"/>
        </w:rPr>
        <w:t>está</w:t>
      </w:r>
      <w:r>
        <w:rPr>
          <w:lang w:val="es-MX"/>
        </w:rPr>
        <w:t xml:space="preserve"> enfocado a la seguridad</w:t>
      </w:r>
      <w:r w:rsidR="00835260">
        <w:rPr>
          <w:lang w:val="es-MX"/>
        </w:rPr>
        <w:t xml:space="preserve"> de la comunidad marítima</w:t>
      </w:r>
      <w:r>
        <w:rPr>
          <w:lang w:val="es-MX"/>
        </w:rPr>
        <w:t xml:space="preserve">. </w:t>
      </w:r>
      <w:r w:rsidR="002461C4">
        <w:rPr>
          <w:lang w:val="es-MX"/>
        </w:rPr>
        <w:t>Aun</w:t>
      </w:r>
      <w:r>
        <w:rPr>
          <w:lang w:val="es-MX"/>
        </w:rPr>
        <w:t xml:space="preserve"> así, es recomendable que ambos P</w:t>
      </w:r>
      <w:r w:rsidR="00835260">
        <w:rPr>
          <w:lang w:val="es-MX"/>
        </w:rPr>
        <w:t>p se mantengan en comunicación</w:t>
      </w:r>
      <w:r>
        <w:rPr>
          <w:lang w:val="es-MX"/>
        </w:rPr>
        <w:t xml:space="preserve"> y coordinen acciones.</w:t>
      </w:r>
    </w:p>
    <w:p w14:paraId="7E4FC4EE" w14:textId="77777777" w:rsidR="00E748AC" w:rsidRPr="003B6C66" w:rsidRDefault="00E748AC" w:rsidP="00E748AC">
      <w:pPr>
        <w:pStyle w:val="Cdetextonegrita"/>
        <w:spacing w:line="250" w:lineRule="exact"/>
        <w:rPr>
          <w:lang w:val="es-MX"/>
        </w:rPr>
      </w:pPr>
      <w:r w:rsidRPr="003B6C66">
        <w:rPr>
          <w:lang w:val="es-MX"/>
        </w:rPr>
        <w:t>Principales Recomendaciones</w:t>
      </w:r>
    </w:p>
    <w:p w14:paraId="5542D1D9" w14:textId="77777777" w:rsidR="00E748AC" w:rsidRPr="00036788" w:rsidRDefault="00E748AC" w:rsidP="00E748AC">
      <w:pPr>
        <w:pStyle w:val="Bala"/>
        <w:numPr>
          <w:ilvl w:val="0"/>
          <w:numId w:val="16"/>
        </w:numPr>
        <w:ind w:left="360"/>
        <w:rPr>
          <w:lang w:val="es-MX"/>
        </w:rPr>
      </w:pPr>
      <w:r w:rsidRPr="003B6C66">
        <w:rPr>
          <w:lang w:val="es-MX"/>
        </w:rPr>
        <w:t>Reformular el problema que busca resolver el Pp para que cumpla con las características de la MML.</w:t>
      </w:r>
      <w:r>
        <w:rPr>
          <w:lang w:val="es-MX"/>
        </w:rPr>
        <w:t xml:space="preserve"> Se recomienda definirlo como “</w:t>
      </w:r>
      <w:r w:rsidRPr="00036788">
        <w:rPr>
          <w:lang w:val="es-MX"/>
        </w:rPr>
        <w:t>La comunidad</w:t>
      </w:r>
      <w:r>
        <w:rPr>
          <w:lang w:val="es-MX"/>
        </w:rPr>
        <w:t xml:space="preserve"> </w:t>
      </w:r>
      <w:r w:rsidRPr="00036788">
        <w:rPr>
          <w:lang w:val="es-MX"/>
        </w:rPr>
        <w:t>marítima enfrenta,</w:t>
      </w:r>
      <w:r>
        <w:rPr>
          <w:lang w:val="es-MX"/>
        </w:rPr>
        <w:t xml:space="preserve"> </w:t>
      </w:r>
      <w:r w:rsidRPr="00036788">
        <w:rPr>
          <w:lang w:val="es-MX"/>
        </w:rPr>
        <w:t>desconocimiento,</w:t>
      </w:r>
      <w:r>
        <w:rPr>
          <w:lang w:val="es-MX"/>
        </w:rPr>
        <w:t xml:space="preserve"> </w:t>
      </w:r>
      <w:r w:rsidRPr="00036788">
        <w:rPr>
          <w:lang w:val="es-MX"/>
        </w:rPr>
        <w:t>desatención, y deficiente</w:t>
      </w:r>
      <w:r>
        <w:rPr>
          <w:lang w:val="es-MX"/>
        </w:rPr>
        <w:t xml:space="preserve"> </w:t>
      </w:r>
      <w:r w:rsidRPr="00036788">
        <w:rPr>
          <w:lang w:val="es-MX"/>
        </w:rPr>
        <w:t>información sobre los</w:t>
      </w:r>
      <w:r>
        <w:rPr>
          <w:lang w:val="es-MX"/>
        </w:rPr>
        <w:t xml:space="preserve"> </w:t>
      </w:r>
      <w:r w:rsidRPr="00036788">
        <w:rPr>
          <w:lang w:val="es-MX"/>
        </w:rPr>
        <w:t>trámites y su regulación, así</w:t>
      </w:r>
      <w:r>
        <w:rPr>
          <w:lang w:val="es-MX"/>
        </w:rPr>
        <w:t xml:space="preserve"> </w:t>
      </w:r>
      <w:r w:rsidRPr="00036788">
        <w:rPr>
          <w:lang w:val="es-MX"/>
        </w:rPr>
        <w:t>como las atribuciones en</w:t>
      </w:r>
      <w:r>
        <w:rPr>
          <w:lang w:val="es-MX"/>
        </w:rPr>
        <w:t xml:space="preserve"> </w:t>
      </w:r>
      <w:r w:rsidRPr="00036788">
        <w:rPr>
          <w:lang w:val="es-MX"/>
        </w:rPr>
        <w:t>materia de seguridad y</w:t>
      </w:r>
      <w:r>
        <w:rPr>
          <w:lang w:val="es-MX"/>
        </w:rPr>
        <w:t xml:space="preserve"> </w:t>
      </w:r>
      <w:r w:rsidRPr="00036788">
        <w:rPr>
          <w:lang w:val="es-MX"/>
        </w:rPr>
        <w:t>protección que le son</w:t>
      </w:r>
      <w:r>
        <w:rPr>
          <w:lang w:val="es-MX"/>
        </w:rPr>
        <w:t xml:space="preserve"> </w:t>
      </w:r>
      <w:r w:rsidRPr="00036788">
        <w:rPr>
          <w:lang w:val="es-MX"/>
        </w:rPr>
        <w:t>conferidas a la Secretaría de</w:t>
      </w:r>
      <w:r>
        <w:rPr>
          <w:lang w:val="es-MX"/>
        </w:rPr>
        <w:t xml:space="preserve"> </w:t>
      </w:r>
      <w:r w:rsidRPr="00036788">
        <w:rPr>
          <w:lang w:val="es-MX"/>
        </w:rPr>
        <w:t>Marina (SEMAR) en relación</w:t>
      </w:r>
      <w:r>
        <w:rPr>
          <w:lang w:val="es-MX"/>
        </w:rPr>
        <w:t xml:space="preserve"> </w:t>
      </w:r>
      <w:r w:rsidRPr="00036788">
        <w:rPr>
          <w:lang w:val="es-MX"/>
        </w:rPr>
        <w:t>con la administración de</w:t>
      </w:r>
      <w:r>
        <w:rPr>
          <w:lang w:val="es-MX"/>
        </w:rPr>
        <w:t xml:space="preserve"> </w:t>
      </w:r>
      <w:r w:rsidRPr="00036788">
        <w:rPr>
          <w:lang w:val="es-MX"/>
        </w:rPr>
        <w:t>Capitanías de Puerto y el</w:t>
      </w:r>
      <w:r>
        <w:rPr>
          <w:lang w:val="es-MX"/>
        </w:rPr>
        <w:t xml:space="preserve"> </w:t>
      </w:r>
      <w:r w:rsidRPr="00036788">
        <w:rPr>
          <w:lang w:val="es-MX"/>
        </w:rPr>
        <w:t>ejercicio de la autoridad</w:t>
      </w:r>
      <w:r>
        <w:rPr>
          <w:lang w:val="es-MX"/>
        </w:rPr>
        <w:t xml:space="preserve"> </w:t>
      </w:r>
      <w:r w:rsidRPr="00036788">
        <w:rPr>
          <w:lang w:val="es-MX"/>
        </w:rPr>
        <w:t>marítima</w:t>
      </w:r>
      <w:r>
        <w:rPr>
          <w:lang w:val="es-MX"/>
        </w:rPr>
        <w:t>”</w:t>
      </w:r>
      <w:r w:rsidRPr="00036788">
        <w:rPr>
          <w:lang w:val="es-MX"/>
        </w:rPr>
        <w:t>.</w:t>
      </w:r>
    </w:p>
    <w:p w14:paraId="7F79678A" w14:textId="77777777" w:rsidR="00E748AC" w:rsidRDefault="00E748AC" w:rsidP="00E748AC">
      <w:pPr>
        <w:pStyle w:val="Bala"/>
        <w:numPr>
          <w:ilvl w:val="0"/>
          <w:numId w:val="16"/>
        </w:numPr>
        <w:ind w:left="360"/>
        <w:rPr>
          <w:lang w:val="es-MX"/>
        </w:rPr>
      </w:pPr>
      <w:r w:rsidRPr="00036788">
        <w:rPr>
          <w:lang w:val="es-MX"/>
        </w:rPr>
        <w:t>Contar con un mecanismo público de</w:t>
      </w:r>
      <w:r>
        <w:rPr>
          <w:lang w:val="es-MX"/>
        </w:rPr>
        <w:t xml:space="preserve"> </w:t>
      </w:r>
      <w:r w:rsidRPr="00036788">
        <w:rPr>
          <w:lang w:val="es-MX"/>
        </w:rPr>
        <w:t>rendición de cuentas</w:t>
      </w:r>
      <w:r>
        <w:t xml:space="preserve">; </w:t>
      </w:r>
      <w:r w:rsidRPr="00036788">
        <w:rPr>
          <w:lang w:val="es-MX"/>
        </w:rPr>
        <w:t>una vez</w:t>
      </w:r>
      <w:r>
        <w:rPr>
          <w:lang w:val="es-MX"/>
        </w:rPr>
        <w:t xml:space="preserve"> </w:t>
      </w:r>
      <w:r w:rsidR="00835260">
        <w:rPr>
          <w:lang w:val="es-MX"/>
        </w:rPr>
        <w:t xml:space="preserve">que </w:t>
      </w:r>
      <w:r w:rsidRPr="00036788">
        <w:rPr>
          <w:lang w:val="es-MX"/>
        </w:rPr>
        <w:t>se concluya la integración</w:t>
      </w:r>
      <w:r>
        <w:rPr>
          <w:lang w:val="es-MX"/>
        </w:rPr>
        <w:t xml:space="preserve"> </w:t>
      </w:r>
      <w:r w:rsidRPr="00036788">
        <w:rPr>
          <w:lang w:val="es-MX"/>
        </w:rPr>
        <w:t>de los datos estadísticos en</w:t>
      </w:r>
      <w:r>
        <w:rPr>
          <w:lang w:val="es-MX"/>
        </w:rPr>
        <w:t xml:space="preserve"> </w:t>
      </w:r>
      <w:r w:rsidRPr="00036788">
        <w:rPr>
          <w:lang w:val="es-MX"/>
        </w:rPr>
        <w:t>los formatos a desarrollar,</w:t>
      </w:r>
      <w:r>
        <w:rPr>
          <w:lang w:val="es-MX"/>
        </w:rPr>
        <w:t xml:space="preserve"> </w:t>
      </w:r>
      <w:r w:rsidR="00835260">
        <w:rPr>
          <w:lang w:val="es-MX"/>
        </w:rPr>
        <w:t>éstos deben hacerse</w:t>
      </w:r>
      <w:r w:rsidRPr="00036788">
        <w:rPr>
          <w:lang w:val="es-MX"/>
        </w:rPr>
        <w:t xml:space="preserve"> públicos</w:t>
      </w:r>
      <w:r>
        <w:rPr>
          <w:lang w:val="es-MX"/>
        </w:rPr>
        <w:t xml:space="preserve"> </w:t>
      </w:r>
      <w:r w:rsidRPr="00036788">
        <w:rPr>
          <w:lang w:val="es-MX"/>
        </w:rPr>
        <w:t>mediante un cuadernillo</w:t>
      </w:r>
      <w:r>
        <w:rPr>
          <w:lang w:val="es-MX"/>
        </w:rPr>
        <w:t xml:space="preserve"> </w:t>
      </w:r>
      <w:r w:rsidRPr="00036788">
        <w:rPr>
          <w:lang w:val="es-MX"/>
        </w:rPr>
        <w:t>anual en el portal de la</w:t>
      </w:r>
      <w:r>
        <w:rPr>
          <w:lang w:val="es-MX"/>
        </w:rPr>
        <w:t xml:space="preserve"> </w:t>
      </w:r>
      <w:r w:rsidRPr="00036788">
        <w:rPr>
          <w:lang w:val="es-MX"/>
        </w:rPr>
        <w:t xml:space="preserve">UNICAPAM. </w:t>
      </w:r>
    </w:p>
    <w:p w14:paraId="6F86270B" w14:textId="77777777" w:rsidR="00E748AC" w:rsidRPr="00036788" w:rsidRDefault="00E748AC" w:rsidP="00E748AC">
      <w:pPr>
        <w:pStyle w:val="Bala"/>
        <w:numPr>
          <w:ilvl w:val="0"/>
          <w:numId w:val="16"/>
        </w:numPr>
        <w:ind w:left="360"/>
        <w:rPr>
          <w:lang w:val="es-MX"/>
        </w:rPr>
      </w:pPr>
      <w:r w:rsidRPr="00036788">
        <w:rPr>
          <w:lang w:val="es-MX"/>
        </w:rPr>
        <w:t>Incluir dentro del propósito</w:t>
      </w:r>
      <w:r>
        <w:rPr>
          <w:lang w:val="es-MX"/>
        </w:rPr>
        <w:t xml:space="preserve"> </w:t>
      </w:r>
      <w:r w:rsidR="00E24EBD">
        <w:rPr>
          <w:lang w:val="es-MX"/>
        </w:rPr>
        <w:t>al AEO.</w:t>
      </w:r>
      <w:r w:rsidRPr="00036788">
        <w:rPr>
          <w:lang w:val="es-MX"/>
        </w:rPr>
        <w:t xml:space="preserve"> </w:t>
      </w:r>
    </w:p>
    <w:p w14:paraId="0894D267" w14:textId="77777777" w:rsidR="00E748AC" w:rsidRDefault="00E748AC" w:rsidP="00E748AC">
      <w:pPr>
        <w:pStyle w:val="Bala"/>
        <w:numPr>
          <w:ilvl w:val="0"/>
          <w:numId w:val="16"/>
        </w:numPr>
        <w:ind w:left="360"/>
        <w:rPr>
          <w:lang w:val="es-MX"/>
        </w:rPr>
      </w:pPr>
      <w:r>
        <w:rPr>
          <w:lang w:val="es-MX"/>
        </w:rPr>
        <w:t>Incluir los componentes faltantes en la MIR.</w:t>
      </w:r>
    </w:p>
    <w:p w14:paraId="50586134" w14:textId="77777777" w:rsidR="00E748AC" w:rsidRPr="00036788" w:rsidRDefault="00E748AC" w:rsidP="00E748AC">
      <w:pPr>
        <w:pStyle w:val="Bala"/>
        <w:numPr>
          <w:ilvl w:val="0"/>
          <w:numId w:val="16"/>
        </w:numPr>
        <w:ind w:left="360"/>
        <w:rPr>
          <w:lang w:val="es-MX"/>
        </w:rPr>
      </w:pPr>
      <w:r>
        <w:rPr>
          <w:lang w:val="es-MX"/>
        </w:rPr>
        <w:t>Incluir indicadores a nivel propósito y componentes que permitan medir los resultados del Pp.</w:t>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CB7451" w:rsidRPr="003B6C66" w14:paraId="6B468262" w14:textId="77777777" w:rsidTr="005E2B52">
        <w:trPr>
          <w:trHeight w:val="789"/>
        </w:trPr>
        <w:tc>
          <w:tcPr>
            <w:tcW w:w="749" w:type="pct"/>
            <w:vAlign w:val="center"/>
          </w:tcPr>
          <w:p w14:paraId="6995F309" w14:textId="77777777" w:rsidR="00CB7451" w:rsidRPr="003B6C66" w:rsidRDefault="00CB7451" w:rsidP="00D65FBA">
            <w:pPr>
              <w:spacing w:before="20" w:after="0"/>
              <w:ind w:left="170"/>
              <w:rPr>
                <w:b/>
                <w:sz w:val="16"/>
                <w:lang w:val="es-MX"/>
              </w:rPr>
            </w:pPr>
            <w:r w:rsidRPr="003B6C66">
              <w:rPr>
                <w:b/>
                <w:sz w:val="16"/>
                <w:lang w:val="es-MX"/>
              </w:rPr>
              <w:t>Evaluador Externo:</w:t>
            </w:r>
          </w:p>
        </w:tc>
        <w:tc>
          <w:tcPr>
            <w:tcW w:w="4251" w:type="pct"/>
            <w:gridSpan w:val="3"/>
          </w:tcPr>
          <w:p w14:paraId="389996BB" w14:textId="77777777" w:rsidR="00CB7451" w:rsidRPr="003B6C66" w:rsidRDefault="00CB7451" w:rsidP="00D65FBA">
            <w:pPr>
              <w:spacing w:before="20" w:after="0"/>
              <w:ind w:left="113"/>
              <w:rPr>
                <w:sz w:val="16"/>
                <w:lang w:val="es-MX"/>
              </w:rPr>
            </w:pPr>
            <w:r w:rsidRPr="003B6C66">
              <w:rPr>
                <w:sz w:val="16"/>
                <w:lang w:val="es-MX"/>
              </w:rPr>
              <w:t xml:space="preserve">1. Instancia Evaluadora: </w:t>
            </w:r>
            <w:r w:rsidRPr="00CB7451">
              <w:rPr>
                <w:sz w:val="16"/>
                <w:lang w:val="es-MX"/>
              </w:rPr>
              <w:t>Dr. Carlos Eduardo Herrera Avendaño</w:t>
            </w:r>
          </w:p>
          <w:p w14:paraId="77386470" w14:textId="77777777" w:rsidR="00CB7451" w:rsidRPr="003B6C66" w:rsidRDefault="00CB7451" w:rsidP="00D65FBA">
            <w:pPr>
              <w:spacing w:before="20" w:after="0"/>
              <w:ind w:left="113"/>
              <w:rPr>
                <w:sz w:val="16"/>
                <w:lang w:val="es-MX"/>
              </w:rPr>
            </w:pPr>
            <w:r w:rsidRPr="003B6C66">
              <w:rPr>
                <w:sz w:val="16"/>
                <w:lang w:val="es-MX"/>
              </w:rPr>
              <w:t xml:space="preserve">2. Coordinador de la Evaluación: </w:t>
            </w:r>
            <w:r w:rsidRPr="00CB7451">
              <w:rPr>
                <w:sz w:val="16"/>
                <w:lang w:val="es-MX"/>
              </w:rPr>
              <w:t>Dr. Carlos Eduardo Herrera Avendaño</w:t>
            </w:r>
          </w:p>
          <w:p w14:paraId="49721B17" w14:textId="77777777" w:rsidR="0006536D" w:rsidRPr="003B6C66" w:rsidRDefault="00CB7451" w:rsidP="0006536D">
            <w:pPr>
              <w:spacing w:before="20" w:after="0"/>
              <w:ind w:left="113"/>
              <w:rPr>
                <w:sz w:val="16"/>
                <w:lang w:val="es-MX"/>
              </w:rPr>
            </w:pPr>
            <w:r w:rsidRPr="003B6C66">
              <w:rPr>
                <w:sz w:val="16"/>
                <w:lang w:val="es-MX"/>
              </w:rPr>
              <w:t xml:space="preserve">3. Forma de contratación: </w:t>
            </w:r>
            <w:r w:rsidR="0006536D">
              <w:rPr>
                <w:sz w:val="16"/>
                <w:lang w:val="es-MX"/>
              </w:rPr>
              <w:t>Adjudicación directa</w:t>
            </w:r>
          </w:p>
          <w:p w14:paraId="39862BAE" w14:textId="77777777" w:rsidR="00CB7451" w:rsidRPr="003B6C66" w:rsidRDefault="00CB7451" w:rsidP="00D65FBA">
            <w:pPr>
              <w:spacing w:before="20" w:after="0"/>
              <w:ind w:left="113"/>
              <w:rPr>
                <w:sz w:val="16"/>
                <w:lang w:val="es-MX"/>
              </w:rPr>
            </w:pPr>
          </w:p>
        </w:tc>
      </w:tr>
      <w:tr w:rsidR="00CB7451" w:rsidRPr="003B6C66" w14:paraId="6D3D9591" w14:textId="77777777" w:rsidTr="005E2B52">
        <w:trPr>
          <w:trHeight w:val="60"/>
        </w:trPr>
        <w:tc>
          <w:tcPr>
            <w:tcW w:w="749" w:type="pct"/>
            <w:vAlign w:val="center"/>
          </w:tcPr>
          <w:p w14:paraId="0B04D115" w14:textId="77777777" w:rsidR="00CB7451" w:rsidRPr="003B6C66" w:rsidRDefault="00CB7451" w:rsidP="00D65FBA">
            <w:pPr>
              <w:spacing w:before="20" w:after="0"/>
              <w:ind w:left="170"/>
              <w:rPr>
                <w:b/>
                <w:sz w:val="16"/>
                <w:lang w:val="es-MX"/>
              </w:rPr>
            </w:pPr>
          </w:p>
        </w:tc>
        <w:tc>
          <w:tcPr>
            <w:tcW w:w="4251" w:type="pct"/>
            <w:gridSpan w:val="3"/>
          </w:tcPr>
          <w:p w14:paraId="52D5C042" w14:textId="77777777" w:rsidR="00CB7451" w:rsidRPr="003B6C66" w:rsidRDefault="00CB7451" w:rsidP="00D65FBA">
            <w:pPr>
              <w:spacing w:before="20" w:after="0"/>
              <w:ind w:left="113"/>
              <w:rPr>
                <w:sz w:val="16"/>
                <w:lang w:val="es-MX"/>
              </w:rPr>
            </w:pPr>
          </w:p>
        </w:tc>
      </w:tr>
      <w:tr w:rsidR="00CB7451" w:rsidRPr="003B6C66" w14:paraId="54F095EE" w14:textId="77777777" w:rsidTr="00D65FBA">
        <w:tc>
          <w:tcPr>
            <w:tcW w:w="749" w:type="pct"/>
            <w:vAlign w:val="center"/>
          </w:tcPr>
          <w:p w14:paraId="6E9FC399" w14:textId="77777777" w:rsidR="00CB7451" w:rsidRPr="003B6C66" w:rsidRDefault="00CB7451" w:rsidP="00D65FBA">
            <w:pPr>
              <w:spacing w:before="20" w:after="0"/>
              <w:ind w:left="170"/>
              <w:rPr>
                <w:b/>
                <w:sz w:val="16"/>
                <w:lang w:val="es-MX"/>
              </w:rPr>
            </w:pPr>
            <w:r w:rsidRPr="003B6C66">
              <w:rPr>
                <w:b/>
                <w:sz w:val="16"/>
                <w:lang w:val="es-MX"/>
              </w:rPr>
              <w:t>Costo:</w:t>
            </w:r>
          </w:p>
        </w:tc>
        <w:tc>
          <w:tcPr>
            <w:tcW w:w="1113" w:type="pct"/>
            <w:vAlign w:val="center"/>
          </w:tcPr>
          <w:p w14:paraId="021FC264" w14:textId="77777777" w:rsidR="00CB7451" w:rsidRPr="003B6C66" w:rsidRDefault="00CB7451" w:rsidP="003B0946">
            <w:pPr>
              <w:spacing w:before="20" w:after="0"/>
              <w:ind w:left="113"/>
              <w:rPr>
                <w:sz w:val="16"/>
                <w:szCs w:val="16"/>
                <w:lang w:val="es-MX"/>
              </w:rPr>
            </w:pPr>
            <w:r w:rsidRPr="00CB7451">
              <w:rPr>
                <w:sz w:val="16"/>
                <w:szCs w:val="16"/>
                <w:lang w:val="es-MX"/>
              </w:rPr>
              <w:t>$180,000.00 IVA incluido</w:t>
            </w:r>
          </w:p>
        </w:tc>
        <w:tc>
          <w:tcPr>
            <w:tcW w:w="904" w:type="pct"/>
            <w:vAlign w:val="center"/>
          </w:tcPr>
          <w:p w14:paraId="177128E8" w14:textId="77777777" w:rsidR="00CB7451" w:rsidRPr="003B6C66" w:rsidRDefault="00CB7451" w:rsidP="00D65FBA">
            <w:pPr>
              <w:spacing w:before="20" w:after="0"/>
              <w:ind w:left="170"/>
              <w:rPr>
                <w:b/>
                <w:sz w:val="16"/>
                <w:lang w:val="es-MX"/>
              </w:rPr>
            </w:pPr>
            <w:r w:rsidRPr="003B6C66">
              <w:rPr>
                <w:b/>
                <w:sz w:val="16"/>
                <w:lang w:val="es-MX"/>
              </w:rPr>
              <w:t>Fuente de Financiamiento:</w:t>
            </w:r>
          </w:p>
        </w:tc>
        <w:tc>
          <w:tcPr>
            <w:tcW w:w="2234" w:type="pct"/>
            <w:vAlign w:val="center"/>
          </w:tcPr>
          <w:p w14:paraId="6B3B170F" w14:textId="77777777" w:rsidR="00CB7451" w:rsidRPr="003B6C66" w:rsidRDefault="00CB7451" w:rsidP="00D65FBA">
            <w:pPr>
              <w:spacing w:before="20" w:after="0"/>
              <w:ind w:left="113"/>
              <w:rPr>
                <w:sz w:val="16"/>
                <w:lang w:val="es-MX"/>
              </w:rPr>
            </w:pPr>
            <w:r w:rsidRPr="003B6C66">
              <w:rPr>
                <w:sz w:val="16"/>
                <w:lang w:val="es-MX"/>
              </w:rPr>
              <w:t>Recursos fiscales</w:t>
            </w:r>
          </w:p>
        </w:tc>
      </w:tr>
      <w:tr w:rsidR="00CB7451" w:rsidRPr="003B6C66" w14:paraId="17A188E7" w14:textId="77777777" w:rsidTr="00D65FBA">
        <w:tc>
          <w:tcPr>
            <w:tcW w:w="749" w:type="pct"/>
            <w:tcBorders>
              <w:bottom w:val="single" w:sz="4" w:space="0" w:color="auto"/>
            </w:tcBorders>
            <w:vAlign w:val="bottom"/>
          </w:tcPr>
          <w:p w14:paraId="2CB4B27D" w14:textId="77777777" w:rsidR="00CB7451" w:rsidRPr="003B6C66" w:rsidRDefault="00CB7451" w:rsidP="00D65FBA">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2B3035E2" w14:textId="77777777" w:rsidR="00CB7451" w:rsidRPr="003B6C66" w:rsidRDefault="00CB7451" w:rsidP="00D65FBA">
            <w:pPr>
              <w:spacing w:after="0"/>
              <w:jc w:val="center"/>
              <w:rPr>
                <w:rFonts w:eastAsia="Times New Roman" w:cs="Arial"/>
                <w:sz w:val="14"/>
                <w:szCs w:val="14"/>
                <w:lang w:val="es-MX"/>
              </w:rPr>
            </w:pPr>
            <w:r w:rsidRPr="00CB7451">
              <w:rPr>
                <w:rFonts w:eastAsia="Times New Roman" w:cs="Arial"/>
                <w:sz w:val="16"/>
                <w:szCs w:val="14"/>
                <w:lang w:val="es-MX"/>
              </w:rPr>
              <w:t>SHCP</w:t>
            </w:r>
          </w:p>
        </w:tc>
        <w:tc>
          <w:tcPr>
            <w:tcW w:w="904" w:type="pct"/>
            <w:tcBorders>
              <w:bottom w:val="single" w:sz="4" w:space="0" w:color="auto"/>
            </w:tcBorders>
            <w:vAlign w:val="center"/>
          </w:tcPr>
          <w:p w14:paraId="738FFC16" w14:textId="77777777" w:rsidR="00CB7451" w:rsidRPr="003B6C66" w:rsidRDefault="00CB7451" w:rsidP="00D65FBA">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75C6C1CA" w14:textId="77777777" w:rsidR="00CB7451" w:rsidRPr="003B6C66" w:rsidRDefault="00CB7451" w:rsidP="00D65FBA">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65054E81" w14:textId="77777777" w:rsidR="00CB7451" w:rsidRPr="003B6C66" w:rsidRDefault="00CB7451" w:rsidP="00D65FBA">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2B0DB7D2" w14:textId="77777777" w:rsidR="00B0378E" w:rsidRPr="00B0378E" w:rsidRDefault="00B0378E" w:rsidP="00B0378E">
      <w:pPr>
        <w:keepNext/>
        <w:keepLines/>
        <w:outlineLvl w:val="2"/>
        <w:rPr>
          <w:rFonts w:eastAsiaTheme="majorEastAsia" w:cstheme="majorBidi"/>
          <w:b/>
          <w:bCs/>
          <w:szCs w:val="22"/>
          <w:lang w:val="es-MX" w:eastAsia="en-US"/>
        </w:rPr>
      </w:pPr>
      <w:bookmarkStart w:id="9" w:name="_Toc528245644"/>
      <w:r w:rsidRPr="00B0378E">
        <w:rPr>
          <w:rFonts w:eastAsiaTheme="majorEastAsia" w:cstheme="majorBidi"/>
          <w:b/>
          <w:bCs/>
          <w:szCs w:val="22"/>
          <w:lang w:val="es-MX" w:eastAsia="en-US"/>
        </w:rPr>
        <w:t>EVALUACIONES DE CONSISTENCIA Y RESULTADOS</w:t>
      </w:r>
      <w:bookmarkEnd w:id="9"/>
    </w:p>
    <w:p w14:paraId="4851CC14" w14:textId="77777777" w:rsidR="00B0378E" w:rsidRPr="00B0378E" w:rsidRDefault="00B0378E" w:rsidP="00B0378E">
      <w:pPr>
        <w:jc w:val="both"/>
        <w:rPr>
          <w:rFonts w:eastAsia="Times New Roman" w:cs="Arial"/>
          <w:b/>
          <w:szCs w:val="20"/>
          <w:lang w:val="es-MX"/>
        </w:rPr>
      </w:pPr>
      <w:r w:rsidRPr="00B0378E">
        <w:rPr>
          <w:rFonts w:eastAsia="Times New Roman" w:cs="Arial"/>
          <w:b/>
          <w:szCs w:val="20"/>
          <w:lang w:val="es-MX"/>
        </w:rPr>
        <w:t>Introducción</w:t>
      </w:r>
    </w:p>
    <w:p w14:paraId="050EFE79" w14:textId="77777777" w:rsidR="00B0378E" w:rsidRPr="00B0378E" w:rsidRDefault="00B0378E" w:rsidP="00B0378E">
      <w:pPr>
        <w:jc w:val="both"/>
        <w:rPr>
          <w:rFonts w:eastAsia="Times New Roman" w:cs="Arial"/>
          <w:szCs w:val="20"/>
          <w:lang w:val="es-MX"/>
        </w:rPr>
      </w:pPr>
      <w:r w:rsidRPr="00B0378E">
        <w:rPr>
          <w:rFonts w:eastAsia="Times New Roman" w:cs="Arial"/>
          <w:szCs w:val="20"/>
          <w:lang w:val="es-MX"/>
        </w:rPr>
        <w:t>Los Lineamientos de Evaluación establecen en su numeral Décimo Sexto, que la Evaluación de Consistencia y Resultados (ECR) analiza sistemáticamente el diseño y desempeño global de los Pp, para –entre otros elementos– mejorar su gestión y medir el logro de sus resultados con base en la MIR.</w:t>
      </w:r>
    </w:p>
    <w:p w14:paraId="2B452E51" w14:textId="77777777" w:rsidR="00B0378E" w:rsidRPr="00B0378E" w:rsidRDefault="00B0378E" w:rsidP="00B0378E">
      <w:pPr>
        <w:jc w:val="both"/>
        <w:rPr>
          <w:rFonts w:eastAsia="Times New Roman" w:cs="Arial"/>
          <w:szCs w:val="20"/>
          <w:lang w:val="es-MX"/>
        </w:rPr>
      </w:pPr>
      <w:r w:rsidRPr="00B0378E">
        <w:rPr>
          <w:rFonts w:eastAsia="Times New Roman" w:cs="Arial"/>
          <w:szCs w:val="20"/>
          <w:lang w:val="es-MX"/>
        </w:rPr>
        <w:t>Cabe señalar que para la realización de las ECR se utiliza 1) el Modelo de Términos de Referencia para la Evaluación de Consistencia y Resultados, aplicable a evaluaciones cuya Instancia de Coordinación es la SHCP, y 2) el Modelo de Términos de Referencia para la Evaluación de Consistencia y Resultados emitido por el CONEVAL, este último para evaluar Pp considerados por el CONEVAL como programas o acciones federales de desarrollo social; de tal forma que para realizar una ECR a un Pp, se utiliza el modelo de términos de referencia del ámbito de coordinación correspondiente.</w:t>
      </w:r>
    </w:p>
    <w:p w14:paraId="180EA269" w14:textId="77777777" w:rsidR="00B0378E" w:rsidRPr="00B0378E" w:rsidRDefault="00B0378E" w:rsidP="00B0378E">
      <w:pPr>
        <w:jc w:val="both"/>
        <w:rPr>
          <w:rFonts w:eastAsia="Times New Roman" w:cs="Arial"/>
          <w:b/>
          <w:szCs w:val="20"/>
          <w:lang w:val="es-MX"/>
        </w:rPr>
      </w:pPr>
      <w:r w:rsidRPr="00B0378E">
        <w:rPr>
          <w:rFonts w:eastAsia="Times New Roman" w:cs="Arial"/>
          <w:b/>
          <w:szCs w:val="20"/>
          <w:lang w:val="es-MX"/>
        </w:rPr>
        <w:t>Objetivo General</w:t>
      </w:r>
    </w:p>
    <w:p w14:paraId="0479467A" w14:textId="77777777" w:rsidR="00B0378E" w:rsidRPr="00B0378E" w:rsidRDefault="00B0378E" w:rsidP="00B0378E">
      <w:pPr>
        <w:jc w:val="both"/>
        <w:rPr>
          <w:rFonts w:eastAsia="Times New Roman" w:cs="Arial"/>
          <w:szCs w:val="20"/>
          <w:lang w:val="es-MX"/>
        </w:rPr>
      </w:pPr>
      <w:r w:rsidRPr="00B0378E">
        <w:rPr>
          <w:rFonts w:eastAsia="Times New Roman" w:cs="Arial"/>
          <w:szCs w:val="20"/>
          <w:lang w:val="es-MX"/>
        </w:rPr>
        <w:t>Evaluar la consistencia y orientación a resultados del Pp, con la finalidad de proveer información que retroalimente su diseño, gestión y orientación a resultados.</w:t>
      </w:r>
    </w:p>
    <w:p w14:paraId="3B916FDE" w14:textId="77777777" w:rsidR="00B0378E" w:rsidRPr="00B0378E" w:rsidRDefault="00B0378E" w:rsidP="00B0378E">
      <w:pPr>
        <w:jc w:val="both"/>
        <w:rPr>
          <w:rFonts w:eastAsia="Times New Roman" w:cs="Arial"/>
          <w:b/>
          <w:szCs w:val="20"/>
          <w:lang w:val="es-MX"/>
        </w:rPr>
      </w:pPr>
      <w:r w:rsidRPr="00B0378E">
        <w:rPr>
          <w:rFonts w:eastAsia="Times New Roman" w:cs="Arial"/>
          <w:b/>
          <w:szCs w:val="20"/>
          <w:lang w:val="es-MX"/>
        </w:rPr>
        <w:t>Objetivos específicos</w:t>
      </w:r>
    </w:p>
    <w:p w14:paraId="557D5E4E" w14:textId="77777777" w:rsidR="00B0378E" w:rsidRPr="00B0378E" w:rsidRDefault="00B0378E" w:rsidP="00B0378E">
      <w:pPr>
        <w:numPr>
          <w:ilvl w:val="0"/>
          <w:numId w:val="1"/>
        </w:numPr>
        <w:autoSpaceDE w:val="0"/>
        <w:autoSpaceDN w:val="0"/>
        <w:adjustRightInd w:val="0"/>
        <w:ind w:left="357" w:hanging="357"/>
        <w:jc w:val="both"/>
        <w:rPr>
          <w:rFonts w:eastAsia="Calibri" w:cs="Arial"/>
          <w:szCs w:val="20"/>
          <w:lang w:val="es-MX"/>
        </w:rPr>
      </w:pPr>
      <w:r w:rsidRPr="00B0378E">
        <w:rPr>
          <w:rFonts w:eastAsia="Calibri" w:cs="Arial"/>
          <w:szCs w:val="20"/>
          <w:lang w:val="es-MX"/>
        </w:rPr>
        <w:t>Analizar la lógica y congruencia en el diseño del Pp; su vinculación con la planeación sectorial y nacional; la consistencia entre el diseño y la normativa aplicable; así como las posibles complementariedades o coincidencias con otros Pp.</w:t>
      </w:r>
    </w:p>
    <w:p w14:paraId="4597BB30" w14:textId="77777777" w:rsidR="00B0378E" w:rsidRPr="00B0378E" w:rsidRDefault="00B0378E" w:rsidP="00B0378E">
      <w:pPr>
        <w:numPr>
          <w:ilvl w:val="0"/>
          <w:numId w:val="1"/>
        </w:numPr>
        <w:autoSpaceDE w:val="0"/>
        <w:autoSpaceDN w:val="0"/>
        <w:adjustRightInd w:val="0"/>
        <w:ind w:left="357" w:hanging="357"/>
        <w:jc w:val="both"/>
        <w:rPr>
          <w:rFonts w:eastAsia="Calibri" w:cs="Arial"/>
          <w:szCs w:val="20"/>
          <w:lang w:val="es-MX"/>
        </w:rPr>
      </w:pPr>
      <w:r w:rsidRPr="00B0378E">
        <w:rPr>
          <w:rFonts w:eastAsia="Calibri" w:cs="Arial"/>
          <w:szCs w:val="20"/>
          <w:lang w:val="es-MX"/>
        </w:rPr>
        <w:t>Identificar si el Pp cuenta con instrumentos de planeación y orientación a resultados.</w:t>
      </w:r>
    </w:p>
    <w:p w14:paraId="68F50D02" w14:textId="77777777" w:rsidR="00B0378E" w:rsidRPr="00B0378E" w:rsidRDefault="00B0378E" w:rsidP="00B0378E">
      <w:pPr>
        <w:numPr>
          <w:ilvl w:val="0"/>
          <w:numId w:val="1"/>
        </w:numPr>
        <w:autoSpaceDE w:val="0"/>
        <w:autoSpaceDN w:val="0"/>
        <w:adjustRightInd w:val="0"/>
        <w:ind w:left="357" w:hanging="357"/>
        <w:jc w:val="both"/>
        <w:rPr>
          <w:rFonts w:eastAsia="Calibri" w:cs="Arial"/>
          <w:szCs w:val="20"/>
          <w:lang w:val="es-MX"/>
        </w:rPr>
      </w:pPr>
      <w:r w:rsidRPr="00B0378E">
        <w:rPr>
          <w:rFonts w:eastAsia="Calibri" w:cs="Arial"/>
          <w:szCs w:val="20"/>
          <w:lang w:val="es-MX"/>
        </w:rPr>
        <w:t>Examinar si el Pp ha definido una estrategia de cobertura de mediano y de largo plazos, así como los avances presentados en el ejercicio fiscal evaluado.</w:t>
      </w:r>
    </w:p>
    <w:p w14:paraId="1C00E723" w14:textId="77777777" w:rsidR="00B0378E" w:rsidRPr="00B0378E" w:rsidRDefault="00B0378E" w:rsidP="00B0378E">
      <w:pPr>
        <w:numPr>
          <w:ilvl w:val="0"/>
          <w:numId w:val="1"/>
        </w:numPr>
        <w:autoSpaceDE w:val="0"/>
        <w:autoSpaceDN w:val="0"/>
        <w:adjustRightInd w:val="0"/>
        <w:ind w:left="357" w:hanging="357"/>
        <w:jc w:val="both"/>
        <w:rPr>
          <w:rFonts w:eastAsia="Calibri" w:cs="Arial"/>
          <w:szCs w:val="20"/>
          <w:lang w:val="es-MX"/>
        </w:rPr>
      </w:pPr>
      <w:r w:rsidRPr="00B0378E">
        <w:rPr>
          <w:rFonts w:eastAsia="Calibri" w:cs="Arial"/>
          <w:szCs w:val="20"/>
          <w:lang w:val="es-MX"/>
        </w:rPr>
        <w:t>Analizar los principales procesos establecidos en la normativa aplicable al Pp, así como los sistemas de información con los que cuenta y sus mecanismos de rendición de cuentas.</w:t>
      </w:r>
    </w:p>
    <w:p w14:paraId="69AFE249" w14:textId="77777777" w:rsidR="00B0378E" w:rsidRPr="00B0378E" w:rsidRDefault="00B0378E" w:rsidP="00B0378E">
      <w:pPr>
        <w:numPr>
          <w:ilvl w:val="0"/>
          <w:numId w:val="1"/>
        </w:numPr>
        <w:autoSpaceDE w:val="0"/>
        <w:autoSpaceDN w:val="0"/>
        <w:adjustRightInd w:val="0"/>
        <w:ind w:left="357" w:hanging="357"/>
        <w:jc w:val="both"/>
        <w:rPr>
          <w:rFonts w:eastAsia="Calibri" w:cs="Arial"/>
          <w:szCs w:val="20"/>
          <w:lang w:val="es-MX"/>
        </w:rPr>
      </w:pPr>
      <w:r w:rsidRPr="00B0378E">
        <w:rPr>
          <w:rFonts w:eastAsia="Calibri" w:cs="Arial"/>
          <w:szCs w:val="20"/>
          <w:lang w:val="es-MX"/>
        </w:rPr>
        <w:t>Identificar si el Pp cuenta con instrumentos que le permitan recabar información para medir el grado de satisfacción de sus beneficiarios o destinatarios.</w:t>
      </w:r>
    </w:p>
    <w:p w14:paraId="1B88E9AE" w14:textId="77777777" w:rsidR="00B0378E" w:rsidRPr="00B0378E" w:rsidRDefault="00B0378E" w:rsidP="00B0378E">
      <w:pPr>
        <w:numPr>
          <w:ilvl w:val="0"/>
          <w:numId w:val="1"/>
        </w:numPr>
        <w:autoSpaceDE w:val="0"/>
        <w:autoSpaceDN w:val="0"/>
        <w:adjustRightInd w:val="0"/>
        <w:ind w:left="357" w:hanging="357"/>
        <w:jc w:val="both"/>
        <w:rPr>
          <w:rFonts w:eastAsia="Calibri" w:cs="Arial"/>
          <w:szCs w:val="20"/>
          <w:lang w:val="es-MX"/>
        </w:rPr>
      </w:pPr>
      <w:r w:rsidRPr="00B0378E">
        <w:rPr>
          <w:rFonts w:eastAsia="Calibri" w:cs="Arial"/>
          <w:szCs w:val="20"/>
          <w:lang w:val="es-MX"/>
        </w:rPr>
        <w:t>Examinar los resultados del Pp respecto de la atención del problema o función de gobierno para el que fue creado.</w:t>
      </w:r>
    </w:p>
    <w:p w14:paraId="6E7985E9" w14:textId="77777777" w:rsidR="00B0378E" w:rsidRPr="00C73DD2" w:rsidRDefault="00525310" w:rsidP="00B0378E">
      <w:pPr>
        <w:jc w:val="both"/>
        <w:rPr>
          <w:rFonts w:eastAsia="Times New Roman" w:cs="Arial"/>
          <w:szCs w:val="20"/>
          <w:lang w:val="es-MX"/>
        </w:rPr>
      </w:pPr>
      <w:r w:rsidRPr="00C73DD2">
        <w:rPr>
          <w:rFonts w:eastAsia="Times New Roman" w:cs="Arial"/>
          <w:szCs w:val="20"/>
          <w:lang w:val="es-MX"/>
        </w:rPr>
        <w:t>Durante el tercer</w:t>
      </w:r>
      <w:r w:rsidR="00B0378E" w:rsidRPr="00C73DD2">
        <w:rPr>
          <w:rFonts w:eastAsia="Times New Roman" w:cs="Arial"/>
          <w:szCs w:val="20"/>
          <w:lang w:val="es-MX"/>
        </w:rPr>
        <w:t xml:space="preserve"> trime</w:t>
      </w:r>
      <w:r w:rsidRPr="00C73DD2">
        <w:rPr>
          <w:rFonts w:eastAsia="Times New Roman" w:cs="Arial"/>
          <w:szCs w:val="20"/>
          <w:lang w:val="es-MX"/>
        </w:rPr>
        <w:t>stre de 2018, la SHCP recibió 34</w:t>
      </w:r>
      <w:r w:rsidR="00E508D2" w:rsidRPr="00C73DD2">
        <w:rPr>
          <w:rFonts w:eastAsia="Times New Roman" w:cs="Arial"/>
          <w:szCs w:val="20"/>
          <w:lang w:val="es-MX"/>
        </w:rPr>
        <w:t xml:space="preserve"> ECR realizadas a dos Pp del Ramo 05 Relaciones Exteriores, a un Pp del Ramo 06 </w:t>
      </w:r>
      <w:r w:rsidR="003B1CD1" w:rsidRPr="00C73DD2">
        <w:rPr>
          <w:rFonts w:eastAsia="Times New Roman" w:cs="Arial"/>
          <w:szCs w:val="20"/>
          <w:lang w:val="es-MX"/>
        </w:rPr>
        <w:t>Hacienda</w:t>
      </w:r>
      <w:r w:rsidR="00E508D2" w:rsidRPr="00C73DD2">
        <w:rPr>
          <w:rFonts w:eastAsia="Times New Roman" w:cs="Arial"/>
          <w:szCs w:val="20"/>
          <w:lang w:val="es-MX"/>
        </w:rPr>
        <w:t xml:space="preserve"> y Crédito Público, a 10 Pp del Ramo 11 Educación Pública, a dos del Ramo 15 Desarrollo Agrario, Territorial y Urbano, a seis Pp del Ramo 16 Medio Ambiente y Recursos Naturales, a seis Pp del Ramo 38 Consejo Nacional de Ciencia y Tecnología, a cinco del Ramo 47 Entidades no Sectorizadas, entre ellas a un Pp del Instituto Nacional de </w:t>
      </w:r>
      <w:r w:rsidR="00C73DD2" w:rsidRPr="00C73DD2">
        <w:rPr>
          <w:rFonts w:eastAsia="Times New Roman" w:cs="Arial"/>
          <w:szCs w:val="20"/>
          <w:lang w:val="es-MX"/>
        </w:rPr>
        <w:t xml:space="preserve">las </w:t>
      </w:r>
      <w:r w:rsidR="00E508D2" w:rsidRPr="00C73DD2">
        <w:rPr>
          <w:rFonts w:eastAsia="Times New Roman" w:cs="Arial"/>
          <w:szCs w:val="20"/>
          <w:lang w:val="es-MX"/>
        </w:rPr>
        <w:t>Mujeres y a cuatro Pp de la Comisión Nacional para el Desarrollo de los Pueblos Ind</w:t>
      </w:r>
      <w:r w:rsidR="00727304" w:rsidRPr="00C73DD2">
        <w:rPr>
          <w:rFonts w:eastAsia="Times New Roman" w:cs="Arial"/>
          <w:szCs w:val="20"/>
          <w:lang w:val="es-MX"/>
        </w:rPr>
        <w:t>ígenas, a un Pp del Ramo 48 Cultura y por último a un Pp del Ramo 50 Instituto Mexicano del Seguro Social</w:t>
      </w:r>
      <w:r w:rsidR="00B0378E" w:rsidRPr="00C73DD2">
        <w:rPr>
          <w:rFonts w:eastAsia="Times New Roman" w:cs="Arial"/>
          <w:szCs w:val="20"/>
          <w:lang w:val="es-MX"/>
        </w:rPr>
        <w:t>. A continuación se presenta una síntesis de cada una de estas evaluaciones con sus principales hallazgos y recomendaciones.</w:t>
      </w:r>
    </w:p>
    <w:p w14:paraId="47132358" w14:textId="77777777" w:rsidR="00A615D2" w:rsidRDefault="00A615D2">
      <w:pPr>
        <w:spacing w:after="0"/>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964E91" w:rsidRPr="003B6C66" w14:paraId="5F137D01" w14:textId="77777777" w:rsidTr="00A06037">
        <w:trPr>
          <w:trHeight w:val="392"/>
          <w:jc w:val="center"/>
        </w:trPr>
        <w:tc>
          <w:tcPr>
            <w:tcW w:w="10173" w:type="dxa"/>
            <w:gridSpan w:val="5"/>
            <w:shd w:val="clear" w:color="auto" w:fill="D6E3BC" w:themeFill="accent3" w:themeFillTint="66"/>
            <w:vAlign w:val="center"/>
          </w:tcPr>
          <w:p w14:paraId="443FCFCB" w14:textId="77777777" w:rsidR="00964E91" w:rsidRPr="003B6C66" w:rsidRDefault="00964E91" w:rsidP="00F64AB0">
            <w:pPr>
              <w:pStyle w:val="CABEZA"/>
              <w:ind w:left="0"/>
              <w:rPr>
                <w:noProof w:val="0"/>
                <w:lang w:val="es-MX"/>
              </w:rPr>
            </w:pPr>
            <w:r w:rsidRPr="003B6C66">
              <w:rPr>
                <w:noProof w:val="0"/>
                <w:lang w:val="es-MX"/>
              </w:rPr>
              <w:br w:type="page"/>
            </w:r>
            <w:r w:rsidR="00FB0358" w:rsidRPr="00FB0358">
              <w:rPr>
                <w:noProof w:val="0"/>
                <w:lang w:val="es-MX"/>
              </w:rPr>
              <w:t>Ramo 5. Relaciones Exteriores</w:t>
            </w:r>
          </w:p>
        </w:tc>
      </w:tr>
      <w:tr w:rsidR="00964E91" w:rsidRPr="003B6C66" w14:paraId="6A762B59" w14:textId="77777777" w:rsidTr="00A06037">
        <w:trPr>
          <w:jc w:val="center"/>
        </w:trPr>
        <w:tc>
          <w:tcPr>
            <w:tcW w:w="1359" w:type="dxa"/>
            <w:shd w:val="clear" w:color="auto" w:fill="D9D9D9" w:themeFill="background1" w:themeFillShade="D9"/>
          </w:tcPr>
          <w:p w14:paraId="09AF7C8A" w14:textId="77777777" w:rsidR="00964E91" w:rsidRPr="003B6C66" w:rsidRDefault="006266D0" w:rsidP="00A06037">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2C496033" w14:textId="77777777" w:rsidR="00964E91" w:rsidRPr="00FB0358" w:rsidRDefault="00FB0358" w:rsidP="00B03630">
            <w:pPr>
              <w:contextualSpacing/>
              <w:rPr>
                <w:sz w:val="16"/>
                <w:szCs w:val="16"/>
                <w:lang w:val="es-MX" w:eastAsia="en-US"/>
              </w:rPr>
            </w:pPr>
            <w:r w:rsidRPr="00FB0358">
              <w:rPr>
                <w:sz w:val="16"/>
                <w:szCs w:val="16"/>
                <w:lang w:val="es-MX" w:eastAsia="en-US"/>
              </w:rPr>
              <w:t>P001</w:t>
            </w:r>
          </w:p>
        </w:tc>
        <w:tc>
          <w:tcPr>
            <w:tcW w:w="1701" w:type="dxa"/>
            <w:gridSpan w:val="2"/>
            <w:shd w:val="clear" w:color="auto" w:fill="D9D9D9" w:themeFill="background1" w:themeFillShade="D9"/>
          </w:tcPr>
          <w:p w14:paraId="15FC427F" w14:textId="77777777" w:rsidR="00964E91" w:rsidRPr="003B6C66" w:rsidRDefault="00964E91" w:rsidP="00A06037">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098FBDEF" w14:textId="77777777" w:rsidR="00964E91" w:rsidRPr="00FB0358" w:rsidRDefault="00FB0358" w:rsidP="00A06037">
            <w:pPr>
              <w:contextualSpacing/>
              <w:rPr>
                <w:sz w:val="16"/>
                <w:szCs w:val="16"/>
                <w:lang w:val="es-MX" w:eastAsia="en-US"/>
              </w:rPr>
            </w:pPr>
            <w:r w:rsidRPr="00FB0358">
              <w:rPr>
                <w:sz w:val="16"/>
                <w:szCs w:val="16"/>
                <w:lang w:val="es-MX" w:eastAsia="en-US"/>
              </w:rPr>
              <w:t>Coordinación, promoción y ejecución de la cooperación internacional para el desarrollo.</w:t>
            </w:r>
          </w:p>
        </w:tc>
      </w:tr>
      <w:tr w:rsidR="00964E91" w:rsidRPr="003B6C66" w14:paraId="5A9720D5" w14:textId="77777777" w:rsidTr="00A06037">
        <w:trPr>
          <w:jc w:val="center"/>
        </w:trPr>
        <w:tc>
          <w:tcPr>
            <w:tcW w:w="2778" w:type="dxa"/>
            <w:gridSpan w:val="3"/>
          </w:tcPr>
          <w:p w14:paraId="5269F802" w14:textId="77777777" w:rsidR="00964E91" w:rsidRPr="003B6C66" w:rsidRDefault="00964E91" w:rsidP="00A06037">
            <w:pPr>
              <w:spacing w:before="20"/>
              <w:rPr>
                <w:b/>
                <w:sz w:val="16"/>
                <w:lang w:val="es-MX"/>
              </w:rPr>
            </w:pPr>
            <w:r w:rsidRPr="003B6C66">
              <w:rPr>
                <w:b/>
                <w:sz w:val="16"/>
                <w:lang w:val="es-MX"/>
              </w:rPr>
              <w:t>Unidades Administrativas:</w:t>
            </w:r>
          </w:p>
        </w:tc>
        <w:tc>
          <w:tcPr>
            <w:tcW w:w="7395" w:type="dxa"/>
            <w:gridSpan w:val="2"/>
          </w:tcPr>
          <w:p w14:paraId="465C362C" w14:textId="77777777" w:rsidR="00964E91" w:rsidRPr="003B6C66" w:rsidRDefault="00451D39" w:rsidP="00A06037">
            <w:pPr>
              <w:spacing w:after="0"/>
              <w:rPr>
                <w:rFonts w:eastAsia="Times New Roman"/>
                <w:sz w:val="16"/>
                <w:szCs w:val="16"/>
                <w:lang w:val="es-MX" w:eastAsia="en-US"/>
              </w:rPr>
            </w:pPr>
            <w:r w:rsidRPr="00920848">
              <w:rPr>
                <w:rFonts w:eastAsia="Times New Roman"/>
                <w:sz w:val="16"/>
                <w:szCs w:val="16"/>
                <w:lang w:val="es-MX" w:eastAsia="en-US"/>
              </w:rPr>
              <w:t>Agencia Mexicana de Cooperación Internacional para el Desarrollo</w:t>
            </w:r>
            <w:r w:rsidRPr="001D7325">
              <w:rPr>
                <w:rFonts w:eastAsia="Times New Roman"/>
                <w:sz w:val="16"/>
                <w:szCs w:val="16"/>
                <w:lang w:val="es-MX" w:eastAsia="en-US"/>
              </w:rPr>
              <w:t xml:space="preserve"> </w:t>
            </w:r>
            <w:r>
              <w:rPr>
                <w:rFonts w:eastAsia="Times New Roman"/>
                <w:sz w:val="16"/>
                <w:szCs w:val="16"/>
                <w:lang w:val="es-MX" w:eastAsia="en-US"/>
              </w:rPr>
              <w:t>(</w:t>
            </w:r>
            <w:r w:rsidR="001D7325" w:rsidRPr="001D7325">
              <w:rPr>
                <w:rFonts w:eastAsia="Times New Roman"/>
                <w:sz w:val="16"/>
                <w:szCs w:val="16"/>
                <w:lang w:val="es-MX" w:eastAsia="en-US"/>
              </w:rPr>
              <w:t>AMEXCID</w:t>
            </w:r>
            <w:r>
              <w:rPr>
                <w:rFonts w:eastAsia="Times New Roman"/>
                <w:sz w:val="16"/>
                <w:szCs w:val="16"/>
                <w:lang w:val="es-MX" w:eastAsia="en-US"/>
              </w:rPr>
              <w:t>)</w:t>
            </w:r>
          </w:p>
        </w:tc>
      </w:tr>
      <w:tr w:rsidR="00964E91" w:rsidRPr="003B6C66" w14:paraId="7B1180BF" w14:textId="77777777" w:rsidTr="00A06037">
        <w:trPr>
          <w:jc w:val="center"/>
        </w:trPr>
        <w:tc>
          <w:tcPr>
            <w:tcW w:w="2778" w:type="dxa"/>
            <w:gridSpan w:val="3"/>
          </w:tcPr>
          <w:p w14:paraId="72D365F7" w14:textId="77777777" w:rsidR="00964E91" w:rsidRPr="003B6C66" w:rsidRDefault="00964E91" w:rsidP="006D5609">
            <w:pPr>
              <w:spacing w:before="20"/>
              <w:rPr>
                <w:b/>
                <w:sz w:val="16"/>
                <w:lang w:val="es-MX"/>
              </w:rPr>
            </w:pPr>
            <w:r w:rsidRPr="003B6C66">
              <w:rPr>
                <w:b/>
                <w:sz w:val="16"/>
                <w:lang w:val="es-MX"/>
              </w:rPr>
              <w:t>Responsables:</w:t>
            </w:r>
          </w:p>
        </w:tc>
        <w:tc>
          <w:tcPr>
            <w:tcW w:w="7395" w:type="dxa"/>
            <w:gridSpan w:val="2"/>
          </w:tcPr>
          <w:p w14:paraId="32FBA5B9" w14:textId="77777777" w:rsidR="00964E91" w:rsidRPr="00FB0358" w:rsidRDefault="001D7325" w:rsidP="00BA6D3A">
            <w:pPr>
              <w:spacing w:before="20" w:after="0"/>
              <w:rPr>
                <w:rFonts w:eastAsia="Times New Roman"/>
                <w:sz w:val="16"/>
                <w:szCs w:val="16"/>
                <w:lang w:val="es-MX" w:eastAsia="en-US"/>
              </w:rPr>
            </w:pPr>
            <w:r w:rsidRPr="001D7325">
              <w:rPr>
                <w:rFonts w:eastAsia="Times New Roman"/>
                <w:sz w:val="16"/>
                <w:szCs w:val="16"/>
                <w:lang w:val="es-MX" w:eastAsia="en-US"/>
              </w:rPr>
              <w:t>Agustín García Lopez</w:t>
            </w:r>
          </w:p>
        </w:tc>
      </w:tr>
      <w:tr w:rsidR="00964E91" w:rsidRPr="003B6C66" w14:paraId="417A26A8" w14:textId="77777777" w:rsidTr="00A06037">
        <w:trPr>
          <w:jc w:val="center"/>
        </w:trPr>
        <w:tc>
          <w:tcPr>
            <w:tcW w:w="2778" w:type="dxa"/>
            <w:gridSpan w:val="3"/>
            <w:shd w:val="clear" w:color="auto" w:fill="D9D9D9" w:themeFill="background1" w:themeFillShade="D9"/>
          </w:tcPr>
          <w:p w14:paraId="698517B8" w14:textId="77777777" w:rsidR="00964E91" w:rsidRPr="003B6C66" w:rsidRDefault="00964E91" w:rsidP="00A06037">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31EBE342" w14:textId="77777777" w:rsidR="00964E91" w:rsidRPr="00FB0358" w:rsidRDefault="00FB0358" w:rsidP="00A06037">
            <w:pPr>
              <w:spacing w:before="20"/>
              <w:rPr>
                <w:sz w:val="16"/>
                <w:lang w:val="es-MX"/>
              </w:rPr>
            </w:pPr>
            <w:r w:rsidRPr="00FB0358">
              <w:rPr>
                <w:sz w:val="16"/>
                <w:lang w:val="es-MX"/>
              </w:rPr>
              <w:t>Consistencia y Resultados, PAE 2017</w:t>
            </w:r>
          </w:p>
        </w:tc>
      </w:tr>
    </w:tbl>
    <w:p w14:paraId="0629C00B" w14:textId="77777777" w:rsidR="00A615D2" w:rsidRPr="003B6C66" w:rsidRDefault="00A615D2" w:rsidP="005E42E3">
      <w:pPr>
        <w:pStyle w:val="Cdetextonegrita"/>
        <w:spacing w:line="250" w:lineRule="exact"/>
        <w:rPr>
          <w:b w:val="0"/>
          <w:lang w:val="es-MX"/>
        </w:rPr>
      </w:pPr>
    </w:p>
    <w:p w14:paraId="0AB924A4" w14:textId="77777777" w:rsidR="00451D39" w:rsidRPr="003B6C66" w:rsidRDefault="00451D39" w:rsidP="00451D39">
      <w:pPr>
        <w:pStyle w:val="Cdetextonegrita"/>
        <w:rPr>
          <w:lang w:val="es-MX"/>
        </w:rPr>
      </w:pPr>
      <w:r w:rsidRPr="003B6C66">
        <w:rPr>
          <w:lang w:val="es-MX"/>
        </w:rPr>
        <w:t>Descripción del Pp</w:t>
      </w:r>
    </w:p>
    <w:p w14:paraId="7BBF555B" w14:textId="77777777" w:rsidR="00451D39" w:rsidRPr="003B6C66" w:rsidRDefault="00451D39" w:rsidP="00451D39">
      <w:pPr>
        <w:pStyle w:val="Cdetexto"/>
        <w:rPr>
          <w:lang w:val="es-MX"/>
        </w:rPr>
      </w:pPr>
      <w:r w:rsidRPr="003B6C66">
        <w:rPr>
          <w:lang w:val="es-MX"/>
        </w:rPr>
        <w:t xml:space="preserve">El Pp define el </w:t>
      </w:r>
      <w:r>
        <w:rPr>
          <w:lang w:val="es-MX"/>
        </w:rPr>
        <w:t>problema que busca resolver como</w:t>
      </w:r>
      <w:r w:rsidRPr="003B6C66">
        <w:rPr>
          <w:lang w:val="es-MX"/>
        </w:rPr>
        <w:t>: “</w:t>
      </w:r>
      <w:r w:rsidRPr="007040A3">
        <w:rPr>
          <w:lang w:val="es-MX"/>
        </w:rPr>
        <w:t>la débil articulación institucional para la ejecución eficaz y coordinada de las intervenciones de Cooperación Internacional para el Desarrollo y la promoción internacional de México</w:t>
      </w:r>
      <w:r w:rsidRPr="003B6C66">
        <w:rPr>
          <w:lang w:val="es-MX"/>
        </w:rPr>
        <w:t>”.</w:t>
      </w:r>
    </w:p>
    <w:p w14:paraId="763A8395" w14:textId="77777777" w:rsidR="00451D39" w:rsidRPr="003B6C66" w:rsidRDefault="00451D39" w:rsidP="00451D39">
      <w:pPr>
        <w:pStyle w:val="Cdetexto"/>
        <w:rPr>
          <w:lang w:val="es-MX"/>
        </w:rPr>
      </w:pPr>
      <w:r w:rsidRPr="003B6C66">
        <w:rPr>
          <w:lang w:val="es-MX"/>
        </w:rPr>
        <w:t>El fin del Pp se definió como “</w:t>
      </w:r>
      <w:r>
        <w:rPr>
          <w:lang w:val="es-MX"/>
        </w:rPr>
        <w:t>C</w:t>
      </w:r>
      <w:r w:rsidRPr="007040A3">
        <w:rPr>
          <w:lang w:val="es-MX"/>
        </w:rPr>
        <w:t>ontribuir a impulsar una política de cooperación internacional para el desarrollo en beneficio de México y de otros países, mediante la coordinación e instrumentación eficaces de acciones y estrategias de cooperación y promoción, coherentes con las fortalezas y necesidades nacionales identificadas</w:t>
      </w:r>
      <w:r w:rsidRPr="003B6C66">
        <w:rPr>
          <w:lang w:val="es-MX"/>
        </w:rPr>
        <w:t>”.</w:t>
      </w:r>
      <w:r w:rsidR="00E24EBD">
        <w:rPr>
          <w:lang w:val="es-MX"/>
        </w:rPr>
        <w:t xml:space="preserve"> </w:t>
      </w:r>
    </w:p>
    <w:p w14:paraId="3DD6F153" w14:textId="77777777" w:rsidR="00451D39" w:rsidRPr="003B6C66" w:rsidRDefault="00451D39" w:rsidP="00451D39">
      <w:pPr>
        <w:pStyle w:val="Cdetexto"/>
        <w:rPr>
          <w:lang w:val="es-MX"/>
        </w:rPr>
      </w:pPr>
      <w:r w:rsidRPr="003B6C66">
        <w:rPr>
          <w:lang w:val="es-MX"/>
        </w:rPr>
        <w:t>El propósito del Pp es “</w:t>
      </w:r>
      <w:r>
        <w:rPr>
          <w:lang w:val="es-MX"/>
        </w:rPr>
        <w:t>L</w:t>
      </w:r>
      <w:r w:rsidRPr="007040A3">
        <w:rPr>
          <w:lang w:val="es-MX"/>
        </w:rPr>
        <w:t>a política de cooperación internacional para el desarrollo y de promoción internacional de México se ejecute eficazmente</w:t>
      </w:r>
      <w:r w:rsidR="00E24EBD">
        <w:rPr>
          <w:lang w:val="es-MX"/>
        </w:rPr>
        <w:t xml:space="preserve">”. </w:t>
      </w:r>
    </w:p>
    <w:p w14:paraId="79F4E347" w14:textId="77777777" w:rsidR="00451D39" w:rsidRPr="003B6C66" w:rsidRDefault="00451D39" w:rsidP="00451D39">
      <w:pPr>
        <w:pStyle w:val="Cdetexto"/>
        <w:rPr>
          <w:lang w:val="es-MX"/>
        </w:rPr>
      </w:pPr>
      <w:r w:rsidRPr="003B6C66">
        <w:rPr>
          <w:lang w:val="es-MX"/>
        </w:rPr>
        <w:t xml:space="preserve">La PPo </w:t>
      </w:r>
      <w:r w:rsidR="001439A2">
        <w:rPr>
          <w:lang w:val="es-MX"/>
        </w:rPr>
        <w:t>está</w:t>
      </w:r>
      <w:r>
        <w:rPr>
          <w:lang w:val="es-MX"/>
        </w:rPr>
        <w:t xml:space="preserve"> identificada de la </w:t>
      </w:r>
      <w:r w:rsidR="001439A2">
        <w:rPr>
          <w:lang w:val="es-MX"/>
        </w:rPr>
        <w:t>siguiente</w:t>
      </w:r>
      <w:r>
        <w:rPr>
          <w:lang w:val="es-MX"/>
        </w:rPr>
        <w:t xml:space="preserve"> manera:</w:t>
      </w:r>
      <w:r w:rsidRPr="003B6C66">
        <w:rPr>
          <w:lang w:val="es-MX"/>
        </w:rPr>
        <w:t xml:space="preserve"> “</w:t>
      </w:r>
      <w:r w:rsidRPr="007040A3">
        <w:rPr>
          <w:lang w:val="es-MX"/>
        </w:rPr>
        <w:t>Como receptor de cooperación, la población potencial beneficiaria resultan ser las instituciones mexicanas que se ven fortalecidas con los proyectos de cooperación internacional. Por ende, la población de México en general, es beneficiaria de las políticas públicas y programas de estas instituciones, particularmente en aquellos temas que sean prioritarios para el país y que encuentren atención en la oferta de socios de la cooperación. Como oferente de cooperación, la población potencial beneficiaria se integra de los países en desarrollo con necesidades que puedan atender instituciones o recursos mexicanos, debido al grado de especialidad del país en el tema</w:t>
      </w:r>
      <w:r w:rsidR="00E24EBD">
        <w:rPr>
          <w:lang w:val="es-MX"/>
        </w:rPr>
        <w:t>”, y como</w:t>
      </w:r>
      <w:r w:rsidRPr="003B6C66">
        <w:rPr>
          <w:lang w:val="es-MX"/>
        </w:rPr>
        <w:t xml:space="preserve"> PO </w:t>
      </w:r>
      <w:r>
        <w:rPr>
          <w:lang w:val="es-MX"/>
        </w:rPr>
        <w:t xml:space="preserve">se identifica </w:t>
      </w:r>
      <w:r w:rsidR="00E24EBD">
        <w:rPr>
          <w:lang w:val="es-MX"/>
        </w:rPr>
        <w:t xml:space="preserve">a </w:t>
      </w:r>
      <w:r>
        <w:rPr>
          <w:lang w:val="es-MX"/>
        </w:rPr>
        <w:t>“</w:t>
      </w:r>
      <w:r w:rsidRPr="0018512A">
        <w:rPr>
          <w:lang w:val="es-MX"/>
        </w:rPr>
        <w:t>39 países con programas de cooperación técnica y científica y 50 países con programas de cooperación educativa y cultural</w:t>
      </w:r>
      <w:r>
        <w:rPr>
          <w:lang w:val="es-MX"/>
        </w:rPr>
        <w:t xml:space="preserve">”. </w:t>
      </w:r>
    </w:p>
    <w:p w14:paraId="42C00ABC" w14:textId="77777777" w:rsidR="00451D39" w:rsidRPr="003B6C66" w:rsidRDefault="00451D39" w:rsidP="00451D39">
      <w:pPr>
        <w:pStyle w:val="Cdetexto"/>
        <w:rPr>
          <w:lang w:val="es-MX"/>
        </w:rPr>
      </w:pPr>
      <w:r w:rsidRPr="003B6C66">
        <w:rPr>
          <w:lang w:val="es-MX"/>
        </w:rPr>
        <w:t xml:space="preserve">El Pp se encuentra vinculado a la Meta Nacional </w:t>
      </w:r>
      <w:r>
        <w:rPr>
          <w:lang w:val="es-MX"/>
        </w:rPr>
        <w:t>V. M</w:t>
      </w:r>
      <w:r w:rsidRPr="0018512A">
        <w:rPr>
          <w:lang w:val="es-MX"/>
        </w:rPr>
        <w:t>éxico con responsabilidad global</w:t>
      </w:r>
      <w:r w:rsidRPr="003B6C66">
        <w:rPr>
          <w:lang w:val="es-MX"/>
        </w:rPr>
        <w:t xml:space="preserve"> del PND, a través</w:t>
      </w:r>
      <w:r>
        <w:rPr>
          <w:lang w:val="es-MX"/>
        </w:rPr>
        <w:t xml:space="preserve"> de los</w:t>
      </w:r>
      <w:r w:rsidRPr="003B6C66">
        <w:rPr>
          <w:lang w:val="es-MX"/>
        </w:rPr>
        <w:t xml:space="preserve"> Objetivo</w:t>
      </w:r>
      <w:r>
        <w:rPr>
          <w:lang w:val="es-MX"/>
        </w:rPr>
        <w:t xml:space="preserve">s </w:t>
      </w:r>
      <w:r w:rsidRPr="0018512A">
        <w:rPr>
          <w:lang w:val="es-MX"/>
        </w:rPr>
        <w:t>5.1. Ampliar y fortalecer la p</w:t>
      </w:r>
      <w:r>
        <w:rPr>
          <w:lang w:val="es-MX"/>
        </w:rPr>
        <w:t xml:space="preserve">resencia de México en el mundo y </w:t>
      </w:r>
      <w:r w:rsidRPr="0018512A">
        <w:rPr>
          <w:lang w:val="es-MX"/>
        </w:rPr>
        <w:t>5.2. Promover el valor de México en el mundo mediante la difusión económica, turística y cultural.</w:t>
      </w:r>
      <w:r w:rsidRPr="003B6C66">
        <w:rPr>
          <w:lang w:val="es-MX"/>
        </w:rPr>
        <w:t xml:space="preserve"> </w:t>
      </w:r>
      <w:r>
        <w:rPr>
          <w:lang w:val="es-MX"/>
        </w:rPr>
        <w:t>Por otro lado, se alinea</w:t>
      </w:r>
      <w:r w:rsidRPr="003B6C66">
        <w:rPr>
          <w:lang w:val="es-MX"/>
        </w:rPr>
        <w:t xml:space="preserve"> al </w:t>
      </w:r>
      <w:r w:rsidRPr="0018512A">
        <w:rPr>
          <w:lang w:val="es-MX"/>
        </w:rPr>
        <w:t>Objetivo 4. Promover a México mediante la difusión de sus fortalezas y oportunidades en materia económica, turística y cultural del P</w:t>
      </w:r>
      <w:r>
        <w:rPr>
          <w:lang w:val="es-MX"/>
        </w:rPr>
        <w:t xml:space="preserve">rograma </w:t>
      </w:r>
      <w:r w:rsidR="00474DA1" w:rsidRPr="0018512A">
        <w:rPr>
          <w:lang w:val="es-MX"/>
        </w:rPr>
        <w:t>S</w:t>
      </w:r>
      <w:r w:rsidR="00474DA1">
        <w:rPr>
          <w:lang w:val="es-MX"/>
        </w:rPr>
        <w:t>ectorial</w:t>
      </w:r>
      <w:r>
        <w:rPr>
          <w:lang w:val="es-MX"/>
        </w:rPr>
        <w:t xml:space="preserve"> de </w:t>
      </w:r>
      <w:r w:rsidRPr="0018512A">
        <w:rPr>
          <w:lang w:val="es-MX"/>
        </w:rPr>
        <w:t>R</w:t>
      </w:r>
      <w:r>
        <w:rPr>
          <w:lang w:val="es-MX"/>
        </w:rPr>
        <w:t xml:space="preserve">elaciones </w:t>
      </w:r>
      <w:r w:rsidRPr="0018512A">
        <w:rPr>
          <w:lang w:val="es-MX"/>
        </w:rPr>
        <w:t>E</w:t>
      </w:r>
      <w:r>
        <w:rPr>
          <w:lang w:val="es-MX"/>
        </w:rPr>
        <w:t xml:space="preserve">xteriores </w:t>
      </w:r>
      <w:r w:rsidR="004E025E">
        <w:rPr>
          <w:lang w:val="es-MX"/>
        </w:rPr>
        <w:t xml:space="preserve">2013-2018 </w:t>
      </w:r>
      <w:r>
        <w:rPr>
          <w:lang w:val="es-MX"/>
        </w:rPr>
        <w:t>(PSRE).</w:t>
      </w:r>
      <w:r w:rsidRPr="003B6C66">
        <w:rPr>
          <w:lang w:val="es-MX"/>
        </w:rPr>
        <w:br w:type="page"/>
      </w:r>
    </w:p>
    <w:p w14:paraId="5C68B685" w14:textId="77777777" w:rsidR="00451D39" w:rsidRPr="003B6C66" w:rsidRDefault="00451D39" w:rsidP="00451D39">
      <w:pPr>
        <w:spacing w:line="250" w:lineRule="exact"/>
        <w:jc w:val="both"/>
        <w:rPr>
          <w:rFonts w:eastAsia="Times New Roman" w:cs="Arial"/>
          <w:b/>
          <w:szCs w:val="20"/>
          <w:lang w:val="es-MX"/>
        </w:rPr>
      </w:pPr>
      <w:r w:rsidRPr="003B6C66">
        <w:rPr>
          <w:rFonts w:eastAsia="Times New Roman" w:cs="Arial"/>
          <w:b/>
          <w:szCs w:val="20"/>
          <w:lang w:val="es-MX"/>
        </w:rPr>
        <w:t>Principales Hallazgos</w:t>
      </w:r>
    </w:p>
    <w:p w14:paraId="382EFF8F" w14:textId="77777777" w:rsidR="00451D39" w:rsidRPr="003B6C66" w:rsidRDefault="00451D39" w:rsidP="00451D39">
      <w:pPr>
        <w:spacing w:line="250" w:lineRule="exact"/>
        <w:jc w:val="both"/>
        <w:rPr>
          <w:i/>
          <w:lang w:val="es-MX"/>
        </w:rPr>
      </w:pPr>
      <w:r w:rsidRPr="003B6C66">
        <w:rPr>
          <w:i/>
          <w:lang w:val="es-MX"/>
        </w:rPr>
        <w:t>Diseño:</w:t>
      </w:r>
    </w:p>
    <w:p w14:paraId="7E0ED25C" w14:textId="77777777" w:rsidR="00451D39" w:rsidRDefault="00451D39" w:rsidP="00451D39">
      <w:pPr>
        <w:pStyle w:val="Cdetexto"/>
        <w:rPr>
          <w:lang w:val="es-MX"/>
        </w:rPr>
      </w:pPr>
      <w:r>
        <w:rPr>
          <w:lang w:val="es-MX"/>
        </w:rPr>
        <w:t xml:space="preserve">Si bien el Pp tiene definido el problema que busca atender, así como la PPo y la PO, estas definiciones se consideran incorrectas y, en general, su </w:t>
      </w:r>
      <w:r w:rsidR="00474DA1">
        <w:rPr>
          <w:lang w:val="es-MX"/>
        </w:rPr>
        <w:t>diagnóstico</w:t>
      </w:r>
      <w:r>
        <w:rPr>
          <w:lang w:val="es-MX"/>
        </w:rPr>
        <w:t xml:space="preserve"> se considera mejorable. Por otro lado, su alineación al PND y al PSRE se considera correcta. </w:t>
      </w:r>
    </w:p>
    <w:p w14:paraId="19A90338" w14:textId="77777777" w:rsidR="00451D39" w:rsidRPr="003B6C66" w:rsidRDefault="00451D39" w:rsidP="00451D39">
      <w:pPr>
        <w:pStyle w:val="Cdetexto"/>
        <w:rPr>
          <w:i/>
          <w:lang w:val="es-MX"/>
        </w:rPr>
      </w:pPr>
      <w:r w:rsidRPr="003B6C66">
        <w:rPr>
          <w:i/>
          <w:lang w:val="es-MX"/>
        </w:rPr>
        <w:t>Planeación y Orientación a Resultados:</w:t>
      </w:r>
    </w:p>
    <w:p w14:paraId="03ED2F20" w14:textId="77777777" w:rsidR="00451D39" w:rsidRDefault="00451D39" w:rsidP="00451D39">
      <w:pPr>
        <w:pStyle w:val="Cdetexto"/>
        <w:rPr>
          <w:lang w:val="es-MX"/>
        </w:rPr>
      </w:pPr>
      <w:r>
        <w:rPr>
          <w:lang w:val="es-MX"/>
        </w:rPr>
        <w:t xml:space="preserve">El Pp carece de un </w:t>
      </w:r>
      <w:r w:rsidR="002A69FD">
        <w:rPr>
          <w:lang w:val="es-MX"/>
        </w:rPr>
        <w:t>Plan Estratégico</w:t>
      </w:r>
      <w:r>
        <w:rPr>
          <w:lang w:val="es-MX"/>
        </w:rPr>
        <w:t xml:space="preserve"> o un plan anual que defina sus procesos de planeación y ejecución, </w:t>
      </w:r>
      <w:r w:rsidR="004E025E">
        <w:rPr>
          <w:lang w:val="es-MX"/>
        </w:rPr>
        <w:t xml:space="preserve">aun cuando </w:t>
      </w:r>
      <w:r>
        <w:rPr>
          <w:lang w:val="es-MX"/>
        </w:rPr>
        <w:t xml:space="preserve">cuenta con plataformas tecnológicas que le permitirían generar </w:t>
      </w:r>
      <w:r w:rsidR="00290AC7">
        <w:rPr>
          <w:lang w:val="es-MX"/>
        </w:rPr>
        <w:t>su</w:t>
      </w:r>
      <w:r>
        <w:rPr>
          <w:lang w:val="es-MX"/>
        </w:rPr>
        <w:t>s documentos de planeación.</w:t>
      </w:r>
    </w:p>
    <w:p w14:paraId="3D357F72" w14:textId="77777777" w:rsidR="00451D39" w:rsidRPr="003B6C66" w:rsidRDefault="00451D39" w:rsidP="00451D39">
      <w:pPr>
        <w:pStyle w:val="Cdetexto"/>
        <w:rPr>
          <w:i/>
          <w:lang w:val="es-MX"/>
        </w:rPr>
      </w:pPr>
      <w:r w:rsidRPr="003B6C66">
        <w:rPr>
          <w:i/>
          <w:lang w:val="es-MX"/>
        </w:rPr>
        <w:t>Cobertura y Focalización:</w:t>
      </w:r>
    </w:p>
    <w:p w14:paraId="48670152" w14:textId="77777777" w:rsidR="00451D39" w:rsidRPr="003B6C66" w:rsidRDefault="00451D39" w:rsidP="00451D39">
      <w:pPr>
        <w:pStyle w:val="Cdetexto"/>
        <w:rPr>
          <w:lang w:val="es-MX"/>
        </w:rPr>
      </w:pPr>
      <w:r w:rsidRPr="003B6C66">
        <w:rPr>
          <w:lang w:val="es-MX"/>
        </w:rPr>
        <w:t xml:space="preserve">El Pp no cuenta con una estrategia de cobertura documentada que defina </w:t>
      </w:r>
      <w:r w:rsidR="00E24EBD">
        <w:rPr>
          <w:lang w:val="es-MX"/>
        </w:rPr>
        <w:t xml:space="preserve">a </w:t>
      </w:r>
      <w:r w:rsidRPr="003B6C66">
        <w:rPr>
          <w:lang w:val="es-MX"/>
        </w:rPr>
        <w:t>la PO, que especifique metas de cobertura anual y que abarque un hori</w:t>
      </w:r>
      <w:r>
        <w:rPr>
          <w:lang w:val="es-MX"/>
        </w:rPr>
        <w:t>zonte de mediano y largo plazo</w:t>
      </w:r>
      <w:r w:rsidR="00E24EBD">
        <w:rPr>
          <w:lang w:val="es-MX"/>
        </w:rPr>
        <w:t xml:space="preserve">, </w:t>
      </w:r>
      <w:r w:rsidRPr="003B6C66">
        <w:rPr>
          <w:lang w:val="es-MX"/>
        </w:rPr>
        <w:t>por lo que no es posible valorar la congruencia de tal estrategia con el diseño y el diagnóstico vigentes del Pp.</w:t>
      </w:r>
    </w:p>
    <w:p w14:paraId="32AA7684" w14:textId="77777777" w:rsidR="00451D39" w:rsidRPr="003B6C66" w:rsidRDefault="00451D39" w:rsidP="00451D39">
      <w:pPr>
        <w:pStyle w:val="Cdetexto"/>
        <w:rPr>
          <w:i/>
          <w:lang w:val="es-MX"/>
        </w:rPr>
      </w:pPr>
      <w:r w:rsidRPr="003B6C66">
        <w:rPr>
          <w:i/>
          <w:lang w:val="es-MX"/>
        </w:rPr>
        <w:t>Operación:</w:t>
      </w:r>
    </w:p>
    <w:p w14:paraId="5091639E" w14:textId="77777777" w:rsidR="00451D39" w:rsidRDefault="00451D39" w:rsidP="00451D39">
      <w:pPr>
        <w:pStyle w:val="Cdetexto"/>
        <w:rPr>
          <w:lang w:val="es-MX"/>
        </w:rPr>
      </w:pPr>
      <w:r w:rsidRPr="003B6C66">
        <w:rPr>
          <w:lang w:val="es-MX"/>
        </w:rPr>
        <w:t xml:space="preserve">El Pp </w:t>
      </w:r>
      <w:r>
        <w:rPr>
          <w:lang w:val="es-MX"/>
        </w:rPr>
        <w:t>cuenta con un mecanismo que le permite agilizar y simplificar la transferencia de recursos e insumos según se necesite, aunque los procesos</w:t>
      </w:r>
      <w:r w:rsidRPr="00283208">
        <w:t xml:space="preserve"> </w:t>
      </w:r>
      <w:r>
        <w:t xml:space="preserve">de </w:t>
      </w:r>
      <w:r w:rsidRPr="00283208">
        <w:rPr>
          <w:lang w:val="es-MX"/>
        </w:rPr>
        <w:t>solicitud, selección, ejecución y seguimiento de los proyectos</w:t>
      </w:r>
      <w:r>
        <w:rPr>
          <w:lang w:val="es-MX"/>
        </w:rPr>
        <w:t xml:space="preserve"> no se encuentran documentados. </w:t>
      </w:r>
    </w:p>
    <w:p w14:paraId="74A7910B" w14:textId="77777777" w:rsidR="00451D39" w:rsidRPr="003B6C66" w:rsidRDefault="00451D39" w:rsidP="00451D39">
      <w:pPr>
        <w:pStyle w:val="Cdetexto"/>
        <w:rPr>
          <w:i/>
          <w:lang w:val="es-MX"/>
        </w:rPr>
      </w:pPr>
      <w:r w:rsidRPr="003B6C66">
        <w:rPr>
          <w:i/>
          <w:lang w:val="es-MX"/>
        </w:rPr>
        <w:t>Percepción de la Población Atendida:</w:t>
      </w:r>
    </w:p>
    <w:p w14:paraId="5B743B5F" w14:textId="77777777" w:rsidR="00451D39" w:rsidRPr="003B6C66" w:rsidRDefault="00290AC7" w:rsidP="00451D39">
      <w:pPr>
        <w:pStyle w:val="Cdetexto"/>
        <w:rPr>
          <w:lang w:val="es-MX"/>
        </w:rPr>
      </w:pPr>
      <w:r>
        <w:rPr>
          <w:lang w:val="es-MX"/>
        </w:rPr>
        <w:t>Debido a la naturaleza de los c</w:t>
      </w:r>
      <w:r w:rsidR="00451D39">
        <w:rPr>
          <w:lang w:val="es-MX"/>
        </w:rPr>
        <w:t>omponentes que entrega el Pp, éste no cuenta con mecanismos para medir la percepción de</w:t>
      </w:r>
      <w:r w:rsidR="00451D39" w:rsidRPr="003B6C66">
        <w:rPr>
          <w:lang w:val="es-MX"/>
        </w:rPr>
        <w:t xml:space="preserve"> la Población Atendida</w:t>
      </w:r>
      <w:r w:rsidR="00B97C99">
        <w:rPr>
          <w:lang w:val="es-MX"/>
        </w:rPr>
        <w:t xml:space="preserve"> (PA</w:t>
      </w:r>
      <w:r w:rsidR="00451D39" w:rsidRPr="003B6C66">
        <w:rPr>
          <w:lang w:val="es-MX"/>
        </w:rPr>
        <w:t>.</w:t>
      </w:r>
    </w:p>
    <w:p w14:paraId="15168667" w14:textId="77777777" w:rsidR="00451D39" w:rsidRPr="003B6C66" w:rsidRDefault="00451D39" w:rsidP="00451D39">
      <w:pPr>
        <w:pStyle w:val="Cdetexto"/>
        <w:rPr>
          <w:i/>
          <w:szCs w:val="22"/>
          <w:lang w:val="es-MX"/>
        </w:rPr>
      </w:pPr>
      <w:r w:rsidRPr="003B6C66">
        <w:rPr>
          <w:i/>
          <w:szCs w:val="22"/>
          <w:lang w:val="es-MX"/>
        </w:rPr>
        <w:t>Medición de Resultados:</w:t>
      </w:r>
    </w:p>
    <w:p w14:paraId="1C2EDD8F" w14:textId="77777777" w:rsidR="00451D39" w:rsidRDefault="00290AC7" w:rsidP="00451D39">
      <w:pPr>
        <w:pStyle w:val="Cdetexto"/>
        <w:rPr>
          <w:lang w:val="es-MX"/>
        </w:rPr>
      </w:pPr>
      <w:r>
        <w:rPr>
          <w:lang w:val="es-MX"/>
        </w:rPr>
        <w:t>Debido a la naturaleza de los c</w:t>
      </w:r>
      <w:r w:rsidR="00451D39">
        <w:rPr>
          <w:lang w:val="es-MX"/>
        </w:rPr>
        <w:t xml:space="preserve">omponentes que entrega el Pp, así como de su PO, la medición de resultados de manera agregada no es funcional, por lo que se recomienda </w:t>
      </w:r>
      <w:r w:rsidR="00474DA1">
        <w:rPr>
          <w:lang w:val="es-MX"/>
        </w:rPr>
        <w:t>separarla</w:t>
      </w:r>
      <w:r w:rsidR="00451D39">
        <w:rPr>
          <w:lang w:val="es-MX"/>
        </w:rPr>
        <w:t xml:space="preserve"> por temáticas.</w:t>
      </w:r>
    </w:p>
    <w:p w14:paraId="4CF67D02" w14:textId="77777777" w:rsidR="00451D39" w:rsidRPr="003B6C66" w:rsidRDefault="00451D39" w:rsidP="00451D39">
      <w:pPr>
        <w:pStyle w:val="Cdetextonegrita"/>
        <w:rPr>
          <w:lang w:val="es-MX"/>
        </w:rPr>
      </w:pPr>
      <w:r w:rsidRPr="003B6C66">
        <w:rPr>
          <w:lang w:val="es-MX"/>
        </w:rPr>
        <w:t>Principales Recomendaciones</w:t>
      </w:r>
    </w:p>
    <w:p w14:paraId="27268933" w14:textId="77777777" w:rsidR="00451D39" w:rsidRDefault="00451D39" w:rsidP="00451D39">
      <w:pPr>
        <w:pStyle w:val="Bala"/>
        <w:numPr>
          <w:ilvl w:val="0"/>
          <w:numId w:val="1"/>
        </w:numPr>
        <w:rPr>
          <w:lang w:val="es-MX"/>
        </w:rPr>
      </w:pPr>
      <w:r w:rsidRPr="00234A5F">
        <w:rPr>
          <w:lang w:val="es-MX"/>
        </w:rPr>
        <w:t xml:space="preserve">Integrar la información obtenida del Diagnóstico de Necesidades de la Comisión Mixta dentro del documento de Diagnóstico que el programa utiliza para definir los componentes normativos y operativos del mismo. </w:t>
      </w:r>
    </w:p>
    <w:p w14:paraId="0C6A2A58" w14:textId="77777777" w:rsidR="00451D39" w:rsidRPr="003B6C66" w:rsidRDefault="00451D39" w:rsidP="00451D39">
      <w:pPr>
        <w:pStyle w:val="Bala"/>
        <w:numPr>
          <w:ilvl w:val="0"/>
          <w:numId w:val="1"/>
        </w:numPr>
        <w:rPr>
          <w:lang w:val="es-MX"/>
        </w:rPr>
      </w:pPr>
      <w:r w:rsidRPr="00234A5F">
        <w:rPr>
          <w:lang w:val="es-MX"/>
        </w:rPr>
        <w:t>Utilizar el concepto de área de enfoque potencial, objetivo y atendida para referirse a los beneficiarios o al área beneficiaria de las accion</w:t>
      </w:r>
      <w:r>
        <w:rPr>
          <w:lang w:val="es-MX"/>
        </w:rPr>
        <w:t>es y d</w:t>
      </w:r>
      <w:r w:rsidRPr="00234A5F">
        <w:rPr>
          <w:lang w:val="es-MX"/>
        </w:rPr>
        <w:t>efinir</w:t>
      </w:r>
      <w:r>
        <w:rPr>
          <w:lang w:val="es-MX"/>
        </w:rPr>
        <w:t>las</w:t>
      </w:r>
      <w:r w:rsidRPr="00234A5F">
        <w:rPr>
          <w:lang w:val="es-MX"/>
        </w:rPr>
        <w:t xml:space="preserve"> con base en las instituciones susceptibles de dirigir y ejecutar proyectos de Cooperación Internacional para el Desarrollo </w:t>
      </w:r>
      <w:r>
        <w:rPr>
          <w:lang w:val="es-MX"/>
        </w:rPr>
        <w:t>(</w:t>
      </w:r>
      <w:r w:rsidRPr="00234A5F">
        <w:rPr>
          <w:lang w:val="es-MX"/>
        </w:rPr>
        <w:t>CID</w:t>
      </w:r>
      <w:r>
        <w:rPr>
          <w:lang w:val="es-MX"/>
        </w:rPr>
        <w:t>)</w:t>
      </w:r>
      <w:r w:rsidRPr="00234A5F">
        <w:rPr>
          <w:lang w:val="es-MX"/>
        </w:rPr>
        <w:t xml:space="preserve">, esto para evitar la multiplicidad de definiciones en cuanto a países, instituciones y personas. </w:t>
      </w:r>
    </w:p>
    <w:p w14:paraId="5FE72A03" w14:textId="77777777" w:rsidR="00451D39" w:rsidRPr="003B6C66" w:rsidRDefault="00451D39" w:rsidP="00451D39">
      <w:pPr>
        <w:pStyle w:val="Bala"/>
        <w:numPr>
          <w:ilvl w:val="0"/>
          <w:numId w:val="1"/>
        </w:numPr>
        <w:rPr>
          <w:lang w:val="es-MX"/>
        </w:rPr>
      </w:pPr>
      <w:r w:rsidRPr="00234A5F">
        <w:rPr>
          <w:lang w:val="es-MX"/>
        </w:rPr>
        <w:t xml:space="preserve">Elaborar un </w:t>
      </w:r>
      <w:r w:rsidR="002A69FD">
        <w:rPr>
          <w:lang w:val="es-MX"/>
        </w:rPr>
        <w:t>Plan Estratégico</w:t>
      </w:r>
      <w:r w:rsidRPr="00234A5F">
        <w:rPr>
          <w:lang w:val="es-MX"/>
        </w:rPr>
        <w:t xml:space="preserve"> y actualizarlo de manera anual para tener una mayor correspondencia entre los objetivos y el avance de los in</w:t>
      </w:r>
      <w:r>
        <w:rPr>
          <w:lang w:val="es-MX"/>
        </w:rPr>
        <w:t xml:space="preserve">dicadores y metas del programa, así como </w:t>
      </w:r>
      <w:r w:rsidRPr="00234A5F">
        <w:rPr>
          <w:lang w:val="es-MX"/>
        </w:rPr>
        <w:t xml:space="preserve">un </w:t>
      </w:r>
      <w:r w:rsidR="002A69FD">
        <w:rPr>
          <w:lang w:val="es-MX"/>
        </w:rPr>
        <w:t>Plan Anual de Trabajo</w:t>
      </w:r>
      <w:r w:rsidRPr="00234A5F">
        <w:rPr>
          <w:lang w:val="es-MX"/>
        </w:rPr>
        <w:t xml:space="preserve"> que contenga específicamente la planeación del programa y sus mecanismos de operación, seguimiento y evaluació</w:t>
      </w:r>
      <w:r w:rsidR="003B1CD1">
        <w:rPr>
          <w:lang w:val="es-MX"/>
        </w:rPr>
        <w:t>n.</w:t>
      </w:r>
    </w:p>
    <w:p w14:paraId="4243B032" w14:textId="77777777" w:rsidR="00451D39" w:rsidRDefault="00451D39" w:rsidP="00451D39">
      <w:pPr>
        <w:pStyle w:val="Bala"/>
        <w:numPr>
          <w:ilvl w:val="0"/>
          <w:numId w:val="1"/>
        </w:numPr>
        <w:rPr>
          <w:lang w:val="es-MX"/>
        </w:rPr>
      </w:pPr>
      <w:r w:rsidRPr="00234A5F">
        <w:rPr>
          <w:lang w:val="es-MX"/>
        </w:rPr>
        <w:t xml:space="preserve">Elaborar un documento que incluya la definición del área de enfoque objetivo, las metas de cobertura anual y el horizonte de mediano y largo plazo. De igual manera, debe considerarse que dicha estrategia debe ser congruente con el diseño del Pp. </w:t>
      </w:r>
    </w:p>
    <w:p w14:paraId="39CB58B6" w14:textId="77777777" w:rsidR="00451D39" w:rsidRDefault="00451D39" w:rsidP="00451D39">
      <w:pPr>
        <w:pStyle w:val="Bala"/>
        <w:numPr>
          <w:ilvl w:val="0"/>
          <w:numId w:val="1"/>
        </w:numPr>
        <w:rPr>
          <w:lang w:val="es-MX"/>
        </w:rPr>
      </w:pPr>
      <w:r w:rsidRPr="00234A5F">
        <w:rPr>
          <w:lang w:val="es-MX"/>
        </w:rPr>
        <w:t xml:space="preserve">Diseñar un documento operativo o manual de operaciones del programa, independiente del programa operativo que siga la </w:t>
      </w:r>
      <w:r w:rsidR="004E025E">
        <w:rPr>
          <w:lang w:val="es-MX"/>
        </w:rPr>
        <w:t>Unidad Responsable</w:t>
      </w:r>
      <w:r>
        <w:rPr>
          <w:lang w:val="es-MX"/>
        </w:rPr>
        <w:t>.</w:t>
      </w:r>
    </w:p>
    <w:p w14:paraId="49172332" w14:textId="77777777" w:rsidR="00451D39" w:rsidRPr="00234A5F" w:rsidRDefault="00451D39" w:rsidP="00451D39">
      <w:pPr>
        <w:pStyle w:val="Bala"/>
        <w:numPr>
          <w:ilvl w:val="0"/>
          <w:numId w:val="1"/>
        </w:numPr>
        <w:rPr>
          <w:lang w:val="es-MX"/>
        </w:rPr>
      </w:pPr>
      <w:r w:rsidRPr="00234A5F">
        <w:rPr>
          <w:lang w:val="es-MX"/>
        </w:rPr>
        <w:t>Elaborar informes por área temática (educación, salud, medio ambiente, etc.) donde se coloque</w:t>
      </w:r>
      <w:r w:rsidR="004E025E">
        <w:rPr>
          <w:lang w:val="es-MX"/>
        </w:rPr>
        <w:t>n</w:t>
      </w:r>
      <w:r w:rsidRPr="00234A5F">
        <w:rPr>
          <w:lang w:val="es-MX"/>
        </w:rPr>
        <w:t xml:space="preserve"> las instituciones de cada rubro y los proyectos que se han desarrollado. Esto para realizar una evaluación de resultados y definir la agenda de CID. </w:t>
      </w:r>
    </w:p>
    <w:p w14:paraId="17AE1048" w14:textId="77777777" w:rsidR="004B00B5" w:rsidRPr="003B6C66" w:rsidRDefault="004B00B5" w:rsidP="005E42E3">
      <w:pPr>
        <w:rPr>
          <w:lang w:val="es-MX"/>
        </w:rPr>
      </w:pPr>
    </w:p>
    <w:tbl>
      <w:tblPr>
        <w:tblStyle w:val="Tablaconcuadrcula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5E42E3" w:rsidRPr="003B6C66" w14:paraId="5EFFE636" w14:textId="77777777" w:rsidTr="00787F4D">
        <w:tc>
          <w:tcPr>
            <w:tcW w:w="1494" w:type="dxa"/>
            <w:vAlign w:val="center"/>
          </w:tcPr>
          <w:p w14:paraId="0BB348D7" w14:textId="77777777" w:rsidR="005E42E3" w:rsidRPr="003B6C66" w:rsidRDefault="005E42E3" w:rsidP="00CB4AA0">
            <w:pPr>
              <w:spacing w:before="20" w:after="0"/>
              <w:ind w:left="170"/>
              <w:rPr>
                <w:b/>
                <w:sz w:val="16"/>
                <w:lang w:val="es-MX"/>
              </w:rPr>
            </w:pPr>
            <w:r w:rsidRPr="003B6C66">
              <w:rPr>
                <w:lang w:val="es-MX"/>
              </w:rPr>
              <w:br w:type="page"/>
            </w:r>
            <w:r w:rsidRPr="003B6C66">
              <w:rPr>
                <w:b/>
                <w:sz w:val="16"/>
                <w:lang w:val="es-MX"/>
              </w:rPr>
              <w:t>Evaluador Externo:</w:t>
            </w:r>
          </w:p>
        </w:tc>
        <w:tc>
          <w:tcPr>
            <w:tcW w:w="8478" w:type="dxa"/>
            <w:gridSpan w:val="3"/>
            <w:vAlign w:val="center"/>
          </w:tcPr>
          <w:p w14:paraId="77FE19CC" w14:textId="77777777" w:rsidR="00162911" w:rsidRPr="003B6C66" w:rsidRDefault="00162911" w:rsidP="00162911">
            <w:pPr>
              <w:spacing w:before="20" w:after="0"/>
              <w:ind w:left="113"/>
              <w:rPr>
                <w:sz w:val="16"/>
                <w:lang w:val="es-MX"/>
              </w:rPr>
            </w:pPr>
            <w:r w:rsidRPr="003B6C66">
              <w:rPr>
                <w:sz w:val="16"/>
                <w:lang w:val="es-MX"/>
              </w:rPr>
              <w:t xml:space="preserve">1. Instancia Evaluadora: </w:t>
            </w:r>
            <w:r w:rsidR="001D7325" w:rsidRPr="001D7325">
              <w:rPr>
                <w:sz w:val="16"/>
                <w:lang w:val="es-MX"/>
              </w:rPr>
              <w:t>Evaluare Expertos en Políticas Públicas</w:t>
            </w:r>
          </w:p>
          <w:p w14:paraId="6A30A211" w14:textId="77777777" w:rsidR="00162911" w:rsidRPr="003B6C66" w:rsidRDefault="00162911" w:rsidP="009B7EBC">
            <w:pPr>
              <w:spacing w:before="20" w:after="0"/>
              <w:ind w:left="113"/>
              <w:rPr>
                <w:sz w:val="16"/>
                <w:lang w:val="es-MX"/>
              </w:rPr>
            </w:pPr>
            <w:r w:rsidRPr="003B6C66">
              <w:rPr>
                <w:sz w:val="16"/>
                <w:lang w:val="es-MX"/>
              </w:rPr>
              <w:t xml:space="preserve">2. Coordinador de la Evaluación: </w:t>
            </w:r>
            <w:r w:rsidR="001D7325" w:rsidRPr="001D7325">
              <w:rPr>
                <w:sz w:val="16"/>
                <w:lang w:val="es-MX"/>
              </w:rPr>
              <w:t>Juan Carlos Varillas Lima</w:t>
            </w:r>
          </w:p>
          <w:p w14:paraId="66C642DC" w14:textId="77777777" w:rsidR="005E42E3" w:rsidRPr="003B6C66" w:rsidRDefault="00162911" w:rsidP="009B7EBC">
            <w:pPr>
              <w:spacing w:before="20" w:after="0"/>
              <w:ind w:left="113"/>
              <w:rPr>
                <w:sz w:val="16"/>
                <w:lang w:val="es-MX"/>
              </w:rPr>
            </w:pPr>
            <w:r w:rsidRPr="003B6C66">
              <w:rPr>
                <w:sz w:val="16"/>
                <w:lang w:val="es-MX"/>
              </w:rPr>
              <w:t xml:space="preserve">3. Forma de contratación: </w:t>
            </w:r>
            <w:r w:rsidR="001D7325" w:rsidRPr="001D7325">
              <w:rPr>
                <w:sz w:val="16"/>
                <w:lang w:val="es-MX"/>
              </w:rPr>
              <w:t>Adjudicación directa</w:t>
            </w:r>
          </w:p>
        </w:tc>
      </w:tr>
      <w:tr w:rsidR="005E42E3" w:rsidRPr="003B6C66" w14:paraId="2A5025FD" w14:textId="77777777" w:rsidTr="00787F4D">
        <w:tc>
          <w:tcPr>
            <w:tcW w:w="1494" w:type="dxa"/>
            <w:vAlign w:val="center"/>
          </w:tcPr>
          <w:p w14:paraId="1A2F7BDD" w14:textId="77777777" w:rsidR="005E42E3" w:rsidRPr="003B6C66" w:rsidRDefault="005E42E3" w:rsidP="00CB4AA0">
            <w:pPr>
              <w:spacing w:before="20" w:after="0"/>
              <w:ind w:left="170"/>
              <w:rPr>
                <w:b/>
                <w:sz w:val="16"/>
                <w:lang w:val="es-MX"/>
              </w:rPr>
            </w:pPr>
          </w:p>
        </w:tc>
        <w:tc>
          <w:tcPr>
            <w:tcW w:w="8478" w:type="dxa"/>
            <w:gridSpan w:val="3"/>
            <w:vAlign w:val="center"/>
          </w:tcPr>
          <w:p w14:paraId="2AAF8363" w14:textId="77777777" w:rsidR="005E42E3" w:rsidRPr="003B6C66" w:rsidRDefault="005E42E3" w:rsidP="00CB4AA0">
            <w:pPr>
              <w:spacing w:before="20" w:after="0"/>
              <w:ind w:left="113"/>
              <w:rPr>
                <w:sz w:val="16"/>
                <w:lang w:val="es-MX"/>
              </w:rPr>
            </w:pPr>
          </w:p>
        </w:tc>
      </w:tr>
      <w:tr w:rsidR="005E42E3" w:rsidRPr="003B6C66" w14:paraId="0CBA5F16" w14:textId="77777777" w:rsidTr="00396BCD">
        <w:tc>
          <w:tcPr>
            <w:tcW w:w="1494" w:type="dxa"/>
            <w:vAlign w:val="center"/>
          </w:tcPr>
          <w:p w14:paraId="5FCE1727" w14:textId="77777777" w:rsidR="005E42E3" w:rsidRPr="003B6C66" w:rsidRDefault="005E42E3" w:rsidP="00CB4AA0">
            <w:pPr>
              <w:spacing w:before="20" w:after="0"/>
              <w:ind w:left="170"/>
              <w:rPr>
                <w:b/>
                <w:sz w:val="16"/>
                <w:lang w:val="es-MX"/>
              </w:rPr>
            </w:pPr>
            <w:r w:rsidRPr="003B6C66">
              <w:rPr>
                <w:b/>
                <w:sz w:val="16"/>
                <w:lang w:val="es-MX"/>
              </w:rPr>
              <w:t>Costo:</w:t>
            </w:r>
          </w:p>
        </w:tc>
        <w:tc>
          <w:tcPr>
            <w:tcW w:w="2220" w:type="dxa"/>
            <w:vAlign w:val="center"/>
          </w:tcPr>
          <w:p w14:paraId="005B0E83" w14:textId="77777777" w:rsidR="005E42E3" w:rsidRPr="003B6C66" w:rsidRDefault="001D7325" w:rsidP="00060342">
            <w:pPr>
              <w:spacing w:before="20" w:after="0"/>
              <w:ind w:left="113"/>
              <w:rPr>
                <w:sz w:val="16"/>
                <w:lang w:val="es-MX"/>
              </w:rPr>
            </w:pPr>
            <w:r w:rsidRPr="001D7325">
              <w:rPr>
                <w:sz w:val="16"/>
                <w:lang w:val="es-MX"/>
              </w:rPr>
              <w:t>$</w:t>
            </w:r>
            <w:r w:rsidR="00060342">
              <w:rPr>
                <w:sz w:val="16"/>
                <w:lang w:val="es-MX"/>
              </w:rPr>
              <w:t>359,600</w:t>
            </w:r>
            <w:r w:rsidRPr="001D7325">
              <w:rPr>
                <w:sz w:val="16"/>
                <w:lang w:val="es-MX"/>
              </w:rPr>
              <w:t>.00</w:t>
            </w:r>
            <w:r w:rsidR="00060342">
              <w:rPr>
                <w:sz w:val="16"/>
                <w:lang w:val="es-MX"/>
              </w:rPr>
              <w:t xml:space="preserve"> IVA </w:t>
            </w:r>
            <w:r w:rsidR="001439A2">
              <w:rPr>
                <w:sz w:val="16"/>
                <w:lang w:val="es-MX"/>
              </w:rPr>
              <w:t>incluido</w:t>
            </w:r>
          </w:p>
        </w:tc>
        <w:tc>
          <w:tcPr>
            <w:tcW w:w="1803" w:type="dxa"/>
            <w:vAlign w:val="center"/>
          </w:tcPr>
          <w:p w14:paraId="404854D0" w14:textId="77777777" w:rsidR="005E42E3" w:rsidRPr="003B6C66" w:rsidRDefault="005E42E3" w:rsidP="00CB4AA0">
            <w:pPr>
              <w:spacing w:before="20" w:after="0"/>
              <w:ind w:left="170"/>
              <w:rPr>
                <w:b/>
                <w:sz w:val="16"/>
                <w:lang w:val="es-MX"/>
              </w:rPr>
            </w:pPr>
            <w:r w:rsidRPr="003B6C66">
              <w:rPr>
                <w:b/>
                <w:sz w:val="16"/>
                <w:lang w:val="es-MX"/>
              </w:rPr>
              <w:t>Fuente de Financiamiento:</w:t>
            </w:r>
          </w:p>
        </w:tc>
        <w:tc>
          <w:tcPr>
            <w:tcW w:w="4455" w:type="dxa"/>
            <w:vAlign w:val="center"/>
          </w:tcPr>
          <w:p w14:paraId="31EA8343" w14:textId="77777777" w:rsidR="005E42E3" w:rsidRPr="003B6C66" w:rsidRDefault="00143DD8" w:rsidP="00CB4AA0">
            <w:pPr>
              <w:spacing w:before="20" w:after="0"/>
              <w:ind w:left="113"/>
              <w:rPr>
                <w:sz w:val="16"/>
                <w:highlight w:val="yellow"/>
                <w:lang w:val="es-MX"/>
              </w:rPr>
            </w:pPr>
            <w:r w:rsidRPr="003B6C66">
              <w:rPr>
                <w:sz w:val="16"/>
                <w:lang w:val="es-MX"/>
              </w:rPr>
              <w:t>Recursos fiscales</w:t>
            </w:r>
          </w:p>
        </w:tc>
      </w:tr>
      <w:tr w:rsidR="005E42E3" w:rsidRPr="003B6C66" w14:paraId="499EF5D1" w14:textId="77777777" w:rsidTr="00787F4D">
        <w:tc>
          <w:tcPr>
            <w:tcW w:w="1494" w:type="dxa"/>
            <w:tcBorders>
              <w:bottom w:val="single" w:sz="4" w:space="0" w:color="auto"/>
            </w:tcBorders>
            <w:vAlign w:val="center"/>
          </w:tcPr>
          <w:p w14:paraId="64DE75E1" w14:textId="77777777" w:rsidR="005E42E3" w:rsidRPr="003B6C66" w:rsidRDefault="005E42E3" w:rsidP="00CB4AA0">
            <w:pPr>
              <w:pStyle w:val="Textocuadroneg1"/>
              <w:rPr>
                <w:sz w:val="16"/>
                <w:szCs w:val="16"/>
                <w:lang w:val="es-MX"/>
              </w:rPr>
            </w:pPr>
            <w:r w:rsidRPr="003B6C66">
              <w:rPr>
                <w:sz w:val="16"/>
                <w:szCs w:val="16"/>
                <w:lang w:val="es-MX"/>
              </w:rPr>
              <w:t>Coordinación de la Evaluación</w:t>
            </w:r>
          </w:p>
        </w:tc>
        <w:tc>
          <w:tcPr>
            <w:tcW w:w="2220" w:type="dxa"/>
            <w:tcBorders>
              <w:bottom w:val="single" w:sz="4" w:space="0" w:color="auto"/>
            </w:tcBorders>
            <w:vAlign w:val="center"/>
          </w:tcPr>
          <w:p w14:paraId="455D1CFE" w14:textId="77777777" w:rsidR="005E42E3" w:rsidRPr="003B6C66" w:rsidRDefault="005E42E3" w:rsidP="00CB4AA0">
            <w:pPr>
              <w:pStyle w:val="Cdetexto"/>
              <w:spacing w:after="0"/>
              <w:jc w:val="center"/>
              <w:rPr>
                <w:sz w:val="16"/>
                <w:szCs w:val="14"/>
                <w:lang w:val="es-MX"/>
              </w:rPr>
            </w:pPr>
            <w:r w:rsidRPr="003B6C66">
              <w:rPr>
                <w:sz w:val="16"/>
                <w:szCs w:val="14"/>
                <w:lang w:val="es-MX"/>
              </w:rPr>
              <w:t>SHCP</w:t>
            </w:r>
          </w:p>
        </w:tc>
        <w:tc>
          <w:tcPr>
            <w:tcW w:w="1803" w:type="dxa"/>
            <w:tcBorders>
              <w:bottom w:val="single" w:sz="4" w:space="0" w:color="auto"/>
            </w:tcBorders>
            <w:vAlign w:val="center"/>
          </w:tcPr>
          <w:p w14:paraId="202E1777" w14:textId="77777777" w:rsidR="005E42E3" w:rsidRPr="003B6C66" w:rsidRDefault="005E42E3" w:rsidP="00CB4AA0">
            <w:pPr>
              <w:pStyle w:val="Textocuadroneg1"/>
              <w:rPr>
                <w:sz w:val="16"/>
                <w:szCs w:val="16"/>
                <w:lang w:val="es-MX"/>
              </w:rPr>
            </w:pPr>
            <w:r w:rsidRPr="003B6C66">
              <w:rPr>
                <w:sz w:val="16"/>
                <w:szCs w:val="16"/>
                <w:lang w:val="es-MX"/>
              </w:rPr>
              <w:t>Informe completo</w:t>
            </w:r>
          </w:p>
        </w:tc>
        <w:tc>
          <w:tcPr>
            <w:tcW w:w="4455" w:type="dxa"/>
            <w:tcBorders>
              <w:bottom w:val="single" w:sz="4" w:space="0" w:color="auto"/>
            </w:tcBorders>
            <w:vAlign w:val="center"/>
          </w:tcPr>
          <w:p w14:paraId="2346E5E2" w14:textId="77777777" w:rsidR="005E42E3" w:rsidRPr="003B6C66" w:rsidRDefault="005E42E3" w:rsidP="00CB4AA0">
            <w:pPr>
              <w:pStyle w:val="Textocuadro1"/>
              <w:rPr>
                <w:sz w:val="16"/>
                <w:szCs w:val="16"/>
                <w:lang w:val="es-MX"/>
              </w:rPr>
            </w:pPr>
            <w:r w:rsidRPr="003B6C66">
              <w:rPr>
                <w:sz w:val="16"/>
                <w:szCs w:val="16"/>
                <w:lang w:val="es-MX"/>
              </w:rPr>
              <w:t>Disponible en:</w:t>
            </w:r>
          </w:p>
          <w:p w14:paraId="71EDC4AC" w14:textId="77777777" w:rsidR="005E42E3" w:rsidRPr="003B6C66" w:rsidRDefault="005E42E3" w:rsidP="00CB4AA0">
            <w:pPr>
              <w:pStyle w:val="Textocuadro1"/>
              <w:rPr>
                <w:sz w:val="16"/>
                <w:szCs w:val="16"/>
                <w:lang w:val="es-MX"/>
              </w:rPr>
            </w:pPr>
            <w:r w:rsidRPr="003B6C66">
              <w:rPr>
                <w:sz w:val="16"/>
                <w:szCs w:val="16"/>
                <w:lang w:val="es-MX"/>
              </w:rPr>
              <w:t>http://www.transparenciapresupuestaria.gob.mx/</w:t>
            </w:r>
          </w:p>
        </w:tc>
      </w:tr>
    </w:tbl>
    <w:p w14:paraId="72492C2A" w14:textId="77777777" w:rsidR="00185A43" w:rsidRPr="003B6C66" w:rsidRDefault="00185A43">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B00B5" w:rsidRPr="003B6C66" w14:paraId="5F5E17CA" w14:textId="77777777" w:rsidTr="00693D5F">
        <w:trPr>
          <w:trHeight w:val="576"/>
          <w:jc w:val="center"/>
        </w:trPr>
        <w:tc>
          <w:tcPr>
            <w:tcW w:w="10173" w:type="dxa"/>
            <w:gridSpan w:val="5"/>
            <w:shd w:val="clear" w:color="auto" w:fill="D6E3BC" w:themeFill="accent3" w:themeFillTint="66"/>
            <w:vAlign w:val="center"/>
          </w:tcPr>
          <w:p w14:paraId="7C302DE8" w14:textId="77777777" w:rsidR="004B00B5" w:rsidRPr="00185A43" w:rsidRDefault="00185A43" w:rsidP="00F64AB0">
            <w:pPr>
              <w:pStyle w:val="CABEZA"/>
              <w:ind w:left="0"/>
              <w:rPr>
                <w:noProof w:val="0"/>
                <w:lang w:val="es-MX"/>
              </w:rPr>
            </w:pPr>
            <w:r w:rsidRPr="00185A43">
              <w:rPr>
                <w:noProof w:val="0"/>
                <w:lang w:val="es-MX"/>
              </w:rPr>
              <w:t>Ramo 5. Relaciones Exteriores</w:t>
            </w:r>
          </w:p>
        </w:tc>
      </w:tr>
      <w:tr w:rsidR="004B00B5" w:rsidRPr="003B6C66" w14:paraId="53B14B48" w14:textId="77777777" w:rsidTr="006D135B">
        <w:trPr>
          <w:jc w:val="center"/>
        </w:trPr>
        <w:tc>
          <w:tcPr>
            <w:tcW w:w="1359" w:type="dxa"/>
            <w:shd w:val="clear" w:color="auto" w:fill="D9D9D9" w:themeFill="background1" w:themeFillShade="D9"/>
          </w:tcPr>
          <w:p w14:paraId="37C379A0" w14:textId="77777777" w:rsidR="004B00B5" w:rsidRPr="003B6C66" w:rsidRDefault="006266D0" w:rsidP="006D135B">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611DAF69" w14:textId="77777777" w:rsidR="004B00B5" w:rsidRPr="003B6C66" w:rsidRDefault="00162911" w:rsidP="005205E7">
            <w:pPr>
              <w:contextualSpacing/>
              <w:rPr>
                <w:sz w:val="16"/>
                <w:szCs w:val="16"/>
                <w:lang w:val="es-MX" w:eastAsia="en-US"/>
              </w:rPr>
            </w:pPr>
            <w:r w:rsidRPr="003B6C66">
              <w:rPr>
                <w:sz w:val="16"/>
                <w:szCs w:val="16"/>
                <w:lang w:val="es-MX" w:eastAsia="en-US"/>
              </w:rPr>
              <w:t>P</w:t>
            </w:r>
            <w:r w:rsidR="001A183E" w:rsidRPr="003B6C66">
              <w:rPr>
                <w:sz w:val="16"/>
                <w:szCs w:val="16"/>
                <w:lang w:val="es-MX" w:eastAsia="en-US"/>
              </w:rPr>
              <w:t>0</w:t>
            </w:r>
            <w:r w:rsidR="00185A43">
              <w:rPr>
                <w:sz w:val="16"/>
                <w:szCs w:val="16"/>
                <w:lang w:val="es-MX" w:eastAsia="en-US"/>
              </w:rPr>
              <w:t>02</w:t>
            </w:r>
          </w:p>
        </w:tc>
        <w:tc>
          <w:tcPr>
            <w:tcW w:w="1701" w:type="dxa"/>
            <w:gridSpan w:val="2"/>
            <w:shd w:val="clear" w:color="auto" w:fill="D9D9D9" w:themeFill="background1" w:themeFillShade="D9"/>
          </w:tcPr>
          <w:p w14:paraId="4ADF4981" w14:textId="77777777" w:rsidR="004B00B5" w:rsidRPr="003B6C66" w:rsidRDefault="004B00B5" w:rsidP="006D135B">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7313A517" w14:textId="77777777" w:rsidR="004B00B5" w:rsidRPr="00693D5F" w:rsidRDefault="00185A43" w:rsidP="006D135B">
            <w:pPr>
              <w:contextualSpacing/>
              <w:rPr>
                <w:sz w:val="16"/>
                <w:szCs w:val="16"/>
                <w:lang w:val="es-MX" w:eastAsia="en-US"/>
              </w:rPr>
            </w:pPr>
            <w:r w:rsidRPr="00693D5F">
              <w:rPr>
                <w:sz w:val="16"/>
                <w:szCs w:val="16"/>
                <w:lang w:val="es-MX" w:eastAsia="en-US"/>
              </w:rPr>
              <w:t>Diseño, conducción y ejecución de la política exterior</w:t>
            </w:r>
          </w:p>
        </w:tc>
      </w:tr>
      <w:tr w:rsidR="004B00B5" w:rsidRPr="003B6C66" w14:paraId="401D4F67" w14:textId="77777777" w:rsidTr="006D135B">
        <w:trPr>
          <w:jc w:val="center"/>
        </w:trPr>
        <w:tc>
          <w:tcPr>
            <w:tcW w:w="2778" w:type="dxa"/>
            <w:gridSpan w:val="3"/>
          </w:tcPr>
          <w:p w14:paraId="53A1E099" w14:textId="77777777" w:rsidR="004B00B5" w:rsidRPr="003B6C66" w:rsidRDefault="004B00B5" w:rsidP="006D135B">
            <w:pPr>
              <w:spacing w:before="20"/>
              <w:rPr>
                <w:b/>
                <w:sz w:val="16"/>
                <w:lang w:val="es-MX"/>
              </w:rPr>
            </w:pPr>
            <w:r w:rsidRPr="003B6C66">
              <w:rPr>
                <w:b/>
                <w:sz w:val="16"/>
                <w:lang w:val="es-MX"/>
              </w:rPr>
              <w:t>Unidad Administrativa:</w:t>
            </w:r>
          </w:p>
        </w:tc>
        <w:tc>
          <w:tcPr>
            <w:tcW w:w="7395" w:type="dxa"/>
            <w:gridSpan w:val="2"/>
          </w:tcPr>
          <w:p w14:paraId="04322673" w14:textId="77777777" w:rsidR="002604EA" w:rsidRPr="00185A43" w:rsidRDefault="002604EA" w:rsidP="00185A43">
            <w:pPr>
              <w:spacing w:before="20" w:after="0"/>
              <w:rPr>
                <w:rFonts w:eastAsia="Times New Roman"/>
                <w:sz w:val="16"/>
                <w:szCs w:val="16"/>
                <w:lang w:val="es-MX" w:eastAsia="en-US"/>
              </w:rPr>
            </w:pPr>
            <w:r w:rsidRPr="00185A43">
              <w:rPr>
                <w:rFonts w:eastAsia="Times New Roman"/>
                <w:sz w:val="16"/>
                <w:szCs w:val="16"/>
                <w:lang w:val="es-MX" w:eastAsia="en-US"/>
              </w:rPr>
              <w:t xml:space="preserve">Consultoría Jurídica </w:t>
            </w:r>
          </w:p>
          <w:p w14:paraId="12F9CD97" w14:textId="77777777" w:rsidR="002604EA" w:rsidRPr="00185A43" w:rsidRDefault="002604EA" w:rsidP="00185A43">
            <w:pPr>
              <w:spacing w:before="20" w:after="0"/>
              <w:rPr>
                <w:rFonts w:eastAsia="Times New Roman"/>
                <w:sz w:val="16"/>
                <w:szCs w:val="16"/>
                <w:lang w:val="es-MX" w:eastAsia="en-US"/>
              </w:rPr>
            </w:pPr>
            <w:r w:rsidRPr="00185A43">
              <w:rPr>
                <w:rFonts w:eastAsia="Times New Roman"/>
                <w:sz w:val="16"/>
                <w:szCs w:val="16"/>
                <w:lang w:val="es-MX" w:eastAsia="en-US"/>
              </w:rPr>
              <w:t xml:space="preserve">Dirección General de Asuntos Especiales </w:t>
            </w:r>
          </w:p>
          <w:p w14:paraId="1450DC18" w14:textId="77777777" w:rsidR="002604EA" w:rsidRPr="00185A43" w:rsidRDefault="002604EA" w:rsidP="00185A43">
            <w:pPr>
              <w:spacing w:before="20" w:after="0"/>
              <w:rPr>
                <w:rFonts w:eastAsia="Times New Roman"/>
                <w:sz w:val="16"/>
                <w:szCs w:val="16"/>
                <w:lang w:val="es-MX" w:eastAsia="en-US"/>
              </w:rPr>
            </w:pPr>
            <w:r w:rsidRPr="00185A43">
              <w:rPr>
                <w:rFonts w:eastAsia="Times New Roman"/>
                <w:sz w:val="16"/>
                <w:szCs w:val="16"/>
                <w:lang w:val="es-MX" w:eastAsia="en-US"/>
              </w:rPr>
              <w:t xml:space="preserve">Dirección General de Asuntos Jurídicos </w:t>
            </w:r>
          </w:p>
          <w:p w14:paraId="7D184E12" w14:textId="77777777" w:rsidR="002604EA" w:rsidRPr="00185A43" w:rsidRDefault="002604EA" w:rsidP="00185A43">
            <w:pPr>
              <w:spacing w:before="20" w:after="0"/>
              <w:rPr>
                <w:rFonts w:eastAsia="Times New Roman"/>
                <w:sz w:val="16"/>
                <w:szCs w:val="16"/>
                <w:lang w:val="es-MX" w:eastAsia="en-US"/>
              </w:rPr>
            </w:pPr>
            <w:r w:rsidRPr="00185A43">
              <w:rPr>
                <w:rFonts w:eastAsia="Times New Roman"/>
                <w:sz w:val="16"/>
                <w:szCs w:val="16"/>
                <w:lang w:val="es-MX" w:eastAsia="en-US"/>
              </w:rPr>
              <w:t xml:space="preserve">Dirección General de Comunicación Social </w:t>
            </w:r>
          </w:p>
          <w:p w14:paraId="28780213" w14:textId="77777777" w:rsidR="002604EA" w:rsidRPr="00185A43" w:rsidRDefault="002604EA" w:rsidP="00185A43">
            <w:pPr>
              <w:spacing w:before="20" w:after="0"/>
              <w:rPr>
                <w:rFonts w:eastAsia="Times New Roman"/>
                <w:sz w:val="16"/>
                <w:szCs w:val="16"/>
                <w:lang w:val="es-MX" w:eastAsia="en-US"/>
              </w:rPr>
            </w:pPr>
            <w:r w:rsidRPr="00185A43">
              <w:rPr>
                <w:rFonts w:eastAsia="Times New Roman"/>
                <w:sz w:val="16"/>
                <w:szCs w:val="16"/>
                <w:lang w:val="es-MX" w:eastAsia="en-US"/>
              </w:rPr>
              <w:t xml:space="preserve">Dirección General de Coordinación Política </w:t>
            </w:r>
          </w:p>
          <w:p w14:paraId="1EF45E5C" w14:textId="77777777" w:rsidR="002604EA" w:rsidRPr="00185A43" w:rsidRDefault="002604EA" w:rsidP="00185A43">
            <w:pPr>
              <w:spacing w:before="20" w:after="0"/>
              <w:rPr>
                <w:rFonts w:eastAsia="Times New Roman"/>
                <w:sz w:val="16"/>
                <w:szCs w:val="16"/>
                <w:lang w:val="es-MX" w:eastAsia="en-US"/>
              </w:rPr>
            </w:pPr>
            <w:r w:rsidRPr="00185A43">
              <w:rPr>
                <w:rFonts w:eastAsia="Times New Roman"/>
                <w:sz w:val="16"/>
                <w:szCs w:val="16"/>
                <w:lang w:val="es-MX" w:eastAsia="en-US"/>
              </w:rPr>
              <w:t xml:space="preserve">Dirección General de Organismos y Mecanismos Regionales Americanos </w:t>
            </w:r>
          </w:p>
          <w:p w14:paraId="1FD49F87" w14:textId="77777777" w:rsidR="002604EA" w:rsidRPr="00185A43" w:rsidRDefault="002604EA" w:rsidP="00185A43">
            <w:pPr>
              <w:spacing w:before="20" w:after="0"/>
              <w:rPr>
                <w:rFonts w:eastAsia="Times New Roman"/>
                <w:sz w:val="16"/>
                <w:szCs w:val="16"/>
                <w:lang w:val="es-MX" w:eastAsia="en-US"/>
              </w:rPr>
            </w:pPr>
            <w:r w:rsidRPr="00185A43">
              <w:rPr>
                <w:rFonts w:eastAsia="Times New Roman"/>
                <w:sz w:val="16"/>
                <w:szCs w:val="16"/>
                <w:lang w:val="es-MX" w:eastAsia="en-US"/>
              </w:rPr>
              <w:t xml:space="preserve">Dirección General de Protocolo </w:t>
            </w:r>
          </w:p>
          <w:p w14:paraId="3AF8C90C" w14:textId="77777777" w:rsidR="002604EA" w:rsidRPr="00185A43" w:rsidRDefault="002604EA" w:rsidP="00185A43">
            <w:pPr>
              <w:spacing w:before="20" w:after="0"/>
              <w:rPr>
                <w:rFonts w:eastAsia="Times New Roman"/>
                <w:sz w:val="16"/>
                <w:szCs w:val="16"/>
                <w:lang w:val="es-MX" w:eastAsia="en-US"/>
              </w:rPr>
            </w:pPr>
            <w:r w:rsidRPr="00185A43">
              <w:rPr>
                <w:rFonts w:eastAsia="Times New Roman"/>
                <w:sz w:val="16"/>
                <w:szCs w:val="16"/>
                <w:lang w:val="es-MX" w:eastAsia="en-US"/>
              </w:rPr>
              <w:t xml:space="preserve">Dirección General del Acervo Histórico Diplomático </w:t>
            </w:r>
          </w:p>
          <w:p w14:paraId="7545A461" w14:textId="77777777" w:rsidR="002604EA" w:rsidRPr="00185A43" w:rsidRDefault="002604EA" w:rsidP="00185A43">
            <w:pPr>
              <w:spacing w:before="20" w:after="0"/>
              <w:rPr>
                <w:rFonts w:eastAsia="Times New Roman"/>
                <w:sz w:val="16"/>
                <w:szCs w:val="16"/>
                <w:lang w:val="es-MX" w:eastAsia="en-US"/>
              </w:rPr>
            </w:pPr>
            <w:r w:rsidRPr="00185A43">
              <w:rPr>
                <w:rFonts w:eastAsia="Times New Roman"/>
                <w:sz w:val="16"/>
                <w:szCs w:val="16"/>
                <w:lang w:val="es-MX" w:eastAsia="en-US"/>
              </w:rPr>
              <w:t xml:space="preserve">Dirección General para África y Medio Oriente </w:t>
            </w:r>
          </w:p>
          <w:p w14:paraId="0BC000F9" w14:textId="77777777" w:rsidR="002604EA" w:rsidRPr="00185A43" w:rsidRDefault="002604EA" w:rsidP="00185A43">
            <w:pPr>
              <w:spacing w:before="20" w:after="0"/>
              <w:rPr>
                <w:rFonts w:eastAsia="Times New Roman"/>
                <w:sz w:val="16"/>
                <w:szCs w:val="16"/>
                <w:lang w:val="es-MX" w:eastAsia="en-US"/>
              </w:rPr>
            </w:pPr>
            <w:r w:rsidRPr="00185A43">
              <w:rPr>
                <w:rFonts w:eastAsia="Times New Roman"/>
                <w:sz w:val="16"/>
                <w:szCs w:val="16"/>
                <w:lang w:val="es-MX" w:eastAsia="en-US"/>
              </w:rPr>
              <w:t xml:space="preserve">Dirección General para América del Norte </w:t>
            </w:r>
          </w:p>
          <w:p w14:paraId="5FF1FAF1" w14:textId="77777777" w:rsidR="002604EA" w:rsidRPr="00185A43" w:rsidRDefault="002604EA" w:rsidP="00185A43">
            <w:pPr>
              <w:spacing w:before="20" w:after="0"/>
              <w:rPr>
                <w:rFonts w:eastAsia="Times New Roman"/>
                <w:sz w:val="16"/>
                <w:szCs w:val="16"/>
                <w:lang w:val="es-MX" w:eastAsia="en-US"/>
              </w:rPr>
            </w:pPr>
            <w:r w:rsidRPr="00185A43">
              <w:rPr>
                <w:rFonts w:eastAsia="Times New Roman"/>
                <w:sz w:val="16"/>
                <w:szCs w:val="16"/>
                <w:lang w:val="es-MX" w:eastAsia="en-US"/>
              </w:rPr>
              <w:t xml:space="preserve">Dirección General para América Latina y el Caribe </w:t>
            </w:r>
          </w:p>
          <w:p w14:paraId="6134C903" w14:textId="77777777" w:rsidR="002604EA" w:rsidRPr="00185A43" w:rsidRDefault="002604EA" w:rsidP="00185A43">
            <w:pPr>
              <w:spacing w:before="20" w:after="0"/>
              <w:rPr>
                <w:rFonts w:eastAsia="Times New Roman"/>
                <w:sz w:val="16"/>
                <w:szCs w:val="16"/>
                <w:lang w:val="es-MX" w:eastAsia="en-US"/>
              </w:rPr>
            </w:pPr>
            <w:r w:rsidRPr="00185A43">
              <w:rPr>
                <w:rFonts w:eastAsia="Times New Roman"/>
                <w:sz w:val="16"/>
                <w:szCs w:val="16"/>
                <w:lang w:val="es-MX" w:eastAsia="en-US"/>
              </w:rPr>
              <w:t xml:space="preserve">Dirección General para Asia-Pacífico </w:t>
            </w:r>
          </w:p>
          <w:p w14:paraId="411073A6" w14:textId="77777777" w:rsidR="002604EA" w:rsidRPr="00185A43" w:rsidRDefault="002604EA" w:rsidP="00185A43">
            <w:pPr>
              <w:spacing w:before="20" w:after="0"/>
              <w:rPr>
                <w:rFonts w:eastAsia="Times New Roman"/>
                <w:sz w:val="16"/>
                <w:szCs w:val="16"/>
                <w:lang w:val="es-MX" w:eastAsia="en-US"/>
              </w:rPr>
            </w:pPr>
            <w:r w:rsidRPr="00185A43">
              <w:rPr>
                <w:rFonts w:eastAsia="Times New Roman"/>
                <w:sz w:val="16"/>
                <w:szCs w:val="16"/>
                <w:lang w:val="es-MX" w:eastAsia="en-US"/>
              </w:rPr>
              <w:t xml:space="preserve">Dirección General para Europa </w:t>
            </w:r>
          </w:p>
          <w:p w14:paraId="2F316EF0" w14:textId="77777777" w:rsidR="002604EA" w:rsidRPr="00185A43" w:rsidRDefault="002604EA" w:rsidP="00185A43">
            <w:pPr>
              <w:spacing w:before="20" w:after="0"/>
              <w:rPr>
                <w:rFonts w:eastAsia="Times New Roman"/>
                <w:sz w:val="16"/>
                <w:szCs w:val="16"/>
                <w:lang w:val="es-MX" w:eastAsia="en-US"/>
              </w:rPr>
            </w:pPr>
            <w:r w:rsidRPr="00185A43">
              <w:rPr>
                <w:rFonts w:eastAsia="Times New Roman"/>
                <w:sz w:val="16"/>
                <w:szCs w:val="16"/>
                <w:lang w:val="es-MX" w:eastAsia="en-US"/>
              </w:rPr>
              <w:t xml:space="preserve">Sección Mexicana de la Comisión Internacional de Límites y Aguas entre México y Estados Unidos </w:t>
            </w:r>
          </w:p>
          <w:p w14:paraId="1679B98B" w14:textId="77777777" w:rsidR="002604EA" w:rsidRPr="003B6C66" w:rsidRDefault="002604EA" w:rsidP="00185A43">
            <w:pPr>
              <w:spacing w:before="20" w:after="0"/>
              <w:rPr>
                <w:rFonts w:eastAsia="Times New Roman" w:cs="Times New Roman"/>
                <w:sz w:val="16"/>
                <w:szCs w:val="16"/>
                <w:lang w:val="es-MX" w:eastAsia="en-US"/>
              </w:rPr>
            </w:pPr>
            <w:r w:rsidRPr="00185A43">
              <w:rPr>
                <w:rFonts w:eastAsia="Times New Roman"/>
                <w:sz w:val="16"/>
                <w:szCs w:val="16"/>
                <w:lang w:val="es-MX" w:eastAsia="en-US"/>
              </w:rPr>
              <w:t>Secciones Mexicanas de las Comisiones Internacionales de Límites y Aguas entre México y Guatemala, y entre México y Belice</w:t>
            </w:r>
          </w:p>
          <w:p w14:paraId="56CFC07E" w14:textId="77777777" w:rsidR="002604EA" w:rsidRPr="00185A43" w:rsidRDefault="002604EA" w:rsidP="00185A43">
            <w:pPr>
              <w:spacing w:before="20" w:after="0"/>
              <w:rPr>
                <w:rFonts w:eastAsia="Times New Roman"/>
                <w:sz w:val="16"/>
                <w:szCs w:val="16"/>
                <w:lang w:val="es-MX" w:eastAsia="en-US"/>
              </w:rPr>
            </w:pPr>
            <w:r w:rsidRPr="00185A43">
              <w:rPr>
                <w:rFonts w:eastAsia="Times New Roman"/>
                <w:sz w:val="16"/>
                <w:szCs w:val="16"/>
                <w:lang w:val="es-MX" w:eastAsia="en-US"/>
              </w:rPr>
              <w:t xml:space="preserve">Secretaría </w:t>
            </w:r>
          </w:p>
          <w:p w14:paraId="7B18880C" w14:textId="77777777" w:rsidR="002604EA" w:rsidRPr="00185A43" w:rsidRDefault="002604EA" w:rsidP="00185A43">
            <w:pPr>
              <w:spacing w:before="20" w:after="0"/>
              <w:rPr>
                <w:rFonts w:eastAsia="Times New Roman"/>
                <w:sz w:val="16"/>
                <w:szCs w:val="16"/>
                <w:lang w:val="es-MX" w:eastAsia="en-US"/>
              </w:rPr>
            </w:pPr>
            <w:r w:rsidRPr="00185A43">
              <w:rPr>
                <w:rFonts w:eastAsia="Times New Roman"/>
                <w:sz w:val="16"/>
                <w:szCs w:val="16"/>
                <w:lang w:val="es-MX" w:eastAsia="en-US"/>
              </w:rPr>
              <w:t xml:space="preserve">Subsecretaría de Relaciones Exteriores </w:t>
            </w:r>
          </w:p>
          <w:p w14:paraId="7728323C" w14:textId="77777777" w:rsidR="002604EA" w:rsidRPr="00185A43" w:rsidRDefault="002604EA" w:rsidP="00185A43">
            <w:pPr>
              <w:spacing w:before="20" w:after="0"/>
              <w:rPr>
                <w:rFonts w:eastAsia="Times New Roman"/>
                <w:sz w:val="16"/>
                <w:szCs w:val="16"/>
                <w:lang w:val="es-MX" w:eastAsia="en-US"/>
              </w:rPr>
            </w:pPr>
            <w:r w:rsidRPr="00185A43">
              <w:rPr>
                <w:rFonts w:eastAsia="Times New Roman"/>
                <w:sz w:val="16"/>
                <w:szCs w:val="16"/>
                <w:lang w:val="es-MX" w:eastAsia="en-US"/>
              </w:rPr>
              <w:t xml:space="preserve">Subsecretaría para América del Norte </w:t>
            </w:r>
          </w:p>
          <w:p w14:paraId="5C1C2DFE" w14:textId="77777777" w:rsidR="004B00B5" w:rsidRPr="003B6C66" w:rsidRDefault="002604EA" w:rsidP="00185A43">
            <w:pPr>
              <w:spacing w:before="20" w:after="0"/>
              <w:rPr>
                <w:rFonts w:eastAsia="Times New Roman"/>
                <w:sz w:val="16"/>
                <w:szCs w:val="16"/>
                <w:lang w:val="es-MX" w:eastAsia="en-US"/>
              </w:rPr>
            </w:pPr>
            <w:r w:rsidRPr="00185A43">
              <w:rPr>
                <w:rFonts w:eastAsia="Times New Roman"/>
                <w:sz w:val="16"/>
                <w:szCs w:val="16"/>
                <w:lang w:val="es-MX" w:eastAsia="en-US"/>
              </w:rPr>
              <w:t xml:space="preserve">Subsecretaría para América Latina y el Caribe </w:t>
            </w:r>
          </w:p>
        </w:tc>
      </w:tr>
      <w:tr w:rsidR="004B00B5" w:rsidRPr="003B6C66" w14:paraId="3CF8946C" w14:textId="77777777" w:rsidTr="006D135B">
        <w:trPr>
          <w:jc w:val="center"/>
        </w:trPr>
        <w:tc>
          <w:tcPr>
            <w:tcW w:w="2778" w:type="dxa"/>
            <w:gridSpan w:val="3"/>
          </w:tcPr>
          <w:p w14:paraId="3F7BEBFF" w14:textId="77777777" w:rsidR="004B00B5" w:rsidRPr="003B6C66" w:rsidRDefault="004B00B5" w:rsidP="006D5609">
            <w:pPr>
              <w:spacing w:before="20"/>
              <w:rPr>
                <w:b/>
                <w:sz w:val="16"/>
                <w:szCs w:val="16"/>
                <w:lang w:val="es-MX"/>
              </w:rPr>
            </w:pPr>
            <w:r w:rsidRPr="003B6C66">
              <w:rPr>
                <w:b/>
                <w:sz w:val="16"/>
                <w:szCs w:val="16"/>
                <w:lang w:val="es-MX"/>
              </w:rPr>
              <w:t>Responsable:</w:t>
            </w:r>
          </w:p>
        </w:tc>
        <w:tc>
          <w:tcPr>
            <w:tcW w:w="7395" w:type="dxa"/>
            <w:gridSpan w:val="2"/>
          </w:tcPr>
          <w:p w14:paraId="10197DB7" w14:textId="77777777" w:rsidR="004B00B5" w:rsidRPr="00185A43" w:rsidRDefault="0028671D" w:rsidP="00162911">
            <w:pPr>
              <w:spacing w:before="20" w:after="0"/>
              <w:rPr>
                <w:rFonts w:eastAsia="Times New Roman"/>
                <w:sz w:val="16"/>
                <w:szCs w:val="16"/>
                <w:lang w:val="es-MX" w:eastAsia="en-US"/>
              </w:rPr>
            </w:pPr>
            <w:r w:rsidRPr="00EF73B7">
              <w:rPr>
                <w:sz w:val="16"/>
                <w:lang w:val="es-MX"/>
              </w:rPr>
              <w:t>En el informe final de la evaluación no se especifica la información de los titulares de las UR</w:t>
            </w:r>
            <w:r>
              <w:rPr>
                <w:sz w:val="16"/>
                <w:lang w:val="es-MX"/>
              </w:rPr>
              <w:t>.</w:t>
            </w:r>
          </w:p>
        </w:tc>
      </w:tr>
      <w:tr w:rsidR="004B00B5" w:rsidRPr="003B6C66" w14:paraId="08923F6A" w14:textId="77777777" w:rsidTr="006D135B">
        <w:trPr>
          <w:jc w:val="center"/>
        </w:trPr>
        <w:tc>
          <w:tcPr>
            <w:tcW w:w="2778" w:type="dxa"/>
            <w:gridSpan w:val="3"/>
            <w:shd w:val="clear" w:color="auto" w:fill="D9D9D9" w:themeFill="background1" w:themeFillShade="D9"/>
          </w:tcPr>
          <w:p w14:paraId="2762BCE4" w14:textId="77777777" w:rsidR="004B00B5" w:rsidRPr="003B6C66" w:rsidRDefault="004B00B5" w:rsidP="006D135B">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11F53F83" w14:textId="77777777" w:rsidR="004B00B5" w:rsidRPr="003B6C66" w:rsidRDefault="00185A43" w:rsidP="006D135B">
            <w:pPr>
              <w:spacing w:before="20"/>
              <w:rPr>
                <w:sz w:val="16"/>
                <w:lang w:val="es-MX"/>
              </w:rPr>
            </w:pPr>
            <w:r w:rsidRPr="00185A43">
              <w:rPr>
                <w:sz w:val="16"/>
                <w:lang w:val="es-MX"/>
              </w:rPr>
              <w:t>Consistencia y Resultados, PAE 2017</w:t>
            </w:r>
          </w:p>
        </w:tc>
      </w:tr>
    </w:tbl>
    <w:p w14:paraId="6D97692C" w14:textId="77777777" w:rsidR="00A615D2" w:rsidRPr="003B6C66" w:rsidRDefault="00A615D2" w:rsidP="0061451A">
      <w:pPr>
        <w:pStyle w:val="Cdetextonegrita"/>
        <w:spacing w:line="250" w:lineRule="exact"/>
        <w:rPr>
          <w:b w:val="0"/>
          <w:lang w:val="es-MX"/>
        </w:rPr>
      </w:pPr>
    </w:p>
    <w:p w14:paraId="64AAA881" w14:textId="77777777" w:rsidR="00451D39" w:rsidRPr="003B6C66" w:rsidRDefault="00451D39" w:rsidP="00451D39">
      <w:pPr>
        <w:pStyle w:val="Cdetexto"/>
        <w:rPr>
          <w:lang w:val="es-MX"/>
        </w:rPr>
      </w:pPr>
      <w:r w:rsidRPr="003B6C66">
        <w:rPr>
          <w:lang w:val="es-MX"/>
        </w:rPr>
        <w:t xml:space="preserve">El Pp </w:t>
      </w:r>
      <w:r>
        <w:rPr>
          <w:lang w:val="es-MX"/>
        </w:rPr>
        <w:t>inició operaciones en 2008 e identifica como el problema que busca resolver</w:t>
      </w:r>
      <w:r w:rsidR="0028671D">
        <w:rPr>
          <w:lang w:val="es-MX"/>
        </w:rPr>
        <w:t xml:space="preserve"> </w:t>
      </w:r>
      <w:r w:rsidR="00305229">
        <w:rPr>
          <w:lang w:val="es-MX"/>
        </w:rPr>
        <w:t>lo siguiente</w:t>
      </w:r>
      <w:r>
        <w:rPr>
          <w:lang w:val="es-MX"/>
        </w:rPr>
        <w:t>: “</w:t>
      </w:r>
      <w:r w:rsidRPr="00EF73B7">
        <w:rPr>
          <w:lang w:val="es-MX"/>
        </w:rPr>
        <w:t>Política exterior bilateral y regional ineficaz para la interlocución, el diálogo y la defensa jurídica de los intereses nacionales que no permite ampliar la presencia de México en el mundo y salvaguardar su integridad territorial</w:t>
      </w:r>
      <w:r>
        <w:rPr>
          <w:lang w:val="es-MX"/>
        </w:rPr>
        <w:t>”.</w:t>
      </w:r>
    </w:p>
    <w:p w14:paraId="020F4FE2" w14:textId="77777777" w:rsidR="00451D39" w:rsidRPr="003B6C66" w:rsidRDefault="00451D39" w:rsidP="00451D39">
      <w:pPr>
        <w:pStyle w:val="Cdetexto"/>
        <w:rPr>
          <w:lang w:val="es-MX"/>
        </w:rPr>
      </w:pPr>
      <w:r w:rsidRPr="003B6C66">
        <w:rPr>
          <w:lang w:val="es-MX"/>
        </w:rPr>
        <w:t>El fin del Pp se definió como “</w:t>
      </w:r>
      <w:r w:rsidRPr="001C46D1">
        <w:rPr>
          <w:lang w:val="es-MX"/>
        </w:rPr>
        <w:t>Contribuir a contribuir activamente en los foros multilaterales en torno a temas de</w:t>
      </w:r>
      <w:r w:rsidR="001439A2">
        <w:rPr>
          <w:lang w:val="es-MX"/>
        </w:rPr>
        <w:t xml:space="preserve"> interés para México y el mundo</w:t>
      </w:r>
      <w:r w:rsidRPr="001C46D1">
        <w:rPr>
          <w:lang w:val="es-MX"/>
        </w:rPr>
        <w:t xml:space="preserve"> mediante el diseño e instrumentación de acciones de política exterior orientadas a defender los intereses nacionales, y preserven la integridad territorial, a través de estrategias diplomáticas, de promoción y de derecho internaci</w:t>
      </w:r>
      <w:r>
        <w:rPr>
          <w:lang w:val="es-MX"/>
        </w:rPr>
        <w:t>onal</w:t>
      </w:r>
      <w:r w:rsidRPr="003B6C66">
        <w:rPr>
          <w:lang w:val="es-MX"/>
        </w:rPr>
        <w:t>”.</w:t>
      </w:r>
      <w:r w:rsidR="0028671D">
        <w:rPr>
          <w:lang w:val="es-MX"/>
        </w:rPr>
        <w:t xml:space="preserve"> </w:t>
      </w:r>
    </w:p>
    <w:p w14:paraId="20783D9C" w14:textId="77777777" w:rsidR="00451D39" w:rsidRPr="003B6C66" w:rsidRDefault="00451D39" w:rsidP="00451D39">
      <w:pPr>
        <w:pStyle w:val="Cdetexto"/>
        <w:rPr>
          <w:lang w:val="es-MX"/>
        </w:rPr>
      </w:pPr>
      <w:r w:rsidRPr="003B6C66">
        <w:rPr>
          <w:lang w:val="es-MX"/>
        </w:rPr>
        <w:t>El propósito del Pp es “</w:t>
      </w:r>
      <w:r w:rsidRPr="001C46D1">
        <w:rPr>
          <w:lang w:val="es-MX"/>
        </w:rPr>
        <w:t>El Estado mexicano amplía su presencia en el mundo y garantiza su integridad territorial realizando diálogo político, cooperación y defensa jurídica de los intereses nacionales</w:t>
      </w:r>
      <w:r w:rsidRPr="003B6C66">
        <w:rPr>
          <w:lang w:val="es-MX"/>
        </w:rPr>
        <w:t>”.</w:t>
      </w:r>
    </w:p>
    <w:p w14:paraId="3FE05F78" w14:textId="77777777" w:rsidR="00451D39" w:rsidRPr="003B6C66" w:rsidRDefault="00451D39" w:rsidP="00451D39">
      <w:pPr>
        <w:pStyle w:val="Cdetexto"/>
        <w:rPr>
          <w:lang w:val="es-MX"/>
        </w:rPr>
      </w:pPr>
      <w:r>
        <w:rPr>
          <w:lang w:val="es-MX"/>
        </w:rPr>
        <w:t>E</w:t>
      </w:r>
      <w:r w:rsidRPr="003B6C66">
        <w:rPr>
          <w:lang w:val="es-MX"/>
        </w:rPr>
        <w:t>n el diagnóstico del Pp</w:t>
      </w:r>
      <w:r>
        <w:rPr>
          <w:lang w:val="es-MX"/>
        </w:rPr>
        <w:t xml:space="preserve"> se identifica la siguiente definición de AEPo y APO:</w:t>
      </w:r>
      <w:r w:rsidRPr="003B6C66">
        <w:rPr>
          <w:lang w:val="es-MX"/>
        </w:rPr>
        <w:t xml:space="preserve"> “</w:t>
      </w:r>
      <w:r w:rsidRPr="001C46D1">
        <w:rPr>
          <w:lang w:val="es-MX"/>
        </w:rPr>
        <w:t xml:space="preserve">se señala al Estado Mexicano, constituido por su población, territorio e instituciones, como el beneficiario de las actividades de promoción de las relaciones bilaterales, defensa de los intereses nacionales y ampliar la presencia de México en el mundo que son realizadas por el Pp </w:t>
      </w:r>
      <w:r w:rsidRPr="003B6C66">
        <w:rPr>
          <w:lang w:val="es-MX"/>
        </w:rPr>
        <w:t>las Unidades de Producción Primaria con baja productividad”.</w:t>
      </w:r>
    </w:p>
    <w:p w14:paraId="1DBB4840" w14:textId="77777777" w:rsidR="00451D39" w:rsidRDefault="00451D39" w:rsidP="00CD08EE">
      <w:pPr>
        <w:pStyle w:val="Cdetexto"/>
        <w:rPr>
          <w:lang w:val="es-MX"/>
        </w:rPr>
      </w:pPr>
      <w:r w:rsidRPr="001C46D1">
        <w:rPr>
          <w:lang w:val="es-MX"/>
        </w:rPr>
        <w:t>El Pp se encuentra vinculado a la Meta Nacional V. México con responsabilidad global del PND, a través de los Objetivos 5.1. Ampliar y fortalecer la presencia de México en el mundo. Por otro lado, se alinea</w:t>
      </w:r>
      <w:r>
        <w:rPr>
          <w:lang w:val="es-MX"/>
        </w:rPr>
        <w:t xml:space="preserve"> al Objetivo 1</w:t>
      </w:r>
      <w:r w:rsidRPr="001C46D1">
        <w:rPr>
          <w:lang w:val="es-MX"/>
        </w:rPr>
        <w:t>. Impulsar relaciones bilaterales que contribuyan a ampliar la presencia de México en el mundo</w:t>
      </w:r>
      <w:r>
        <w:rPr>
          <w:lang w:val="es-MX"/>
        </w:rPr>
        <w:t xml:space="preserve"> del PSRE</w:t>
      </w:r>
      <w:r w:rsidRPr="001C46D1">
        <w:rPr>
          <w:lang w:val="es-MX"/>
        </w:rPr>
        <w:t>. </w:t>
      </w:r>
    </w:p>
    <w:p w14:paraId="34CF87EE" w14:textId="77777777" w:rsidR="00451D39" w:rsidRPr="003B6C66" w:rsidRDefault="00451D39" w:rsidP="00451D39">
      <w:pPr>
        <w:spacing w:line="250" w:lineRule="exact"/>
        <w:jc w:val="both"/>
        <w:rPr>
          <w:rFonts w:eastAsia="Times New Roman" w:cs="Arial"/>
          <w:b/>
          <w:szCs w:val="20"/>
          <w:lang w:val="es-MX"/>
        </w:rPr>
      </w:pPr>
      <w:r w:rsidRPr="006569C5">
        <w:rPr>
          <w:rFonts w:eastAsia="Times New Roman" w:cs="Arial"/>
          <w:b/>
          <w:szCs w:val="20"/>
          <w:lang w:val="es-MX"/>
        </w:rPr>
        <w:t>Principales Hallazgos</w:t>
      </w:r>
    </w:p>
    <w:p w14:paraId="189E96A5" w14:textId="77777777" w:rsidR="00451D39" w:rsidRPr="003B6C66" w:rsidRDefault="00451D39" w:rsidP="00451D39">
      <w:pPr>
        <w:spacing w:line="250" w:lineRule="exact"/>
        <w:jc w:val="both"/>
        <w:rPr>
          <w:i/>
          <w:lang w:val="es-MX"/>
        </w:rPr>
      </w:pPr>
      <w:r w:rsidRPr="003B6C66">
        <w:rPr>
          <w:i/>
          <w:lang w:val="es-MX"/>
        </w:rPr>
        <w:t>Diseño:</w:t>
      </w:r>
    </w:p>
    <w:p w14:paraId="170601F9" w14:textId="77777777" w:rsidR="00451D39" w:rsidRDefault="00451D39" w:rsidP="00451D39">
      <w:pPr>
        <w:pStyle w:val="Cdetexto"/>
        <w:rPr>
          <w:lang w:val="es-MX"/>
        </w:rPr>
      </w:pPr>
      <w:r w:rsidRPr="003B6C66">
        <w:rPr>
          <w:lang w:val="es-MX"/>
        </w:rPr>
        <w:t xml:space="preserve">El </w:t>
      </w:r>
      <w:r>
        <w:rPr>
          <w:lang w:val="es-MX"/>
        </w:rPr>
        <w:t xml:space="preserve">Pp cuenta con un diagnóstico en el que se identifica la problemática principal, sin embargo no presenta información suficiente sobre sus causas y efectos, ni justifica sus </w:t>
      </w:r>
      <w:r w:rsidR="00CD64FD">
        <w:rPr>
          <w:lang w:val="es-MX"/>
        </w:rPr>
        <w:t>mecanismos</w:t>
      </w:r>
      <w:r>
        <w:rPr>
          <w:lang w:val="es-MX"/>
        </w:rPr>
        <w:t xml:space="preserve"> de intervención. Por o</w:t>
      </w:r>
      <w:r w:rsidR="00457C29">
        <w:rPr>
          <w:lang w:val="es-MX"/>
        </w:rPr>
        <w:t>tra parte, el objetivo a nivel f</w:t>
      </w:r>
      <w:r>
        <w:rPr>
          <w:lang w:val="es-MX"/>
        </w:rPr>
        <w:t xml:space="preserve">in no se encuentra alineado al objetivo </w:t>
      </w:r>
      <w:r w:rsidR="00CD64FD">
        <w:rPr>
          <w:lang w:val="es-MX"/>
        </w:rPr>
        <w:t>sectorial</w:t>
      </w:r>
      <w:r>
        <w:rPr>
          <w:lang w:val="es-MX"/>
        </w:rPr>
        <w:t xml:space="preserve"> correcto.</w:t>
      </w:r>
    </w:p>
    <w:p w14:paraId="5C86729D" w14:textId="77777777" w:rsidR="00451D39" w:rsidRDefault="00451D39" w:rsidP="00451D39">
      <w:pPr>
        <w:pStyle w:val="Cdetexto"/>
        <w:rPr>
          <w:lang w:val="es-MX"/>
        </w:rPr>
      </w:pPr>
      <w:r>
        <w:rPr>
          <w:lang w:val="es-MX"/>
        </w:rPr>
        <w:t>En relación a la MIR, se considera que cuenta con lógica vertical, pero existen área</w:t>
      </w:r>
      <w:r w:rsidR="0069341E">
        <w:rPr>
          <w:lang w:val="es-MX"/>
        </w:rPr>
        <w:t>s</w:t>
      </w:r>
      <w:r>
        <w:rPr>
          <w:lang w:val="es-MX"/>
        </w:rPr>
        <w:t xml:space="preserve"> de mejora en lo que se refiere a sus indicadores y metas.</w:t>
      </w:r>
    </w:p>
    <w:p w14:paraId="2CE7E3FA" w14:textId="77777777" w:rsidR="00451D39" w:rsidRPr="002E5862" w:rsidRDefault="00451D39" w:rsidP="00451D39">
      <w:pPr>
        <w:pStyle w:val="Cdetexto"/>
        <w:rPr>
          <w:i/>
          <w:lang w:val="es-MX"/>
        </w:rPr>
      </w:pPr>
      <w:r w:rsidRPr="002E5862">
        <w:rPr>
          <w:i/>
          <w:lang w:val="es-MX"/>
        </w:rPr>
        <w:t>Planeación y Orientación a Resultados:</w:t>
      </w:r>
    </w:p>
    <w:p w14:paraId="5721B9B9" w14:textId="77777777" w:rsidR="00451D39" w:rsidRDefault="00451D39" w:rsidP="00451D39">
      <w:pPr>
        <w:pStyle w:val="Cdetexto"/>
        <w:rPr>
          <w:lang w:val="es-MX"/>
        </w:rPr>
      </w:pPr>
      <w:r w:rsidRPr="002E5862">
        <w:rPr>
          <w:lang w:val="es-MX"/>
        </w:rPr>
        <w:t xml:space="preserve">El Pp no cuenta con un </w:t>
      </w:r>
      <w:r w:rsidR="002A69FD" w:rsidRPr="002E5862">
        <w:rPr>
          <w:lang w:val="es-MX"/>
        </w:rPr>
        <w:t>Plan Estratégico</w:t>
      </w:r>
      <w:r w:rsidR="00650E2B">
        <w:rPr>
          <w:lang w:val="es-MX"/>
        </w:rPr>
        <w:t>, asimismo, se observó que cada UR elabora su propio Plan Anual de</w:t>
      </w:r>
      <w:r w:rsidR="00CA205E">
        <w:rPr>
          <w:lang w:val="es-MX"/>
        </w:rPr>
        <w:t xml:space="preserve"> </w:t>
      </w:r>
      <w:r w:rsidR="002A69FD" w:rsidRPr="002E5862">
        <w:rPr>
          <w:lang w:val="es-MX"/>
        </w:rPr>
        <w:t>Trabajo</w:t>
      </w:r>
      <w:r w:rsidR="00650E2B">
        <w:rPr>
          <w:lang w:val="es-MX"/>
        </w:rPr>
        <w:t>, es decir, no existe un docume</w:t>
      </w:r>
      <w:r w:rsidR="00421E03">
        <w:rPr>
          <w:lang w:val="es-MX"/>
        </w:rPr>
        <w:t>nto</w:t>
      </w:r>
      <w:r w:rsidR="00650E2B">
        <w:rPr>
          <w:lang w:val="es-MX"/>
        </w:rPr>
        <w:t xml:space="preserve"> por parte del Pp que consolide las acciones que realizará en un ejercicio</w:t>
      </w:r>
      <w:r w:rsidR="00421E03">
        <w:rPr>
          <w:lang w:val="es-MX"/>
        </w:rPr>
        <w:t xml:space="preserve"> determinado</w:t>
      </w:r>
      <w:r>
        <w:rPr>
          <w:lang w:val="es-MX"/>
        </w:rPr>
        <w:t>.</w:t>
      </w:r>
    </w:p>
    <w:p w14:paraId="43DEC81F" w14:textId="77777777" w:rsidR="00451D39" w:rsidRPr="003B6C66" w:rsidRDefault="00451D39" w:rsidP="00451D39">
      <w:pPr>
        <w:pStyle w:val="Cdetexto"/>
        <w:rPr>
          <w:i/>
          <w:lang w:val="es-MX"/>
        </w:rPr>
      </w:pPr>
      <w:r w:rsidRPr="003B6C66">
        <w:rPr>
          <w:i/>
          <w:lang w:val="es-MX"/>
        </w:rPr>
        <w:t>Cobertura y Focalización:</w:t>
      </w:r>
    </w:p>
    <w:p w14:paraId="54B025E7" w14:textId="77777777" w:rsidR="00451D39" w:rsidRPr="003B6C66" w:rsidRDefault="00ED6FD4" w:rsidP="00451D39">
      <w:pPr>
        <w:pStyle w:val="Cdetexto"/>
        <w:rPr>
          <w:lang w:val="es-MX"/>
        </w:rPr>
      </w:pPr>
      <w:r>
        <w:rPr>
          <w:lang w:val="es-MX"/>
        </w:rPr>
        <w:t>El apartado no se desarrolló</w:t>
      </w:r>
      <w:r w:rsidR="00451D39">
        <w:rPr>
          <w:lang w:val="es-MX"/>
        </w:rPr>
        <w:t>, en virtud de las características de las AEPo y AEO identificadas.</w:t>
      </w:r>
    </w:p>
    <w:p w14:paraId="04AAE431" w14:textId="77777777" w:rsidR="00451D39" w:rsidRPr="003B6C66" w:rsidRDefault="00451D39" w:rsidP="00451D39">
      <w:pPr>
        <w:pStyle w:val="Cdetexto"/>
        <w:rPr>
          <w:i/>
          <w:lang w:val="es-MX"/>
        </w:rPr>
      </w:pPr>
      <w:r w:rsidRPr="003B6C66">
        <w:rPr>
          <w:i/>
          <w:lang w:val="es-MX"/>
        </w:rPr>
        <w:t>Operación:</w:t>
      </w:r>
    </w:p>
    <w:p w14:paraId="2B00D40A" w14:textId="77777777" w:rsidR="00451D39" w:rsidRDefault="00451D39" w:rsidP="00451D39">
      <w:pPr>
        <w:pStyle w:val="Cdetexto"/>
        <w:rPr>
          <w:lang w:val="es-MX"/>
        </w:rPr>
      </w:pPr>
      <w:r w:rsidRPr="003B6C66">
        <w:rPr>
          <w:lang w:val="es-MX"/>
        </w:rPr>
        <w:t xml:space="preserve">El Pp cuenta con </w:t>
      </w:r>
      <w:r>
        <w:rPr>
          <w:lang w:val="es-MX"/>
        </w:rPr>
        <w:t xml:space="preserve">manuales de procedimientos donde se plasma la secuencia que </w:t>
      </w:r>
      <w:r w:rsidR="000546CB">
        <w:rPr>
          <w:lang w:val="es-MX"/>
        </w:rPr>
        <w:t>e</w:t>
      </w:r>
      <w:r>
        <w:rPr>
          <w:lang w:val="es-MX"/>
        </w:rPr>
        <w:t>stos siguen para la generación y entrega de</w:t>
      </w:r>
      <w:r w:rsidR="00ED6FD4">
        <w:rPr>
          <w:lang w:val="es-MX"/>
        </w:rPr>
        <w:t xml:space="preserve"> sus c</w:t>
      </w:r>
      <w:r>
        <w:rPr>
          <w:lang w:val="es-MX"/>
        </w:rPr>
        <w:t>omponentes. Asimismo, cuenta con mecanismos de rendición de cuenta eficientes.</w:t>
      </w:r>
    </w:p>
    <w:p w14:paraId="59D34BDD" w14:textId="77777777" w:rsidR="00451D39" w:rsidRPr="003B6C66" w:rsidRDefault="00451D39" w:rsidP="00451D39">
      <w:pPr>
        <w:pStyle w:val="Cdetexto"/>
        <w:rPr>
          <w:i/>
          <w:lang w:val="es-MX"/>
        </w:rPr>
      </w:pPr>
      <w:r w:rsidRPr="003B6C66">
        <w:rPr>
          <w:i/>
          <w:lang w:val="es-MX"/>
        </w:rPr>
        <w:t>Percepción de la Población Atendida:</w:t>
      </w:r>
    </w:p>
    <w:p w14:paraId="1A123B06" w14:textId="77777777" w:rsidR="00451D39" w:rsidRPr="003B6C66" w:rsidRDefault="00ED6FD4" w:rsidP="00451D39">
      <w:pPr>
        <w:pStyle w:val="Cdetexto"/>
        <w:rPr>
          <w:lang w:val="es-MX"/>
        </w:rPr>
      </w:pPr>
      <w:r>
        <w:rPr>
          <w:lang w:val="es-MX"/>
        </w:rPr>
        <w:t>Por la naturaleza del Área de E</w:t>
      </w:r>
      <w:r w:rsidR="00451D39">
        <w:rPr>
          <w:lang w:val="es-MX"/>
        </w:rPr>
        <w:t xml:space="preserve">nfoque del Pp, se considera que no es necesario contar con </w:t>
      </w:r>
      <w:r w:rsidR="00451D39" w:rsidRPr="003B6C66">
        <w:rPr>
          <w:lang w:val="es-MX"/>
        </w:rPr>
        <w:t>instrumentos para medir el grado de satisfacción de su</w:t>
      </w:r>
      <w:r>
        <w:rPr>
          <w:lang w:val="es-MX"/>
        </w:rPr>
        <w:t xml:space="preserve"> Área de </w:t>
      </w:r>
      <w:r w:rsidR="00451D39">
        <w:rPr>
          <w:lang w:val="es-MX"/>
        </w:rPr>
        <w:t>E</w:t>
      </w:r>
      <w:r>
        <w:rPr>
          <w:lang w:val="es-MX"/>
        </w:rPr>
        <w:t xml:space="preserve">nfoque </w:t>
      </w:r>
      <w:r w:rsidR="00451D39">
        <w:rPr>
          <w:lang w:val="es-MX"/>
        </w:rPr>
        <w:t>A</w:t>
      </w:r>
      <w:r>
        <w:rPr>
          <w:lang w:val="es-MX"/>
        </w:rPr>
        <w:t>tendida</w:t>
      </w:r>
      <w:r w:rsidR="00451D39" w:rsidRPr="003B6C66">
        <w:rPr>
          <w:lang w:val="es-MX"/>
        </w:rPr>
        <w:t>.</w:t>
      </w:r>
    </w:p>
    <w:p w14:paraId="486F1192" w14:textId="77777777" w:rsidR="00451D39" w:rsidRPr="003B6C66" w:rsidRDefault="00451D39" w:rsidP="00451D39">
      <w:pPr>
        <w:pStyle w:val="Cdetexto"/>
        <w:rPr>
          <w:i/>
          <w:szCs w:val="22"/>
          <w:lang w:val="es-MX"/>
        </w:rPr>
      </w:pPr>
      <w:r w:rsidRPr="003B6C66">
        <w:rPr>
          <w:i/>
          <w:szCs w:val="22"/>
          <w:lang w:val="es-MX"/>
        </w:rPr>
        <w:t>Medición de Resultados:</w:t>
      </w:r>
    </w:p>
    <w:p w14:paraId="6801F750" w14:textId="77777777" w:rsidR="00451D39" w:rsidRPr="003B6C66" w:rsidRDefault="00451D39" w:rsidP="00451D39">
      <w:pPr>
        <w:pStyle w:val="Cdetexto"/>
        <w:rPr>
          <w:lang w:val="es-MX"/>
        </w:rPr>
      </w:pPr>
      <w:r w:rsidRPr="003B6C66">
        <w:rPr>
          <w:lang w:val="es-MX"/>
        </w:rPr>
        <w:t>De acuerdo con la información documentada en su MIR, el Pp obtuvo resultados satisfactorios a nivel de fin y de propósito.</w:t>
      </w:r>
    </w:p>
    <w:p w14:paraId="2E7999C5" w14:textId="77777777" w:rsidR="00451D39" w:rsidRPr="003B6C66" w:rsidRDefault="00451D39" w:rsidP="00451D39">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14:paraId="0A0CEF04" w14:textId="77777777" w:rsidR="00451D39" w:rsidRDefault="00451D39" w:rsidP="00451D39">
      <w:pPr>
        <w:pStyle w:val="Bala"/>
        <w:numPr>
          <w:ilvl w:val="0"/>
          <w:numId w:val="1"/>
        </w:numPr>
        <w:rPr>
          <w:lang w:val="es-MX"/>
        </w:rPr>
      </w:pPr>
      <w:r w:rsidRPr="006569C5">
        <w:rPr>
          <w:lang w:val="es-MX"/>
        </w:rPr>
        <w:t>Incluir en el Diagnóstico la justificación teórica de la intervención que realiza el Pp</w:t>
      </w:r>
      <w:r>
        <w:rPr>
          <w:lang w:val="es-MX"/>
        </w:rPr>
        <w:t>.</w:t>
      </w:r>
    </w:p>
    <w:p w14:paraId="2D3A14C4" w14:textId="77777777" w:rsidR="00451D39" w:rsidRPr="006569C5" w:rsidRDefault="00451D39" w:rsidP="00451D39">
      <w:pPr>
        <w:pStyle w:val="Bala"/>
        <w:numPr>
          <w:ilvl w:val="0"/>
          <w:numId w:val="1"/>
        </w:numPr>
        <w:rPr>
          <w:lang w:val="es-MX"/>
        </w:rPr>
      </w:pPr>
      <w:r w:rsidRPr="006569C5">
        <w:rPr>
          <w:lang w:val="es-MX"/>
        </w:rPr>
        <w:t xml:space="preserve">Elaborar un </w:t>
      </w:r>
      <w:r w:rsidR="002A69FD">
        <w:rPr>
          <w:lang w:val="es-MX"/>
        </w:rPr>
        <w:t>Plan Estratégico</w:t>
      </w:r>
      <w:r w:rsidRPr="006569C5">
        <w:rPr>
          <w:lang w:val="es-MX"/>
        </w:rPr>
        <w:t xml:space="preserve"> que se derive de un ejercicio de planeación documentado, </w:t>
      </w:r>
      <w:r w:rsidR="00ED6FD4">
        <w:rPr>
          <w:lang w:val="es-MX"/>
        </w:rPr>
        <w:t xml:space="preserve">que considere </w:t>
      </w:r>
      <w:r w:rsidR="000546CB">
        <w:rPr>
          <w:lang w:val="es-MX"/>
        </w:rPr>
        <w:t xml:space="preserve">un horizonte de </w:t>
      </w:r>
      <w:r w:rsidRPr="006569C5">
        <w:rPr>
          <w:lang w:val="es-MX"/>
        </w:rPr>
        <w:t>al menos 5 años,</w:t>
      </w:r>
      <w:r>
        <w:rPr>
          <w:lang w:val="es-MX"/>
        </w:rPr>
        <w:t xml:space="preserve"> </w:t>
      </w:r>
      <w:r w:rsidRPr="006569C5">
        <w:rPr>
          <w:lang w:val="es-MX"/>
        </w:rPr>
        <w:t>establezca los resultados</w:t>
      </w:r>
      <w:r w:rsidR="00ED6FD4">
        <w:rPr>
          <w:lang w:val="es-MX"/>
        </w:rPr>
        <w:t xml:space="preserve"> a alcanzar para los niveles de fin y propósito, </w:t>
      </w:r>
      <w:r w:rsidR="000546CB">
        <w:rPr>
          <w:lang w:val="es-MX"/>
        </w:rPr>
        <w:t xml:space="preserve">y </w:t>
      </w:r>
      <w:r w:rsidR="00ED6FD4">
        <w:rPr>
          <w:lang w:val="es-MX"/>
        </w:rPr>
        <w:t xml:space="preserve">que </w:t>
      </w:r>
      <w:r w:rsidRPr="006569C5">
        <w:rPr>
          <w:lang w:val="es-MX"/>
        </w:rPr>
        <w:t>incluya indicadores que sean consistentes con la MIR.</w:t>
      </w:r>
    </w:p>
    <w:p w14:paraId="283B7267" w14:textId="77777777" w:rsidR="00201400" w:rsidRPr="003B6C66" w:rsidRDefault="00201400" w:rsidP="00C4320B">
      <w:pPr>
        <w:pStyle w:val="Bala"/>
        <w:rPr>
          <w:szCs w:val="22"/>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CF06E2" w:rsidRPr="003B6C66" w14:paraId="6C03AF79" w14:textId="77777777" w:rsidTr="00B83F5C">
        <w:tc>
          <w:tcPr>
            <w:tcW w:w="749" w:type="pct"/>
            <w:vAlign w:val="center"/>
          </w:tcPr>
          <w:p w14:paraId="0BA0B309" w14:textId="77777777" w:rsidR="00CF06E2" w:rsidRPr="003B6C66" w:rsidRDefault="00CF06E2" w:rsidP="00B83F5C">
            <w:pPr>
              <w:spacing w:before="20" w:after="0"/>
              <w:ind w:left="170"/>
              <w:rPr>
                <w:b/>
                <w:sz w:val="16"/>
                <w:lang w:val="es-MX"/>
              </w:rPr>
            </w:pPr>
            <w:r w:rsidRPr="003B6C66">
              <w:rPr>
                <w:lang w:val="es-MX"/>
              </w:rPr>
              <w:br w:type="page"/>
            </w:r>
            <w:r w:rsidRPr="003B6C66">
              <w:rPr>
                <w:b/>
                <w:sz w:val="16"/>
                <w:lang w:val="es-MX"/>
              </w:rPr>
              <w:t>Evaluador Externo:</w:t>
            </w:r>
          </w:p>
        </w:tc>
        <w:tc>
          <w:tcPr>
            <w:tcW w:w="4251" w:type="pct"/>
            <w:gridSpan w:val="3"/>
            <w:vAlign w:val="center"/>
          </w:tcPr>
          <w:p w14:paraId="2F011D0A" w14:textId="77777777" w:rsidR="002F2915" w:rsidRPr="003B6C66" w:rsidRDefault="002F2915" w:rsidP="002F2915">
            <w:pPr>
              <w:spacing w:before="20" w:after="0"/>
              <w:ind w:left="113"/>
              <w:rPr>
                <w:sz w:val="16"/>
                <w:lang w:val="es-MX"/>
              </w:rPr>
            </w:pPr>
            <w:r w:rsidRPr="003B6C66">
              <w:rPr>
                <w:sz w:val="16"/>
                <w:lang w:val="es-MX"/>
              </w:rPr>
              <w:t xml:space="preserve">1. Instancia Evaluadora: </w:t>
            </w:r>
            <w:r w:rsidR="00693D5F" w:rsidRPr="00693D5F">
              <w:rPr>
                <w:sz w:val="16"/>
                <w:lang w:val="es-MX"/>
              </w:rPr>
              <w:t>Perma Consultores, S.C.</w:t>
            </w:r>
          </w:p>
          <w:p w14:paraId="58C3C805" w14:textId="77777777" w:rsidR="002F2915" w:rsidRPr="003B6C66" w:rsidRDefault="002F2915" w:rsidP="002F2915">
            <w:pPr>
              <w:spacing w:before="20" w:after="0"/>
              <w:ind w:left="113"/>
              <w:rPr>
                <w:sz w:val="16"/>
                <w:lang w:val="es-MX"/>
              </w:rPr>
            </w:pPr>
            <w:r w:rsidRPr="003B6C66">
              <w:rPr>
                <w:sz w:val="16"/>
                <w:lang w:val="es-MX"/>
              </w:rPr>
              <w:t xml:space="preserve">2. Coordinador de la Evaluación: </w:t>
            </w:r>
            <w:r w:rsidR="00693D5F" w:rsidRPr="00693D5F">
              <w:rPr>
                <w:sz w:val="16"/>
                <w:lang w:val="es-MX"/>
              </w:rPr>
              <w:t>Rafael Mier Sáinz Trápaga</w:t>
            </w:r>
          </w:p>
          <w:p w14:paraId="69DD5B47" w14:textId="77777777" w:rsidR="00CF06E2" w:rsidRPr="003B6C66" w:rsidRDefault="002F2915" w:rsidP="0006536D">
            <w:pPr>
              <w:spacing w:before="20" w:after="0"/>
              <w:ind w:left="113"/>
              <w:rPr>
                <w:sz w:val="16"/>
                <w:lang w:val="es-MX"/>
              </w:rPr>
            </w:pPr>
            <w:r w:rsidRPr="003B6C66">
              <w:rPr>
                <w:sz w:val="16"/>
                <w:lang w:val="es-MX"/>
              </w:rPr>
              <w:t xml:space="preserve">3. Forma de contratación: </w:t>
            </w:r>
            <w:r w:rsidR="0006536D">
              <w:rPr>
                <w:sz w:val="16"/>
                <w:lang w:val="es-MX"/>
              </w:rPr>
              <w:t>Adjudicación directa</w:t>
            </w:r>
          </w:p>
        </w:tc>
      </w:tr>
      <w:tr w:rsidR="00CF06E2" w:rsidRPr="003B6C66" w14:paraId="374418EC" w14:textId="77777777" w:rsidTr="00B83F5C">
        <w:tc>
          <w:tcPr>
            <w:tcW w:w="749" w:type="pct"/>
            <w:vAlign w:val="center"/>
          </w:tcPr>
          <w:p w14:paraId="646F9863" w14:textId="77777777" w:rsidR="00CF06E2" w:rsidRPr="003B6C66" w:rsidRDefault="00CF06E2" w:rsidP="00B83F5C">
            <w:pPr>
              <w:spacing w:before="20" w:after="0"/>
              <w:ind w:left="170"/>
              <w:rPr>
                <w:b/>
                <w:sz w:val="16"/>
                <w:lang w:val="es-MX"/>
              </w:rPr>
            </w:pPr>
          </w:p>
        </w:tc>
        <w:tc>
          <w:tcPr>
            <w:tcW w:w="4251" w:type="pct"/>
            <w:gridSpan w:val="3"/>
            <w:vAlign w:val="center"/>
          </w:tcPr>
          <w:p w14:paraId="2835E94E" w14:textId="77777777" w:rsidR="00CF06E2" w:rsidRPr="003B6C66" w:rsidRDefault="00CF06E2" w:rsidP="00B83F5C">
            <w:pPr>
              <w:spacing w:before="20" w:after="0"/>
              <w:ind w:left="113"/>
              <w:rPr>
                <w:sz w:val="16"/>
                <w:lang w:val="es-MX"/>
              </w:rPr>
            </w:pPr>
          </w:p>
        </w:tc>
      </w:tr>
      <w:tr w:rsidR="00CF06E2" w:rsidRPr="003B6C66" w14:paraId="19130E74" w14:textId="77777777" w:rsidTr="00B83F5C">
        <w:tc>
          <w:tcPr>
            <w:tcW w:w="749" w:type="pct"/>
            <w:vAlign w:val="center"/>
          </w:tcPr>
          <w:p w14:paraId="4A7CE96E" w14:textId="77777777" w:rsidR="00CF06E2" w:rsidRPr="003B6C66" w:rsidRDefault="00CF06E2" w:rsidP="00B83F5C">
            <w:pPr>
              <w:spacing w:before="20" w:after="0"/>
              <w:ind w:left="170"/>
              <w:rPr>
                <w:b/>
                <w:sz w:val="16"/>
                <w:lang w:val="es-MX"/>
              </w:rPr>
            </w:pPr>
            <w:r w:rsidRPr="003B6C66">
              <w:rPr>
                <w:b/>
                <w:sz w:val="16"/>
                <w:lang w:val="es-MX"/>
              </w:rPr>
              <w:t>Costo:</w:t>
            </w:r>
          </w:p>
        </w:tc>
        <w:tc>
          <w:tcPr>
            <w:tcW w:w="1113" w:type="pct"/>
            <w:vAlign w:val="center"/>
          </w:tcPr>
          <w:p w14:paraId="3513F6AE" w14:textId="77777777" w:rsidR="00CF06E2" w:rsidRPr="003B6C66" w:rsidRDefault="00693D5F" w:rsidP="00D33EA1">
            <w:pPr>
              <w:spacing w:before="20" w:after="0"/>
              <w:ind w:left="113"/>
              <w:rPr>
                <w:sz w:val="16"/>
                <w:lang w:val="es-MX"/>
              </w:rPr>
            </w:pPr>
            <w:r w:rsidRPr="00693D5F">
              <w:rPr>
                <w:sz w:val="16"/>
                <w:lang w:val="es-MX"/>
              </w:rPr>
              <w:t>$348,000.00</w:t>
            </w:r>
            <w:r w:rsidR="00D33EA1">
              <w:rPr>
                <w:sz w:val="16"/>
                <w:lang w:val="es-MX"/>
              </w:rPr>
              <w:t xml:space="preserve"> </w:t>
            </w:r>
            <w:r w:rsidRPr="00693D5F">
              <w:rPr>
                <w:sz w:val="16"/>
                <w:lang w:val="es-MX"/>
              </w:rPr>
              <w:t>IVA incluido</w:t>
            </w:r>
          </w:p>
        </w:tc>
        <w:tc>
          <w:tcPr>
            <w:tcW w:w="904" w:type="pct"/>
            <w:vAlign w:val="center"/>
          </w:tcPr>
          <w:p w14:paraId="59EB4342" w14:textId="77777777" w:rsidR="00CF06E2" w:rsidRPr="003B6C66" w:rsidRDefault="00CF06E2" w:rsidP="00B83F5C">
            <w:pPr>
              <w:spacing w:before="20" w:after="0"/>
              <w:ind w:left="170"/>
              <w:rPr>
                <w:b/>
                <w:sz w:val="16"/>
                <w:lang w:val="es-MX"/>
              </w:rPr>
            </w:pPr>
            <w:r w:rsidRPr="003B6C66">
              <w:rPr>
                <w:b/>
                <w:sz w:val="16"/>
                <w:lang w:val="es-MX"/>
              </w:rPr>
              <w:t>Fuente de Financiamiento:</w:t>
            </w:r>
          </w:p>
        </w:tc>
        <w:tc>
          <w:tcPr>
            <w:tcW w:w="2234" w:type="pct"/>
            <w:vAlign w:val="center"/>
          </w:tcPr>
          <w:p w14:paraId="318010D8" w14:textId="77777777" w:rsidR="00CF06E2" w:rsidRPr="003B6C66" w:rsidRDefault="00143DD8" w:rsidP="00B83F5C">
            <w:pPr>
              <w:spacing w:before="20" w:after="0"/>
              <w:ind w:left="113"/>
              <w:rPr>
                <w:sz w:val="16"/>
                <w:highlight w:val="yellow"/>
                <w:lang w:val="es-MX"/>
              </w:rPr>
            </w:pPr>
            <w:r w:rsidRPr="003B6C66">
              <w:rPr>
                <w:sz w:val="16"/>
                <w:lang w:val="es-MX"/>
              </w:rPr>
              <w:t>Recursos fiscales</w:t>
            </w:r>
          </w:p>
        </w:tc>
      </w:tr>
      <w:tr w:rsidR="00CF06E2" w:rsidRPr="003B6C66" w14:paraId="471F94A0" w14:textId="77777777" w:rsidTr="00B83F5C">
        <w:tc>
          <w:tcPr>
            <w:tcW w:w="749" w:type="pct"/>
            <w:tcBorders>
              <w:bottom w:val="single" w:sz="4" w:space="0" w:color="auto"/>
            </w:tcBorders>
            <w:vAlign w:val="center"/>
          </w:tcPr>
          <w:p w14:paraId="0B1E45C5" w14:textId="77777777" w:rsidR="00CF06E2" w:rsidRPr="003B6C66" w:rsidRDefault="00CF06E2" w:rsidP="00B83F5C">
            <w:pPr>
              <w:pStyle w:val="Textocuadroneg1"/>
              <w:rPr>
                <w:sz w:val="16"/>
                <w:szCs w:val="16"/>
                <w:lang w:val="es-MX"/>
              </w:rPr>
            </w:pPr>
            <w:r w:rsidRPr="003B6C66">
              <w:rPr>
                <w:sz w:val="16"/>
                <w:szCs w:val="16"/>
                <w:lang w:val="es-MX"/>
              </w:rPr>
              <w:t>Coordinación de la Evaluación</w:t>
            </w:r>
          </w:p>
        </w:tc>
        <w:tc>
          <w:tcPr>
            <w:tcW w:w="1113" w:type="pct"/>
            <w:tcBorders>
              <w:bottom w:val="single" w:sz="4" w:space="0" w:color="auto"/>
            </w:tcBorders>
            <w:vAlign w:val="center"/>
          </w:tcPr>
          <w:p w14:paraId="236750F0" w14:textId="77777777" w:rsidR="00CF06E2" w:rsidRPr="003B6C66" w:rsidRDefault="00EC08DE" w:rsidP="005C23AE">
            <w:pPr>
              <w:pStyle w:val="Cdetexto"/>
              <w:spacing w:after="0"/>
              <w:jc w:val="center"/>
              <w:rPr>
                <w:sz w:val="16"/>
                <w:szCs w:val="14"/>
                <w:lang w:val="es-MX"/>
              </w:rPr>
            </w:pPr>
            <w:r w:rsidRPr="003B6C66">
              <w:rPr>
                <w:sz w:val="16"/>
                <w:szCs w:val="14"/>
                <w:lang w:val="es-MX"/>
              </w:rPr>
              <w:t>SHCP</w:t>
            </w:r>
          </w:p>
        </w:tc>
        <w:tc>
          <w:tcPr>
            <w:tcW w:w="904" w:type="pct"/>
            <w:tcBorders>
              <w:bottom w:val="single" w:sz="4" w:space="0" w:color="auto"/>
            </w:tcBorders>
            <w:vAlign w:val="center"/>
          </w:tcPr>
          <w:p w14:paraId="4D98CDC5" w14:textId="77777777" w:rsidR="00CF06E2" w:rsidRPr="003B6C66" w:rsidRDefault="00CF06E2" w:rsidP="00B83F5C">
            <w:pPr>
              <w:pStyle w:val="Textocuadroneg1"/>
              <w:rPr>
                <w:sz w:val="16"/>
                <w:szCs w:val="16"/>
                <w:lang w:val="es-MX"/>
              </w:rPr>
            </w:pPr>
            <w:r w:rsidRPr="003B6C66">
              <w:rPr>
                <w:sz w:val="16"/>
                <w:szCs w:val="16"/>
                <w:lang w:val="es-MX"/>
              </w:rPr>
              <w:t>Informe completo</w:t>
            </w:r>
          </w:p>
        </w:tc>
        <w:tc>
          <w:tcPr>
            <w:tcW w:w="2234" w:type="pct"/>
            <w:tcBorders>
              <w:bottom w:val="single" w:sz="4" w:space="0" w:color="auto"/>
            </w:tcBorders>
            <w:vAlign w:val="center"/>
          </w:tcPr>
          <w:p w14:paraId="7A1ADC73" w14:textId="77777777" w:rsidR="00CF06E2" w:rsidRPr="003B6C66" w:rsidRDefault="00CF06E2" w:rsidP="00B83F5C">
            <w:pPr>
              <w:pStyle w:val="Textocuadro1"/>
              <w:rPr>
                <w:sz w:val="16"/>
                <w:szCs w:val="16"/>
                <w:lang w:val="es-MX"/>
              </w:rPr>
            </w:pPr>
            <w:r w:rsidRPr="003B6C66">
              <w:rPr>
                <w:sz w:val="16"/>
                <w:szCs w:val="16"/>
                <w:lang w:val="es-MX"/>
              </w:rPr>
              <w:t>Disponible en:</w:t>
            </w:r>
          </w:p>
          <w:p w14:paraId="73881877" w14:textId="77777777" w:rsidR="00CF06E2" w:rsidRPr="003B6C66" w:rsidRDefault="00CF06E2" w:rsidP="00B83F5C">
            <w:pPr>
              <w:pStyle w:val="Textocuadro1"/>
              <w:rPr>
                <w:sz w:val="16"/>
                <w:szCs w:val="16"/>
                <w:lang w:val="es-MX"/>
              </w:rPr>
            </w:pPr>
            <w:r w:rsidRPr="003B6C66">
              <w:rPr>
                <w:sz w:val="16"/>
                <w:szCs w:val="16"/>
                <w:lang w:val="es-MX"/>
              </w:rPr>
              <w:t>http://www.transparenciapresupuestaria.gob.mx/</w:t>
            </w:r>
          </w:p>
        </w:tc>
      </w:tr>
    </w:tbl>
    <w:p w14:paraId="2195A0A8" w14:textId="77777777" w:rsidR="00693D5F" w:rsidRPr="003B6C66" w:rsidRDefault="00693D5F" w:rsidP="00996AD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996ADB" w:rsidRPr="00D33EA1" w14:paraId="51AB3420" w14:textId="77777777" w:rsidTr="001C3F29">
        <w:trPr>
          <w:trHeight w:val="392"/>
          <w:jc w:val="center"/>
        </w:trPr>
        <w:tc>
          <w:tcPr>
            <w:tcW w:w="10173" w:type="dxa"/>
            <w:gridSpan w:val="5"/>
            <w:shd w:val="clear" w:color="auto" w:fill="D6E3BC" w:themeFill="accent3" w:themeFillTint="66"/>
            <w:vAlign w:val="center"/>
          </w:tcPr>
          <w:p w14:paraId="04412168" w14:textId="77777777" w:rsidR="00996ADB" w:rsidRPr="00D33EA1" w:rsidRDefault="00996ADB" w:rsidP="001C3F29">
            <w:pPr>
              <w:pStyle w:val="CABEZA"/>
              <w:ind w:left="0"/>
              <w:rPr>
                <w:noProof w:val="0"/>
                <w:lang w:val="es-MX"/>
              </w:rPr>
            </w:pPr>
            <w:r w:rsidRPr="00D33EA1">
              <w:rPr>
                <w:noProof w:val="0"/>
                <w:lang w:val="es-MX"/>
              </w:rPr>
              <w:br w:type="page"/>
            </w:r>
            <w:r w:rsidR="00FF05F1" w:rsidRPr="00D33EA1">
              <w:rPr>
                <w:noProof w:val="0"/>
                <w:lang w:val="es-MX"/>
              </w:rPr>
              <w:t>Ramo 6. Hacienda y Crédito Púbico</w:t>
            </w:r>
          </w:p>
        </w:tc>
      </w:tr>
      <w:tr w:rsidR="00996ADB" w:rsidRPr="00D33EA1" w14:paraId="52B538BF" w14:textId="77777777" w:rsidTr="001C3F29">
        <w:trPr>
          <w:jc w:val="center"/>
        </w:trPr>
        <w:tc>
          <w:tcPr>
            <w:tcW w:w="1359" w:type="dxa"/>
            <w:shd w:val="clear" w:color="auto" w:fill="D9D9D9" w:themeFill="background1" w:themeFillShade="D9"/>
          </w:tcPr>
          <w:p w14:paraId="2FFB82F2" w14:textId="77777777" w:rsidR="00996ADB" w:rsidRPr="00D33EA1" w:rsidRDefault="006266D0" w:rsidP="001C3F29">
            <w:pPr>
              <w:spacing w:before="20"/>
              <w:rPr>
                <w:b/>
                <w:sz w:val="16"/>
                <w:lang w:val="es-MX"/>
              </w:rPr>
            </w:pPr>
            <w:r w:rsidRPr="00D33EA1">
              <w:rPr>
                <w:b/>
                <w:sz w:val="16"/>
                <w:lang w:val="es-MX"/>
              </w:rPr>
              <w:t xml:space="preserve">Clave del Pp: </w:t>
            </w:r>
          </w:p>
        </w:tc>
        <w:tc>
          <w:tcPr>
            <w:tcW w:w="734" w:type="dxa"/>
            <w:shd w:val="clear" w:color="auto" w:fill="D9D9D9" w:themeFill="background1" w:themeFillShade="D9"/>
          </w:tcPr>
          <w:p w14:paraId="5EDB5727" w14:textId="77777777" w:rsidR="00996ADB" w:rsidRPr="00D33EA1" w:rsidRDefault="00FF05F1" w:rsidP="001C3F29">
            <w:pPr>
              <w:contextualSpacing/>
              <w:rPr>
                <w:sz w:val="16"/>
                <w:szCs w:val="16"/>
                <w:lang w:val="es-MX" w:eastAsia="en-US"/>
              </w:rPr>
            </w:pPr>
            <w:r w:rsidRPr="00D33EA1">
              <w:rPr>
                <w:sz w:val="16"/>
                <w:szCs w:val="16"/>
                <w:lang w:val="es-MX" w:eastAsia="en-US"/>
              </w:rPr>
              <w:t>S265</w:t>
            </w:r>
          </w:p>
        </w:tc>
        <w:tc>
          <w:tcPr>
            <w:tcW w:w="1701" w:type="dxa"/>
            <w:gridSpan w:val="2"/>
            <w:shd w:val="clear" w:color="auto" w:fill="D9D9D9" w:themeFill="background1" w:themeFillShade="D9"/>
          </w:tcPr>
          <w:p w14:paraId="1FAB59D2" w14:textId="77777777" w:rsidR="00996ADB" w:rsidRPr="00D33EA1" w:rsidRDefault="00996ADB" w:rsidP="001C3F29">
            <w:pPr>
              <w:spacing w:before="20"/>
              <w:rPr>
                <w:b/>
                <w:sz w:val="16"/>
                <w:lang w:val="es-MX"/>
              </w:rPr>
            </w:pPr>
            <w:r w:rsidRPr="00D33EA1">
              <w:rPr>
                <w:b/>
                <w:sz w:val="16"/>
                <w:lang w:val="es-MX"/>
              </w:rPr>
              <w:t>Denominación:</w:t>
            </w:r>
          </w:p>
        </w:tc>
        <w:tc>
          <w:tcPr>
            <w:tcW w:w="6379" w:type="dxa"/>
            <w:shd w:val="clear" w:color="auto" w:fill="D9D9D9" w:themeFill="background1" w:themeFillShade="D9"/>
          </w:tcPr>
          <w:p w14:paraId="0BA1A14A" w14:textId="77777777" w:rsidR="00996ADB" w:rsidRPr="00D33EA1" w:rsidRDefault="00FF05F1" w:rsidP="001C3F29">
            <w:pPr>
              <w:contextualSpacing/>
              <w:rPr>
                <w:sz w:val="16"/>
                <w:szCs w:val="16"/>
                <w:lang w:val="es-MX" w:eastAsia="en-US"/>
              </w:rPr>
            </w:pPr>
            <w:r w:rsidRPr="00D33EA1">
              <w:rPr>
                <w:sz w:val="16"/>
                <w:szCs w:val="16"/>
                <w:lang w:val="es-MX" w:eastAsia="en-US"/>
              </w:rPr>
              <w:t>Programa de aseguramiento agropecuario</w:t>
            </w:r>
          </w:p>
        </w:tc>
      </w:tr>
      <w:tr w:rsidR="00996ADB" w:rsidRPr="00D33EA1" w14:paraId="312A68DC" w14:textId="77777777" w:rsidTr="001C3F29">
        <w:trPr>
          <w:jc w:val="center"/>
        </w:trPr>
        <w:tc>
          <w:tcPr>
            <w:tcW w:w="2778" w:type="dxa"/>
            <w:gridSpan w:val="3"/>
          </w:tcPr>
          <w:p w14:paraId="0D4EDF51" w14:textId="77777777" w:rsidR="00996ADB" w:rsidRPr="00D33EA1" w:rsidRDefault="00996ADB" w:rsidP="001C3F29">
            <w:pPr>
              <w:spacing w:before="20"/>
              <w:rPr>
                <w:b/>
                <w:sz w:val="16"/>
                <w:lang w:val="es-MX"/>
              </w:rPr>
            </w:pPr>
            <w:r w:rsidRPr="00D33EA1">
              <w:rPr>
                <w:b/>
                <w:sz w:val="16"/>
                <w:lang w:val="es-MX"/>
              </w:rPr>
              <w:t>Unidad Administrativa:</w:t>
            </w:r>
          </w:p>
        </w:tc>
        <w:tc>
          <w:tcPr>
            <w:tcW w:w="7395" w:type="dxa"/>
            <w:gridSpan w:val="2"/>
          </w:tcPr>
          <w:p w14:paraId="25D9D76E" w14:textId="77777777" w:rsidR="00996ADB" w:rsidRPr="00D33EA1" w:rsidRDefault="00FF05F1" w:rsidP="001C3F29">
            <w:pPr>
              <w:spacing w:before="20" w:after="0"/>
              <w:rPr>
                <w:rFonts w:eastAsia="Times New Roman"/>
                <w:sz w:val="16"/>
                <w:szCs w:val="16"/>
                <w:lang w:val="es-MX" w:eastAsia="en-US"/>
              </w:rPr>
            </w:pPr>
            <w:r w:rsidRPr="00D33EA1">
              <w:rPr>
                <w:rFonts w:eastAsia="Times New Roman"/>
                <w:sz w:val="16"/>
                <w:szCs w:val="16"/>
                <w:lang w:val="es-MX" w:eastAsia="en-US"/>
              </w:rPr>
              <w:t>Dirección de Administración de Programas de Subsidios</w:t>
            </w:r>
          </w:p>
        </w:tc>
      </w:tr>
      <w:tr w:rsidR="00996ADB" w:rsidRPr="00D33EA1" w14:paraId="2B7F621D" w14:textId="77777777" w:rsidTr="001C3F29">
        <w:trPr>
          <w:jc w:val="center"/>
        </w:trPr>
        <w:tc>
          <w:tcPr>
            <w:tcW w:w="2778" w:type="dxa"/>
            <w:gridSpan w:val="3"/>
          </w:tcPr>
          <w:p w14:paraId="430587DA" w14:textId="77777777" w:rsidR="00996ADB" w:rsidRPr="00D33EA1" w:rsidRDefault="00996ADB" w:rsidP="00D575FB">
            <w:pPr>
              <w:spacing w:before="20"/>
              <w:rPr>
                <w:b/>
                <w:sz w:val="16"/>
                <w:szCs w:val="16"/>
                <w:lang w:val="es-MX"/>
              </w:rPr>
            </w:pPr>
            <w:r w:rsidRPr="00D33EA1">
              <w:rPr>
                <w:b/>
                <w:sz w:val="16"/>
                <w:szCs w:val="16"/>
                <w:lang w:val="es-MX"/>
              </w:rPr>
              <w:t>Responsable:</w:t>
            </w:r>
          </w:p>
        </w:tc>
        <w:tc>
          <w:tcPr>
            <w:tcW w:w="7395" w:type="dxa"/>
            <w:gridSpan w:val="2"/>
          </w:tcPr>
          <w:p w14:paraId="46399E6C" w14:textId="77777777" w:rsidR="00996ADB" w:rsidRPr="00D33EA1" w:rsidRDefault="00FF05F1" w:rsidP="001C3F29">
            <w:pPr>
              <w:spacing w:before="20" w:after="0"/>
              <w:rPr>
                <w:rFonts w:eastAsia="Times New Roman"/>
                <w:sz w:val="16"/>
                <w:szCs w:val="16"/>
                <w:lang w:val="es-MX" w:eastAsia="en-US"/>
              </w:rPr>
            </w:pPr>
            <w:r w:rsidRPr="00D33EA1">
              <w:rPr>
                <w:rFonts w:eastAsia="Times New Roman"/>
                <w:sz w:val="16"/>
                <w:szCs w:val="16"/>
                <w:lang w:val="es-MX"/>
              </w:rPr>
              <w:t>Francisco Arriaga Martínez</w:t>
            </w:r>
          </w:p>
        </w:tc>
      </w:tr>
      <w:tr w:rsidR="00996ADB" w:rsidRPr="00D33EA1" w14:paraId="74880BE4" w14:textId="77777777" w:rsidTr="001C3F29">
        <w:trPr>
          <w:jc w:val="center"/>
        </w:trPr>
        <w:tc>
          <w:tcPr>
            <w:tcW w:w="2778" w:type="dxa"/>
            <w:gridSpan w:val="3"/>
            <w:shd w:val="clear" w:color="auto" w:fill="D9D9D9" w:themeFill="background1" w:themeFillShade="D9"/>
          </w:tcPr>
          <w:p w14:paraId="50E3B3F2" w14:textId="77777777" w:rsidR="00996ADB" w:rsidRPr="00D33EA1" w:rsidRDefault="00996ADB" w:rsidP="001C3F29">
            <w:pPr>
              <w:spacing w:before="20"/>
              <w:rPr>
                <w:b/>
                <w:sz w:val="16"/>
                <w:lang w:val="es-MX"/>
              </w:rPr>
            </w:pPr>
            <w:r w:rsidRPr="00D33EA1">
              <w:rPr>
                <w:b/>
                <w:sz w:val="16"/>
                <w:lang w:val="es-MX"/>
              </w:rPr>
              <w:t>Tipo de Evaluación:</w:t>
            </w:r>
          </w:p>
        </w:tc>
        <w:tc>
          <w:tcPr>
            <w:tcW w:w="7395" w:type="dxa"/>
            <w:gridSpan w:val="2"/>
            <w:shd w:val="clear" w:color="auto" w:fill="D9D9D9" w:themeFill="background1" w:themeFillShade="D9"/>
          </w:tcPr>
          <w:p w14:paraId="4A7B3AB5" w14:textId="77777777" w:rsidR="00996ADB" w:rsidRPr="00D33EA1" w:rsidRDefault="00FF05F1" w:rsidP="001C3F29">
            <w:pPr>
              <w:spacing w:before="20"/>
              <w:rPr>
                <w:sz w:val="16"/>
                <w:lang w:val="es-MX"/>
              </w:rPr>
            </w:pPr>
            <w:r w:rsidRPr="00D33EA1">
              <w:rPr>
                <w:sz w:val="16"/>
                <w:lang w:val="es-MX"/>
              </w:rPr>
              <w:t>Consistencia y Resultados, PAE 2017</w:t>
            </w:r>
          </w:p>
        </w:tc>
      </w:tr>
    </w:tbl>
    <w:p w14:paraId="223D1760" w14:textId="77777777" w:rsidR="00996ADB" w:rsidRPr="00D33EA1" w:rsidRDefault="00996ADB" w:rsidP="00996ADB">
      <w:pPr>
        <w:pStyle w:val="Cdetextonegrita"/>
        <w:spacing w:line="250" w:lineRule="exact"/>
        <w:rPr>
          <w:b w:val="0"/>
          <w:lang w:val="es-MX"/>
        </w:rPr>
      </w:pPr>
    </w:p>
    <w:p w14:paraId="1CB686EF" w14:textId="77777777" w:rsidR="00451D39" w:rsidRPr="003B6C66" w:rsidRDefault="00451D39" w:rsidP="00451D39">
      <w:pPr>
        <w:pStyle w:val="Cdetextonegrita"/>
        <w:rPr>
          <w:lang w:val="es-MX"/>
        </w:rPr>
      </w:pPr>
      <w:r w:rsidRPr="003B6C66">
        <w:rPr>
          <w:lang w:val="es-MX"/>
        </w:rPr>
        <w:t>Descripción del Pp</w:t>
      </w:r>
    </w:p>
    <w:p w14:paraId="21633620" w14:textId="77777777" w:rsidR="00451D39" w:rsidRPr="003B6C66" w:rsidRDefault="00451D39" w:rsidP="00451D39">
      <w:pPr>
        <w:pStyle w:val="Cdetexto"/>
        <w:rPr>
          <w:lang w:val="es-MX"/>
        </w:rPr>
      </w:pPr>
      <w:r w:rsidRPr="003B6C66">
        <w:rPr>
          <w:lang w:val="es-MX"/>
        </w:rPr>
        <w:t xml:space="preserve">El </w:t>
      </w:r>
      <w:r>
        <w:rPr>
          <w:lang w:val="es-MX"/>
        </w:rPr>
        <w:t xml:space="preserve">Pp es el resultado de la fusión de tres Pp en 2016: </w:t>
      </w:r>
      <w:r w:rsidRPr="006D1A5C">
        <w:rPr>
          <w:lang w:val="es-MX"/>
        </w:rPr>
        <w:t xml:space="preserve">S001 Programa de </w:t>
      </w:r>
      <w:r w:rsidR="00013B52">
        <w:rPr>
          <w:lang w:val="es-MX"/>
        </w:rPr>
        <w:t>S</w:t>
      </w:r>
      <w:r w:rsidRPr="006D1A5C">
        <w:rPr>
          <w:lang w:val="es-MX"/>
        </w:rPr>
        <w:t>ubsidio a la prima del seguro agropecuario; S172 Programa de apoyo a los fondos de aseguramiento agropecuario, y S199 Programa de Seguro pa</w:t>
      </w:r>
      <w:r>
        <w:rPr>
          <w:lang w:val="es-MX"/>
        </w:rPr>
        <w:t>ra Contingencias Climatológicas. Se identifican dos problemas que el Pp busca resolver: “</w:t>
      </w:r>
      <w:r w:rsidRPr="006D1A5C">
        <w:rPr>
          <w:lang w:val="es-MX"/>
        </w:rPr>
        <w:t xml:space="preserve">Falta en los Estados de la República Mexicana </w:t>
      </w:r>
      <w:r w:rsidR="00B27EC4">
        <w:rPr>
          <w:lang w:val="es-MX"/>
        </w:rPr>
        <w:t xml:space="preserve">de </w:t>
      </w:r>
      <w:r w:rsidRPr="006D1A5C">
        <w:rPr>
          <w:lang w:val="es-MX"/>
        </w:rPr>
        <w:t>esquemas de seguros comerciales y catastróficos efectivos que puedan ser utilizados por productores y organizaci</w:t>
      </w:r>
      <w:r>
        <w:rPr>
          <w:lang w:val="es-MX"/>
        </w:rPr>
        <w:t>ones agropecuarias” y “</w:t>
      </w:r>
      <w:r w:rsidRPr="006D1A5C">
        <w:rPr>
          <w:lang w:val="es-MX"/>
        </w:rPr>
        <w:t>Elevados costos de las primas de aseguramiento, y deficiencias en la operación y promoción de la cultura del seguro y administración de riesgos en general</w:t>
      </w:r>
      <w:r>
        <w:rPr>
          <w:lang w:val="es-MX"/>
        </w:rPr>
        <w:t>”</w:t>
      </w:r>
      <w:r w:rsidRPr="006D1A5C">
        <w:rPr>
          <w:lang w:val="es-MX"/>
        </w:rPr>
        <w:t xml:space="preserve">. </w:t>
      </w:r>
    </w:p>
    <w:p w14:paraId="76201F0C" w14:textId="77777777" w:rsidR="00451D39" w:rsidRPr="003B6C66" w:rsidRDefault="00451D39" w:rsidP="00451D39">
      <w:pPr>
        <w:pStyle w:val="Cdetexto"/>
        <w:rPr>
          <w:lang w:val="es-MX"/>
        </w:rPr>
      </w:pPr>
      <w:r w:rsidRPr="003B6C66">
        <w:rPr>
          <w:lang w:val="es-MX"/>
        </w:rPr>
        <w:t>El fin del Pp se definió como “</w:t>
      </w:r>
      <w:r w:rsidRPr="006D1A5C">
        <w:rPr>
          <w:lang w:val="es-MX"/>
        </w:rPr>
        <w:t>Contribuir a fomentar la inclusión, educación, competencia y transparencia de los sistemas financiero, asegurador y de pensiones para incrementar su penetración y cobertura, a la vez que mantengan su solidez y seguridad mediante la obtención de certeza para los productores agropecuarios y fortalecimiento de su capacidad productiva</w:t>
      </w:r>
      <w:r w:rsidRPr="003B6C66">
        <w:rPr>
          <w:lang w:val="es-MX"/>
        </w:rPr>
        <w:t>”.</w:t>
      </w:r>
      <w:r w:rsidR="00ED6FD4">
        <w:rPr>
          <w:lang w:val="es-MX"/>
        </w:rPr>
        <w:t xml:space="preserve"> </w:t>
      </w:r>
    </w:p>
    <w:p w14:paraId="4953FCC1" w14:textId="77777777" w:rsidR="00451D39" w:rsidRPr="003B6C66" w:rsidRDefault="00451D39" w:rsidP="00451D39">
      <w:pPr>
        <w:pStyle w:val="Cdetexto"/>
        <w:rPr>
          <w:lang w:val="es-MX"/>
        </w:rPr>
      </w:pPr>
      <w:r w:rsidRPr="003B6C66">
        <w:rPr>
          <w:lang w:val="es-MX"/>
        </w:rPr>
        <w:t>El propósito del Pp es “</w:t>
      </w:r>
      <w:r w:rsidRPr="006D1A5C">
        <w:rPr>
          <w:lang w:val="es-MX"/>
        </w:rPr>
        <w:t>Los productores protegen su producción agropecuaria ante alguna eventualidad climatológica</w:t>
      </w:r>
      <w:r w:rsidR="00013B52">
        <w:rPr>
          <w:lang w:val="es-MX"/>
        </w:rPr>
        <w:t>”</w:t>
      </w:r>
      <w:r w:rsidRPr="006D1A5C">
        <w:rPr>
          <w:lang w:val="es-MX"/>
        </w:rPr>
        <w:t>.</w:t>
      </w:r>
    </w:p>
    <w:p w14:paraId="36145972" w14:textId="77777777" w:rsidR="00451D39" w:rsidRDefault="00451D39" w:rsidP="00451D39">
      <w:pPr>
        <w:pStyle w:val="Cdetexto"/>
        <w:rPr>
          <w:lang w:val="es-MX"/>
        </w:rPr>
      </w:pPr>
      <w:r w:rsidRPr="003B6C66">
        <w:rPr>
          <w:lang w:val="es-MX"/>
        </w:rPr>
        <w:t xml:space="preserve">En sus ROP, el Pp </w:t>
      </w:r>
      <w:r>
        <w:rPr>
          <w:lang w:val="es-MX"/>
        </w:rPr>
        <w:t xml:space="preserve">identifica tres tipos de PPo y PO de acuerdo a los componentes que reciben: </w:t>
      </w:r>
      <w:r w:rsidRPr="003B6C66">
        <w:rPr>
          <w:lang w:val="es-MX"/>
        </w:rPr>
        <w:t>“</w:t>
      </w:r>
      <w:r>
        <w:rPr>
          <w:lang w:val="es-MX"/>
        </w:rPr>
        <w:t>P</w:t>
      </w:r>
      <w:r w:rsidRPr="006D1A5C">
        <w:rPr>
          <w:lang w:val="es-MX"/>
        </w:rPr>
        <w:t xml:space="preserve">roductores agropecuarios sin distinción de género para el caso del subsidio, Fondos y/o Organismos Integradores en el caso del componente de apoyo; y Productores que no cuenten con seguro y cumplan las reglas del </w:t>
      </w:r>
      <w:r w:rsidR="00B27EC4" w:rsidRPr="006D1A5C">
        <w:rPr>
          <w:lang w:val="es-MX"/>
        </w:rPr>
        <w:t>CASAAPP</w:t>
      </w:r>
      <w:r w:rsidR="00B27EC4">
        <w:rPr>
          <w:lang w:val="es-MX"/>
        </w:rPr>
        <w:t xml:space="preserve"> </w:t>
      </w:r>
      <w:r w:rsidR="00ED6FD4">
        <w:rPr>
          <w:lang w:val="es-MX"/>
        </w:rPr>
        <w:t>[</w:t>
      </w:r>
      <w:r w:rsidR="00ED6FD4" w:rsidRPr="00ED6FD4">
        <w:rPr>
          <w:lang w:val="es-MX"/>
        </w:rPr>
        <w:t>Componente Atención a Siniestros Agropecuarios para Atender a Pequeños Productores</w:t>
      </w:r>
      <w:r w:rsidR="00ED6FD4">
        <w:rPr>
          <w:lang w:val="es-MX"/>
        </w:rPr>
        <w:t>]</w:t>
      </w:r>
      <w:r>
        <w:rPr>
          <w:lang w:val="es-MX"/>
        </w:rPr>
        <w:t>”.</w:t>
      </w:r>
    </w:p>
    <w:p w14:paraId="45B84261" w14:textId="77777777" w:rsidR="00451D39" w:rsidRPr="003B6C66" w:rsidRDefault="00451D39" w:rsidP="007D3DE8">
      <w:pPr>
        <w:pStyle w:val="Cdetexto"/>
        <w:rPr>
          <w:lang w:val="es-MX"/>
        </w:rPr>
      </w:pPr>
      <w:r w:rsidRPr="003B6C66">
        <w:rPr>
          <w:lang w:val="es-MX"/>
        </w:rPr>
        <w:t>El Pp se encuentra vinculado a la Meta Nacional IV. México Próspero del PND, a través del objetivo 4.10. Construir un sector agropecuario y pesquero productivo que garantice la seguridad alimentaria del país.</w:t>
      </w:r>
      <w:r w:rsidRPr="006D1A5C">
        <w:t xml:space="preserve"> </w:t>
      </w:r>
      <w:r w:rsidRPr="006D1A5C">
        <w:rPr>
          <w:lang w:val="es-MX"/>
        </w:rPr>
        <w:t xml:space="preserve">Asimismo, se relaciona </w:t>
      </w:r>
      <w:r w:rsidR="00ED6FD4">
        <w:rPr>
          <w:lang w:val="es-MX"/>
        </w:rPr>
        <w:t>a</w:t>
      </w:r>
      <w:r>
        <w:rPr>
          <w:lang w:val="es-MX"/>
        </w:rPr>
        <w:t>l</w:t>
      </w:r>
      <w:r w:rsidRPr="006D1A5C">
        <w:rPr>
          <w:lang w:val="es-MX"/>
        </w:rPr>
        <w:t xml:space="preserve"> </w:t>
      </w:r>
      <w:r>
        <w:rPr>
          <w:lang w:val="es-MX"/>
        </w:rPr>
        <w:t>Programa Nacional de Financiamiento del Desarrollo</w:t>
      </w:r>
      <w:r w:rsidR="00B27EC4">
        <w:rPr>
          <w:lang w:val="es-MX"/>
        </w:rPr>
        <w:t xml:space="preserve"> 2013-2018</w:t>
      </w:r>
      <w:r>
        <w:rPr>
          <w:lang w:val="es-MX"/>
        </w:rPr>
        <w:t xml:space="preserve"> (</w:t>
      </w:r>
      <w:r w:rsidRPr="006D1A5C">
        <w:rPr>
          <w:lang w:val="es-MX"/>
        </w:rPr>
        <w:t>PRONAFIDE</w:t>
      </w:r>
      <w:r>
        <w:rPr>
          <w:lang w:val="es-MX"/>
        </w:rPr>
        <w:t>)</w:t>
      </w:r>
      <w:r w:rsidRPr="006D1A5C">
        <w:rPr>
          <w:lang w:val="es-MX"/>
        </w:rPr>
        <w:t xml:space="preserve">, </w:t>
      </w:r>
      <w:r>
        <w:rPr>
          <w:lang w:val="es-MX"/>
        </w:rPr>
        <w:t xml:space="preserve">a través del </w:t>
      </w:r>
      <w:r w:rsidR="00B27EC4">
        <w:rPr>
          <w:lang w:val="es-MX"/>
        </w:rPr>
        <w:t>O</w:t>
      </w:r>
      <w:r>
        <w:rPr>
          <w:lang w:val="es-MX"/>
        </w:rPr>
        <w:t xml:space="preserve">bjetivo 5. </w:t>
      </w:r>
      <w:r w:rsidRPr="006D1A5C">
        <w:rPr>
          <w:lang w:val="es-MX"/>
        </w:rPr>
        <w:t>Fomentar la inclusión, educación, competencia y transparencia de los sistemas financiero, asegurador y de pensiones para incrementar su penetración y cobertura, a la vez que m</w:t>
      </w:r>
      <w:r>
        <w:rPr>
          <w:lang w:val="es-MX"/>
        </w:rPr>
        <w:t>antengan su solidez y seguridad</w:t>
      </w:r>
      <w:r w:rsidRPr="006D1A5C">
        <w:rPr>
          <w:lang w:val="es-MX"/>
        </w:rPr>
        <w:t>.</w:t>
      </w:r>
    </w:p>
    <w:p w14:paraId="48D76685" w14:textId="77777777" w:rsidR="00451D39" w:rsidRPr="003B6C66" w:rsidRDefault="00451D39" w:rsidP="00451D39">
      <w:pPr>
        <w:spacing w:line="250" w:lineRule="exact"/>
        <w:jc w:val="both"/>
        <w:rPr>
          <w:rFonts w:eastAsia="Times New Roman" w:cs="Arial"/>
          <w:b/>
          <w:szCs w:val="20"/>
          <w:lang w:val="es-MX"/>
        </w:rPr>
      </w:pPr>
      <w:r w:rsidRPr="003B6C66">
        <w:rPr>
          <w:rFonts w:eastAsia="Times New Roman" w:cs="Arial"/>
          <w:b/>
          <w:szCs w:val="20"/>
          <w:lang w:val="es-MX"/>
        </w:rPr>
        <w:t>Principales Hallazgos</w:t>
      </w:r>
    </w:p>
    <w:p w14:paraId="0A84C9A5" w14:textId="77777777" w:rsidR="00451D39" w:rsidRPr="003B6C66" w:rsidRDefault="00451D39" w:rsidP="00451D39">
      <w:pPr>
        <w:spacing w:line="250" w:lineRule="exact"/>
        <w:jc w:val="both"/>
        <w:rPr>
          <w:i/>
          <w:lang w:val="es-MX"/>
        </w:rPr>
      </w:pPr>
      <w:r w:rsidRPr="003B6C66">
        <w:rPr>
          <w:i/>
          <w:lang w:val="es-MX"/>
        </w:rPr>
        <w:t>Diseño:</w:t>
      </w:r>
    </w:p>
    <w:p w14:paraId="233883CD" w14:textId="77777777" w:rsidR="00451D39" w:rsidRDefault="00451D39" w:rsidP="00451D39">
      <w:pPr>
        <w:pStyle w:val="Cdetexto"/>
        <w:rPr>
          <w:lang w:val="es-MX"/>
        </w:rPr>
      </w:pPr>
      <w:r w:rsidRPr="003B6C66">
        <w:rPr>
          <w:lang w:val="es-MX"/>
        </w:rPr>
        <w:t>El Pp cuenta con un diagnóstico</w:t>
      </w:r>
      <w:r>
        <w:rPr>
          <w:lang w:val="es-MX"/>
        </w:rPr>
        <w:t xml:space="preserve"> en el que se identifica la problemática a atender, aunqu</w:t>
      </w:r>
      <w:r w:rsidR="000D2CD0">
        <w:rPr>
          <w:lang w:val="es-MX"/>
        </w:rPr>
        <w:t>e éste no ha sido actualizado; e</w:t>
      </w:r>
      <w:r>
        <w:rPr>
          <w:lang w:val="es-MX"/>
        </w:rPr>
        <w:t>n él se justifican plenamente los mecanismos de intervención del Pp, aunque se considera que podrían revisarse otras posibilidades.</w:t>
      </w:r>
    </w:p>
    <w:p w14:paraId="4A25268A" w14:textId="77777777" w:rsidR="00451D39" w:rsidRDefault="00451D39" w:rsidP="00451D39">
      <w:pPr>
        <w:pStyle w:val="Cdetexto"/>
        <w:rPr>
          <w:lang w:val="es-MX"/>
        </w:rPr>
      </w:pPr>
      <w:r>
        <w:rPr>
          <w:lang w:val="es-MX"/>
        </w:rPr>
        <w:t>La MIR ha sufrido varios cambios desde la creación del Pp, aún cuenta con áreas de mejora en lo que se refiere a la medición de resultados.</w:t>
      </w:r>
    </w:p>
    <w:p w14:paraId="0E445886" w14:textId="77777777" w:rsidR="00451D39" w:rsidRPr="003B6C66" w:rsidRDefault="00451D39" w:rsidP="00451D39">
      <w:pPr>
        <w:pStyle w:val="Cdetexto"/>
        <w:rPr>
          <w:i/>
          <w:lang w:val="es-MX"/>
        </w:rPr>
      </w:pPr>
      <w:r w:rsidRPr="003B6C66">
        <w:rPr>
          <w:i/>
          <w:lang w:val="es-MX"/>
        </w:rPr>
        <w:t>Planeación y Orientación a Resultados:</w:t>
      </w:r>
    </w:p>
    <w:p w14:paraId="6F04BEBB" w14:textId="77777777" w:rsidR="00451D39" w:rsidRPr="003B6C66" w:rsidRDefault="00451D39" w:rsidP="00451D39">
      <w:pPr>
        <w:pStyle w:val="Cdetexto"/>
        <w:rPr>
          <w:lang w:val="es-MX"/>
        </w:rPr>
      </w:pPr>
      <w:r w:rsidRPr="004853C4">
        <w:rPr>
          <w:lang w:val="es-MX"/>
        </w:rPr>
        <w:t xml:space="preserve">El Pp no cuenta con un documento de planeación estratégica propio, aunque sí existe uno a nivel institucional. Por otra parte, existen Planes Anuales de Trabajo </w:t>
      </w:r>
      <w:r w:rsidR="00B27EC4">
        <w:rPr>
          <w:lang w:val="es-MX"/>
        </w:rPr>
        <w:t xml:space="preserve">con </w:t>
      </w:r>
      <w:r w:rsidRPr="004853C4">
        <w:rPr>
          <w:lang w:val="es-MX"/>
        </w:rPr>
        <w:t xml:space="preserve">base </w:t>
      </w:r>
      <w:r w:rsidR="00B27EC4">
        <w:rPr>
          <w:lang w:val="es-MX"/>
        </w:rPr>
        <w:t>en</w:t>
      </w:r>
      <w:r w:rsidRPr="004853C4">
        <w:rPr>
          <w:lang w:val="es-MX"/>
        </w:rPr>
        <w:t xml:space="preserve"> los cuales se elaboran las ROP del Pp.</w:t>
      </w:r>
    </w:p>
    <w:p w14:paraId="2415F2AA" w14:textId="77777777" w:rsidR="00451D39" w:rsidRPr="003B6C66" w:rsidRDefault="00451D39" w:rsidP="00451D39">
      <w:pPr>
        <w:pStyle w:val="Cdetexto"/>
        <w:rPr>
          <w:i/>
          <w:lang w:val="es-MX"/>
        </w:rPr>
      </w:pPr>
      <w:r w:rsidRPr="003B6C66">
        <w:rPr>
          <w:i/>
          <w:lang w:val="es-MX"/>
        </w:rPr>
        <w:t>Cobertura y Focalización:</w:t>
      </w:r>
    </w:p>
    <w:p w14:paraId="790B186E" w14:textId="77777777" w:rsidR="00451D39" w:rsidRDefault="00451D39" w:rsidP="00451D39">
      <w:pPr>
        <w:pStyle w:val="Cdetexto"/>
        <w:rPr>
          <w:lang w:val="es-MX"/>
        </w:rPr>
      </w:pPr>
      <w:r w:rsidRPr="003B6C66">
        <w:rPr>
          <w:lang w:val="es-MX"/>
        </w:rPr>
        <w:t xml:space="preserve">El Pp </w:t>
      </w:r>
      <w:r>
        <w:rPr>
          <w:lang w:val="es-MX"/>
        </w:rPr>
        <w:t>tiene claramente identificada a su PPo y PO, lo que le permite dar seguimiento a la evolución de su cobertura, asimismo cuenta con un sistema informático que le permite documentar</w:t>
      </w:r>
      <w:r w:rsidR="00B27EC4">
        <w:rPr>
          <w:lang w:val="es-MX"/>
        </w:rPr>
        <w:t xml:space="preserve">la. </w:t>
      </w:r>
      <w:r>
        <w:rPr>
          <w:lang w:val="es-MX"/>
        </w:rPr>
        <w:t xml:space="preserve"> </w:t>
      </w:r>
    </w:p>
    <w:p w14:paraId="39B52866" w14:textId="77777777" w:rsidR="00451D39" w:rsidRPr="003B6C66" w:rsidRDefault="00451D39" w:rsidP="00451D39">
      <w:pPr>
        <w:pStyle w:val="Cdetexto"/>
        <w:rPr>
          <w:i/>
          <w:lang w:val="es-MX"/>
        </w:rPr>
      </w:pPr>
      <w:r w:rsidRPr="003B6C66">
        <w:rPr>
          <w:i/>
          <w:lang w:val="es-MX"/>
        </w:rPr>
        <w:t>Operación:</w:t>
      </w:r>
    </w:p>
    <w:p w14:paraId="75DBB561" w14:textId="77777777" w:rsidR="00451D39" w:rsidRDefault="00451D39" w:rsidP="00451D39">
      <w:pPr>
        <w:pStyle w:val="Cdetexto"/>
        <w:rPr>
          <w:lang w:val="es-MX"/>
        </w:rPr>
      </w:pPr>
      <w:r w:rsidRPr="003B6C66">
        <w:rPr>
          <w:lang w:val="es-MX"/>
        </w:rPr>
        <w:t>El Pp</w:t>
      </w:r>
      <w:r>
        <w:rPr>
          <w:lang w:val="es-MX"/>
        </w:rPr>
        <w:t xml:space="preserve"> cuenta con </w:t>
      </w:r>
      <w:r w:rsidR="001C2ED2">
        <w:rPr>
          <w:lang w:val="es-MX"/>
        </w:rPr>
        <w:t>mecanismos</w:t>
      </w:r>
      <w:r w:rsidR="000D2CD0">
        <w:rPr>
          <w:lang w:val="es-MX"/>
        </w:rPr>
        <w:t xml:space="preserve"> de operación documentados, así</w:t>
      </w:r>
      <w:r>
        <w:rPr>
          <w:lang w:val="es-MX"/>
        </w:rPr>
        <w:t xml:space="preserve"> como sistemas informáticos que permite</w:t>
      </w:r>
      <w:r w:rsidR="000D2CD0">
        <w:rPr>
          <w:lang w:val="es-MX"/>
        </w:rPr>
        <w:t>n</w:t>
      </w:r>
      <w:r>
        <w:rPr>
          <w:lang w:val="es-MX"/>
        </w:rPr>
        <w:t xml:space="preserve"> conocer la demanda de apoyos y dar seguimiento a las solicitudes. Por otro lado, el sistema cuenta con infor</w:t>
      </w:r>
      <w:r w:rsidR="000D2CD0">
        <w:rPr>
          <w:lang w:val="es-MX"/>
        </w:rPr>
        <w:t>mación sobre las caracterís</w:t>
      </w:r>
      <w:r>
        <w:rPr>
          <w:lang w:val="es-MX"/>
        </w:rPr>
        <w:t>t</w:t>
      </w:r>
      <w:r w:rsidR="000D2CD0">
        <w:rPr>
          <w:lang w:val="es-MX"/>
        </w:rPr>
        <w:t xml:space="preserve">icas </w:t>
      </w:r>
      <w:r>
        <w:rPr>
          <w:lang w:val="es-MX"/>
        </w:rPr>
        <w:t xml:space="preserve">socioeconómicas de su </w:t>
      </w:r>
      <w:r w:rsidR="007D3DE8">
        <w:rPr>
          <w:lang w:val="es-MX"/>
        </w:rPr>
        <w:t>PA</w:t>
      </w:r>
      <w:r>
        <w:rPr>
          <w:lang w:val="es-MX"/>
        </w:rPr>
        <w:t>, aunque no con toda la información necesaria para caracterizarla adecuadamente.</w:t>
      </w:r>
    </w:p>
    <w:p w14:paraId="08CA52C3" w14:textId="77777777" w:rsidR="00451D39" w:rsidRPr="003B6C66" w:rsidRDefault="00451D39" w:rsidP="00451D39">
      <w:pPr>
        <w:pStyle w:val="Cdetexto"/>
        <w:rPr>
          <w:i/>
          <w:lang w:val="es-MX"/>
        </w:rPr>
      </w:pPr>
      <w:r w:rsidRPr="003B6C66">
        <w:rPr>
          <w:i/>
          <w:lang w:val="es-MX"/>
        </w:rPr>
        <w:t>Percepción de la Población Atendida:</w:t>
      </w:r>
    </w:p>
    <w:p w14:paraId="54D5B484" w14:textId="77777777" w:rsidR="00451D39" w:rsidRPr="003B6C66" w:rsidRDefault="00451D39" w:rsidP="00451D39">
      <w:pPr>
        <w:pStyle w:val="Cdetexto"/>
        <w:rPr>
          <w:lang w:val="es-MX"/>
        </w:rPr>
      </w:pPr>
      <w:r w:rsidRPr="003B6C66">
        <w:rPr>
          <w:lang w:val="es-MX"/>
        </w:rPr>
        <w:t xml:space="preserve">El Pp </w:t>
      </w:r>
      <w:r>
        <w:rPr>
          <w:lang w:val="es-MX"/>
        </w:rPr>
        <w:t xml:space="preserve">no </w:t>
      </w:r>
      <w:r w:rsidRPr="003B6C66">
        <w:rPr>
          <w:lang w:val="es-MX"/>
        </w:rPr>
        <w:t>cuenta con instrumentos para medir el grado de satisfacción de su</w:t>
      </w:r>
      <w:r w:rsidR="007D3DE8">
        <w:rPr>
          <w:lang w:val="es-MX"/>
        </w:rPr>
        <w:t xml:space="preserve"> PA</w:t>
      </w:r>
      <w:r>
        <w:rPr>
          <w:lang w:val="es-MX"/>
        </w:rPr>
        <w:t>.</w:t>
      </w:r>
    </w:p>
    <w:p w14:paraId="257B1634" w14:textId="77777777" w:rsidR="00451D39" w:rsidRPr="003B6C66" w:rsidRDefault="00451D39" w:rsidP="00451D39">
      <w:pPr>
        <w:pStyle w:val="Cdetexto"/>
        <w:rPr>
          <w:i/>
          <w:szCs w:val="22"/>
          <w:lang w:val="es-MX"/>
        </w:rPr>
      </w:pPr>
      <w:r w:rsidRPr="003B6C66">
        <w:rPr>
          <w:i/>
          <w:szCs w:val="22"/>
          <w:lang w:val="es-MX"/>
        </w:rPr>
        <w:t>Medición de Resultados:</w:t>
      </w:r>
    </w:p>
    <w:p w14:paraId="7E0F9218" w14:textId="77777777" w:rsidR="00451D39" w:rsidRPr="003B6C66" w:rsidRDefault="00451D39" w:rsidP="00451D39">
      <w:pPr>
        <w:pStyle w:val="Cdetexto"/>
        <w:rPr>
          <w:lang w:val="es-MX"/>
        </w:rPr>
      </w:pPr>
      <w:r w:rsidRPr="003B6C66">
        <w:rPr>
          <w:lang w:val="es-MX"/>
        </w:rPr>
        <w:t>De acuerdo con la información documentada en su MIR, el Pp obtuvo resultados satisfactorios a nivel de fin y de propósito, al haber cumplido y superado las metas propuestas.</w:t>
      </w:r>
    </w:p>
    <w:p w14:paraId="36648E51" w14:textId="77777777" w:rsidR="00451D39" w:rsidRPr="003B6C66" w:rsidRDefault="00451D39" w:rsidP="00451D39">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14:paraId="4AB48CF8" w14:textId="77777777" w:rsidR="00451D39" w:rsidRDefault="00451D39" w:rsidP="00451D39">
      <w:pPr>
        <w:pStyle w:val="Bala"/>
        <w:numPr>
          <w:ilvl w:val="0"/>
          <w:numId w:val="1"/>
        </w:numPr>
        <w:rPr>
          <w:lang w:val="es-MX"/>
        </w:rPr>
      </w:pPr>
      <w:r w:rsidRPr="004853C4">
        <w:rPr>
          <w:lang w:val="es-MX"/>
        </w:rPr>
        <w:t>Investigar qu</w:t>
      </w:r>
      <w:r w:rsidR="00104F85">
        <w:rPr>
          <w:lang w:val="es-MX"/>
        </w:rPr>
        <w:t>é</w:t>
      </w:r>
      <w:r w:rsidRPr="004853C4">
        <w:rPr>
          <w:lang w:val="es-MX"/>
        </w:rPr>
        <w:t xml:space="preserve"> otros mecanismos, adicionales al aseguramiento, permitirían reducir la exposición al riesgo de ver afectado el flujo de e</w:t>
      </w:r>
      <w:r w:rsidR="000D2CD0">
        <w:rPr>
          <w:lang w:val="es-MX"/>
        </w:rPr>
        <w:t>fectivo de los productores (por ejemplo,</w:t>
      </w:r>
      <w:r w:rsidRPr="004853C4">
        <w:rPr>
          <w:lang w:val="es-MX"/>
        </w:rPr>
        <w:t xml:space="preserve"> instrumentos derivados) para promoverlos, y en su momento, incorporarlos al programa. </w:t>
      </w:r>
    </w:p>
    <w:p w14:paraId="0B90F43E" w14:textId="77777777" w:rsidR="00451D39" w:rsidRDefault="00451D39" w:rsidP="00451D39">
      <w:pPr>
        <w:pStyle w:val="Bala"/>
        <w:numPr>
          <w:ilvl w:val="0"/>
          <w:numId w:val="1"/>
        </w:numPr>
        <w:rPr>
          <w:lang w:val="es-MX"/>
        </w:rPr>
      </w:pPr>
      <w:r w:rsidRPr="004853C4">
        <w:rPr>
          <w:lang w:val="es-MX"/>
        </w:rPr>
        <w:t xml:space="preserve">Incluir en las </w:t>
      </w:r>
      <w:r w:rsidR="007D3DE8">
        <w:rPr>
          <w:lang w:val="es-MX"/>
        </w:rPr>
        <w:t xml:space="preserve">ROP </w:t>
      </w:r>
      <w:r w:rsidRPr="004853C4">
        <w:rPr>
          <w:lang w:val="es-MX"/>
        </w:rPr>
        <w:t>al Padrón PROAGRO</w:t>
      </w:r>
      <w:r>
        <w:rPr>
          <w:lang w:val="es-MX"/>
        </w:rPr>
        <w:t xml:space="preserve"> (para la contabilización de la PPo)</w:t>
      </w:r>
      <w:r w:rsidRPr="004853C4">
        <w:rPr>
          <w:lang w:val="es-MX"/>
        </w:rPr>
        <w:t xml:space="preserve">, el cual contiene Unidades Económicas Pecuarias, así como las Unidades Económicas </w:t>
      </w:r>
      <w:r w:rsidR="00B27EC4">
        <w:rPr>
          <w:lang w:val="es-MX"/>
        </w:rPr>
        <w:t>activas, insc</w:t>
      </w:r>
      <w:r w:rsidR="00CA205E">
        <w:rPr>
          <w:lang w:val="es-MX"/>
        </w:rPr>
        <w:t>r</w:t>
      </w:r>
      <w:r w:rsidR="00B27EC4">
        <w:rPr>
          <w:lang w:val="es-MX"/>
        </w:rPr>
        <w:t xml:space="preserve">itas en el </w:t>
      </w:r>
      <w:r w:rsidRPr="004853C4">
        <w:rPr>
          <w:lang w:val="es-MX"/>
        </w:rPr>
        <w:t xml:space="preserve">Registro Nacional de Pesca y Acuacultura (RNPA). </w:t>
      </w:r>
    </w:p>
    <w:p w14:paraId="52F6A273" w14:textId="77777777" w:rsidR="00996ADB" w:rsidRDefault="00451D39" w:rsidP="00451D39">
      <w:pPr>
        <w:pStyle w:val="Bala"/>
        <w:numPr>
          <w:ilvl w:val="0"/>
          <w:numId w:val="1"/>
        </w:numPr>
        <w:rPr>
          <w:lang w:val="es-MX"/>
        </w:rPr>
      </w:pPr>
      <w:r w:rsidRPr="004853C4">
        <w:rPr>
          <w:lang w:val="es-MX"/>
        </w:rPr>
        <w:t>Desarrollar una alianza entre la entidad ejecutora del programa y uno o varios centros de educación superior, a través de los cuales periódicamente se levante información sobre e</w:t>
      </w:r>
      <w:r w:rsidR="000D2CD0">
        <w:rPr>
          <w:lang w:val="es-MX"/>
        </w:rPr>
        <w:t>l grado de satisfacción de la po</w:t>
      </w:r>
      <w:r w:rsidRPr="004853C4">
        <w:rPr>
          <w:lang w:val="es-MX"/>
        </w:rPr>
        <w:t xml:space="preserve">blación atendida y no atendida por el programa. </w:t>
      </w:r>
    </w:p>
    <w:p w14:paraId="5AC2EAE5" w14:textId="77777777" w:rsidR="00451D39" w:rsidRPr="00451D39" w:rsidRDefault="00451D39" w:rsidP="000D2CD0">
      <w:pPr>
        <w:pStyle w:val="Bala"/>
        <w:ind w:left="360"/>
        <w:rPr>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996ADB" w:rsidRPr="00D33EA1" w14:paraId="3977D38B" w14:textId="77777777" w:rsidTr="001C3F29">
        <w:tc>
          <w:tcPr>
            <w:tcW w:w="749" w:type="pct"/>
            <w:vAlign w:val="center"/>
          </w:tcPr>
          <w:p w14:paraId="02BA3A39" w14:textId="77777777" w:rsidR="00996ADB" w:rsidRPr="00D33EA1" w:rsidRDefault="00996ADB" w:rsidP="001C3F29">
            <w:pPr>
              <w:spacing w:before="20" w:after="0"/>
              <w:ind w:left="170"/>
              <w:rPr>
                <w:b/>
                <w:sz w:val="16"/>
                <w:lang w:val="es-MX"/>
              </w:rPr>
            </w:pPr>
            <w:r w:rsidRPr="00D33EA1">
              <w:rPr>
                <w:lang w:val="es-MX"/>
              </w:rPr>
              <w:br w:type="page"/>
            </w:r>
            <w:r w:rsidRPr="00D33EA1">
              <w:rPr>
                <w:b/>
                <w:sz w:val="16"/>
                <w:lang w:val="es-MX"/>
              </w:rPr>
              <w:t>Evaluador Externo:</w:t>
            </w:r>
          </w:p>
        </w:tc>
        <w:tc>
          <w:tcPr>
            <w:tcW w:w="4251" w:type="pct"/>
            <w:gridSpan w:val="3"/>
            <w:vAlign w:val="center"/>
          </w:tcPr>
          <w:p w14:paraId="3D5846D1" w14:textId="77777777" w:rsidR="00996ADB" w:rsidRPr="00D33EA1" w:rsidRDefault="00996ADB" w:rsidP="001C3F29">
            <w:pPr>
              <w:spacing w:before="20" w:after="0"/>
              <w:ind w:left="113"/>
              <w:rPr>
                <w:sz w:val="16"/>
                <w:lang w:val="es-MX"/>
              </w:rPr>
            </w:pPr>
            <w:r w:rsidRPr="00D33EA1">
              <w:rPr>
                <w:sz w:val="16"/>
                <w:lang w:val="es-MX"/>
              </w:rPr>
              <w:t xml:space="preserve">1. Instancia Evaluadora: </w:t>
            </w:r>
            <w:r w:rsidR="00FF05F1" w:rsidRPr="00D33EA1">
              <w:rPr>
                <w:sz w:val="16"/>
                <w:lang w:val="es-MX"/>
              </w:rPr>
              <w:t>Instituto de Estudios Superiores de Monterrey, campus Querétaro</w:t>
            </w:r>
          </w:p>
          <w:p w14:paraId="7EA19CE9" w14:textId="77777777" w:rsidR="00996ADB" w:rsidRPr="00D33EA1" w:rsidRDefault="00996ADB" w:rsidP="001C3F29">
            <w:pPr>
              <w:spacing w:before="20" w:after="0"/>
              <w:ind w:left="113"/>
              <w:rPr>
                <w:sz w:val="16"/>
                <w:lang w:val="es-MX"/>
              </w:rPr>
            </w:pPr>
            <w:r w:rsidRPr="00D33EA1">
              <w:rPr>
                <w:sz w:val="16"/>
                <w:lang w:val="es-MX"/>
              </w:rPr>
              <w:t xml:space="preserve">2. Coordinador de la Evaluación: </w:t>
            </w:r>
            <w:r w:rsidR="00FF05F1" w:rsidRPr="00D33EA1">
              <w:rPr>
                <w:sz w:val="16"/>
                <w:lang w:val="es-MX"/>
              </w:rPr>
              <w:t>Dr. Manuel Espinosa Pozo</w:t>
            </w:r>
          </w:p>
          <w:p w14:paraId="190D9773" w14:textId="77777777" w:rsidR="00996ADB" w:rsidRPr="00D33EA1" w:rsidRDefault="00996ADB" w:rsidP="00362519">
            <w:pPr>
              <w:spacing w:before="20" w:after="0"/>
              <w:ind w:left="113"/>
              <w:rPr>
                <w:sz w:val="16"/>
                <w:lang w:val="es-MX"/>
              </w:rPr>
            </w:pPr>
            <w:r w:rsidRPr="00D33EA1">
              <w:rPr>
                <w:sz w:val="16"/>
                <w:lang w:val="es-MX"/>
              </w:rPr>
              <w:t xml:space="preserve">3. Forma de contratación: </w:t>
            </w:r>
            <w:r w:rsidR="0006536D">
              <w:rPr>
                <w:sz w:val="16"/>
                <w:lang w:val="es-MX"/>
              </w:rPr>
              <w:t>Adjudicación d</w:t>
            </w:r>
            <w:r w:rsidR="00362519" w:rsidRPr="00D33EA1">
              <w:rPr>
                <w:sz w:val="16"/>
                <w:lang w:val="es-MX"/>
              </w:rPr>
              <w:t>irecta</w:t>
            </w:r>
          </w:p>
        </w:tc>
      </w:tr>
      <w:tr w:rsidR="00996ADB" w:rsidRPr="00D33EA1" w14:paraId="6410D003" w14:textId="77777777" w:rsidTr="001C3F29">
        <w:tc>
          <w:tcPr>
            <w:tcW w:w="749" w:type="pct"/>
            <w:vAlign w:val="center"/>
          </w:tcPr>
          <w:p w14:paraId="44FB6140" w14:textId="77777777" w:rsidR="00996ADB" w:rsidRPr="00D33EA1" w:rsidRDefault="00996ADB" w:rsidP="001C3F29">
            <w:pPr>
              <w:spacing w:before="20" w:after="0"/>
              <w:ind w:left="170"/>
              <w:rPr>
                <w:b/>
                <w:sz w:val="16"/>
                <w:lang w:val="es-MX"/>
              </w:rPr>
            </w:pPr>
          </w:p>
        </w:tc>
        <w:tc>
          <w:tcPr>
            <w:tcW w:w="4251" w:type="pct"/>
            <w:gridSpan w:val="3"/>
            <w:vAlign w:val="center"/>
          </w:tcPr>
          <w:p w14:paraId="7ACEA159" w14:textId="77777777" w:rsidR="00996ADB" w:rsidRPr="00D33EA1" w:rsidRDefault="00996ADB" w:rsidP="001C3F29">
            <w:pPr>
              <w:spacing w:before="20" w:after="0"/>
              <w:ind w:left="113"/>
              <w:rPr>
                <w:sz w:val="16"/>
                <w:lang w:val="es-MX"/>
              </w:rPr>
            </w:pPr>
          </w:p>
        </w:tc>
      </w:tr>
      <w:tr w:rsidR="00996ADB" w:rsidRPr="00D33EA1" w14:paraId="7E2CF203" w14:textId="77777777" w:rsidTr="001C3F29">
        <w:tc>
          <w:tcPr>
            <w:tcW w:w="749" w:type="pct"/>
            <w:vAlign w:val="center"/>
          </w:tcPr>
          <w:p w14:paraId="7408E684" w14:textId="77777777" w:rsidR="00996ADB" w:rsidRPr="00D33EA1" w:rsidRDefault="00996ADB" w:rsidP="001C3F29">
            <w:pPr>
              <w:spacing w:before="20" w:after="0"/>
              <w:ind w:left="170"/>
              <w:rPr>
                <w:b/>
                <w:sz w:val="16"/>
                <w:lang w:val="es-MX"/>
              </w:rPr>
            </w:pPr>
            <w:r w:rsidRPr="00D33EA1">
              <w:rPr>
                <w:b/>
                <w:sz w:val="16"/>
                <w:lang w:val="es-MX"/>
              </w:rPr>
              <w:t>Costo:</w:t>
            </w:r>
          </w:p>
        </w:tc>
        <w:tc>
          <w:tcPr>
            <w:tcW w:w="1113" w:type="pct"/>
            <w:vAlign w:val="center"/>
          </w:tcPr>
          <w:p w14:paraId="14805795" w14:textId="77777777" w:rsidR="00996ADB" w:rsidRPr="00D33EA1" w:rsidRDefault="00FF05F1" w:rsidP="00D33EA1">
            <w:pPr>
              <w:spacing w:before="20" w:after="0"/>
              <w:ind w:left="113"/>
              <w:rPr>
                <w:sz w:val="16"/>
                <w:lang w:val="es-MX"/>
              </w:rPr>
            </w:pPr>
            <w:r w:rsidRPr="00D33EA1">
              <w:rPr>
                <w:sz w:val="16"/>
                <w:lang w:val="es-MX"/>
              </w:rPr>
              <w:t>$2</w:t>
            </w:r>
            <w:r w:rsidR="00D33EA1" w:rsidRPr="00D33EA1">
              <w:rPr>
                <w:sz w:val="16"/>
                <w:lang w:val="es-MX"/>
              </w:rPr>
              <w:t>5</w:t>
            </w:r>
            <w:r w:rsidRPr="00D33EA1">
              <w:rPr>
                <w:sz w:val="16"/>
                <w:lang w:val="es-MX"/>
              </w:rPr>
              <w:t xml:space="preserve">5,000.00 </w:t>
            </w:r>
            <w:r w:rsidR="00D33EA1" w:rsidRPr="00D33EA1">
              <w:rPr>
                <w:sz w:val="16"/>
                <w:szCs w:val="16"/>
                <w:lang w:val="es-MX"/>
              </w:rPr>
              <w:t>No especifica si incluye IVA</w:t>
            </w:r>
          </w:p>
        </w:tc>
        <w:tc>
          <w:tcPr>
            <w:tcW w:w="904" w:type="pct"/>
            <w:vAlign w:val="center"/>
          </w:tcPr>
          <w:p w14:paraId="1AACABE6" w14:textId="77777777" w:rsidR="00996ADB" w:rsidRPr="00D33EA1" w:rsidRDefault="00996ADB" w:rsidP="001C3F29">
            <w:pPr>
              <w:spacing w:before="20" w:after="0"/>
              <w:ind w:left="170"/>
              <w:rPr>
                <w:b/>
                <w:sz w:val="16"/>
                <w:lang w:val="es-MX"/>
              </w:rPr>
            </w:pPr>
            <w:r w:rsidRPr="00D33EA1">
              <w:rPr>
                <w:b/>
                <w:sz w:val="16"/>
                <w:lang w:val="es-MX"/>
              </w:rPr>
              <w:t>Fuente de Financiamiento:</w:t>
            </w:r>
          </w:p>
        </w:tc>
        <w:tc>
          <w:tcPr>
            <w:tcW w:w="2234" w:type="pct"/>
            <w:vAlign w:val="center"/>
          </w:tcPr>
          <w:p w14:paraId="6D4B55F1" w14:textId="77777777" w:rsidR="00996ADB" w:rsidRPr="00D33EA1" w:rsidRDefault="00143DD8" w:rsidP="001C3F29">
            <w:pPr>
              <w:spacing w:before="20" w:after="0"/>
              <w:ind w:left="113"/>
              <w:rPr>
                <w:sz w:val="16"/>
                <w:highlight w:val="yellow"/>
                <w:lang w:val="es-MX"/>
              </w:rPr>
            </w:pPr>
            <w:r w:rsidRPr="00D33EA1">
              <w:rPr>
                <w:sz w:val="16"/>
                <w:lang w:val="es-MX"/>
              </w:rPr>
              <w:t>Recursos fiscales</w:t>
            </w:r>
          </w:p>
        </w:tc>
      </w:tr>
      <w:tr w:rsidR="00996ADB" w:rsidRPr="00D33EA1" w14:paraId="46B9391C" w14:textId="77777777" w:rsidTr="001C3F29">
        <w:tc>
          <w:tcPr>
            <w:tcW w:w="749" w:type="pct"/>
            <w:tcBorders>
              <w:bottom w:val="single" w:sz="4" w:space="0" w:color="auto"/>
            </w:tcBorders>
            <w:vAlign w:val="center"/>
          </w:tcPr>
          <w:p w14:paraId="1D4D59D9" w14:textId="77777777" w:rsidR="00996ADB" w:rsidRPr="00D33EA1" w:rsidRDefault="00996ADB" w:rsidP="001C3F29">
            <w:pPr>
              <w:pStyle w:val="Textocuadroneg1"/>
              <w:rPr>
                <w:sz w:val="16"/>
                <w:szCs w:val="16"/>
                <w:lang w:val="es-MX"/>
              </w:rPr>
            </w:pPr>
            <w:r w:rsidRPr="00D33EA1">
              <w:rPr>
                <w:sz w:val="16"/>
                <w:szCs w:val="16"/>
                <w:lang w:val="es-MX"/>
              </w:rPr>
              <w:t>Coordinación de la Evaluación</w:t>
            </w:r>
          </w:p>
        </w:tc>
        <w:tc>
          <w:tcPr>
            <w:tcW w:w="1113" w:type="pct"/>
            <w:tcBorders>
              <w:bottom w:val="single" w:sz="4" w:space="0" w:color="auto"/>
            </w:tcBorders>
            <w:vAlign w:val="center"/>
          </w:tcPr>
          <w:p w14:paraId="3B7C9DF1" w14:textId="77777777" w:rsidR="00996ADB" w:rsidRPr="00D33EA1" w:rsidRDefault="00FF05F1" w:rsidP="001C3F29">
            <w:pPr>
              <w:pStyle w:val="Cdetexto"/>
              <w:spacing w:after="0"/>
              <w:jc w:val="center"/>
              <w:rPr>
                <w:sz w:val="16"/>
                <w:szCs w:val="14"/>
                <w:lang w:val="es-MX"/>
              </w:rPr>
            </w:pPr>
            <w:r w:rsidRPr="00D33EA1">
              <w:rPr>
                <w:sz w:val="16"/>
                <w:szCs w:val="14"/>
                <w:lang w:val="es-MX"/>
              </w:rPr>
              <w:t>CONEVAL</w:t>
            </w:r>
          </w:p>
        </w:tc>
        <w:tc>
          <w:tcPr>
            <w:tcW w:w="904" w:type="pct"/>
            <w:tcBorders>
              <w:bottom w:val="single" w:sz="4" w:space="0" w:color="auto"/>
            </w:tcBorders>
            <w:vAlign w:val="center"/>
          </w:tcPr>
          <w:p w14:paraId="36C404A9" w14:textId="77777777" w:rsidR="00996ADB" w:rsidRPr="00D33EA1" w:rsidRDefault="00996ADB" w:rsidP="001C3F29">
            <w:pPr>
              <w:pStyle w:val="Textocuadroneg1"/>
              <w:rPr>
                <w:sz w:val="16"/>
                <w:szCs w:val="16"/>
                <w:lang w:val="es-MX"/>
              </w:rPr>
            </w:pPr>
            <w:r w:rsidRPr="00D33EA1">
              <w:rPr>
                <w:sz w:val="16"/>
                <w:szCs w:val="16"/>
                <w:lang w:val="es-MX"/>
              </w:rPr>
              <w:t>Informe completo</w:t>
            </w:r>
          </w:p>
        </w:tc>
        <w:tc>
          <w:tcPr>
            <w:tcW w:w="2234" w:type="pct"/>
            <w:tcBorders>
              <w:bottom w:val="single" w:sz="4" w:space="0" w:color="auto"/>
            </w:tcBorders>
            <w:vAlign w:val="center"/>
          </w:tcPr>
          <w:p w14:paraId="18F3A6A2" w14:textId="77777777" w:rsidR="00996ADB" w:rsidRPr="00D33EA1" w:rsidRDefault="00996ADB" w:rsidP="001C3F29">
            <w:pPr>
              <w:pStyle w:val="Textocuadro1"/>
              <w:rPr>
                <w:sz w:val="16"/>
                <w:szCs w:val="16"/>
                <w:lang w:val="es-MX"/>
              </w:rPr>
            </w:pPr>
            <w:r w:rsidRPr="00D33EA1">
              <w:rPr>
                <w:sz w:val="16"/>
                <w:szCs w:val="16"/>
                <w:lang w:val="es-MX"/>
              </w:rPr>
              <w:t>Disponible en:</w:t>
            </w:r>
          </w:p>
          <w:p w14:paraId="564C4328" w14:textId="77777777" w:rsidR="00996ADB" w:rsidRPr="00D33EA1" w:rsidRDefault="00996ADB" w:rsidP="001C3F29">
            <w:pPr>
              <w:pStyle w:val="Textocuadro1"/>
              <w:rPr>
                <w:sz w:val="16"/>
                <w:szCs w:val="16"/>
                <w:lang w:val="es-MX"/>
              </w:rPr>
            </w:pPr>
            <w:r w:rsidRPr="00D33EA1">
              <w:rPr>
                <w:sz w:val="16"/>
                <w:szCs w:val="16"/>
                <w:lang w:val="es-MX"/>
              </w:rPr>
              <w:t>http://www.transparenciapresupuestaria.gob.mx/</w:t>
            </w:r>
          </w:p>
        </w:tc>
      </w:tr>
    </w:tbl>
    <w:p w14:paraId="4AD0D05F" w14:textId="77777777" w:rsidR="00AF1F3E" w:rsidRPr="003B6C66" w:rsidRDefault="00AF1F3E" w:rsidP="00465BC4">
      <w:pPr>
        <w:rPr>
          <w:lang w:val="es-MX"/>
        </w:rPr>
      </w:pPr>
      <w:bookmarkStart w:id="10" w:name="_Toc480972643"/>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65BC4" w:rsidRPr="003B6C66" w14:paraId="10DB1AD2" w14:textId="77777777" w:rsidTr="008564C9">
        <w:trPr>
          <w:trHeight w:val="392"/>
          <w:jc w:val="center"/>
        </w:trPr>
        <w:tc>
          <w:tcPr>
            <w:tcW w:w="10173" w:type="dxa"/>
            <w:gridSpan w:val="5"/>
            <w:shd w:val="clear" w:color="auto" w:fill="D6E3BC" w:themeFill="accent3" w:themeFillTint="66"/>
            <w:vAlign w:val="center"/>
          </w:tcPr>
          <w:p w14:paraId="47D6A740" w14:textId="77777777" w:rsidR="00465BC4" w:rsidRPr="003B6C66" w:rsidRDefault="00465BC4" w:rsidP="008564C9">
            <w:pPr>
              <w:pStyle w:val="CABEZA"/>
              <w:ind w:left="0"/>
              <w:rPr>
                <w:noProof w:val="0"/>
                <w:lang w:val="es-MX"/>
              </w:rPr>
            </w:pPr>
            <w:r w:rsidRPr="003B6C66">
              <w:rPr>
                <w:noProof w:val="0"/>
                <w:lang w:val="es-MX"/>
              </w:rPr>
              <w:br w:type="page"/>
            </w:r>
            <w:r w:rsidR="00616A84" w:rsidRPr="00616A84">
              <w:rPr>
                <w:noProof w:val="0"/>
                <w:lang w:val="es-MX"/>
              </w:rPr>
              <w:t>Ramo 11. Educación Pública</w:t>
            </w:r>
          </w:p>
        </w:tc>
      </w:tr>
      <w:tr w:rsidR="00465BC4" w:rsidRPr="003B6C66" w14:paraId="00B048C3" w14:textId="77777777" w:rsidTr="008564C9">
        <w:trPr>
          <w:jc w:val="center"/>
        </w:trPr>
        <w:tc>
          <w:tcPr>
            <w:tcW w:w="1359" w:type="dxa"/>
            <w:shd w:val="clear" w:color="auto" w:fill="D9D9D9" w:themeFill="background1" w:themeFillShade="D9"/>
          </w:tcPr>
          <w:p w14:paraId="40A0923A" w14:textId="77777777" w:rsidR="00465BC4"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6B168DCA" w14:textId="77777777" w:rsidR="00465BC4" w:rsidRPr="003B6C66" w:rsidRDefault="00616A84" w:rsidP="008564C9">
            <w:pPr>
              <w:contextualSpacing/>
              <w:rPr>
                <w:sz w:val="16"/>
                <w:szCs w:val="16"/>
                <w:lang w:val="es-MX" w:eastAsia="en-US"/>
              </w:rPr>
            </w:pPr>
            <w:r>
              <w:rPr>
                <w:sz w:val="16"/>
                <w:szCs w:val="16"/>
                <w:lang w:val="es-MX" w:eastAsia="en-US"/>
              </w:rPr>
              <w:t>S243</w:t>
            </w:r>
          </w:p>
        </w:tc>
        <w:tc>
          <w:tcPr>
            <w:tcW w:w="1701" w:type="dxa"/>
            <w:gridSpan w:val="2"/>
            <w:shd w:val="clear" w:color="auto" w:fill="D9D9D9" w:themeFill="background1" w:themeFillShade="D9"/>
          </w:tcPr>
          <w:p w14:paraId="5B4A6C9A" w14:textId="77777777" w:rsidR="00465BC4" w:rsidRPr="003B6C66" w:rsidRDefault="00465BC4"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51353147" w14:textId="77777777" w:rsidR="00465BC4" w:rsidRPr="003B6C66" w:rsidRDefault="00616A84" w:rsidP="008564C9">
            <w:pPr>
              <w:contextualSpacing/>
              <w:rPr>
                <w:sz w:val="16"/>
                <w:szCs w:val="16"/>
                <w:lang w:val="es-MX" w:eastAsia="en-US"/>
              </w:rPr>
            </w:pPr>
            <w:r w:rsidRPr="00616A84">
              <w:rPr>
                <w:sz w:val="16"/>
                <w:szCs w:val="16"/>
                <w:lang w:val="es-MX" w:eastAsia="en-US"/>
              </w:rPr>
              <w:t>Programa nacional de becas</w:t>
            </w:r>
          </w:p>
        </w:tc>
      </w:tr>
      <w:tr w:rsidR="00465BC4" w:rsidRPr="003B6C66" w14:paraId="46C9CA71" w14:textId="77777777" w:rsidTr="008564C9">
        <w:trPr>
          <w:jc w:val="center"/>
        </w:trPr>
        <w:tc>
          <w:tcPr>
            <w:tcW w:w="2778" w:type="dxa"/>
            <w:gridSpan w:val="3"/>
          </w:tcPr>
          <w:p w14:paraId="05E41DC3" w14:textId="77777777" w:rsidR="00465BC4" w:rsidRPr="003B6C66" w:rsidRDefault="00465BC4" w:rsidP="008564C9">
            <w:pPr>
              <w:spacing w:before="20"/>
              <w:rPr>
                <w:b/>
                <w:sz w:val="16"/>
                <w:lang w:val="es-MX"/>
              </w:rPr>
            </w:pPr>
            <w:r w:rsidRPr="003B6C66">
              <w:rPr>
                <w:b/>
                <w:sz w:val="16"/>
                <w:lang w:val="es-MX"/>
              </w:rPr>
              <w:t>Unidad Administrativa:</w:t>
            </w:r>
          </w:p>
        </w:tc>
        <w:tc>
          <w:tcPr>
            <w:tcW w:w="7395" w:type="dxa"/>
            <w:gridSpan w:val="2"/>
          </w:tcPr>
          <w:p w14:paraId="1B5668CE" w14:textId="77777777" w:rsidR="002604EA" w:rsidRPr="00616A84" w:rsidRDefault="002604EA" w:rsidP="00616A84">
            <w:pPr>
              <w:spacing w:before="20" w:after="0"/>
              <w:rPr>
                <w:rFonts w:eastAsia="Times New Roman"/>
                <w:sz w:val="16"/>
                <w:szCs w:val="16"/>
                <w:lang w:val="es-MX"/>
              </w:rPr>
            </w:pPr>
            <w:r w:rsidRPr="00616A84">
              <w:rPr>
                <w:rFonts w:eastAsia="Times New Roman"/>
                <w:sz w:val="16"/>
                <w:szCs w:val="16"/>
                <w:lang w:val="es-MX"/>
              </w:rPr>
              <w:t>Centro de Enseñanza Técnica Industrial</w:t>
            </w:r>
          </w:p>
          <w:p w14:paraId="5CFF7731" w14:textId="77777777" w:rsidR="002604EA" w:rsidRPr="00616A84" w:rsidRDefault="002604EA" w:rsidP="00616A84">
            <w:pPr>
              <w:spacing w:before="20" w:after="0"/>
              <w:rPr>
                <w:rFonts w:eastAsia="Times New Roman"/>
                <w:sz w:val="16"/>
                <w:szCs w:val="16"/>
                <w:lang w:val="es-MX"/>
              </w:rPr>
            </w:pPr>
            <w:r w:rsidRPr="00616A84">
              <w:rPr>
                <w:rFonts w:eastAsia="Times New Roman"/>
                <w:sz w:val="16"/>
                <w:szCs w:val="16"/>
                <w:lang w:val="es-MX"/>
              </w:rPr>
              <w:t>Centro de Investigación y de Estudios Avanzados del Instituto Politécnico Nacional</w:t>
            </w:r>
          </w:p>
          <w:p w14:paraId="4F8C70DF" w14:textId="77777777" w:rsidR="002604EA" w:rsidRPr="00616A84" w:rsidRDefault="002604EA" w:rsidP="00616A84">
            <w:pPr>
              <w:spacing w:before="20" w:after="0"/>
              <w:rPr>
                <w:rFonts w:eastAsia="Times New Roman"/>
                <w:sz w:val="16"/>
                <w:szCs w:val="16"/>
                <w:lang w:val="es-MX"/>
              </w:rPr>
            </w:pPr>
            <w:r w:rsidRPr="00616A84">
              <w:rPr>
                <w:rFonts w:eastAsia="Times New Roman"/>
                <w:sz w:val="16"/>
                <w:szCs w:val="16"/>
                <w:lang w:val="es-MX"/>
              </w:rPr>
              <w:t>Colegio Nacional de Educación Profesional Técnica</w:t>
            </w:r>
          </w:p>
          <w:p w14:paraId="59D309E8" w14:textId="77777777" w:rsidR="002604EA" w:rsidRPr="00616A84" w:rsidRDefault="002604EA" w:rsidP="00616A84">
            <w:pPr>
              <w:spacing w:before="20" w:after="0"/>
              <w:rPr>
                <w:rFonts w:eastAsia="Times New Roman"/>
                <w:sz w:val="16"/>
                <w:szCs w:val="16"/>
                <w:lang w:val="es-MX"/>
              </w:rPr>
            </w:pPr>
            <w:r w:rsidRPr="00616A84">
              <w:rPr>
                <w:rFonts w:eastAsia="Times New Roman"/>
                <w:sz w:val="16"/>
                <w:szCs w:val="16"/>
                <w:lang w:val="es-MX"/>
              </w:rPr>
              <w:t>Comisión de Operación y Fomento de Actividades Académicas del Instituto Politécnico Nacional</w:t>
            </w:r>
          </w:p>
          <w:p w14:paraId="102FDC88" w14:textId="77777777" w:rsidR="002604EA" w:rsidRPr="00616A84" w:rsidRDefault="002604EA" w:rsidP="00616A84">
            <w:pPr>
              <w:spacing w:before="20" w:after="0"/>
              <w:rPr>
                <w:rFonts w:eastAsia="Times New Roman"/>
                <w:sz w:val="16"/>
                <w:szCs w:val="16"/>
                <w:lang w:val="es-MX"/>
              </w:rPr>
            </w:pPr>
            <w:r w:rsidRPr="00616A84">
              <w:rPr>
                <w:rFonts w:eastAsia="Times New Roman"/>
                <w:sz w:val="16"/>
                <w:szCs w:val="16"/>
                <w:lang w:val="es-MX"/>
              </w:rPr>
              <w:t>Consejo Nacional de Fomento Educativo</w:t>
            </w:r>
          </w:p>
          <w:p w14:paraId="172BF951" w14:textId="77777777" w:rsidR="002604EA" w:rsidRPr="00616A84" w:rsidRDefault="002604EA" w:rsidP="00616A84">
            <w:pPr>
              <w:spacing w:before="20" w:after="0"/>
              <w:rPr>
                <w:rFonts w:eastAsia="Times New Roman"/>
                <w:sz w:val="16"/>
                <w:szCs w:val="16"/>
                <w:lang w:val="es-MX"/>
              </w:rPr>
            </w:pPr>
            <w:r w:rsidRPr="00616A84">
              <w:rPr>
                <w:rFonts w:eastAsia="Times New Roman"/>
                <w:sz w:val="16"/>
                <w:szCs w:val="16"/>
                <w:lang w:val="es-MX"/>
              </w:rPr>
              <w:t>Dirección General de Educación Indígena</w:t>
            </w:r>
          </w:p>
          <w:p w14:paraId="0D085CD7" w14:textId="77777777" w:rsidR="002604EA" w:rsidRPr="00616A84" w:rsidRDefault="002604EA" w:rsidP="00616A84">
            <w:pPr>
              <w:spacing w:before="20" w:after="0"/>
              <w:rPr>
                <w:rFonts w:eastAsia="Times New Roman"/>
                <w:sz w:val="16"/>
                <w:szCs w:val="16"/>
                <w:lang w:val="es-MX"/>
              </w:rPr>
            </w:pPr>
            <w:r w:rsidRPr="00616A84">
              <w:rPr>
                <w:rFonts w:eastAsia="Times New Roman"/>
                <w:sz w:val="16"/>
                <w:szCs w:val="16"/>
                <w:lang w:val="es-MX"/>
              </w:rPr>
              <w:t>Dirección General de Educación Superior para Profesionales de la Educación</w:t>
            </w:r>
          </w:p>
          <w:p w14:paraId="14DE515D" w14:textId="77777777" w:rsidR="002604EA" w:rsidRPr="00616A84" w:rsidRDefault="002604EA" w:rsidP="00616A84">
            <w:pPr>
              <w:spacing w:before="20" w:after="0"/>
              <w:rPr>
                <w:rFonts w:eastAsia="Times New Roman"/>
                <w:sz w:val="16"/>
                <w:szCs w:val="16"/>
                <w:lang w:val="es-MX"/>
              </w:rPr>
            </w:pPr>
            <w:r w:rsidRPr="00616A84">
              <w:rPr>
                <w:rFonts w:eastAsia="Times New Roman"/>
                <w:sz w:val="16"/>
                <w:szCs w:val="16"/>
                <w:lang w:val="es-MX"/>
              </w:rPr>
              <w:t>Dirección General de Educación Tecnológica Industrial</w:t>
            </w:r>
          </w:p>
          <w:p w14:paraId="2FE42B89" w14:textId="77777777" w:rsidR="002604EA" w:rsidRPr="00616A84" w:rsidRDefault="002604EA" w:rsidP="00616A84">
            <w:pPr>
              <w:spacing w:before="20" w:after="0"/>
              <w:rPr>
                <w:rFonts w:eastAsia="Times New Roman"/>
                <w:sz w:val="16"/>
                <w:szCs w:val="16"/>
                <w:lang w:val="es-MX"/>
              </w:rPr>
            </w:pPr>
            <w:r w:rsidRPr="00616A84">
              <w:rPr>
                <w:rFonts w:eastAsia="Times New Roman"/>
                <w:sz w:val="16"/>
                <w:szCs w:val="16"/>
                <w:lang w:val="es-MX"/>
              </w:rPr>
              <w:t>Dirección General de Relaciones Internacionales</w:t>
            </w:r>
          </w:p>
          <w:p w14:paraId="5F66FCEF" w14:textId="77777777" w:rsidR="002604EA" w:rsidRPr="00616A84" w:rsidRDefault="002604EA" w:rsidP="00616A84">
            <w:pPr>
              <w:spacing w:before="20" w:after="0"/>
              <w:rPr>
                <w:rFonts w:eastAsia="Times New Roman"/>
                <w:sz w:val="16"/>
                <w:szCs w:val="16"/>
                <w:lang w:val="es-MX"/>
              </w:rPr>
            </w:pPr>
            <w:r w:rsidRPr="00616A84">
              <w:rPr>
                <w:rFonts w:eastAsia="Times New Roman"/>
                <w:sz w:val="16"/>
                <w:szCs w:val="16"/>
                <w:lang w:val="es-MX"/>
              </w:rPr>
              <w:t>El Colegio de México, A.C.</w:t>
            </w:r>
          </w:p>
          <w:p w14:paraId="0D0258AF" w14:textId="77777777" w:rsidR="002604EA" w:rsidRPr="00616A84" w:rsidRDefault="002604EA" w:rsidP="00616A84">
            <w:pPr>
              <w:spacing w:before="20" w:after="0"/>
              <w:rPr>
                <w:rFonts w:eastAsia="Times New Roman"/>
                <w:sz w:val="16"/>
                <w:szCs w:val="16"/>
                <w:lang w:val="es-MX"/>
              </w:rPr>
            </w:pPr>
            <w:r w:rsidRPr="00616A84">
              <w:rPr>
                <w:rFonts w:eastAsia="Times New Roman"/>
                <w:sz w:val="16"/>
                <w:szCs w:val="16"/>
                <w:lang w:val="es-MX"/>
              </w:rPr>
              <w:t>Instituto Politécnico Nacional</w:t>
            </w:r>
          </w:p>
          <w:p w14:paraId="2E10EEB8" w14:textId="77777777" w:rsidR="002604EA" w:rsidRPr="00616A84" w:rsidRDefault="002604EA" w:rsidP="00616A84">
            <w:pPr>
              <w:spacing w:before="20" w:after="0"/>
              <w:rPr>
                <w:rFonts w:eastAsia="Times New Roman"/>
                <w:sz w:val="16"/>
                <w:szCs w:val="16"/>
                <w:lang w:val="es-MX"/>
              </w:rPr>
            </w:pPr>
            <w:r w:rsidRPr="00616A84">
              <w:rPr>
                <w:rFonts w:eastAsia="Times New Roman"/>
                <w:sz w:val="16"/>
                <w:szCs w:val="16"/>
                <w:lang w:val="es-MX"/>
              </w:rPr>
              <w:t>Subsecretaría de Educación Media Superior</w:t>
            </w:r>
          </w:p>
          <w:p w14:paraId="5AA2C4B6" w14:textId="77777777" w:rsidR="002604EA" w:rsidRPr="00616A84" w:rsidRDefault="002604EA" w:rsidP="00616A84">
            <w:pPr>
              <w:spacing w:before="20" w:after="0"/>
              <w:rPr>
                <w:rFonts w:eastAsia="Times New Roman"/>
                <w:sz w:val="16"/>
                <w:szCs w:val="16"/>
                <w:lang w:val="es-MX"/>
              </w:rPr>
            </w:pPr>
            <w:r w:rsidRPr="00616A84">
              <w:rPr>
                <w:rFonts w:eastAsia="Times New Roman"/>
                <w:sz w:val="16"/>
                <w:szCs w:val="16"/>
                <w:lang w:val="es-MX"/>
              </w:rPr>
              <w:t>Subsecretaría de Educación Superior</w:t>
            </w:r>
          </w:p>
          <w:p w14:paraId="316158FA" w14:textId="77777777" w:rsidR="002604EA" w:rsidRPr="003B6C66" w:rsidRDefault="002604EA" w:rsidP="00616A84">
            <w:pPr>
              <w:spacing w:before="20" w:after="0"/>
              <w:rPr>
                <w:rFonts w:eastAsia="Times New Roman" w:cs="Times New Roman"/>
                <w:sz w:val="16"/>
                <w:szCs w:val="16"/>
                <w:lang w:val="es-MX"/>
              </w:rPr>
            </w:pPr>
            <w:r w:rsidRPr="00616A84">
              <w:rPr>
                <w:rFonts w:eastAsia="Times New Roman"/>
                <w:sz w:val="16"/>
                <w:szCs w:val="16"/>
                <w:lang w:val="es-MX"/>
              </w:rPr>
              <w:t>Universidad Autónoma Agraria Antonio Narro</w:t>
            </w:r>
          </w:p>
          <w:p w14:paraId="7E9F4702" w14:textId="77777777" w:rsidR="002604EA" w:rsidRPr="00616A84" w:rsidRDefault="002604EA" w:rsidP="00616A84">
            <w:pPr>
              <w:spacing w:before="20" w:after="0"/>
              <w:rPr>
                <w:rFonts w:eastAsia="Times New Roman"/>
                <w:sz w:val="16"/>
                <w:szCs w:val="16"/>
                <w:lang w:val="es-MX"/>
              </w:rPr>
            </w:pPr>
            <w:r w:rsidRPr="00616A84">
              <w:rPr>
                <w:rFonts w:eastAsia="Times New Roman"/>
                <w:sz w:val="16"/>
                <w:szCs w:val="16"/>
                <w:lang w:val="es-MX"/>
              </w:rPr>
              <w:t>Universidad Autónoma Metropolitana</w:t>
            </w:r>
          </w:p>
          <w:p w14:paraId="3F740FE9" w14:textId="77777777" w:rsidR="002604EA" w:rsidRPr="00616A84" w:rsidRDefault="002604EA" w:rsidP="00616A84">
            <w:pPr>
              <w:spacing w:before="20" w:after="0"/>
              <w:rPr>
                <w:rFonts w:eastAsia="Times New Roman"/>
                <w:sz w:val="16"/>
                <w:szCs w:val="16"/>
                <w:lang w:val="es-MX"/>
              </w:rPr>
            </w:pPr>
            <w:r w:rsidRPr="00616A84">
              <w:rPr>
                <w:rFonts w:eastAsia="Times New Roman"/>
                <w:sz w:val="16"/>
                <w:szCs w:val="16"/>
                <w:lang w:val="es-MX"/>
              </w:rPr>
              <w:t>Universidad Nacional Autónoma de México</w:t>
            </w:r>
          </w:p>
          <w:p w14:paraId="629344F8" w14:textId="77777777" w:rsidR="00465BC4" w:rsidRPr="003B6C66" w:rsidRDefault="002604EA" w:rsidP="00616A84">
            <w:pPr>
              <w:spacing w:before="20" w:after="0"/>
              <w:rPr>
                <w:rFonts w:eastAsia="Times New Roman"/>
                <w:sz w:val="16"/>
                <w:szCs w:val="16"/>
                <w:lang w:val="es-MX"/>
              </w:rPr>
            </w:pPr>
            <w:r w:rsidRPr="00616A84">
              <w:rPr>
                <w:rFonts w:eastAsia="Times New Roman"/>
                <w:sz w:val="16"/>
                <w:szCs w:val="16"/>
                <w:lang w:val="es-MX"/>
              </w:rPr>
              <w:t>Universidad Pedagógica Nacional</w:t>
            </w:r>
          </w:p>
        </w:tc>
      </w:tr>
      <w:tr w:rsidR="00465BC4" w:rsidRPr="003B6C66" w14:paraId="4C6EED5A" w14:textId="77777777" w:rsidTr="008564C9">
        <w:trPr>
          <w:jc w:val="center"/>
        </w:trPr>
        <w:tc>
          <w:tcPr>
            <w:tcW w:w="2778" w:type="dxa"/>
            <w:gridSpan w:val="3"/>
          </w:tcPr>
          <w:p w14:paraId="46681D8D" w14:textId="77777777" w:rsidR="00465BC4" w:rsidRPr="003B6C66" w:rsidRDefault="00465BC4" w:rsidP="008564C9">
            <w:pPr>
              <w:spacing w:before="20"/>
              <w:rPr>
                <w:b/>
                <w:sz w:val="16"/>
                <w:lang w:val="es-MX"/>
              </w:rPr>
            </w:pPr>
            <w:r w:rsidRPr="003B6C66">
              <w:rPr>
                <w:b/>
                <w:sz w:val="16"/>
                <w:lang w:val="es-MX"/>
              </w:rPr>
              <w:t>Responsable:</w:t>
            </w:r>
          </w:p>
        </w:tc>
        <w:tc>
          <w:tcPr>
            <w:tcW w:w="7395" w:type="dxa"/>
            <w:gridSpan w:val="2"/>
          </w:tcPr>
          <w:p w14:paraId="23429586" w14:textId="77777777" w:rsidR="00465BC4" w:rsidRPr="005C23AE" w:rsidRDefault="00451D39" w:rsidP="00D575FB">
            <w:pPr>
              <w:spacing w:before="20"/>
              <w:rPr>
                <w:sz w:val="16"/>
                <w:lang w:val="es-MX"/>
              </w:rPr>
            </w:pPr>
            <w:r w:rsidRPr="00EF73B7">
              <w:rPr>
                <w:sz w:val="16"/>
                <w:lang w:val="es-MX"/>
              </w:rPr>
              <w:t>En el informe final de la evaluación no se especifica la información de los titulares de las UR</w:t>
            </w:r>
            <w:r>
              <w:rPr>
                <w:sz w:val="16"/>
                <w:lang w:val="es-MX"/>
              </w:rPr>
              <w:t>.</w:t>
            </w:r>
          </w:p>
        </w:tc>
      </w:tr>
      <w:tr w:rsidR="00465BC4" w:rsidRPr="003B6C66" w14:paraId="3F2894BD" w14:textId="77777777" w:rsidTr="008564C9">
        <w:trPr>
          <w:jc w:val="center"/>
        </w:trPr>
        <w:tc>
          <w:tcPr>
            <w:tcW w:w="2778" w:type="dxa"/>
            <w:gridSpan w:val="3"/>
            <w:shd w:val="clear" w:color="auto" w:fill="D9D9D9" w:themeFill="background1" w:themeFillShade="D9"/>
          </w:tcPr>
          <w:p w14:paraId="56946DF6" w14:textId="77777777" w:rsidR="00465BC4" w:rsidRPr="003B6C66" w:rsidRDefault="00465BC4"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174B4F29" w14:textId="77777777" w:rsidR="00465BC4" w:rsidRPr="003B6C66" w:rsidRDefault="00465BC4" w:rsidP="008564C9">
            <w:pPr>
              <w:spacing w:before="20"/>
              <w:rPr>
                <w:sz w:val="16"/>
                <w:lang w:val="es-MX"/>
              </w:rPr>
            </w:pPr>
            <w:r w:rsidRPr="003B6C66">
              <w:rPr>
                <w:sz w:val="16"/>
                <w:lang w:val="es-MX"/>
              </w:rPr>
              <w:t>Consistencia y Resultados, PAE 2017</w:t>
            </w:r>
          </w:p>
        </w:tc>
      </w:tr>
    </w:tbl>
    <w:p w14:paraId="12DEDD05" w14:textId="77777777" w:rsidR="00465BC4" w:rsidRPr="003B6C66" w:rsidRDefault="00465BC4" w:rsidP="00465BC4">
      <w:pPr>
        <w:spacing w:line="250" w:lineRule="exact"/>
        <w:jc w:val="both"/>
        <w:rPr>
          <w:rFonts w:eastAsia="Times New Roman" w:cs="Arial"/>
          <w:szCs w:val="20"/>
          <w:lang w:val="es-MX"/>
        </w:rPr>
      </w:pPr>
    </w:p>
    <w:p w14:paraId="0AD1D1CD" w14:textId="77777777" w:rsidR="00451D39" w:rsidRPr="003B6C66" w:rsidRDefault="00451D39" w:rsidP="00451D39">
      <w:pPr>
        <w:pStyle w:val="Cdetextonegrita"/>
        <w:rPr>
          <w:lang w:val="es-MX"/>
        </w:rPr>
      </w:pPr>
      <w:r w:rsidRPr="003B6C66">
        <w:rPr>
          <w:lang w:val="es-MX"/>
        </w:rPr>
        <w:t>Descripción del Pp</w:t>
      </w:r>
    </w:p>
    <w:p w14:paraId="2E6A55CE" w14:textId="77777777" w:rsidR="00451D39" w:rsidRPr="003B6C66" w:rsidRDefault="00451D39" w:rsidP="00451D39">
      <w:pPr>
        <w:pStyle w:val="Cdetexto"/>
        <w:rPr>
          <w:lang w:val="es-MX"/>
        </w:rPr>
      </w:pPr>
      <w:r w:rsidRPr="003B6C66">
        <w:rPr>
          <w:lang w:val="es-MX"/>
        </w:rPr>
        <w:t xml:space="preserve">El Pp </w:t>
      </w:r>
      <w:r>
        <w:rPr>
          <w:lang w:val="es-MX"/>
        </w:rPr>
        <w:t xml:space="preserve">inició operaciones como tal en 2014, aunque cuenta con antecedentes desde 2001. </w:t>
      </w:r>
      <w:r w:rsidR="00160B7E">
        <w:rPr>
          <w:lang w:val="es-MX"/>
        </w:rPr>
        <w:t>S</w:t>
      </w:r>
      <w:r>
        <w:rPr>
          <w:lang w:val="es-MX"/>
        </w:rPr>
        <w:t>e identifica</w:t>
      </w:r>
      <w:r w:rsidR="00160B7E">
        <w:rPr>
          <w:lang w:val="es-MX"/>
        </w:rPr>
        <w:t>ron</w:t>
      </w:r>
      <w:r>
        <w:rPr>
          <w:lang w:val="es-MX"/>
        </w:rPr>
        <w:t xml:space="preserve"> dos problemáticas principales:</w:t>
      </w:r>
      <w:r w:rsidRPr="004571C5">
        <w:t xml:space="preserve"> </w:t>
      </w:r>
      <w:r>
        <w:t>“</w:t>
      </w:r>
      <w:r>
        <w:rPr>
          <w:lang w:val="es-MX"/>
        </w:rPr>
        <w:t>1) L</w:t>
      </w:r>
      <w:r w:rsidRPr="004571C5">
        <w:rPr>
          <w:lang w:val="es-MX"/>
        </w:rPr>
        <w:t>a deserción escolar en la educación básica y en la</w:t>
      </w:r>
      <w:r>
        <w:rPr>
          <w:lang w:val="es-MX"/>
        </w:rPr>
        <w:t xml:space="preserve"> educación media superior y 2) L</w:t>
      </w:r>
      <w:r w:rsidRPr="004571C5">
        <w:rPr>
          <w:lang w:val="es-MX"/>
        </w:rPr>
        <w:t>a falta</w:t>
      </w:r>
      <w:r>
        <w:rPr>
          <w:lang w:val="es-MX"/>
        </w:rPr>
        <w:t xml:space="preserve"> de equidad en la matriculación </w:t>
      </w:r>
      <w:r w:rsidRPr="004571C5">
        <w:rPr>
          <w:lang w:val="es-MX"/>
        </w:rPr>
        <w:t>en la educación superior</w:t>
      </w:r>
      <w:r>
        <w:rPr>
          <w:lang w:val="es-MX"/>
        </w:rPr>
        <w:t xml:space="preserve">”. </w:t>
      </w:r>
    </w:p>
    <w:p w14:paraId="406A7962" w14:textId="77777777" w:rsidR="00451D39" w:rsidRPr="003B6C66" w:rsidRDefault="00451D39" w:rsidP="00451D39">
      <w:pPr>
        <w:pStyle w:val="Cdetexto"/>
        <w:rPr>
          <w:lang w:val="es-MX"/>
        </w:rPr>
      </w:pPr>
      <w:r w:rsidRPr="003B6C66">
        <w:rPr>
          <w:lang w:val="es-MX"/>
        </w:rPr>
        <w:t>El fin del Pp se definió como “</w:t>
      </w:r>
      <w:r w:rsidRPr="002F77C5">
        <w:rPr>
          <w:lang w:val="es-MX"/>
        </w:rPr>
        <w:t>Contribuir a asegurar mayor cobertura, inclusión y equidad educativa entre t</w:t>
      </w:r>
      <w:r>
        <w:rPr>
          <w:lang w:val="es-MX"/>
        </w:rPr>
        <w:t xml:space="preserve">odos los grupos de la población </w:t>
      </w:r>
      <w:r w:rsidRPr="002F77C5">
        <w:rPr>
          <w:lang w:val="es-MX"/>
        </w:rPr>
        <w:t>para la construcción de una sociedad más justa mediante el apoyo a estudiantes y per</w:t>
      </w:r>
      <w:r>
        <w:rPr>
          <w:lang w:val="es-MX"/>
        </w:rPr>
        <w:t xml:space="preserve">sonal académico para el acceso, </w:t>
      </w:r>
      <w:r w:rsidRPr="002F77C5">
        <w:rPr>
          <w:lang w:val="es-MX"/>
        </w:rPr>
        <w:t>permanencia, egreso y/o superación académica e</w:t>
      </w:r>
      <w:r>
        <w:rPr>
          <w:lang w:val="es-MX"/>
        </w:rPr>
        <w:t>n el Sistema Educativo Nacional</w:t>
      </w:r>
      <w:r w:rsidRPr="003B6C66">
        <w:rPr>
          <w:lang w:val="es-MX"/>
        </w:rPr>
        <w:t>”.</w:t>
      </w:r>
    </w:p>
    <w:p w14:paraId="4FBF6B42" w14:textId="77777777" w:rsidR="00451D39" w:rsidRPr="003B6C66" w:rsidRDefault="00451D39" w:rsidP="00451D39">
      <w:pPr>
        <w:pStyle w:val="Cdetexto"/>
        <w:rPr>
          <w:lang w:val="es-MX"/>
        </w:rPr>
      </w:pPr>
      <w:r w:rsidRPr="003B6C66">
        <w:rPr>
          <w:lang w:val="es-MX"/>
        </w:rPr>
        <w:t>El propósito del Pp es “</w:t>
      </w:r>
      <w:r w:rsidRPr="004571C5">
        <w:rPr>
          <w:lang w:val="es-MX"/>
        </w:rPr>
        <w:t>Estudiantes y personal académico reciben una beca y/o apoyo con lo cual se logra el acceso, la permanencia, eg</w:t>
      </w:r>
      <w:r>
        <w:rPr>
          <w:lang w:val="es-MX"/>
        </w:rPr>
        <w:t xml:space="preserve">reso y/o </w:t>
      </w:r>
      <w:r w:rsidRPr="004571C5">
        <w:rPr>
          <w:lang w:val="es-MX"/>
        </w:rPr>
        <w:t>la superación académica e investigación en el Sistema Educativo Nacional</w:t>
      </w:r>
      <w:r w:rsidRPr="003B6C66">
        <w:rPr>
          <w:lang w:val="es-MX"/>
        </w:rPr>
        <w:t>”.</w:t>
      </w:r>
    </w:p>
    <w:p w14:paraId="7D82A7D4" w14:textId="77777777" w:rsidR="00451D39" w:rsidRDefault="00451D39" w:rsidP="00451D39">
      <w:pPr>
        <w:pStyle w:val="Cdetexto"/>
        <w:rPr>
          <w:lang w:val="es-MX"/>
        </w:rPr>
      </w:pPr>
      <w:r>
        <w:rPr>
          <w:lang w:val="es-MX"/>
        </w:rPr>
        <w:t>Se identifica como PO “</w:t>
      </w:r>
      <w:r w:rsidRPr="002F77C5">
        <w:rPr>
          <w:lang w:val="es-MX"/>
        </w:rPr>
        <w:t>a estudiantes, recién egresados/as y/o</w:t>
      </w:r>
      <w:r>
        <w:rPr>
          <w:lang w:val="es-MX"/>
        </w:rPr>
        <w:t xml:space="preserve"> docentes, personal académico y </w:t>
      </w:r>
      <w:r w:rsidRPr="002F77C5">
        <w:rPr>
          <w:lang w:val="es-MX"/>
        </w:rPr>
        <w:t xml:space="preserve">profesores/as investigadores/as, investigadores/as y personal con funciones </w:t>
      </w:r>
      <w:r>
        <w:rPr>
          <w:lang w:val="es-MX"/>
        </w:rPr>
        <w:t xml:space="preserve">de dirección (directores/as) de </w:t>
      </w:r>
      <w:r w:rsidRPr="002F77C5">
        <w:rPr>
          <w:lang w:val="es-MX"/>
        </w:rPr>
        <w:t xml:space="preserve">instituciones del </w:t>
      </w:r>
      <w:r w:rsidR="00F050DE">
        <w:rPr>
          <w:lang w:val="es-MX"/>
        </w:rPr>
        <w:t>S</w:t>
      </w:r>
      <w:r w:rsidRPr="002F77C5">
        <w:rPr>
          <w:lang w:val="es-MX"/>
        </w:rPr>
        <w:t xml:space="preserve">istema </w:t>
      </w:r>
      <w:r w:rsidR="00F050DE">
        <w:rPr>
          <w:lang w:val="es-MX"/>
        </w:rPr>
        <w:t>E</w:t>
      </w:r>
      <w:r w:rsidRPr="002F77C5">
        <w:rPr>
          <w:lang w:val="es-MX"/>
        </w:rPr>
        <w:t xml:space="preserve">ducativo </w:t>
      </w:r>
      <w:r w:rsidR="00F050DE">
        <w:rPr>
          <w:lang w:val="es-MX"/>
        </w:rPr>
        <w:t>N</w:t>
      </w:r>
      <w:r w:rsidRPr="002F77C5">
        <w:rPr>
          <w:lang w:val="es-MX"/>
        </w:rPr>
        <w:t>acional de todos los tipos educativos</w:t>
      </w:r>
      <w:r>
        <w:rPr>
          <w:lang w:val="es-MX"/>
        </w:rPr>
        <w:t>”.</w:t>
      </w:r>
    </w:p>
    <w:p w14:paraId="186D5C97" w14:textId="77777777" w:rsidR="00451D39" w:rsidRPr="003B6C66" w:rsidRDefault="00451D39" w:rsidP="00451D39">
      <w:pPr>
        <w:pStyle w:val="Cdetexto"/>
        <w:rPr>
          <w:lang w:val="es-MX"/>
        </w:rPr>
      </w:pPr>
      <w:r w:rsidRPr="003B6C66">
        <w:rPr>
          <w:lang w:val="es-MX"/>
        </w:rPr>
        <w:t>El Pp se encuentra</w:t>
      </w:r>
      <w:r>
        <w:rPr>
          <w:lang w:val="es-MX"/>
        </w:rPr>
        <w:t xml:space="preserve"> vinculado a la Meta Nacional III</w:t>
      </w:r>
      <w:r w:rsidRPr="003B6C66">
        <w:rPr>
          <w:lang w:val="es-MX"/>
        </w:rPr>
        <w:t xml:space="preserve">. </w:t>
      </w:r>
      <w:r>
        <w:rPr>
          <w:lang w:val="es-MX"/>
        </w:rPr>
        <w:t xml:space="preserve">México con Educación de </w:t>
      </w:r>
      <w:r w:rsidRPr="002F77C5">
        <w:rPr>
          <w:lang w:val="es-MX"/>
        </w:rPr>
        <w:t>Calidad</w:t>
      </w:r>
      <w:r>
        <w:rPr>
          <w:lang w:val="es-MX"/>
        </w:rPr>
        <w:t xml:space="preserve"> </w:t>
      </w:r>
      <w:r w:rsidRPr="003B6C66">
        <w:rPr>
          <w:lang w:val="es-MX"/>
        </w:rPr>
        <w:t xml:space="preserve">del PND, a través del </w:t>
      </w:r>
      <w:r w:rsidR="00F050DE">
        <w:rPr>
          <w:lang w:val="es-MX"/>
        </w:rPr>
        <w:t>O</w:t>
      </w:r>
      <w:r w:rsidRPr="003B6C66">
        <w:rPr>
          <w:lang w:val="es-MX"/>
        </w:rPr>
        <w:t xml:space="preserve">bjetivo </w:t>
      </w:r>
      <w:r>
        <w:rPr>
          <w:lang w:val="es-MX"/>
        </w:rPr>
        <w:t xml:space="preserve">3.2 </w:t>
      </w:r>
      <w:r w:rsidRPr="002F77C5">
        <w:rPr>
          <w:lang w:val="es-MX"/>
        </w:rPr>
        <w:t>Garantizar la inclusión y la equidad en el sistema educativo</w:t>
      </w:r>
      <w:r w:rsidRPr="003B6C66">
        <w:rPr>
          <w:lang w:val="es-MX"/>
        </w:rPr>
        <w:t>.</w:t>
      </w:r>
      <w:r>
        <w:rPr>
          <w:lang w:val="es-MX"/>
        </w:rPr>
        <w:t xml:space="preserve"> Asimismo se encuentra alineado al Programa Sectorial de Educación</w:t>
      </w:r>
      <w:r w:rsidR="00F050DE">
        <w:rPr>
          <w:lang w:val="es-MX"/>
        </w:rPr>
        <w:t xml:space="preserve"> 2013-2018</w:t>
      </w:r>
      <w:r>
        <w:rPr>
          <w:lang w:val="es-MX"/>
        </w:rPr>
        <w:t xml:space="preserve"> (PSE) a través del </w:t>
      </w:r>
      <w:r w:rsidR="00F050DE">
        <w:rPr>
          <w:lang w:val="es-MX"/>
        </w:rPr>
        <w:t>O</w:t>
      </w:r>
      <w:r>
        <w:rPr>
          <w:lang w:val="es-MX"/>
        </w:rPr>
        <w:t xml:space="preserve">bjetivo 3. </w:t>
      </w:r>
      <w:r w:rsidRPr="002F77C5">
        <w:rPr>
          <w:lang w:val="es-MX"/>
        </w:rPr>
        <w:t>Asegurar mayor cobertura, inclusión y eq</w:t>
      </w:r>
      <w:r>
        <w:rPr>
          <w:lang w:val="es-MX"/>
        </w:rPr>
        <w:t xml:space="preserve">uidad educativa entre todos los </w:t>
      </w:r>
      <w:r w:rsidRPr="002F77C5">
        <w:rPr>
          <w:lang w:val="es-MX"/>
        </w:rPr>
        <w:t>grupos de la población para la construcción de una sociedad más justa</w:t>
      </w:r>
      <w:r>
        <w:rPr>
          <w:lang w:val="es-MX"/>
        </w:rPr>
        <w:t>.</w:t>
      </w:r>
    </w:p>
    <w:p w14:paraId="3685C7FA" w14:textId="77777777" w:rsidR="00451D39" w:rsidRPr="003B6C66" w:rsidRDefault="00451D39" w:rsidP="00451D39">
      <w:pPr>
        <w:spacing w:line="250" w:lineRule="exact"/>
        <w:jc w:val="both"/>
        <w:rPr>
          <w:rFonts w:eastAsia="Times New Roman" w:cs="Arial"/>
          <w:b/>
          <w:szCs w:val="20"/>
          <w:lang w:val="es-MX"/>
        </w:rPr>
      </w:pPr>
      <w:r w:rsidRPr="00235382">
        <w:rPr>
          <w:rFonts w:eastAsia="Times New Roman" w:cs="Arial"/>
          <w:b/>
          <w:szCs w:val="20"/>
          <w:lang w:val="es-MX"/>
        </w:rPr>
        <w:t>Principales Hallazgos</w:t>
      </w:r>
    </w:p>
    <w:p w14:paraId="4555815C" w14:textId="77777777" w:rsidR="00451D39" w:rsidRPr="003B6C66" w:rsidRDefault="00451D39" w:rsidP="00451D39">
      <w:pPr>
        <w:spacing w:line="250" w:lineRule="exact"/>
        <w:jc w:val="both"/>
        <w:rPr>
          <w:i/>
          <w:lang w:val="es-MX"/>
        </w:rPr>
      </w:pPr>
      <w:r w:rsidRPr="003B6C66">
        <w:rPr>
          <w:i/>
          <w:lang w:val="es-MX"/>
        </w:rPr>
        <w:t>Diseño:</w:t>
      </w:r>
    </w:p>
    <w:p w14:paraId="7C508175" w14:textId="77777777" w:rsidR="00451D39" w:rsidRDefault="00451D39" w:rsidP="00451D39">
      <w:pPr>
        <w:pStyle w:val="Cdetexto"/>
        <w:rPr>
          <w:lang w:val="es-MX"/>
        </w:rPr>
      </w:pPr>
      <w:r w:rsidRPr="003B6C66">
        <w:rPr>
          <w:lang w:val="es-MX"/>
        </w:rPr>
        <w:t xml:space="preserve">El problema que busca atender el Pp se encuentra identificado </w:t>
      </w:r>
      <w:r w:rsidR="00160B7E">
        <w:rPr>
          <w:lang w:val="es-MX"/>
        </w:rPr>
        <w:t>(aunque debe definirse</w:t>
      </w:r>
      <w:r w:rsidR="004D65C7">
        <w:rPr>
          <w:lang w:val="es-MX"/>
        </w:rPr>
        <w:t xml:space="preserve"> sólo</w:t>
      </w:r>
      <w:r w:rsidR="00160B7E">
        <w:rPr>
          <w:lang w:val="es-MX"/>
        </w:rPr>
        <w:t xml:space="preserve"> uno) </w:t>
      </w:r>
      <w:r w:rsidRPr="003B6C66">
        <w:rPr>
          <w:lang w:val="es-MX"/>
        </w:rPr>
        <w:t xml:space="preserve">y cuenta con un diagnóstico donde </w:t>
      </w:r>
      <w:r>
        <w:rPr>
          <w:lang w:val="es-MX"/>
        </w:rPr>
        <w:t>se justifican los mecanismos de intervención del Pp, sin embargo se considera que el</w:t>
      </w:r>
      <w:r w:rsidR="004D65C7">
        <w:rPr>
          <w:lang w:val="es-MX"/>
        </w:rPr>
        <w:t xml:space="preserve"> árbol del problema debe </w:t>
      </w:r>
      <w:r w:rsidR="001C2ED2">
        <w:rPr>
          <w:lang w:val="es-MX"/>
        </w:rPr>
        <w:t>fortalecerse</w:t>
      </w:r>
      <w:r w:rsidRPr="003B6C66">
        <w:rPr>
          <w:lang w:val="es-MX"/>
        </w:rPr>
        <w:t xml:space="preserve">. </w:t>
      </w:r>
      <w:r>
        <w:rPr>
          <w:lang w:val="es-MX"/>
        </w:rPr>
        <w:t xml:space="preserve">Por otra parte, en lo que se refiere a la PO, si bien se tiene identificada, no se encuentra caracterizada completamente. Asimismo, dado que cada UR maneja sus propios padrones de beneficiarios, </w:t>
      </w:r>
      <w:r w:rsidR="00F050DE">
        <w:rPr>
          <w:lang w:val="es-MX"/>
        </w:rPr>
        <w:t>e</w:t>
      </w:r>
      <w:r>
        <w:rPr>
          <w:lang w:val="es-MX"/>
        </w:rPr>
        <w:t>stos no se encuentran estandarizados.</w:t>
      </w:r>
    </w:p>
    <w:p w14:paraId="378359F1" w14:textId="77777777" w:rsidR="00451D39" w:rsidRDefault="00451D39" w:rsidP="00451D39">
      <w:pPr>
        <w:pStyle w:val="Cdetexto"/>
        <w:rPr>
          <w:lang w:val="es-MX"/>
        </w:rPr>
      </w:pPr>
      <w:r>
        <w:rPr>
          <w:lang w:val="es-MX"/>
        </w:rPr>
        <w:t>Adicionalmente, en lo que</w:t>
      </w:r>
      <w:r w:rsidR="004D65C7">
        <w:rPr>
          <w:lang w:val="es-MX"/>
        </w:rPr>
        <w:t xml:space="preserve"> se refiere a la MIR, se detectó</w:t>
      </w:r>
      <w:r>
        <w:rPr>
          <w:lang w:val="es-MX"/>
        </w:rPr>
        <w:t xml:space="preserve"> que las fichas de indicadores están incompletas y presentan inconsistencias.</w:t>
      </w:r>
    </w:p>
    <w:p w14:paraId="451E56E1" w14:textId="77777777" w:rsidR="00451D39" w:rsidRPr="003B6C66" w:rsidRDefault="00451D39" w:rsidP="00451D39">
      <w:pPr>
        <w:pStyle w:val="Cdetexto"/>
        <w:rPr>
          <w:i/>
          <w:lang w:val="es-MX"/>
        </w:rPr>
      </w:pPr>
      <w:r w:rsidRPr="00C30FBF">
        <w:rPr>
          <w:i/>
          <w:lang w:val="es-MX"/>
        </w:rPr>
        <w:t>Planeación y Orientación a Resultados:</w:t>
      </w:r>
    </w:p>
    <w:p w14:paraId="37F7D7E5" w14:textId="77777777" w:rsidR="00451D39" w:rsidRDefault="00451D39" w:rsidP="00451D39">
      <w:pPr>
        <w:pStyle w:val="Cdetexto"/>
        <w:rPr>
          <w:lang w:val="es-MX"/>
        </w:rPr>
      </w:pPr>
      <w:r>
        <w:rPr>
          <w:lang w:val="es-MX"/>
        </w:rPr>
        <w:t xml:space="preserve">El Pp no cuenta con un </w:t>
      </w:r>
      <w:r w:rsidR="002A69FD">
        <w:rPr>
          <w:lang w:val="es-MX"/>
        </w:rPr>
        <w:t>Plan Estratégico</w:t>
      </w:r>
      <w:r>
        <w:rPr>
          <w:lang w:val="es-MX"/>
        </w:rPr>
        <w:t xml:space="preserve"> que involucre a todas las UR, pero cuenta con planes anuales de trabajo a nivel UR, donde cada una establece sus propias metas. Por otro lado, en lo que se refiere al análisis de su población atendida y no atendida, solo tres de las UR llevan el registro de información que permita caracterizar a la no atendida.</w:t>
      </w:r>
    </w:p>
    <w:p w14:paraId="3A224415" w14:textId="77777777" w:rsidR="00451D39" w:rsidRPr="003B6C66" w:rsidRDefault="00451D39" w:rsidP="00451D39">
      <w:pPr>
        <w:pStyle w:val="Cdetexto"/>
        <w:rPr>
          <w:i/>
          <w:lang w:val="es-MX"/>
        </w:rPr>
      </w:pPr>
      <w:r w:rsidRPr="003B6C66">
        <w:rPr>
          <w:i/>
          <w:lang w:val="es-MX"/>
        </w:rPr>
        <w:t>Cobertura y Focalización:</w:t>
      </w:r>
    </w:p>
    <w:p w14:paraId="4F9AB5F1" w14:textId="77777777" w:rsidR="00451D39" w:rsidRDefault="00451D39" w:rsidP="00451D39">
      <w:pPr>
        <w:pStyle w:val="Cdetexto"/>
        <w:rPr>
          <w:lang w:val="es-MX"/>
        </w:rPr>
      </w:pPr>
      <w:r w:rsidRPr="003B6C66">
        <w:rPr>
          <w:lang w:val="es-MX"/>
        </w:rPr>
        <w:t xml:space="preserve">Cada </w:t>
      </w:r>
      <w:r>
        <w:rPr>
          <w:lang w:val="es-MX"/>
        </w:rPr>
        <w:t>UR cuantifica de manera distinta a su PO y tienen sus propios padrones de beneficiarios. La planeación de cada año permite definir el número de becas que se otorgaran, pero no siempre se logra cubrir lo planeado en virtud de que los propios solicitantes desisten o no cumplen con todos los requisitos.</w:t>
      </w:r>
    </w:p>
    <w:p w14:paraId="7D42AFFF" w14:textId="77777777" w:rsidR="00451D39" w:rsidRPr="003B6C66" w:rsidRDefault="00451D39" w:rsidP="00451D39">
      <w:pPr>
        <w:pStyle w:val="Cdetexto"/>
        <w:rPr>
          <w:i/>
          <w:lang w:val="es-MX"/>
        </w:rPr>
      </w:pPr>
      <w:r w:rsidRPr="003B6C66">
        <w:rPr>
          <w:i/>
          <w:lang w:val="es-MX"/>
        </w:rPr>
        <w:t>Operación:</w:t>
      </w:r>
    </w:p>
    <w:p w14:paraId="0266B47D" w14:textId="77777777" w:rsidR="00451D39" w:rsidRDefault="00451D39" w:rsidP="00451D39">
      <w:pPr>
        <w:pStyle w:val="Cdetexto"/>
        <w:rPr>
          <w:lang w:val="es-MX"/>
        </w:rPr>
      </w:pPr>
      <w:r w:rsidRPr="003B6C66">
        <w:rPr>
          <w:lang w:val="es-MX"/>
        </w:rPr>
        <w:t xml:space="preserve">El Pp cuenta </w:t>
      </w:r>
      <w:r>
        <w:rPr>
          <w:lang w:val="es-MX"/>
        </w:rPr>
        <w:t xml:space="preserve">con un sistema institucional que permite dar seguimiento a lo planeado y cada UR cuenta con sistemas propios </w:t>
      </w:r>
      <w:r w:rsidR="00F050DE">
        <w:rPr>
          <w:lang w:val="es-MX"/>
        </w:rPr>
        <w:t xml:space="preserve">en los que </w:t>
      </w:r>
      <w:r>
        <w:rPr>
          <w:lang w:val="es-MX"/>
        </w:rPr>
        <w:t>se da seguimiento a las solicitudes, la selección de ben</w:t>
      </w:r>
      <w:r w:rsidR="004D65C7">
        <w:rPr>
          <w:lang w:val="es-MX"/>
        </w:rPr>
        <w:t>eficiarios y la entrega de los c</w:t>
      </w:r>
      <w:r>
        <w:rPr>
          <w:lang w:val="es-MX"/>
        </w:rPr>
        <w:t>omponentes. Sin embargo, la información que contienen dichos sistemas no está estandarizada, por lo que no es posible caracterizar a los beneficiarios de manera agregada.</w:t>
      </w:r>
    </w:p>
    <w:p w14:paraId="3926D3C9" w14:textId="77777777" w:rsidR="00451D39" w:rsidRPr="003B6C66" w:rsidRDefault="00451D39" w:rsidP="00451D39">
      <w:pPr>
        <w:pStyle w:val="Cdetexto"/>
        <w:rPr>
          <w:i/>
          <w:lang w:val="es-MX"/>
        </w:rPr>
      </w:pPr>
      <w:r w:rsidRPr="003B6C66">
        <w:rPr>
          <w:i/>
          <w:lang w:val="es-MX"/>
        </w:rPr>
        <w:t>Percepción de la Población Atendida:</w:t>
      </w:r>
    </w:p>
    <w:p w14:paraId="21979E97" w14:textId="77777777" w:rsidR="00451D39" w:rsidRPr="003B6C66" w:rsidRDefault="00451D39" w:rsidP="00451D39">
      <w:pPr>
        <w:pStyle w:val="Cdetexto"/>
        <w:rPr>
          <w:lang w:val="es-MX"/>
        </w:rPr>
      </w:pPr>
      <w:r>
        <w:rPr>
          <w:lang w:val="es-MX"/>
        </w:rPr>
        <w:t>De manera general, e</w:t>
      </w:r>
      <w:r w:rsidRPr="003B6C66">
        <w:rPr>
          <w:lang w:val="es-MX"/>
        </w:rPr>
        <w:t xml:space="preserve">l Pp </w:t>
      </w:r>
      <w:r>
        <w:rPr>
          <w:lang w:val="es-MX"/>
        </w:rPr>
        <w:t xml:space="preserve">no </w:t>
      </w:r>
      <w:r w:rsidRPr="003B6C66">
        <w:rPr>
          <w:lang w:val="es-MX"/>
        </w:rPr>
        <w:t xml:space="preserve">cuenta con instrumentos para medir el grado de satisfacción de su </w:t>
      </w:r>
      <w:r w:rsidR="007D3DE8">
        <w:rPr>
          <w:lang w:val="es-MX"/>
        </w:rPr>
        <w:t>PA</w:t>
      </w:r>
      <w:r w:rsidRPr="003B6C66">
        <w:rPr>
          <w:lang w:val="es-MX"/>
        </w:rPr>
        <w:t xml:space="preserve">, </w:t>
      </w:r>
      <w:r>
        <w:rPr>
          <w:lang w:val="es-MX"/>
        </w:rPr>
        <w:t>aunque sí existen algunos por</w:t>
      </w:r>
      <w:r w:rsidRPr="003B6C66">
        <w:rPr>
          <w:lang w:val="es-MX"/>
        </w:rPr>
        <w:t xml:space="preserve"> UR.</w:t>
      </w:r>
    </w:p>
    <w:p w14:paraId="50ABC5CB" w14:textId="77777777" w:rsidR="00F050DE" w:rsidRDefault="00F050DE" w:rsidP="00451D39">
      <w:pPr>
        <w:pStyle w:val="Cdetexto"/>
        <w:rPr>
          <w:i/>
          <w:szCs w:val="22"/>
          <w:lang w:val="es-MX"/>
        </w:rPr>
      </w:pPr>
    </w:p>
    <w:p w14:paraId="68CFECC3" w14:textId="77777777" w:rsidR="00F050DE" w:rsidRDefault="00F050DE" w:rsidP="00451D39">
      <w:pPr>
        <w:pStyle w:val="Cdetexto"/>
        <w:rPr>
          <w:i/>
          <w:szCs w:val="22"/>
          <w:lang w:val="es-MX"/>
        </w:rPr>
      </w:pPr>
    </w:p>
    <w:p w14:paraId="0BBAE3E3" w14:textId="77777777" w:rsidR="00F050DE" w:rsidRDefault="00F050DE" w:rsidP="00451D39">
      <w:pPr>
        <w:pStyle w:val="Cdetexto"/>
        <w:rPr>
          <w:i/>
          <w:szCs w:val="22"/>
          <w:lang w:val="es-MX"/>
        </w:rPr>
      </w:pPr>
    </w:p>
    <w:p w14:paraId="1BC53649" w14:textId="77777777" w:rsidR="00451D39" w:rsidRPr="003B6C66" w:rsidRDefault="00451D39" w:rsidP="00451D39">
      <w:pPr>
        <w:pStyle w:val="Cdetexto"/>
        <w:rPr>
          <w:i/>
          <w:szCs w:val="22"/>
          <w:lang w:val="es-MX"/>
        </w:rPr>
      </w:pPr>
      <w:r w:rsidRPr="003B6C66">
        <w:rPr>
          <w:i/>
          <w:szCs w:val="22"/>
          <w:lang w:val="es-MX"/>
        </w:rPr>
        <w:t>Medición de Resultados:</w:t>
      </w:r>
    </w:p>
    <w:p w14:paraId="77C0588C" w14:textId="77777777" w:rsidR="00421E03" w:rsidRDefault="00421E03" w:rsidP="00451D39">
      <w:pPr>
        <w:pStyle w:val="Cdetexto"/>
        <w:rPr>
          <w:lang w:val="es-MX"/>
        </w:rPr>
      </w:pPr>
      <w:r w:rsidRPr="00421E03">
        <w:rPr>
          <w:lang w:val="es-MX"/>
        </w:rPr>
        <w:t>El Pp mide sus resultados a través de los indicadores establecidos en su MIR, para 2017, de los 26 indicadores que la conforman, 13 no alcanzaron las metas planteadas. A pesar de esto, a nivel propósito, los resultados fueron satisfactorios.</w:t>
      </w:r>
    </w:p>
    <w:p w14:paraId="2911DE62" w14:textId="77777777" w:rsidR="00451D39" w:rsidRPr="003B6C66" w:rsidRDefault="00451D39" w:rsidP="00451D39">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14:paraId="2D8D2241" w14:textId="77777777" w:rsidR="00451D39" w:rsidRPr="0023106A" w:rsidRDefault="00451D39" w:rsidP="00451D39">
      <w:pPr>
        <w:pStyle w:val="Bala"/>
        <w:numPr>
          <w:ilvl w:val="0"/>
          <w:numId w:val="1"/>
        </w:numPr>
        <w:rPr>
          <w:lang w:val="es-MX"/>
        </w:rPr>
      </w:pPr>
      <w:r w:rsidRPr="0023106A">
        <w:rPr>
          <w:lang w:val="es-MX"/>
        </w:rPr>
        <w:t>Revisar nombre, definición, unidad de</w:t>
      </w:r>
      <w:r>
        <w:rPr>
          <w:lang w:val="es-MX"/>
        </w:rPr>
        <w:t xml:space="preserve"> </w:t>
      </w:r>
      <w:r w:rsidRPr="0023106A">
        <w:rPr>
          <w:lang w:val="es-MX"/>
        </w:rPr>
        <w:t>medida, fórmula de cálculo, medios de</w:t>
      </w:r>
      <w:r>
        <w:rPr>
          <w:lang w:val="es-MX"/>
        </w:rPr>
        <w:t xml:space="preserve"> </w:t>
      </w:r>
      <w:r w:rsidRPr="0023106A">
        <w:rPr>
          <w:lang w:val="es-MX"/>
        </w:rPr>
        <w:t>verificación de cada una de las fichas de indicadores de la MIR del Pp.</w:t>
      </w:r>
    </w:p>
    <w:p w14:paraId="1A67EA7D" w14:textId="77777777" w:rsidR="00451D39" w:rsidRPr="0023106A" w:rsidRDefault="00451D39" w:rsidP="00451D39">
      <w:pPr>
        <w:pStyle w:val="Bala"/>
        <w:numPr>
          <w:ilvl w:val="0"/>
          <w:numId w:val="1"/>
        </w:numPr>
        <w:rPr>
          <w:lang w:val="es-MX"/>
        </w:rPr>
      </w:pPr>
      <w:r w:rsidRPr="0023106A">
        <w:rPr>
          <w:lang w:val="es-MX"/>
        </w:rPr>
        <w:t xml:space="preserve">Establecer que </w:t>
      </w:r>
      <w:r w:rsidR="0028663B">
        <w:rPr>
          <w:lang w:val="es-MX"/>
        </w:rPr>
        <w:t xml:space="preserve">todas </w:t>
      </w:r>
      <w:r w:rsidRPr="0023106A">
        <w:rPr>
          <w:lang w:val="es-MX"/>
        </w:rPr>
        <w:t>UR deben</w:t>
      </w:r>
      <w:r>
        <w:rPr>
          <w:lang w:val="es-MX"/>
        </w:rPr>
        <w:t xml:space="preserve"> </w:t>
      </w:r>
      <w:r w:rsidRPr="0023106A">
        <w:rPr>
          <w:lang w:val="es-MX"/>
        </w:rPr>
        <w:t>recolectar información socioeconómica de la</w:t>
      </w:r>
      <w:r>
        <w:rPr>
          <w:lang w:val="es-MX"/>
        </w:rPr>
        <w:t xml:space="preserve"> </w:t>
      </w:r>
      <w:r w:rsidRPr="0023106A">
        <w:rPr>
          <w:lang w:val="es-MX"/>
        </w:rPr>
        <w:t>població</w:t>
      </w:r>
      <w:r w:rsidR="0097729B">
        <w:rPr>
          <w:lang w:val="es-MX"/>
        </w:rPr>
        <w:t>n no atendida d</w:t>
      </w:r>
      <w:r w:rsidRPr="0023106A">
        <w:rPr>
          <w:lang w:val="es-MX"/>
        </w:rPr>
        <w:t xml:space="preserve">el </w:t>
      </w:r>
      <w:r w:rsidR="007D3DE8">
        <w:rPr>
          <w:lang w:val="es-MX"/>
        </w:rPr>
        <w:t>Pp</w:t>
      </w:r>
      <w:r w:rsidRPr="0023106A">
        <w:rPr>
          <w:lang w:val="es-MX"/>
        </w:rPr>
        <w:t>.</w:t>
      </w:r>
    </w:p>
    <w:p w14:paraId="1F9B6CD8" w14:textId="77777777" w:rsidR="00451D39" w:rsidRPr="0023106A" w:rsidRDefault="00451D39" w:rsidP="00451D39">
      <w:pPr>
        <w:pStyle w:val="Bala"/>
        <w:numPr>
          <w:ilvl w:val="0"/>
          <w:numId w:val="1"/>
        </w:numPr>
        <w:rPr>
          <w:lang w:val="es-MX"/>
        </w:rPr>
      </w:pPr>
      <w:r w:rsidRPr="0023106A">
        <w:rPr>
          <w:lang w:val="es-MX"/>
        </w:rPr>
        <w:t xml:space="preserve">Definir si la estimación de la </w:t>
      </w:r>
      <w:r w:rsidR="007D3DE8">
        <w:rPr>
          <w:lang w:val="es-MX"/>
        </w:rPr>
        <w:t>PO</w:t>
      </w:r>
      <w:r w:rsidRPr="0023106A">
        <w:rPr>
          <w:lang w:val="es-MX"/>
        </w:rPr>
        <w:t xml:space="preserve"> está en función de las solicitudes</w:t>
      </w:r>
      <w:r>
        <w:rPr>
          <w:lang w:val="es-MX"/>
        </w:rPr>
        <w:t xml:space="preserve"> </w:t>
      </w:r>
      <w:r w:rsidRPr="0023106A">
        <w:rPr>
          <w:lang w:val="es-MX"/>
        </w:rPr>
        <w:t xml:space="preserve">presentadas en el año fiscal anterior, </w:t>
      </w:r>
      <w:r w:rsidR="0028663B">
        <w:rPr>
          <w:lang w:val="es-MX"/>
        </w:rPr>
        <w:t>de</w:t>
      </w:r>
      <w:r w:rsidRPr="0023106A">
        <w:rPr>
          <w:lang w:val="es-MX"/>
        </w:rPr>
        <w:t xml:space="preserve"> un</w:t>
      </w:r>
      <w:r>
        <w:rPr>
          <w:lang w:val="es-MX"/>
        </w:rPr>
        <w:t xml:space="preserve"> </w:t>
      </w:r>
      <w:r w:rsidRPr="0023106A">
        <w:rPr>
          <w:lang w:val="es-MX"/>
        </w:rPr>
        <w:t xml:space="preserve">ajuste durante el año fiscal en curso o </w:t>
      </w:r>
      <w:r w:rsidR="0028663B">
        <w:rPr>
          <w:lang w:val="es-MX"/>
        </w:rPr>
        <w:t xml:space="preserve">de </w:t>
      </w:r>
      <w:r w:rsidRPr="0023106A">
        <w:rPr>
          <w:lang w:val="es-MX"/>
        </w:rPr>
        <w:t>la</w:t>
      </w:r>
      <w:r>
        <w:rPr>
          <w:lang w:val="es-MX"/>
        </w:rPr>
        <w:t xml:space="preserve"> </w:t>
      </w:r>
      <w:r w:rsidRPr="0023106A">
        <w:rPr>
          <w:lang w:val="es-MX"/>
        </w:rPr>
        <w:t>matriculación con la que cada UR cuenta</w:t>
      </w:r>
      <w:r>
        <w:rPr>
          <w:lang w:val="es-MX"/>
        </w:rPr>
        <w:t>.</w:t>
      </w:r>
    </w:p>
    <w:p w14:paraId="28AB4D1F" w14:textId="77777777" w:rsidR="00451D39" w:rsidRPr="0023106A" w:rsidRDefault="00451D39" w:rsidP="00451D39">
      <w:pPr>
        <w:pStyle w:val="Bala"/>
        <w:numPr>
          <w:ilvl w:val="0"/>
          <w:numId w:val="1"/>
        </w:numPr>
        <w:rPr>
          <w:lang w:val="es-MX"/>
        </w:rPr>
      </w:pPr>
      <w:r w:rsidRPr="0023106A">
        <w:rPr>
          <w:lang w:val="es-MX"/>
        </w:rPr>
        <w:t>Crear una base de datos general que</w:t>
      </w:r>
      <w:r>
        <w:rPr>
          <w:lang w:val="es-MX"/>
        </w:rPr>
        <w:t xml:space="preserve"> </w:t>
      </w:r>
      <w:r w:rsidRPr="0023106A">
        <w:rPr>
          <w:lang w:val="es-MX"/>
        </w:rPr>
        <w:t>permita conocer la demanda total de apoyos</w:t>
      </w:r>
      <w:r>
        <w:rPr>
          <w:lang w:val="es-MX"/>
        </w:rPr>
        <w:t xml:space="preserve"> </w:t>
      </w:r>
      <w:r w:rsidRPr="0023106A">
        <w:rPr>
          <w:lang w:val="es-MX"/>
        </w:rPr>
        <w:t>y las características socioeconómicas y</w:t>
      </w:r>
      <w:r>
        <w:rPr>
          <w:lang w:val="es-MX"/>
        </w:rPr>
        <w:t xml:space="preserve"> </w:t>
      </w:r>
      <w:r w:rsidRPr="0023106A">
        <w:rPr>
          <w:lang w:val="es-MX"/>
        </w:rPr>
        <w:t>sociodemográficas de los solicitantes</w:t>
      </w:r>
      <w:r>
        <w:rPr>
          <w:lang w:val="es-MX"/>
        </w:rPr>
        <w:t>.</w:t>
      </w:r>
    </w:p>
    <w:p w14:paraId="4EBA7002" w14:textId="77777777" w:rsidR="00451D39" w:rsidRPr="0023106A" w:rsidRDefault="00451D39" w:rsidP="00451D39">
      <w:pPr>
        <w:pStyle w:val="Bala"/>
        <w:numPr>
          <w:ilvl w:val="0"/>
          <w:numId w:val="1"/>
        </w:numPr>
        <w:rPr>
          <w:lang w:val="es-MX"/>
        </w:rPr>
      </w:pPr>
      <w:r w:rsidRPr="0023106A">
        <w:rPr>
          <w:lang w:val="es-MX"/>
        </w:rPr>
        <w:t xml:space="preserve">Proponer </w:t>
      </w:r>
      <w:r>
        <w:rPr>
          <w:lang w:val="es-MX"/>
        </w:rPr>
        <w:t xml:space="preserve">y en su caso acordar que las UR </w:t>
      </w:r>
      <w:r w:rsidRPr="0023106A">
        <w:rPr>
          <w:lang w:val="es-MX"/>
        </w:rPr>
        <w:t>apliquen una encuesta de satisfacción a su población beneficiaria y estandarizar el instrumento.</w:t>
      </w:r>
    </w:p>
    <w:p w14:paraId="6167DD15" w14:textId="77777777" w:rsidR="00465BC4" w:rsidRPr="003B6C66" w:rsidRDefault="00465BC4" w:rsidP="00465BC4">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65BC4" w:rsidRPr="003B6C66" w14:paraId="0E5ED21B" w14:textId="77777777" w:rsidTr="008564C9">
        <w:tc>
          <w:tcPr>
            <w:tcW w:w="749" w:type="pct"/>
            <w:vAlign w:val="center"/>
          </w:tcPr>
          <w:p w14:paraId="68995F18" w14:textId="77777777" w:rsidR="00465BC4" w:rsidRPr="003B6C66" w:rsidRDefault="00465BC4" w:rsidP="008564C9">
            <w:pPr>
              <w:spacing w:before="20" w:after="0"/>
              <w:ind w:left="170"/>
              <w:rPr>
                <w:b/>
                <w:sz w:val="16"/>
                <w:lang w:val="es-MX"/>
              </w:rPr>
            </w:pPr>
            <w:r w:rsidRPr="003B6C66">
              <w:rPr>
                <w:b/>
                <w:sz w:val="16"/>
                <w:lang w:val="es-MX"/>
              </w:rPr>
              <w:t>Evaluador Externo:</w:t>
            </w:r>
          </w:p>
        </w:tc>
        <w:tc>
          <w:tcPr>
            <w:tcW w:w="4251" w:type="pct"/>
            <w:gridSpan w:val="3"/>
          </w:tcPr>
          <w:p w14:paraId="5EE20E35" w14:textId="77777777" w:rsidR="00465BC4" w:rsidRPr="003B6C66" w:rsidRDefault="00465BC4" w:rsidP="008564C9">
            <w:pPr>
              <w:spacing w:before="20" w:after="0"/>
              <w:ind w:left="113"/>
              <w:rPr>
                <w:sz w:val="16"/>
                <w:lang w:val="es-MX"/>
              </w:rPr>
            </w:pPr>
            <w:r w:rsidRPr="003B6C66">
              <w:rPr>
                <w:sz w:val="16"/>
                <w:lang w:val="es-MX"/>
              </w:rPr>
              <w:t xml:space="preserve">1. Instancia Evaluadora: </w:t>
            </w:r>
            <w:r w:rsidR="00616A84" w:rsidRPr="00616A84">
              <w:rPr>
                <w:sz w:val="16"/>
                <w:lang w:val="es-MX"/>
              </w:rPr>
              <w:t>Facultad Latinoamericana de Ciencias Sociales</w:t>
            </w:r>
          </w:p>
          <w:p w14:paraId="2147F613" w14:textId="77777777" w:rsidR="00465BC4" w:rsidRPr="003B6C66" w:rsidRDefault="00465BC4" w:rsidP="008564C9">
            <w:pPr>
              <w:spacing w:before="20" w:after="0"/>
              <w:ind w:left="113"/>
              <w:rPr>
                <w:sz w:val="16"/>
                <w:lang w:val="es-MX"/>
              </w:rPr>
            </w:pPr>
            <w:r w:rsidRPr="003B6C66">
              <w:rPr>
                <w:sz w:val="16"/>
                <w:lang w:val="es-MX"/>
              </w:rPr>
              <w:t xml:space="preserve">2. Coordinador de la Evaluación: </w:t>
            </w:r>
            <w:r w:rsidR="00616A84" w:rsidRPr="00616A84">
              <w:rPr>
                <w:sz w:val="16"/>
                <w:lang w:val="es-MX"/>
              </w:rPr>
              <w:t>Dr. Martín Gabriel De Los Heros Rondenil</w:t>
            </w:r>
          </w:p>
          <w:p w14:paraId="60B8032D" w14:textId="77777777" w:rsidR="00465BC4" w:rsidRPr="003B6C66" w:rsidRDefault="00465BC4" w:rsidP="0006536D">
            <w:pPr>
              <w:spacing w:before="20" w:after="0"/>
              <w:ind w:left="113"/>
              <w:rPr>
                <w:sz w:val="16"/>
                <w:lang w:val="es-MX"/>
              </w:rPr>
            </w:pPr>
            <w:r w:rsidRPr="003B6C66">
              <w:rPr>
                <w:sz w:val="16"/>
                <w:lang w:val="es-MX"/>
              </w:rPr>
              <w:t xml:space="preserve">3. Forma de contratación: </w:t>
            </w:r>
            <w:r w:rsidR="00616A84" w:rsidRPr="00616A84">
              <w:rPr>
                <w:sz w:val="16"/>
                <w:lang w:val="es-MX"/>
              </w:rPr>
              <w:t>Adjudicación dire</w:t>
            </w:r>
            <w:r w:rsidR="0006536D">
              <w:rPr>
                <w:sz w:val="16"/>
                <w:lang w:val="es-MX"/>
              </w:rPr>
              <w:t>cta</w:t>
            </w:r>
          </w:p>
        </w:tc>
      </w:tr>
      <w:tr w:rsidR="00465BC4" w:rsidRPr="003B6C66" w14:paraId="3C5E2607" w14:textId="77777777" w:rsidTr="008564C9">
        <w:trPr>
          <w:trHeight w:val="80"/>
        </w:trPr>
        <w:tc>
          <w:tcPr>
            <w:tcW w:w="749" w:type="pct"/>
            <w:vAlign w:val="center"/>
          </w:tcPr>
          <w:p w14:paraId="66AF19D7" w14:textId="77777777" w:rsidR="00465BC4" w:rsidRPr="003B6C66" w:rsidRDefault="00465BC4" w:rsidP="008564C9">
            <w:pPr>
              <w:spacing w:before="20" w:after="0"/>
              <w:ind w:left="170"/>
              <w:rPr>
                <w:b/>
                <w:sz w:val="16"/>
                <w:lang w:val="es-MX"/>
              </w:rPr>
            </w:pPr>
          </w:p>
        </w:tc>
        <w:tc>
          <w:tcPr>
            <w:tcW w:w="4251" w:type="pct"/>
            <w:gridSpan w:val="3"/>
          </w:tcPr>
          <w:p w14:paraId="667F4A9C" w14:textId="77777777" w:rsidR="00465BC4" w:rsidRPr="003B6C66" w:rsidRDefault="00465BC4" w:rsidP="008564C9">
            <w:pPr>
              <w:spacing w:before="20" w:after="0"/>
              <w:ind w:left="113"/>
              <w:rPr>
                <w:sz w:val="16"/>
                <w:lang w:val="es-MX"/>
              </w:rPr>
            </w:pPr>
          </w:p>
        </w:tc>
      </w:tr>
      <w:tr w:rsidR="00465BC4" w:rsidRPr="003B6C66" w14:paraId="6FA437B2" w14:textId="77777777" w:rsidTr="008564C9">
        <w:tc>
          <w:tcPr>
            <w:tcW w:w="749" w:type="pct"/>
            <w:vAlign w:val="center"/>
          </w:tcPr>
          <w:p w14:paraId="02E5AED7" w14:textId="77777777" w:rsidR="00465BC4" w:rsidRPr="003B6C66" w:rsidRDefault="00465BC4" w:rsidP="008564C9">
            <w:pPr>
              <w:spacing w:before="20" w:after="0"/>
              <w:ind w:left="170"/>
              <w:rPr>
                <w:b/>
                <w:sz w:val="16"/>
                <w:lang w:val="es-MX"/>
              </w:rPr>
            </w:pPr>
            <w:r w:rsidRPr="003B6C66">
              <w:rPr>
                <w:b/>
                <w:sz w:val="16"/>
                <w:lang w:val="es-MX"/>
              </w:rPr>
              <w:t>Costo:</w:t>
            </w:r>
          </w:p>
        </w:tc>
        <w:tc>
          <w:tcPr>
            <w:tcW w:w="1113" w:type="pct"/>
            <w:vAlign w:val="center"/>
          </w:tcPr>
          <w:p w14:paraId="40712ED8" w14:textId="77777777" w:rsidR="00465BC4" w:rsidRPr="003B6C66" w:rsidRDefault="00616A84" w:rsidP="00F25156">
            <w:pPr>
              <w:spacing w:before="20" w:after="0"/>
              <w:ind w:left="113"/>
              <w:rPr>
                <w:sz w:val="16"/>
                <w:szCs w:val="16"/>
                <w:lang w:val="es-MX"/>
              </w:rPr>
            </w:pPr>
            <w:r w:rsidRPr="00616A84">
              <w:rPr>
                <w:sz w:val="16"/>
                <w:szCs w:val="16"/>
                <w:lang w:val="es-MX"/>
              </w:rPr>
              <w:t>$450,000</w:t>
            </w:r>
            <w:r w:rsidR="00F25156">
              <w:rPr>
                <w:sz w:val="16"/>
                <w:szCs w:val="16"/>
                <w:lang w:val="es-MX"/>
              </w:rPr>
              <w:t xml:space="preserve">.00 </w:t>
            </w:r>
            <w:r w:rsidR="00F25156" w:rsidRPr="00D33EA1">
              <w:rPr>
                <w:sz w:val="16"/>
                <w:szCs w:val="16"/>
                <w:lang w:val="es-MX"/>
              </w:rPr>
              <w:t>No especifica si incluye IVA</w:t>
            </w:r>
            <w:r w:rsidR="00F25156">
              <w:rPr>
                <w:sz w:val="16"/>
                <w:szCs w:val="16"/>
                <w:lang w:val="es-MX"/>
              </w:rPr>
              <w:t xml:space="preserve"> </w:t>
            </w:r>
          </w:p>
        </w:tc>
        <w:tc>
          <w:tcPr>
            <w:tcW w:w="904" w:type="pct"/>
            <w:vAlign w:val="center"/>
          </w:tcPr>
          <w:p w14:paraId="511EEBE9" w14:textId="77777777" w:rsidR="00465BC4" w:rsidRPr="003B6C66" w:rsidRDefault="00465BC4" w:rsidP="008564C9">
            <w:pPr>
              <w:spacing w:before="20" w:after="0"/>
              <w:ind w:left="170"/>
              <w:rPr>
                <w:b/>
                <w:sz w:val="16"/>
                <w:lang w:val="es-MX"/>
              </w:rPr>
            </w:pPr>
            <w:r w:rsidRPr="003B6C66">
              <w:rPr>
                <w:b/>
                <w:sz w:val="16"/>
                <w:lang w:val="es-MX"/>
              </w:rPr>
              <w:t>Fuente de Financiamiento:</w:t>
            </w:r>
          </w:p>
        </w:tc>
        <w:tc>
          <w:tcPr>
            <w:tcW w:w="2234" w:type="pct"/>
            <w:vAlign w:val="center"/>
          </w:tcPr>
          <w:p w14:paraId="2A4D3984" w14:textId="77777777" w:rsidR="00465BC4" w:rsidRPr="003B6C66" w:rsidRDefault="00616A84" w:rsidP="00757D6E">
            <w:pPr>
              <w:spacing w:before="20" w:after="0"/>
              <w:ind w:left="113"/>
              <w:rPr>
                <w:sz w:val="16"/>
                <w:lang w:val="es-MX"/>
              </w:rPr>
            </w:pPr>
            <w:r w:rsidRPr="00616A84">
              <w:rPr>
                <w:sz w:val="16"/>
                <w:lang w:val="es-MX"/>
              </w:rPr>
              <w:t xml:space="preserve">Recursos </w:t>
            </w:r>
            <w:r w:rsidR="00757D6E">
              <w:rPr>
                <w:sz w:val="16"/>
                <w:lang w:val="es-MX"/>
              </w:rPr>
              <w:t>fiscales</w:t>
            </w:r>
          </w:p>
        </w:tc>
      </w:tr>
      <w:tr w:rsidR="00465BC4" w:rsidRPr="003B6C66" w14:paraId="74D8C956" w14:textId="77777777" w:rsidTr="008564C9">
        <w:tc>
          <w:tcPr>
            <w:tcW w:w="749" w:type="pct"/>
            <w:tcBorders>
              <w:bottom w:val="single" w:sz="4" w:space="0" w:color="auto"/>
            </w:tcBorders>
            <w:vAlign w:val="bottom"/>
          </w:tcPr>
          <w:p w14:paraId="09F99118" w14:textId="77777777" w:rsidR="00465BC4" w:rsidRPr="003B6C66" w:rsidRDefault="00465BC4"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463FE8B6" w14:textId="77777777" w:rsidR="00465BC4" w:rsidRPr="003B6C66" w:rsidRDefault="00465BC4"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1CCF614A" w14:textId="77777777" w:rsidR="00465BC4" w:rsidRPr="003B6C66" w:rsidRDefault="00465BC4"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5AD41F2F" w14:textId="77777777" w:rsidR="00465BC4" w:rsidRPr="003B6C66" w:rsidRDefault="00465BC4"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16BD3CF9" w14:textId="77777777" w:rsidR="00465BC4" w:rsidRPr="003B6C66" w:rsidRDefault="00465BC4"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3BB0E0E1" w14:textId="77777777" w:rsidR="00465BC4" w:rsidRDefault="00465BC4" w:rsidP="00465BC4">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27173C" w:rsidRPr="003B6C66" w14:paraId="74A3312A" w14:textId="77777777" w:rsidTr="008564C9">
        <w:trPr>
          <w:trHeight w:val="392"/>
          <w:jc w:val="center"/>
        </w:trPr>
        <w:tc>
          <w:tcPr>
            <w:tcW w:w="10173" w:type="dxa"/>
            <w:gridSpan w:val="5"/>
            <w:shd w:val="clear" w:color="auto" w:fill="D6E3BC" w:themeFill="accent3" w:themeFillTint="66"/>
            <w:vAlign w:val="center"/>
          </w:tcPr>
          <w:p w14:paraId="0BAFDC4D" w14:textId="77777777" w:rsidR="0027173C" w:rsidRPr="003B6C66" w:rsidRDefault="0027173C" w:rsidP="008564C9">
            <w:pPr>
              <w:pStyle w:val="CABEZA"/>
              <w:ind w:left="0"/>
              <w:rPr>
                <w:noProof w:val="0"/>
                <w:lang w:val="es-MX"/>
              </w:rPr>
            </w:pPr>
            <w:r w:rsidRPr="003B6C66">
              <w:rPr>
                <w:noProof w:val="0"/>
                <w:lang w:val="es-MX"/>
              </w:rPr>
              <w:br w:type="page"/>
            </w:r>
            <w:r w:rsidR="00616A84" w:rsidRPr="00616A84">
              <w:rPr>
                <w:noProof w:val="0"/>
                <w:lang w:val="es-MX"/>
              </w:rPr>
              <w:t>Ramo 11. Educación Pública</w:t>
            </w:r>
          </w:p>
        </w:tc>
      </w:tr>
      <w:tr w:rsidR="0027173C" w:rsidRPr="003B6C66" w14:paraId="2E75041D" w14:textId="77777777" w:rsidTr="008564C9">
        <w:trPr>
          <w:jc w:val="center"/>
        </w:trPr>
        <w:tc>
          <w:tcPr>
            <w:tcW w:w="1359" w:type="dxa"/>
            <w:shd w:val="clear" w:color="auto" w:fill="D9D9D9" w:themeFill="background1" w:themeFillShade="D9"/>
          </w:tcPr>
          <w:p w14:paraId="33A20521" w14:textId="77777777" w:rsidR="0027173C"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69AB99FA" w14:textId="77777777" w:rsidR="0027173C" w:rsidRPr="003B6C66" w:rsidRDefault="00616A84" w:rsidP="0027173C">
            <w:pPr>
              <w:contextualSpacing/>
              <w:rPr>
                <w:sz w:val="16"/>
                <w:szCs w:val="16"/>
                <w:lang w:val="es-MX" w:eastAsia="en-US"/>
              </w:rPr>
            </w:pPr>
            <w:r>
              <w:rPr>
                <w:sz w:val="16"/>
                <w:szCs w:val="16"/>
                <w:lang w:val="es-MX" w:eastAsia="en-US"/>
              </w:rPr>
              <w:t>S247</w:t>
            </w:r>
          </w:p>
        </w:tc>
        <w:tc>
          <w:tcPr>
            <w:tcW w:w="1701" w:type="dxa"/>
            <w:gridSpan w:val="2"/>
            <w:shd w:val="clear" w:color="auto" w:fill="D9D9D9" w:themeFill="background1" w:themeFillShade="D9"/>
          </w:tcPr>
          <w:p w14:paraId="773F0799" w14:textId="77777777" w:rsidR="0027173C" w:rsidRPr="003B6C66" w:rsidRDefault="0027173C"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48137B7B" w14:textId="77777777" w:rsidR="0027173C" w:rsidRPr="003B6C66" w:rsidRDefault="00D27348" w:rsidP="008564C9">
            <w:pPr>
              <w:contextualSpacing/>
              <w:rPr>
                <w:sz w:val="16"/>
                <w:szCs w:val="16"/>
                <w:lang w:val="es-MX" w:eastAsia="en-US"/>
              </w:rPr>
            </w:pPr>
            <w:r w:rsidRPr="00D27348">
              <w:rPr>
                <w:sz w:val="16"/>
                <w:szCs w:val="16"/>
                <w:lang w:val="es-MX" w:eastAsia="en-US"/>
              </w:rPr>
              <w:t>Programa para el Desarrollo Profesional Docente</w:t>
            </w:r>
          </w:p>
        </w:tc>
      </w:tr>
      <w:tr w:rsidR="0027173C" w:rsidRPr="003B6C66" w14:paraId="3AB6A317" w14:textId="77777777" w:rsidTr="008564C9">
        <w:trPr>
          <w:jc w:val="center"/>
        </w:trPr>
        <w:tc>
          <w:tcPr>
            <w:tcW w:w="2778" w:type="dxa"/>
            <w:gridSpan w:val="3"/>
          </w:tcPr>
          <w:p w14:paraId="5A2B8BA0" w14:textId="77777777" w:rsidR="0027173C" w:rsidRPr="003B6C66" w:rsidRDefault="0027173C" w:rsidP="008564C9">
            <w:pPr>
              <w:spacing w:before="20"/>
              <w:rPr>
                <w:b/>
                <w:sz w:val="16"/>
                <w:lang w:val="es-MX"/>
              </w:rPr>
            </w:pPr>
            <w:r w:rsidRPr="003B6C66">
              <w:rPr>
                <w:b/>
                <w:sz w:val="16"/>
                <w:lang w:val="es-MX"/>
              </w:rPr>
              <w:t>Unidad Administrativa:</w:t>
            </w:r>
          </w:p>
        </w:tc>
        <w:tc>
          <w:tcPr>
            <w:tcW w:w="7395" w:type="dxa"/>
            <w:gridSpan w:val="2"/>
          </w:tcPr>
          <w:p w14:paraId="539850B7" w14:textId="77777777" w:rsidR="0027173C" w:rsidRDefault="00616A84" w:rsidP="0027173C">
            <w:pPr>
              <w:spacing w:before="20" w:after="0"/>
              <w:rPr>
                <w:rFonts w:eastAsia="Times New Roman"/>
                <w:sz w:val="16"/>
                <w:szCs w:val="16"/>
                <w:lang w:val="es-MX"/>
              </w:rPr>
            </w:pPr>
            <w:r w:rsidRPr="00616A84">
              <w:rPr>
                <w:rFonts w:eastAsia="Times New Roman"/>
                <w:sz w:val="16"/>
                <w:szCs w:val="16"/>
                <w:lang w:val="es-MX"/>
              </w:rPr>
              <w:t>Dirección General de Formación Continua, Actualización y Desarrollo Profesional de Maestros de Educación Básica</w:t>
            </w:r>
          </w:p>
          <w:p w14:paraId="155D6349" w14:textId="77777777" w:rsidR="00D27348" w:rsidRPr="003B6C66" w:rsidRDefault="00D27348" w:rsidP="0027173C">
            <w:pPr>
              <w:spacing w:before="20" w:after="0"/>
              <w:rPr>
                <w:rFonts w:eastAsia="Times New Roman"/>
                <w:sz w:val="16"/>
                <w:szCs w:val="16"/>
                <w:lang w:val="es-MX" w:eastAsia="en-US"/>
              </w:rPr>
            </w:pPr>
          </w:p>
        </w:tc>
      </w:tr>
      <w:tr w:rsidR="0027173C" w:rsidRPr="003B6C66" w14:paraId="3D34507B" w14:textId="77777777" w:rsidTr="008564C9">
        <w:trPr>
          <w:jc w:val="center"/>
        </w:trPr>
        <w:tc>
          <w:tcPr>
            <w:tcW w:w="2778" w:type="dxa"/>
            <w:gridSpan w:val="3"/>
          </w:tcPr>
          <w:p w14:paraId="0B9B6C58" w14:textId="77777777" w:rsidR="0027173C" w:rsidRPr="003B6C66" w:rsidRDefault="0027173C" w:rsidP="00616A84">
            <w:pPr>
              <w:spacing w:before="20"/>
              <w:rPr>
                <w:b/>
                <w:sz w:val="16"/>
                <w:lang w:val="es-MX"/>
              </w:rPr>
            </w:pPr>
            <w:r w:rsidRPr="003B6C66">
              <w:rPr>
                <w:b/>
                <w:sz w:val="16"/>
                <w:lang w:val="es-MX"/>
              </w:rPr>
              <w:t>Responsable</w:t>
            </w:r>
            <w:r w:rsidR="00616A84">
              <w:t>:</w:t>
            </w:r>
          </w:p>
        </w:tc>
        <w:tc>
          <w:tcPr>
            <w:tcW w:w="7395" w:type="dxa"/>
            <w:gridSpan w:val="2"/>
          </w:tcPr>
          <w:p w14:paraId="64982E47" w14:textId="77777777" w:rsidR="0027173C" w:rsidRPr="003B6C66" w:rsidRDefault="00616A84" w:rsidP="008564C9">
            <w:pPr>
              <w:spacing w:before="20"/>
              <w:rPr>
                <w:sz w:val="16"/>
                <w:lang w:val="es-MX"/>
              </w:rPr>
            </w:pPr>
            <w:r w:rsidRPr="00616A84">
              <w:rPr>
                <w:rFonts w:eastAsia="Times New Roman"/>
                <w:sz w:val="16"/>
                <w:szCs w:val="16"/>
                <w:lang w:val="es-MX"/>
              </w:rPr>
              <w:t>José Martín Farías Maldonado</w:t>
            </w:r>
          </w:p>
        </w:tc>
      </w:tr>
      <w:tr w:rsidR="0027173C" w:rsidRPr="003B6C66" w14:paraId="6CD36BD4" w14:textId="77777777" w:rsidTr="008564C9">
        <w:trPr>
          <w:jc w:val="center"/>
        </w:trPr>
        <w:tc>
          <w:tcPr>
            <w:tcW w:w="2778" w:type="dxa"/>
            <w:gridSpan w:val="3"/>
            <w:shd w:val="clear" w:color="auto" w:fill="D9D9D9" w:themeFill="background1" w:themeFillShade="D9"/>
          </w:tcPr>
          <w:p w14:paraId="1B004DBC" w14:textId="77777777" w:rsidR="0027173C" w:rsidRPr="003B6C66" w:rsidRDefault="0027173C"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75B2F0F9" w14:textId="77777777" w:rsidR="0027173C" w:rsidRPr="003B6C66" w:rsidRDefault="0027173C" w:rsidP="008564C9">
            <w:pPr>
              <w:spacing w:before="20"/>
              <w:rPr>
                <w:sz w:val="16"/>
                <w:lang w:val="es-MX"/>
              </w:rPr>
            </w:pPr>
            <w:r w:rsidRPr="003B6C66">
              <w:rPr>
                <w:sz w:val="16"/>
                <w:lang w:val="es-MX"/>
              </w:rPr>
              <w:t>Consistencia y Resultados, PAE 2017</w:t>
            </w:r>
          </w:p>
        </w:tc>
      </w:tr>
    </w:tbl>
    <w:p w14:paraId="05DC8919" w14:textId="77777777" w:rsidR="0027173C" w:rsidRDefault="0027173C" w:rsidP="0027173C">
      <w:pPr>
        <w:spacing w:line="250" w:lineRule="exact"/>
        <w:jc w:val="both"/>
        <w:rPr>
          <w:rFonts w:eastAsia="Times New Roman" w:cs="Arial"/>
          <w:b/>
          <w:szCs w:val="20"/>
          <w:lang w:val="es-MX"/>
        </w:rPr>
      </w:pPr>
    </w:p>
    <w:p w14:paraId="788438E7" w14:textId="77777777" w:rsidR="0027173C" w:rsidRDefault="0027173C" w:rsidP="0027173C">
      <w:pPr>
        <w:pStyle w:val="Cdetextonegrita"/>
        <w:rPr>
          <w:lang w:val="es-MX"/>
        </w:rPr>
      </w:pPr>
      <w:r w:rsidRPr="003B6C66">
        <w:rPr>
          <w:lang w:val="es-MX"/>
        </w:rPr>
        <w:t>Descripción del Pp</w:t>
      </w:r>
    </w:p>
    <w:p w14:paraId="0387F84C" w14:textId="77777777" w:rsidR="00D27348" w:rsidRDefault="00D27348" w:rsidP="00D27348">
      <w:pPr>
        <w:pStyle w:val="Cdetexto"/>
      </w:pPr>
      <w:r>
        <w:t>El Pp inició como tal en el 2014. En su operación y administración intervienen diversas unidades administrativas. El problema que se busca revertir “es que el personal docente y directivo, así como quienes realizan tareas de supervisión, de asesoría técnico-pedagógica y técnico-docente de educación Básica, Medio Superior y Superior, no cuenta con el perfil idóneo. Esta situación está asociada con la ausencia de una oferta de formación que les permita afrontar los procesos de evaluación de desempeño docente”.</w:t>
      </w:r>
    </w:p>
    <w:p w14:paraId="124D3130" w14:textId="77777777" w:rsidR="00D27348" w:rsidRDefault="00D27348" w:rsidP="00D27348">
      <w:pPr>
        <w:pStyle w:val="Cdetexto"/>
      </w:pPr>
      <w:r>
        <w:t>El objetivo del Pp es “Contribuir para que el personal docente y personal con funciones de dirección, de supervisión, de asesoría técnico-pedagógica y cuerpos académicos accedan y concluyan programas de formación, actualización académica, capacitación y proyectos de investigación para favorecer el perfil idóneo”.</w:t>
      </w:r>
    </w:p>
    <w:p w14:paraId="3664AD0B" w14:textId="77777777" w:rsidR="00D27348" w:rsidRDefault="00D27348" w:rsidP="00D27348">
      <w:pPr>
        <w:pStyle w:val="Cdetexto"/>
      </w:pPr>
      <w:r>
        <w:t>Para lograrlo</w:t>
      </w:r>
      <w:r w:rsidRPr="00ED55A7">
        <w:t>, el Pp dispone</w:t>
      </w:r>
      <w:r w:rsidR="0028663B" w:rsidRPr="002E5862">
        <w:t xml:space="preserve"> de los siguientes apoyos</w:t>
      </w:r>
      <w:r w:rsidRPr="00ED55A7">
        <w:t>: En</w:t>
      </w:r>
      <w:r>
        <w:t xml:space="preserve"> el nivel </w:t>
      </w:r>
      <w:r w:rsidR="007D3DE8">
        <w:t>b</w:t>
      </w:r>
      <w:r>
        <w:t xml:space="preserve">ásico, transfiere recursos a las </w:t>
      </w:r>
      <w:r w:rsidR="00FB6FCC">
        <w:t>e</w:t>
      </w:r>
      <w:r>
        <w:t xml:space="preserve">ntidades </w:t>
      </w:r>
      <w:r w:rsidR="00FB6FCC">
        <w:t>f</w:t>
      </w:r>
      <w:r>
        <w:t xml:space="preserve">ederativas, considerando el total de </w:t>
      </w:r>
      <w:r w:rsidR="007D3DE8">
        <w:t>p</w:t>
      </w:r>
      <w:r>
        <w:t xml:space="preserve">ersonal </w:t>
      </w:r>
      <w:r w:rsidR="007D3DE8">
        <w:t>e</w:t>
      </w:r>
      <w:r>
        <w:t xml:space="preserve">ducativo sujeto a procesos de formación continua. En el nivel </w:t>
      </w:r>
      <w:r w:rsidR="007D3DE8">
        <w:t>m</w:t>
      </w:r>
      <w:r>
        <w:t xml:space="preserve">edio </w:t>
      </w:r>
      <w:r w:rsidR="007D3DE8">
        <w:t>s</w:t>
      </w:r>
      <w:r>
        <w:t xml:space="preserve">uperior, el apoyo consiste en el financiamiento del costo unitario por cada oferta académica de formación. Los recursos son transferidos directamente a las instancias formadoras. En el nivel </w:t>
      </w:r>
      <w:r w:rsidR="00FB6FCC">
        <w:t>s</w:t>
      </w:r>
      <w:r>
        <w:t>uperior, los apoyos son: 1) cuotas de manutención para cubrir los gastos directos e indirectos de estudios de posgrado en México o en el extranjero; 2) apoyos para el acondicionamiento de cubículo del Profesor de Tiempo Completo (PTC) y adquisición de mobiliario, equipo y materiales; 3) Apoyos para el fortalecimiento de los Cuerpos Académicos y la integración de Redes temáticas de colaboración</w:t>
      </w:r>
      <w:r w:rsidR="008A3E64">
        <w:t xml:space="preserve"> y</w:t>
      </w:r>
      <w:r>
        <w:t>;</w:t>
      </w:r>
      <w:r w:rsidR="00020676">
        <w:t xml:space="preserve"> </w:t>
      </w:r>
      <w:r>
        <w:t xml:space="preserve">4) Apoyos a la incorporación de nuevos PTC y apoyo a la reincorporación de Exbecarios </w:t>
      </w:r>
      <w:r w:rsidR="00FB6FCC">
        <w:t>del P</w:t>
      </w:r>
      <w:r w:rsidR="00FB6FCC" w:rsidRPr="00FB6FCC">
        <w:t>rograma de Mejoramiento del Profesorado</w:t>
      </w:r>
      <w:r>
        <w:t>.</w:t>
      </w:r>
    </w:p>
    <w:p w14:paraId="4F4F5816" w14:textId="77777777" w:rsidR="00D27348" w:rsidRDefault="00D27348" w:rsidP="00D27348">
      <w:pPr>
        <w:pStyle w:val="Cdetexto"/>
      </w:pPr>
      <w:r>
        <w:t>El objetivo a nivel de fin se define como “Contribuir a fortalecer la calidad y pertinencia de la educación media superior, superior y formación para el trabajo, a fin de q</w:t>
      </w:r>
      <w:r w:rsidR="00813B1A">
        <w:t>ue contribuyan al desarrollo de</w:t>
      </w:r>
      <w:r>
        <w:t xml:space="preserve"> México mediante programas de formación, actualización académica, capacitación </w:t>
      </w:r>
      <w:r w:rsidR="0028663B">
        <w:t>e</w:t>
      </w:r>
      <w:r>
        <w:t xml:space="preserve"> investigación a personal docente con funciones de dirección, de supervisión, de asesoría técnico pedagógica y cuerpos académ</w:t>
      </w:r>
      <w:r w:rsidR="00570524">
        <w:t>icos”</w:t>
      </w:r>
      <w:r w:rsidRPr="00570524">
        <w:t>.</w:t>
      </w:r>
    </w:p>
    <w:p w14:paraId="31F31CB5" w14:textId="77777777" w:rsidR="00D27348" w:rsidRDefault="00D27348" w:rsidP="00D27348">
      <w:pPr>
        <w:pStyle w:val="Cdetexto"/>
      </w:pPr>
      <w:r>
        <w:t>El objetivo a nivel de propósito es “</w:t>
      </w:r>
      <w:r w:rsidRPr="00D322AB">
        <w:t>Personal docente y personal con funciones de dirección, de supervisión, de asesoría técnico pedagógica, y cuerpos académicos acceden y/o concluyen programas de formación, actualización académica, capacitación y/o proyectos de investigación para favorecer el perfil idóneo</w:t>
      </w:r>
      <w:r>
        <w:t>”</w:t>
      </w:r>
      <w:r w:rsidRPr="00D322AB">
        <w:t>.</w:t>
      </w:r>
    </w:p>
    <w:p w14:paraId="56A127FD" w14:textId="77777777" w:rsidR="00D27348" w:rsidRDefault="00D27348" w:rsidP="00D27348">
      <w:pPr>
        <w:pStyle w:val="Cdetexto"/>
      </w:pPr>
      <w:r>
        <w:t xml:space="preserve">La PPo para los niveles </w:t>
      </w:r>
      <w:r w:rsidR="008A3E64">
        <w:t>b</w:t>
      </w:r>
      <w:r>
        <w:t xml:space="preserve">ásico y </w:t>
      </w:r>
      <w:r w:rsidR="008A3E64">
        <w:t>m</w:t>
      </w:r>
      <w:r>
        <w:t xml:space="preserve">edio </w:t>
      </w:r>
      <w:r w:rsidR="008A3E64">
        <w:t>s</w:t>
      </w:r>
      <w:r>
        <w:t xml:space="preserve">uperior, es el personal que realiza funciones de docente, de técnico docente, de dirección, de supervisión y de asesor técnico-pedagógico que forma parte del servicio público educativo en el nivel </w:t>
      </w:r>
      <w:r w:rsidR="008A3E64">
        <w:t>b</w:t>
      </w:r>
      <w:r>
        <w:t xml:space="preserve">ásico o de las </w:t>
      </w:r>
      <w:r w:rsidR="008A3E64">
        <w:t>i</w:t>
      </w:r>
      <w:r>
        <w:t xml:space="preserve">nstituciones </w:t>
      </w:r>
      <w:r w:rsidR="008A3E64">
        <w:t>p</w:t>
      </w:r>
      <w:r>
        <w:t xml:space="preserve">úblicas de </w:t>
      </w:r>
      <w:r w:rsidR="008A3E64">
        <w:t xml:space="preserve">educación media superior </w:t>
      </w:r>
      <w:r>
        <w:t xml:space="preserve">de subsistemas federales; para el nivel </w:t>
      </w:r>
      <w:r w:rsidR="008A3E64">
        <w:t>s</w:t>
      </w:r>
      <w:r>
        <w:t>uperior, son los</w:t>
      </w:r>
      <w:r w:rsidR="008A3E64">
        <w:t xml:space="preserve"> PTC</w:t>
      </w:r>
      <w:r>
        <w:t xml:space="preserve"> y los </w:t>
      </w:r>
      <w:r w:rsidR="008A3E64">
        <w:t>c</w:t>
      </w:r>
      <w:r>
        <w:t xml:space="preserve">uerpos </w:t>
      </w:r>
      <w:r w:rsidR="008A3E64">
        <w:t>a</w:t>
      </w:r>
      <w:r>
        <w:t>cadémicos adscritos a instituciones educativas públicas de las 32 entidades del país.</w:t>
      </w:r>
    </w:p>
    <w:p w14:paraId="7F8805C0" w14:textId="77777777" w:rsidR="00D27348" w:rsidRDefault="00D27348" w:rsidP="00D27348">
      <w:pPr>
        <w:pStyle w:val="Cdetexto"/>
        <w:rPr>
          <w:lang w:val="es-MX"/>
        </w:rPr>
      </w:pPr>
      <w:r>
        <w:rPr>
          <w:lang w:val="es-MX"/>
        </w:rPr>
        <w:t>El Pp está alineado al Meta Nacional III</w:t>
      </w:r>
      <w:r w:rsidR="00A11DD2">
        <w:rPr>
          <w:lang w:val="es-MX"/>
        </w:rPr>
        <w:t>.</w:t>
      </w:r>
      <w:r>
        <w:rPr>
          <w:lang w:val="es-MX"/>
        </w:rPr>
        <w:t xml:space="preserve"> México con Educación de Calidad</w:t>
      </w:r>
      <w:r w:rsidR="00FB6FCC">
        <w:rPr>
          <w:lang w:val="es-MX"/>
        </w:rPr>
        <w:t xml:space="preserve"> del PND,</w:t>
      </w:r>
      <w:r>
        <w:rPr>
          <w:lang w:val="es-MX"/>
        </w:rPr>
        <w:t xml:space="preserve"> a través del Objetivo 3.1. </w:t>
      </w:r>
      <w:r w:rsidRPr="008A3E73">
        <w:rPr>
          <w:lang w:val="es-MX"/>
        </w:rPr>
        <w:t>Desarrollar el potencial humano de</w:t>
      </w:r>
      <w:r>
        <w:rPr>
          <w:lang w:val="es-MX"/>
        </w:rPr>
        <w:t xml:space="preserve"> los mexicanos con educación de </w:t>
      </w:r>
      <w:r w:rsidRPr="008A3E73">
        <w:rPr>
          <w:lang w:val="es-MX"/>
        </w:rPr>
        <w:t>calidad.</w:t>
      </w:r>
    </w:p>
    <w:p w14:paraId="205185B9" w14:textId="77777777" w:rsidR="0027173C" w:rsidRDefault="0027173C" w:rsidP="0027173C">
      <w:pPr>
        <w:spacing w:line="250" w:lineRule="exact"/>
        <w:jc w:val="both"/>
        <w:rPr>
          <w:rFonts w:eastAsia="Times New Roman" w:cs="Arial"/>
          <w:b/>
          <w:szCs w:val="20"/>
          <w:lang w:val="es-MX"/>
        </w:rPr>
      </w:pPr>
      <w:r w:rsidRPr="003B6C66">
        <w:rPr>
          <w:rFonts w:eastAsia="Times New Roman" w:cs="Arial"/>
          <w:b/>
          <w:szCs w:val="20"/>
          <w:lang w:val="es-MX"/>
        </w:rPr>
        <w:t>Principales Hallazgos</w:t>
      </w:r>
    </w:p>
    <w:p w14:paraId="7283BE21" w14:textId="77777777" w:rsidR="006643BA" w:rsidRDefault="006643BA" w:rsidP="006643BA">
      <w:pPr>
        <w:pStyle w:val="Cdetexto"/>
      </w:pPr>
      <w:r w:rsidRPr="00B740BA">
        <w:rPr>
          <w:i/>
        </w:rPr>
        <w:t>Diseño</w:t>
      </w:r>
      <w:r w:rsidRPr="00C83FD9">
        <w:t>:</w:t>
      </w:r>
    </w:p>
    <w:p w14:paraId="4321F378" w14:textId="77777777" w:rsidR="006643BA" w:rsidRPr="00AC4539" w:rsidRDefault="00FB6FCC" w:rsidP="006643BA">
      <w:pPr>
        <w:pStyle w:val="Cdetexto"/>
      </w:pPr>
      <w:r>
        <w:t>El Pp cuenta con</w:t>
      </w:r>
      <w:r w:rsidR="00020676">
        <w:t xml:space="preserve"> </w:t>
      </w:r>
      <w:r w:rsidR="006643BA" w:rsidRPr="00AC4539">
        <w:t>diversas formas de</w:t>
      </w:r>
      <w:r>
        <w:t xml:space="preserve"> plantear</w:t>
      </w:r>
      <w:r w:rsidR="006643BA">
        <w:t xml:space="preserve"> el problema a revertir, </w:t>
      </w:r>
      <w:r w:rsidR="006643BA" w:rsidRPr="00AC4539">
        <w:t>así como definiciones</w:t>
      </w:r>
      <w:r w:rsidR="006643BA">
        <w:t xml:space="preserve"> de la PPo y PO</w:t>
      </w:r>
      <w:r w:rsidR="006643BA" w:rsidRPr="00AC4539">
        <w:t xml:space="preserve">. La justificación </w:t>
      </w:r>
      <w:r w:rsidR="006643BA">
        <w:t xml:space="preserve">teórica y empírica del Pp </w:t>
      </w:r>
      <w:r w:rsidR="006643BA" w:rsidRPr="00AC4539">
        <w:t>es débil.</w:t>
      </w:r>
      <w:r w:rsidR="006643BA">
        <w:t xml:space="preserve"> </w:t>
      </w:r>
      <w:r w:rsidR="006643BA" w:rsidRPr="00AC4539">
        <w:t>Los cursos que se oferta</w:t>
      </w:r>
      <w:r w:rsidR="006643BA">
        <w:t xml:space="preserve">n en los niveles </w:t>
      </w:r>
      <w:r>
        <w:t>b</w:t>
      </w:r>
      <w:r w:rsidR="006643BA">
        <w:t xml:space="preserve">ásico y </w:t>
      </w:r>
      <w:r>
        <w:t>m</w:t>
      </w:r>
      <w:r w:rsidR="006643BA">
        <w:t xml:space="preserve">edio </w:t>
      </w:r>
      <w:r>
        <w:t>s</w:t>
      </w:r>
      <w:r w:rsidR="006643BA" w:rsidRPr="00AC4539">
        <w:t>uperior tienen objetiv</w:t>
      </w:r>
      <w:r w:rsidR="006643BA">
        <w:t xml:space="preserve">os ambiguos, pues, por un lado, </w:t>
      </w:r>
      <w:r w:rsidR="006643BA" w:rsidRPr="00AC4539">
        <w:t>buscan apoyar a los beneficiarios</w:t>
      </w:r>
      <w:r w:rsidR="006643BA">
        <w:t xml:space="preserve"> a superar las </w:t>
      </w:r>
      <w:r w:rsidR="006643BA" w:rsidRPr="00AC4539">
        <w:t xml:space="preserve">evaluaciones del </w:t>
      </w:r>
      <w:r w:rsidR="003B1CD1" w:rsidRPr="00AC4539">
        <w:t>S</w:t>
      </w:r>
      <w:r w:rsidR="003B1CD1">
        <w:t>ervicio</w:t>
      </w:r>
      <w:r>
        <w:t xml:space="preserve"> </w:t>
      </w:r>
      <w:r w:rsidR="006643BA">
        <w:t>P</w:t>
      </w:r>
      <w:r>
        <w:t xml:space="preserve">rofesional </w:t>
      </w:r>
      <w:r w:rsidR="006643BA">
        <w:t>D</w:t>
      </w:r>
      <w:r>
        <w:t>ocente (SPD)</w:t>
      </w:r>
      <w:r w:rsidR="006643BA">
        <w:t xml:space="preserve">; </w:t>
      </w:r>
      <w:r w:rsidR="00A11DD2">
        <w:t xml:space="preserve">y </w:t>
      </w:r>
      <w:r w:rsidR="006643BA">
        <w:t xml:space="preserve">por otra, buscan mejorar su </w:t>
      </w:r>
      <w:r w:rsidR="006643BA" w:rsidRPr="00AC4539">
        <w:t>desempeño educativo</w:t>
      </w:r>
      <w:r w:rsidR="006643BA" w:rsidRPr="00AC4539">
        <w:rPr>
          <w:i/>
        </w:rPr>
        <w:t xml:space="preserve">. </w:t>
      </w:r>
    </w:p>
    <w:p w14:paraId="088629A0" w14:textId="77777777" w:rsidR="006643BA" w:rsidRDefault="006643BA" w:rsidP="006643BA">
      <w:pPr>
        <w:pStyle w:val="Cdetexto"/>
        <w:rPr>
          <w:i/>
        </w:rPr>
      </w:pPr>
      <w:r w:rsidRPr="0043350C">
        <w:rPr>
          <w:i/>
        </w:rPr>
        <w:t>Planeación y Orientación a Resultados:</w:t>
      </w:r>
    </w:p>
    <w:p w14:paraId="1DF7893D" w14:textId="77777777" w:rsidR="006643BA" w:rsidRPr="005C5CB3" w:rsidRDefault="006643BA" w:rsidP="006643BA">
      <w:pPr>
        <w:pStyle w:val="Cdetexto"/>
        <w:rPr>
          <w:lang w:val="es-MX"/>
        </w:rPr>
      </w:pPr>
      <w:r>
        <w:rPr>
          <w:lang w:val="es-MX"/>
        </w:rPr>
        <w:t xml:space="preserve">El Pp no </w:t>
      </w:r>
      <w:r w:rsidRPr="00A8457B">
        <w:rPr>
          <w:lang w:val="es-MX"/>
        </w:rPr>
        <w:t xml:space="preserve">cuenta con un </w:t>
      </w:r>
      <w:r w:rsidR="002A69FD">
        <w:rPr>
          <w:lang w:val="es-MX"/>
        </w:rPr>
        <w:t>Plan Estratégico</w:t>
      </w:r>
      <w:r>
        <w:rPr>
          <w:lang w:val="es-MX"/>
        </w:rPr>
        <w:t xml:space="preserve"> para el mediano y largo </w:t>
      </w:r>
      <w:r w:rsidRPr="00A8457B">
        <w:rPr>
          <w:lang w:val="es-MX"/>
        </w:rPr>
        <w:t>plazo. Aunque recole</w:t>
      </w:r>
      <w:r>
        <w:rPr>
          <w:lang w:val="es-MX"/>
        </w:rPr>
        <w:t xml:space="preserve">cta información para monitorear </w:t>
      </w:r>
      <w:r w:rsidR="00D75057">
        <w:rPr>
          <w:lang w:val="es-MX"/>
        </w:rPr>
        <w:t>su</w:t>
      </w:r>
      <w:r w:rsidRPr="00A8457B">
        <w:rPr>
          <w:lang w:val="es-MX"/>
        </w:rPr>
        <w:t xml:space="preserve"> desempeño, en </w:t>
      </w:r>
      <w:r>
        <w:rPr>
          <w:lang w:val="es-MX"/>
        </w:rPr>
        <w:t xml:space="preserve">las fichas de monitoreo </w:t>
      </w:r>
      <w:r w:rsidRPr="00A8457B">
        <w:rPr>
          <w:lang w:val="es-MX"/>
        </w:rPr>
        <w:t xml:space="preserve">no se </w:t>
      </w:r>
      <w:r>
        <w:rPr>
          <w:lang w:val="es-MX"/>
        </w:rPr>
        <w:t xml:space="preserve">informa sobre el avance de los </w:t>
      </w:r>
      <w:r w:rsidRPr="00A8457B">
        <w:rPr>
          <w:lang w:val="es-MX"/>
        </w:rPr>
        <w:t>indicadores</w:t>
      </w:r>
      <w:r>
        <w:rPr>
          <w:lang w:val="es-MX"/>
        </w:rPr>
        <w:t xml:space="preserve"> de los niveles</w:t>
      </w:r>
      <w:r w:rsidR="00020676">
        <w:rPr>
          <w:lang w:val="es-MX"/>
        </w:rPr>
        <w:t xml:space="preserve"> </w:t>
      </w:r>
      <w:r w:rsidR="00A11DD2">
        <w:rPr>
          <w:lang w:val="es-MX"/>
        </w:rPr>
        <w:t xml:space="preserve">de </w:t>
      </w:r>
      <w:r w:rsidR="00D75057">
        <w:rPr>
          <w:lang w:val="es-MX"/>
        </w:rPr>
        <w:t>c</w:t>
      </w:r>
      <w:r>
        <w:rPr>
          <w:lang w:val="es-MX"/>
        </w:rPr>
        <w:t>omponente y</w:t>
      </w:r>
      <w:r w:rsidR="00D75057">
        <w:rPr>
          <w:lang w:val="es-MX"/>
        </w:rPr>
        <w:t xml:space="preserve"> a</w:t>
      </w:r>
      <w:r w:rsidRPr="00A8457B">
        <w:rPr>
          <w:lang w:val="es-MX"/>
        </w:rPr>
        <w:t>ctividad. Ade</w:t>
      </w:r>
      <w:r>
        <w:rPr>
          <w:lang w:val="es-MX"/>
        </w:rPr>
        <w:t xml:space="preserve">más, no se identificaron fichas </w:t>
      </w:r>
      <w:r w:rsidRPr="00A8457B">
        <w:rPr>
          <w:lang w:val="es-MX"/>
        </w:rPr>
        <w:t xml:space="preserve">técnicas de todos los indicadores </w:t>
      </w:r>
      <w:r w:rsidR="00D75057">
        <w:rPr>
          <w:lang w:val="es-MX"/>
        </w:rPr>
        <w:t>en</w:t>
      </w:r>
      <w:r w:rsidRPr="00A8457B">
        <w:rPr>
          <w:lang w:val="es-MX"/>
        </w:rPr>
        <w:t xml:space="preserve"> estos niveles.</w:t>
      </w:r>
    </w:p>
    <w:p w14:paraId="3C589FC9" w14:textId="77777777" w:rsidR="006643BA" w:rsidRDefault="006643BA" w:rsidP="006643BA">
      <w:pPr>
        <w:pStyle w:val="Cdetexto"/>
        <w:rPr>
          <w:i/>
        </w:rPr>
      </w:pPr>
      <w:r w:rsidRPr="003C6F47">
        <w:rPr>
          <w:i/>
        </w:rPr>
        <w:t>Cobertura y Focalización:</w:t>
      </w:r>
    </w:p>
    <w:p w14:paraId="2EF6A575" w14:textId="77777777" w:rsidR="006643BA" w:rsidRPr="006A2B0D" w:rsidRDefault="00D75057" w:rsidP="006643BA">
      <w:pPr>
        <w:pStyle w:val="Cdetexto"/>
        <w:rPr>
          <w:lang w:val="es-MX"/>
        </w:rPr>
      </w:pPr>
      <w:r>
        <w:rPr>
          <w:lang w:val="es-MX"/>
        </w:rPr>
        <w:t xml:space="preserve">El Pp no posee </w:t>
      </w:r>
      <w:r w:rsidR="006643BA">
        <w:rPr>
          <w:lang w:val="es-MX"/>
        </w:rPr>
        <w:t xml:space="preserve">una estrategia de cobertura. La </w:t>
      </w:r>
      <w:r w:rsidR="006643BA" w:rsidRPr="006A2B0D">
        <w:rPr>
          <w:lang w:val="es-MX"/>
        </w:rPr>
        <w:t xml:space="preserve">cobertura alcanzada </w:t>
      </w:r>
      <w:r w:rsidR="006643BA">
        <w:rPr>
          <w:lang w:val="es-MX"/>
        </w:rPr>
        <w:t xml:space="preserve">por el Pp en el ejercicio fiscal previo </w:t>
      </w:r>
      <w:r w:rsidR="006643BA" w:rsidRPr="006A2B0D">
        <w:rPr>
          <w:lang w:val="es-MX"/>
        </w:rPr>
        <w:t>e</w:t>
      </w:r>
      <w:r w:rsidR="006643BA">
        <w:rPr>
          <w:lang w:val="es-MX"/>
        </w:rPr>
        <w:t xml:space="preserve">stá subestimada debido a que no </w:t>
      </w:r>
      <w:r w:rsidR="006643BA" w:rsidRPr="006A2B0D">
        <w:rPr>
          <w:lang w:val="es-MX"/>
        </w:rPr>
        <w:t>se registró oportuname</w:t>
      </w:r>
      <w:r w:rsidR="006643BA">
        <w:rPr>
          <w:lang w:val="es-MX"/>
        </w:rPr>
        <w:t xml:space="preserve">nte la PA en el </w:t>
      </w:r>
      <w:r w:rsidR="006643BA" w:rsidRPr="006A2B0D">
        <w:rPr>
          <w:lang w:val="es-MX"/>
        </w:rPr>
        <w:t xml:space="preserve">nivel </w:t>
      </w:r>
      <w:r>
        <w:rPr>
          <w:lang w:val="es-MX"/>
        </w:rPr>
        <w:t>b</w:t>
      </w:r>
      <w:r w:rsidR="006643BA" w:rsidRPr="006A2B0D">
        <w:rPr>
          <w:lang w:val="es-MX"/>
        </w:rPr>
        <w:t xml:space="preserve">ásico. La </w:t>
      </w:r>
      <w:r w:rsidR="006643BA">
        <w:rPr>
          <w:lang w:val="es-MX"/>
        </w:rPr>
        <w:t xml:space="preserve">PO incluye diversos </w:t>
      </w:r>
      <w:r w:rsidR="006643BA" w:rsidRPr="006A2B0D">
        <w:rPr>
          <w:lang w:val="es-MX"/>
        </w:rPr>
        <w:t>subgrupos, los cual</w:t>
      </w:r>
      <w:r w:rsidR="006643BA">
        <w:rPr>
          <w:lang w:val="es-MX"/>
        </w:rPr>
        <w:t xml:space="preserve">es no están desagregados en las </w:t>
      </w:r>
      <w:r w:rsidR="006643BA" w:rsidRPr="006A2B0D">
        <w:rPr>
          <w:lang w:val="es-MX"/>
        </w:rPr>
        <w:t xml:space="preserve">cuantificaciones, por </w:t>
      </w:r>
      <w:r w:rsidR="006643BA">
        <w:rPr>
          <w:lang w:val="es-MX"/>
        </w:rPr>
        <w:t xml:space="preserve">lo que no es posible estimar la </w:t>
      </w:r>
      <w:r w:rsidR="006643BA" w:rsidRPr="006A2B0D">
        <w:rPr>
          <w:lang w:val="es-MX"/>
        </w:rPr>
        <w:t>cobertura lograda en cada subgrupo.</w:t>
      </w:r>
      <w:r w:rsidR="006643BA">
        <w:rPr>
          <w:lang w:val="es-MX"/>
        </w:rPr>
        <w:t xml:space="preserve"> Además n</w:t>
      </w:r>
      <w:r w:rsidR="006643BA">
        <w:t>o cuenta con un padrón único</w:t>
      </w:r>
    </w:p>
    <w:p w14:paraId="47363F43" w14:textId="77777777" w:rsidR="006643BA" w:rsidRDefault="006643BA" w:rsidP="006643BA">
      <w:pPr>
        <w:pStyle w:val="Cdetexto"/>
        <w:rPr>
          <w:i/>
        </w:rPr>
      </w:pPr>
      <w:r w:rsidRPr="005F21F0">
        <w:rPr>
          <w:i/>
        </w:rPr>
        <w:t>Operación:</w:t>
      </w:r>
    </w:p>
    <w:p w14:paraId="0725CB4E" w14:textId="77777777" w:rsidR="006643BA" w:rsidRPr="005202B0" w:rsidRDefault="006643BA" w:rsidP="006643BA">
      <w:pPr>
        <w:pStyle w:val="Cdetexto"/>
        <w:rPr>
          <w:lang w:val="es-MX"/>
        </w:rPr>
      </w:pPr>
      <w:r>
        <w:rPr>
          <w:lang w:val="es-MX"/>
        </w:rPr>
        <w:t>Los procesos</w:t>
      </w:r>
      <w:r w:rsidR="00D75057">
        <w:rPr>
          <w:lang w:val="es-MX"/>
        </w:rPr>
        <w:t xml:space="preserve"> del Pp</w:t>
      </w:r>
      <w:r>
        <w:rPr>
          <w:lang w:val="es-MX"/>
        </w:rPr>
        <w:t xml:space="preserve"> están claramente definidos en </w:t>
      </w:r>
      <w:r w:rsidR="00166C77">
        <w:rPr>
          <w:lang w:val="es-MX"/>
        </w:rPr>
        <w:t>la normativa</w:t>
      </w:r>
      <w:r w:rsidRPr="00E87BE6">
        <w:rPr>
          <w:lang w:val="es-MX"/>
        </w:rPr>
        <w:t xml:space="preserve"> </w:t>
      </w:r>
      <w:r>
        <w:rPr>
          <w:lang w:val="es-MX"/>
        </w:rPr>
        <w:t xml:space="preserve">y están estandarizados. Existe </w:t>
      </w:r>
      <w:r w:rsidRPr="00E87BE6">
        <w:rPr>
          <w:lang w:val="es-MX"/>
        </w:rPr>
        <w:t xml:space="preserve">evidencia de que el </w:t>
      </w:r>
      <w:r>
        <w:rPr>
          <w:lang w:val="es-MX"/>
        </w:rPr>
        <w:t>Pp atiende a la PO</w:t>
      </w:r>
      <w:r w:rsidRPr="00E87BE6">
        <w:rPr>
          <w:lang w:val="es-MX"/>
        </w:rPr>
        <w:t>. Se han dise</w:t>
      </w:r>
      <w:r>
        <w:rPr>
          <w:lang w:val="es-MX"/>
        </w:rPr>
        <w:t xml:space="preserve">ñado recursos informáticos para </w:t>
      </w:r>
      <w:r w:rsidRPr="00E87BE6">
        <w:rPr>
          <w:lang w:val="es-MX"/>
        </w:rPr>
        <w:t xml:space="preserve">recibir, registrar y tramitar </w:t>
      </w:r>
      <w:r>
        <w:rPr>
          <w:lang w:val="es-MX"/>
        </w:rPr>
        <w:t xml:space="preserve">las solicitudes. El Pp cuenta con mecanismos de </w:t>
      </w:r>
      <w:r w:rsidRPr="00E87BE6">
        <w:rPr>
          <w:lang w:val="es-MX"/>
        </w:rPr>
        <w:t>transparencia y ren</w:t>
      </w:r>
      <w:r>
        <w:rPr>
          <w:lang w:val="es-MX"/>
        </w:rPr>
        <w:t xml:space="preserve">dición de cuentas, sin embargo, </w:t>
      </w:r>
      <w:r w:rsidRPr="00E87BE6">
        <w:rPr>
          <w:lang w:val="es-MX"/>
        </w:rPr>
        <w:t>estos presentan áreas de mejora.</w:t>
      </w:r>
    </w:p>
    <w:p w14:paraId="4FF51A45" w14:textId="77777777" w:rsidR="006643BA" w:rsidRDefault="006643BA" w:rsidP="006643BA">
      <w:pPr>
        <w:pStyle w:val="Cdetexto"/>
      </w:pPr>
      <w:r w:rsidRPr="004E6CE8">
        <w:rPr>
          <w:i/>
        </w:rPr>
        <w:t>Percepción de la Población Atendida</w:t>
      </w:r>
      <w:r w:rsidRPr="004E6CE8">
        <w:t>:</w:t>
      </w:r>
    </w:p>
    <w:p w14:paraId="08FDA5FB" w14:textId="77777777" w:rsidR="006643BA" w:rsidRDefault="006643BA" w:rsidP="006643BA">
      <w:pPr>
        <w:pStyle w:val="Cdetexto"/>
      </w:pPr>
      <w:r>
        <w:t>El Pp cuenta con instrumentos para conocer el grado de satisfacción de su PA.</w:t>
      </w:r>
    </w:p>
    <w:p w14:paraId="05D54AA8" w14:textId="77777777" w:rsidR="006643BA" w:rsidRDefault="006643BA" w:rsidP="006643BA">
      <w:pPr>
        <w:pStyle w:val="Cdetexto"/>
        <w:rPr>
          <w:i/>
          <w:szCs w:val="22"/>
        </w:rPr>
      </w:pPr>
      <w:r w:rsidRPr="0043350C">
        <w:rPr>
          <w:i/>
          <w:szCs w:val="22"/>
        </w:rPr>
        <w:t>Medición de Resultados:</w:t>
      </w:r>
    </w:p>
    <w:p w14:paraId="629DB28C" w14:textId="77777777" w:rsidR="006643BA" w:rsidRPr="008075A3" w:rsidRDefault="006643BA" w:rsidP="006643BA">
      <w:pPr>
        <w:pStyle w:val="Cdetexto"/>
        <w:rPr>
          <w:i/>
          <w:szCs w:val="22"/>
        </w:rPr>
      </w:pPr>
      <w:r>
        <w:rPr>
          <w:lang w:val="es-MX"/>
        </w:rPr>
        <w:t>El Pp</w:t>
      </w:r>
      <w:r w:rsidRPr="008075A3">
        <w:rPr>
          <w:lang w:val="es-MX"/>
        </w:rPr>
        <w:t xml:space="preserve"> </w:t>
      </w:r>
      <w:r w:rsidR="00D75057">
        <w:rPr>
          <w:lang w:val="es-MX"/>
        </w:rPr>
        <w:t xml:space="preserve">carece de </w:t>
      </w:r>
      <w:r w:rsidRPr="008075A3">
        <w:rPr>
          <w:lang w:val="es-MX"/>
        </w:rPr>
        <w:t>evidencias</w:t>
      </w:r>
      <w:r w:rsidR="00D75057">
        <w:rPr>
          <w:lang w:val="es-MX"/>
        </w:rPr>
        <w:t xml:space="preserve"> </w:t>
      </w:r>
      <w:r>
        <w:rPr>
          <w:lang w:val="es-MX"/>
        </w:rPr>
        <w:t xml:space="preserve">para demostrar que la PA </w:t>
      </w:r>
      <w:r w:rsidRPr="008075A3">
        <w:rPr>
          <w:lang w:val="es-MX"/>
        </w:rPr>
        <w:t>está</w:t>
      </w:r>
      <w:r>
        <w:rPr>
          <w:lang w:val="es-MX"/>
        </w:rPr>
        <w:t xml:space="preserve"> mejor capacitada gracias a los </w:t>
      </w:r>
      <w:r w:rsidRPr="008075A3">
        <w:rPr>
          <w:lang w:val="es-MX"/>
        </w:rPr>
        <w:t xml:space="preserve">apoyos que </w:t>
      </w:r>
      <w:r w:rsidR="00D75057">
        <w:rPr>
          <w:lang w:val="es-MX"/>
        </w:rPr>
        <w:t xml:space="preserve">éste </w:t>
      </w:r>
      <w:r w:rsidRPr="008075A3">
        <w:rPr>
          <w:lang w:val="es-MX"/>
        </w:rPr>
        <w:t>otorga o que log</w:t>
      </w:r>
      <w:r>
        <w:rPr>
          <w:lang w:val="es-MX"/>
        </w:rPr>
        <w:t xml:space="preserve">ra un mejor </w:t>
      </w:r>
      <w:r w:rsidRPr="008075A3">
        <w:rPr>
          <w:lang w:val="es-MX"/>
        </w:rPr>
        <w:t>desempeño en la</w:t>
      </w:r>
      <w:r>
        <w:rPr>
          <w:lang w:val="es-MX"/>
        </w:rPr>
        <w:t xml:space="preserve">s evaluaciones del </w:t>
      </w:r>
      <w:r w:rsidRPr="008075A3">
        <w:rPr>
          <w:lang w:val="es-MX"/>
        </w:rPr>
        <w:t>S</w:t>
      </w:r>
      <w:r w:rsidR="00D75057">
        <w:rPr>
          <w:lang w:val="es-MX"/>
        </w:rPr>
        <w:t>PD</w:t>
      </w:r>
      <w:r w:rsidRPr="008075A3">
        <w:rPr>
          <w:lang w:val="es-MX"/>
        </w:rPr>
        <w:t xml:space="preserve"> </w:t>
      </w:r>
      <w:r>
        <w:rPr>
          <w:lang w:val="es-MX"/>
        </w:rPr>
        <w:t>luego de recibir</w:t>
      </w:r>
      <w:r w:rsidRPr="008075A3">
        <w:rPr>
          <w:lang w:val="es-MX"/>
        </w:rPr>
        <w:t>los.</w:t>
      </w:r>
    </w:p>
    <w:p w14:paraId="56D78272" w14:textId="77777777" w:rsidR="006643BA" w:rsidRPr="00367C61" w:rsidRDefault="006643BA" w:rsidP="006643BA">
      <w:pPr>
        <w:spacing w:line="250" w:lineRule="exact"/>
        <w:jc w:val="both"/>
        <w:rPr>
          <w:rFonts w:eastAsia="Times New Roman" w:cs="Arial"/>
          <w:b/>
          <w:szCs w:val="20"/>
          <w:lang w:val="es-ES"/>
        </w:rPr>
      </w:pPr>
      <w:r w:rsidRPr="006705DD">
        <w:rPr>
          <w:rFonts w:eastAsia="Times New Roman" w:cs="Arial"/>
          <w:b/>
          <w:szCs w:val="20"/>
          <w:lang w:val="es-ES"/>
        </w:rPr>
        <w:t>Principales Recomendaciones</w:t>
      </w:r>
    </w:p>
    <w:p w14:paraId="24B4243C" w14:textId="77777777" w:rsidR="006643BA" w:rsidRDefault="006643BA" w:rsidP="006643BA">
      <w:pPr>
        <w:pStyle w:val="Bala"/>
        <w:numPr>
          <w:ilvl w:val="0"/>
          <w:numId w:val="1"/>
        </w:numPr>
        <w:ind w:left="357" w:hanging="357"/>
        <w:rPr>
          <w:rFonts w:eastAsia="Times New Roman"/>
        </w:rPr>
      </w:pPr>
      <w:r>
        <w:rPr>
          <w:rFonts w:eastAsia="Times New Roman"/>
        </w:rPr>
        <w:t>Realizar un</w:t>
      </w:r>
      <w:r w:rsidRPr="00B935BD">
        <w:rPr>
          <w:rFonts w:eastAsia="Times New Roman"/>
        </w:rPr>
        <w:t xml:space="preserve"> diagnóstico para identificar qué tipo de habilidades concretas se requieren fortalecer en la </w:t>
      </w:r>
      <w:r>
        <w:rPr>
          <w:rFonts w:eastAsia="Times New Roman"/>
        </w:rPr>
        <w:t>PO</w:t>
      </w:r>
      <w:r w:rsidRPr="00B935BD">
        <w:rPr>
          <w:rFonts w:eastAsia="Times New Roman"/>
        </w:rPr>
        <w:t>; por otra</w:t>
      </w:r>
      <w:r w:rsidR="008A3E64">
        <w:rPr>
          <w:rFonts w:eastAsia="Times New Roman"/>
        </w:rPr>
        <w:t xml:space="preserve"> parte</w:t>
      </w:r>
      <w:r w:rsidRPr="00B935BD">
        <w:rPr>
          <w:rFonts w:eastAsia="Times New Roman"/>
        </w:rPr>
        <w:t>, construir una oferta de formación acorde a las necesidades detectadas.</w:t>
      </w:r>
      <w:r>
        <w:rPr>
          <w:rFonts w:eastAsia="Times New Roman"/>
        </w:rPr>
        <w:t xml:space="preserve"> En este documento se debe indicar cada cuánto se va actualizar la información.</w:t>
      </w:r>
    </w:p>
    <w:p w14:paraId="2DDEDCF4" w14:textId="77777777" w:rsidR="006643BA" w:rsidRPr="00C32CB9" w:rsidRDefault="006643BA" w:rsidP="006643BA">
      <w:pPr>
        <w:pStyle w:val="Bala"/>
        <w:numPr>
          <w:ilvl w:val="0"/>
          <w:numId w:val="1"/>
        </w:numPr>
        <w:ind w:left="357" w:hanging="357"/>
        <w:rPr>
          <w:rFonts w:eastAsia="Times New Roman"/>
        </w:rPr>
      </w:pPr>
      <w:r w:rsidRPr="00C32CB9">
        <w:rPr>
          <w:rFonts w:eastAsia="Times New Roman"/>
        </w:rPr>
        <w:t>Pr</w:t>
      </w:r>
      <w:r>
        <w:t xml:space="preserve">ecisar el problema que se busca </w:t>
      </w:r>
      <w:r w:rsidRPr="00C32CB9">
        <w:rPr>
          <w:rFonts w:eastAsia="Times New Roman"/>
        </w:rPr>
        <w:t>solucionar mediante</w:t>
      </w:r>
      <w:r>
        <w:t xml:space="preserve"> el </w:t>
      </w:r>
      <w:r w:rsidR="00D75057">
        <w:t>P</w:t>
      </w:r>
      <w:r>
        <w:t xml:space="preserve">p y lograr </w:t>
      </w:r>
      <w:r w:rsidRPr="00C32CB9">
        <w:rPr>
          <w:rFonts w:eastAsia="Times New Roman"/>
        </w:rPr>
        <w:t xml:space="preserve">que sea </w:t>
      </w:r>
      <w:r w:rsidRPr="00C32CB9">
        <w:t>consistente</w:t>
      </w:r>
      <w:r>
        <w:t xml:space="preserve"> con la definición de la PPo.</w:t>
      </w:r>
    </w:p>
    <w:p w14:paraId="59CF373C" w14:textId="77777777" w:rsidR="006643BA" w:rsidRPr="00C32CB9" w:rsidRDefault="006643BA" w:rsidP="006643BA">
      <w:pPr>
        <w:pStyle w:val="Bala"/>
        <w:numPr>
          <w:ilvl w:val="0"/>
          <w:numId w:val="1"/>
        </w:numPr>
        <w:ind w:left="357" w:hanging="357"/>
        <w:rPr>
          <w:rFonts w:eastAsia="Times New Roman"/>
        </w:rPr>
      </w:pPr>
      <w:r w:rsidRPr="00C32CB9">
        <w:rPr>
          <w:rFonts w:eastAsia="Times New Roman"/>
        </w:rPr>
        <w:t xml:space="preserve">Construir indicadores que permitan valorar en qué medida las acciones que </w:t>
      </w:r>
      <w:r w:rsidRPr="00C32CB9">
        <w:t>realiza</w:t>
      </w:r>
      <w:r w:rsidRPr="00C32CB9">
        <w:rPr>
          <w:rFonts w:eastAsia="Times New Roman"/>
        </w:rPr>
        <w:t xml:space="preserve"> el Pp está mitigando los problemas descritos en el diagnóstico.</w:t>
      </w:r>
    </w:p>
    <w:p w14:paraId="7D86D448" w14:textId="7697F1A9" w:rsidR="006643BA" w:rsidRPr="00B935BD" w:rsidRDefault="006643BA" w:rsidP="006643BA">
      <w:pPr>
        <w:pStyle w:val="Bala"/>
        <w:numPr>
          <w:ilvl w:val="0"/>
          <w:numId w:val="1"/>
        </w:numPr>
        <w:ind w:left="357" w:hanging="357"/>
        <w:rPr>
          <w:rFonts w:eastAsia="Times New Roman"/>
        </w:rPr>
      </w:pPr>
      <w:r>
        <w:rPr>
          <w:rFonts w:eastAsia="Times New Roman"/>
        </w:rPr>
        <w:t>Incluir dentro d</w:t>
      </w:r>
      <w:r w:rsidR="00D75057">
        <w:rPr>
          <w:rFonts w:eastAsia="Times New Roman"/>
        </w:rPr>
        <w:t>el</w:t>
      </w:r>
      <w:r>
        <w:rPr>
          <w:rFonts w:eastAsia="Times New Roman"/>
        </w:rPr>
        <w:t xml:space="preserve"> padrón de beneficiarios</w:t>
      </w:r>
      <w:r w:rsidR="007E662E">
        <w:rPr>
          <w:rFonts w:eastAsia="Times New Roman"/>
        </w:rPr>
        <w:t>,</w:t>
      </w:r>
      <w:r>
        <w:rPr>
          <w:rFonts w:eastAsia="Times New Roman"/>
        </w:rPr>
        <w:t xml:space="preserve"> </w:t>
      </w:r>
      <w:r w:rsidR="00D75057">
        <w:rPr>
          <w:rFonts w:eastAsia="Times New Roman"/>
        </w:rPr>
        <w:t>toda la información que concentr</w:t>
      </w:r>
      <w:r w:rsidR="007E662E">
        <w:rPr>
          <w:rFonts w:eastAsia="Times New Roman"/>
        </w:rPr>
        <w:t>a</w:t>
      </w:r>
      <w:r w:rsidR="00D75057">
        <w:rPr>
          <w:rFonts w:eastAsia="Times New Roman"/>
        </w:rPr>
        <w:t>n</w:t>
      </w:r>
      <w:r w:rsidR="007E662E">
        <w:rPr>
          <w:rFonts w:eastAsia="Times New Roman"/>
        </w:rPr>
        <w:t xml:space="preserve"> cada una de </w:t>
      </w:r>
      <w:r w:rsidR="00D75057">
        <w:rPr>
          <w:rFonts w:eastAsia="Times New Roman"/>
        </w:rPr>
        <w:t xml:space="preserve">las UR </w:t>
      </w:r>
      <w:r w:rsidR="007E662E">
        <w:rPr>
          <w:rFonts w:eastAsia="Times New Roman"/>
        </w:rPr>
        <w:t>participan</w:t>
      </w:r>
      <w:r w:rsidR="003B1CD1">
        <w:rPr>
          <w:rFonts w:eastAsia="Times New Roman"/>
        </w:rPr>
        <w:t>tes</w:t>
      </w:r>
      <w:r w:rsidRPr="00B935BD">
        <w:rPr>
          <w:rFonts w:eastAsia="Times New Roman"/>
        </w:rPr>
        <w:t xml:space="preserve"> la operación</w:t>
      </w:r>
      <w:r w:rsidR="007E662E">
        <w:rPr>
          <w:rFonts w:eastAsia="Times New Roman"/>
        </w:rPr>
        <w:t xml:space="preserve"> del Pp</w:t>
      </w:r>
      <w:r w:rsidRPr="00B935BD">
        <w:rPr>
          <w:rFonts w:eastAsia="Times New Roman"/>
        </w:rPr>
        <w:t>.</w:t>
      </w:r>
    </w:p>
    <w:p w14:paraId="388AC60B" w14:textId="77777777" w:rsidR="00616A84" w:rsidRPr="003B6C66" w:rsidRDefault="00616A84" w:rsidP="0027173C">
      <w:pPr>
        <w:spacing w:line="250" w:lineRule="exact"/>
        <w:jc w:val="both"/>
        <w:rPr>
          <w:rFonts w:eastAsia="Times New Roman" w:cs="Arial"/>
          <w:b/>
          <w:szCs w:val="20"/>
          <w:lang w:val="es-MX"/>
        </w:rPr>
      </w:pPr>
    </w:p>
    <w:tbl>
      <w:tblPr>
        <w:tblStyle w:val="Tablaconcuadrcula321"/>
        <w:tblpPr w:leftFromText="141" w:rightFromText="141" w:vertAnchor="text" w:horzAnchor="margin" w:tblpY="8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616A84" w:rsidRPr="003B6C66" w14:paraId="5F998D8F" w14:textId="77777777" w:rsidTr="00616A84">
        <w:tc>
          <w:tcPr>
            <w:tcW w:w="749" w:type="pct"/>
            <w:vAlign w:val="center"/>
          </w:tcPr>
          <w:p w14:paraId="3EDC5F73" w14:textId="77777777" w:rsidR="00616A84" w:rsidRPr="003B6C66" w:rsidRDefault="00616A84" w:rsidP="00616A84">
            <w:pPr>
              <w:spacing w:before="20" w:after="0"/>
              <w:ind w:left="170"/>
              <w:rPr>
                <w:b/>
                <w:sz w:val="16"/>
                <w:lang w:val="es-MX"/>
              </w:rPr>
            </w:pPr>
            <w:r w:rsidRPr="003B6C66">
              <w:rPr>
                <w:b/>
                <w:sz w:val="16"/>
                <w:lang w:val="es-MX"/>
              </w:rPr>
              <w:t>Evaluador Externo:</w:t>
            </w:r>
          </w:p>
        </w:tc>
        <w:tc>
          <w:tcPr>
            <w:tcW w:w="4251" w:type="pct"/>
            <w:gridSpan w:val="3"/>
          </w:tcPr>
          <w:p w14:paraId="2746953F" w14:textId="77777777" w:rsidR="00616A84" w:rsidRPr="003B6C66" w:rsidRDefault="00616A84" w:rsidP="00616A84">
            <w:pPr>
              <w:spacing w:before="20" w:after="0"/>
              <w:ind w:left="113"/>
              <w:rPr>
                <w:sz w:val="16"/>
                <w:lang w:val="es-MX"/>
              </w:rPr>
            </w:pPr>
            <w:r w:rsidRPr="003B6C66">
              <w:rPr>
                <w:sz w:val="16"/>
                <w:lang w:val="es-MX"/>
              </w:rPr>
              <w:t xml:space="preserve">1. </w:t>
            </w:r>
            <w:r w:rsidR="000F7A84">
              <w:rPr>
                <w:sz w:val="16"/>
                <w:lang w:val="es-MX"/>
              </w:rPr>
              <w:t xml:space="preserve">Instancia Evaluadora: </w:t>
            </w:r>
            <w:r w:rsidR="000F7A84" w:rsidRPr="000F7A84">
              <w:rPr>
                <w:sz w:val="16"/>
                <w:lang w:val="es-MX"/>
              </w:rPr>
              <w:t>El Colegio de México</w:t>
            </w:r>
          </w:p>
          <w:p w14:paraId="59D85CE4" w14:textId="77777777" w:rsidR="00616A84" w:rsidRPr="003B6C66" w:rsidRDefault="00616A84" w:rsidP="00616A84">
            <w:pPr>
              <w:spacing w:before="20" w:after="0"/>
              <w:ind w:left="113"/>
              <w:rPr>
                <w:sz w:val="16"/>
                <w:lang w:val="es-MX"/>
              </w:rPr>
            </w:pPr>
            <w:r w:rsidRPr="003B6C66">
              <w:rPr>
                <w:sz w:val="16"/>
                <w:lang w:val="es-MX"/>
              </w:rPr>
              <w:t>2. Coordinador de la Evaluación:</w:t>
            </w:r>
            <w:r w:rsidR="000F7A84">
              <w:t xml:space="preserve"> </w:t>
            </w:r>
            <w:r w:rsidR="000F7A84" w:rsidRPr="000F7A84">
              <w:rPr>
                <w:sz w:val="16"/>
                <w:lang w:val="es-MX"/>
              </w:rPr>
              <w:t xml:space="preserve">Emilio Blanco </w:t>
            </w:r>
          </w:p>
          <w:p w14:paraId="5C7069D9" w14:textId="77777777" w:rsidR="00616A84" w:rsidRPr="003B6C66" w:rsidRDefault="00616A84" w:rsidP="006F2244">
            <w:pPr>
              <w:spacing w:before="20" w:after="0"/>
              <w:ind w:left="113"/>
              <w:rPr>
                <w:sz w:val="16"/>
                <w:lang w:val="es-MX"/>
              </w:rPr>
            </w:pPr>
            <w:r w:rsidRPr="003B6C66">
              <w:rPr>
                <w:sz w:val="16"/>
                <w:lang w:val="es-MX"/>
              </w:rPr>
              <w:t>3. Forma de contratación:</w:t>
            </w:r>
            <w:r w:rsidR="006F2244">
              <w:rPr>
                <w:sz w:val="16"/>
                <w:lang w:val="es-MX"/>
              </w:rPr>
              <w:t xml:space="preserve"> </w:t>
            </w:r>
            <w:r w:rsidR="000F7A84" w:rsidRPr="000F7A84">
              <w:rPr>
                <w:sz w:val="16"/>
                <w:lang w:val="es-MX"/>
              </w:rPr>
              <w:t>Adjudicación directa</w:t>
            </w:r>
          </w:p>
        </w:tc>
      </w:tr>
      <w:tr w:rsidR="00616A84" w:rsidRPr="003B6C66" w14:paraId="6D2888B9" w14:textId="77777777" w:rsidTr="00616A84">
        <w:trPr>
          <w:trHeight w:val="80"/>
        </w:trPr>
        <w:tc>
          <w:tcPr>
            <w:tcW w:w="749" w:type="pct"/>
            <w:vAlign w:val="center"/>
          </w:tcPr>
          <w:p w14:paraId="20D89E16" w14:textId="77777777" w:rsidR="00616A84" w:rsidRPr="003B6C66" w:rsidRDefault="00616A84" w:rsidP="00616A84">
            <w:pPr>
              <w:spacing w:before="20" w:after="0"/>
              <w:ind w:left="170"/>
              <w:rPr>
                <w:b/>
                <w:sz w:val="16"/>
                <w:lang w:val="es-MX"/>
              </w:rPr>
            </w:pPr>
          </w:p>
        </w:tc>
        <w:tc>
          <w:tcPr>
            <w:tcW w:w="4251" w:type="pct"/>
            <w:gridSpan w:val="3"/>
          </w:tcPr>
          <w:p w14:paraId="3135847D" w14:textId="77777777" w:rsidR="00616A84" w:rsidRPr="003B6C66" w:rsidRDefault="00616A84" w:rsidP="00616A84">
            <w:pPr>
              <w:spacing w:before="20" w:after="0"/>
              <w:ind w:left="113"/>
              <w:rPr>
                <w:sz w:val="16"/>
                <w:lang w:val="es-MX"/>
              </w:rPr>
            </w:pPr>
          </w:p>
        </w:tc>
      </w:tr>
      <w:tr w:rsidR="00616A84" w:rsidRPr="003B6C66" w14:paraId="42AE811D" w14:textId="77777777" w:rsidTr="00616A84">
        <w:tc>
          <w:tcPr>
            <w:tcW w:w="749" w:type="pct"/>
            <w:vAlign w:val="center"/>
          </w:tcPr>
          <w:p w14:paraId="47120ED4" w14:textId="77777777" w:rsidR="00616A84" w:rsidRPr="003B6C66" w:rsidRDefault="00616A84" w:rsidP="00616A84">
            <w:pPr>
              <w:spacing w:before="20" w:after="0"/>
              <w:ind w:left="170"/>
              <w:rPr>
                <w:b/>
                <w:sz w:val="16"/>
                <w:lang w:val="es-MX"/>
              </w:rPr>
            </w:pPr>
            <w:r w:rsidRPr="003B6C66">
              <w:rPr>
                <w:b/>
                <w:sz w:val="16"/>
                <w:lang w:val="es-MX"/>
              </w:rPr>
              <w:t>Costo:</w:t>
            </w:r>
          </w:p>
        </w:tc>
        <w:tc>
          <w:tcPr>
            <w:tcW w:w="1113" w:type="pct"/>
            <w:vAlign w:val="center"/>
          </w:tcPr>
          <w:p w14:paraId="1ACFAAF7" w14:textId="77777777" w:rsidR="00616A84" w:rsidRPr="003B6C66" w:rsidRDefault="000F7A84" w:rsidP="00616A84">
            <w:pPr>
              <w:spacing w:before="20" w:after="0"/>
              <w:ind w:left="113"/>
              <w:rPr>
                <w:sz w:val="16"/>
                <w:szCs w:val="16"/>
                <w:lang w:val="es-MX"/>
              </w:rPr>
            </w:pPr>
            <w:r w:rsidRPr="000F7A84">
              <w:rPr>
                <w:sz w:val="16"/>
                <w:szCs w:val="16"/>
                <w:lang w:val="es-MX"/>
              </w:rPr>
              <w:t>$487,200</w:t>
            </w:r>
            <w:r w:rsidR="00F25156">
              <w:rPr>
                <w:sz w:val="16"/>
                <w:szCs w:val="16"/>
                <w:lang w:val="es-MX"/>
              </w:rPr>
              <w:t xml:space="preserve">.00 </w:t>
            </w:r>
            <w:r w:rsidR="00F25156" w:rsidRPr="00D33EA1">
              <w:rPr>
                <w:sz w:val="16"/>
                <w:szCs w:val="16"/>
                <w:lang w:val="es-MX"/>
              </w:rPr>
              <w:t>No especifica si incluye IVA</w:t>
            </w:r>
          </w:p>
        </w:tc>
        <w:tc>
          <w:tcPr>
            <w:tcW w:w="904" w:type="pct"/>
            <w:vAlign w:val="center"/>
          </w:tcPr>
          <w:p w14:paraId="2BDE984E" w14:textId="77777777" w:rsidR="00616A84" w:rsidRPr="003B6C66" w:rsidRDefault="00616A84" w:rsidP="00616A84">
            <w:pPr>
              <w:spacing w:before="20" w:after="0"/>
              <w:ind w:left="170"/>
              <w:rPr>
                <w:b/>
                <w:sz w:val="16"/>
                <w:lang w:val="es-MX"/>
              </w:rPr>
            </w:pPr>
            <w:r w:rsidRPr="003B6C66">
              <w:rPr>
                <w:b/>
                <w:sz w:val="16"/>
                <w:lang w:val="es-MX"/>
              </w:rPr>
              <w:t>Fuente de Financiamiento:</w:t>
            </w:r>
          </w:p>
        </w:tc>
        <w:tc>
          <w:tcPr>
            <w:tcW w:w="2234" w:type="pct"/>
            <w:vAlign w:val="center"/>
          </w:tcPr>
          <w:p w14:paraId="1585A242" w14:textId="77777777" w:rsidR="00616A84" w:rsidRPr="003B6C66" w:rsidRDefault="000F7A84" w:rsidP="006F2244">
            <w:pPr>
              <w:spacing w:before="20" w:after="0"/>
              <w:ind w:left="113"/>
              <w:rPr>
                <w:sz w:val="16"/>
                <w:lang w:val="es-MX"/>
              </w:rPr>
            </w:pPr>
            <w:r w:rsidRPr="000F7A84">
              <w:rPr>
                <w:sz w:val="16"/>
                <w:lang w:val="es-MX"/>
              </w:rPr>
              <w:t>Recursos Presupuestales</w:t>
            </w:r>
          </w:p>
        </w:tc>
      </w:tr>
      <w:tr w:rsidR="00616A84" w:rsidRPr="003B6C66" w14:paraId="3685A6BF" w14:textId="77777777" w:rsidTr="00616A84">
        <w:tc>
          <w:tcPr>
            <w:tcW w:w="749" w:type="pct"/>
            <w:tcBorders>
              <w:bottom w:val="single" w:sz="4" w:space="0" w:color="auto"/>
            </w:tcBorders>
            <w:vAlign w:val="bottom"/>
          </w:tcPr>
          <w:p w14:paraId="3B9C05C9" w14:textId="77777777" w:rsidR="00616A84" w:rsidRPr="003B6C66" w:rsidRDefault="00616A84" w:rsidP="00616A84">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6B96B819" w14:textId="77777777" w:rsidR="00616A84" w:rsidRPr="003B6C66" w:rsidRDefault="00616A84" w:rsidP="00616A84">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10218D3F" w14:textId="77777777" w:rsidR="00616A84" w:rsidRPr="003B6C66" w:rsidRDefault="00616A84" w:rsidP="00616A84">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72346E98" w14:textId="77777777" w:rsidR="00616A84" w:rsidRPr="003B6C66" w:rsidRDefault="00616A84" w:rsidP="00616A84">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6083ACB6" w14:textId="77777777" w:rsidR="00616A84" w:rsidRPr="003B6C66" w:rsidRDefault="00616A84" w:rsidP="00616A84">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405AC50E" w14:textId="77777777" w:rsidR="0027173C" w:rsidRDefault="0027173C" w:rsidP="0027173C">
      <w:pPr>
        <w:rPr>
          <w:lang w:val="es-MX"/>
        </w:rPr>
      </w:pPr>
    </w:p>
    <w:p w14:paraId="7546717D" w14:textId="77777777" w:rsidR="00A11DD2" w:rsidRDefault="00A11DD2" w:rsidP="0027173C">
      <w:pPr>
        <w:rPr>
          <w:lang w:val="es-MX"/>
        </w:rPr>
      </w:pPr>
    </w:p>
    <w:p w14:paraId="2A7CCC96" w14:textId="77777777" w:rsidR="00A11DD2" w:rsidRDefault="00A11DD2" w:rsidP="0027173C">
      <w:pPr>
        <w:rPr>
          <w:lang w:val="es-MX"/>
        </w:rPr>
      </w:pPr>
    </w:p>
    <w:p w14:paraId="10C159DB" w14:textId="77777777" w:rsidR="00A11DD2" w:rsidRPr="003B6C66" w:rsidRDefault="00A11DD2" w:rsidP="0027173C">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27173C" w:rsidRPr="003B6C66" w14:paraId="0B8B696B" w14:textId="77777777" w:rsidTr="008564C9">
        <w:trPr>
          <w:trHeight w:val="392"/>
          <w:jc w:val="center"/>
        </w:trPr>
        <w:tc>
          <w:tcPr>
            <w:tcW w:w="10173" w:type="dxa"/>
            <w:gridSpan w:val="5"/>
            <w:shd w:val="clear" w:color="auto" w:fill="D6E3BC" w:themeFill="accent3" w:themeFillTint="66"/>
            <w:vAlign w:val="center"/>
          </w:tcPr>
          <w:p w14:paraId="64A0E559" w14:textId="77777777" w:rsidR="0027173C" w:rsidRPr="003B6C66" w:rsidRDefault="00F126D3" w:rsidP="008564C9">
            <w:pPr>
              <w:pStyle w:val="CABEZA"/>
              <w:ind w:left="0"/>
              <w:rPr>
                <w:noProof w:val="0"/>
                <w:lang w:val="es-MX"/>
              </w:rPr>
            </w:pPr>
            <w:r w:rsidRPr="00F126D3">
              <w:rPr>
                <w:noProof w:val="0"/>
                <w:lang w:val="es-MX"/>
              </w:rPr>
              <w:t>Ramo 11. Educación Pública</w:t>
            </w:r>
          </w:p>
        </w:tc>
      </w:tr>
      <w:tr w:rsidR="0027173C" w:rsidRPr="003B6C66" w14:paraId="2AE06457" w14:textId="77777777" w:rsidTr="008564C9">
        <w:trPr>
          <w:jc w:val="center"/>
        </w:trPr>
        <w:tc>
          <w:tcPr>
            <w:tcW w:w="1359" w:type="dxa"/>
            <w:shd w:val="clear" w:color="auto" w:fill="D9D9D9" w:themeFill="background1" w:themeFillShade="D9"/>
          </w:tcPr>
          <w:p w14:paraId="7E57D86D" w14:textId="77777777" w:rsidR="0027173C"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0B16D466" w14:textId="77777777" w:rsidR="0027173C" w:rsidRPr="003B6C66" w:rsidRDefault="00F126D3" w:rsidP="006F2244">
            <w:pPr>
              <w:contextualSpacing/>
              <w:rPr>
                <w:sz w:val="16"/>
                <w:szCs w:val="16"/>
                <w:lang w:val="es-MX" w:eastAsia="en-US"/>
              </w:rPr>
            </w:pPr>
            <w:r w:rsidRPr="00F126D3">
              <w:rPr>
                <w:sz w:val="16"/>
                <w:szCs w:val="16"/>
                <w:lang w:val="es-MX" w:eastAsia="en-US"/>
              </w:rPr>
              <w:t>S267</w:t>
            </w:r>
          </w:p>
        </w:tc>
        <w:tc>
          <w:tcPr>
            <w:tcW w:w="1701" w:type="dxa"/>
            <w:gridSpan w:val="2"/>
            <w:shd w:val="clear" w:color="auto" w:fill="D9D9D9" w:themeFill="background1" w:themeFillShade="D9"/>
          </w:tcPr>
          <w:p w14:paraId="05DEF7D8" w14:textId="77777777" w:rsidR="0027173C" w:rsidRPr="003B6C66" w:rsidRDefault="0027173C"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55D6C214" w14:textId="77777777" w:rsidR="0027173C" w:rsidRPr="003B6C66" w:rsidRDefault="00F126D3" w:rsidP="008564C9">
            <w:pPr>
              <w:contextualSpacing/>
              <w:rPr>
                <w:sz w:val="16"/>
                <w:szCs w:val="16"/>
                <w:lang w:val="es-MX" w:eastAsia="en-US"/>
              </w:rPr>
            </w:pPr>
            <w:r w:rsidRPr="00F126D3">
              <w:rPr>
                <w:sz w:val="16"/>
                <w:szCs w:val="16"/>
                <w:lang w:val="es-MX" w:eastAsia="en-US"/>
              </w:rPr>
              <w:t>Fortalecimiento de la calidad educativa</w:t>
            </w:r>
            <w:r w:rsidRPr="00F126D3">
              <w:rPr>
                <w:sz w:val="16"/>
                <w:szCs w:val="16"/>
                <w:lang w:val="es-MX" w:eastAsia="en-US"/>
              </w:rPr>
              <w:tab/>
            </w:r>
          </w:p>
        </w:tc>
      </w:tr>
      <w:tr w:rsidR="0027173C" w:rsidRPr="003B6C66" w14:paraId="6839099C" w14:textId="77777777" w:rsidTr="008564C9">
        <w:trPr>
          <w:jc w:val="center"/>
        </w:trPr>
        <w:tc>
          <w:tcPr>
            <w:tcW w:w="2778" w:type="dxa"/>
            <w:gridSpan w:val="3"/>
          </w:tcPr>
          <w:p w14:paraId="7D7626BB" w14:textId="77777777" w:rsidR="0027173C" w:rsidRPr="003B6C66" w:rsidRDefault="0027173C" w:rsidP="008564C9">
            <w:pPr>
              <w:spacing w:before="20"/>
              <w:rPr>
                <w:b/>
                <w:sz w:val="16"/>
                <w:lang w:val="es-MX"/>
              </w:rPr>
            </w:pPr>
            <w:r w:rsidRPr="003B6C66">
              <w:rPr>
                <w:b/>
                <w:sz w:val="16"/>
                <w:lang w:val="es-MX"/>
              </w:rPr>
              <w:t>Unidad Administrativa:</w:t>
            </w:r>
          </w:p>
        </w:tc>
        <w:tc>
          <w:tcPr>
            <w:tcW w:w="7395" w:type="dxa"/>
            <w:gridSpan w:val="2"/>
          </w:tcPr>
          <w:p w14:paraId="38B8DEED" w14:textId="77777777" w:rsidR="002604EA" w:rsidRPr="00F126D3" w:rsidRDefault="002604EA" w:rsidP="00F126D3">
            <w:pPr>
              <w:spacing w:before="20" w:after="0"/>
              <w:rPr>
                <w:rFonts w:eastAsia="Times New Roman"/>
                <w:sz w:val="16"/>
                <w:szCs w:val="16"/>
                <w:lang w:val="es-MX"/>
              </w:rPr>
            </w:pPr>
            <w:r w:rsidRPr="00F126D3">
              <w:rPr>
                <w:rFonts w:eastAsia="Times New Roman"/>
                <w:sz w:val="16"/>
                <w:szCs w:val="16"/>
                <w:lang w:val="es-MX"/>
              </w:rPr>
              <w:t>Coordinación General de Universidades Tecnológicas y Politécnicas</w:t>
            </w:r>
            <w:r w:rsidRPr="00F126D3">
              <w:rPr>
                <w:rFonts w:eastAsia="Times New Roman"/>
                <w:sz w:val="16"/>
                <w:szCs w:val="16"/>
                <w:lang w:val="es-MX"/>
              </w:rPr>
              <w:tab/>
            </w:r>
            <w:r w:rsidRPr="00F126D3">
              <w:rPr>
                <w:rFonts w:eastAsia="Times New Roman"/>
                <w:sz w:val="16"/>
                <w:szCs w:val="16"/>
                <w:lang w:val="es-MX"/>
              </w:rPr>
              <w:tab/>
            </w:r>
            <w:r w:rsidRPr="00F126D3">
              <w:rPr>
                <w:rFonts w:eastAsia="Times New Roman"/>
                <w:sz w:val="16"/>
                <w:szCs w:val="16"/>
                <w:lang w:val="es-MX"/>
              </w:rPr>
              <w:tab/>
            </w:r>
            <w:r w:rsidRPr="00F126D3">
              <w:rPr>
                <w:rFonts w:eastAsia="Times New Roman"/>
                <w:sz w:val="16"/>
                <w:szCs w:val="16"/>
                <w:lang w:val="es-MX"/>
              </w:rPr>
              <w:tab/>
            </w:r>
          </w:p>
          <w:p w14:paraId="274D01D7" w14:textId="77777777" w:rsidR="002604EA" w:rsidRPr="00F126D3" w:rsidRDefault="002604EA" w:rsidP="00F126D3">
            <w:pPr>
              <w:spacing w:before="20" w:after="0"/>
              <w:rPr>
                <w:rFonts w:eastAsia="Times New Roman"/>
                <w:sz w:val="16"/>
                <w:szCs w:val="16"/>
                <w:lang w:val="es-MX"/>
              </w:rPr>
            </w:pPr>
            <w:r w:rsidRPr="00F126D3">
              <w:rPr>
                <w:rFonts w:eastAsia="Times New Roman"/>
                <w:sz w:val="16"/>
                <w:szCs w:val="16"/>
                <w:lang w:val="es-MX"/>
              </w:rPr>
              <w:t>Dirección General de Desarrollo Curricular</w:t>
            </w:r>
            <w:r w:rsidRPr="00F126D3">
              <w:rPr>
                <w:rFonts w:eastAsia="Times New Roman"/>
                <w:sz w:val="16"/>
                <w:szCs w:val="16"/>
                <w:lang w:val="es-MX"/>
              </w:rPr>
              <w:tab/>
            </w:r>
            <w:r w:rsidRPr="00F126D3">
              <w:rPr>
                <w:rFonts w:eastAsia="Times New Roman"/>
                <w:sz w:val="16"/>
                <w:szCs w:val="16"/>
                <w:lang w:val="es-MX"/>
              </w:rPr>
              <w:tab/>
            </w:r>
            <w:r w:rsidRPr="00F126D3">
              <w:rPr>
                <w:rFonts w:eastAsia="Times New Roman"/>
                <w:sz w:val="16"/>
                <w:szCs w:val="16"/>
                <w:lang w:val="es-MX"/>
              </w:rPr>
              <w:tab/>
            </w:r>
            <w:r w:rsidRPr="00F126D3">
              <w:rPr>
                <w:rFonts w:eastAsia="Times New Roman"/>
                <w:sz w:val="16"/>
                <w:szCs w:val="16"/>
                <w:lang w:val="es-MX"/>
              </w:rPr>
              <w:tab/>
            </w:r>
          </w:p>
          <w:p w14:paraId="504C637B" w14:textId="77777777" w:rsidR="002604EA" w:rsidRPr="00F126D3" w:rsidRDefault="002604EA" w:rsidP="00F126D3">
            <w:pPr>
              <w:spacing w:before="20" w:after="0"/>
              <w:rPr>
                <w:rFonts w:eastAsia="Times New Roman"/>
                <w:sz w:val="16"/>
                <w:szCs w:val="16"/>
                <w:lang w:val="es-MX"/>
              </w:rPr>
            </w:pPr>
            <w:r w:rsidRPr="00F126D3">
              <w:rPr>
                <w:rFonts w:eastAsia="Times New Roman"/>
                <w:sz w:val="16"/>
                <w:szCs w:val="16"/>
                <w:lang w:val="es-MX"/>
              </w:rPr>
              <w:t>Dirección General de Educación Superior para Profesionales de la Educación</w:t>
            </w:r>
            <w:r w:rsidRPr="00F126D3">
              <w:rPr>
                <w:rFonts w:eastAsia="Times New Roman"/>
                <w:sz w:val="16"/>
                <w:szCs w:val="16"/>
                <w:lang w:val="es-MX"/>
              </w:rPr>
              <w:tab/>
            </w:r>
            <w:r w:rsidRPr="00F126D3">
              <w:rPr>
                <w:rFonts w:eastAsia="Times New Roman"/>
                <w:sz w:val="16"/>
                <w:szCs w:val="16"/>
                <w:lang w:val="es-MX"/>
              </w:rPr>
              <w:tab/>
            </w:r>
            <w:r w:rsidRPr="00F126D3">
              <w:rPr>
                <w:rFonts w:eastAsia="Times New Roman"/>
                <w:sz w:val="16"/>
                <w:szCs w:val="16"/>
                <w:lang w:val="es-MX"/>
              </w:rPr>
              <w:tab/>
            </w:r>
          </w:p>
          <w:p w14:paraId="1D913F60" w14:textId="77777777" w:rsidR="0027173C" w:rsidRPr="003B6C66" w:rsidRDefault="002604EA" w:rsidP="00F126D3">
            <w:pPr>
              <w:spacing w:before="20" w:after="0"/>
              <w:rPr>
                <w:rFonts w:eastAsia="Times New Roman"/>
                <w:sz w:val="16"/>
                <w:szCs w:val="16"/>
                <w:lang w:val="es-MX" w:eastAsia="en-US"/>
              </w:rPr>
            </w:pPr>
            <w:r w:rsidRPr="00F126D3">
              <w:rPr>
                <w:rFonts w:eastAsia="Times New Roman"/>
                <w:sz w:val="16"/>
                <w:szCs w:val="16"/>
                <w:lang w:val="es-MX"/>
              </w:rPr>
              <w:t>Dirección General de Educación Superior Universitaria</w:t>
            </w:r>
          </w:p>
        </w:tc>
      </w:tr>
      <w:tr w:rsidR="0027173C" w:rsidRPr="003B6C66" w14:paraId="6AF66681" w14:textId="77777777" w:rsidTr="008564C9">
        <w:trPr>
          <w:jc w:val="center"/>
        </w:trPr>
        <w:tc>
          <w:tcPr>
            <w:tcW w:w="2778" w:type="dxa"/>
            <w:gridSpan w:val="3"/>
          </w:tcPr>
          <w:p w14:paraId="6F32874D" w14:textId="77777777" w:rsidR="0027173C" w:rsidRPr="003B6C66" w:rsidRDefault="0027173C" w:rsidP="008564C9">
            <w:pPr>
              <w:spacing w:before="20"/>
              <w:rPr>
                <w:b/>
                <w:sz w:val="16"/>
                <w:lang w:val="es-MX"/>
              </w:rPr>
            </w:pPr>
            <w:r w:rsidRPr="003B6C66">
              <w:rPr>
                <w:b/>
                <w:sz w:val="16"/>
                <w:lang w:val="es-MX"/>
              </w:rPr>
              <w:t>Responsable:</w:t>
            </w:r>
          </w:p>
        </w:tc>
        <w:tc>
          <w:tcPr>
            <w:tcW w:w="7395" w:type="dxa"/>
            <w:gridSpan w:val="2"/>
          </w:tcPr>
          <w:p w14:paraId="007D88D1" w14:textId="77777777" w:rsidR="0027173C" w:rsidRPr="00F25156" w:rsidRDefault="00451D39" w:rsidP="008564C9">
            <w:pPr>
              <w:spacing w:before="20"/>
              <w:rPr>
                <w:sz w:val="16"/>
                <w:lang w:val="es-MX"/>
              </w:rPr>
            </w:pPr>
            <w:r w:rsidRPr="00EF73B7">
              <w:rPr>
                <w:sz w:val="16"/>
                <w:lang w:val="es-MX"/>
              </w:rPr>
              <w:t>En el informe final de la evaluación no se especifica la información de los titulares de las UR</w:t>
            </w:r>
            <w:r>
              <w:rPr>
                <w:sz w:val="16"/>
                <w:lang w:val="es-MX"/>
              </w:rPr>
              <w:t>.</w:t>
            </w:r>
          </w:p>
        </w:tc>
      </w:tr>
      <w:tr w:rsidR="0027173C" w:rsidRPr="003B6C66" w14:paraId="44A8B00B" w14:textId="77777777" w:rsidTr="008564C9">
        <w:trPr>
          <w:jc w:val="center"/>
        </w:trPr>
        <w:tc>
          <w:tcPr>
            <w:tcW w:w="2778" w:type="dxa"/>
            <w:gridSpan w:val="3"/>
            <w:shd w:val="clear" w:color="auto" w:fill="D9D9D9" w:themeFill="background1" w:themeFillShade="D9"/>
          </w:tcPr>
          <w:p w14:paraId="09C765FE" w14:textId="77777777" w:rsidR="0027173C" w:rsidRPr="003B6C66" w:rsidRDefault="0027173C"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41A07B58" w14:textId="77777777" w:rsidR="0027173C" w:rsidRPr="003B6C66" w:rsidRDefault="0027173C" w:rsidP="008564C9">
            <w:pPr>
              <w:spacing w:before="20"/>
              <w:rPr>
                <w:sz w:val="16"/>
                <w:lang w:val="es-MX"/>
              </w:rPr>
            </w:pPr>
            <w:r w:rsidRPr="003B6C66">
              <w:rPr>
                <w:sz w:val="16"/>
                <w:lang w:val="es-MX"/>
              </w:rPr>
              <w:t>Consistencia y Resultados, PAE 2017</w:t>
            </w:r>
          </w:p>
        </w:tc>
      </w:tr>
    </w:tbl>
    <w:p w14:paraId="16765E01" w14:textId="77777777" w:rsidR="0027173C" w:rsidRPr="003B6C66" w:rsidRDefault="0027173C" w:rsidP="0027173C">
      <w:pPr>
        <w:spacing w:line="250" w:lineRule="exact"/>
        <w:jc w:val="both"/>
        <w:rPr>
          <w:rFonts w:eastAsia="Times New Roman" w:cs="Arial"/>
          <w:b/>
          <w:szCs w:val="20"/>
          <w:lang w:val="es-MX"/>
        </w:rPr>
      </w:pPr>
    </w:p>
    <w:p w14:paraId="56011531" w14:textId="77777777" w:rsidR="00451D39" w:rsidRPr="003B6C66" w:rsidRDefault="00451D39" w:rsidP="00451D39">
      <w:pPr>
        <w:pStyle w:val="Cdetextonegrita"/>
        <w:rPr>
          <w:lang w:val="es-MX"/>
        </w:rPr>
      </w:pPr>
      <w:r w:rsidRPr="003B6C66">
        <w:rPr>
          <w:lang w:val="es-MX"/>
        </w:rPr>
        <w:t>Descripción del Pp</w:t>
      </w:r>
    </w:p>
    <w:p w14:paraId="0296E7EC" w14:textId="77777777" w:rsidR="0032165B" w:rsidRDefault="00451D39" w:rsidP="00451D39">
      <w:pPr>
        <w:pStyle w:val="Cdetexto"/>
        <w:rPr>
          <w:lang w:val="es-MX"/>
        </w:rPr>
      </w:pPr>
      <w:r w:rsidRPr="003B6C66">
        <w:rPr>
          <w:lang w:val="es-MX"/>
        </w:rPr>
        <w:t>E</w:t>
      </w:r>
      <w:r>
        <w:rPr>
          <w:lang w:val="es-MX"/>
        </w:rPr>
        <w:t xml:space="preserve">l Pp inició operaciones en 2016, </w:t>
      </w:r>
      <w:r w:rsidR="00F0750B">
        <w:rPr>
          <w:lang w:val="es-MX"/>
        </w:rPr>
        <w:t xml:space="preserve">derivado </w:t>
      </w:r>
      <w:r>
        <w:rPr>
          <w:lang w:val="es-MX"/>
        </w:rPr>
        <w:t xml:space="preserve">de la fusión de tres Pp: </w:t>
      </w:r>
      <w:r w:rsidRPr="000D79C2">
        <w:rPr>
          <w:lang w:val="es-MX"/>
        </w:rPr>
        <w:t>Programa de Fortalecimiento de la</w:t>
      </w:r>
      <w:r>
        <w:rPr>
          <w:lang w:val="es-MX"/>
        </w:rPr>
        <w:t xml:space="preserve"> </w:t>
      </w:r>
      <w:r w:rsidRPr="000D79C2">
        <w:rPr>
          <w:lang w:val="es-MX"/>
        </w:rPr>
        <w:t>Calidad Educativa en Educación Básica, Programa de Fortalecimiento de la Calidad en Instituciones Educativas y Fondo</w:t>
      </w:r>
      <w:r>
        <w:rPr>
          <w:lang w:val="es-MX"/>
        </w:rPr>
        <w:t xml:space="preserve"> </w:t>
      </w:r>
      <w:r w:rsidRPr="000D79C2">
        <w:rPr>
          <w:lang w:val="es-MX"/>
        </w:rPr>
        <w:t>para elevar la calidad de la Educación Superior</w:t>
      </w:r>
      <w:r>
        <w:rPr>
          <w:lang w:val="es-MX"/>
        </w:rPr>
        <w:t xml:space="preserve">. </w:t>
      </w:r>
    </w:p>
    <w:p w14:paraId="724C0A85" w14:textId="77777777" w:rsidR="00451D39" w:rsidRPr="003B6C66" w:rsidRDefault="00F0750B" w:rsidP="00451D39">
      <w:pPr>
        <w:pStyle w:val="Cdetexto"/>
        <w:rPr>
          <w:lang w:val="es-MX"/>
        </w:rPr>
      </w:pPr>
      <w:r>
        <w:rPr>
          <w:lang w:val="es-MX"/>
        </w:rPr>
        <w:t>El Pp i</w:t>
      </w:r>
      <w:r w:rsidR="001C2ED2">
        <w:rPr>
          <w:lang w:val="es-MX"/>
        </w:rPr>
        <w:t>dentifica</w:t>
      </w:r>
      <w:r w:rsidR="00451D39">
        <w:rPr>
          <w:lang w:val="es-MX"/>
        </w:rPr>
        <w:t xml:space="preserve"> dos problemas, según el nivel educativo al que se refiera: “</w:t>
      </w:r>
      <w:r>
        <w:rPr>
          <w:lang w:val="es-MX"/>
        </w:rPr>
        <w:t>P</w:t>
      </w:r>
      <w:r w:rsidR="00451D39" w:rsidRPr="000D79C2">
        <w:rPr>
          <w:lang w:val="es-MX"/>
        </w:rPr>
        <w:t>ara la educación tipo básico, se refiere al hecho de que la</w:t>
      </w:r>
      <w:r w:rsidR="00451D39">
        <w:rPr>
          <w:lang w:val="es-MX"/>
        </w:rPr>
        <w:t xml:space="preserve">s escuelas </w:t>
      </w:r>
      <w:r w:rsidR="00451D39" w:rsidRPr="000D79C2">
        <w:rPr>
          <w:lang w:val="es-MX"/>
        </w:rPr>
        <w:t>públicas tienen insuficientes recursos técnicos y pedagógicos para implement</w:t>
      </w:r>
      <w:r w:rsidR="00451D39">
        <w:rPr>
          <w:lang w:val="es-MX"/>
        </w:rPr>
        <w:t xml:space="preserve">ar adecuadamente los contenidos </w:t>
      </w:r>
      <w:r w:rsidR="00451D39" w:rsidRPr="000D79C2">
        <w:rPr>
          <w:lang w:val="es-MX"/>
        </w:rPr>
        <w:t>curriculares que respondan a los intereses específicos y necesid</w:t>
      </w:r>
      <w:r w:rsidR="00451D39">
        <w:rPr>
          <w:lang w:val="es-MX"/>
        </w:rPr>
        <w:t xml:space="preserve">ades educativas de los alumnos. </w:t>
      </w:r>
      <w:r w:rsidR="00451D39" w:rsidRPr="000D79C2">
        <w:rPr>
          <w:lang w:val="es-MX"/>
        </w:rPr>
        <w:t>En el caso de la educación tipo superior, el problema central señala que las ins</w:t>
      </w:r>
      <w:r w:rsidR="00451D39">
        <w:rPr>
          <w:lang w:val="es-MX"/>
        </w:rPr>
        <w:t xml:space="preserve">tituciones educativas presentan </w:t>
      </w:r>
      <w:r w:rsidR="00451D39" w:rsidRPr="000D79C2">
        <w:rPr>
          <w:lang w:val="es-MX"/>
        </w:rPr>
        <w:t xml:space="preserve">debilidades en el desarrollo de las capacidades académicas y de gestión para que los </w:t>
      </w:r>
      <w:r w:rsidR="00451D39">
        <w:rPr>
          <w:lang w:val="es-MX"/>
        </w:rPr>
        <w:t xml:space="preserve">programas educativos de técnico </w:t>
      </w:r>
      <w:r w:rsidR="00451D39" w:rsidRPr="000D79C2">
        <w:rPr>
          <w:lang w:val="es-MX"/>
        </w:rPr>
        <w:t>superior universitario y licenciatura sean evaluados favorablemente por las instan</w:t>
      </w:r>
      <w:r w:rsidR="00451D39">
        <w:rPr>
          <w:lang w:val="es-MX"/>
        </w:rPr>
        <w:t xml:space="preserve">cias responsables de otorgar el </w:t>
      </w:r>
      <w:r w:rsidR="00451D39" w:rsidRPr="000D79C2">
        <w:rPr>
          <w:lang w:val="es-MX"/>
        </w:rPr>
        <w:t>reconocimiento de calidad."</w:t>
      </w:r>
    </w:p>
    <w:p w14:paraId="6A3C7C96" w14:textId="77777777" w:rsidR="00451D39" w:rsidRPr="003B6C66" w:rsidRDefault="00451D39" w:rsidP="00451D39">
      <w:pPr>
        <w:pStyle w:val="Cdetexto"/>
        <w:rPr>
          <w:lang w:val="es-MX"/>
        </w:rPr>
      </w:pPr>
      <w:r w:rsidRPr="003B6C66">
        <w:rPr>
          <w:lang w:val="es-MX"/>
        </w:rPr>
        <w:t>El fin del Pp se definió como “</w:t>
      </w:r>
      <w:r w:rsidRPr="00BF1636">
        <w:rPr>
          <w:lang w:val="es-MX"/>
        </w:rPr>
        <w:t>Contribuir a fortalece</w:t>
      </w:r>
      <w:r>
        <w:rPr>
          <w:lang w:val="es-MX"/>
        </w:rPr>
        <w:t xml:space="preserve">r </w:t>
      </w:r>
      <w:r w:rsidRPr="00BF1636">
        <w:rPr>
          <w:lang w:val="es-MX"/>
        </w:rPr>
        <w:t>la calida</w:t>
      </w:r>
      <w:r>
        <w:rPr>
          <w:lang w:val="es-MX"/>
        </w:rPr>
        <w:t xml:space="preserve">d y pertinencia de la educación </w:t>
      </w:r>
      <w:r w:rsidRPr="00BF1636">
        <w:rPr>
          <w:lang w:val="es-MX"/>
        </w:rPr>
        <w:t>media superio</w:t>
      </w:r>
      <w:r>
        <w:rPr>
          <w:lang w:val="es-MX"/>
        </w:rPr>
        <w:t xml:space="preserve">r, superior y formación para el </w:t>
      </w:r>
      <w:r w:rsidRPr="00BF1636">
        <w:rPr>
          <w:lang w:val="es-MX"/>
        </w:rPr>
        <w:t>traba</w:t>
      </w:r>
      <w:r>
        <w:rPr>
          <w:lang w:val="es-MX"/>
        </w:rPr>
        <w:t xml:space="preserve">jo, a fin de que contribuyan al </w:t>
      </w:r>
      <w:r w:rsidRPr="00BF1636">
        <w:rPr>
          <w:lang w:val="es-MX"/>
        </w:rPr>
        <w:t>d</w:t>
      </w:r>
      <w:r>
        <w:rPr>
          <w:lang w:val="es-MX"/>
        </w:rPr>
        <w:t xml:space="preserve">esarrollo de México mediante el </w:t>
      </w:r>
      <w:r w:rsidRPr="00BF1636">
        <w:rPr>
          <w:lang w:val="es-MX"/>
        </w:rPr>
        <w:t>mejoramient</w:t>
      </w:r>
      <w:r>
        <w:rPr>
          <w:lang w:val="es-MX"/>
        </w:rPr>
        <w:t xml:space="preserve">o de la calidad de la educación </w:t>
      </w:r>
      <w:r w:rsidRPr="00BF1636">
        <w:rPr>
          <w:lang w:val="es-MX"/>
        </w:rPr>
        <w:t>impartida p</w:t>
      </w:r>
      <w:r>
        <w:rPr>
          <w:lang w:val="es-MX"/>
        </w:rPr>
        <w:t xml:space="preserve">or las Instituciones Educativas </w:t>
      </w:r>
      <w:r w:rsidRPr="00BF1636">
        <w:rPr>
          <w:lang w:val="es-MX"/>
        </w:rPr>
        <w:t>Públicas de los tipos básico y superior</w:t>
      </w:r>
      <w:r w:rsidRPr="003B6C66">
        <w:rPr>
          <w:lang w:val="es-MX"/>
        </w:rPr>
        <w:t>”.</w:t>
      </w:r>
    </w:p>
    <w:p w14:paraId="2D848965" w14:textId="77777777" w:rsidR="00451D39" w:rsidRPr="003B6C66" w:rsidRDefault="00451D39" w:rsidP="00451D39">
      <w:pPr>
        <w:pStyle w:val="Cdetexto"/>
        <w:rPr>
          <w:lang w:val="es-MX"/>
        </w:rPr>
      </w:pPr>
      <w:r w:rsidRPr="003B6C66">
        <w:rPr>
          <w:lang w:val="es-MX"/>
        </w:rPr>
        <w:t>El propósito del Pp es “</w:t>
      </w:r>
      <w:r w:rsidR="00F0750B">
        <w:rPr>
          <w:lang w:val="es-MX"/>
        </w:rPr>
        <w:t>L</w:t>
      </w:r>
      <w:r w:rsidRPr="000D79C2">
        <w:rPr>
          <w:lang w:val="es-MX"/>
        </w:rPr>
        <w:t xml:space="preserve">as Instituciones Educativas Públicas de los </w:t>
      </w:r>
      <w:r>
        <w:rPr>
          <w:lang w:val="es-MX"/>
        </w:rPr>
        <w:t xml:space="preserve">tipos básico y superior mejoran </w:t>
      </w:r>
      <w:r w:rsidRPr="000D79C2">
        <w:rPr>
          <w:lang w:val="es-MX"/>
        </w:rPr>
        <w:t>la calidad de la educación</w:t>
      </w:r>
      <w:r w:rsidRPr="003B6C66">
        <w:rPr>
          <w:lang w:val="es-MX"/>
        </w:rPr>
        <w:t>”.</w:t>
      </w:r>
    </w:p>
    <w:p w14:paraId="5097A7AE" w14:textId="77777777" w:rsidR="00451D39" w:rsidRDefault="00F0750B" w:rsidP="00451D39">
      <w:pPr>
        <w:pStyle w:val="Cdetexto"/>
        <w:rPr>
          <w:lang w:val="es-MX"/>
        </w:rPr>
      </w:pPr>
      <w:r>
        <w:rPr>
          <w:lang w:val="es-MX"/>
        </w:rPr>
        <w:t>La</w:t>
      </w:r>
      <w:r w:rsidR="00451D39" w:rsidRPr="003B6C66">
        <w:rPr>
          <w:lang w:val="es-MX"/>
        </w:rPr>
        <w:t xml:space="preserve"> PO</w:t>
      </w:r>
      <w:r w:rsidR="00451D39">
        <w:rPr>
          <w:lang w:val="es-MX"/>
        </w:rPr>
        <w:t xml:space="preserve"> se identifica según el nivel educativo;</w:t>
      </w:r>
      <w:r w:rsidR="00451D39" w:rsidRPr="003B6C66">
        <w:rPr>
          <w:lang w:val="es-MX"/>
        </w:rPr>
        <w:t xml:space="preserve"> “</w:t>
      </w:r>
      <w:r w:rsidR="00451D39">
        <w:rPr>
          <w:lang w:val="es-MX"/>
        </w:rPr>
        <w:t xml:space="preserve">La población objetivo </w:t>
      </w:r>
      <w:r w:rsidR="00451D39" w:rsidRPr="000D79C2">
        <w:rPr>
          <w:lang w:val="es-MX"/>
        </w:rPr>
        <w:t>para la educación tipo básico son las instituciones educativas públicas de educación pr</w:t>
      </w:r>
      <w:r w:rsidR="00451D39">
        <w:rPr>
          <w:lang w:val="es-MX"/>
        </w:rPr>
        <w:t xml:space="preserve">eescolar, primaria y secundaria </w:t>
      </w:r>
      <w:r w:rsidR="00451D39" w:rsidRPr="000D79C2">
        <w:rPr>
          <w:lang w:val="es-MX"/>
        </w:rPr>
        <w:t>que concentren la mayor cantidad de educandos/as que obtienen los niveles de l</w:t>
      </w:r>
      <w:r w:rsidR="00451D39">
        <w:rPr>
          <w:lang w:val="es-MX"/>
        </w:rPr>
        <w:t xml:space="preserve">ogro educativo más bajos en las </w:t>
      </w:r>
      <w:r w:rsidR="00451D39" w:rsidRPr="000D79C2">
        <w:rPr>
          <w:lang w:val="es-MX"/>
        </w:rPr>
        <w:t>habilidades de lenguaje, comunicación y matemáticas. Para la educación superior, la pobl</w:t>
      </w:r>
      <w:r w:rsidR="00451D39">
        <w:rPr>
          <w:lang w:val="es-MX"/>
        </w:rPr>
        <w:t xml:space="preserve">ación objetivo la conforman las </w:t>
      </w:r>
      <w:r w:rsidR="00451D39" w:rsidRPr="000D79C2">
        <w:rPr>
          <w:lang w:val="es-MX"/>
        </w:rPr>
        <w:t>Universidades Públicas Estatales, las Universidades Públicas Estatales y de Apoyo Solida</w:t>
      </w:r>
      <w:r w:rsidR="00451D39">
        <w:rPr>
          <w:lang w:val="es-MX"/>
        </w:rPr>
        <w:t xml:space="preserve">rio, las Universidades Públicas </w:t>
      </w:r>
      <w:r w:rsidR="00451D39" w:rsidRPr="000D79C2">
        <w:rPr>
          <w:lang w:val="es-MX"/>
        </w:rPr>
        <w:t>Federales, las Universidades Int</w:t>
      </w:r>
      <w:r w:rsidR="00451D39">
        <w:rPr>
          <w:lang w:val="es-MX"/>
        </w:rPr>
        <w:t>erculturales, las Universidades</w:t>
      </w:r>
      <w:r w:rsidR="0097729B" w:rsidRPr="0097729B">
        <w:t xml:space="preserve"> </w:t>
      </w:r>
      <w:r w:rsidR="0097729B" w:rsidRPr="0097729B">
        <w:rPr>
          <w:lang w:val="es-MX"/>
        </w:rPr>
        <w:t>Tecnológicas, las Universidades Politécnicas y las Escuelas Normales Públicas</w:t>
      </w:r>
      <w:r w:rsidR="0097729B">
        <w:rPr>
          <w:lang w:val="es-MX"/>
        </w:rPr>
        <w:t>”</w:t>
      </w:r>
      <w:r w:rsidR="0097729B" w:rsidRPr="0097729B">
        <w:rPr>
          <w:lang w:val="es-MX"/>
        </w:rPr>
        <w:t>.</w:t>
      </w:r>
    </w:p>
    <w:p w14:paraId="65089CB2" w14:textId="77777777" w:rsidR="00451D39" w:rsidRDefault="00451D39" w:rsidP="00451D39">
      <w:pPr>
        <w:pStyle w:val="Cdetexto"/>
        <w:rPr>
          <w:lang w:val="es-MX"/>
        </w:rPr>
      </w:pPr>
      <w:r w:rsidRPr="003B6C66">
        <w:rPr>
          <w:lang w:val="es-MX"/>
        </w:rPr>
        <w:t>El Pp se encuentra</w:t>
      </w:r>
      <w:r>
        <w:rPr>
          <w:lang w:val="es-MX"/>
        </w:rPr>
        <w:t xml:space="preserve"> vinculado a la Meta Nacional III</w:t>
      </w:r>
      <w:r w:rsidRPr="003B6C66">
        <w:rPr>
          <w:lang w:val="es-MX"/>
        </w:rPr>
        <w:t xml:space="preserve">. </w:t>
      </w:r>
      <w:r>
        <w:rPr>
          <w:lang w:val="es-MX"/>
        </w:rPr>
        <w:t xml:space="preserve">México con Educación de </w:t>
      </w:r>
      <w:r w:rsidRPr="002F77C5">
        <w:rPr>
          <w:lang w:val="es-MX"/>
        </w:rPr>
        <w:t>Calidad</w:t>
      </w:r>
      <w:r>
        <w:rPr>
          <w:lang w:val="es-MX"/>
        </w:rPr>
        <w:t xml:space="preserve"> del PND.</w:t>
      </w:r>
      <w:r w:rsidRPr="003B6C66">
        <w:rPr>
          <w:lang w:val="es-MX"/>
        </w:rPr>
        <w:t xml:space="preserve"> </w:t>
      </w:r>
      <w:r>
        <w:rPr>
          <w:lang w:val="es-MX"/>
        </w:rPr>
        <w:t xml:space="preserve">Asimismo se encuentra alineado al PSE a través de los </w:t>
      </w:r>
      <w:r w:rsidR="00AE583B">
        <w:rPr>
          <w:lang w:val="es-MX"/>
        </w:rPr>
        <w:t>O</w:t>
      </w:r>
      <w:r>
        <w:rPr>
          <w:lang w:val="es-MX"/>
        </w:rPr>
        <w:t xml:space="preserve">bjetivos 1. </w:t>
      </w:r>
      <w:r w:rsidRPr="000D79C2">
        <w:rPr>
          <w:lang w:val="es-MX"/>
        </w:rPr>
        <w:t xml:space="preserve">Asegurar la calidad de los aprendizajes en la educación básica y la formación </w:t>
      </w:r>
      <w:r>
        <w:rPr>
          <w:lang w:val="es-MX"/>
        </w:rPr>
        <w:t xml:space="preserve">integral de todos los grupos de </w:t>
      </w:r>
      <w:r w:rsidRPr="000D79C2">
        <w:rPr>
          <w:lang w:val="es-MX"/>
        </w:rPr>
        <w:t>la población</w:t>
      </w:r>
      <w:r>
        <w:rPr>
          <w:lang w:val="es-MX"/>
        </w:rPr>
        <w:t xml:space="preserve"> y 2. </w:t>
      </w:r>
      <w:r w:rsidRPr="000D79C2">
        <w:rPr>
          <w:lang w:val="es-MX"/>
        </w:rPr>
        <w:t>Fortalecer la calidad y pertinencia de la educación media superior, superior y f</w:t>
      </w:r>
      <w:r>
        <w:rPr>
          <w:lang w:val="es-MX"/>
        </w:rPr>
        <w:t xml:space="preserve">ormación para el trabajo, a fin </w:t>
      </w:r>
      <w:r w:rsidRPr="000D79C2">
        <w:rPr>
          <w:lang w:val="es-MX"/>
        </w:rPr>
        <w:t>de que contribuyan al desarrollo de México</w:t>
      </w:r>
      <w:r>
        <w:rPr>
          <w:lang w:val="es-MX"/>
        </w:rPr>
        <w:t>.</w:t>
      </w:r>
    </w:p>
    <w:p w14:paraId="16703461" w14:textId="77777777" w:rsidR="00AE583B" w:rsidRDefault="00AE583B">
      <w:pPr>
        <w:spacing w:after="0"/>
        <w:rPr>
          <w:rFonts w:eastAsia="Times New Roman" w:cs="Arial"/>
          <w:b/>
          <w:szCs w:val="20"/>
          <w:lang w:val="es-MX"/>
        </w:rPr>
      </w:pPr>
      <w:r>
        <w:rPr>
          <w:b/>
          <w:lang w:val="es-MX"/>
        </w:rPr>
        <w:br w:type="page"/>
      </w:r>
    </w:p>
    <w:p w14:paraId="69962D4D" w14:textId="77777777" w:rsidR="00451D39" w:rsidRPr="003B6C66" w:rsidRDefault="00451D39" w:rsidP="00451D39">
      <w:pPr>
        <w:pStyle w:val="Cdetexto"/>
        <w:rPr>
          <w:b/>
          <w:lang w:val="es-MX"/>
        </w:rPr>
      </w:pPr>
      <w:r w:rsidRPr="003B6C66">
        <w:rPr>
          <w:b/>
          <w:lang w:val="es-MX"/>
        </w:rPr>
        <w:t>Hallazgos</w:t>
      </w:r>
    </w:p>
    <w:p w14:paraId="4154C86D" w14:textId="77777777" w:rsidR="00451D39" w:rsidRPr="003B6C66" w:rsidRDefault="00451D39" w:rsidP="00451D39">
      <w:pPr>
        <w:spacing w:line="250" w:lineRule="exact"/>
        <w:jc w:val="both"/>
        <w:rPr>
          <w:i/>
          <w:lang w:val="es-MX"/>
        </w:rPr>
      </w:pPr>
      <w:r w:rsidRPr="003B6C66">
        <w:rPr>
          <w:i/>
          <w:lang w:val="es-MX"/>
        </w:rPr>
        <w:t>Diseño:</w:t>
      </w:r>
    </w:p>
    <w:p w14:paraId="6C99D530" w14:textId="77777777" w:rsidR="00451D39" w:rsidRDefault="00451D39" w:rsidP="00451D39">
      <w:pPr>
        <w:pStyle w:val="Cdetexto"/>
        <w:rPr>
          <w:lang w:val="es-MX"/>
        </w:rPr>
      </w:pPr>
      <w:r w:rsidRPr="003B6C66">
        <w:rPr>
          <w:lang w:val="es-MX"/>
        </w:rPr>
        <w:t>El problema que busca solucionar el Pp se encuentra identificado</w:t>
      </w:r>
      <w:r>
        <w:rPr>
          <w:lang w:val="es-MX"/>
        </w:rPr>
        <w:t xml:space="preserve">, pero la redacción no especifica </w:t>
      </w:r>
      <w:r w:rsidR="001C2ED2">
        <w:rPr>
          <w:lang w:val="es-MX"/>
        </w:rPr>
        <w:t>cuáles</w:t>
      </w:r>
      <w:r>
        <w:rPr>
          <w:lang w:val="es-MX"/>
        </w:rPr>
        <w:t xml:space="preserve"> son las necesidades no resueltas que</w:t>
      </w:r>
      <w:r w:rsidR="0032165B">
        <w:rPr>
          <w:lang w:val="es-MX"/>
        </w:rPr>
        <w:t xml:space="preserve"> lo</w:t>
      </w:r>
      <w:r>
        <w:rPr>
          <w:lang w:val="es-MX"/>
        </w:rPr>
        <w:t xml:space="preserve"> originan, por lo que </w:t>
      </w:r>
      <w:r w:rsidR="00AE583B">
        <w:rPr>
          <w:lang w:val="es-MX"/>
        </w:rPr>
        <w:t xml:space="preserve">se </w:t>
      </w:r>
      <w:r>
        <w:rPr>
          <w:lang w:val="es-MX"/>
        </w:rPr>
        <w:t>propone un cambio. Por otro lado, la información que presenta el diagnóstico sobre el estado actual del problema no se encuentra actualizada.</w:t>
      </w:r>
    </w:p>
    <w:p w14:paraId="6494793D" w14:textId="77777777" w:rsidR="00451D39" w:rsidRDefault="00451D39" w:rsidP="00451D39">
      <w:pPr>
        <w:pStyle w:val="Cdetexto"/>
        <w:rPr>
          <w:lang w:val="es-MX"/>
        </w:rPr>
      </w:pPr>
      <w:r>
        <w:rPr>
          <w:lang w:val="es-MX"/>
        </w:rPr>
        <w:t>El Pp se encuentra correctamente alineado al PND y al PSE.</w:t>
      </w:r>
    </w:p>
    <w:p w14:paraId="2EFBFB18" w14:textId="77777777" w:rsidR="00451D39" w:rsidRPr="003B6C66" w:rsidRDefault="00AE583B" w:rsidP="00451D39">
      <w:pPr>
        <w:pStyle w:val="Cdetexto"/>
        <w:rPr>
          <w:lang w:val="es-MX"/>
        </w:rPr>
      </w:pPr>
      <w:r>
        <w:rPr>
          <w:lang w:val="es-MX"/>
        </w:rPr>
        <w:t xml:space="preserve">En cuanto a la </w:t>
      </w:r>
      <w:r w:rsidR="00451D39" w:rsidRPr="003B6C66">
        <w:rPr>
          <w:lang w:val="es-MX"/>
        </w:rPr>
        <w:t xml:space="preserve">MIR, se considera </w:t>
      </w:r>
      <w:r w:rsidR="00451D39">
        <w:rPr>
          <w:lang w:val="es-MX"/>
        </w:rPr>
        <w:t>que las fichas de indicadores deben revisarse y corregirse, asimismo no existe evidencia de c</w:t>
      </w:r>
      <w:r>
        <w:rPr>
          <w:lang w:val="es-MX"/>
        </w:rPr>
        <w:t>ó</w:t>
      </w:r>
      <w:r w:rsidR="00451D39">
        <w:rPr>
          <w:lang w:val="es-MX"/>
        </w:rPr>
        <w:t xml:space="preserve">mo el Pp planea sus metas. </w:t>
      </w:r>
    </w:p>
    <w:p w14:paraId="13DC8AB5" w14:textId="77777777" w:rsidR="00451D39" w:rsidRPr="003B6C66" w:rsidRDefault="00451D39" w:rsidP="00451D39">
      <w:pPr>
        <w:pStyle w:val="Cdetexto"/>
        <w:rPr>
          <w:i/>
          <w:lang w:val="es-MX"/>
        </w:rPr>
      </w:pPr>
      <w:r w:rsidRPr="003B6C66">
        <w:rPr>
          <w:i/>
          <w:lang w:val="es-MX"/>
        </w:rPr>
        <w:t>Planeación y Orientación a Resultados:</w:t>
      </w:r>
    </w:p>
    <w:p w14:paraId="0EC20412" w14:textId="77777777" w:rsidR="00451D39" w:rsidRDefault="00451D39" w:rsidP="00451D39">
      <w:pPr>
        <w:pStyle w:val="Cdetexto"/>
        <w:rPr>
          <w:lang w:val="es-MX"/>
        </w:rPr>
      </w:pPr>
      <w:r w:rsidRPr="003B6C66">
        <w:rPr>
          <w:lang w:val="es-MX"/>
        </w:rPr>
        <w:t xml:space="preserve">El Pp </w:t>
      </w:r>
      <w:r>
        <w:rPr>
          <w:lang w:val="es-MX"/>
        </w:rPr>
        <w:t xml:space="preserve">no </w:t>
      </w:r>
      <w:r w:rsidRPr="003B6C66">
        <w:rPr>
          <w:lang w:val="es-MX"/>
        </w:rPr>
        <w:t xml:space="preserve">cuenta con un </w:t>
      </w:r>
      <w:r w:rsidR="002A69FD">
        <w:rPr>
          <w:lang w:val="es-MX"/>
        </w:rPr>
        <w:t>Plan Estratégico</w:t>
      </w:r>
      <w:r w:rsidRPr="003B6C66">
        <w:rPr>
          <w:lang w:val="es-MX"/>
        </w:rPr>
        <w:t xml:space="preserve"> </w:t>
      </w:r>
      <w:r>
        <w:rPr>
          <w:lang w:val="es-MX"/>
        </w:rPr>
        <w:t>institucional, ni con planes de trabajo anuales. Por otro lado, en lo que se refiere a las evaluaciones externas, existe evidencia de que el Pp las ha utilizado para mejorar la gestión/los resultados del mismo.</w:t>
      </w:r>
    </w:p>
    <w:p w14:paraId="4422D080" w14:textId="77777777" w:rsidR="00451D39" w:rsidRPr="003B6C66" w:rsidRDefault="00451D39" w:rsidP="00451D39">
      <w:pPr>
        <w:pStyle w:val="Cdetexto"/>
        <w:rPr>
          <w:i/>
          <w:lang w:val="es-MX"/>
        </w:rPr>
      </w:pPr>
      <w:r w:rsidRPr="003B6C66">
        <w:rPr>
          <w:i/>
          <w:lang w:val="es-MX"/>
        </w:rPr>
        <w:t>Cobertura y Focalización:</w:t>
      </w:r>
    </w:p>
    <w:p w14:paraId="06A58D8E" w14:textId="77777777" w:rsidR="00451D39" w:rsidRPr="003B6C66" w:rsidRDefault="00451D39" w:rsidP="00451D39">
      <w:pPr>
        <w:pStyle w:val="Cdetexto"/>
        <w:rPr>
          <w:lang w:val="es-MX"/>
        </w:rPr>
      </w:pPr>
      <w:r w:rsidRPr="003B6C66">
        <w:rPr>
          <w:lang w:val="es-MX"/>
        </w:rPr>
        <w:t xml:space="preserve">El Pp </w:t>
      </w:r>
      <w:r>
        <w:rPr>
          <w:lang w:val="es-MX"/>
        </w:rPr>
        <w:t xml:space="preserve">no </w:t>
      </w:r>
      <w:r w:rsidRPr="003B6C66">
        <w:rPr>
          <w:lang w:val="es-MX"/>
        </w:rPr>
        <w:t>cuenta con</w:t>
      </w:r>
      <w:r>
        <w:rPr>
          <w:lang w:val="es-MX"/>
        </w:rPr>
        <w:t xml:space="preserve"> una estrategia de cobertura documentada, aunque sí con los insumos para elaborarla, </w:t>
      </w:r>
      <w:r w:rsidR="00AE583B">
        <w:rPr>
          <w:lang w:val="es-MX"/>
        </w:rPr>
        <w:t>a partir de la in</w:t>
      </w:r>
      <w:r w:rsidR="00CA205E">
        <w:rPr>
          <w:lang w:val="es-MX"/>
        </w:rPr>
        <w:t>f</w:t>
      </w:r>
      <w:r w:rsidR="00AE583B">
        <w:rPr>
          <w:lang w:val="es-MX"/>
        </w:rPr>
        <w:t xml:space="preserve">ormación </w:t>
      </w:r>
      <w:r>
        <w:rPr>
          <w:lang w:val="es-MX"/>
        </w:rPr>
        <w:t>su PO. Cada UR cuantifica y caracteriza a su PO según el nivel educativo.</w:t>
      </w:r>
      <w:r w:rsidRPr="003B6C66">
        <w:rPr>
          <w:lang w:val="es-MX"/>
        </w:rPr>
        <w:t xml:space="preserve"> </w:t>
      </w:r>
    </w:p>
    <w:p w14:paraId="183425E7" w14:textId="77777777" w:rsidR="00451D39" w:rsidRPr="003B6C66" w:rsidRDefault="00451D39" w:rsidP="00451D39">
      <w:pPr>
        <w:pStyle w:val="Cdetexto"/>
        <w:rPr>
          <w:i/>
          <w:lang w:val="es-MX"/>
        </w:rPr>
      </w:pPr>
      <w:r w:rsidRPr="003B6C66">
        <w:rPr>
          <w:i/>
          <w:lang w:val="es-MX"/>
        </w:rPr>
        <w:t>Operación:</w:t>
      </w:r>
    </w:p>
    <w:p w14:paraId="239ED3EE" w14:textId="77777777" w:rsidR="00451D39" w:rsidRDefault="00451D39" w:rsidP="00451D39">
      <w:pPr>
        <w:pStyle w:val="Cdetexto"/>
        <w:rPr>
          <w:lang w:val="es-MX"/>
        </w:rPr>
      </w:pPr>
      <w:r w:rsidRPr="003B6C66">
        <w:rPr>
          <w:lang w:val="es-MX"/>
        </w:rPr>
        <w:t>El Pp cuenta con información sistematizada referente a la de</w:t>
      </w:r>
      <w:r>
        <w:rPr>
          <w:lang w:val="es-MX"/>
        </w:rPr>
        <w:t>manda de los apoyos que otorga y permite dar seguimiento a los beneficiarios. Sin embargo, el Pp enfrenta retos en la entrega de los apoyos, en virtud de que no siempre se cumplen los tiempos especificados en los documentos normativos.</w:t>
      </w:r>
    </w:p>
    <w:p w14:paraId="1F35101A" w14:textId="77777777" w:rsidR="00451D39" w:rsidRPr="003B6C66" w:rsidRDefault="00451D39" w:rsidP="00451D39">
      <w:pPr>
        <w:pStyle w:val="Cdetexto"/>
        <w:rPr>
          <w:i/>
          <w:lang w:val="es-MX"/>
        </w:rPr>
      </w:pPr>
      <w:r w:rsidRPr="003B6C66">
        <w:rPr>
          <w:i/>
          <w:lang w:val="es-MX"/>
        </w:rPr>
        <w:t>Percepción de la Población Atendida:</w:t>
      </w:r>
    </w:p>
    <w:p w14:paraId="51B78997" w14:textId="77777777" w:rsidR="00451D39" w:rsidRDefault="00451D39" w:rsidP="00451D39">
      <w:pPr>
        <w:pStyle w:val="Cdetexto"/>
        <w:rPr>
          <w:lang w:val="es-MX"/>
        </w:rPr>
      </w:pPr>
      <w:r>
        <w:rPr>
          <w:lang w:val="es-MX"/>
        </w:rPr>
        <w:t>S</w:t>
      </w:r>
      <w:r w:rsidR="0032165B">
        <w:rPr>
          <w:lang w:val="es-MX"/>
        </w:rPr>
        <w:t>o</w:t>
      </w:r>
      <w:r>
        <w:rPr>
          <w:lang w:val="es-MX"/>
        </w:rPr>
        <w:t>lo una de las UR</w:t>
      </w:r>
      <w:r w:rsidRPr="003B6C66">
        <w:rPr>
          <w:lang w:val="es-MX"/>
        </w:rPr>
        <w:t xml:space="preserve"> cuenta con</w:t>
      </w:r>
      <w:r>
        <w:rPr>
          <w:lang w:val="es-MX"/>
        </w:rPr>
        <w:t xml:space="preserve"> un instrumento</w:t>
      </w:r>
      <w:r w:rsidRPr="003B6C66">
        <w:rPr>
          <w:lang w:val="es-MX"/>
        </w:rPr>
        <w:t xml:space="preserve"> para medir el grado de satisfacción de su P</w:t>
      </w:r>
      <w:r w:rsidR="00AE583B">
        <w:rPr>
          <w:lang w:val="es-MX"/>
        </w:rPr>
        <w:t>A</w:t>
      </w:r>
      <w:r>
        <w:rPr>
          <w:lang w:val="es-MX"/>
        </w:rPr>
        <w:t>, aunque aún no se aplica</w:t>
      </w:r>
      <w:r w:rsidRPr="003B6C66">
        <w:rPr>
          <w:lang w:val="es-MX"/>
        </w:rPr>
        <w:t xml:space="preserve">. </w:t>
      </w:r>
    </w:p>
    <w:p w14:paraId="09263F06" w14:textId="77777777" w:rsidR="00451D39" w:rsidRPr="003B6C66" w:rsidRDefault="00451D39" w:rsidP="00451D39">
      <w:pPr>
        <w:pStyle w:val="Cdetexto"/>
        <w:rPr>
          <w:i/>
          <w:szCs w:val="22"/>
          <w:lang w:val="es-MX"/>
        </w:rPr>
      </w:pPr>
      <w:r w:rsidRPr="003B6C66">
        <w:rPr>
          <w:i/>
          <w:szCs w:val="22"/>
          <w:lang w:val="es-MX"/>
        </w:rPr>
        <w:t>Medición de Resultados:</w:t>
      </w:r>
    </w:p>
    <w:p w14:paraId="1B4C8281" w14:textId="77777777" w:rsidR="00451D39" w:rsidRPr="003B6C66" w:rsidRDefault="00451D39" w:rsidP="00451D39">
      <w:pPr>
        <w:pStyle w:val="Cdetexto"/>
        <w:rPr>
          <w:lang w:val="es-MX"/>
        </w:rPr>
      </w:pPr>
      <w:r w:rsidRPr="003B6C66">
        <w:rPr>
          <w:lang w:val="es-MX"/>
        </w:rPr>
        <w:t>De acuerdo con la información documentada en su MIR, el Pp alcanz</w:t>
      </w:r>
      <w:r w:rsidR="00AE583B">
        <w:rPr>
          <w:lang w:val="es-MX"/>
        </w:rPr>
        <w:t>ó</w:t>
      </w:r>
      <w:r w:rsidRPr="003B6C66">
        <w:rPr>
          <w:lang w:val="es-MX"/>
        </w:rPr>
        <w:t xml:space="preserve"> y superó sus metas a nivel de fin </w:t>
      </w:r>
      <w:r>
        <w:rPr>
          <w:lang w:val="es-MX"/>
        </w:rPr>
        <w:t xml:space="preserve">(de los indicadores que cuentan con información disponible para su cálculo) </w:t>
      </w:r>
      <w:r w:rsidRPr="003B6C66">
        <w:rPr>
          <w:lang w:val="es-MX"/>
        </w:rPr>
        <w:t>y de propósito en 2017.</w:t>
      </w:r>
    </w:p>
    <w:p w14:paraId="6137409D" w14:textId="77777777" w:rsidR="00451D39" w:rsidRPr="003B6C66" w:rsidRDefault="00451D39" w:rsidP="00451D39">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14:paraId="1FB6B841" w14:textId="77777777" w:rsidR="00451D39" w:rsidRDefault="007E7AED" w:rsidP="00451D39">
      <w:pPr>
        <w:pStyle w:val="Bala"/>
        <w:numPr>
          <w:ilvl w:val="0"/>
          <w:numId w:val="1"/>
        </w:numPr>
        <w:rPr>
          <w:lang w:val="es-MX"/>
        </w:rPr>
      </w:pPr>
      <w:r>
        <w:rPr>
          <w:lang w:val="es-MX"/>
        </w:rPr>
        <w:t>I</w:t>
      </w:r>
      <w:r w:rsidR="00451D39" w:rsidRPr="00584409">
        <w:rPr>
          <w:lang w:val="es-MX"/>
        </w:rPr>
        <w:t xml:space="preserve">ncluir </w:t>
      </w:r>
      <w:r>
        <w:rPr>
          <w:lang w:val="es-MX"/>
        </w:rPr>
        <w:t>en la definición del problema</w:t>
      </w:r>
      <w:r w:rsidRPr="00584409">
        <w:rPr>
          <w:lang w:val="es-MX"/>
        </w:rPr>
        <w:t xml:space="preserve"> </w:t>
      </w:r>
      <w:r>
        <w:rPr>
          <w:lang w:val="es-MX"/>
        </w:rPr>
        <w:t>las razones por las cua</w:t>
      </w:r>
      <w:r w:rsidR="00451D39" w:rsidRPr="00584409">
        <w:rPr>
          <w:lang w:val="es-MX"/>
        </w:rPr>
        <w:t>les no</w:t>
      </w:r>
      <w:r w:rsidR="00451D39">
        <w:rPr>
          <w:lang w:val="es-MX"/>
        </w:rPr>
        <w:t xml:space="preserve"> </w:t>
      </w:r>
      <w:r w:rsidR="00451D39" w:rsidRPr="00584409">
        <w:rPr>
          <w:lang w:val="es-MX"/>
        </w:rPr>
        <w:t>se ofrecen los contenidos curriculares</w:t>
      </w:r>
      <w:r w:rsidR="00451D39">
        <w:rPr>
          <w:lang w:val="es-MX"/>
        </w:rPr>
        <w:t xml:space="preserve"> </w:t>
      </w:r>
      <w:r w:rsidR="00451D39" w:rsidRPr="00584409">
        <w:rPr>
          <w:lang w:val="es-MX"/>
        </w:rPr>
        <w:t xml:space="preserve">adecuados. </w:t>
      </w:r>
    </w:p>
    <w:p w14:paraId="3FC75AB3" w14:textId="77777777" w:rsidR="00451D39" w:rsidRDefault="00451D39" w:rsidP="00451D39">
      <w:pPr>
        <w:pStyle w:val="Bala"/>
        <w:numPr>
          <w:ilvl w:val="0"/>
          <w:numId w:val="1"/>
        </w:numPr>
        <w:rPr>
          <w:lang w:val="es-MX"/>
        </w:rPr>
      </w:pPr>
      <w:r w:rsidRPr="00584409">
        <w:rPr>
          <w:lang w:val="es-MX"/>
        </w:rPr>
        <w:t xml:space="preserve">Definir </w:t>
      </w:r>
      <w:r>
        <w:rPr>
          <w:lang w:val="es-MX"/>
        </w:rPr>
        <w:t xml:space="preserve">un </w:t>
      </w:r>
      <w:r w:rsidR="002A69FD">
        <w:rPr>
          <w:lang w:val="es-MX"/>
        </w:rPr>
        <w:t>Plan Estratégico</w:t>
      </w:r>
      <w:r w:rsidR="005468E8">
        <w:rPr>
          <w:lang w:val="es-MX"/>
        </w:rPr>
        <w:t xml:space="preserve"> </w:t>
      </w:r>
      <w:r w:rsidRPr="00584409">
        <w:rPr>
          <w:lang w:val="es-MX"/>
        </w:rPr>
        <w:t xml:space="preserve">institucionalizado para el </w:t>
      </w:r>
      <w:r w:rsidR="00AD3664">
        <w:rPr>
          <w:lang w:val="es-MX"/>
        </w:rPr>
        <w:t>Pp</w:t>
      </w:r>
      <w:r w:rsidRPr="00584409">
        <w:rPr>
          <w:lang w:val="es-MX"/>
        </w:rPr>
        <w:t xml:space="preserve"> que contemple</w:t>
      </w:r>
      <w:r>
        <w:rPr>
          <w:lang w:val="es-MX"/>
        </w:rPr>
        <w:t xml:space="preserve"> </w:t>
      </w:r>
      <w:r w:rsidRPr="00584409">
        <w:rPr>
          <w:lang w:val="es-MX"/>
        </w:rPr>
        <w:t>el mediano y largo plazo</w:t>
      </w:r>
      <w:r w:rsidR="00AD3664">
        <w:rPr>
          <w:lang w:val="es-MX"/>
        </w:rPr>
        <w:t>s</w:t>
      </w:r>
      <w:r w:rsidRPr="00584409">
        <w:rPr>
          <w:lang w:val="es-MX"/>
        </w:rPr>
        <w:t>.</w:t>
      </w:r>
    </w:p>
    <w:p w14:paraId="5DEF4AA2" w14:textId="77777777" w:rsidR="00451D39" w:rsidRPr="00584409" w:rsidRDefault="00572329" w:rsidP="00451D39">
      <w:pPr>
        <w:pStyle w:val="Bala"/>
        <w:numPr>
          <w:ilvl w:val="0"/>
          <w:numId w:val="1"/>
        </w:numPr>
        <w:rPr>
          <w:lang w:val="es-MX"/>
        </w:rPr>
      </w:pPr>
      <w:r>
        <w:rPr>
          <w:lang w:val="es-MX"/>
        </w:rPr>
        <w:t>R</w:t>
      </w:r>
      <w:r w:rsidR="009977BF">
        <w:rPr>
          <w:lang w:val="es-MX"/>
        </w:rPr>
        <w:t>evisar el</w:t>
      </w:r>
      <w:r w:rsidR="00451D39" w:rsidRPr="00584409">
        <w:rPr>
          <w:lang w:val="es-MX"/>
        </w:rPr>
        <w:t xml:space="preserve"> </w:t>
      </w:r>
      <w:r w:rsidR="0005182A">
        <w:rPr>
          <w:lang w:val="es-MX"/>
        </w:rPr>
        <w:t>d</w:t>
      </w:r>
      <w:r w:rsidR="00451D39" w:rsidRPr="00584409">
        <w:rPr>
          <w:lang w:val="es-MX"/>
        </w:rPr>
        <w:t xml:space="preserve">iagnóstico del </w:t>
      </w:r>
      <w:r w:rsidR="0005182A">
        <w:rPr>
          <w:lang w:val="es-MX"/>
        </w:rPr>
        <w:t>Pp</w:t>
      </w:r>
      <w:r w:rsidR="00451D39" w:rsidRPr="00584409">
        <w:rPr>
          <w:lang w:val="es-MX"/>
        </w:rPr>
        <w:t xml:space="preserve"> e incorporar</w:t>
      </w:r>
      <w:r w:rsidR="00451D39">
        <w:rPr>
          <w:lang w:val="es-MX"/>
        </w:rPr>
        <w:t xml:space="preserve"> </w:t>
      </w:r>
      <w:r w:rsidR="00451D39" w:rsidRPr="00584409">
        <w:rPr>
          <w:lang w:val="es-MX"/>
        </w:rPr>
        <w:t xml:space="preserve">información sobre la </w:t>
      </w:r>
      <w:r>
        <w:rPr>
          <w:lang w:val="es-MX"/>
        </w:rPr>
        <w:t>PO</w:t>
      </w:r>
      <w:r w:rsidR="00451D39" w:rsidRPr="00584409">
        <w:rPr>
          <w:lang w:val="es-MX"/>
        </w:rPr>
        <w:t xml:space="preserve"> y la</w:t>
      </w:r>
      <w:r w:rsidR="00451D39">
        <w:rPr>
          <w:lang w:val="es-MX"/>
        </w:rPr>
        <w:t xml:space="preserve"> </w:t>
      </w:r>
      <w:r w:rsidR="00AE583B">
        <w:rPr>
          <w:lang w:val="es-MX"/>
        </w:rPr>
        <w:t>PA</w:t>
      </w:r>
      <w:r>
        <w:rPr>
          <w:lang w:val="es-MX"/>
        </w:rPr>
        <w:t xml:space="preserve"> para sus</w:t>
      </w:r>
      <w:r w:rsidR="00451D39" w:rsidRPr="00584409">
        <w:rPr>
          <w:lang w:val="es-MX"/>
        </w:rPr>
        <w:t xml:space="preserve"> UR y presentar</w:t>
      </w:r>
      <w:r w:rsidR="00451D39">
        <w:rPr>
          <w:lang w:val="es-MX"/>
        </w:rPr>
        <w:t xml:space="preserve"> </w:t>
      </w:r>
      <w:r w:rsidR="00451D39" w:rsidRPr="00584409">
        <w:rPr>
          <w:lang w:val="es-MX"/>
        </w:rPr>
        <w:t xml:space="preserve">datos de la cobertura del </w:t>
      </w:r>
      <w:r>
        <w:rPr>
          <w:lang w:val="es-MX"/>
        </w:rPr>
        <w:t>Pp</w:t>
      </w:r>
      <w:r w:rsidR="00451D39" w:rsidRPr="00584409">
        <w:rPr>
          <w:lang w:val="es-MX"/>
        </w:rPr>
        <w:t xml:space="preserve"> en los</w:t>
      </w:r>
      <w:r w:rsidR="00451D39">
        <w:rPr>
          <w:lang w:val="es-MX"/>
        </w:rPr>
        <w:t xml:space="preserve"> </w:t>
      </w:r>
      <w:r w:rsidR="00451D39" w:rsidRPr="00584409">
        <w:rPr>
          <w:lang w:val="es-MX"/>
        </w:rPr>
        <w:t>apartados correspondientes.</w:t>
      </w:r>
    </w:p>
    <w:p w14:paraId="400F1F3D" w14:textId="77777777" w:rsidR="00451D39" w:rsidRDefault="00572329" w:rsidP="00451D39">
      <w:pPr>
        <w:pStyle w:val="Bala"/>
        <w:numPr>
          <w:ilvl w:val="0"/>
          <w:numId w:val="1"/>
        </w:numPr>
        <w:rPr>
          <w:lang w:val="es-MX"/>
        </w:rPr>
      </w:pPr>
      <w:r>
        <w:rPr>
          <w:lang w:val="es-MX"/>
        </w:rPr>
        <w:t>D</w:t>
      </w:r>
      <w:r w:rsidR="00451D39" w:rsidRPr="00584409">
        <w:rPr>
          <w:lang w:val="es-MX"/>
        </w:rPr>
        <w:t>ocumentar los problemas</w:t>
      </w:r>
      <w:r w:rsidR="00451D39">
        <w:rPr>
          <w:lang w:val="es-MX"/>
        </w:rPr>
        <w:t xml:space="preserve"> </w:t>
      </w:r>
      <w:r w:rsidR="00451D39" w:rsidRPr="00584409">
        <w:rPr>
          <w:lang w:val="es-MX"/>
        </w:rPr>
        <w:t>detectados</w:t>
      </w:r>
      <w:r>
        <w:rPr>
          <w:lang w:val="es-MX"/>
        </w:rPr>
        <w:t xml:space="preserve"> por entidad federativa</w:t>
      </w:r>
      <w:r w:rsidRPr="00572329">
        <w:rPr>
          <w:lang w:val="es-MX"/>
        </w:rPr>
        <w:t xml:space="preserve"> </w:t>
      </w:r>
      <w:r>
        <w:rPr>
          <w:lang w:val="es-MX"/>
        </w:rPr>
        <w:t>en la entrega de los apoyos del Pp,</w:t>
      </w:r>
      <w:r w:rsidR="00451D39" w:rsidRPr="00584409">
        <w:rPr>
          <w:lang w:val="es-MX"/>
        </w:rPr>
        <w:t xml:space="preserve"> tanto en</w:t>
      </w:r>
      <w:r w:rsidR="00451D39">
        <w:rPr>
          <w:lang w:val="es-MX"/>
        </w:rPr>
        <w:t xml:space="preserve"> </w:t>
      </w:r>
      <w:r w:rsidR="00451D39" w:rsidRPr="00584409">
        <w:rPr>
          <w:lang w:val="es-MX"/>
        </w:rPr>
        <w:t>términos de tiempo como de cumplimiento</w:t>
      </w:r>
      <w:r w:rsidR="00451D39">
        <w:rPr>
          <w:lang w:val="es-MX"/>
        </w:rPr>
        <w:t xml:space="preserve"> </w:t>
      </w:r>
      <w:r w:rsidR="00451D39" w:rsidRPr="00584409">
        <w:rPr>
          <w:lang w:val="es-MX"/>
        </w:rPr>
        <w:t>de objetivos.</w:t>
      </w:r>
    </w:p>
    <w:p w14:paraId="1F2E40B4" w14:textId="77777777" w:rsidR="00842406" w:rsidRPr="00842406" w:rsidRDefault="00092837" w:rsidP="00842406">
      <w:pPr>
        <w:pStyle w:val="Bala"/>
        <w:numPr>
          <w:ilvl w:val="0"/>
          <w:numId w:val="1"/>
        </w:numPr>
        <w:rPr>
          <w:lang w:val="es-MX"/>
        </w:rPr>
      </w:pPr>
      <w:r>
        <w:rPr>
          <w:lang w:val="es-MX"/>
        </w:rPr>
        <w:t>Documentar l</w:t>
      </w:r>
      <w:r w:rsidR="00451D39" w:rsidRPr="00584409">
        <w:rPr>
          <w:lang w:val="es-MX"/>
        </w:rPr>
        <w:t xml:space="preserve">os problemas que enfrenta la </w:t>
      </w:r>
      <w:r>
        <w:rPr>
          <w:lang w:val="es-MX"/>
        </w:rPr>
        <w:t>UR del Pp</w:t>
      </w:r>
      <w:r w:rsidR="00451D39" w:rsidRPr="00584409">
        <w:rPr>
          <w:lang w:val="es-MX"/>
        </w:rPr>
        <w:t xml:space="preserve"> para la</w:t>
      </w:r>
      <w:r w:rsidR="00451D39">
        <w:rPr>
          <w:lang w:val="es-MX"/>
        </w:rPr>
        <w:t xml:space="preserve"> </w:t>
      </w:r>
      <w:r w:rsidR="00451D39" w:rsidRPr="00584409">
        <w:rPr>
          <w:lang w:val="es-MX"/>
        </w:rPr>
        <w:t>transferencia de recursos a las instancias</w:t>
      </w:r>
      <w:r w:rsidR="00451D39">
        <w:rPr>
          <w:lang w:val="es-MX"/>
        </w:rPr>
        <w:t xml:space="preserve"> </w:t>
      </w:r>
      <w:r w:rsidR="007E7AED">
        <w:rPr>
          <w:lang w:val="es-MX"/>
        </w:rPr>
        <w:t xml:space="preserve">ejecutoras </w:t>
      </w:r>
      <w:r w:rsidR="00451D39" w:rsidRPr="00584409">
        <w:rPr>
          <w:lang w:val="es-MX"/>
        </w:rPr>
        <w:t>o a los beneficiarios y hacer notar la necesidad</w:t>
      </w:r>
      <w:r w:rsidR="00451D39">
        <w:rPr>
          <w:lang w:val="es-MX"/>
        </w:rPr>
        <w:t xml:space="preserve"> </w:t>
      </w:r>
      <w:r w:rsidR="00451D39" w:rsidRPr="00584409">
        <w:rPr>
          <w:lang w:val="es-MX"/>
        </w:rPr>
        <w:t>de que las áreas involucradas agilicen los</w:t>
      </w:r>
      <w:r w:rsidR="00451D39">
        <w:rPr>
          <w:lang w:val="es-MX"/>
        </w:rPr>
        <w:t xml:space="preserve"> </w:t>
      </w:r>
      <w:r w:rsidR="00451D39" w:rsidRPr="00584409">
        <w:rPr>
          <w:lang w:val="es-MX"/>
        </w:rPr>
        <w:t>procesos requeridos para el desempeño</w:t>
      </w:r>
      <w:r w:rsidR="00451D39">
        <w:rPr>
          <w:lang w:val="es-MX"/>
        </w:rPr>
        <w:t xml:space="preserve"> </w:t>
      </w:r>
      <w:r w:rsidR="00451D39" w:rsidRPr="00584409">
        <w:rPr>
          <w:lang w:val="es-MX"/>
        </w:rPr>
        <w:t xml:space="preserve">satisfactorio del </w:t>
      </w:r>
      <w:r w:rsidR="00225953">
        <w:rPr>
          <w:lang w:val="es-MX"/>
        </w:rPr>
        <w:t>Pp</w:t>
      </w:r>
      <w:r w:rsidR="00451D39" w:rsidRPr="00584409">
        <w:rPr>
          <w:lang w:val="es-MX"/>
        </w:rPr>
        <w:t>.</w:t>
      </w:r>
    </w:p>
    <w:p w14:paraId="4C74EF30" w14:textId="77777777" w:rsidR="0027173C" w:rsidRPr="003B6C66" w:rsidRDefault="0027173C" w:rsidP="0027173C">
      <w:pPr>
        <w:autoSpaceDE w:val="0"/>
        <w:autoSpaceDN w:val="0"/>
        <w:adjustRightInd w:val="0"/>
        <w:spacing w:line="250" w:lineRule="exact"/>
        <w:ind w:left="66"/>
        <w:jc w:val="both"/>
        <w:rPr>
          <w:rFonts w:eastAsia="Calibri" w:cs="Arial"/>
          <w:szCs w:val="20"/>
          <w:lang w:val="es-MX"/>
        </w:rPr>
      </w:pPr>
    </w:p>
    <w:tbl>
      <w:tblPr>
        <w:tblStyle w:val="Tablaconcuadrcula321"/>
        <w:tblpPr w:leftFromText="141" w:rightFromText="141" w:vertAnchor="text" w:horzAnchor="margin" w:tblpY="-6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F126D3" w:rsidRPr="003B6C66" w14:paraId="24D460A1" w14:textId="77777777" w:rsidTr="00F126D3">
        <w:tc>
          <w:tcPr>
            <w:tcW w:w="749" w:type="pct"/>
            <w:vAlign w:val="center"/>
          </w:tcPr>
          <w:p w14:paraId="3D08EE50" w14:textId="77777777" w:rsidR="00F126D3" w:rsidRPr="003B6C66" w:rsidRDefault="00F126D3" w:rsidP="00F126D3">
            <w:pPr>
              <w:spacing w:before="20" w:after="0"/>
              <w:ind w:left="170"/>
              <w:rPr>
                <w:b/>
                <w:sz w:val="16"/>
                <w:lang w:val="es-MX"/>
              </w:rPr>
            </w:pPr>
            <w:r w:rsidRPr="003B6C66">
              <w:rPr>
                <w:b/>
                <w:sz w:val="16"/>
                <w:lang w:val="es-MX"/>
              </w:rPr>
              <w:t>Evaluador Externo:</w:t>
            </w:r>
          </w:p>
        </w:tc>
        <w:tc>
          <w:tcPr>
            <w:tcW w:w="4251" w:type="pct"/>
            <w:gridSpan w:val="3"/>
          </w:tcPr>
          <w:p w14:paraId="1AAB3FCB" w14:textId="77777777" w:rsidR="00F126D3" w:rsidRDefault="00F126D3" w:rsidP="00F126D3">
            <w:pPr>
              <w:spacing w:before="20" w:after="0"/>
              <w:ind w:left="113"/>
              <w:rPr>
                <w:sz w:val="16"/>
                <w:lang w:val="es-MX"/>
              </w:rPr>
            </w:pPr>
            <w:r w:rsidRPr="003B6C66">
              <w:rPr>
                <w:sz w:val="16"/>
                <w:lang w:val="es-MX"/>
              </w:rPr>
              <w:t xml:space="preserve">1. Instancia Evaluadora: </w:t>
            </w:r>
            <w:r w:rsidRPr="00F126D3">
              <w:rPr>
                <w:sz w:val="16"/>
                <w:lang w:val="es-MX"/>
              </w:rPr>
              <w:t>Facultad Latinoamericana de Ciencias Sociales</w:t>
            </w:r>
            <w:r w:rsidR="0006536D">
              <w:rPr>
                <w:sz w:val="16"/>
                <w:lang w:val="es-MX"/>
              </w:rPr>
              <w:t>, México.</w:t>
            </w:r>
          </w:p>
          <w:p w14:paraId="36BB0239" w14:textId="77777777" w:rsidR="00F126D3" w:rsidRPr="003B6C66" w:rsidRDefault="00F126D3" w:rsidP="00F126D3">
            <w:pPr>
              <w:spacing w:before="20" w:after="0"/>
              <w:ind w:left="113"/>
              <w:rPr>
                <w:sz w:val="16"/>
                <w:lang w:val="es-MX"/>
              </w:rPr>
            </w:pPr>
            <w:r w:rsidRPr="003B6C66">
              <w:rPr>
                <w:sz w:val="16"/>
                <w:lang w:val="es-MX"/>
              </w:rPr>
              <w:t xml:space="preserve">2. Coordinador de la Evaluación: </w:t>
            </w:r>
            <w:r w:rsidRPr="00F126D3">
              <w:rPr>
                <w:sz w:val="16"/>
                <w:lang w:val="es-MX"/>
              </w:rPr>
              <w:t>Martín Gabriel De Los Heros Rondenil</w:t>
            </w:r>
            <w:r w:rsidR="0006536D">
              <w:rPr>
                <w:sz w:val="16"/>
                <w:lang w:val="es-MX"/>
              </w:rPr>
              <w:t>.</w:t>
            </w:r>
          </w:p>
          <w:p w14:paraId="3F511661" w14:textId="77777777" w:rsidR="00F126D3" w:rsidRPr="003B6C66" w:rsidRDefault="00F126D3" w:rsidP="006F2244">
            <w:pPr>
              <w:spacing w:before="20" w:after="0"/>
              <w:ind w:left="113"/>
              <w:rPr>
                <w:sz w:val="16"/>
                <w:lang w:val="es-MX"/>
              </w:rPr>
            </w:pPr>
            <w:r w:rsidRPr="003B6C66">
              <w:rPr>
                <w:sz w:val="16"/>
                <w:lang w:val="es-MX"/>
              </w:rPr>
              <w:t xml:space="preserve">3. Forma de contratación: </w:t>
            </w:r>
            <w:r w:rsidRPr="00F126D3">
              <w:rPr>
                <w:sz w:val="16"/>
                <w:lang w:val="es-MX"/>
              </w:rPr>
              <w:t xml:space="preserve">Adjudicación directa </w:t>
            </w:r>
          </w:p>
        </w:tc>
      </w:tr>
      <w:tr w:rsidR="00F126D3" w:rsidRPr="003B6C66" w14:paraId="59DCDFC6" w14:textId="77777777" w:rsidTr="00F126D3">
        <w:trPr>
          <w:trHeight w:val="80"/>
        </w:trPr>
        <w:tc>
          <w:tcPr>
            <w:tcW w:w="749" w:type="pct"/>
            <w:vAlign w:val="center"/>
          </w:tcPr>
          <w:p w14:paraId="028BCEB8" w14:textId="77777777" w:rsidR="00F126D3" w:rsidRPr="003B6C66" w:rsidRDefault="00F126D3" w:rsidP="00F126D3">
            <w:pPr>
              <w:spacing w:before="20" w:after="0"/>
              <w:ind w:left="170"/>
              <w:rPr>
                <w:b/>
                <w:sz w:val="16"/>
                <w:lang w:val="es-MX"/>
              </w:rPr>
            </w:pPr>
          </w:p>
        </w:tc>
        <w:tc>
          <w:tcPr>
            <w:tcW w:w="4251" w:type="pct"/>
            <w:gridSpan w:val="3"/>
          </w:tcPr>
          <w:p w14:paraId="48860E3C" w14:textId="77777777" w:rsidR="00F126D3" w:rsidRPr="003B6C66" w:rsidRDefault="00F126D3" w:rsidP="00F126D3">
            <w:pPr>
              <w:spacing w:before="20" w:after="0"/>
              <w:ind w:left="113"/>
              <w:rPr>
                <w:sz w:val="16"/>
                <w:lang w:val="es-MX"/>
              </w:rPr>
            </w:pPr>
          </w:p>
        </w:tc>
      </w:tr>
      <w:tr w:rsidR="00F126D3" w:rsidRPr="003B6C66" w14:paraId="562D957F" w14:textId="77777777" w:rsidTr="00F126D3">
        <w:tc>
          <w:tcPr>
            <w:tcW w:w="749" w:type="pct"/>
            <w:vAlign w:val="center"/>
          </w:tcPr>
          <w:p w14:paraId="0981A6D2" w14:textId="77777777" w:rsidR="00F126D3" w:rsidRPr="003B6C66" w:rsidRDefault="00F126D3" w:rsidP="00F126D3">
            <w:pPr>
              <w:spacing w:before="20" w:after="0"/>
              <w:ind w:left="170"/>
              <w:rPr>
                <w:b/>
                <w:sz w:val="16"/>
                <w:lang w:val="es-MX"/>
              </w:rPr>
            </w:pPr>
            <w:r w:rsidRPr="003B6C66">
              <w:rPr>
                <w:b/>
                <w:sz w:val="16"/>
                <w:lang w:val="es-MX"/>
              </w:rPr>
              <w:t>Costo:</w:t>
            </w:r>
          </w:p>
        </w:tc>
        <w:tc>
          <w:tcPr>
            <w:tcW w:w="1113" w:type="pct"/>
            <w:vAlign w:val="center"/>
          </w:tcPr>
          <w:p w14:paraId="4DE96B61" w14:textId="77777777" w:rsidR="00F126D3" w:rsidRPr="003B6C66" w:rsidRDefault="002604EA" w:rsidP="00F126D3">
            <w:pPr>
              <w:spacing w:before="20" w:after="0"/>
              <w:ind w:left="113"/>
              <w:rPr>
                <w:sz w:val="16"/>
                <w:szCs w:val="16"/>
                <w:lang w:val="es-MX"/>
              </w:rPr>
            </w:pPr>
            <w:r>
              <w:rPr>
                <w:sz w:val="16"/>
                <w:szCs w:val="16"/>
                <w:lang w:val="es-MX"/>
              </w:rPr>
              <w:t>$450,000.00</w:t>
            </w:r>
            <w:r w:rsidR="0006536D" w:rsidRPr="00D33EA1">
              <w:rPr>
                <w:sz w:val="16"/>
                <w:szCs w:val="16"/>
                <w:lang w:val="es-MX"/>
              </w:rPr>
              <w:t xml:space="preserve"> No especifica si incluye IVA</w:t>
            </w:r>
          </w:p>
        </w:tc>
        <w:tc>
          <w:tcPr>
            <w:tcW w:w="904" w:type="pct"/>
            <w:vAlign w:val="center"/>
          </w:tcPr>
          <w:p w14:paraId="0EC93EB5" w14:textId="77777777" w:rsidR="00F126D3" w:rsidRPr="003B6C66" w:rsidRDefault="00F126D3" w:rsidP="00F126D3">
            <w:pPr>
              <w:spacing w:before="20" w:after="0"/>
              <w:ind w:left="170"/>
              <w:rPr>
                <w:b/>
                <w:sz w:val="16"/>
                <w:lang w:val="es-MX"/>
              </w:rPr>
            </w:pPr>
            <w:r w:rsidRPr="003B6C66">
              <w:rPr>
                <w:b/>
                <w:sz w:val="16"/>
                <w:lang w:val="es-MX"/>
              </w:rPr>
              <w:t>Fuente de Financiamiento:</w:t>
            </w:r>
          </w:p>
        </w:tc>
        <w:tc>
          <w:tcPr>
            <w:tcW w:w="2234" w:type="pct"/>
            <w:vAlign w:val="center"/>
          </w:tcPr>
          <w:p w14:paraId="597770C2" w14:textId="77777777" w:rsidR="00F126D3" w:rsidRPr="003B6C66" w:rsidRDefault="00757D6E" w:rsidP="006F2244">
            <w:pPr>
              <w:spacing w:before="20" w:after="0"/>
              <w:ind w:left="113"/>
              <w:rPr>
                <w:sz w:val="16"/>
                <w:lang w:val="es-MX"/>
              </w:rPr>
            </w:pPr>
            <w:r>
              <w:rPr>
                <w:sz w:val="16"/>
                <w:lang w:val="es-MX"/>
              </w:rPr>
              <w:t>Recursos fiscales</w:t>
            </w:r>
          </w:p>
        </w:tc>
      </w:tr>
      <w:tr w:rsidR="00F126D3" w:rsidRPr="003B6C66" w14:paraId="26FDCE1A" w14:textId="77777777" w:rsidTr="00F126D3">
        <w:tc>
          <w:tcPr>
            <w:tcW w:w="749" w:type="pct"/>
            <w:tcBorders>
              <w:bottom w:val="single" w:sz="4" w:space="0" w:color="auto"/>
            </w:tcBorders>
            <w:vAlign w:val="bottom"/>
          </w:tcPr>
          <w:p w14:paraId="2DCD0CDE" w14:textId="77777777" w:rsidR="00F126D3" w:rsidRPr="003B6C66" w:rsidRDefault="00F126D3" w:rsidP="00F126D3">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2E73716C" w14:textId="77777777" w:rsidR="00F126D3" w:rsidRPr="003B6C66" w:rsidRDefault="00F126D3" w:rsidP="00F126D3">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1DD30EBC" w14:textId="77777777" w:rsidR="00F126D3" w:rsidRPr="003B6C66" w:rsidRDefault="00F126D3" w:rsidP="00F126D3">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44E8F540" w14:textId="77777777" w:rsidR="00F126D3" w:rsidRPr="003B6C66" w:rsidRDefault="00F126D3" w:rsidP="00F126D3">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38155F82" w14:textId="77777777" w:rsidR="00F126D3" w:rsidRPr="003B6C66" w:rsidRDefault="00F126D3" w:rsidP="00F126D3">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71D8870C" w14:textId="77777777" w:rsidR="00842406" w:rsidRPr="00842406" w:rsidRDefault="00842406" w:rsidP="0027173C"/>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27173C" w:rsidRPr="003B6C66" w14:paraId="154D10F8" w14:textId="77777777" w:rsidTr="008564C9">
        <w:trPr>
          <w:trHeight w:val="392"/>
          <w:jc w:val="center"/>
        </w:trPr>
        <w:tc>
          <w:tcPr>
            <w:tcW w:w="10173" w:type="dxa"/>
            <w:gridSpan w:val="5"/>
            <w:shd w:val="clear" w:color="auto" w:fill="D6E3BC" w:themeFill="accent3" w:themeFillTint="66"/>
            <w:vAlign w:val="center"/>
          </w:tcPr>
          <w:p w14:paraId="1AC1BBC4" w14:textId="77777777" w:rsidR="0027173C" w:rsidRPr="003B6C66" w:rsidRDefault="0027173C" w:rsidP="008564C9">
            <w:pPr>
              <w:pStyle w:val="CABEZA"/>
              <w:ind w:left="0"/>
              <w:rPr>
                <w:noProof w:val="0"/>
                <w:lang w:val="es-MX"/>
              </w:rPr>
            </w:pPr>
            <w:r w:rsidRPr="003B6C66">
              <w:rPr>
                <w:noProof w:val="0"/>
                <w:lang w:val="es-MX"/>
              </w:rPr>
              <w:br w:type="page"/>
            </w:r>
            <w:r w:rsidR="002604EA" w:rsidRPr="002604EA">
              <w:rPr>
                <w:noProof w:val="0"/>
                <w:lang w:val="es-MX"/>
              </w:rPr>
              <w:t>Ramo 11. Educación Pública</w:t>
            </w:r>
          </w:p>
        </w:tc>
      </w:tr>
      <w:tr w:rsidR="0027173C" w:rsidRPr="003B6C66" w14:paraId="26A39C02" w14:textId="77777777" w:rsidTr="008564C9">
        <w:trPr>
          <w:jc w:val="center"/>
        </w:trPr>
        <w:tc>
          <w:tcPr>
            <w:tcW w:w="1359" w:type="dxa"/>
            <w:shd w:val="clear" w:color="auto" w:fill="D9D9D9" w:themeFill="background1" w:themeFillShade="D9"/>
          </w:tcPr>
          <w:p w14:paraId="4890A780" w14:textId="77777777" w:rsidR="0027173C"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7076B62F" w14:textId="77777777" w:rsidR="0027173C" w:rsidRPr="003B6C66" w:rsidRDefault="002604EA" w:rsidP="008564C9">
            <w:pPr>
              <w:contextualSpacing/>
              <w:rPr>
                <w:sz w:val="16"/>
                <w:szCs w:val="16"/>
                <w:lang w:val="es-MX" w:eastAsia="en-US"/>
              </w:rPr>
            </w:pPr>
            <w:r>
              <w:rPr>
                <w:sz w:val="16"/>
                <w:szCs w:val="16"/>
                <w:lang w:val="es-MX" w:eastAsia="en-US"/>
              </w:rPr>
              <w:t>S269</w:t>
            </w:r>
          </w:p>
        </w:tc>
        <w:tc>
          <w:tcPr>
            <w:tcW w:w="1701" w:type="dxa"/>
            <w:gridSpan w:val="2"/>
            <w:shd w:val="clear" w:color="auto" w:fill="D9D9D9" w:themeFill="background1" w:themeFillShade="D9"/>
          </w:tcPr>
          <w:p w14:paraId="15381D5E" w14:textId="77777777" w:rsidR="0027173C" w:rsidRPr="003B6C66" w:rsidRDefault="0027173C"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24CB4F08" w14:textId="77777777" w:rsidR="0027173C" w:rsidRPr="003B6C66" w:rsidRDefault="00EA6E54" w:rsidP="008564C9">
            <w:pPr>
              <w:contextualSpacing/>
              <w:rPr>
                <w:sz w:val="16"/>
                <w:szCs w:val="16"/>
                <w:lang w:val="es-MX" w:eastAsia="en-US"/>
              </w:rPr>
            </w:pPr>
            <w:r>
              <w:rPr>
                <w:sz w:val="16"/>
                <w:szCs w:val="16"/>
                <w:lang w:val="es-MX" w:eastAsia="en-US"/>
              </w:rPr>
              <w:t>Programa de Cultura Física y D</w:t>
            </w:r>
            <w:r w:rsidR="002604EA" w:rsidRPr="002604EA">
              <w:rPr>
                <w:sz w:val="16"/>
                <w:szCs w:val="16"/>
                <w:lang w:val="es-MX" w:eastAsia="en-US"/>
              </w:rPr>
              <w:t>eporte</w:t>
            </w:r>
          </w:p>
        </w:tc>
      </w:tr>
      <w:tr w:rsidR="0027173C" w:rsidRPr="003B6C66" w14:paraId="5E68C19C" w14:textId="77777777" w:rsidTr="008564C9">
        <w:trPr>
          <w:jc w:val="center"/>
        </w:trPr>
        <w:tc>
          <w:tcPr>
            <w:tcW w:w="2778" w:type="dxa"/>
            <w:gridSpan w:val="3"/>
          </w:tcPr>
          <w:p w14:paraId="6DA4B1BF" w14:textId="77777777" w:rsidR="0027173C" w:rsidRPr="003B6C66" w:rsidRDefault="0027173C" w:rsidP="008564C9">
            <w:pPr>
              <w:spacing w:before="20"/>
              <w:rPr>
                <w:b/>
                <w:sz w:val="16"/>
                <w:lang w:val="es-MX"/>
              </w:rPr>
            </w:pPr>
            <w:r w:rsidRPr="003B6C66">
              <w:rPr>
                <w:b/>
                <w:sz w:val="16"/>
                <w:lang w:val="es-MX"/>
              </w:rPr>
              <w:t>Unidad Administrativa:</w:t>
            </w:r>
          </w:p>
        </w:tc>
        <w:tc>
          <w:tcPr>
            <w:tcW w:w="7395" w:type="dxa"/>
            <w:gridSpan w:val="2"/>
          </w:tcPr>
          <w:p w14:paraId="6243CEFE" w14:textId="77777777" w:rsidR="0027173C" w:rsidRPr="003B6C66" w:rsidRDefault="002604EA" w:rsidP="008564C9">
            <w:pPr>
              <w:spacing w:before="20" w:after="0"/>
              <w:rPr>
                <w:rFonts w:eastAsia="Times New Roman"/>
                <w:sz w:val="16"/>
                <w:szCs w:val="16"/>
                <w:lang w:val="es-MX" w:eastAsia="en-US"/>
              </w:rPr>
            </w:pPr>
            <w:r w:rsidRPr="002604EA">
              <w:rPr>
                <w:rFonts w:eastAsia="Times New Roman"/>
                <w:sz w:val="16"/>
                <w:szCs w:val="16"/>
                <w:lang w:val="es-MX"/>
              </w:rPr>
              <w:t>Comisión Nacional de Cultura Física y Deporte</w:t>
            </w:r>
            <w:r w:rsidRPr="002604EA">
              <w:rPr>
                <w:rFonts w:eastAsia="Times New Roman"/>
                <w:sz w:val="16"/>
                <w:szCs w:val="16"/>
                <w:lang w:val="es-MX"/>
              </w:rPr>
              <w:tab/>
            </w:r>
          </w:p>
        </w:tc>
      </w:tr>
      <w:tr w:rsidR="0027173C" w:rsidRPr="003B6C66" w14:paraId="7A2CE84B" w14:textId="77777777" w:rsidTr="008564C9">
        <w:trPr>
          <w:jc w:val="center"/>
        </w:trPr>
        <w:tc>
          <w:tcPr>
            <w:tcW w:w="2778" w:type="dxa"/>
            <w:gridSpan w:val="3"/>
          </w:tcPr>
          <w:p w14:paraId="73D8679E" w14:textId="77777777" w:rsidR="0027173C" w:rsidRPr="003B6C66" w:rsidRDefault="0027173C" w:rsidP="008564C9">
            <w:pPr>
              <w:spacing w:before="20"/>
              <w:rPr>
                <w:b/>
                <w:sz w:val="16"/>
                <w:lang w:val="es-MX"/>
              </w:rPr>
            </w:pPr>
            <w:r w:rsidRPr="003B6C66">
              <w:rPr>
                <w:b/>
                <w:sz w:val="16"/>
                <w:lang w:val="es-MX"/>
              </w:rPr>
              <w:t>Responsable:</w:t>
            </w:r>
          </w:p>
        </w:tc>
        <w:tc>
          <w:tcPr>
            <w:tcW w:w="7395" w:type="dxa"/>
            <w:gridSpan w:val="2"/>
          </w:tcPr>
          <w:p w14:paraId="500C1275" w14:textId="77777777" w:rsidR="0027173C" w:rsidRPr="007D3166" w:rsidRDefault="007D3166" w:rsidP="008564C9">
            <w:pPr>
              <w:spacing w:before="20"/>
              <w:rPr>
                <w:rFonts w:eastAsia="Times New Roman"/>
                <w:sz w:val="16"/>
                <w:szCs w:val="16"/>
                <w:lang w:val="es-MX"/>
              </w:rPr>
            </w:pPr>
            <w:r w:rsidRPr="007D3166">
              <w:rPr>
                <w:rFonts w:eastAsia="Times New Roman"/>
                <w:sz w:val="16"/>
                <w:szCs w:val="16"/>
                <w:lang w:val="es-MX"/>
              </w:rPr>
              <w:t>En el Informe final no se especifica los datos del titular de la UR</w:t>
            </w:r>
          </w:p>
        </w:tc>
      </w:tr>
      <w:tr w:rsidR="0027173C" w:rsidRPr="003B6C66" w14:paraId="0C21AE5F" w14:textId="77777777" w:rsidTr="008564C9">
        <w:trPr>
          <w:jc w:val="center"/>
        </w:trPr>
        <w:tc>
          <w:tcPr>
            <w:tcW w:w="2778" w:type="dxa"/>
            <w:gridSpan w:val="3"/>
            <w:shd w:val="clear" w:color="auto" w:fill="D9D9D9" w:themeFill="background1" w:themeFillShade="D9"/>
          </w:tcPr>
          <w:p w14:paraId="27D884A0" w14:textId="77777777" w:rsidR="0027173C" w:rsidRPr="003B6C66" w:rsidRDefault="0027173C"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3864BFDF" w14:textId="77777777" w:rsidR="0027173C" w:rsidRPr="003B6C66" w:rsidRDefault="0027173C" w:rsidP="008564C9">
            <w:pPr>
              <w:spacing w:before="20"/>
              <w:rPr>
                <w:sz w:val="16"/>
                <w:lang w:val="es-MX"/>
              </w:rPr>
            </w:pPr>
            <w:r w:rsidRPr="003B6C66">
              <w:rPr>
                <w:sz w:val="16"/>
                <w:lang w:val="es-MX"/>
              </w:rPr>
              <w:t>Consistencia y Resultados, PAE 2017</w:t>
            </w:r>
          </w:p>
        </w:tc>
      </w:tr>
    </w:tbl>
    <w:p w14:paraId="032B3C9F" w14:textId="77777777" w:rsidR="0027173C" w:rsidRPr="003B6C66" w:rsidRDefault="0027173C" w:rsidP="0027173C">
      <w:pPr>
        <w:spacing w:line="250" w:lineRule="exact"/>
        <w:jc w:val="both"/>
        <w:rPr>
          <w:rFonts w:eastAsia="Times New Roman" w:cs="Arial"/>
          <w:b/>
          <w:szCs w:val="20"/>
          <w:lang w:val="es-MX"/>
        </w:rPr>
      </w:pPr>
    </w:p>
    <w:p w14:paraId="2CC14587" w14:textId="77777777" w:rsidR="0027173C" w:rsidRDefault="0027173C" w:rsidP="0027173C">
      <w:pPr>
        <w:pStyle w:val="Cdetextonegrita"/>
        <w:rPr>
          <w:lang w:val="es-MX"/>
        </w:rPr>
      </w:pPr>
      <w:r w:rsidRPr="003B6C66">
        <w:rPr>
          <w:lang w:val="es-MX"/>
        </w:rPr>
        <w:t>Descripción del Pp</w:t>
      </w:r>
    </w:p>
    <w:p w14:paraId="0D951481" w14:textId="77777777" w:rsidR="007D3166" w:rsidRDefault="007D3166" w:rsidP="007D3166">
      <w:pPr>
        <w:pStyle w:val="Cdetexto"/>
      </w:pPr>
      <w:r>
        <w:t xml:space="preserve">El Pp fue creado en 2016 </w:t>
      </w:r>
      <w:r w:rsidR="00BA35F9">
        <w:t>como resultado</w:t>
      </w:r>
      <w:r>
        <w:t xml:space="preserve"> de la fusión de tres </w:t>
      </w:r>
      <w:r w:rsidR="00BA35F9">
        <w:t>P</w:t>
      </w:r>
      <w:r w:rsidR="002E75A2">
        <w:t>p</w:t>
      </w:r>
      <w:r w:rsidR="00BA35F9">
        <w:t xml:space="preserve">: </w:t>
      </w:r>
      <w:r w:rsidRPr="007D3166">
        <w:t>S206 Sistema Mexicano del Deporte de Alto Rendimiento; S204 Cultura Física y; el S205 Programa Deporte. El problema o necesidad que busca atender es el “Bajo nivel de activación física y práctica</w:t>
      </w:r>
      <w:r w:rsidRPr="000C2ADD">
        <w:t xml:space="preserve"> deportiva de la población en México</w:t>
      </w:r>
      <w:r>
        <w:t>”.</w:t>
      </w:r>
    </w:p>
    <w:p w14:paraId="2B4055C8" w14:textId="77777777" w:rsidR="007D3166" w:rsidRDefault="007D3166" w:rsidP="007D3166">
      <w:pPr>
        <w:pStyle w:val="Cdetexto"/>
      </w:pPr>
      <w:r>
        <w:t xml:space="preserve">El objetivo que persigue el Pp es “Beneficiar a la población mexicana de </w:t>
      </w:r>
      <w:r w:rsidR="002E75A2">
        <w:t>seis</w:t>
      </w:r>
      <w:r>
        <w:t xml:space="preserve"> años y más, a través de los Órganos de Cultura Física y Deporte, Asociaciones Deportivas Nacionales y Organismos </w:t>
      </w:r>
      <w:r w:rsidR="002E75A2">
        <w:t>a</w:t>
      </w:r>
      <w:r>
        <w:t>fines, propiciando la práctica habitual de la actividad física, del deporte social y de representación, con personal capacitado y certificado, en instalaciones deportivas y espacios adecuados para el desarrollo de la cultura física y el de</w:t>
      </w:r>
      <w:r w:rsidR="00956F76">
        <w:t>porte, sin discriminación”</w:t>
      </w:r>
      <w:r>
        <w:t>.</w:t>
      </w:r>
    </w:p>
    <w:p w14:paraId="5E27A6FB" w14:textId="77777777" w:rsidR="007D3166" w:rsidRDefault="007D3166" w:rsidP="007D3166">
      <w:pPr>
        <w:pStyle w:val="Cdetexto"/>
      </w:pPr>
      <w:r>
        <w:t>Los bienes y servicios que entrega el Pp son:</w:t>
      </w:r>
      <w:r w:rsidR="00BA35F9">
        <w:t xml:space="preserve"> 1) </w:t>
      </w:r>
      <w:r>
        <w:t>apoyos económicos a los Órganos de Cultura Física y Deporte;</w:t>
      </w:r>
      <w:r w:rsidR="00BA35F9">
        <w:t xml:space="preserve"> 2)</w:t>
      </w:r>
      <w:r>
        <w:t xml:space="preserve"> así como para mejorar y garantizar la óptima operación de infraestructura deportiva tanto la ya</w:t>
      </w:r>
      <w:r w:rsidRPr="003C1F9B">
        <w:t xml:space="preserve"> </w:t>
      </w:r>
      <w:r>
        <w:t xml:space="preserve">existente como la de nueva creación; </w:t>
      </w:r>
      <w:r w:rsidR="00BA35F9">
        <w:t xml:space="preserve">3) </w:t>
      </w:r>
      <w:r>
        <w:t xml:space="preserve">apoyos económicos a entidades federativas, organismos e instituciones miembros del </w:t>
      </w:r>
      <w:r w:rsidRPr="00115F32">
        <w:t>Sistema Nacional de Cultura Física y Deporte</w:t>
      </w:r>
      <w:r>
        <w:t xml:space="preserve">; </w:t>
      </w:r>
      <w:r w:rsidR="00BA35F9">
        <w:t xml:space="preserve">4) </w:t>
      </w:r>
      <w:r>
        <w:t xml:space="preserve">becas a deportistas con resultados destacados; </w:t>
      </w:r>
      <w:r w:rsidR="00BA35F9">
        <w:t xml:space="preserve">5) </w:t>
      </w:r>
      <w:r>
        <w:t>atención a deportistas dentro del programa de talentos deportivos y reserva nacional y por último</w:t>
      </w:r>
      <w:r w:rsidR="00BA35F9">
        <w:t>;</w:t>
      </w:r>
      <w:r>
        <w:t xml:space="preserve"> </w:t>
      </w:r>
      <w:r w:rsidR="00BA35F9">
        <w:t xml:space="preserve">6) </w:t>
      </w:r>
      <w:r>
        <w:t>certificados a técnicos y profesionistas deportivos.</w:t>
      </w:r>
    </w:p>
    <w:p w14:paraId="323DD668" w14:textId="77777777" w:rsidR="007D3166" w:rsidRDefault="007D3166" w:rsidP="007D3166">
      <w:pPr>
        <w:pStyle w:val="Cdetexto"/>
      </w:pPr>
      <w:r>
        <w:t>El objetivo a nivel de fin es “</w:t>
      </w:r>
      <w:r w:rsidRPr="00FD5248">
        <w:t>Contribuir</w:t>
      </w:r>
      <w:r>
        <w:t xml:space="preserve"> </w:t>
      </w:r>
      <w:r w:rsidRPr="00FD5248">
        <w:t>a</w:t>
      </w:r>
      <w:r>
        <w:t xml:space="preserve"> </w:t>
      </w:r>
      <w:r w:rsidRPr="00FD5248">
        <w:t>fortalecer</w:t>
      </w:r>
      <w:r>
        <w:t xml:space="preserve"> </w:t>
      </w:r>
      <w:r w:rsidRPr="00FD5248">
        <w:t>la</w:t>
      </w:r>
      <w:r>
        <w:t xml:space="preserve"> </w:t>
      </w:r>
      <w:r w:rsidRPr="00FD5248">
        <w:t>práctica</w:t>
      </w:r>
      <w:r>
        <w:t xml:space="preserve"> </w:t>
      </w:r>
      <w:r w:rsidRPr="00FD5248">
        <w:t>de</w:t>
      </w:r>
      <w:r>
        <w:t xml:space="preserve"> </w:t>
      </w:r>
      <w:r w:rsidRPr="00FD5248">
        <w:t>actividades</w:t>
      </w:r>
      <w:r>
        <w:t xml:space="preserve"> </w:t>
      </w:r>
      <w:r w:rsidRPr="00FD5248">
        <w:t>físicas</w:t>
      </w:r>
      <w:r>
        <w:t xml:space="preserve"> </w:t>
      </w:r>
      <w:r w:rsidRPr="00FD5248">
        <w:t>y</w:t>
      </w:r>
      <w:r>
        <w:t xml:space="preserve"> </w:t>
      </w:r>
      <w:r w:rsidRPr="00FD5248">
        <w:t>deportivas</w:t>
      </w:r>
      <w:r>
        <w:t xml:space="preserve"> </w:t>
      </w:r>
      <w:r w:rsidRPr="00FD5248">
        <w:t>como</w:t>
      </w:r>
      <w:r>
        <w:t xml:space="preserve"> </w:t>
      </w:r>
      <w:r w:rsidRPr="00FD5248">
        <w:t>un</w:t>
      </w:r>
      <w:r>
        <w:t xml:space="preserve"> </w:t>
      </w:r>
      <w:r w:rsidRPr="00FD5248">
        <w:t>componente</w:t>
      </w:r>
      <w:r>
        <w:t xml:space="preserve"> </w:t>
      </w:r>
      <w:r w:rsidRPr="00FD5248">
        <w:t>de</w:t>
      </w:r>
      <w:r>
        <w:t xml:space="preserve"> </w:t>
      </w:r>
      <w:r w:rsidRPr="00FD5248">
        <w:t>la</w:t>
      </w:r>
      <w:r>
        <w:t xml:space="preserve"> </w:t>
      </w:r>
      <w:r w:rsidRPr="00FD5248">
        <w:t>educación</w:t>
      </w:r>
      <w:r>
        <w:t xml:space="preserve"> </w:t>
      </w:r>
      <w:r w:rsidRPr="00FD5248">
        <w:t>integral</w:t>
      </w:r>
      <w:r>
        <w:t xml:space="preserve"> </w:t>
      </w:r>
      <w:r w:rsidRPr="00FD5248">
        <w:t>mediante</w:t>
      </w:r>
      <w:r>
        <w:t xml:space="preserve"> </w:t>
      </w:r>
      <w:r w:rsidRPr="00FD5248">
        <w:t>estrategias</w:t>
      </w:r>
      <w:r>
        <w:t xml:space="preserve"> </w:t>
      </w:r>
      <w:r w:rsidRPr="00FD5248">
        <w:t>que</w:t>
      </w:r>
      <w:r>
        <w:t xml:space="preserve"> </w:t>
      </w:r>
      <w:r w:rsidRPr="00FD5248">
        <w:t>impulsen</w:t>
      </w:r>
      <w:r>
        <w:t xml:space="preserve"> </w:t>
      </w:r>
      <w:r w:rsidRPr="00FD5248">
        <w:t>la</w:t>
      </w:r>
      <w:r>
        <w:t xml:space="preserve"> </w:t>
      </w:r>
      <w:r w:rsidRPr="00FD5248">
        <w:t>masificación de la actividad física y el deporte social, y que promuevan la excelencia en el deporte de alto rendimiento</w:t>
      </w:r>
      <w:r>
        <w:t>”</w:t>
      </w:r>
      <w:r w:rsidRPr="00FD5248">
        <w:t>.</w:t>
      </w:r>
    </w:p>
    <w:p w14:paraId="09572ADA" w14:textId="77777777" w:rsidR="007D3166" w:rsidRDefault="007D3166" w:rsidP="007D3166">
      <w:pPr>
        <w:pStyle w:val="Cdetexto"/>
      </w:pPr>
      <w:r>
        <w:t>El objetivo a nivel de propósito es</w:t>
      </w:r>
      <w:r w:rsidR="002E75A2">
        <w:t>tá definido como</w:t>
      </w:r>
      <w:r>
        <w:t xml:space="preserve"> “La </w:t>
      </w:r>
      <w:r w:rsidRPr="00FD5248">
        <w:t>población</w:t>
      </w:r>
      <w:r>
        <w:t xml:space="preserve"> </w:t>
      </w:r>
      <w:r w:rsidRPr="00FD5248">
        <w:t>mexicana</w:t>
      </w:r>
      <w:r>
        <w:t xml:space="preserve"> </w:t>
      </w:r>
      <w:r w:rsidRPr="00FD5248">
        <w:t>de</w:t>
      </w:r>
      <w:r>
        <w:t xml:space="preserve"> </w:t>
      </w:r>
      <w:r w:rsidR="002E75A2">
        <w:t>seis</w:t>
      </w:r>
      <w:r>
        <w:t xml:space="preserve"> </w:t>
      </w:r>
      <w:r w:rsidRPr="00FD5248">
        <w:t>años</w:t>
      </w:r>
      <w:r>
        <w:t xml:space="preserve"> </w:t>
      </w:r>
      <w:r w:rsidRPr="00FD5248">
        <w:t>y</w:t>
      </w:r>
      <w:r>
        <w:t xml:space="preserve"> </w:t>
      </w:r>
      <w:r w:rsidRPr="00FD5248">
        <w:t>más</w:t>
      </w:r>
      <w:r>
        <w:t xml:space="preserve"> </w:t>
      </w:r>
      <w:r w:rsidRPr="00FD5248">
        <w:t>que</w:t>
      </w:r>
      <w:r>
        <w:t xml:space="preserve"> </w:t>
      </w:r>
      <w:r w:rsidRPr="00FD5248">
        <w:t>se</w:t>
      </w:r>
      <w:r>
        <w:t xml:space="preserve"> </w:t>
      </w:r>
      <w:r w:rsidRPr="00FD5248">
        <w:t>beneficia</w:t>
      </w:r>
      <w:r>
        <w:t xml:space="preserve"> </w:t>
      </w:r>
      <w:r w:rsidRPr="00FD5248">
        <w:t>de</w:t>
      </w:r>
      <w:r>
        <w:t xml:space="preserve"> </w:t>
      </w:r>
      <w:r w:rsidRPr="00FD5248">
        <w:t>las</w:t>
      </w:r>
      <w:r>
        <w:t xml:space="preserve"> </w:t>
      </w:r>
      <w:r w:rsidRPr="00FD5248">
        <w:t>estrategias</w:t>
      </w:r>
      <w:r>
        <w:t xml:space="preserve"> </w:t>
      </w:r>
      <w:r w:rsidRPr="00FD5248">
        <w:t>del</w:t>
      </w:r>
      <w:r>
        <w:t xml:space="preserve"> </w:t>
      </w:r>
      <w:r w:rsidRPr="00FD5248">
        <w:t>programa</w:t>
      </w:r>
      <w:r>
        <w:t xml:space="preserve"> </w:t>
      </w:r>
      <w:r w:rsidRPr="00FD5248">
        <w:t>a</w:t>
      </w:r>
      <w:r>
        <w:t xml:space="preserve"> </w:t>
      </w:r>
      <w:r w:rsidRPr="00FD5248">
        <w:t>través</w:t>
      </w:r>
      <w:r>
        <w:t xml:space="preserve"> </w:t>
      </w:r>
      <w:r w:rsidRPr="00FD5248">
        <w:t>de</w:t>
      </w:r>
      <w:r>
        <w:t xml:space="preserve"> </w:t>
      </w:r>
      <w:r w:rsidRPr="00FD5248">
        <w:t>los</w:t>
      </w:r>
      <w:r>
        <w:t xml:space="preserve"> </w:t>
      </w:r>
      <w:r w:rsidRPr="00FD5248">
        <w:t>Órganos</w:t>
      </w:r>
      <w:r>
        <w:t xml:space="preserve"> </w:t>
      </w:r>
      <w:r w:rsidRPr="00FD5248">
        <w:t>de</w:t>
      </w:r>
      <w:r>
        <w:t xml:space="preserve"> </w:t>
      </w:r>
      <w:r w:rsidRPr="00FD5248">
        <w:t>Cultura</w:t>
      </w:r>
      <w:r>
        <w:t xml:space="preserve"> </w:t>
      </w:r>
      <w:r w:rsidRPr="00FD5248">
        <w:t>Física</w:t>
      </w:r>
      <w:r>
        <w:t xml:space="preserve"> </w:t>
      </w:r>
      <w:r w:rsidRPr="00FD5248">
        <w:t>y</w:t>
      </w:r>
      <w:r>
        <w:t xml:space="preserve"> </w:t>
      </w:r>
      <w:r w:rsidRPr="00FD5248">
        <w:t>Deporte,</w:t>
      </w:r>
      <w:r>
        <w:t xml:space="preserve"> </w:t>
      </w:r>
      <w:r w:rsidRPr="00FD5248">
        <w:t>llevando</w:t>
      </w:r>
      <w:r>
        <w:t xml:space="preserve"> </w:t>
      </w:r>
      <w:r w:rsidRPr="00FD5248">
        <w:t>a</w:t>
      </w:r>
      <w:r>
        <w:t xml:space="preserve"> </w:t>
      </w:r>
      <w:r w:rsidRPr="00FD5248">
        <w:t>cabo</w:t>
      </w:r>
      <w:r>
        <w:t xml:space="preserve"> </w:t>
      </w:r>
      <w:r w:rsidRPr="00FD5248">
        <w:t>una</w:t>
      </w:r>
      <w:r>
        <w:t xml:space="preserve"> </w:t>
      </w:r>
      <w:r w:rsidRPr="00FD5248">
        <w:t>mayor</w:t>
      </w:r>
      <w:r>
        <w:t xml:space="preserve"> </w:t>
      </w:r>
      <w:r w:rsidRPr="00FD5248">
        <w:t>actividad</w:t>
      </w:r>
      <w:r>
        <w:t xml:space="preserve"> </w:t>
      </w:r>
      <w:r w:rsidRPr="00FD5248">
        <w:t>física,</w:t>
      </w:r>
      <w:r>
        <w:t xml:space="preserve"> </w:t>
      </w:r>
      <w:r w:rsidRPr="00FD5248">
        <w:t>moderada</w:t>
      </w:r>
      <w:r>
        <w:t xml:space="preserve"> </w:t>
      </w:r>
      <w:r w:rsidRPr="00FD5248">
        <w:t>o</w:t>
      </w:r>
      <w:r>
        <w:t xml:space="preserve"> </w:t>
      </w:r>
      <w:r w:rsidRPr="00FD5248">
        <w:t>intensa</w:t>
      </w:r>
      <w:r>
        <w:t xml:space="preserve"> </w:t>
      </w:r>
      <w:r w:rsidRPr="00FD5248">
        <w:t>y</w:t>
      </w:r>
      <w:r>
        <w:t xml:space="preserve"> </w:t>
      </w:r>
      <w:r w:rsidRPr="00FD5248">
        <w:t>cuenta</w:t>
      </w:r>
      <w:r>
        <w:t xml:space="preserve"> </w:t>
      </w:r>
      <w:r w:rsidRPr="00FD5248">
        <w:t>con</w:t>
      </w:r>
      <w:r>
        <w:t xml:space="preserve"> </w:t>
      </w:r>
      <w:r w:rsidRPr="00FD5248">
        <w:t>personal</w:t>
      </w:r>
      <w:r>
        <w:t xml:space="preserve"> </w:t>
      </w:r>
      <w:r w:rsidRPr="00FD5248">
        <w:t>preparado</w:t>
      </w:r>
      <w:r>
        <w:t xml:space="preserve"> </w:t>
      </w:r>
      <w:r w:rsidRPr="00FD5248">
        <w:t>y</w:t>
      </w:r>
      <w:r>
        <w:t xml:space="preserve"> </w:t>
      </w:r>
      <w:r w:rsidRPr="00FD5248">
        <w:t>calificado</w:t>
      </w:r>
      <w:r>
        <w:t xml:space="preserve"> </w:t>
      </w:r>
      <w:r w:rsidRPr="00FD5248">
        <w:t>en</w:t>
      </w:r>
      <w:r>
        <w:t xml:space="preserve"> </w:t>
      </w:r>
      <w:r w:rsidRPr="00FD5248">
        <w:t>instalaciones</w:t>
      </w:r>
      <w:r>
        <w:t xml:space="preserve"> </w:t>
      </w:r>
      <w:r w:rsidRPr="00FD5248">
        <w:t>deportivas</w:t>
      </w:r>
      <w:r>
        <w:t xml:space="preserve"> </w:t>
      </w:r>
      <w:r w:rsidRPr="00FD5248">
        <w:t>adecuadas,</w:t>
      </w:r>
      <w:r>
        <w:t xml:space="preserve"> </w:t>
      </w:r>
      <w:r w:rsidRPr="00FD5248">
        <w:t>sin</w:t>
      </w:r>
      <w:r>
        <w:t xml:space="preserve"> </w:t>
      </w:r>
      <w:r w:rsidRPr="00FD5248">
        <w:t>distinción</w:t>
      </w:r>
      <w:r>
        <w:t xml:space="preserve"> </w:t>
      </w:r>
      <w:r w:rsidRPr="00FD5248">
        <w:t>de</w:t>
      </w:r>
      <w:r>
        <w:t xml:space="preserve"> </w:t>
      </w:r>
      <w:r w:rsidRPr="00FD5248">
        <w:t>género, discapacidad, condición social, relig</w:t>
      </w:r>
      <w:r>
        <w:t xml:space="preserve">ión, cultura, etnia, opiniones, </w:t>
      </w:r>
      <w:r w:rsidRPr="00FD5248">
        <w:t>preferencias o estado civil</w:t>
      </w:r>
      <w:r>
        <w:t>”</w:t>
      </w:r>
      <w:r w:rsidRPr="00FD5248">
        <w:t>.</w:t>
      </w:r>
    </w:p>
    <w:p w14:paraId="7013A337" w14:textId="77777777" w:rsidR="007D3166" w:rsidRDefault="007D3166" w:rsidP="007D3166">
      <w:pPr>
        <w:pStyle w:val="Cdetexto"/>
      </w:pPr>
      <w:r>
        <w:t xml:space="preserve">La PPo se estable como “Personas dentro de </w:t>
      </w:r>
      <w:r w:rsidR="002E75A2">
        <w:t>seis</w:t>
      </w:r>
      <w:r>
        <w:t xml:space="preserve"> años y más que pueden realizar activación física, práctica de deporte social, convencional, adaptado, de alto rendimiento y entrenadores(as)”.</w:t>
      </w:r>
    </w:p>
    <w:p w14:paraId="3C6973C2" w14:textId="77777777" w:rsidR="002604EA" w:rsidRPr="003B6C66" w:rsidRDefault="007D3166" w:rsidP="007D3166">
      <w:pPr>
        <w:pStyle w:val="Cdetexto"/>
        <w:rPr>
          <w:lang w:val="es-MX"/>
        </w:rPr>
      </w:pPr>
      <w:r>
        <w:rPr>
          <w:lang w:val="es-MX"/>
        </w:rPr>
        <w:t>El Pp está alineado a la Meta Nacional III</w:t>
      </w:r>
      <w:r w:rsidR="002E75A2">
        <w:rPr>
          <w:lang w:val="es-MX"/>
        </w:rPr>
        <w:t>.</w:t>
      </w:r>
      <w:r>
        <w:rPr>
          <w:lang w:val="es-MX"/>
        </w:rPr>
        <w:t xml:space="preserve"> México con Educación de Calidad </w:t>
      </w:r>
      <w:r w:rsidR="00E159E1">
        <w:rPr>
          <w:lang w:val="es-MX"/>
        </w:rPr>
        <w:t xml:space="preserve">del PND, </w:t>
      </w:r>
      <w:r>
        <w:rPr>
          <w:lang w:val="es-MX"/>
        </w:rPr>
        <w:t xml:space="preserve">a través del Objetivo </w:t>
      </w:r>
      <w:r w:rsidRPr="00E24B64">
        <w:rPr>
          <w:lang w:val="es-MX"/>
        </w:rPr>
        <w:t>3.4. Promover el deporte de manera incluyente para fomentar una cultura de salud</w:t>
      </w:r>
      <w:r w:rsidRPr="008A3E73">
        <w:rPr>
          <w:lang w:val="es-MX"/>
        </w:rPr>
        <w:t>.</w:t>
      </w:r>
    </w:p>
    <w:p w14:paraId="348AC034" w14:textId="77777777" w:rsidR="0027173C" w:rsidRDefault="0027173C" w:rsidP="0027173C">
      <w:pPr>
        <w:spacing w:line="250" w:lineRule="exact"/>
        <w:jc w:val="both"/>
        <w:rPr>
          <w:rFonts w:eastAsia="Times New Roman" w:cs="Arial"/>
          <w:b/>
          <w:szCs w:val="20"/>
          <w:lang w:val="es-MX"/>
        </w:rPr>
      </w:pPr>
      <w:r w:rsidRPr="003B6C66">
        <w:rPr>
          <w:rFonts w:eastAsia="Times New Roman" w:cs="Arial"/>
          <w:b/>
          <w:szCs w:val="20"/>
          <w:lang w:val="es-MX"/>
        </w:rPr>
        <w:t>Principales Hallazgos</w:t>
      </w:r>
    </w:p>
    <w:p w14:paraId="49FC65DA" w14:textId="77777777" w:rsidR="00DA7328" w:rsidRDefault="00DA7328" w:rsidP="00DA7328">
      <w:pPr>
        <w:pStyle w:val="Cdetexto"/>
      </w:pPr>
      <w:r w:rsidRPr="00B740BA">
        <w:rPr>
          <w:i/>
        </w:rPr>
        <w:t>Diseño</w:t>
      </w:r>
      <w:r w:rsidRPr="00C83FD9">
        <w:t>:</w:t>
      </w:r>
    </w:p>
    <w:p w14:paraId="72DC49AA" w14:textId="77777777" w:rsidR="00DA7328" w:rsidRPr="0095710F" w:rsidRDefault="00DA7328" w:rsidP="00DA7328">
      <w:pPr>
        <w:pStyle w:val="Cdetexto"/>
      </w:pPr>
      <w:r>
        <w:t xml:space="preserve">El Pp posee un diagnóstico </w:t>
      </w:r>
      <w:r w:rsidR="002E75A2">
        <w:t xml:space="preserve">en el que se </w:t>
      </w:r>
      <w:r>
        <w:t>establece de forma clara la definición del problema que se busca resolver; la causalidad vertical de éste; así como la cuantificación y caracterización de la población</w:t>
      </w:r>
      <w:r w:rsidRPr="0095710F">
        <w:t>.</w:t>
      </w:r>
      <w:r>
        <w:t xml:space="preserve"> A pesar de esto, se requiere profundizar en la justificación de las estrategias o mecanismos de intervención.</w:t>
      </w:r>
    </w:p>
    <w:p w14:paraId="0802E710" w14:textId="77777777" w:rsidR="00DA7328" w:rsidRDefault="00DA7328" w:rsidP="00DA7328">
      <w:pPr>
        <w:pStyle w:val="Cdetexto"/>
        <w:rPr>
          <w:i/>
        </w:rPr>
      </w:pPr>
      <w:r w:rsidRPr="0043350C">
        <w:rPr>
          <w:i/>
        </w:rPr>
        <w:t>Planeación y Orientación a Resultados:</w:t>
      </w:r>
    </w:p>
    <w:p w14:paraId="7266FE4B" w14:textId="77777777" w:rsidR="00DA7328" w:rsidRPr="00AC6D80" w:rsidRDefault="00DA7328" w:rsidP="00DA7328">
      <w:pPr>
        <w:pStyle w:val="Cdetexto"/>
        <w:rPr>
          <w:lang w:val="es-MX"/>
        </w:rPr>
      </w:pPr>
      <w:r>
        <w:rPr>
          <w:lang w:val="es-MX"/>
        </w:rPr>
        <w:t xml:space="preserve">Existen instrumentos de planeación, </w:t>
      </w:r>
      <w:r w:rsidRPr="00AC6D80">
        <w:rPr>
          <w:lang w:val="es-MX"/>
        </w:rPr>
        <w:t xml:space="preserve">integrados por un </w:t>
      </w:r>
      <w:r w:rsidR="002A69FD">
        <w:rPr>
          <w:lang w:val="es-MX"/>
        </w:rPr>
        <w:t>Plan Estratégico</w:t>
      </w:r>
      <w:r>
        <w:rPr>
          <w:lang w:val="es-MX"/>
        </w:rPr>
        <w:t xml:space="preserve"> y Planes Anuales de </w:t>
      </w:r>
      <w:r w:rsidRPr="00AC6D80">
        <w:rPr>
          <w:lang w:val="es-MX"/>
        </w:rPr>
        <w:t>Trabajo, uti</w:t>
      </w:r>
      <w:r>
        <w:rPr>
          <w:lang w:val="es-MX"/>
        </w:rPr>
        <w:t xml:space="preserve">liza evaluaciones externas como </w:t>
      </w:r>
      <w:r w:rsidRPr="00AC6D80">
        <w:rPr>
          <w:lang w:val="es-MX"/>
        </w:rPr>
        <w:t>instrumentos de mejora y toma de d</w:t>
      </w:r>
      <w:r>
        <w:rPr>
          <w:lang w:val="es-MX"/>
        </w:rPr>
        <w:t>ecisiones</w:t>
      </w:r>
      <w:r w:rsidRPr="00AC6D80">
        <w:rPr>
          <w:lang w:val="es-MX"/>
        </w:rPr>
        <w:t>.</w:t>
      </w:r>
    </w:p>
    <w:p w14:paraId="743666E6" w14:textId="77777777" w:rsidR="00DA7328" w:rsidRDefault="00DA7328" w:rsidP="00DA7328">
      <w:pPr>
        <w:pStyle w:val="Cdetexto"/>
        <w:rPr>
          <w:i/>
        </w:rPr>
      </w:pPr>
      <w:r w:rsidRPr="003C6F47">
        <w:rPr>
          <w:i/>
        </w:rPr>
        <w:t>Cobertura y Focalización:</w:t>
      </w:r>
    </w:p>
    <w:p w14:paraId="661675DF" w14:textId="77777777" w:rsidR="00DA7328" w:rsidRPr="006A2B0D" w:rsidRDefault="00DA7328" w:rsidP="00DA7328">
      <w:pPr>
        <w:pStyle w:val="Cdetexto"/>
        <w:rPr>
          <w:lang w:val="es-MX"/>
        </w:rPr>
      </w:pPr>
      <w:r>
        <w:rPr>
          <w:lang w:val="es-MX"/>
        </w:rPr>
        <w:t>El Pp</w:t>
      </w:r>
      <w:r w:rsidRPr="00F151E9">
        <w:rPr>
          <w:lang w:val="es-MX"/>
        </w:rPr>
        <w:t xml:space="preserve"> </w:t>
      </w:r>
      <w:r w:rsidRPr="00350810">
        <w:rPr>
          <w:lang w:val="es-MX"/>
        </w:rPr>
        <w:t xml:space="preserve">no cuenta </w:t>
      </w:r>
      <w:r>
        <w:rPr>
          <w:lang w:val="es-MX"/>
        </w:rPr>
        <w:t xml:space="preserve">con una estrategia de cobertura que defina la PO o establezca una cobertura anual, así como un </w:t>
      </w:r>
      <w:r w:rsidRPr="00350810">
        <w:rPr>
          <w:lang w:val="es-MX"/>
        </w:rPr>
        <w:t>horizonte a mediano y largo plazo.</w:t>
      </w:r>
      <w:r>
        <w:rPr>
          <w:lang w:val="es-MX"/>
        </w:rPr>
        <w:t xml:space="preserve"> </w:t>
      </w:r>
      <w:r>
        <w:t xml:space="preserve">Las </w:t>
      </w:r>
      <w:r w:rsidRPr="00D77D1C">
        <w:t>características socioeconómicas de la población no</w:t>
      </w:r>
      <w:r>
        <w:t xml:space="preserve"> son</w:t>
      </w:r>
      <w:r w:rsidRPr="00D77D1C">
        <w:t xml:space="preserve"> un elemento de focalización del Pp, sin embargo, se</w:t>
      </w:r>
      <w:r>
        <w:t xml:space="preserve"> recomienda </w:t>
      </w:r>
      <w:r w:rsidRPr="00D77D1C">
        <w:t>estudiarlas</w:t>
      </w:r>
      <w:r>
        <w:t xml:space="preserve"> como un elemento </w:t>
      </w:r>
      <w:r w:rsidR="00E159E1">
        <w:t>importante</w:t>
      </w:r>
      <w:r>
        <w:t xml:space="preserve"> </w:t>
      </w:r>
      <w:r w:rsidRPr="00D77D1C">
        <w:t>para</w:t>
      </w:r>
      <w:r>
        <w:t xml:space="preserve"> diseñar una </w:t>
      </w:r>
      <w:r w:rsidRPr="00D77D1C">
        <w:t>estrategia de cobertura.</w:t>
      </w:r>
    </w:p>
    <w:p w14:paraId="06B4D0A5" w14:textId="77777777" w:rsidR="00DA7328" w:rsidRPr="00F151E9" w:rsidRDefault="00DA7328" w:rsidP="00DA7328">
      <w:pPr>
        <w:pStyle w:val="Cdetexto"/>
        <w:rPr>
          <w:i/>
        </w:rPr>
      </w:pPr>
      <w:r w:rsidRPr="005F21F0">
        <w:rPr>
          <w:i/>
        </w:rPr>
        <w:t>Operación:</w:t>
      </w:r>
    </w:p>
    <w:p w14:paraId="61B4FB3E" w14:textId="77777777" w:rsidR="00DA7328" w:rsidRPr="005202B0" w:rsidRDefault="00DA7328" w:rsidP="00DA7328">
      <w:pPr>
        <w:pStyle w:val="Cdetexto"/>
        <w:rPr>
          <w:lang w:val="es-MX"/>
        </w:rPr>
      </w:pPr>
      <w:r>
        <w:rPr>
          <w:lang w:val="es-MX"/>
        </w:rPr>
        <w:t>El Pp</w:t>
      </w:r>
      <w:r w:rsidRPr="00F151E9">
        <w:rPr>
          <w:lang w:val="es-MX"/>
        </w:rPr>
        <w:t xml:space="preserve"> a</w:t>
      </w:r>
      <w:r>
        <w:rPr>
          <w:lang w:val="es-MX"/>
        </w:rPr>
        <w:t xml:space="preserve">ún tiene importante áreas de </w:t>
      </w:r>
      <w:r w:rsidRPr="00F151E9">
        <w:rPr>
          <w:lang w:val="es-MX"/>
        </w:rPr>
        <w:t xml:space="preserve">oportunidad en </w:t>
      </w:r>
      <w:r>
        <w:rPr>
          <w:lang w:val="es-MX"/>
        </w:rPr>
        <w:t xml:space="preserve">el </w:t>
      </w:r>
      <w:r w:rsidRPr="00F151E9">
        <w:rPr>
          <w:lang w:val="es-MX"/>
        </w:rPr>
        <w:t>procedimiento de selección</w:t>
      </w:r>
      <w:r w:rsidR="00E159E1">
        <w:rPr>
          <w:lang w:val="es-MX"/>
        </w:rPr>
        <w:t xml:space="preserve"> de beneficiarios</w:t>
      </w:r>
      <w:r w:rsidRPr="00F151E9">
        <w:rPr>
          <w:lang w:val="es-MX"/>
        </w:rPr>
        <w:t>, así co</w:t>
      </w:r>
      <w:r>
        <w:rPr>
          <w:lang w:val="es-MX"/>
        </w:rPr>
        <w:t xml:space="preserve">mo </w:t>
      </w:r>
      <w:r w:rsidRPr="00F151E9">
        <w:rPr>
          <w:lang w:val="es-MX"/>
        </w:rPr>
        <w:t>para recibir</w:t>
      </w:r>
      <w:r>
        <w:rPr>
          <w:lang w:val="es-MX"/>
        </w:rPr>
        <w:t xml:space="preserve">, registrar y dar trámite a las solicitudes de apoyo. Por otra parte, el Pp ha realizado esfuerzos para diseñar sistemas </w:t>
      </w:r>
      <w:r w:rsidRPr="00F151E9">
        <w:rPr>
          <w:lang w:val="es-MX"/>
        </w:rPr>
        <w:t xml:space="preserve">institucionales </w:t>
      </w:r>
      <w:r>
        <w:rPr>
          <w:lang w:val="es-MX"/>
        </w:rPr>
        <w:t>que permit</w:t>
      </w:r>
      <w:r w:rsidR="00E159E1">
        <w:rPr>
          <w:lang w:val="es-MX"/>
        </w:rPr>
        <w:t>a</w:t>
      </w:r>
      <w:r>
        <w:rPr>
          <w:lang w:val="es-MX"/>
        </w:rPr>
        <w:t xml:space="preserve">n mejorar </w:t>
      </w:r>
      <w:r w:rsidR="00E159E1">
        <w:rPr>
          <w:lang w:val="es-MX"/>
        </w:rPr>
        <w:t>su</w:t>
      </w:r>
      <w:r>
        <w:rPr>
          <w:lang w:val="es-MX"/>
        </w:rPr>
        <w:t xml:space="preserve"> proceso </w:t>
      </w:r>
      <w:r w:rsidRPr="00F151E9">
        <w:rPr>
          <w:lang w:val="es-MX"/>
        </w:rPr>
        <w:t>operativo.</w:t>
      </w:r>
    </w:p>
    <w:p w14:paraId="7717674A" w14:textId="77777777" w:rsidR="00DA7328" w:rsidRDefault="00DA7328" w:rsidP="00DA7328">
      <w:pPr>
        <w:pStyle w:val="Cdetexto"/>
      </w:pPr>
      <w:r w:rsidRPr="004E6CE8">
        <w:rPr>
          <w:i/>
        </w:rPr>
        <w:t>Percepción de la Población Atendida</w:t>
      </w:r>
      <w:r w:rsidRPr="004E6CE8">
        <w:t>:</w:t>
      </w:r>
    </w:p>
    <w:p w14:paraId="57E2860E" w14:textId="77777777" w:rsidR="00DA7328" w:rsidRDefault="00DA7328" w:rsidP="00DA7328">
      <w:pPr>
        <w:pStyle w:val="Cdetexto"/>
      </w:pPr>
      <w:r>
        <w:t>El Pp no cuenta con instrumentos para medir el grado de satisfacción de su PA.</w:t>
      </w:r>
    </w:p>
    <w:p w14:paraId="283DB0D0" w14:textId="77777777" w:rsidR="00DA7328" w:rsidRDefault="00DA7328" w:rsidP="00DA7328">
      <w:pPr>
        <w:pStyle w:val="Cdetexto"/>
        <w:rPr>
          <w:i/>
          <w:szCs w:val="22"/>
        </w:rPr>
      </w:pPr>
      <w:r w:rsidRPr="0043350C">
        <w:rPr>
          <w:i/>
          <w:szCs w:val="22"/>
        </w:rPr>
        <w:t>Medición de Resultados:</w:t>
      </w:r>
    </w:p>
    <w:p w14:paraId="61B4DA5A" w14:textId="77777777" w:rsidR="00DA7328" w:rsidRPr="001A76EC" w:rsidRDefault="00DA7328" w:rsidP="00DA7328">
      <w:pPr>
        <w:pStyle w:val="Cdetexto"/>
        <w:rPr>
          <w:lang w:val="es-MX"/>
        </w:rPr>
      </w:pPr>
      <w:r>
        <w:rPr>
          <w:lang w:val="es-MX"/>
        </w:rPr>
        <w:t xml:space="preserve">No hay </w:t>
      </w:r>
      <w:r w:rsidR="00E159E1">
        <w:rPr>
          <w:lang w:val="es-MX"/>
        </w:rPr>
        <w:t>evidencia sobre la medición de resultados</w:t>
      </w:r>
      <w:r>
        <w:rPr>
          <w:lang w:val="es-MX"/>
        </w:rPr>
        <w:t>.</w:t>
      </w:r>
    </w:p>
    <w:p w14:paraId="722990C6" w14:textId="77777777" w:rsidR="00DA7328" w:rsidRPr="00367C61" w:rsidRDefault="00DA7328" w:rsidP="00DA7328">
      <w:pPr>
        <w:spacing w:line="250" w:lineRule="exact"/>
        <w:jc w:val="both"/>
        <w:rPr>
          <w:rFonts w:eastAsia="Times New Roman" w:cs="Arial"/>
          <w:b/>
          <w:szCs w:val="20"/>
          <w:lang w:val="es-ES"/>
        </w:rPr>
      </w:pPr>
      <w:r w:rsidRPr="006705DD">
        <w:rPr>
          <w:rFonts w:eastAsia="Times New Roman" w:cs="Arial"/>
          <w:b/>
          <w:szCs w:val="20"/>
          <w:lang w:val="es-ES"/>
        </w:rPr>
        <w:t>Principales Recomendaciones</w:t>
      </w:r>
    </w:p>
    <w:p w14:paraId="3FA3F337" w14:textId="77777777" w:rsidR="0060351C" w:rsidRDefault="0060351C" w:rsidP="00DA7328">
      <w:pPr>
        <w:pStyle w:val="Bala"/>
        <w:numPr>
          <w:ilvl w:val="0"/>
          <w:numId w:val="1"/>
        </w:numPr>
        <w:ind w:left="357" w:hanging="357"/>
        <w:rPr>
          <w:rFonts w:eastAsia="Times New Roman"/>
        </w:rPr>
      </w:pPr>
      <w:r>
        <w:rPr>
          <w:rFonts w:eastAsia="Times New Roman"/>
        </w:rPr>
        <w:t xml:space="preserve">Mejorar en el </w:t>
      </w:r>
      <w:r w:rsidR="003B1CD1">
        <w:rPr>
          <w:rFonts w:eastAsia="Times New Roman"/>
        </w:rPr>
        <w:t>diagnóstico</w:t>
      </w:r>
      <w:r>
        <w:rPr>
          <w:rFonts w:eastAsia="Times New Roman"/>
        </w:rPr>
        <w:t xml:space="preserve">, la justificación de las estrategias o mecanismo de intervención, a partir </w:t>
      </w:r>
      <w:r w:rsidRPr="00A57F67">
        <w:rPr>
          <w:rFonts w:eastAsia="Times New Roman"/>
        </w:rPr>
        <w:t xml:space="preserve">de investigación, experiencias y resultados que ha tenido el </w:t>
      </w:r>
      <w:r>
        <w:rPr>
          <w:rFonts w:eastAsia="Times New Roman"/>
        </w:rPr>
        <w:t xml:space="preserve">propio </w:t>
      </w:r>
      <w:r w:rsidRPr="00A57F67">
        <w:rPr>
          <w:rFonts w:eastAsia="Times New Roman"/>
        </w:rPr>
        <w:t>Pp</w:t>
      </w:r>
      <w:r>
        <w:rPr>
          <w:rFonts w:eastAsia="Times New Roman"/>
        </w:rPr>
        <w:t>.</w:t>
      </w:r>
    </w:p>
    <w:p w14:paraId="0FB6656B" w14:textId="77777777" w:rsidR="00DA7328" w:rsidRDefault="00DA7328" w:rsidP="00DA7328">
      <w:pPr>
        <w:pStyle w:val="Bala"/>
        <w:numPr>
          <w:ilvl w:val="0"/>
          <w:numId w:val="1"/>
        </w:numPr>
        <w:ind w:left="357" w:hanging="357"/>
        <w:rPr>
          <w:rFonts w:eastAsia="Times New Roman"/>
        </w:rPr>
      </w:pPr>
      <w:r>
        <w:rPr>
          <w:rFonts w:eastAsia="Times New Roman"/>
        </w:rPr>
        <w:t>Elaborar una estrategia de cobertura con metas e indicadores.</w:t>
      </w:r>
    </w:p>
    <w:p w14:paraId="635D6494" w14:textId="77777777" w:rsidR="00DA7328" w:rsidRPr="00D77D1C" w:rsidRDefault="00DA7328" w:rsidP="00DA7328">
      <w:pPr>
        <w:pStyle w:val="Bala"/>
        <w:numPr>
          <w:ilvl w:val="0"/>
          <w:numId w:val="1"/>
        </w:numPr>
        <w:ind w:left="357" w:hanging="357"/>
        <w:rPr>
          <w:rFonts w:eastAsia="Times New Roman"/>
        </w:rPr>
      </w:pPr>
      <w:r>
        <w:rPr>
          <w:rFonts w:eastAsia="Times New Roman"/>
        </w:rPr>
        <w:t>Re</w:t>
      </w:r>
      <w:r w:rsidRPr="00D77D1C">
        <w:rPr>
          <w:rFonts w:eastAsia="Times New Roman"/>
        </w:rPr>
        <w:t>alizar una investigación formal</w:t>
      </w:r>
      <w:r>
        <w:rPr>
          <w:rFonts w:eastAsia="Times New Roman"/>
        </w:rPr>
        <w:t xml:space="preserve"> </w:t>
      </w:r>
      <w:r w:rsidRPr="00D77D1C">
        <w:rPr>
          <w:rFonts w:eastAsia="Times New Roman"/>
        </w:rPr>
        <w:t>para estimar a partir de una muestra cuál</w:t>
      </w:r>
      <w:r>
        <w:rPr>
          <w:rFonts w:eastAsia="Times New Roman"/>
        </w:rPr>
        <w:t xml:space="preserve"> </w:t>
      </w:r>
      <w:r w:rsidRPr="00D77D1C">
        <w:rPr>
          <w:rFonts w:eastAsia="Times New Roman"/>
        </w:rPr>
        <w:t xml:space="preserve">ha sido la cobertura del </w:t>
      </w:r>
      <w:r w:rsidR="002E75A2">
        <w:rPr>
          <w:rFonts w:eastAsia="Times New Roman"/>
        </w:rPr>
        <w:t>Pp</w:t>
      </w:r>
      <w:r w:rsidRPr="00D77D1C">
        <w:rPr>
          <w:rFonts w:eastAsia="Times New Roman"/>
        </w:rPr>
        <w:t>.</w:t>
      </w:r>
    </w:p>
    <w:p w14:paraId="10E87023" w14:textId="77777777" w:rsidR="00DA7328" w:rsidRDefault="00DA7328" w:rsidP="00DA7328">
      <w:pPr>
        <w:pStyle w:val="Bala"/>
        <w:numPr>
          <w:ilvl w:val="0"/>
          <w:numId w:val="1"/>
        </w:numPr>
        <w:ind w:left="357" w:hanging="357"/>
        <w:rPr>
          <w:rFonts w:eastAsia="Times New Roman"/>
        </w:rPr>
      </w:pPr>
      <w:r>
        <w:rPr>
          <w:rFonts w:eastAsia="Times New Roman"/>
        </w:rPr>
        <w:t>R</w:t>
      </w:r>
      <w:r w:rsidRPr="00A57F67">
        <w:rPr>
          <w:rFonts w:eastAsia="Times New Roman"/>
        </w:rPr>
        <w:t>ealizar una Evaluación de Procesos.</w:t>
      </w:r>
    </w:p>
    <w:p w14:paraId="4022B78C" w14:textId="77777777" w:rsidR="00DA7328" w:rsidRPr="00D14175" w:rsidRDefault="00DA7328" w:rsidP="00DA7328">
      <w:pPr>
        <w:pStyle w:val="Bala"/>
        <w:numPr>
          <w:ilvl w:val="0"/>
          <w:numId w:val="1"/>
        </w:numPr>
        <w:ind w:left="357" w:hanging="357"/>
        <w:rPr>
          <w:rFonts w:eastAsia="Times New Roman"/>
        </w:rPr>
      </w:pPr>
      <w:r>
        <w:rPr>
          <w:rFonts w:eastAsia="Times New Roman"/>
        </w:rPr>
        <w:t xml:space="preserve">Documentar y estandarizar lo procesos para seleccionar a los beneficiarios así como para </w:t>
      </w:r>
      <w:r w:rsidRPr="00F151E9">
        <w:rPr>
          <w:lang w:val="es-MX"/>
        </w:rPr>
        <w:t>recibir</w:t>
      </w:r>
      <w:r>
        <w:rPr>
          <w:lang w:val="es-MX"/>
        </w:rPr>
        <w:t>, registrar y dar trámite a las solicitudes de apoyo.</w:t>
      </w:r>
    </w:p>
    <w:p w14:paraId="0EE83E9E" w14:textId="77777777" w:rsidR="00DA7328" w:rsidRPr="00D14175" w:rsidRDefault="00DA7328" w:rsidP="00DA7328">
      <w:pPr>
        <w:pStyle w:val="Bala"/>
        <w:numPr>
          <w:ilvl w:val="0"/>
          <w:numId w:val="1"/>
        </w:numPr>
        <w:ind w:left="357" w:hanging="357"/>
        <w:rPr>
          <w:rFonts w:eastAsia="Times New Roman"/>
        </w:rPr>
      </w:pPr>
      <w:r w:rsidRPr="00D14175">
        <w:rPr>
          <w:rFonts w:eastAsia="Times New Roman"/>
        </w:rPr>
        <w:t>Diseñar instrumentos para la recolección de</w:t>
      </w:r>
      <w:r>
        <w:rPr>
          <w:rFonts w:eastAsia="Times New Roman"/>
        </w:rPr>
        <w:t xml:space="preserve"> </w:t>
      </w:r>
      <w:r w:rsidRPr="00D14175">
        <w:rPr>
          <w:rFonts w:eastAsia="Times New Roman"/>
        </w:rPr>
        <w:t xml:space="preserve">información sobre la percepción de la </w:t>
      </w:r>
      <w:r>
        <w:rPr>
          <w:rFonts w:eastAsia="Times New Roman"/>
        </w:rPr>
        <w:t xml:space="preserve">PA </w:t>
      </w:r>
      <w:r w:rsidRPr="00D14175">
        <w:rPr>
          <w:rFonts w:eastAsia="Times New Roman"/>
        </w:rPr>
        <w:t>y establecer un mecanismo en el que se seleccionen muestras representativas para aplicar dichos instrumentos de manera sistemática al menos una vez al año.</w:t>
      </w:r>
    </w:p>
    <w:p w14:paraId="7EB6F52F" w14:textId="77777777" w:rsidR="0027173C" w:rsidRPr="003B6C66" w:rsidRDefault="0027173C" w:rsidP="00DA7328">
      <w:pPr>
        <w:autoSpaceDE w:val="0"/>
        <w:autoSpaceDN w:val="0"/>
        <w:adjustRightInd w:val="0"/>
        <w:spacing w:line="250" w:lineRule="exact"/>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27173C" w:rsidRPr="003B6C66" w14:paraId="52146DC9" w14:textId="77777777" w:rsidTr="008564C9">
        <w:tc>
          <w:tcPr>
            <w:tcW w:w="749" w:type="pct"/>
            <w:vAlign w:val="center"/>
          </w:tcPr>
          <w:p w14:paraId="4BE8F858" w14:textId="77777777" w:rsidR="0027173C" w:rsidRPr="003B6C66" w:rsidRDefault="0027173C" w:rsidP="008564C9">
            <w:pPr>
              <w:spacing w:before="20" w:after="0"/>
              <w:ind w:left="170"/>
              <w:rPr>
                <w:b/>
                <w:sz w:val="16"/>
                <w:lang w:val="es-MX"/>
              </w:rPr>
            </w:pPr>
            <w:r w:rsidRPr="003B6C66">
              <w:rPr>
                <w:b/>
                <w:sz w:val="16"/>
                <w:lang w:val="es-MX"/>
              </w:rPr>
              <w:t>Evaluador Externo:</w:t>
            </w:r>
          </w:p>
        </w:tc>
        <w:tc>
          <w:tcPr>
            <w:tcW w:w="4251" w:type="pct"/>
            <w:gridSpan w:val="3"/>
          </w:tcPr>
          <w:p w14:paraId="438C33F1" w14:textId="77777777" w:rsidR="0027173C" w:rsidRPr="003B6C66" w:rsidRDefault="0027173C" w:rsidP="008564C9">
            <w:pPr>
              <w:spacing w:before="20" w:after="0"/>
              <w:ind w:left="113"/>
              <w:rPr>
                <w:sz w:val="16"/>
                <w:lang w:val="es-MX"/>
              </w:rPr>
            </w:pPr>
            <w:r w:rsidRPr="003B6C66">
              <w:rPr>
                <w:sz w:val="16"/>
                <w:lang w:val="es-MX"/>
              </w:rPr>
              <w:t xml:space="preserve">1. Instancia Evaluadora: </w:t>
            </w:r>
            <w:r w:rsidR="002604EA" w:rsidRPr="002604EA">
              <w:rPr>
                <w:sz w:val="16"/>
                <w:lang w:val="es-MX"/>
              </w:rPr>
              <w:t xml:space="preserve">Fundación para </w:t>
            </w:r>
            <w:r w:rsidR="0006536D">
              <w:rPr>
                <w:sz w:val="16"/>
                <w:lang w:val="es-MX"/>
              </w:rPr>
              <w:t>el Desarrollo del Tercer Sector,</w:t>
            </w:r>
            <w:r w:rsidR="002604EA" w:rsidRPr="002604EA">
              <w:rPr>
                <w:sz w:val="16"/>
                <w:lang w:val="es-MX"/>
              </w:rPr>
              <w:t xml:space="preserve"> A.C.</w:t>
            </w:r>
          </w:p>
          <w:p w14:paraId="74B17492" w14:textId="77777777" w:rsidR="0027173C" w:rsidRPr="003B6C66" w:rsidRDefault="0027173C" w:rsidP="008564C9">
            <w:pPr>
              <w:spacing w:before="20" w:after="0"/>
              <w:ind w:left="113"/>
              <w:rPr>
                <w:sz w:val="16"/>
                <w:lang w:val="es-MX"/>
              </w:rPr>
            </w:pPr>
            <w:r w:rsidRPr="003B6C66">
              <w:rPr>
                <w:sz w:val="16"/>
                <w:lang w:val="es-MX"/>
              </w:rPr>
              <w:t xml:space="preserve">2. Coordinador de la Evaluación: </w:t>
            </w:r>
            <w:r w:rsidR="002604EA" w:rsidRPr="002604EA">
              <w:rPr>
                <w:sz w:val="16"/>
                <w:lang w:val="es-MX"/>
              </w:rPr>
              <w:t>Luis Fernando Juárez Jiménez</w:t>
            </w:r>
          </w:p>
          <w:p w14:paraId="56D204F1" w14:textId="77777777" w:rsidR="0027173C" w:rsidRPr="003B6C66" w:rsidRDefault="0027173C" w:rsidP="0006536D">
            <w:pPr>
              <w:spacing w:before="20" w:after="0"/>
              <w:ind w:left="113"/>
              <w:rPr>
                <w:sz w:val="16"/>
                <w:lang w:val="es-MX"/>
              </w:rPr>
            </w:pPr>
            <w:r w:rsidRPr="003B6C66">
              <w:rPr>
                <w:sz w:val="16"/>
                <w:lang w:val="es-MX"/>
              </w:rPr>
              <w:t xml:space="preserve">3. Forma de contratación: </w:t>
            </w:r>
            <w:r w:rsidR="002604EA" w:rsidRPr="002604EA">
              <w:rPr>
                <w:sz w:val="16"/>
                <w:lang w:val="es-MX"/>
              </w:rPr>
              <w:t xml:space="preserve">Adjudicación </w:t>
            </w:r>
            <w:r w:rsidR="0006536D">
              <w:rPr>
                <w:sz w:val="16"/>
                <w:lang w:val="es-MX"/>
              </w:rPr>
              <w:t>directa</w:t>
            </w:r>
          </w:p>
        </w:tc>
      </w:tr>
      <w:tr w:rsidR="0027173C" w:rsidRPr="003B6C66" w14:paraId="016F7B1F" w14:textId="77777777" w:rsidTr="008564C9">
        <w:trPr>
          <w:trHeight w:val="80"/>
        </w:trPr>
        <w:tc>
          <w:tcPr>
            <w:tcW w:w="749" w:type="pct"/>
            <w:vAlign w:val="center"/>
          </w:tcPr>
          <w:p w14:paraId="74C4A8DC" w14:textId="77777777" w:rsidR="0027173C" w:rsidRPr="003B6C66" w:rsidRDefault="0027173C" w:rsidP="008564C9">
            <w:pPr>
              <w:spacing w:before="20" w:after="0"/>
              <w:ind w:left="170"/>
              <w:rPr>
                <w:b/>
                <w:sz w:val="16"/>
                <w:lang w:val="es-MX"/>
              </w:rPr>
            </w:pPr>
          </w:p>
        </w:tc>
        <w:tc>
          <w:tcPr>
            <w:tcW w:w="4251" w:type="pct"/>
            <w:gridSpan w:val="3"/>
          </w:tcPr>
          <w:p w14:paraId="378EEEE4" w14:textId="77777777" w:rsidR="0027173C" w:rsidRPr="003B6C66" w:rsidRDefault="0027173C" w:rsidP="008564C9">
            <w:pPr>
              <w:spacing w:before="20" w:after="0"/>
              <w:ind w:left="113"/>
              <w:rPr>
                <w:sz w:val="16"/>
                <w:lang w:val="es-MX"/>
              </w:rPr>
            </w:pPr>
          </w:p>
        </w:tc>
      </w:tr>
      <w:tr w:rsidR="0027173C" w:rsidRPr="003B6C66" w14:paraId="2C7CB909" w14:textId="77777777" w:rsidTr="008564C9">
        <w:tc>
          <w:tcPr>
            <w:tcW w:w="749" w:type="pct"/>
            <w:vAlign w:val="center"/>
          </w:tcPr>
          <w:p w14:paraId="2CD30305" w14:textId="77777777" w:rsidR="0027173C" w:rsidRPr="003B6C66" w:rsidRDefault="0027173C" w:rsidP="008564C9">
            <w:pPr>
              <w:spacing w:before="20" w:after="0"/>
              <w:ind w:left="170"/>
              <w:rPr>
                <w:b/>
                <w:sz w:val="16"/>
                <w:lang w:val="es-MX"/>
              </w:rPr>
            </w:pPr>
            <w:r w:rsidRPr="003B6C66">
              <w:rPr>
                <w:b/>
                <w:sz w:val="16"/>
                <w:lang w:val="es-MX"/>
              </w:rPr>
              <w:t>Costo:</w:t>
            </w:r>
          </w:p>
        </w:tc>
        <w:tc>
          <w:tcPr>
            <w:tcW w:w="1113" w:type="pct"/>
            <w:vAlign w:val="center"/>
          </w:tcPr>
          <w:p w14:paraId="3627977B" w14:textId="77777777" w:rsidR="0027173C" w:rsidRPr="003B6C66" w:rsidRDefault="002604EA" w:rsidP="00715663">
            <w:pPr>
              <w:spacing w:before="20" w:after="0"/>
              <w:ind w:left="113"/>
              <w:rPr>
                <w:sz w:val="16"/>
                <w:szCs w:val="16"/>
                <w:lang w:val="es-MX"/>
              </w:rPr>
            </w:pPr>
            <w:r w:rsidRPr="002604EA">
              <w:rPr>
                <w:sz w:val="16"/>
                <w:szCs w:val="16"/>
                <w:lang w:val="es-MX"/>
              </w:rPr>
              <w:t>$812,000.00</w:t>
            </w:r>
            <w:r w:rsidR="0006536D">
              <w:rPr>
                <w:sz w:val="16"/>
                <w:szCs w:val="16"/>
                <w:lang w:val="es-MX"/>
              </w:rPr>
              <w:t xml:space="preserve"> </w:t>
            </w:r>
            <w:r w:rsidR="0006536D" w:rsidRPr="00D33EA1">
              <w:rPr>
                <w:sz w:val="16"/>
                <w:szCs w:val="16"/>
                <w:lang w:val="es-MX"/>
              </w:rPr>
              <w:t>No especifica si incluye IVA</w:t>
            </w:r>
          </w:p>
        </w:tc>
        <w:tc>
          <w:tcPr>
            <w:tcW w:w="904" w:type="pct"/>
            <w:vAlign w:val="center"/>
          </w:tcPr>
          <w:p w14:paraId="27EB25A9" w14:textId="77777777" w:rsidR="0027173C" w:rsidRPr="003B6C66" w:rsidRDefault="0027173C" w:rsidP="008564C9">
            <w:pPr>
              <w:spacing w:before="20" w:after="0"/>
              <w:ind w:left="170"/>
              <w:rPr>
                <w:b/>
                <w:sz w:val="16"/>
                <w:lang w:val="es-MX"/>
              </w:rPr>
            </w:pPr>
            <w:r w:rsidRPr="003B6C66">
              <w:rPr>
                <w:b/>
                <w:sz w:val="16"/>
                <w:lang w:val="es-MX"/>
              </w:rPr>
              <w:t>Fuente de Financiamiento:</w:t>
            </w:r>
          </w:p>
        </w:tc>
        <w:tc>
          <w:tcPr>
            <w:tcW w:w="2234" w:type="pct"/>
            <w:vAlign w:val="center"/>
          </w:tcPr>
          <w:p w14:paraId="031089A2" w14:textId="77777777" w:rsidR="0027173C" w:rsidRPr="003B6C66" w:rsidRDefault="00143DD8" w:rsidP="008564C9">
            <w:pPr>
              <w:spacing w:before="20" w:after="0"/>
              <w:ind w:left="113"/>
              <w:rPr>
                <w:sz w:val="16"/>
                <w:lang w:val="es-MX"/>
              </w:rPr>
            </w:pPr>
            <w:r w:rsidRPr="003B6C66">
              <w:rPr>
                <w:sz w:val="16"/>
                <w:lang w:val="es-MX"/>
              </w:rPr>
              <w:t>Recursos fiscales</w:t>
            </w:r>
          </w:p>
        </w:tc>
      </w:tr>
      <w:tr w:rsidR="0027173C" w:rsidRPr="003B6C66" w14:paraId="462D30C2" w14:textId="77777777" w:rsidTr="008564C9">
        <w:tc>
          <w:tcPr>
            <w:tcW w:w="749" w:type="pct"/>
            <w:tcBorders>
              <w:bottom w:val="single" w:sz="4" w:space="0" w:color="auto"/>
            </w:tcBorders>
            <w:vAlign w:val="bottom"/>
          </w:tcPr>
          <w:p w14:paraId="47D3560E" w14:textId="77777777" w:rsidR="0027173C" w:rsidRPr="003B6C66" w:rsidRDefault="0027173C"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11992204" w14:textId="77777777" w:rsidR="0027173C" w:rsidRPr="003B6C66" w:rsidRDefault="0027173C"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3ABABF82" w14:textId="77777777" w:rsidR="0027173C" w:rsidRPr="003B6C66" w:rsidRDefault="0027173C"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29519FB7" w14:textId="77777777" w:rsidR="0027173C" w:rsidRPr="003B6C66" w:rsidRDefault="0027173C"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3B68FFE1" w14:textId="77777777" w:rsidR="0027173C" w:rsidRPr="003B6C66" w:rsidRDefault="0027173C"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4EB44A08" w14:textId="77777777" w:rsidR="0027173C" w:rsidRPr="003B6C66" w:rsidRDefault="0027173C" w:rsidP="0027173C">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CB7451" w:rsidRPr="003B6C66" w14:paraId="23EAE827" w14:textId="77777777" w:rsidTr="00D65FBA">
        <w:trPr>
          <w:trHeight w:val="392"/>
          <w:jc w:val="center"/>
        </w:trPr>
        <w:tc>
          <w:tcPr>
            <w:tcW w:w="10173" w:type="dxa"/>
            <w:gridSpan w:val="5"/>
            <w:shd w:val="clear" w:color="auto" w:fill="D6E3BC" w:themeFill="accent3" w:themeFillTint="66"/>
            <w:vAlign w:val="center"/>
          </w:tcPr>
          <w:p w14:paraId="758900A6" w14:textId="77777777" w:rsidR="00CB7451" w:rsidRPr="003B6C66" w:rsidRDefault="00BC4821" w:rsidP="00D65FBA">
            <w:pPr>
              <w:pStyle w:val="CABEZA"/>
              <w:ind w:left="0"/>
              <w:rPr>
                <w:noProof w:val="0"/>
                <w:lang w:val="es-MX"/>
              </w:rPr>
            </w:pPr>
            <w:r>
              <w:br w:type="page"/>
            </w:r>
            <w:r w:rsidR="00CB7451" w:rsidRPr="003B6C66">
              <w:rPr>
                <w:noProof w:val="0"/>
                <w:lang w:val="es-MX"/>
              </w:rPr>
              <w:br w:type="page"/>
            </w:r>
            <w:r w:rsidR="00CB7451" w:rsidRPr="00627F4D">
              <w:rPr>
                <w:noProof w:val="0"/>
                <w:lang w:val="es-MX"/>
              </w:rPr>
              <w:t>Ramo 11. Educación Pública</w:t>
            </w:r>
          </w:p>
        </w:tc>
      </w:tr>
      <w:tr w:rsidR="00CB7451" w:rsidRPr="003B6C66" w14:paraId="146BA521" w14:textId="77777777" w:rsidTr="00D65FBA">
        <w:trPr>
          <w:jc w:val="center"/>
        </w:trPr>
        <w:tc>
          <w:tcPr>
            <w:tcW w:w="1359" w:type="dxa"/>
            <w:shd w:val="clear" w:color="auto" w:fill="D9D9D9" w:themeFill="background1" w:themeFillShade="D9"/>
          </w:tcPr>
          <w:p w14:paraId="05D8DFC9" w14:textId="77777777" w:rsidR="00CB7451" w:rsidRPr="003B6C66" w:rsidRDefault="00CB7451" w:rsidP="00D65FBA">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6C0DDDA9" w14:textId="77777777" w:rsidR="00CB7451" w:rsidRPr="003B6C66" w:rsidRDefault="00CB7451" w:rsidP="00D65FBA">
            <w:pPr>
              <w:contextualSpacing/>
              <w:rPr>
                <w:sz w:val="16"/>
                <w:szCs w:val="16"/>
                <w:lang w:val="es-MX" w:eastAsia="en-US"/>
              </w:rPr>
            </w:pPr>
            <w:r w:rsidRPr="00627F4D">
              <w:rPr>
                <w:sz w:val="16"/>
                <w:szCs w:val="16"/>
                <w:lang w:val="es-MX" w:eastAsia="en-US"/>
              </w:rPr>
              <w:t>S270</w:t>
            </w:r>
          </w:p>
        </w:tc>
        <w:tc>
          <w:tcPr>
            <w:tcW w:w="1701" w:type="dxa"/>
            <w:gridSpan w:val="2"/>
            <w:shd w:val="clear" w:color="auto" w:fill="D9D9D9" w:themeFill="background1" w:themeFillShade="D9"/>
          </w:tcPr>
          <w:p w14:paraId="6AFD8CB6" w14:textId="77777777" w:rsidR="00CB7451" w:rsidRPr="003B6C66" w:rsidRDefault="00CB7451" w:rsidP="00D65FBA">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1C0C06C0" w14:textId="77777777" w:rsidR="00CB7451" w:rsidRPr="003B6C66" w:rsidRDefault="00EA6E54" w:rsidP="00D65FBA">
            <w:pPr>
              <w:contextualSpacing/>
              <w:rPr>
                <w:sz w:val="16"/>
                <w:szCs w:val="16"/>
                <w:lang w:val="es-MX" w:eastAsia="en-US"/>
              </w:rPr>
            </w:pPr>
            <w:r>
              <w:rPr>
                <w:sz w:val="16"/>
                <w:szCs w:val="16"/>
                <w:lang w:val="es-MX" w:eastAsia="en-US"/>
              </w:rPr>
              <w:t>Programa Nacional de I</w:t>
            </w:r>
            <w:r w:rsidR="00CB7451" w:rsidRPr="00627F4D">
              <w:rPr>
                <w:sz w:val="16"/>
                <w:szCs w:val="16"/>
                <w:lang w:val="es-MX" w:eastAsia="en-US"/>
              </w:rPr>
              <w:t>nglés</w:t>
            </w:r>
            <w:r w:rsidR="00CB7451" w:rsidRPr="00627F4D">
              <w:rPr>
                <w:sz w:val="16"/>
                <w:szCs w:val="16"/>
                <w:lang w:val="es-MX" w:eastAsia="en-US"/>
              </w:rPr>
              <w:tab/>
            </w:r>
          </w:p>
        </w:tc>
      </w:tr>
      <w:tr w:rsidR="00CB7451" w:rsidRPr="003B6C66" w14:paraId="07620A0F" w14:textId="77777777" w:rsidTr="00D65FBA">
        <w:trPr>
          <w:jc w:val="center"/>
        </w:trPr>
        <w:tc>
          <w:tcPr>
            <w:tcW w:w="2778" w:type="dxa"/>
            <w:gridSpan w:val="3"/>
          </w:tcPr>
          <w:p w14:paraId="00AAB15E" w14:textId="77777777" w:rsidR="00CB7451" w:rsidRPr="003B6C66" w:rsidRDefault="00CB7451" w:rsidP="00D65FBA">
            <w:pPr>
              <w:spacing w:before="20"/>
              <w:rPr>
                <w:b/>
                <w:sz w:val="16"/>
                <w:lang w:val="es-MX"/>
              </w:rPr>
            </w:pPr>
            <w:r w:rsidRPr="003B6C66">
              <w:rPr>
                <w:b/>
                <w:sz w:val="16"/>
                <w:lang w:val="es-MX"/>
              </w:rPr>
              <w:t>Unidad Administrativa:</w:t>
            </w:r>
          </w:p>
        </w:tc>
        <w:tc>
          <w:tcPr>
            <w:tcW w:w="7395" w:type="dxa"/>
            <w:gridSpan w:val="2"/>
          </w:tcPr>
          <w:p w14:paraId="2F63167A" w14:textId="77777777" w:rsidR="00CB7451" w:rsidRPr="003B6C66" w:rsidRDefault="00CB7451" w:rsidP="00D65FBA">
            <w:pPr>
              <w:spacing w:before="20" w:after="0"/>
              <w:rPr>
                <w:rFonts w:eastAsia="Times New Roman"/>
                <w:sz w:val="16"/>
                <w:szCs w:val="16"/>
                <w:lang w:val="es-MX"/>
              </w:rPr>
            </w:pPr>
            <w:r w:rsidRPr="00627F4D">
              <w:rPr>
                <w:rFonts w:eastAsia="Times New Roman"/>
                <w:sz w:val="16"/>
                <w:szCs w:val="16"/>
                <w:lang w:val="es-MX"/>
              </w:rPr>
              <w:t>Dirección General de Desarrollo Curricular</w:t>
            </w:r>
          </w:p>
        </w:tc>
      </w:tr>
      <w:tr w:rsidR="00CB7451" w:rsidRPr="003B6C66" w14:paraId="644AF6C3" w14:textId="77777777" w:rsidTr="00D65FBA">
        <w:trPr>
          <w:jc w:val="center"/>
        </w:trPr>
        <w:tc>
          <w:tcPr>
            <w:tcW w:w="2778" w:type="dxa"/>
            <w:gridSpan w:val="3"/>
          </w:tcPr>
          <w:p w14:paraId="5728A838" w14:textId="77777777" w:rsidR="00CB7451" w:rsidRPr="003B6C66" w:rsidRDefault="00CB7451" w:rsidP="00D65FBA">
            <w:pPr>
              <w:spacing w:before="20"/>
              <w:rPr>
                <w:b/>
                <w:sz w:val="16"/>
                <w:lang w:val="es-MX"/>
              </w:rPr>
            </w:pPr>
            <w:r w:rsidRPr="003B6C66">
              <w:rPr>
                <w:b/>
                <w:sz w:val="16"/>
                <w:lang w:val="es-MX"/>
              </w:rPr>
              <w:t>Responsable:</w:t>
            </w:r>
          </w:p>
        </w:tc>
        <w:tc>
          <w:tcPr>
            <w:tcW w:w="7395" w:type="dxa"/>
            <w:gridSpan w:val="2"/>
          </w:tcPr>
          <w:p w14:paraId="4DCA4878" w14:textId="77777777" w:rsidR="00CB7451" w:rsidRPr="00EA6E54" w:rsidRDefault="00EA6E54" w:rsidP="00D65FBA">
            <w:pPr>
              <w:spacing w:before="20"/>
              <w:rPr>
                <w:rFonts w:eastAsia="Times New Roman"/>
                <w:sz w:val="16"/>
                <w:szCs w:val="16"/>
                <w:lang w:val="es-MX"/>
              </w:rPr>
            </w:pPr>
            <w:r w:rsidRPr="00EA6E54">
              <w:rPr>
                <w:rFonts w:eastAsia="Times New Roman"/>
                <w:sz w:val="16"/>
                <w:szCs w:val="16"/>
                <w:lang w:val="es-MX"/>
              </w:rPr>
              <w:t>En el Informe final no se especifica los datos del titular de la UR</w:t>
            </w:r>
          </w:p>
        </w:tc>
      </w:tr>
      <w:tr w:rsidR="00CB7451" w:rsidRPr="003B6C66" w14:paraId="529804B9" w14:textId="77777777" w:rsidTr="00D65FBA">
        <w:trPr>
          <w:jc w:val="center"/>
        </w:trPr>
        <w:tc>
          <w:tcPr>
            <w:tcW w:w="2778" w:type="dxa"/>
            <w:gridSpan w:val="3"/>
            <w:shd w:val="clear" w:color="auto" w:fill="D9D9D9" w:themeFill="background1" w:themeFillShade="D9"/>
          </w:tcPr>
          <w:p w14:paraId="2AE98882" w14:textId="77777777" w:rsidR="00CB7451" w:rsidRPr="003B6C66" w:rsidRDefault="00CB7451" w:rsidP="00D65FBA">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5C26ABC1" w14:textId="77777777" w:rsidR="00CB7451" w:rsidRPr="003B6C66" w:rsidRDefault="00CB7451" w:rsidP="00D65FBA">
            <w:pPr>
              <w:spacing w:before="20"/>
              <w:rPr>
                <w:sz w:val="16"/>
                <w:lang w:val="es-MX"/>
              </w:rPr>
            </w:pPr>
            <w:r w:rsidRPr="003B6C66">
              <w:rPr>
                <w:sz w:val="16"/>
                <w:lang w:val="es-MX"/>
              </w:rPr>
              <w:t>Consistencia y Resultados, PAE 2017</w:t>
            </w:r>
          </w:p>
        </w:tc>
      </w:tr>
    </w:tbl>
    <w:p w14:paraId="2CF9FF7B" w14:textId="77777777" w:rsidR="00CB7451" w:rsidRPr="003B6C66" w:rsidRDefault="00CB7451" w:rsidP="00CB7451">
      <w:pPr>
        <w:spacing w:line="250" w:lineRule="exact"/>
        <w:jc w:val="both"/>
        <w:rPr>
          <w:rFonts w:eastAsia="Times New Roman" w:cs="Arial"/>
          <w:szCs w:val="20"/>
          <w:lang w:val="es-MX"/>
        </w:rPr>
      </w:pPr>
    </w:p>
    <w:p w14:paraId="0DCAD619" w14:textId="77777777" w:rsidR="00CB7451" w:rsidRDefault="00CB7451" w:rsidP="00CB7451">
      <w:pPr>
        <w:pStyle w:val="Cdetextonegrita"/>
        <w:rPr>
          <w:lang w:val="es-MX"/>
        </w:rPr>
      </w:pPr>
      <w:r w:rsidRPr="003B6C66">
        <w:rPr>
          <w:lang w:val="es-MX"/>
        </w:rPr>
        <w:t>Descripción del Pp</w:t>
      </w:r>
    </w:p>
    <w:p w14:paraId="39842A57" w14:textId="77777777" w:rsidR="00EE799D" w:rsidRPr="005B211E" w:rsidRDefault="00EE799D" w:rsidP="00EE799D">
      <w:pPr>
        <w:pStyle w:val="Cdetexto"/>
      </w:pPr>
      <w:r w:rsidRPr="005B211E">
        <w:t>El Pp fue creado en 2016. El problema que busca revertir es</w:t>
      </w:r>
      <w:r w:rsidR="00067F98">
        <w:t xml:space="preserve">: </w:t>
      </w:r>
      <w:r w:rsidR="00067F98" w:rsidRPr="005B211E">
        <w:t>“</w:t>
      </w:r>
      <w:r w:rsidRPr="005B211E">
        <w:t xml:space="preserve">Las </w:t>
      </w:r>
      <w:r w:rsidRPr="00F52096">
        <w:t>Autoridades Educativas Locales</w:t>
      </w:r>
      <w:r w:rsidRPr="005B211E">
        <w:t xml:space="preserve"> (AEL) no cuentan con las condiciones técnicas y pedagógicas para el fortalecimiento de los procesos de enseñanza y aprendizaje del inglés como una segunda lengua en las escuelas públicas de educación básica</w:t>
      </w:r>
      <w:r w:rsidR="002E75A2">
        <w:t>”</w:t>
      </w:r>
      <w:r w:rsidRPr="005B211E">
        <w:t>.</w:t>
      </w:r>
    </w:p>
    <w:p w14:paraId="1E591A5C" w14:textId="77777777" w:rsidR="00EE799D" w:rsidRDefault="00EE799D" w:rsidP="00EE799D">
      <w:pPr>
        <w:pStyle w:val="Cdetexto"/>
      </w:pPr>
      <w:r>
        <w:t xml:space="preserve">El objetivo del Pp se </w:t>
      </w:r>
      <w:r w:rsidRPr="006157D2">
        <w:t xml:space="preserve">plantea como </w:t>
      </w:r>
      <w:r w:rsidRPr="006157D2">
        <w:rPr>
          <w:rFonts w:hint="cs"/>
        </w:rPr>
        <w:t>“</w:t>
      </w:r>
      <w:r w:rsidRPr="006157D2">
        <w:t>Contribu</w:t>
      </w:r>
      <w:r>
        <w:t xml:space="preserve">ir a asegurar la calidad de los </w:t>
      </w:r>
      <w:r w:rsidRPr="006157D2">
        <w:t>aprendizajes en la educaci</w:t>
      </w:r>
      <w:r w:rsidRPr="006157D2">
        <w:rPr>
          <w:rFonts w:hint="cs"/>
        </w:rPr>
        <w:t>ó</w:t>
      </w:r>
      <w:r w:rsidRPr="006157D2">
        <w:t>n b</w:t>
      </w:r>
      <w:r w:rsidRPr="006157D2">
        <w:rPr>
          <w:rFonts w:hint="cs"/>
        </w:rPr>
        <w:t>á</w:t>
      </w:r>
      <w:r w:rsidRPr="006157D2">
        <w:t>sica y la formaci</w:t>
      </w:r>
      <w:r w:rsidRPr="006157D2">
        <w:rPr>
          <w:rFonts w:hint="cs"/>
        </w:rPr>
        <w:t>ó</w:t>
      </w:r>
      <w:r>
        <w:t xml:space="preserve">n integral de todos </w:t>
      </w:r>
      <w:r w:rsidRPr="006157D2">
        <w:t>los grupos de la poblaci</w:t>
      </w:r>
      <w:r w:rsidRPr="006157D2">
        <w:rPr>
          <w:rFonts w:hint="cs"/>
        </w:rPr>
        <w:t>ó</w:t>
      </w:r>
      <w:r w:rsidRPr="006157D2">
        <w:t>n mediante el fortalecimiento de los procesos de ense</w:t>
      </w:r>
      <w:r w:rsidRPr="006157D2">
        <w:rPr>
          <w:rFonts w:hint="cs"/>
        </w:rPr>
        <w:t>ñ</w:t>
      </w:r>
      <w:r>
        <w:t xml:space="preserve">anza </w:t>
      </w:r>
      <w:r w:rsidRPr="006157D2">
        <w:t>y aprendizaje del ingl</w:t>
      </w:r>
      <w:r w:rsidRPr="006157D2">
        <w:rPr>
          <w:rFonts w:hint="cs"/>
        </w:rPr>
        <w:t>é</w:t>
      </w:r>
      <w:r>
        <w:t xml:space="preserve">s como una </w:t>
      </w:r>
      <w:r w:rsidRPr="006157D2">
        <w:t>segunda lengua en las escuelas p</w:t>
      </w:r>
      <w:r w:rsidRPr="006157D2">
        <w:rPr>
          <w:rFonts w:hint="cs"/>
        </w:rPr>
        <w:t>ú</w:t>
      </w:r>
      <w:r w:rsidRPr="006157D2">
        <w:t>blicas de educaci</w:t>
      </w:r>
      <w:r w:rsidRPr="006157D2">
        <w:rPr>
          <w:rFonts w:hint="cs"/>
        </w:rPr>
        <w:t>ó</w:t>
      </w:r>
      <w:r w:rsidRPr="006157D2">
        <w:t>n b</w:t>
      </w:r>
      <w:r w:rsidRPr="006157D2">
        <w:rPr>
          <w:rFonts w:hint="cs"/>
        </w:rPr>
        <w:t>á</w:t>
      </w:r>
      <w:r w:rsidRPr="006157D2">
        <w:t>sica; a trav</w:t>
      </w:r>
      <w:r w:rsidRPr="006157D2">
        <w:rPr>
          <w:rFonts w:hint="cs"/>
        </w:rPr>
        <w:t>é</w:t>
      </w:r>
      <w:r>
        <w:t xml:space="preserve">s del </w:t>
      </w:r>
      <w:r w:rsidRPr="006157D2">
        <w:t>establecimiento de condiciones t</w:t>
      </w:r>
      <w:r w:rsidRPr="006157D2">
        <w:rPr>
          <w:rFonts w:hint="cs"/>
        </w:rPr>
        <w:t>é</w:t>
      </w:r>
      <w:r>
        <w:t xml:space="preserve">cnicas y </w:t>
      </w:r>
      <w:r w:rsidRPr="006157D2">
        <w:t>pedag</w:t>
      </w:r>
      <w:r w:rsidRPr="006157D2">
        <w:rPr>
          <w:rFonts w:hint="cs"/>
        </w:rPr>
        <w:t>ó</w:t>
      </w:r>
      <w:r w:rsidRPr="006157D2">
        <w:t>gicas, as</w:t>
      </w:r>
      <w:r w:rsidRPr="006157D2">
        <w:rPr>
          <w:rFonts w:hint="cs"/>
        </w:rPr>
        <w:t>í</w:t>
      </w:r>
      <w:r w:rsidRPr="006157D2">
        <w:t xml:space="preserve"> como con la participaci</w:t>
      </w:r>
      <w:r w:rsidRPr="006157D2">
        <w:rPr>
          <w:rFonts w:hint="cs"/>
        </w:rPr>
        <w:t>ó</w:t>
      </w:r>
      <w:r w:rsidRPr="006157D2">
        <w:t>n concurrente de las</w:t>
      </w:r>
      <w:r>
        <w:t xml:space="preserve"> AEL</w:t>
      </w:r>
      <w:r w:rsidRPr="006157D2">
        <w:rPr>
          <w:rFonts w:hint="cs"/>
        </w:rPr>
        <w:t>”</w:t>
      </w:r>
      <w:r w:rsidRPr="006157D2">
        <w:t>.</w:t>
      </w:r>
    </w:p>
    <w:p w14:paraId="5B54EB3A" w14:textId="77777777" w:rsidR="00EE799D" w:rsidRPr="006157D2" w:rsidRDefault="00EE799D" w:rsidP="00EE799D">
      <w:pPr>
        <w:pStyle w:val="Cdetexto"/>
      </w:pPr>
      <w:r>
        <w:t>El Pp tiene los siguientes componentes: 1</w:t>
      </w:r>
      <w:r w:rsidR="000D0E0A">
        <w:t>)</w:t>
      </w:r>
      <w:r>
        <w:t xml:space="preserve"> </w:t>
      </w:r>
      <w:r w:rsidRPr="006157D2">
        <w:t>Apoyar a las AEL en el desarrollo de competencias en los alumnos y doce</w:t>
      </w:r>
      <w:r>
        <w:t xml:space="preserve">ntes, mediante la producción de </w:t>
      </w:r>
      <w:r w:rsidRPr="006157D2">
        <w:t>materiales educativos para la enseñanza y</w:t>
      </w:r>
      <w:r>
        <w:t xml:space="preserve"> aprendizaje del idioma inglés. 2</w:t>
      </w:r>
      <w:r w:rsidR="000D0E0A">
        <w:t>)</w:t>
      </w:r>
      <w:r w:rsidRPr="006157D2">
        <w:t xml:space="preserve"> Fortalecimiento académico o en su caso certi</w:t>
      </w:r>
      <w:r>
        <w:t>ficación académica de docentes. 3</w:t>
      </w:r>
      <w:r w:rsidR="000D0E0A">
        <w:t>)</w:t>
      </w:r>
      <w:r w:rsidRPr="006157D2">
        <w:t xml:space="preserve"> Promover procesos de certificación de alumnos en el</w:t>
      </w:r>
      <w:r>
        <w:t xml:space="preserve"> aprendizaje del idioma inglés. 4</w:t>
      </w:r>
      <w:r w:rsidR="000D0E0A">
        <w:t>)</w:t>
      </w:r>
      <w:r>
        <w:t xml:space="preserve"> </w:t>
      </w:r>
      <w:r w:rsidRPr="006157D2">
        <w:t>Apoyar a las AEL para la implementación de una segunda lengua inglés en las</w:t>
      </w:r>
      <w:r>
        <w:t xml:space="preserve"> escuelas públicas de educación </w:t>
      </w:r>
      <w:r w:rsidRPr="006157D2">
        <w:t>básica.</w:t>
      </w:r>
    </w:p>
    <w:p w14:paraId="63D0E590" w14:textId="77777777" w:rsidR="00EE799D" w:rsidRDefault="00EE799D" w:rsidP="00EE799D">
      <w:pPr>
        <w:pStyle w:val="Cdetexto"/>
      </w:pPr>
      <w:r>
        <w:t xml:space="preserve">El </w:t>
      </w:r>
      <w:r w:rsidR="000D0E0A">
        <w:t>f</w:t>
      </w:r>
      <w:r>
        <w:t>in del Pp, de acuerdo con su MIR es “Contribuir a asegurar la calidad de los aprendizajes en la educación básica y la formación integral de todos los grupos de la población mediante el fortalecimiento de los procesos de enseñanza y aprendizaje del inglés como una segunda lengua en las escuelas públicas de educación básica”.</w:t>
      </w:r>
    </w:p>
    <w:p w14:paraId="6003A8D1" w14:textId="77777777" w:rsidR="00EE799D" w:rsidRDefault="00EE799D" w:rsidP="00EE799D">
      <w:pPr>
        <w:pStyle w:val="Cdetexto"/>
      </w:pPr>
      <w:r>
        <w:t>A nivel de propósito el objetivo es “</w:t>
      </w:r>
      <w:r w:rsidRPr="005B211E">
        <w:t>Escuelas públicas de educación básica brindan la enseñanza del inglés como una segunda lengua</w:t>
      </w:r>
      <w:r>
        <w:t>”</w:t>
      </w:r>
      <w:r w:rsidRPr="005B211E">
        <w:t>.</w:t>
      </w:r>
    </w:p>
    <w:p w14:paraId="07703C29" w14:textId="77777777" w:rsidR="00EE799D" w:rsidRDefault="00EE799D" w:rsidP="00EE799D">
      <w:pPr>
        <w:pStyle w:val="Cdetexto"/>
      </w:pPr>
      <w:r>
        <w:t>La PPo se estable</w:t>
      </w:r>
      <w:r w:rsidR="000D0E0A">
        <w:t>ce</w:t>
      </w:r>
      <w:r>
        <w:t xml:space="preserve"> como “Total de escuelas públicas de nivel preescolar</w:t>
      </w:r>
      <w:r w:rsidR="007C41F2">
        <w:t>,</w:t>
      </w:r>
      <w:r>
        <w:t xml:space="preserve"> primaria regular y secundarias generales y técnicas del país</w:t>
      </w:r>
      <w:r w:rsidR="000D0E0A">
        <w:t>”</w:t>
      </w:r>
      <w:r>
        <w:t>.</w:t>
      </w:r>
    </w:p>
    <w:p w14:paraId="77C0A963" w14:textId="77777777" w:rsidR="00CB7451" w:rsidRPr="003B6C66" w:rsidRDefault="00EE799D" w:rsidP="00EE799D">
      <w:pPr>
        <w:pStyle w:val="Cdetexto"/>
        <w:rPr>
          <w:lang w:val="es-MX"/>
        </w:rPr>
      </w:pPr>
      <w:r>
        <w:rPr>
          <w:lang w:val="es-MX"/>
        </w:rPr>
        <w:t>El Pp está alineado a la Meta Nacional III</w:t>
      </w:r>
      <w:r w:rsidR="007C41F2">
        <w:rPr>
          <w:lang w:val="es-MX"/>
        </w:rPr>
        <w:t>.</w:t>
      </w:r>
      <w:r>
        <w:rPr>
          <w:lang w:val="es-MX"/>
        </w:rPr>
        <w:t xml:space="preserve"> México con Educación de Calidad</w:t>
      </w:r>
      <w:r w:rsidR="000D0E0A">
        <w:rPr>
          <w:lang w:val="es-MX"/>
        </w:rPr>
        <w:t xml:space="preserve"> del PND.</w:t>
      </w:r>
      <w:r w:rsidR="00020676">
        <w:rPr>
          <w:lang w:val="es-MX"/>
        </w:rPr>
        <w:t xml:space="preserve"> </w:t>
      </w:r>
      <w:r w:rsidR="000D0E0A">
        <w:rPr>
          <w:lang w:val="es-MX"/>
        </w:rPr>
        <w:t xml:space="preserve">Asimismo se encuentra </w:t>
      </w:r>
      <w:r w:rsidR="000D0E0A" w:rsidRPr="00ED55A7">
        <w:rPr>
          <w:lang w:val="es-MX"/>
        </w:rPr>
        <w:t>alineado al PSE</w:t>
      </w:r>
      <w:r w:rsidR="007C41F2" w:rsidRPr="002E5862">
        <w:rPr>
          <w:lang w:val="es-MX"/>
        </w:rPr>
        <w:t xml:space="preserve"> a través de su Objetivo 1.</w:t>
      </w:r>
      <w:r w:rsidRPr="007C41F2">
        <w:rPr>
          <w:lang w:val="es-MX"/>
        </w:rPr>
        <w:t xml:space="preserve"> Asegurar</w:t>
      </w:r>
      <w:r w:rsidRPr="00196285">
        <w:rPr>
          <w:lang w:val="es-MX"/>
        </w:rPr>
        <w:t xml:space="preserve"> la ca</w:t>
      </w:r>
      <w:r>
        <w:rPr>
          <w:lang w:val="es-MX"/>
        </w:rPr>
        <w:t xml:space="preserve">lidad de los aprendizajes en la </w:t>
      </w:r>
      <w:r w:rsidRPr="00196285">
        <w:rPr>
          <w:lang w:val="es-MX"/>
        </w:rPr>
        <w:t>educación</w:t>
      </w:r>
      <w:r>
        <w:rPr>
          <w:lang w:val="es-MX"/>
        </w:rPr>
        <w:t xml:space="preserve"> básica y la formación integral </w:t>
      </w:r>
      <w:r w:rsidRPr="00196285">
        <w:rPr>
          <w:lang w:val="es-MX"/>
        </w:rPr>
        <w:t>de tod</w:t>
      </w:r>
      <w:r>
        <w:rPr>
          <w:lang w:val="es-MX"/>
        </w:rPr>
        <w:t>os los grupos de a la población.</w:t>
      </w:r>
    </w:p>
    <w:p w14:paraId="352F3985" w14:textId="77777777" w:rsidR="00CB7451" w:rsidRDefault="00CB7451" w:rsidP="00CB7451">
      <w:pPr>
        <w:spacing w:line="250" w:lineRule="exact"/>
        <w:jc w:val="both"/>
        <w:rPr>
          <w:rFonts w:eastAsia="Times New Roman" w:cs="Arial"/>
          <w:b/>
          <w:szCs w:val="20"/>
          <w:lang w:val="es-MX"/>
        </w:rPr>
      </w:pPr>
      <w:r w:rsidRPr="003B6C66">
        <w:rPr>
          <w:rFonts w:eastAsia="Times New Roman" w:cs="Arial"/>
          <w:b/>
          <w:szCs w:val="20"/>
          <w:lang w:val="es-MX"/>
        </w:rPr>
        <w:t>Principales Hallazgos</w:t>
      </w:r>
    </w:p>
    <w:p w14:paraId="6FBE7536" w14:textId="77777777" w:rsidR="00516D7C" w:rsidRDefault="00516D7C" w:rsidP="00516D7C">
      <w:pPr>
        <w:pStyle w:val="Cdetexto"/>
      </w:pPr>
      <w:r w:rsidRPr="00B740BA">
        <w:rPr>
          <w:i/>
        </w:rPr>
        <w:t>Diseño</w:t>
      </w:r>
      <w:r w:rsidRPr="00C83FD9">
        <w:t>:</w:t>
      </w:r>
    </w:p>
    <w:p w14:paraId="78A386E9" w14:textId="77777777" w:rsidR="00516D7C" w:rsidRPr="00497D47" w:rsidRDefault="00516D7C" w:rsidP="00516D7C">
      <w:pPr>
        <w:pStyle w:val="Cdetexto"/>
      </w:pPr>
      <w:r>
        <w:t xml:space="preserve">El Pp ha realizado modificaciones en sus principales documentos normativos, incluyendo el Diagnóstico, las ROP y la MIR. Esto a raíz de las recomendaciones de la Evaluación </w:t>
      </w:r>
      <w:r w:rsidR="000D0E0A">
        <w:t xml:space="preserve">en materia </w:t>
      </w:r>
      <w:r>
        <w:t>de Diseño realizada en 2017.</w:t>
      </w:r>
      <w:r w:rsidRPr="0043350C">
        <w:rPr>
          <w:i/>
        </w:rPr>
        <w:t xml:space="preserve"> </w:t>
      </w:r>
    </w:p>
    <w:p w14:paraId="347B80DF" w14:textId="77777777" w:rsidR="00516D7C" w:rsidRDefault="00516D7C" w:rsidP="00516D7C">
      <w:pPr>
        <w:pStyle w:val="Cdetexto"/>
        <w:rPr>
          <w:i/>
        </w:rPr>
      </w:pPr>
      <w:r w:rsidRPr="0043350C">
        <w:rPr>
          <w:i/>
        </w:rPr>
        <w:t>Planeación y Orientación a Resultados:</w:t>
      </w:r>
    </w:p>
    <w:p w14:paraId="010BB7F8" w14:textId="77777777" w:rsidR="00516D7C" w:rsidRPr="0002557B" w:rsidRDefault="003F3CE5" w:rsidP="00AE2C75">
      <w:pPr>
        <w:pStyle w:val="Cdetexto"/>
        <w:rPr>
          <w:lang w:val="es-MX"/>
        </w:rPr>
      </w:pPr>
      <w:r>
        <w:rPr>
          <w:lang w:val="es-MX"/>
        </w:rPr>
        <w:t xml:space="preserve">El Pp no cuenta con un documento que </w:t>
      </w:r>
      <w:r w:rsidRPr="003F3CE5">
        <w:rPr>
          <w:lang w:val="es-MX"/>
        </w:rPr>
        <w:t>integr</w:t>
      </w:r>
      <w:r>
        <w:rPr>
          <w:lang w:val="es-MX"/>
        </w:rPr>
        <w:t>e la planeación estratégica</w:t>
      </w:r>
      <w:r w:rsidRPr="003F3CE5">
        <w:rPr>
          <w:lang w:val="es-MX"/>
        </w:rPr>
        <w:t>.</w:t>
      </w:r>
      <w:r w:rsidR="00AE2C75">
        <w:rPr>
          <w:lang w:val="es-MX"/>
        </w:rPr>
        <w:t xml:space="preserve"> En 2016, el Pp realizó una E</w:t>
      </w:r>
      <w:r w:rsidR="00AE2C75" w:rsidRPr="00AE2C75">
        <w:rPr>
          <w:lang w:val="es-MX"/>
        </w:rPr>
        <w:t xml:space="preserve">valuación en </w:t>
      </w:r>
      <w:r w:rsidR="00AE2C75">
        <w:rPr>
          <w:lang w:val="es-MX"/>
        </w:rPr>
        <w:t xml:space="preserve">materia de Diseño de la cual ha </w:t>
      </w:r>
      <w:r w:rsidR="00AE2C75" w:rsidRPr="00AE2C75">
        <w:rPr>
          <w:lang w:val="es-MX"/>
        </w:rPr>
        <w:t>dado un adecuado seguimiento y solución</w:t>
      </w:r>
      <w:r w:rsidR="00AE2C75">
        <w:rPr>
          <w:lang w:val="es-MX"/>
        </w:rPr>
        <w:t xml:space="preserve"> a las recomendaciones</w:t>
      </w:r>
      <w:r w:rsidR="00AE2C75" w:rsidRPr="00AE2C75">
        <w:rPr>
          <w:lang w:val="es-MX"/>
        </w:rPr>
        <w:t>.</w:t>
      </w:r>
    </w:p>
    <w:p w14:paraId="399D471D" w14:textId="77777777" w:rsidR="00516D7C" w:rsidRDefault="00516D7C" w:rsidP="00516D7C">
      <w:pPr>
        <w:pStyle w:val="Cdetexto"/>
        <w:rPr>
          <w:i/>
        </w:rPr>
      </w:pPr>
      <w:r w:rsidRPr="003C6F47">
        <w:rPr>
          <w:i/>
        </w:rPr>
        <w:t>Cobertura y Focalización:</w:t>
      </w:r>
    </w:p>
    <w:p w14:paraId="61BDE8D8" w14:textId="77777777" w:rsidR="00516D7C" w:rsidRPr="001B0DCE" w:rsidRDefault="00485587" w:rsidP="00516D7C">
      <w:pPr>
        <w:pStyle w:val="Cdetexto"/>
        <w:rPr>
          <w:i/>
        </w:rPr>
      </w:pPr>
      <w:r>
        <w:rPr>
          <w:lang w:val="es-MX"/>
        </w:rPr>
        <w:t>El Pp</w:t>
      </w:r>
      <w:r w:rsidR="00516D7C">
        <w:rPr>
          <w:lang w:val="es-MX"/>
        </w:rPr>
        <w:t xml:space="preserve"> </w:t>
      </w:r>
      <w:r w:rsidR="00516D7C" w:rsidRPr="001B0DCE">
        <w:rPr>
          <w:lang w:val="es-MX"/>
        </w:rPr>
        <w:t>cuenta con</w:t>
      </w:r>
      <w:r w:rsidR="00516D7C">
        <w:rPr>
          <w:lang w:val="es-MX"/>
        </w:rPr>
        <w:t xml:space="preserve"> información de la PO y PA, </w:t>
      </w:r>
      <w:r>
        <w:rPr>
          <w:lang w:val="es-MX"/>
        </w:rPr>
        <w:t>a pesar de esto, se debe</w:t>
      </w:r>
      <w:r w:rsidR="007C41F2">
        <w:rPr>
          <w:lang w:val="es-MX"/>
        </w:rPr>
        <w:t>n</w:t>
      </w:r>
      <w:r>
        <w:rPr>
          <w:lang w:val="es-MX"/>
        </w:rPr>
        <w:t xml:space="preserve"> mejorar </w:t>
      </w:r>
      <w:r w:rsidR="00516D7C">
        <w:rPr>
          <w:lang w:val="es-MX"/>
        </w:rPr>
        <w:t xml:space="preserve">los </w:t>
      </w:r>
      <w:r w:rsidR="00516D7C" w:rsidRPr="001B0DCE">
        <w:rPr>
          <w:lang w:val="es-MX"/>
        </w:rPr>
        <w:t>datos socioeconómi</w:t>
      </w:r>
      <w:r w:rsidR="00516D7C">
        <w:rPr>
          <w:lang w:val="es-MX"/>
        </w:rPr>
        <w:t xml:space="preserve">cos con los que se cuenta. También </w:t>
      </w:r>
      <w:r>
        <w:rPr>
          <w:lang w:val="es-MX"/>
        </w:rPr>
        <w:t xml:space="preserve">falta documentar </w:t>
      </w:r>
      <w:r w:rsidR="00516D7C" w:rsidRPr="001B0DCE">
        <w:rPr>
          <w:lang w:val="es-MX"/>
        </w:rPr>
        <w:t>las</w:t>
      </w:r>
      <w:r w:rsidR="00516D7C">
        <w:rPr>
          <w:lang w:val="es-MX"/>
        </w:rPr>
        <w:t xml:space="preserve"> metas de corto y mediano plazo </w:t>
      </w:r>
      <w:r w:rsidR="00516D7C" w:rsidRPr="001B0DCE">
        <w:rPr>
          <w:lang w:val="es-MX"/>
        </w:rPr>
        <w:t>en términos de</w:t>
      </w:r>
      <w:r>
        <w:rPr>
          <w:lang w:val="es-MX"/>
        </w:rPr>
        <w:t xml:space="preserve"> la</w:t>
      </w:r>
      <w:r w:rsidR="00516D7C" w:rsidRPr="001B0DCE">
        <w:rPr>
          <w:lang w:val="es-MX"/>
        </w:rPr>
        <w:t xml:space="preserve"> co</w:t>
      </w:r>
      <w:r w:rsidR="00516D7C">
        <w:rPr>
          <w:lang w:val="es-MX"/>
        </w:rPr>
        <w:t>bertura estratégica del Pp</w:t>
      </w:r>
      <w:r w:rsidR="00516D7C" w:rsidRPr="001B0DCE">
        <w:rPr>
          <w:lang w:val="es-MX"/>
        </w:rPr>
        <w:t>.</w:t>
      </w:r>
    </w:p>
    <w:p w14:paraId="4D9A8C72" w14:textId="77777777" w:rsidR="00516D7C" w:rsidRDefault="00516D7C" w:rsidP="00516D7C">
      <w:pPr>
        <w:pStyle w:val="Cdetexto"/>
        <w:rPr>
          <w:i/>
        </w:rPr>
      </w:pPr>
      <w:r w:rsidRPr="005F21F0">
        <w:rPr>
          <w:i/>
        </w:rPr>
        <w:t>Operación:</w:t>
      </w:r>
    </w:p>
    <w:p w14:paraId="3D0AD36C" w14:textId="77777777" w:rsidR="00516D7C" w:rsidRPr="005202B0" w:rsidRDefault="00516D7C" w:rsidP="00516D7C">
      <w:pPr>
        <w:pStyle w:val="Cdetexto"/>
        <w:rPr>
          <w:lang w:val="es-MX"/>
        </w:rPr>
      </w:pPr>
      <w:r>
        <w:rPr>
          <w:lang w:val="es-MX"/>
        </w:rPr>
        <w:t>En términos de</w:t>
      </w:r>
      <w:r w:rsidRPr="001B0DCE">
        <w:rPr>
          <w:lang w:val="es-MX"/>
        </w:rPr>
        <w:t xml:space="preserve"> </w:t>
      </w:r>
      <w:r>
        <w:rPr>
          <w:lang w:val="es-MX"/>
        </w:rPr>
        <w:t xml:space="preserve">operación </w:t>
      </w:r>
      <w:r w:rsidR="00485587">
        <w:rPr>
          <w:lang w:val="es-MX"/>
        </w:rPr>
        <w:t xml:space="preserve">el Pp presenta áreas </w:t>
      </w:r>
      <w:r w:rsidRPr="001B0DCE">
        <w:rPr>
          <w:lang w:val="es-MX"/>
        </w:rPr>
        <w:t>de mejo</w:t>
      </w:r>
      <w:r>
        <w:rPr>
          <w:lang w:val="es-MX"/>
        </w:rPr>
        <w:t xml:space="preserve">ra sobre todo en la recolección </w:t>
      </w:r>
      <w:r w:rsidRPr="001B0DCE">
        <w:rPr>
          <w:lang w:val="es-MX"/>
        </w:rPr>
        <w:t xml:space="preserve">de información </w:t>
      </w:r>
      <w:r>
        <w:rPr>
          <w:lang w:val="es-MX"/>
        </w:rPr>
        <w:t xml:space="preserve">sobre los apoyos otorgados, los </w:t>
      </w:r>
      <w:r w:rsidRPr="001B0DCE">
        <w:rPr>
          <w:lang w:val="es-MX"/>
        </w:rPr>
        <w:t>procedimientos de selecc</w:t>
      </w:r>
      <w:r>
        <w:rPr>
          <w:lang w:val="es-MX"/>
        </w:rPr>
        <w:t>ión de beneficiarios</w:t>
      </w:r>
      <w:r w:rsidR="00AE2C75">
        <w:rPr>
          <w:lang w:val="es-MX"/>
        </w:rPr>
        <w:t xml:space="preserve">, así como en </w:t>
      </w:r>
      <w:r>
        <w:rPr>
          <w:lang w:val="es-MX"/>
        </w:rPr>
        <w:t xml:space="preserve">los mecanismos </w:t>
      </w:r>
      <w:r w:rsidRPr="001B0DCE">
        <w:rPr>
          <w:lang w:val="es-MX"/>
        </w:rPr>
        <w:t>de supervisión y verific</w:t>
      </w:r>
      <w:r>
        <w:rPr>
          <w:lang w:val="es-MX"/>
        </w:rPr>
        <w:t>ación</w:t>
      </w:r>
      <w:r w:rsidR="00AE2C75">
        <w:rPr>
          <w:lang w:val="es-MX"/>
        </w:rPr>
        <w:t>.</w:t>
      </w:r>
    </w:p>
    <w:p w14:paraId="635DA030" w14:textId="77777777" w:rsidR="00516D7C" w:rsidRDefault="00516D7C" w:rsidP="00516D7C">
      <w:pPr>
        <w:pStyle w:val="Cdetexto"/>
      </w:pPr>
      <w:r w:rsidRPr="004E6CE8">
        <w:rPr>
          <w:i/>
        </w:rPr>
        <w:t>Percepción de la Población Atendida</w:t>
      </w:r>
      <w:r w:rsidRPr="004E6CE8">
        <w:t>:</w:t>
      </w:r>
    </w:p>
    <w:p w14:paraId="19D735FE" w14:textId="77777777" w:rsidR="00516D7C" w:rsidRDefault="00516D7C" w:rsidP="00516D7C">
      <w:pPr>
        <w:pStyle w:val="Cdetexto"/>
      </w:pPr>
      <w:r>
        <w:t xml:space="preserve">El Pp lleva a cabo acciones para medir la satisfacción de la PA, pero requiere fortalecer metodológicamente </w:t>
      </w:r>
      <w:r w:rsidR="00AE2C75">
        <w:t>los</w:t>
      </w:r>
      <w:r>
        <w:t xml:space="preserve"> instrumentos y propiciar que se utilicen posteriormente para la toma de decisiones.</w:t>
      </w:r>
    </w:p>
    <w:p w14:paraId="703F21F8" w14:textId="77777777" w:rsidR="00516D7C" w:rsidRPr="00A3438D" w:rsidRDefault="00516D7C" w:rsidP="00516D7C">
      <w:pPr>
        <w:pStyle w:val="Cdetexto"/>
        <w:rPr>
          <w:i/>
        </w:rPr>
      </w:pPr>
      <w:r w:rsidRPr="00A3438D">
        <w:rPr>
          <w:i/>
        </w:rPr>
        <w:t>Medición de Resultados:</w:t>
      </w:r>
    </w:p>
    <w:p w14:paraId="410718FC" w14:textId="77777777" w:rsidR="00516D7C" w:rsidRPr="00A3438D" w:rsidRDefault="00AE2C75" w:rsidP="00516D7C">
      <w:pPr>
        <w:pStyle w:val="Cdetexto"/>
      </w:pPr>
      <w:r>
        <w:t>E</w:t>
      </w:r>
      <w:r w:rsidR="00516D7C">
        <w:t>l Pp</w:t>
      </w:r>
      <w:r w:rsidR="00516D7C" w:rsidRPr="004D6E54">
        <w:t xml:space="preserve"> carece de </w:t>
      </w:r>
      <w:r w:rsidR="00516D7C">
        <w:t>evaluaciones externas</w:t>
      </w:r>
      <w:r>
        <w:t>.</w:t>
      </w:r>
      <w:r w:rsidR="00516D7C" w:rsidRPr="00A3438D">
        <w:t xml:space="preserve"> Actualmente sólo se miden resultados con respecto a la MIR.</w:t>
      </w:r>
    </w:p>
    <w:p w14:paraId="485658FB" w14:textId="77777777" w:rsidR="00516D7C" w:rsidRPr="00367C61" w:rsidRDefault="00516D7C" w:rsidP="00516D7C">
      <w:pPr>
        <w:spacing w:line="250" w:lineRule="exact"/>
        <w:jc w:val="both"/>
        <w:rPr>
          <w:rFonts w:eastAsia="Times New Roman" w:cs="Arial"/>
          <w:b/>
          <w:szCs w:val="20"/>
          <w:lang w:val="es-ES"/>
        </w:rPr>
      </w:pPr>
      <w:r w:rsidRPr="006705DD">
        <w:rPr>
          <w:rFonts w:eastAsia="Times New Roman" w:cs="Arial"/>
          <w:b/>
          <w:szCs w:val="20"/>
          <w:lang w:val="es-ES"/>
        </w:rPr>
        <w:t>Principales Recomendaciones</w:t>
      </w:r>
    </w:p>
    <w:p w14:paraId="33A0826E" w14:textId="77777777" w:rsidR="00516D7C" w:rsidRPr="009812E3" w:rsidRDefault="00516D7C" w:rsidP="00516D7C">
      <w:pPr>
        <w:pStyle w:val="Bala"/>
        <w:numPr>
          <w:ilvl w:val="0"/>
          <w:numId w:val="1"/>
        </w:numPr>
        <w:ind w:left="357" w:hanging="357"/>
        <w:rPr>
          <w:rFonts w:eastAsia="Times New Roman"/>
        </w:rPr>
      </w:pPr>
      <w:r>
        <w:rPr>
          <w:rFonts w:eastAsia="Times New Roman"/>
        </w:rPr>
        <w:t>Actualizar las cifras de la PPo y PO y armonizarlas en</w:t>
      </w:r>
      <w:r w:rsidRPr="009812E3">
        <w:rPr>
          <w:rFonts w:eastAsia="Times New Roman"/>
        </w:rPr>
        <w:t xml:space="preserve"> todos los documentos</w:t>
      </w:r>
      <w:r>
        <w:rPr>
          <w:rFonts w:eastAsia="Times New Roman"/>
        </w:rPr>
        <w:t xml:space="preserve"> donde aparezcan.</w:t>
      </w:r>
    </w:p>
    <w:p w14:paraId="2FB8895C" w14:textId="77777777" w:rsidR="00516D7C" w:rsidRDefault="00AE2C75" w:rsidP="00516D7C">
      <w:pPr>
        <w:pStyle w:val="Bala"/>
        <w:numPr>
          <w:ilvl w:val="0"/>
          <w:numId w:val="1"/>
        </w:numPr>
        <w:ind w:left="357" w:hanging="357"/>
        <w:rPr>
          <w:rFonts w:eastAsia="Times New Roman"/>
        </w:rPr>
      </w:pPr>
      <w:r>
        <w:rPr>
          <w:rFonts w:eastAsia="Times New Roman"/>
        </w:rPr>
        <w:t>Recolectar información sobre las características de la PA.</w:t>
      </w:r>
    </w:p>
    <w:p w14:paraId="557A4844" w14:textId="77777777" w:rsidR="00AE2C75" w:rsidRDefault="00516D7C" w:rsidP="00516D7C">
      <w:pPr>
        <w:pStyle w:val="Bala"/>
        <w:numPr>
          <w:ilvl w:val="0"/>
          <w:numId w:val="1"/>
        </w:numPr>
        <w:ind w:left="357" w:hanging="357"/>
      </w:pPr>
      <w:r w:rsidRPr="00F02002">
        <w:t>Utilizar herramientas informáticas para</w:t>
      </w:r>
      <w:r w:rsidR="00AE2C75">
        <w:t xml:space="preserve"> realizar</w:t>
      </w:r>
      <w:r w:rsidRPr="00F02002">
        <w:t xml:space="preserve"> una encuesta de satisfacción</w:t>
      </w:r>
      <w:r w:rsidR="00AE2C75">
        <w:t xml:space="preserve"> de la PA, tanto de alumnos como de docentes sobre los materiales de capacitación.</w:t>
      </w:r>
    </w:p>
    <w:p w14:paraId="4F333B3C" w14:textId="77777777" w:rsidR="0033426D" w:rsidRPr="00516D7C" w:rsidRDefault="00516D7C" w:rsidP="00490BF7">
      <w:pPr>
        <w:pStyle w:val="Bala"/>
        <w:numPr>
          <w:ilvl w:val="0"/>
          <w:numId w:val="1"/>
        </w:numPr>
        <w:ind w:left="357" w:hanging="357"/>
      </w:pPr>
      <w:r>
        <w:t>Evaluar el aprendizaje del idioma inglés de los alumnos a través de una muestra representativa.</w:t>
      </w:r>
    </w:p>
    <w:tbl>
      <w:tblPr>
        <w:tblStyle w:val="Tablaconcuadrcula321"/>
        <w:tblpPr w:leftFromText="141" w:rightFromText="141" w:vertAnchor="text" w:horzAnchor="margin" w:tblpY="27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33426D" w:rsidRPr="003B6C66" w14:paraId="2AF68EBA" w14:textId="77777777" w:rsidTr="0033426D">
        <w:tc>
          <w:tcPr>
            <w:tcW w:w="749" w:type="pct"/>
            <w:vAlign w:val="center"/>
          </w:tcPr>
          <w:p w14:paraId="7B74412A" w14:textId="77777777" w:rsidR="0033426D" w:rsidRPr="003B6C66" w:rsidRDefault="0033426D" w:rsidP="0033426D">
            <w:pPr>
              <w:spacing w:before="20" w:after="0"/>
              <w:ind w:left="170"/>
              <w:rPr>
                <w:b/>
                <w:sz w:val="16"/>
                <w:lang w:val="es-MX"/>
              </w:rPr>
            </w:pPr>
            <w:r>
              <w:rPr>
                <w:b/>
                <w:sz w:val="16"/>
                <w:lang w:val="es-MX"/>
              </w:rPr>
              <w:t>E</w:t>
            </w:r>
            <w:r w:rsidRPr="003B6C66">
              <w:rPr>
                <w:b/>
                <w:sz w:val="16"/>
                <w:lang w:val="es-MX"/>
              </w:rPr>
              <w:t>valuador Externo:</w:t>
            </w:r>
          </w:p>
        </w:tc>
        <w:tc>
          <w:tcPr>
            <w:tcW w:w="4251" w:type="pct"/>
            <w:gridSpan w:val="3"/>
          </w:tcPr>
          <w:p w14:paraId="35F4D654" w14:textId="77777777" w:rsidR="0033426D" w:rsidRDefault="0033426D" w:rsidP="0033426D">
            <w:pPr>
              <w:spacing w:before="20" w:after="0"/>
              <w:ind w:left="113"/>
              <w:rPr>
                <w:sz w:val="16"/>
                <w:lang w:val="es-MX"/>
              </w:rPr>
            </w:pPr>
            <w:r w:rsidRPr="003B6C66">
              <w:rPr>
                <w:sz w:val="16"/>
                <w:lang w:val="es-MX"/>
              </w:rPr>
              <w:t>1. Instancia Evaluadora:</w:t>
            </w:r>
            <w:r>
              <w:t xml:space="preserve"> </w:t>
            </w:r>
            <w:r w:rsidRPr="00627F4D">
              <w:rPr>
                <w:sz w:val="16"/>
                <w:lang w:val="es-MX"/>
              </w:rPr>
              <w:t>El Colegio de México</w:t>
            </w:r>
            <w:r>
              <w:rPr>
                <w:sz w:val="16"/>
                <w:lang w:val="es-MX"/>
              </w:rPr>
              <w:t>, A.C.</w:t>
            </w:r>
            <w:r w:rsidRPr="00627F4D">
              <w:rPr>
                <w:sz w:val="16"/>
                <w:lang w:val="es-MX"/>
              </w:rPr>
              <w:t xml:space="preserve"> </w:t>
            </w:r>
          </w:p>
          <w:p w14:paraId="0CCF27EA" w14:textId="77777777" w:rsidR="0033426D" w:rsidRPr="003B6C66" w:rsidRDefault="0033426D" w:rsidP="0033426D">
            <w:pPr>
              <w:spacing w:before="20" w:after="0"/>
              <w:ind w:left="113"/>
              <w:rPr>
                <w:sz w:val="16"/>
                <w:lang w:val="es-MX"/>
              </w:rPr>
            </w:pPr>
            <w:r w:rsidRPr="003B6C66">
              <w:rPr>
                <w:sz w:val="16"/>
                <w:lang w:val="es-MX"/>
              </w:rPr>
              <w:t xml:space="preserve">2. Coordinador de la Evaluación: </w:t>
            </w:r>
            <w:r w:rsidRPr="00627F4D">
              <w:rPr>
                <w:sz w:val="16"/>
                <w:lang w:val="es-MX"/>
              </w:rPr>
              <w:t>Emilio Blanco Bosco</w:t>
            </w:r>
          </w:p>
          <w:p w14:paraId="023AF5DB" w14:textId="77777777" w:rsidR="0033426D" w:rsidRPr="003B6C66" w:rsidRDefault="0033426D" w:rsidP="0033426D">
            <w:pPr>
              <w:spacing w:before="20" w:after="0"/>
              <w:ind w:left="113"/>
              <w:rPr>
                <w:sz w:val="16"/>
                <w:lang w:val="es-MX"/>
              </w:rPr>
            </w:pPr>
            <w:r w:rsidRPr="003B6C66">
              <w:rPr>
                <w:sz w:val="16"/>
                <w:lang w:val="es-MX"/>
              </w:rPr>
              <w:t>3. Forma de contratación:</w:t>
            </w:r>
            <w:r>
              <w:t xml:space="preserve"> </w:t>
            </w:r>
            <w:r w:rsidRPr="00627F4D">
              <w:rPr>
                <w:sz w:val="16"/>
                <w:lang w:val="es-MX"/>
              </w:rPr>
              <w:t>Adjudicación directa</w:t>
            </w:r>
          </w:p>
        </w:tc>
      </w:tr>
      <w:tr w:rsidR="0033426D" w:rsidRPr="003B6C66" w14:paraId="2D26B198" w14:textId="77777777" w:rsidTr="0033426D">
        <w:trPr>
          <w:trHeight w:val="80"/>
        </w:trPr>
        <w:tc>
          <w:tcPr>
            <w:tcW w:w="749" w:type="pct"/>
            <w:vAlign w:val="center"/>
          </w:tcPr>
          <w:p w14:paraId="4FCE49F1" w14:textId="77777777" w:rsidR="0033426D" w:rsidRPr="003B6C66" w:rsidRDefault="0033426D" w:rsidP="0033426D">
            <w:pPr>
              <w:spacing w:before="20" w:after="0"/>
              <w:ind w:left="170"/>
              <w:rPr>
                <w:b/>
                <w:sz w:val="16"/>
                <w:lang w:val="es-MX"/>
              </w:rPr>
            </w:pPr>
          </w:p>
        </w:tc>
        <w:tc>
          <w:tcPr>
            <w:tcW w:w="4251" w:type="pct"/>
            <w:gridSpan w:val="3"/>
          </w:tcPr>
          <w:p w14:paraId="37F78143" w14:textId="77777777" w:rsidR="0033426D" w:rsidRPr="003B6C66" w:rsidRDefault="0033426D" w:rsidP="0033426D">
            <w:pPr>
              <w:spacing w:before="20" w:after="0"/>
              <w:ind w:left="113"/>
              <w:rPr>
                <w:sz w:val="16"/>
                <w:lang w:val="es-MX"/>
              </w:rPr>
            </w:pPr>
          </w:p>
        </w:tc>
      </w:tr>
      <w:tr w:rsidR="0033426D" w:rsidRPr="003B6C66" w14:paraId="4848380D" w14:textId="77777777" w:rsidTr="0033426D">
        <w:tc>
          <w:tcPr>
            <w:tcW w:w="749" w:type="pct"/>
            <w:vAlign w:val="center"/>
          </w:tcPr>
          <w:p w14:paraId="4077EE48" w14:textId="77777777" w:rsidR="0033426D" w:rsidRPr="003B6C66" w:rsidRDefault="0033426D" w:rsidP="0033426D">
            <w:pPr>
              <w:spacing w:before="20" w:after="0"/>
              <w:ind w:left="170"/>
              <w:rPr>
                <w:b/>
                <w:sz w:val="16"/>
                <w:lang w:val="es-MX"/>
              </w:rPr>
            </w:pPr>
            <w:r w:rsidRPr="003B6C66">
              <w:rPr>
                <w:b/>
                <w:sz w:val="16"/>
                <w:lang w:val="es-MX"/>
              </w:rPr>
              <w:t>Costo:</w:t>
            </w:r>
          </w:p>
        </w:tc>
        <w:tc>
          <w:tcPr>
            <w:tcW w:w="1113" w:type="pct"/>
            <w:vAlign w:val="center"/>
          </w:tcPr>
          <w:p w14:paraId="53FD26BB" w14:textId="77777777" w:rsidR="0033426D" w:rsidRPr="003B6C66" w:rsidRDefault="0033426D" w:rsidP="0033426D">
            <w:pPr>
              <w:spacing w:before="20" w:after="0"/>
              <w:ind w:left="113"/>
              <w:rPr>
                <w:sz w:val="16"/>
                <w:szCs w:val="16"/>
                <w:lang w:val="es-MX"/>
              </w:rPr>
            </w:pPr>
            <w:r w:rsidRPr="0089224B">
              <w:rPr>
                <w:sz w:val="16"/>
                <w:szCs w:val="16"/>
                <w:lang w:val="es-MX"/>
              </w:rPr>
              <w:t>$429,200.00</w:t>
            </w:r>
            <w:r>
              <w:rPr>
                <w:sz w:val="16"/>
                <w:szCs w:val="16"/>
                <w:lang w:val="es-MX"/>
              </w:rPr>
              <w:t xml:space="preserve"> </w:t>
            </w:r>
            <w:r w:rsidRPr="00D33EA1">
              <w:rPr>
                <w:sz w:val="16"/>
                <w:szCs w:val="16"/>
                <w:lang w:val="es-MX"/>
              </w:rPr>
              <w:t>No especifica si incluye IVA</w:t>
            </w:r>
          </w:p>
        </w:tc>
        <w:tc>
          <w:tcPr>
            <w:tcW w:w="904" w:type="pct"/>
            <w:vAlign w:val="center"/>
          </w:tcPr>
          <w:p w14:paraId="31C3C753" w14:textId="77777777" w:rsidR="0033426D" w:rsidRPr="003B6C66" w:rsidRDefault="0033426D" w:rsidP="0033426D">
            <w:pPr>
              <w:spacing w:before="20" w:after="0"/>
              <w:ind w:left="170"/>
              <w:rPr>
                <w:b/>
                <w:sz w:val="16"/>
                <w:lang w:val="es-MX"/>
              </w:rPr>
            </w:pPr>
            <w:r w:rsidRPr="003B6C66">
              <w:rPr>
                <w:b/>
                <w:sz w:val="16"/>
                <w:lang w:val="es-MX"/>
              </w:rPr>
              <w:t>Fuente de Financiamiento:</w:t>
            </w:r>
          </w:p>
        </w:tc>
        <w:tc>
          <w:tcPr>
            <w:tcW w:w="2234" w:type="pct"/>
            <w:vAlign w:val="center"/>
          </w:tcPr>
          <w:p w14:paraId="3EC28A80" w14:textId="77777777" w:rsidR="0033426D" w:rsidRPr="003B6C66" w:rsidRDefault="0033426D" w:rsidP="0033426D">
            <w:pPr>
              <w:spacing w:before="20" w:after="0"/>
              <w:ind w:left="113"/>
              <w:rPr>
                <w:sz w:val="16"/>
                <w:lang w:val="es-MX"/>
              </w:rPr>
            </w:pPr>
            <w:r w:rsidRPr="0089224B">
              <w:rPr>
                <w:sz w:val="16"/>
                <w:lang w:val="es-MX"/>
              </w:rPr>
              <w:t>Recursos presupuestales</w:t>
            </w:r>
          </w:p>
        </w:tc>
      </w:tr>
      <w:tr w:rsidR="0033426D" w:rsidRPr="003B6C66" w14:paraId="1A9780C5" w14:textId="77777777" w:rsidTr="0033426D">
        <w:tc>
          <w:tcPr>
            <w:tcW w:w="749" w:type="pct"/>
            <w:tcBorders>
              <w:bottom w:val="single" w:sz="4" w:space="0" w:color="auto"/>
            </w:tcBorders>
            <w:vAlign w:val="bottom"/>
          </w:tcPr>
          <w:p w14:paraId="159B259D" w14:textId="77777777" w:rsidR="0033426D" w:rsidRPr="003B6C66" w:rsidRDefault="0033426D" w:rsidP="0033426D">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7BFEB82C" w14:textId="77777777" w:rsidR="0033426D" w:rsidRPr="003B6C66" w:rsidRDefault="0033426D" w:rsidP="0033426D">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75EC5C67" w14:textId="77777777" w:rsidR="0033426D" w:rsidRPr="003B6C66" w:rsidRDefault="0033426D" w:rsidP="0033426D">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07A1D554" w14:textId="77777777" w:rsidR="0033426D" w:rsidRPr="003B6C66" w:rsidRDefault="0033426D" w:rsidP="0033426D">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6681BF5F" w14:textId="77777777" w:rsidR="0033426D" w:rsidRPr="003B6C66" w:rsidRDefault="0033426D" w:rsidP="0033426D">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4133D690" w14:textId="77777777" w:rsidR="00CB7451" w:rsidRPr="003B6C66" w:rsidRDefault="00CB7451" w:rsidP="00CB7451">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CB7451" w:rsidRPr="003B6C66" w14:paraId="35A1EE6F" w14:textId="77777777" w:rsidTr="00D65FBA">
        <w:trPr>
          <w:trHeight w:val="392"/>
          <w:jc w:val="center"/>
        </w:trPr>
        <w:tc>
          <w:tcPr>
            <w:tcW w:w="10173" w:type="dxa"/>
            <w:gridSpan w:val="5"/>
            <w:shd w:val="clear" w:color="auto" w:fill="D6E3BC" w:themeFill="accent3" w:themeFillTint="66"/>
            <w:vAlign w:val="center"/>
          </w:tcPr>
          <w:p w14:paraId="7CBB39B6" w14:textId="77777777" w:rsidR="00CB7451" w:rsidRPr="003B6C66" w:rsidRDefault="00CB7451" w:rsidP="00D65FBA">
            <w:pPr>
              <w:pStyle w:val="CABEZA"/>
              <w:ind w:left="0"/>
              <w:rPr>
                <w:noProof w:val="0"/>
                <w:lang w:val="es-MX"/>
              </w:rPr>
            </w:pPr>
            <w:r w:rsidRPr="003B6C66">
              <w:rPr>
                <w:noProof w:val="0"/>
                <w:lang w:val="es-MX"/>
              </w:rPr>
              <w:br w:type="page"/>
            </w:r>
            <w:r w:rsidRPr="0089224B">
              <w:rPr>
                <w:noProof w:val="0"/>
                <w:lang w:val="es-MX"/>
              </w:rPr>
              <w:t>Ramo 11. Educación Pública</w:t>
            </w:r>
          </w:p>
        </w:tc>
      </w:tr>
      <w:tr w:rsidR="00CB7451" w:rsidRPr="003B6C66" w14:paraId="7E89BB60" w14:textId="77777777" w:rsidTr="00D65FBA">
        <w:trPr>
          <w:jc w:val="center"/>
        </w:trPr>
        <w:tc>
          <w:tcPr>
            <w:tcW w:w="1359" w:type="dxa"/>
            <w:shd w:val="clear" w:color="auto" w:fill="D9D9D9" w:themeFill="background1" w:themeFillShade="D9"/>
          </w:tcPr>
          <w:p w14:paraId="2044E0C8" w14:textId="77777777" w:rsidR="00CB7451" w:rsidRPr="003B6C66" w:rsidRDefault="00CB7451" w:rsidP="00D65FBA">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0D7024F0" w14:textId="77777777" w:rsidR="00CB7451" w:rsidRPr="003B6C66" w:rsidRDefault="004C40FF" w:rsidP="00D65FBA">
            <w:pPr>
              <w:contextualSpacing/>
              <w:rPr>
                <w:sz w:val="16"/>
                <w:szCs w:val="16"/>
                <w:lang w:val="es-MX" w:eastAsia="en-US"/>
              </w:rPr>
            </w:pPr>
            <w:r>
              <w:rPr>
                <w:sz w:val="16"/>
                <w:szCs w:val="16"/>
                <w:lang w:val="es-MX" w:eastAsia="en-US"/>
              </w:rPr>
              <w:t>S2</w:t>
            </w:r>
            <w:r w:rsidR="00CB7451">
              <w:rPr>
                <w:sz w:val="16"/>
                <w:szCs w:val="16"/>
                <w:lang w:val="es-MX" w:eastAsia="en-US"/>
              </w:rPr>
              <w:t>71</w:t>
            </w:r>
          </w:p>
        </w:tc>
        <w:tc>
          <w:tcPr>
            <w:tcW w:w="1701" w:type="dxa"/>
            <w:gridSpan w:val="2"/>
            <w:shd w:val="clear" w:color="auto" w:fill="D9D9D9" w:themeFill="background1" w:themeFillShade="D9"/>
          </w:tcPr>
          <w:p w14:paraId="2245BB38" w14:textId="77777777" w:rsidR="00CB7451" w:rsidRPr="003B6C66" w:rsidRDefault="00CB7451" w:rsidP="00D65FBA">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682C1760" w14:textId="77777777" w:rsidR="00CB7451" w:rsidRPr="003B6C66" w:rsidRDefault="00C1483A" w:rsidP="00D65FBA">
            <w:pPr>
              <w:contextualSpacing/>
              <w:rPr>
                <w:sz w:val="16"/>
                <w:szCs w:val="16"/>
                <w:lang w:val="es-MX" w:eastAsia="en-US"/>
              </w:rPr>
            </w:pPr>
            <w:r>
              <w:rPr>
                <w:sz w:val="16"/>
                <w:szCs w:val="16"/>
                <w:lang w:val="es-MX" w:eastAsia="en-US"/>
              </w:rPr>
              <w:t>Programa Nacional de Convivencia E</w:t>
            </w:r>
            <w:r w:rsidR="00CB7451" w:rsidRPr="0089224B">
              <w:rPr>
                <w:sz w:val="16"/>
                <w:szCs w:val="16"/>
                <w:lang w:val="es-MX" w:eastAsia="en-US"/>
              </w:rPr>
              <w:t>scolar</w:t>
            </w:r>
          </w:p>
        </w:tc>
      </w:tr>
      <w:tr w:rsidR="00CB7451" w:rsidRPr="003B6C66" w14:paraId="0F240A70" w14:textId="77777777" w:rsidTr="00D65FBA">
        <w:trPr>
          <w:jc w:val="center"/>
        </w:trPr>
        <w:tc>
          <w:tcPr>
            <w:tcW w:w="2778" w:type="dxa"/>
            <w:gridSpan w:val="3"/>
          </w:tcPr>
          <w:p w14:paraId="04E65B99" w14:textId="77777777" w:rsidR="00CB7451" w:rsidRPr="003B6C66" w:rsidRDefault="00CB7451" w:rsidP="00D65FBA">
            <w:pPr>
              <w:spacing w:before="20"/>
              <w:rPr>
                <w:b/>
                <w:sz w:val="16"/>
                <w:lang w:val="es-MX"/>
              </w:rPr>
            </w:pPr>
            <w:r w:rsidRPr="003B6C66">
              <w:rPr>
                <w:b/>
                <w:sz w:val="16"/>
                <w:lang w:val="es-MX"/>
              </w:rPr>
              <w:t>Unidad Administrativa:</w:t>
            </w:r>
          </w:p>
        </w:tc>
        <w:tc>
          <w:tcPr>
            <w:tcW w:w="7395" w:type="dxa"/>
            <w:gridSpan w:val="2"/>
          </w:tcPr>
          <w:p w14:paraId="1454AAAA" w14:textId="77777777" w:rsidR="00CB7451" w:rsidRPr="003B6C66" w:rsidRDefault="00CB7451" w:rsidP="00D65FBA">
            <w:pPr>
              <w:spacing w:before="20" w:after="0"/>
              <w:rPr>
                <w:rFonts w:eastAsia="Times New Roman"/>
                <w:sz w:val="16"/>
                <w:szCs w:val="16"/>
                <w:lang w:val="es-MX"/>
              </w:rPr>
            </w:pPr>
            <w:r w:rsidRPr="0089224B">
              <w:rPr>
                <w:rFonts w:eastAsia="Times New Roman"/>
                <w:sz w:val="16"/>
                <w:szCs w:val="16"/>
                <w:lang w:val="es-MX"/>
              </w:rPr>
              <w:t>Dirección General de Desarrollo de la Gestión e Innovación Educativa</w:t>
            </w:r>
            <w:r w:rsidRPr="0089224B">
              <w:rPr>
                <w:rFonts w:eastAsia="Times New Roman"/>
                <w:sz w:val="16"/>
                <w:szCs w:val="16"/>
                <w:lang w:val="es-MX"/>
              </w:rPr>
              <w:tab/>
            </w:r>
          </w:p>
        </w:tc>
      </w:tr>
      <w:tr w:rsidR="00CB7451" w:rsidRPr="003B6C66" w14:paraId="60718160" w14:textId="77777777" w:rsidTr="00D65FBA">
        <w:trPr>
          <w:jc w:val="center"/>
        </w:trPr>
        <w:tc>
          <w:tcPr>
            <w:tcW w:w="2778" w:type="dxa"/>
            <w:gridSpan w:val="3"/>
          </w:tcPr>
          <w:p w14:paraId="74B11385" w14:textId="77777777" w:rsidR="00CB7451" w:rsidRPr="003B6C66" w:rsidRDefault="00CB7451" w:rsidP="00D65FBA">
            <w:pPr>
              <w:spacing w:before="20"/>
              <w:rPr>
                <w:b/>
                <w:sz w:val="16"/>
                <w:lang w:val="es-MX"/>
              </w:rPr>
            </w:pPr>
            <w:r w:rsidRPr="003B6C66">
              <w:rPr>
                <w:b/>
                <w:sz w:val="16"/>
                <w:lang w:val="es-MX"/>
              </w:rPr>
              <w:t>Responsable:</w:t>
            </w:r>
          </w:p>
        </w:tc>
        <w:tc>
          <w:tcPr>
            <w:tcW w:w="7395" w:type="dxa"/>
            <w:gridSpan w:val="2"/>
          </w:tcPr>
          <w:p w14:paraId="4846D54B" w14:textId="77777777" w:rsidR="00CB7451" w:rsidRPr="003B6C66" w:rsidRDefault="0006536D" w:rsidP="00D65FBA">
            <w:pPr>
              <w:spacing w:before="20"/>
              <w:rPr>
                <w:sz w:val="16"/>
                <w:lang w:val="es-MX"/>
              </w:rPr>
            </w:pPr>
            <w:r>
              <w:rPr>
                <w:sz w:val="16"/>
                <w:lang w:val="es-MX"/>
              </w:rPr>
              <w:t>Pedro Velasco Sodi</w:t>
            </w:r>
            <w:r>
              <w:rPr>
                <w:sz w:val="16"/>
                <w:lang w:val="es-MX"/>
              </w:rPr>
              <w:tab/>
            </w:r>
          </w:p>
        </w:tc>
      </w:tr>
      <w:tr w:rsidR="00CB7451" w:rsidRPr="003B6C66" w14:paraId="794E9D3F" w14:textId="77777777" w:rsidTr="00D65FBA">
        <w:trPr>
          <w:jc w:val="center"/>
        </w:trPr>
        <w:tc>
          <w:tcPr>
            <w:tcW w:w="2778" w:type="dxa"/>
            <w:gridSpan w:val="3"/>
            <w:shd w:val="clear" w:color="auto" w:fill="D9D9D9" w:themeFill="background1" w:themeFillShade="D9"/>
          </w:tcPr>
          <w:p w14:paraId="7D7D25A0" w14:textId="77777777" w:rsidR="00CB7451" w:rsidRPr="003B6C66" w:rsidRDefault="00CB7451" w:rsidP="00D65FBA">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45195E97" w14:textId="77777777" w:rsidR="00CB7451" w:rsidRPr="003B6C66" w:rsidRDefault="00CB7451" w:rsidP="00D65FBA">
            <w:pPr>
              <w:spacing w:before="20"/>
              <w:rPr>
                <w:sz w:val="16"/>
                <w:lang w:val="es-MX"/>
              </w:rPr>
            </w:pPr>
            <w:r w:rsidRPr="003B6C66">
              <w:rPr>
                <w:sz w:val="16"/>
                <w:lang w:val="es-MX"/>
              </w:rPr>
              <w:t>Consistencia y Resultados, PAE 2017</w:t>
            </w:r>
          </w:p>
        </w:tc>
      </w:tr>
    </w:tbl>
    <w:p w14:paraId="57F36449" w14:textId="77777777" w:rsidR="00CB7451" w:rsidRPr="003B6C66" w:rsidRDefault="00CB7451" w:rsidP="00CB7451">
      <w:pPr>
        <w:spacing w:line="250" w:lineRule="exact"/>
        <w:jc w:val="both"/>
        <w:rPr>
          <w:rFonts w:eastAsia="Times New Roman" w:cs="Arial"/>
          <w:szCs w:val="20"/>
          <w:lang w:val="es-MX"/>
        </w:rPr>
      </w:pPr>
    </w:p>
    <w:p w14:paraId="2F5B1BAA" w14:textId="77777777" w:rsidR="00CB7451" w:rsidRDefault="00CB7451" w:rsidP="00CB7451">
      <w:pPr>
        <w:pStyle w:val="Cdetextonegrita"/>
        <w:rPr>
          <w:lang w:val="es-MX"/>
        </w:rPr>
      </w:pPr>
      <w:r w:rsidRPr="003B6C66">
        <w:rPr>
          <w:lang w:val="es-MX"/>
        </w:rPr>
        <w:t>Descripción del Pp</w:t>
      </w:r>
    </w:p>
    <w:p w14:paraId="554105C0" w14:textId="77777777" w:rsidR="00FD4BE8" w:rsidRDefault="00FD4BE8" w:rsidP="00FD4BE8">
      <w:pPr>
        <w:pStyle w:val="Cdetexto"/>
      </w:pPr>
      <w:r>
        <w:t>El problema social que busca resolver</w:t>
      </w:r>
      <w:r w:rsidR="00C270A3">
        <w:t xml:space="preserve"> el Pp,</w:t>
      </w:r>
      <w:r>
        <w:t xml:space="preserve"> se encuentra definido como "Ambientes escolares no propicios para la Convivencia Escolar sana y pacífica en las Escuelas Públicas de Educación Básica". Esta definición engloba los problemas de acoso y violencia escolar y los ubica en el nivel de los ambientes escolares, es decir, como una característica de las escuelas y no de los miembros de la comunidad educativa a título individual.</w:t>
      </w:r>
    </w:p>
    <w:p w14:paraId="3A866B0C" w14:textId="77777777" w:rsidR="00D730C9" w:rsidRDefault="00D730C9" w:rsidP="00D730C9">
      <w:pPr>
        <w:pStyle w:val="Cdetexto"/>
      </w:pPr>
      <w:r>
        <w:t>El objetivo del Pp es "Contribuir a asegurar la calidad de los aprendizajes en la educación básica y la formación integral de todos los grupos de la población</w:t>
      </w:r>
      <w:r w:rsidR="007C41F2">
        <w:t>,</w:t>
      </w:r>
      <w:r>
        <w:t xml:space="preserve"> mediante la implementación de estrategias que mejoren la convivencia escolar para prevenir situaciones de acoso escolar".</w:t>
      </w:r>
    </w:p>
    <w:p w14:paraId="51C56C19" w14:textId="77777777" w:rsidR="00FD4BE8" w:rsidRDefault="00FD4BE8" w:rsidP="00FD4BE8">
      <w:pPr>
        <w:pStyle w:val="Cdetexto"/>
      </w:pPr>
      <w:r>
        <w:t xml:space="preserve">El Pp </w:t>
      </w:r>
      <w:r w:rsidR="007C41F2">
        <w:t>genera</w:t>
      </w:r>
      <w:r>
        <w:t xml:space="preserve"> dos componentes: elaboración de materiales educativos y capacitación de personal directivo. La intervención que lleva a cabo el Pp es de tipo preventivo y formativo, es decir, está dirigida a evitar fenómenos de violencia y acoso escolar.</w:t>
      </w:r>
    </w:p>
    <w:p w14:paraId="1DD0D287" w14:textId="77777777" w:rsidR="00FD4BE8" w:rsidRDefault="00FD4BE8" w:rsidP="00FD4BE8">
      <w:pPr>
        <w:pStyle w:val="Cdetexto"/>
      </w:pPr>
      <w:r>
        <w:t>El objetivo a nivel de fin descrito en la MIR es “Contribuir a a</w:t>
      </w:r>
      <w:r w:rsidRPr="00832259">
        <w:t>segurar la calidad de los aprendizajes en la educación básica y la formación integral de todos los grupos de la población</w:t>
      </w:r>
      <w:r w:rsidR="007C41F2">
        <w:t>,</w:t>
      </w:r>
      <w:r w:rsidRPr="00832259">
        <w:t xml:space="preserve"> mediante la implementación de estrategias que mejoren la convivencia escolar para prevenir situaciones de acoso escolar</w:t>
      </w:r>
      <w:r>
        <w:t>”</w:t>
      </w:r>
      <w:r w:rsidRPr="00832259">
        <w:t>.</w:t>
      </w:r>
    </w:p>
    <w:p w14:paraId="6F29378B" w14:textId="77777777" w:rsidR="00FD4BE8" w:rsidRDefault="00FD4BE8" w:rsidP="00FD4BE8">
      <w:pPr>
        <w:pStyle w:val="Cdetexto"/>
      </w:pPr>
      <w:r>
        <w:t>El objetivo a nivel de propósito es “</w:t>
      </w:r>
      <w:r w:rsidRPr="00A54F95">
        <w:t>Escuelas incorporadas al Programa Nacional de Convivencia Escolar en el ciclo 2018-2019 con ambientes propicios para fortalecer al convivencia escolar</w:t>
      </w:r>
      <w:r>
        <w:t>¨</w:t>
      </w:r>
      <w:r w:rsidRPr="00A54F95">
        <w:t>.</w:t>
      </w:r>
    </w:p>
    <w:p w14:paraId="1B44B9AC" w14:textId="77777777" w:rsidR="00FD4BE8" w:rsidRDefault="00FD4BE8" w:rsidP="00FD4BE8">
      <w:pPr>
        <w:pStyle w:val="Cdetexto"/>
      </w:pPr>
      <w:r>
        <w:t>La PPo se define como “Todas las Escuelas Públicas de Educación Básica en todos sus niveles y servicios educativos. Unidad de medida: Escuelas. Cuantificación: 196,960</w:t>
      </w:r>
      <w:r w:rsidR="00F94CF5">
        <w:t>”.</w:t>
      </w:r>
    </w:p>
    <w:p w14:paraId="3693BDCC" w14:textId="77777777" w:rsidR="00FD4BE8" w:rsidRPr="00A54F95" w:rsidRDefault="00FD4BE8" w:rsidP="00FD4BE8">
      <w:pPr>
        <w:pStyle w:val="Cdetexto"/>
        <w:rPr>
          <w:lang w:val="es-MX"/>
        </w:rPr>
      </w:pPr>
      <w:r>
        <w:rPr>
          <w:lang w:val="es-MX"/>
        </w:rPr>
        <w:t>El Pp está alineado a la Meta Nacional III</w:t>
      </w:r>
      <w:r w:rsidR="007C41F2">
        <w:rPr>
          <w:lang w:val="es-MX"/>
        </w:rPr>
        <w:t>.</w:t>
      </w:r>
      <w:r>
        <w:rPr>
          <w:lang w:val="es-MX"/>
        </w:rPr>
        <w:t xml:space="preserve"> México con Educación de Calidad</w:t>
      </w:r>
      <w:r w:rsidR="00C270A3">
        <w:rPr>
          <w:lang w:val="es-MX"/>
        </w:rPr>
        <w:t xml:space="preserve"> del PND</w:t>
      </w:r>
      <w:r>
        <w:rPr>
          <w:lang w:val="es-MX"/>
        </w:rPr>
        <w:t xml:space="preserve">, a través del Objetivo 3.2. </w:t>
      </w:r>
      <w:r>
        <w:t>Garantizar la inclusión y la equidad en el Sistema Educativo.</w:t>
      </w:r>
    </w:p>
    <w:p w14:paraId="5CE50B6E" w14:textId="77777777" w:rsidR="007C41F2" w:rsidRDefault="007C41F2">
      <w:pPr>
        <w:spacing w:after="0"/>
        <w:rPr>
          <w:rFonts w:eastAsia="Times New Roman" w:cs="Arial"/>
          <w:b/>
          <w:szCs w:val="20"/>
          <w:lang w:val="es-MX"/>
        </w:rPr>
      </w:pPr>
      <w:r>
        <w:rPr>
          <w:rFonts w:eastAsia="Times New Roman" w:cs="Arial"/>
          <w:b/>
          <w:szCs w:val="20"/>
          <w:lang w:val="es-MX"/>
        </w:rPr>
        <w:br w:type="page"/>
      </w:r>
    </w:p>
    <w:p w14:paraId="59F4705F" w14:textId="77777777" w:rsidR="00CB7451" w:rsidRDefault="00CB7451" w:rsidP="00CB7451">
      <w:pPr>
        <w:spacing w:line="250" w:lineRule="exact"/>
        <w:jc w:val="both"/>
        <w:rPr>
          <w:rFonts w:eastAsia="Times New Roman" w:cs="Arial"/>
          <w:b/>
          <w:szCs w:val="20"/>
          <w:lang w:val="es-MX"/>
        </w:rPr>
      </w:pPr>
      <w:r w:rsidRPr="003B6C66">
        <w:rPr>
          <w:rFonts w:eastAsia="Times New Roman" w:cs="Arial"/>
          <w:b/>
          <w:szCs w:val="20"/>
          <w:lang w:val="es-MX"/>
        </w:rPr>
        <w:t>Principales Hallazgos</w:t>
      </w:r>
    </w:p>
    <w:p w14:paraId="1187DE8E" w14:textId="77777777" w:rsidR="00D730C9" w:rsidRDefault="00D730C9" w:rsidP="00D730C9">
      <w:pPr>
        <w:pStyle w:val="Cdetexto"/>
      </w:pPr>
      <w:r w:rsidRPr="00B740BA">
        <w:rPr>
          <w:i/>
        </w:rPr>
        <w:t>Diseño</w:t>
      </w:r>
      <w:r w:rsidRPr="00C83FD9">
        <w:t>:</w:t>
      </w:r>
    </w:p>
    <w:p w14:paraId="2471B299" w14:textId="77777777" w:rsidR="00D730C9" w:rsidRPr="006264D0" w:rsidRDefault="00D730C9" w:rsidP="00D730C9">
      <w:pPr>
        <w:pStyle w:val="Cdetexto"/>
        <w:rPr>
          <w:lang w:val="es-MX"/>
        </w:rPr>
      </w:pPr>
      <w:r>
        <w:rPr>
          <w:lang w:val="es-MX"/>
        </w:rPr>
        <w:t>El Pp</w:t>
      </w:r>
      <w:r w:rsidRPr="006264D0">
        <w:rPr>
          <w:lang w:val="es-MX"/>
        </w:rPr>
        <w:t xml:space="preserve"> cuenta con un diseño sólido. Existe una</w:t>
      </w:r>
      <w:r>
        <w:rPr>
          <w:lang w:val="es-MX"/>
        </w:rPr>
        <w:t xml:space="preserve"> </w:t>
      </w:r>
      <w:r w:rsidRPr="006264D0">
        <w:rPr>
          <w:lang w:val="es-MX"/>
        </w:rPr>
        <w:t>justificación para el tipo de intervención</w:t>
      </w:r>
      <w:r w:rsidR="00C270A3">
        <w:rPr>
          <w:lang w:val="es-MX"/>
        </w:rPr>
        <w:t xml:space="preserve"> que realiza</w:t>
      </w:r>
      <w:r w:rsidRPr="006264D0">
        <w:rPr>
          <w:lang w:val="es-MX"/>
        </w:rPr>
        <w:t>, una población</w:t>
      </w:r>
      <w:r>
        <w:rPr>
          <w:lang w:val="es-MX"/>
        </w:rPr>
        <w:t xml:space="preserve"> </w:t>
      </w:r>
      <w:r w:rsidRPr="006264D0">
        <w:rPr>
          <w:lang w:val="es-MX"/>
        </w:rPr>
        <w:t>claramente delimitada y c</w:t>
      </w:r>
      <w:r>
        <w:rPr>
          <w:lang w:val="es-MX"/>
        </w:rPr>
        <w:t>uantificable</w:t>
      </w:r>
      <w:r w:rsidR="00C270A3">
        <w:rPr>
          <w:lang w:val="es-MX"/>
        </w:rPr>
        <w:t>, así como</w:t>
      </w:r>
      <w:r w:rsidR="003B1CD1">
        <w:rPr>
          <w:lang w:val="es-MX"/>
        </w:rPr>
        <w:t xml:space="preserve"> </w:t>
      </w:r>
      <w:r>
        <w:rPr>
          <w:lang w:val="es-MX"/>
        </w:rPr>
        <w:t xml:space="preserve">indicadores para </w:t>
      </w:r>
      <w:r w:rsidRPr="006264D0">
        <w:rPr>
          <w:lang w:val="es-MX"/>
        </w:rPr>
        <w:t>todos los niveles</w:t>
      </w:r>
      <w:r w:rsidR="00C270A3">
        <w:rPr>
          <w:lang w:val="es-MX"/>
        </w:rPr>
        <w:t xml:space="preserve"> de la MIR</w:t>
      </w:r>
      <w:r>
        <w:rPr>
          <w:lang w:val="es-MX"/>
        </w:rPr>
        <w:t>.</w:t>
      </w:r>
      <w:r w:rsidR="00C270A3">
        <w:rPr>
          <w:lang w:val="es-MX"/>
        </w:rPr>
        <w:t xml:space="preserve"> </w:t>
      </w:r>
      <w:r>
        <w:rPr>
          <w:lang w:val="es-MX"/>
        </w:rPr>
        <w:t>En el</w:t>
      </w:r>
      <w:r w:rsidRPr="009E667B">
        <w:rPr>
          <w:lang w:val="es-MX"/>
        </w:rPr>
        <w:t xml:space="preserve"> </w:t>
      </w:r>
      <w:r w:rsidRPr="00C270A3">
        <w:rPr>
          <w:i/>
          <w:lang w:val="es-MX"/>
        </w:rPr>
        <w:t>Diagnóstico Ampliado</w:t>
      </w:r>
      <w:r>
        <w:rPr>
          <w:lang w:val="es-MX"/>
        </w:rPr>
        <w:t xml:space="preserve">, se </w:t>
      </w:r>
      <w:r w:rsidRPr="009E667B">
        <w:rPr>
          <w:lang w:val="es-MX"/>
        </w:rPr>
        <w:t xml:space="preserve">define </w:t>
      </w:r>
      <w:r>
        <w:rPr>
          <w:lang w:val="es-MX"/>
        </w:rPr>
        <w:t xml:space="preserve">de manera laxa los conceptos de </w:t>
      </w:r>
      <w:r w:rsidRPr="009E667B">
        <w:rPr>
          <w:lang w:val="es-MX"/>
        </w:rPr>
        <w:t>acoso, conv</w:t>
      </w:r>
      <w:r>
        <w:rPr>
          <w:lang w:val="es-MX"/>
        </w:rPr>
        <w:t>ivencia y ambientes.</w:t>
      </w:r>
      <w:r w:rsidRPr="009E667B">
        <w:t xml:space="preserve"> </w:t>
      </w:r>
      <w:r>
        <w:rPr>
          <w:lang w:val="es-MX"/>
        </w:rPr>
        <w:t xml:space="preserve">Específicamente, preocupa </w:t>
      </w:r>
      <w:r w:rsidRPr="009E667B">
        <w:rPr>
          <w:lang w:val="es-MX"/>
        </w:rPr>
        <w:t>que la am</w:t>
      </w:r>
      <w:r>
        <w:rPr>
          <w:lang w:val="es-MX"/>
        </w:rPr>
        <w:t xml:space="preserve">plia realidad de la convivencia </w:t>
      </w:r>
      <w:r w:rsidRPr="009E667B">
        <w:rPr>
          <w:lang w:val="es-MX"/>
        </w:rPr>
        <w:t xml:space="preserve">escolar se </w:t>
      </w:r>
      <w:r>
        <w:rPr>
          <w:lang w:val="es-MX"/>
        </w:rPr>
        <w:t xml:space="preserve">reduzca a una problemática como </w:t>
      </w:r>
      <w:r w:rsidRPr="009E667B">
        <w:rPr>
          <w:lang w:val="es-MX"/>
        </w:rPr>
        <w:t>la del acoso.</w:t>
      </w:r>
    </w:p>
    <w:p w14:paraId="38DD5639" w14:textId="77777777" w:rsidR="00D730C9" w:rsidRDefault="00D730C9" w:rsidP="00D730C9">
      <w:pPr>
        <w:pStyle w:val="Cdetexto"/>
        <w:rPr>
          <w:i/>
        </w:rPr>
      </w:pPr>
      <w:r w:rsidRPr="0043350C">
        <w:rPr>
          <w:i/>
        </w:rPr>
        <w:t>Planeación y Orientación a Resultados:</w:t>
      </w:r>
    </w:p>
    <w:p w14:paraId="1E419CDB" w14:textId="77777777" w:rsidR="00D730C9" w:rsidRPr="005C5CB3" w:rsidRDefault="00D730C9" w:rsidP="00D730C9">
      <w:pPr>
        <w:pStyle w:val="Cdetexto"/>
        <w:rPr>
          <w:lang w:val="es-MX"/>
        </w:rPr>
      </w:pPr>
      <w:r>
        <w:rPr>
          <w:lang w:val="es-MX"/>
        </w:rPr>
        <w:t>El Pp</w:t>
      </w:r>
      <w:r w:rsidRPr="006264D0">
        <w:rPr>
          <w:lang w:val="es-MX"/>
        </w:rPr>
        <w:t xml:space="preserve"> lleva a </w:t>
      </w:r>
      <w:r>
        <w:rPr>
          <w:lang w:val="es-MX"/>
        </w:rPr>
        <w:t xml:space="preserve">cabo ejercicios de planeación y </w:t>
      </w:r>
      <w:r w:rsidRPr="006264D0">
        <w:rPr>
          <w:lang w:val="es-MX"/>
        </w:rPr>
        <w:t>cuenta con indica</w:t>
      </w:r>
      <w:r>
        <w:rPr>
          <w:lang w:val="es-MX"/>
        </w:rPr>
        <w:t>dores y metas, sin embargo, el</w:t>
      </w:r>
      <w:r w:rsidRPr="00A14714">
        <w:rPr>
          <w:lang w:val="es-MX"/>
        </w:rPr>
        <w:t xml:space="preserve"> indicad</w:t>
      </w:r>
      <w:r>
        <w:rPr>
          <w:lang w:val="es-MX"/>
        </w:rPr>
        <w:t xml:space="preserve">or de Propósito no da cuenta de </w:t>
      </w:r>
      <w:r w:rsidRPr="00A14714">
        <w:rPr>
          <w:lang w:val="es-MX"/>
        </w:rPr>
        <w:t>los result</w:t>
      </w:r>
      <w:r>
        <w:rPr>
          <w:lang w:val="es-MX"/>
        </w:rPr>
        <w:t xml:space="preserve">ados en materia de </w:t>
      </w:r>
      <w:r w:rsidRPr="00A14714">
        <w:rPr>
          <w:lang w:val="es-MX"/>
        </w:rPr>
        <w:t>ambientes</w:t>
      </w:r>
      <w:r>
        <w:rPr>
          <w:lang w:val="es-MX"/>
        </w:rPr>
        <w:t xml:space="preserve"> y convivencia escolar. En este </w:t>
      </w:r>
      <w:r w:rsidRPr="00A14714">
        <w:rPr>
          <w:lang w:val="es-MX"/>
        </w:rPr>
        <w:t>sentido no pe</w:t>
      </w:r>
      <w:r>
        <w:rPr>
          <w:lang w:val="es-MX"/>
        </w:rPr>
        <w:t xml:space="preserve">rmite conocer la eficacia de la </w:t>
      </w:r>
      <w:r w:rsidRPr="00A14714">
        <w:rPr>
          <w:lang w:val="es-MX"/>
        </w:rPr>
        <w:t>intervenció</w:t>
      </w:r>
      <w:r>
        <w:rPr>
          <w:lang w:val="es-MX"/>
        </w:rPr>
        <w:t xml:space="preserve">n del Pp respecto al problema </w:t>
      </w:r>
      <w:r w:rsidRPr="00A14714">
        <w:rPr>
          <w:lang w:val="es-MX"/>
        </w:rPr>
        <w:t>que atiende.</w:t>
      </w:r>
      <w:r>
        <w:rPr>
          <w:lang w:val="es-MX"/>
        </w:rPr>
        <w:t xml:space="preserve"> </w:t>
      </w:r>
    </w:p>
    <w:p w14:paraId="562B305C" w14:textId="77777777" w:rsidR="00D730C9" w:rsidRDefault="00D730C9" w:rsidP="00D730C9">
      <w:pPr>
        <w:pStyle w:val="Cdetexto"/>
        <w:rPr>
          <w:i/>
        </w:rPr>
      </w:pPr>
      <w:r w:rsidRPr="003C6F47">
        <w:rPr>
          <w:i/>
        </w:rPr>
        <w:t>Cobertura y Focalización:</w:t>
      </w:r>
    </w:p>
    <w:p w14:paraId="51EB191B" w14:textId="77777777" w:rsidR="00D730C9" w:rsidRPr="00201BA5" w:rsidRDefault="00D730C9" w:rsidP="00D730C9">
      <w:pPr>
        <w:pStyle w:val="Cdetexto"/>
        <w:rPr>
          <w:lang w:val="es-MX"/>
        </w:rPr>
      </w:pPr>
      <w:r w:rsidRPr="00201BA5">
        <w:rPr>
          <w:lang w:val="es-MX"/>
        </w:rPr>
        <w:t>La estrategia de c</w:t>
      </w:r>
      <w:r>
        <w:rPr>
          <w:lang w:val="es-MX"/>
        </w:rPr>
        <w:t>obertura es consistente con el diseño y d</w:t>
      </w:r>
      <w:r w:rsidRPr="00201BA5">
        <w:rPr>
          <w:lang w:val="es-MX"/>
        </w:rPr>
        <w:t xml:space="preserve">iagnóstico del </w:t>
      </w:r>
      <w:r>
        <w:rPr>
          <w:lang w:val="es-MX"/>
        </w:rPr>
        <w:t>P</w:t>
      </w:r>
      <w:r w:rsidRPr="00201BA5">
        <w:rPr>
          <w:lang w:val="es-MX"/>
        </w:rPr>
        <w:t>p</w:t>
      </w:r>
      <w:r>
        <w:rPr>
          <w:lang w:val="es-MX"/>
        </w:rPr>
        <w:t>,</w:t>
      </w:r>
      <w:r w:rsidRPr="00201BA5">
        <w:rPr>
          <w:lang w:val="es-MX"/>
        </w:rPr>
        <w:t xml:space="preserve"> que lo define como una intervención formativa y preventiva.</w:t>
      </w:r>
      <w:r>
        <w:rPr>
          <w:lang w:val="es-MX"/>
        </w:rPr>
        <w:t xml:space="preserve"> El Pp</w:t>
      </w:r>
      <w:r w:rsidRPr="00201BA5">
        <w:rPr>
          <w:lang w:val="es-MX"/>
        </w:rPr>
        <w:t xml:space="preserve"> no especifica metas de cobertura anual</w:t>
      </w:r>
      <w:r>
        <w:rPr>
          <w:lang w:val="es-MX"/>
        </w:rPr>
        <w:t>.</w:t>
      </w:r>
    </w:p>
    <w:p w14:paraId="432EF8ED" w14:textId="77777777" w:rsidR="00D730C9" w:rsidRDefault="00D730C9" w:rsidP="00D730C9">
      <w:pPr>
        <w:pStyle w:val="Cdetexto"/>
        <w:rPr>
          <w:i/>
        </w:rPr>
      </w:pPr>
      <w:r w:rsidRPr="005F21F0">
        <w:rPr>
          <w:i/>
        </w:rPr>
        <w:t>Operación:</w:t>
      </w:r>
    </w:p>
    <w:p w14:paraId="7C1066F3" w14:textId="77777777" w:rsidR="00D730C9" w:rsidRPr="005202B0" w:rsidRDefault="00C270A3" w:rsidP="00D730C9">
      <w:pPr>
        <w:pStyle w:val="Cdetexto"/>
        <w:rPr>
          <w:lang w:val="es-MX"/>
        </w:rPr>
      </w:pPr>
      <w:r>
        <w:rPr>
          <w:lang w:val="es-MX"/>
        </w:rPr>
        <w:t>El Pp</w:t>
      </w:r>
      <w:r w:rsidR="00D730C9">
        <w:rPr>
          <w:lang w:val="es-MX"/>
        </w:rPr>
        <w:t xml:space="preserve"> cuenta con criterios de operación claros, </w:t>
      </w:r>
      <w:r w:rsidR="00D730C9" w:rsidRPr="006264D0">
        <w:rPr>
          <w:lang w:val="es-MX"/>
        </w:rPr>
        <w:t>bien especificados y acce</w:t>
      </w:r>
      <w:r w:rsidR="00D730C9">
        <w:rPr>
          <w:lang w:val="es-MX"/>
        </w:rPr>
        <w:t xml:space="preserve">sibles a su PO. </w:t>
      </w:r>
      <w:r w:rsidR="00D730C9" w:rsidRPr="006264D0">
        <w:rPr>
          <w:lang w:val="es-MX"/>
        </w:rPr>
        <w:t xml:space="preserve">También dispone de </w:t>
      </w:r>
      <w:r w:rsidR="00D730C9">
        <w:rPr>
          <w:lang w:val="es-MX"/>
        </w:rPr>
        <w:t xml:space="preserve">mecanismos de verificación para </w:t>
      </w:r>
      <w:r w:rsidR="00D730C9" w:rsidRPr="006264D0">
        <w:rPr>
          <w:lang w:val="es-MX"/>
        </w:rPr>
        <w:t>todos los procesos.</w:t>
      </w:r>
      <w:r w:rsidR="00D730C9">
        <w:rPr>
          <w:lang w:val="es-MX"/>
        </w:rPr>
        <w:t xml:space="preserve"> </w:t>
      </w:r>
    </w:p>
    <w:p w14:paraId="1C4A63BA" w14:textId="77777777" w:rsidR="00D730C9" w:rsidRDefault="00D730C9" w:rsidP="00D730C9">
      <w:pPr>
        <w:pStyle w:val="Cdetexto"/>
      </w:pPr>
      <w:r w:rsidRPr="004E6CE8">
        <w:rPr>
          <w:i/>
        </w:rPr>
        <w:t>Percepción de la Población Atendida</w:t>
      </w:r>
      <w:r w:rsidRPr="004E6CE8">
        <w:t>:</w:t>
      </w:r>
    </w:p>
    <w:p w14:paraId="6CE09C53" w14:textId="77777777" w:rsidR="00D730C9" w:rsidRDefault="00D730C9" w:rsidP="00D730C9">
      <w:pPr>
        <w:pStyle w:val="Cdetexto"/>
      </w:pPr>
      <w:r>
        <w:t>Existen instrumentos de medición de la percepción de la población atendida, sin embargo</w:t>
      </w:r>
      <w:r w:rsidR="00C270A3">
        <w:t>,</w:t>
      </w:r>
      <w:r>
        <w:t xml:space="preserve"> pueden mejorar en términos de su metodología.</w:t>
      </w:r>
    </w:p>
    <w:p w14:paraId="7FDA2079" w14:textId="77777777" w:rsidR="00D730C9" w:rsidRDefault="00D730C9" w:rsidP="00D730C9">
      <w:pPr>
        <w:pStyle w:val="Cdetexto"/>
        <w:rPr>
          <w:i/>
          <w:szCs w:val="22"/>
        </w:rPr>
      </w:pPr>
      <w:r w:rsidRPr="0043350C">
        <w:rPr>
          <w:i/>
          <w:szCs w:val="22"/>
        </w:rPr>
        <w:t>Medición de Resultados:</w:t>
      </w:r>
    </w:p>
    <w:p w14:paraId="6E1CB9C4" w14:textId="77777777" w:rsidR="00CB7451" w:rsidRPr="00D730C9" w:rsidRDefault="00D730C9" w:rsidP="00D730C9">
      <w:pPr>
        <w:pStyle w:val="Cdetexto"/>
        <w:rPr>
          <w:lang w:val="es-MX"/>
        </w:rPr>
      </w:pPr>
      <w:r>
        <w:rPr>
          <w:lang w:val="es-MX"/>
        </w:rPr>
        <w:t>El Pp</w:t>
      </w:r>
      <w:r w:rsidRPr="007F5F7F">
        <w:rPr>
          <w:lang w:val="es-MX"/>
        </w:rPr>
        <w:t xml:space="preserve"> carece de eva</w:t>
      </w:r>
      <w:r>
        <w:rPr>
          <w:lang w:val="es-MX"/>
        </w:rPr>
        <w:t xml:space="preserve">luaciones externas orientadas a </w:t>
      </w:r>
      <w:r w:rsidRPr="007F5F7F">
        <w:rPr>
          <w:lang w:val="es-MX"/>
        </w:rPr>
        <w:t xml:space="preserve">resultados, </w:t>
      </w:r>
      <w:r>
        <w:rPr>
          <w:lang w:val="es-MX"/>
        </w:rPr>
        <w:t xml:space="preserve">algo </w:t>
      </w:r>
      <w:r w:rsidR="00C270A3">
        <w:rPr>
          <w:lang w:val="es-MX"/>
        </w:rPr>
        <w:t>razonable</w:t>
      </w:r>
      <w:r w:rsidRPr="007F5F7F">
        <w:rPr>
          <w:lang w:val="es-MX"/>
        </w:rPr>
        <w:t xml:space="preserve"> dado</w:t>
      </w:r>
      <w:r>
        <w:rPr>
          <w:lang w:val="es-MX"/>
        </w:rPr>
        <w:t xml:space="preserve"> que es un Pp de creación </w:t>
      </w:r>
      <w:r w:rsidRPr="007F5F7F">
        <w:rPr>
          <w:lang w:val="es-MX"/>
        </w:rPr>
        <w:t>reciente.</w:t>
      </w:r>
    </w:p>
    <w:p w14:paraId="5F0F7F20" w14:textId="77777777" w:rsidR="00CB7451" w:rsidRDefault="00CB7451" w:rsidP="00CB7451">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14:paraId="708CD041" w14:textId="77777777" w:rsidR="00D730C9" w:rsidRDefault="00D730C9" w:rsidP="00D730C9">
      <w:pPr>
        <w:pStyle w:val="Bala"/>
        <w:numPr>
          <w:ilvl w:val="0"/>
          <w:numId w:val="1"/>
        </w:numPr>
        <w:ind w:left="357" w:hanging="357"/>
      </w:pPr>
      <w:r>
        <w:t xml:space="preserve">Precisar y delimitar los conceptos claves como acoso, convivencia y ambientes, así como sus relaciones en el </w:t>
      </w:r>
      <w:r>
        <w:rPr>
          <w:lang w:val="es-MX"/>
        </w:rPr>
        <w:t>d</w:t>
      </w:r>
      <w:r w:rsidRPr="009E667B">
        <w:rPr>
          <w:lang w:val="es-MX"/>
        </w:rPr>
        <w:t>iagn</w:t>
      </w:r>
      <w:r>
        <w:rPr>
          <w:lang w:val="es-MX"/>
        </w:rPr>
        <w:t>óstico</w:t>
      </w:r>
      <w:r>
        <w:t xml:space="preserve"> del Pp. Esto mejorará sustancialmente la justificación del tipo de intervención que propone y la población que atiende.</w:t>
      </w:r>
    </w:p>
    <w:p w14:paraId="651E4173" w14:textId="77777777" w:rsidR="00D730C9" w:rsidRDefault="00D730C9" w:rsidP="00D730C9">
      <w:pPr>
        <w:pStyle w:val="Bala"/>
        <w:numPr>
          <w:ilvl w:val="0"/>
          <w:numId w:val="1"/>
        </w:numPr>
        <w:ind w:left="357" w:hanging="357"/>
      </w:pPr>
      <w:r>
        <w:t>Realizar un análisis sobre los resultados principales de los instrumentos "</w:t>
      </w:r>
      <w:r w:rsidRPr="005011F3">
        <w:rPr>
          <w:rFonts w:eastAsia="Times New Roman"/>
        </w:rPr>
        <w:t>Percepción</w:t>
      </w:r>
      <w:r>
        <w:t xml:space="preserve"> del clima escolar" y "Habilidades sociales y emocionales de los alumnos", e incorporar los resultados de dicho análisis en el Diagnóstico.</w:t>
      </w:r>
    </w:p>
    <w:p w14:paraId="54C1D216" w14:textId="77777777" w:rsidR="00D730C9" w:rsidRDefault="00D730C9" w:rsidP="00D730C9">
      <w:pPr>
        <w:pStyle w:val="Bala"/>
        <w:numPr>
          <w:ilvl w:val="0"/>
          <w:numId w:val="1"/>
        </w:numPr>
        <w:ind w:left="357" w:hanging="357"/>
      </w:pPr>
      <w:r>
        <w:t>Cuantificar a priori la PO a partir de una estimación basada en la recepción que tuvo el Pp en años anteriores.</w:t>
      </w:r>
    </w:p>
    <w:p w14:paraId="2AA572C1" w14:textId="77777777" w:rsidR="004264AA" w:rsidRDefault="00D730C9" w:rsidP="00C270A3">
      <w:pPr>
        <w:pStyle w:val="Bala"/>
        <w:numPr>
          <w:ilvl w:val="0"/>
          <w:numId w:val="1"/>
        </w:numPr>
        <w:ind w:left="357" w:hanging="357"/>
      </w:pPr>
      <w:r w:rsidRPr="00C270A3">
        <w:t>Llevar a cabo un ejercicio de planeación para establecer objetivos, metas y estrategias de cobertura a mediano y largo plazo y proponer estrategias de contingencia ante distintos escenarios presupuestales.</w:t>
      </w:r>
    </w:p>
    <w:p w14:paraId="28302B02" w14:textId="77777777" w:rsidR="00D730C9" w:rsidRPr="004264AA" w:rsidRDefault="004264AA" w:rsidP="002E5862">
      <w:pPr>
        <w:spacing w:after="0"/>
      </w:pPr>
      <w:r>
        <w:br w:type="page"/>
      </w:r>
    </w:p>
    <w:tbl>
      <w:tblPr>
        <w:tblStyle w:val="Tablaconcuadrcula321"/>
        <w:tblpPr w:leftFromText="141" w:rightFromText="141" w:vertAnchor="text" w:horzAnchor="margin" w:tblpY="27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CB7451" w:rsidRPr="003B6C66" w14:paraId="56AA4A12" w14:textId="77777777" w:rsidTr="00D65FBA">
        <w:tc>
          <w:tcPr>
            <w:tcW w:w="749" w:type="pct"/>
            <w:vAlign w:val="center"/>
          </w:tcPr>
          <w:p w14:paraId="5AEEBDD9" w14:textId="77777777" w:rsidR="00CB7451" w:rsidRPr="003B6C66" w:rsidRDefault="00CB7451" w:rsidP="00D65FBA">
            <w:pPr>
              <w:spacing w:before="20" w:after="0"/>
              <w:ind w:left="170"/>
              <w:rPr>
                <w:b/>
                <w:sz w:val="16"/>
                <w:lang w:val="es-MX"/>
              </w:rPr>
            </w:pPr>
            <w:r w:rsidRPr="003B6C66">
              <w:rPr>
                <w:b/>
                <w:sz w:val="16"/>
                <w:lang w:val="es-MX"/>
              </w:rPr>
              <w:t>Evaluador Externo:</w:t>
            </w:r>
          </w:p>
        </w:tc>
        <w:tc>
          <w:tcPr>
            <w:tcW w:w="4251" w:type="pct"/>
            <w:gridSpan w:val="3"/>
          </w:tcPr>
          <w:p w14:paraId="13F60AAC" w14:textId="77777777" w:rsidR="00CB7451" w:rsidRPr="003B6C66" w:rsidRDefault="00CB7451" w:rsidP="00D65FBA">
            <w:pPr>
              <w:spacing w:before="20" w:after="0"/>
              <w:ind w:left="113"/>
              <w:rPr>
                <w:sz w:val="16"/>
                <w:lang w:val="es-MX"/>
              </w:rPr>
            </w:pPr>
            <w:r w:rsidRPr="003B6C66">
              <w:rPr>
                <w:sz w:val="16"/>
                <w:lang w:val="es-MX"/>
              </w:rPr>
              <w:t xml:space="preserve">1. Instancia Evaluadora: </w:t>
            </w:r>
            <w:r w:rsidRPr="0089224B">
              <w:rPr>
                <w:sz w:val="16"/>
                <w:lang w:val="es-MX"/>
              </w:rPr>
              <w:t>El Colegio de México</w:t>
            </w:r>
            <w:r w:rsidR="0006536D">
              <w:rPr>
                <w:sz w:val="16"/>
                <w:lang w:val="es-MX"/>
              </w:rPr>
              <w:t>, A.C.</w:t>
            </w:r>
          </w:p>
          <w:p w14:paraId="61041DFB" w14:textId="77777777" w:rsidR="00CB7451" w:rsidRPr="0089224B" w:rsidRDefault="00CB7451" w:rsidP="00D65FBA">
            <w:pPr>
              <w:spacing w:before="20" w:after="0"/>
              <w:ind w:left="113"/>
              <w:rPr>
                <w:sz w:val="16"/>
                <w:lang w:val="es-MX"/>
              </w:rPr>
            </w:pPr>
            <w:r w:rsidRPr="003B6C66">
              <w:rPr>
                <w:sz w:val="16"/>
                <w:lang w:val="es-MX"/>
              </w:rPr>
              <w:t>2</w:t>
            </w:r>
            <w:r w:rsidR="0006536D">
              <w:rPr>
                <w:sz w:val="16"/>
                <w:lang w:val="es-MX"/>
              </w:rPr>
              <w:t xml:space="preserve">. Coordinador de la Evaluación: </w:t>
            </w:r>
            <w:r w:rsidR="0006536D" w:rsidRPr="00627F4D">
              <w:rPr>
                <w:sz w:val="16"/>
                <w:lang w:val="es-MX"/>
              </w:rPr>
              <w:t>Emilio Blanco Bosco</w:t>
            </w:r>
          </w:p>
          <w:p w14:paraId="75FF1A8B" w14:textId="77777777" w:rsidR="00CB7451" w:rsidRPr="003B6C66" w:rsidRDefault="00CB7451" w:rsidP="00D65FBA">
            <w:pPr>
              <w:spacing w:before="20" w:after="0"/>
              <w:ind w:left="113"/>
              <w:rPr>
                <w:sz w:val="16"/>
                <w:lang w:val="es-MX"/>
              </w:rPr>
            </w:pPr>
            <w:r w:rsidRPr="003B6C66">
              <w:rPr>
                <w:sz w:val="16"/>
                <w:lang w:val="es-MX"/>
              </w:rPr>
              <w:t xml:space="preserve">3. Forma de contratación: </w:t>
            </w:r>
            <w:r w:rsidRPr="0089224B">
              <w:rPr>
                <w:sz w:val="16"/>
                <w:lang w:val="es-MX"/>
              </w:rPr>
              <w:t>Adjudicación directa</w:t>
            </w:r>
          </w:p>
        </w:tc>
      </w:tr>
      <w:tr w:rsidR="00CB7451" w:rsidRPr="003B6C66" w14:paraId="4CAF8E38" w14:textId="77777777" w:rsidTr="00D65FBA">
        <w:trPr>
          <w:trHeight w:val="80"/>
        </w:trPr>
        <w:tc>
          <w:tcPr>
            <w:tcW w:w="749" w:type="pct"/>
            <w:vAlign w:val="center"/>
          </w:tcPr>
          <w:p w14:paraId="5DE86CE1" w14:textId="77777777" w:rsidR="00CB7451" w:rsidRPr="003B6C66" w:rsidRDefault="00CB7451" w:rsidP="00D65FBA">
            <w:pPr>
              <w:spacing w:before="20" w:after="0"/>
              <w:ind w:left="170"/>
              <w:rPr>
                <w:b/>
                <w:sz w:val="16"/>
                <w:lang w:val="es-MX"/>
              </w:rPr>
            </w:pPr>
          </w:p>
        </w:tc>
        <w:tc>
          <w:tcPr>
            <w:tcW w:w="4251" w:type="pct"/>
            <w:gridSpan w:val="3"/>
          </w:tcPr>
          <w:p w14:paraId="38A5D37F" w14:textId="77777777" w:rsidR="00CB7451" w:rsidRPr="003B6C66" w:rsidRDefault="00CB7451" w:rsidP="00D65FBA">
            <w:pPr>
              <w:spacing w:before="20" w:after="0"/>
              <w:ind w:left="113"/>
              <w:rPr>
                <w:sz w:val="16"/>
                <w:lang w:val="es-MX"/>
              </w:rPr>
            </w:pPr>
          </w:p>
        </w:tc>
      </w:tr>
      <w:tr w:rsidR="00CB7451" w:rsidRPr="003B6C66" w14:paraId="2457A7FA" w14:textId="77777777" w:rsidTr="00D65FBA">
        <w:tc>
          <w:tcPr>
            <w:tcW w:w="749" w:type="pct"/>
            <w:vAlign w:val="center"/>
          </w:tcPr>
          <w:p w14:paraId="05EFE771" w14:textId="77777777" w:rsidR="00CB7451" w:rsidRPr="003B6C66" w:rsidRDefault="00CB7451" w:rsidP="00D65FBA">
            <w:pPr>
              <w:spacing w:before="20" w:after="0"/>
              <w:ind w:left="170"/>
              <w:rPr>
                <w:b/>
                <w:sz w:val="16"/>
                <w:lang w:val="es-MX"/>
              </w:rPr>
            </w:pPr>
            <w:r w:rsidRPr="003B6C66">
              <w:rPr>
                <w:b/>
                <w:sz w:val="16"/>
                <w:lang w:val="es-MX"/>
              </w:rPr>
              <w:t>Costo:</w:t>
            </w:r>
          </w:p>
        </w:tc>
        <w:tc>
          <w:tcPr>
            <w:tcW w:w="1113" w:type="pct"/>
            <w:vAlign w:val="center"/>
          </w:tcPr>
          <w:p w14:paraId="5F8E9F82" w14:textId="77777777" w:rsidR="00CB7451" w:rsidRPr="003B6C66" w:rsidRDefault="00CB7451" w:rsidP="00D65FBA">
            <w:pPr>
              <w:spacing w:before="20" w:after="0"/>
              <w:ind w:left="113"/>
              <w:rPr>
                <w:sz w:val="16"/>
                <w:szCs w:val="16"/>
                <w:lang w:val="es-MX"/>
              </w:rPr>
            </w:pPr>
            <w:r w:rsidRPr="00616A84">
              <w:rPr>
                <w:sz w:val="16"/>
                <w:szCs w:val="16"/>
                <w:lang w:val="es-MX"/>
              </w:rPr>
              <w:t>$429,200</w:t>
            </w:r>
            <w:r w:rsidR="006F2244">
              <w:rPr>
                <w:sz w:val="16"/>
                <w:szCs w:val="16"/>
                <w:lang w:val="es-MX"/>
              </w:rPr>
              <w:t>.00</w:t>
            </w:r>
            <w:r w:rsidR="0006536D" w:rsidRPr="00D33EA1">
              <w:rPr>
                <w:sz w:val="16"/>
                <w:szCs w:val="16"/>
                <w:lang w:val="es-MX"/>
              </w:rPr>
              <w:t xml:space="preserve"> No especifica si incluye IVA</w:t>
            </w:r>
          </w:p>
        </w:tc>
        <w:tc>
          <w:tcPr>
            <w:tcW w:w="904" w:type="pct"/>
            <w:vAlign w:val="center"/>
          </w:tcPr>
          <w:p w14:paraId="7D8A26AC" w14:textId="77777777" w:rsidR="00CB7451" w:rsidRPr="003B6C66" w:rsidRDefault="00CB7451" w:rsidP="00D65FBA">
            <w:pPr>
              <w:spacing w:before="20" w:after="0"/>
              <w:ind w:left="170"/>
              <w:rPr>
                <w:b/>
                <w:sz w:val="16"/>
                <w:lang w:val="es-MX"/>
              </w:rPr>
            </w:pPr>
            <w:r w:rsidRPr="003B6C66">
              <w:rPr>
                <w:b/>
                <w:sz w:val="16"/>
                <w:lang w:val="es-MX"/>
              </w:rPr>
              <w:t>Fuente de Financiamiento:</w:t>
            </w:r>
          </w:p>
        </w:tc>
        <w:tc>
          <w:tcPr>
            <w:tcW w:w="2234" w:type="pct"/>
            <w:shd w:val="clear" w:color="auto" w:fill="auto"/>
            <w:vAlign w:val="center"/>
          </w:tcPr>
          <w:p w14:paraId="37FA9CA1" w14:textId="77777777" w:rsidR="00CB7451" w:rsidRPr="003B6C66" w:rsidRDefault="00CB7451" w:rsidP="006F2244">
            <w:pPr>
              <w:spacing w:before="20" w:after="0"/>
              <w:ind w:left="113"/>
              <w:rPr>
                <w:sz w:val="16"/>
                <w:lang w:val="es-MX"/>
              </w:rPr>
            </w:pPr>
            <w:r w:rsidRPr="00616A84">
              <w:rPr>
                <w:sz w:val="16"/>
                <w:lang w:val="es-MX"/>
              </w:rPr>
              <w:t>Recursos Presupuestales</w:t>
            </w:r>
          </w:p>
        </w:tc>
      </w:tr>
      <w:tr w:rsidR="00CB7451" w:rsidRPr="003B6C66" w14:paraId="5CF309D8" w14:textId="77777777" w:rsidTr="00D65FBA">
        <w:tc>
          <w:tcPr>
            <w:tcW w:w="749" w:type="pct"/>
            <w:tcBorders>
              <w:bottom w:val="single" w:sz="4" w:space="0" w:color="auto"/>
            </w:tcBorders>
            <w:vAlign w:val="bottom"/>
          </w:tcPr>
          <w:p w14:paraId="51D3F357" w14:textId="77777777" w:rsidR="00CB7451" w:rsidRPr="003B6C66" w:rsidRDefault="00CB7451" w:rsidP="00D65FBA">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4B2B426C" w14:textId="77777777" w:rsidR="00CB7451" w:rsidRPr="003B6C66" w:rsidRDefault="00CB7451" w:rsidP="00D65FBA">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559FFFB3" w14:textId="77777777" w:rsidR="00CB7451" w:rsidRPr="003B6C66" w:rsidRDefault="00CB7451" w:rsidP="00D65FBA">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76216764" w14:textId="77777777" w:rsidR="00CB7451" w:rsidRPr="003B6C66" w:rsidRDefault="00CB7451" w:rsidP="00D65FBA">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7A8860B5" w14:textId="77777777" w:rsidR="00CB7451" w:rsidRPr="003B6C66" w:rsidRDefault="00CB7451" w:rsidP="00D65FBA">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72CD9AAD" w14:textId="77777777" w:rsidR="00CB7451" w:rsidRPr="003B6C66" w:rsidRDefault="00CB7451" w:rsidP="00CB7451">
      <w:pPr>
        <w:autoSpaceDE w:val="0"/>
        <w:autoSpaceDN w:val="0"/>
        <w:adjustRightInd w:val="0"/>
        <w:spacing w:line="250" w:lineRule="exact"/>
        <w:ind w:left="66"/>
        <w:jc w:val="both"/>
        <w:rPr>
          <w:rFonts w:eastAsia="Calibri" w:cs="Arial"/>
          <w:szCs w:val="20"/>
          <w:lang w:val="es-MX"/>
        </w:rPr>
      </w:pPr>
    </w:p>
    <w:p w14:paraId="54B3DEAD" w14:textId="77777777" w:rsidR="00CB7451" w:rsidRDefault="00CB7451"/>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213F57" w:rsidRPr="003B6C66" w14:paraId="2713F55F" w14:textId="77777777" w:rsidTr="008564C9">
        <w:trPr>
          <w:trHeight w:val="392"/>
          <w:jc w:val="center"/>
        </w:trPr>
        <w:tc>
          <w:tcPr>
            <w:tcW w:w="10173" w:type="dxa"/>
            <w:gridSpan w:val="5"/>
            <w:shd w:val="clear" w:color="auto" w:fill="D6E3BC" w:themeFill="accent3" w:themeFillTint="66"/>
            <w:vAlign w:val="center"/>
          </w:tcPr>
          <w:p w14:paraId="13726832" w14:textId="77777777" w:rsidR="00213F57" w:rsidRPr="003B6C66" w:rsidRDefault="00213F57" w:rsidP="008564C9">
            <w:pPr>
              <w:pStyle w:val="CABEZA"/>
              <w:ind w:left="0"/>
              <w:rPr>
                <w:noProof w:val="0"/>
                <w:lang w:val="es-MX"/>
              </w:rPr>
            </w:pPr>
            <w:r w:rsidRPr="003B6C66">
              <w:rPr>
                <w:noProof w:val="0"/>
                <w:lang w:val="es-MX"/>
              </w:rPr>
              <w:br w:type="page"/>
            </w:r>
            <w:r w:rsidR="002604EA" w:rsidRPr="002604EA">
              <w:rPr>
                <w:noProof w:val="0"/>
                <w:lang w:val="es-MX"/>
              </w:rPr>
              <w:t>Ramo 11. Educación Pública</w:t>
            </w:r>
          </w:p>
        </w:tc>
      </w:tr>
      <w:tr w:rsidR="00213F57" w:rsidRPr="003B6C66" w14:paraId="68E19C50" w14:textId="77777777" w:rsidTr="008564C9">
        <w:trPr>
          <w:jc w:val="center"/>
        </w:trPr>
        <w:tc>
          <w:tcPr>
            <w:tcW w:w="1359" w:type="dxa"/>
            <w:shd w:val="clear" w:color="auto" w:fill="D9D9D9" w:themeFill="background1" w:themeFillShade="D9"/>
          </w:tcPr>
          <w:p w14:paraId="43B9019F" w14:textId="77777777" w:rsidR="00213F57"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2B800EE0" w14:textId="77777777" w:rsidR="00213F57" w:rsidRPr="003B6C66" w:rsidRDefault="002604EA" w:rsidP="008564C9">
            <w:pPr>
              <w:contextualSpacing/>
              <w:rPr>
                <w:sz w:val="16"/>
                <w:szCs w:val="16"/>
                <w:lang w:val="es-MX" w:eastAsia="en-US"/>
              </w:rPr>
            </w:pPr>
            <w:r>
              <w:rPr>
                <w:sz w:val="16"/>
                <w:szCs w:val="16"/>
                <w:lang w:val="es-MX" w:eastAsia="en-US"/>
              </w:rPr>
              <w:t>U006</w:t>
            </w:r>
          </w:p>
        </w:tc>
        <w:tc>
          <w:tcPr>
            <w:tcW w:w="1701" w:type="dxa"/>
            <w:gridSpan w:val="2"/>
            <w:shd w:val="clear" w:color="auto" w:fill="D9D9D9" w:themeFill="background1" w:themeFillShade="D9"/>
          </w:tcPr>
          <w:p w14:paraId="6AC7603E" w14:textId="77777777" w:rsidR="00213F57" w:rsidRPr="003B6C66" w:rsidRDefault="00213F57"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7DC4258D" w14:textId="77777777" w:rsidR="00213F57" w:rsidRPr="003B6C66" w:rsidRDefault="002604EA" w:rsidP="008564C9">
            <w:pPr>
              <w:contextualSpacing/>
              <w:rPr>
                <w:sz w:val="16"/>
                <w:szCs w:val="16"/>
                <w:lang w:val="es-MX" w:eastAsia="en-US"/>
              </w:rPr>
            </w:pPr>
            <w:r w:rsidRPr="002604EA">
              <w:rPr>
                <w:sz w:val="16"/>
                <w:szCs w:val="16"/>
                <w:lang w:val="es-MX" w:eastAsia="en-US"/>
              </w:rPr>
              <w:t>Subsidios para organismos descentralizados estatales</w:t>
            </w:r>
          </w:p>
        </w:tc>
      </w:tr>
      <w:tr w:rsidR="00213F57" w:rsidRPr="003B6C66" w14:paraId="4CD3A613" w14:textId="77777777" w:rsidTr="008564C9">
        <w:trPr>
          <w:jc w:val="center"/>
        </w:trPr>
        <w:tc>
          <w:tcPr>
            <w:tcW w:w="2778" w:type="dxa"/>
            <w:gridSpan w:val="3"/>
          </w:tcPr>
          <w:p w14:paraId="3236A046" w14:textId="77777777" w:rsidR="00213F57" w:rsidRPr="003B6C66" w:rsidRDefault="00213F57" w:rsidP="008564C9">
            <w:pPr>
              <w:spacing w:before="20"/>
              <w:rPr>
                <w:b/>
                <w:sz w:val="16"/>
                <w:lang w:val="es-MX"/>
              </w:rPr>
            </w:pPr>
            <w:r w:rsidRPr="003B6C66">
              <w:rPr>
                <w:b/>
                <w:sz w:val="16"/>
                <w:lang w:val="es-MX"/>
              </w:rPr>
              <w:t>Unidad Administrativa:</w:t>
            </w:r>
          </w:p>
        </w:tc>
        <w:tc>
          <w:tcPr>
            <w:tcW w:w="7395" w:type="dxa"/>
            <w:gridSpan w:val="2"/>
          </w:tcPr>
          <w:p w14:paraId="74AF76E4" w14:textId="77777777" w:rsidR="002604EA" w:rsidRPr="002604EA" w:rsidRDefault="002604EA" w:rsidP="002604EA">
            <w:pPr>
              <w:spacing w:before="20" w:after="0"/>
              <w:rPr>
                <w:rFonts w:eastAsia="Times New Roman"/>
                <w:sz w:val="16"/>
                <w:szCs w:val="16"/>
                <w:lang w:val="es-MX"/>
              </w:rPr>
            </w:pPr>
            <w:r w:rsidRPr="002604EA">
              <w:rPr>
                <w:rFonts w:eastAsia="Times New Roman"/>
                <w:sz w:val="16"/>
                <w:szCs w:val="16"/>
                <w:lang w:val="es-MX"/>
              </w:rPr>
              <w:t>Coordinación General de Universidades Tecnológicas y Politécnicas</w:t>
            </w:r>
          </w:p>
          <w:p w14:paraId="0A710463" w14:textId="77777777" w:rsidR="002604EA" w:rsidRPr="002604EA" w:rsidRDefault="002604EA" w:rsidP="002604EA">
            <w:pPr>
              <w:spacing w:before="20" w:after="0"/>
              <w:rPr>
                <w:rFonts w:eastAsia="Times New Roman"/>
                <w:sz w:val="16"/>
                <w:szCs w:val="16"/>
                <w:lang w:val="es-MX"/>
              </w:rPr>
            </w:pPr>
            <w:r w:rsidRPr="002604EA">
              <w:rPr>
                <w:rFonts w:eastAsia="Times New Roman"/>
                <w:sz w:val="16"/>
                <w:szCs w:val="16"/>
                <w:lang w:val="es-MX"/>
              </w:rPr>
              <w:t>Dirección General de Educación Superior Universitaria</w:t>
            </w:r>
          </w:p>
          <w:p w14:paraId="2CC211AC" w14:textId="77777777" w:rsidR="002604EA" w:rsidRPr="002604EA" w:rsidRDefault="002604EA" w:rsidP="002604EA">
            <w:pPr>
              <w:spacing w:before="20" w:after="0"/>
              <w:rPr>
                <w:rFonts w:eastAsia="Times New Roman"/>
                <w:sz w:val="16"/>
                <w:szCs w:val="16"/>
                <w:lang w:val="es-MX"/>
              </w:rPr>
            </w:pPr>
            <w:r w:rsidRPr="002604EA">
              <w:rPr>
                <w:rFonts w:eastAsia="Times New Roman"/>
                <w:sz w:val="16"/>
                <w:szCs w:val="16"/>
                <w:lang w:val="es-MX"/>
              </w:rPr>
              <w:t xml:space="preserve">Subsecretaría de Educación Media Superior y </w:t>
            </w:r>
          </w:p>
          <w:p w14:paraId="2C2CC6CE" w14:textId="77777777" w:rsidR="00213F57" w:rsidRPr="003B6C66" w:rsidRDefault="002604EA" w:rsidP="002604EA">
            <w:pPr>
              <w:spacing w:before="20" w:after="0"/>
              <w:rPr>
                <w:rFonts w:eastAsia="Times New Roman"/>
                <w:sz w:val="16"/>
                <w:szCs w:val="16"/>
                <w:lang w:val="es-MX" w:eastAsia="en-US"/>
              </w:rPr>
            </w:pPr>
            <w:r w:rsidRPr="002604EA">
              <w:rPr>
                <w:rFonts w:eastAsia="Times New Roman"/>
                <w:sz w:val="16"/>
                <w:szCs w:val="16"/>
                <w:lang w:val="es-MX"/>
              </w:rPr>
              <w:t>Tecnológico Nacional de México</w:t>
            </w:r>
          </w:p>
        </w:tc>
      </w:tr>
      <w:tr w:rsidR="00213F57" w:rsidRPr="003B6C66" w14:paraId="12BB236F" w14:textId="77777777" w:rsidTr="008564C9">
        <w:trPr>
          <w:jc w:val="center"/>
        </w:trPr>
        <w:tc>
          <w:tcPr>
            <w:tcW w:w="2778" w:type="dxa"/>
            <w:gridSpan w:val="3"/>
          </w:tcPr>
          <w:p w14:paraId="6E970D8D" w14:textId="77777777" w:rsidR="00213F57" w:rsidRPr="003B6C66" w:rsidRDefault="00213F57" w:rsidP="008564C9">
            <w:pPr>
              <w:spacing w:before="20"/>
              <w:rPr>
                <w:b/>
                <w:sz w:val="16"/>
                <w:lang w:val="es-MX"/>
              </w:rPr>
            </w:pPr>
            <w:r w:rsidRPr="003B6C66">
              <w:rPr>
                <w:b/>
                <w:sz w:val="16"/>
                <w:lang w:val="es-MX"/>
              </w:rPr>
              <w:t>Responsable:</w:t>
            </w:r>
          </w:p>
        </w:tc>
        <w:tc>
          <w:tcPr>
            <w:tcW w:w="7395" w:type="dxa"/>
            <w:gridSpan w:val="2"/>
          </w:tcPr>
          <w:p w14:paraId="33EFD495" w14:textId="77777777" w:rsidR="00213F57" w:rsidRPr="0006536D" w:rsidRDefault="00451D39" w:rsidP="008564C9">
            <w:pPr>
              <w:spacing w:before="20"/>
              <w:rPr>
                <w:sz w:val="16"/>
                <w:lang w:val="es-MX"/>
              </w:rPr>
            </w:pPr>
            <w:r w:rsidRPr="00EF73B7">
              <w:rPr>
                <w:sz w:val="16"/>
                <w:lang w:val="es-MX"/>
              </w:rPr>
              <w:t>En el informe final de la evaluación no se especifica la información de los titulares de las UR</w:t>
            </w:r>
            <w:r>
              <w:rPr>
                <w:sz w:val="16"/>
                <w:lang w:val="es-MX"/>
              </w:rPr>
              <w:t>.</w:t>
            </w:r>
          </w:p>
        </w:tc>
      </w:tr>
      <w:tr w:rsidR="00213F57" w:rsidRPr="003B6C66" w14:paraId="42722E1B" w14:textId="77777777" w:rsidTr="008564C9">
        <w:trPr>
          <w:jc w:val="center"/>
        </w:trPr>
        <w:tc>
          <w:tcPr>
            <w:tcW w:w="2778" w:type="dxa"/>
            <w:gridSpan w:val="3"/>
            <w:shd w:val="clear" w:color="auto" w:fill="D9D9D9" w:themeFill="background1" w:themeFillShade="D9"/>
          </w:tcPr>
          <w:p w14:paraId="304B21DB" w14:textId="77777777" w:rsidR="00213F57" w:rsidRPr="003B6C66" w:rsidRDefault="00213F57"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4D5EA1CE" w14:textId="77777777" w:rsidR="00213F57" w:rsidRPr="003B6C66" w:rsidRDefault="00213F57" w:rsidP="008564C9">
            <w:pPr>
              <w:spacing w:before="20"/>
              <w:rPr>
                <w:sz w:val="16"/>
                <w:lang w:val="es-MX"/>
              </w:rPr>
            </w:pPr>
            <w:r w:rsidRPr="003B6C66">
              <w:rPr>
                <w:sz w:val="16"/>
                <w:lang w:val="es-MX"/>
              </w:rPr>
              <w:t>Consistencia y Resultados, PAE 2017</w:t>
            </w:r>
          </w:p>
        </w:tc>
      </w:tr>
    </w:tbl>
    <w:p w14:paraId="315FAC95" w14:textId="77777777" w:rsidR="00213F57" w:rsidRPr="003B6C66" w:rsidRDefault="00213F57" w:rsidP="00213F57">
      <w:pPr>
        <w:spacing w:line="250" w:lineRule="exact"/>
        <w:jc w:val="both"/>
        <w:rPr>
          <w:rFonts w:eastAsia="Times New Roman" w:cs="Arial"/>
          <w:b/>
          <w:szCs w:val="20"/>
          <w:lang w:val="es-MX"/>
        </w:rPr>
      </w:pPr>
    </w:p>
    <w:p w14:paraId="3E6CA3C0" w14:textId="77777777" w:rsidR="009977BF" w:rsidRDefault="009977BF" w:rsidP="009977BF">
      <w:pPr>
        <w:pStyle w:val="Cdetextonegrita"/>
        <w:rPr>
          <w:lang w:val="es-MX"/>
        </w:rPr>
      </w:pPr>
      <w:r w:rsidRPr="003B6C66">
        <w:rPr>
          <w:lang w:val="es-MX"/>
        </w:rPr>
        <w:t>Descripción del Pp</w:t>
      </w:r>
    </w:p>
    <w:p w14:paraId="68D2CB7F" w14:textId="77777777" w:rsidR="00451D39" w:rsidRPr="003B6C66" w:rsidRDefault="00451D39" w:rsidP="00451D39">
      <w:pPr>
        <w:pStyle w:val="Cdetexto"/>
        <w:rPr>
          <w:lang w:val="es-MX"/>
        </w:rPr>
      </w:pPr>
      <w:r w:rsidRPr="003B6C66">
        <w:rPr>
          <w:lang w:val="es-MX"/>
        </w:rPr>
        <w:t>El problema que busca solucionar el Pp se define como “</w:t>
      </w:r>
      <w:r w:rsidRPr="001312FE">
        <w:rPr>
          <w:lang w:val="es-MX"/>
        </w:rPr>
        <w:t>Insuficiente atención de la demanda de educación pública de los niveles medio superior</w:t>
      </w:r>
      <w:r>
        <w:rPr>
          <w:lang w:val="es-MX"/>
        </w:rPr>
        <w:t xml:space="preserve">, formación para el trabajo y </w:t>
      </w:r>
      <w:r w:rsidRPr="001312FE">
        <w:rPr>
          <w:lang w:val="es-MX"/>
        </w:rPr>
        <w:t>superior en las entidades federativas por falta de rec</w:t>
      </w:r>
      <w:r>
        <w:rPr>
          <w:lang w:val="es-MX"/>
        </w:rPr>
        <w:t>ursos para la operación de los O</w:t>
      </w:r>
      <w:r w:rsidRPr="001312FE">
        <w:rPr>
          <w:lang w:val="es-MX"/>
        </w:rPr>
        <w:t>rgani</w:t>
      </w:r>
      <w:r>
        <w:rPr>
          <w:lang w:val="es-MX"/>
        </w:rPr>
        <w:t>smos Descentralizados Estatales (ODES)</w:t>
      </w:r>
      <w:r w:rsidRPr="003B6C66">
        <w:rPr>
          <w:lang w:val="es-MX"/>
        </w:rPr>
        <w:t>”.</w:t>
      </w:r>
    </w:p>
    <w:p w14:paraId="79D5C3AA" w14:textId="77777777" w:rsidR="00451D39" w:rsidRPr="003B6C66" w:rsidRDefault="00451D39" w:rsidP="00451D39">
      <w:pPr>
        <w:pStyle w:val="Cdetexto"/>
        <w:rPr>
          <w:lang w:val="es-MX"/>
        </w:rPr>
      </w:pPr>
      <w:r w:rsidRPr="003B6C66">
        <w:rPr>
          <w:lang w:val="es-MX"/>
        </w:rPr>
        <w:t>El fin del Pp se definió como “</w:t>
      </w:r>
      <w:r w:rsidRPr="001312FE">
        <w:rPr>
          <w:lang w:val="es-MX"/>
        </w:rPr>
        <w:t xml:space="preserve">Contribuir a asegurar mayor cobertura, inclusión y equidad educativa entre todos los grupos de la población para la construcción de una sociedad más justa mediante el apoyo a los </w:t>
      </w:r>
      <w:r w:rsidR="004264AA">
        <w:rPr>
          <w:lang w:val="es-MX"/>
        </w:rPr>
        <w:t>O</w:t>
      </w:r>
      <w:r w:rsidRPr="001312FE">
        <w:rPr>
          <w:lang w:val="es-MX"/>
        </w:rPr>
        <w:t xml:space="preserve">rganismos </w:t>
      </w:r>
      <w:r w:rsidR="004264AA">
        <w:rPr>
          <w:lang w:val="es-MX"/>
        </w:rPr>
        <w:t>D</w:t>
      </w:r>
      <w:r w:rsidRPr="001312FE">
        <w:rPr>
          <w:lang w:val="es-MX"/>
        </w:rPr>
        <w:t xml:space="preserve">escentralizados </w:t>
      </w:r>
      <w:r w:rsidR="004264AA">
        <w:rPr>
          <w:lang w:val="es-MX"/>
        </w:rPr>
        <w:t>E</w:t>
      </w:r>
      <w:r w:rsidRPr="001312FE">
        <w:rPr>
          <w:lang w:val="es-MX"/>
        </w:rPr>
        <w:t>statales para la prestación de los servicios de educación media superior, superio</w:t>
      </w:r>
      <w:r>
        <w:rPr>
          <w:lang w:val="es-MX"/>
        </w:rPr>
        <w:t>r y formación para el trabajo</w:t>
      </w:r>
      <w:r w:rsidRPr="003B6C66">
        <w:rPr>
          <w:lang w:val="es-MX"/>
        </w:rPr>
        <w:t>”.</w:t>
      </w:r>
    </w:p>
    <w:p w14:paraId="18C04C9E" w14:textId="77777777" w:rsidR="00451D39" w:rsidRPr="003B6C66" w:rsidRDefault="00451D39" w:rsidP="00451D39">
      <w:pPr>
        <w:pStyle w:val="Cdetexto"/>
        <w:rPr>
          <w:lang w:val="es-MX"/>
        </w:rPr>
      </w:pPr>
      <w:r w:rsidRPr="003B6C66">
        <w:rPr>
          <w:lang w:val="es-MX"/>
        </w:rPr>
        <w:t>El propósito del Pp es “</w:t>
      </w:r>
      <w:r w:rsidRPr="00EE67FB">
        <w:rPr>
          <w:lang w:val="es-MX"/>
        </w:rPr>
        <w:t xml:space="preserve">Los </w:t>
      </w:r>
      <w:r w:rsidR="004264AA">
        <w:rPr>
          <w:lang w:val="es-MX"/>
        </w:rPr>
        <w:t>O</w:t>
      </w:r>
      <w:r w:rsidRPr="00EE67FB">
        <w:rPr>
          <w:lang w:val="es-MX"/>
        </w:rPr>
        <w:t xml:space="preserve">rganismos </w:t>
      </w:r>
      <w:r w:rsidR="004264AA">
        <w:rPr>
          <w:lang w:val="es-MX"/>
        </w:rPr>
        <w:t>D</w:t>
      </w:r>
      <w:r w:rsidRPr="00EE67FB">
        <w:rPr>
          <w:lang w:val="es-MX"/>
        </w:rPr>
        <w:t xml:space="preserve">escentralizados </w:t>
      </w:r>
      <w:r w:rsidR="004264AA">
        <w:rPr>
          <w:lang w:val="es-MX"/>
        </w:rPr>
        <w:t>E</w:t>
      </w:r>
      <w:r w:rsidRPr="00EE67FB">
        <w:rPr>
          <w:lang w:val="es-MX"/>
        </w:rPr>
        <w:t>statales cuentan con los recursos para su operación, lo que les permite proporcionar los servicios de educación pública media superior, super</w:t>
      </w:r>
      <w:r>
        <w:rPr>
          <w:lang w:val="es-MX"/>
        </w:rPr>
        <w:t>ior y formación para el trabajo</w:t>
      </w:r>
      <w:r w:rsidRPr="003B6C66">
        <w:rPr>
          <w:lang w:val="es-MX"/>
        </w:rPr>
        <w:t>”.</w:t>
      </w:r>
    </w:p>
    <w:p w14:paraId="2448069E" w14:textId="77777777" w:rsidR="00451D39" w:rsidRPr="003B6C66" w:rsidRDefault="00451D39" w:rsidP="009977BF">
      <w:pPr>
        <w:pStyle w:val="Cdetexto"/>
        <w:rPr>
          <w:lang w:val="es-MX"/>
        </w:rPr>
      </w:pPr>
      <w:r w:rsidRPr="003B6C66">
        <w:rPr>
          <w:lang w:val="es-MX"/>
        </w:rPr>
        <w:t>La PPo y la PO se encuentran definidas como “</w:t>
      </w:r>
      <w:r w:rsidR="009977BF" w:rsidRPr="009977BF">
        <w:rPr>
          <w:lang w:val="es-MX"/>
        </w:rPr>
        <w:t>los Organismos Descentralizados de Educación Me</w:t>
      </w:r>
      <w:r w:rsidR="009977BF">
        <w:rPr>
          <w:lang w:val="es-MX"/>
        </w:rPr>
        <w:t xml:space="preserve">dia Superior y Superior, en las </w:t>
      </w:r>
      <w:r w:rsidR="009977BF" w:rsidRPr="009977BF">
        <w:rPr>
          <w:lang w:val="es-MX"/>
        </w:rPr>
        <w:t>entidades federativas.</w:t>
      </w:r>
      <w:r w:rsidRPr="003B6C66">
        <w:rPr>
          <w:lang w:val="es-MX"/>
        </w:rPr>
        <w:t>”.</w:t>
      </w:r>
    </w:p>
    <w:p w14:paraId="7A329E3B" w14:textId="77777777" w:rsidR="00451D39" w:rsidRDefault="00451D39" w:rsidP="00451D39">
      <w:pPr>
        <w:pStyle w:val="Cdetexto"/>
        <w:rPr>
          <w:b/>
          <w:lang w:val="es-MX"/>
        </w:rPr>
      </w:pPr>
      <w:r w:rsidRPr="003B6C66">
        <w:rPr>
          <w:lang w:val="es-MX"/>
        </w:rPr>
        <w:t>El Pp se encuentra</w:t>
      </w:r>
      <w:r>
        <w:rPr>
          <w:lang w:val="es-MX"/>
        </w:rPr>
        <w:t xml:space="preserve"> vinculado a la Meta Nacional III</w:t>
      </w:r>
      <w:r w:rsidRPr="003B6C66">
        <w:rPr>
          <w:lang w:val="es-MX"/>
        </w:rPr>
        <w:t xml:space="preserve">. </w:t>
      </w:r>
      <w:r>
        <w:rPr>
          <w:lang w:val="es-MX"/>
        </w:rPr>
        <w:t xml:space="preserve">México con Educación de </w:t>
      </w:r>
      <w:r w:rsidRPr="002F77C5">
        <w:rPr>
          <w:lang w:val="es-MX"/>
        </w:rPr>
        <w:t>Calidad</w:t>
      </w:r>
      <w:r>
        <w:rPr>
          <w:lang w:val="es-MX"/>
        </w:rPr>
        <w:t xml:space="preserve"> </w:t>
      </w:r>
      <w:r w:rsidRPr="003B6C66">
        <w:rPr>
          <w:lang w:val="es-MX"/>
        </w:rPr>
        <w:t xml:space="preserve">del PND, </w:t>
      </w:r>
      <w:r w:rsidR="009977BF">
        <w:rPr>
          <w:lang w:val="es-MX"/>
        </w:rPr>
        <w:t>a</w:t>
      </w:r>
      <w:r>
        <w:rPr>
          <w:lang w:val="es-MX"/>
        </w:rPr>
        <w:t xml:space="preserve"> través del </w:t>
      </w:r>
      <w:r w:rsidR="004264AA">
        <w:rPr>
          <w:lang w:val="es-MX"/>
        </w:rPr>
        <w:t>O</w:t>
      </w:r>
      <w:r>
        <w:rPr>
          <w:lang w:val="es-MX"/>
        </w:rPr>
        <w:t xml:space="preserve">bjetivo 2. </w:t>
      </w:r>
      <w:r w:rsidRPr="00EE67FB">
        <w:rPr>
          <w:lang w:val="es-MX"/>
        </w:rPr>
        <w:t>Garantizar la inclusión y la equidad en el Sistema Educativo</w:t>
      </w:r>
      <w:r>
        <w:rPr>
          <w:lang w:val="es-MX"/>
        </w:rPr>
        <w:t xml:space="preserve">. Asimismo se encuentra alineado al PSE a través del </w:t>
      </w:r>
      <w:r w:rsidR="004264AA">
        <w:rPr>
          <w:lang w:val="es-MX"/>
        </w:rPr>
        <w:t>O</w:t>
      </w:r>
      <w:r>
        <w:rPr>
          <w:lang w:val="es-MX"/>
        </w:rPr>
        <w:t xml:space="preserve">bjetivo 3. </w:t>
      </w:r>
      <w:r w:rsidRPr="00EE67FB">
        <w:rPr>
          <w:lang w:val="es-MX"/>
        </w:rPr>
        <w:t>Asegurar mayor c</w:t>
      </w:r>
      <w:r>
        <w:rPr>
          <w:lang w:val="es-MX"/>
        </w:rPr>
        <w:t>obertura, inclusión y equidad ed</w:t>
      </w:r>
      <w:r w:rsidRPr="00EE67FB">
        <w:rPr>
          <w:lang w:val="es-MX"/>
        </w:rPr>
        <w:t>ucativa entre todos los grupos de la población para la construcción de una sociedad más justa</w:t>
      </w:r>
      <w:r>
        <w:rPr>
          <w:lang w:val="es-MX"/>
        </w:rPr>
        <w:t>.</w:t>
      </w:r>
    </w:p>
    <w:p w14:paraId="02ED3E8A" w14:textId="77777777" w:rsidR="00451D39" w:rsidRPr="003B6C66" w:rsidRDefault="00451D39" w:rsidP="00451D39">
      <w:pPr>
        <w:pStyle w:val="Cdetexto"/>
        <w:rPr>
          <w:b/>
          <w:lang w:val="es-MX"/>
        </w:rPr>
      </w:pPr>
      <w:r w:rsidRPr="003B6C66">
        <w:rPr>
          <w:b/>
          <w:lang w:val="es-MX"/>
        </w:rPr>
        <w:t>Principales Hallazgos</w:t>
      </w:r>
    </w:p>
    <w:p w14:paraId="6284E668" w14:textId="77777777" w:rsidR="00451D39" w:rsidRPr="003B6C66" w:rsidRDefault="00451D39" w:rsidP="00451D39">
      <w:pPr>
        <w:spacing w:line="250" w:lineRule="exact"/>
        <w:jc w:val="both"/>
        <w:rPr>
          <w:i/>
          <w:lang w:val="es-MX"/>
        </w:rPr>
      </w:pPr>
      <w:r w:rsidRPr="003B6C66">
        <w:rPr>
          <w:i/>
          <w:lang w:val="es-MX"/>
        </w:rPr>
        <w:t>Diseño:</w:t>
      </w:r>
    </w:p>
    <w:p w14:paraId="1F881F6B" w14:textId="77777777" w:rsidR="00451D39" w:rsidRPr="003B6C66" w:rsidRDefault="00451D39" w:rsidP="00451D39">
      <w:pPr>
        <w:pStyle w:val="Cdetexto"/>
        <w:rPr>
          <w:lang w:val="es-MX"/>
        </w:rPr>
      </w:pPr>
      <w:r w:rsidRPr="003B6C66">
        <w:rPr>
          <w:lang w:val="es-MX"/>
        </w:rPr>
        <w:t xml:space="preserve">El Pp </w:t>
      </w:r>
      <w:r>
        <w:rPr>
          <w:lang w:val="es-MX"/>
        </w:rPr>
        <w:t xml:space="preserve">no </w:t>
      </w:r>
      <w:r w:rsidRPr="003B6C66">
        <w:rPr>
          <w:lang w:val="es-MX"/>
        </w:rPr>
        <w:t xml:space="preserve">cuenta con un diagnóstico </w:t>
      </w:r>
      <w:r>
        <w:rPr>
          <w:lang w:val="es-MX"/>
        </w:rPr>
        <w:t xml:space="preserve">como tal, aunque posee elementos que le permitirían </w:t>
      </w:r>
      <w:r w:rsidR="00402FB6">
        <w:rPr>
          <w:lang w:val="es-MX"/>
        </w:rPr>
        <w:t>realizarlo</w:t>
      </w:r>
      <w:r>
        <w:rPr>
          <w:lang w:val="es-MX"/>
        </w:rPr>
        <w:t xml:space="preserve"> (árbol del problema y documentos que cuantifican y caracterizan a la PPo y la PO). Si bien existe información sobre los receptores de los apoyos del Pp, ésta no está homologada ya que cada UR cuenta con sus propios padrones de beneficiarios.</w:t>
      </w:r>
    </w:p>
    <w:p w14:paraId="442A0B1C" w14:textId="77777777" w:rsidR="00451D39" w:rsidRPr="003B6C66" w:rsidRDefault="00451D39" w:rsidP="00451D39">
      <w:pPr>
        <w:pStyle w:val="Cdetexto"/>
        <w:rPr>
          <w:i/>
          <w:lang w:val="es-MX"/>
        </w:rPr>
      </w:pPr>
      <w:r w:rsidRPr="003B6C66">
        <w:rPr>
          <w:i/>
          <w:lang w:val="es-MX"/>
        </w:rPr>
        <w:t>Planeación y Orientación a Resultados:</w:t>
      </w:r>
    </w:p>
    <w:p w14:paraId="1BF916B4" w14:textId="77777777" w:rsidR="00451D39" w:rsidRDefault="00451D39" w:rsidP="00451D39">
      <w:pPr>
        <w:pStyle w:val="Cdetexto"/>
        <w:rPr>
          <w:lang w:val="es-MX"/>
        </w:rPr>
      </w:pPr>
      <w:r w:rsidRPr="003B6C66">
        <w:rPr>
          <w:lang w:val="es-MX"/>
        </w:rPr>
        <w:t xml:space="preserve">El Pp no cuenta con un </w:t>
      </w:r>
      <w:r w:rsidR="002A69FD">
        <w:rPr>
          <w:lang w:val="es-MX"/>
        </w:rPr>
        <w:t>Plan Estratégico</w:t>
      </w:r>
      <w:r w:rsidRPr="003B6C66">
        <w:rPr>
          <w:lang w:val="es-MX"/>
        </w:rPr>
        <w:t xml:space="preserve"> propio de mediano y largo plazo, </w:t>
      </w:r>
      <w:r>
        <w:rPr>
          <w:lang w:val="es-MX"/>
        </w:rPr>
        <w:t>aunque sí existen planes anuales de trabajo por UR.</w:t>
      </w:r>
    </w:p>
    <w:p w14:paraId="3DE8AF96" w14:textId="77777777" w:rsidR="00451D39" w:rsidRDefault="00451D39" w:rsidP="00451D39">
      <w:pPr>
        <w:pStyle w:val="Cdetexto"/>
        <w:rPr>
          <w:lang w:val="es-MX"/>
        </w:rPr>
      </w:pPr>
      <w:r>
        <w:rPr>
          <w:lang w:val="es-MX"/>
        </w:rPr>
        <w:t>Por otra parte, existe evidencia de que el Pp utiliza las evaluaciones externas para mejorar la gestión del mismo, aunque sólo se cuenta con una evaluación de diseño previa.</w:t>
      </w:r>
    </w:p>
    <w:p w14:paraId="22A4F02D" w14:textId="77777777" w:rsidR="00451D39" w:rsidRPr="003B6C66" w:rsidRDefault="00451D39" w:rsidP="00451D39">
      <w:pPr>
        <w:pStyle w:val="Cdetexto"/>
        <w:rPr>
          <w:i/>
          <w:lang w:val="es-MX"/>
        </w:rPr>
      </w:pPr>
      <w:r w:rsidRPr="003B6C66">
        <w:rPr>
          <w:i/>
          <w:lang w:val="es-MX"/>
        </w:rPr>
        <w:t>Cobertura y Focalización:</w:t>
      </w:r>
    </w:p>
    <w:p w14:paraId="2C9EAA4B" w14:textId="77777777" w:rsidR="00451D39" w:rsidRPr="003B6C66" w:rsidRDefault="00451D39" w:rsidP="00451D39">
      <w:pPr>
        <w:pStyle w:val="Cdetexto"/>
        <w:rPr>
          <w:lang w:val="es-MX"/>
        </w:rPr>
      </w:pPr>
      <w:r>
        <w:rPr>
          <w:lang w:val="es-MX"/>
        </w:rPr>
        <w:t>El Pp</w:t>
      </w:r>
      <w:r w:rsidRPr="003B6C66">
        <w:rPr>
          <w:lang w:val="es-MX"/>
        </w:rPr>
        <w:t xml:space="preserve"> cuenta con </w:t>
      </w:r>
      <w:r>
        <w:rPr>
          <w:lang w:val="es-MX"/>
        </w:rPr>
        <w:t>metas de cobertura anual, pe</w:t>
      </w:r>
      <w:r w:rsidR="00402FB6">
        <w:rPr>
          <w:lang w:val="es-MX"/>
        </w:rPr>
        <w:t>r</w:t>
      </w:r>
      <w:r>
        <w:rPr>
          <w:lang w:val="es-MX"/>
        </w:rPr>
        <w:t xml:space="preserve">o no existe </w:t>
      </w:r>
      <w:r w:rsidRPr="003B6C66">
        <w:rPr>
          <w:lang w:val="es-MX"/>
        </w:rPr>
        <w:t>una estrategia de cobertura</w:t>
      </w:r>
      <w:r w:rsidR="00166C77">
        <w:rPr>
          <w:lang w:val="es-MX"/>
        </w:rPr>
        <w:t xml:space="preserve"> a mediano y</w:t>
      </w:r>
      <w:r>
        <w:rPr>
          <w:lang w:val="es-MX"/>
        </w:rPr>
        <w:t xml:space="preserve"> largo plazo. Por la naturaleza del Pp, su PPo y su PO son iguales, pero no </w:t>
      </w:r>
      <w:r w:rsidR="001C2ED2">
        <w:rPr>
          <w:lang w:val="es-MX"/>
        </w:rPr>
        <w:t>está</w:t>
      </w:r>
      <w:r>
        <w:rPr>
          <w:lang w:val="es-MX"/>
        </w:rPr>
        <w:t xml:space="preserve"> definida una estrategia que permita garantizar que esto continuará así en el futuro. </w:t>
      </w:r>
    </w:p>
    <w:p w14:paraId="5DF7BEB5" w14:textId="77777777" w:rsidR="00451D39" w:rsidRPr="003B6C66" w:rsidRDefault="00451D39" w:rsidP="00451D39">
      <w:pPr>
        <w:pStyle w:val="Cdetexto"/>
        <w:rPr>
          <w:i/>
          <w:lang w:val="es-MX"/>
        </w:rPr>
      </w:pPr>
      <w:r w:rsidRPr="003B6C66">
        <w:rPr>
          <w:i/>
          <w:lang w:val="es-MX"/>
        </w:rPr>
        <w:t>Operación:</w:t>
      </w:r>
    </w:p>
    <w:p w14:paraId="045C2031" w14:textId="77777777" w:rsidR="00451D39" w:rsidRPr="003B6C66" w:rsidRDefault="00451D39" w:rsidP="00451D39">
      <w:pPr>
        <w:pStyle w:val="Cdetexto"/>
        <w:rPr>
          <w:lang w:val="es-MX"/>
        </w:rPr>
      </w:pPr>
      <w:r w:rsidRPr="003B6C66">
        <w:rPr>
          <w:lang w:val="es-MX"/>
        </w:rPr>
        <w:t>El Pp cuenta con información sistematizada que le permite conocer la demanda total de apoyos y características de los beneficiarios. Asimismo, cuenta con procedimientos claramente establecidos para dar trámite a las solicitudes recibidas y entregar los apoyos</w:t>
      </w:r>
      <w:r>
        <w:rPr>
          <w:lang w:val="es-MX"/>
        </w:rPr>
        <w:t>.</w:t>
      </w:r>
    </w:p>
    <w:p w14:paraId="5D4BA3A2" w14:textId="77777777" w:rsidR="00451D39" w:rsidRPr="003B6C66" w:rsidRDefault="00451D39" w:rsidP="00451D39">
      <w:pPr>
        <w:pStyle w:val="Cdetexto"/>
        <w:rPr>
          <w:i/>
          <w:lang w:val="es-MX"/>
        </w:rPr>
      </w:pPr>
      <w:r w:rsidRPr="003B6C66">
        <w:rPr>
          <w:i/>
          <w:lang w:val="es-MX"/>
        </w:rPr>
        <w:t>Percepción de la Población Atendida:</w:t>
      </w:r>
    </w:p>
    <w:p w14:paraId="39D161A8" w14:textId="77777777" w:rsidR="00451D39" w:rsidRPr="003B6C66" w:rsidRDefault="00451D39" w:rsidP="00451D39">
      <w:pPr>
        <w:pStyle w:val="Cdetexto"/>
        <w:rPr>
          <w:lang w:val="es-MX"/>
        </w:rPr>
      </w:pPr>
      <w:r w:rsidRPr="003B6C66">
        <w:rPr>
          <w:lang w:val="es-MX"/>
        </w:rPr>
        <w:t xml:space="preserve">El Pp </w:t>
      </w:r>
      <w:r>
        <w:rPr>
          <w:lang w:val="es-MX"/>
        </w:rPr>
        <w:t xml:space="preserve">no </w:t>
      </w:r>
      <w:r w:rsidRPr="003B6C66">
        <w:rPr>
          <w:lang w:val="es-MX"/>
        </w:rPr>
        <w:t xml:space="preserve">cuenta con instrumentos </w:t>
      </w:r>
      <w:r>
        <w:rPr>
          <w:lang w:val="es-MX"/>
        </w:rPr>
        <w:t>que le permitan</w:t>
      </w:r>
      <w:r w:rsidRPr="003B6C66">
        <w:rPr>
          <w:lang w:val="es-MX"/>
        </w:rPr>
        <w:t xml:space="preserve"> medir el grado de satisfacción de su </w:t>
      </w:r>
      <w:r w:rsidR="004264AA">
        <w:rPr>
          <w:lang w:val="es-MX"/>
        </w:rPr>
        <w:t>PA</w:t>
      </w:r>
      <w:r w:rsidRPr="003B6C66">
        <w:rPr>
          <w:lang w:val="es-MX"/>
        </w:rPr>
        <w:t>.</w:t>
      </w:r>
    </w:p>
    <w:p w14:paraId="309C41C6" w14:textId="77777777" w:rsidR="00451D39" w:rsidRPr="003B6C66" w:rsidRDefault="00451D39" w:rsidP="00451D39">
      <w:pPr>
        <w:pStyle w:val="Cdetexto"/>
        <w:rPr>
          <w:i/>
          <w:szCs w:val="22"/>
          <w:lang w:val="es-MX"/>
        </w:rPr>
      </w:pPr>
      <w:r w:rsidRPr="003B6C66">
        <w:rPr>
          <w:i/>
          <w:szCs w:val="22"/>
          <w:lang w:val="es-MX"/>
        </w:rPr>
        <w:t>Medición de Resultados:</w:t>
      </w:r>
    </w:p>
    <w:p w14:paraId="7594174D" w14:textId="77777777" w:rsidR="00451D39" w:rsidRPr="003B6C66" w:rsidRDefault="00451D39" w:rsidP="00451D39">
      <w:pPr>
        <w:pStyle w:val="Cdetexto"/>
        <w:rPr>
          <w:lang w:val="es-MX"/>
        </w:rPr>
      </w:pPr>
      <w:r>
        <w:rPr>
          <w:lang w:val="es-MX"/>
        </w:rPr>
        <w:t xml:space="preserve">El Pp </w:t>
      </w:r>
      <w:r w:rsidRPr="005164F5">
        <w:rPr>
          <w:lang w:val="es-MX"/>
        </w:rPr>
        <w:t>documenta sus resultados a nivel Fin y de Propósito con indicadores de la MIR</w:t>
      </w:r>
      <w:r>
        <w:rPr>
          <w:lang w:val="es-MX"/>
        </w:rPr>
        <w:t xml:space="preserve"> y de acuerdo a la información reportada, los resultados fueron satisfactorios en 2017</w:t>
      </w:r>
      <w:r w:rsidRPr="003B6C66">
        <w:rPr>
          <w:lang w:val="es-MX"/>
        </w:rPr>
        <w:t>.</w:t>
      </w:r>
    </w:p>
    <w:p w14:paraId="4D4EE506" w14:textId="77777777" w:rsidR="00451D39" w:rsidRPr="003B6C66" w:rsidRDefault="00451D39" w:rsidP="00451D39">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14:paraId="66B5015A" w14:textId="77777777" w:rsidR="00451D39" w:rsidRDefault="00451D39" w:rsidP="00451D39">
      <w:pPr>
        <w:pStyle w:val="Bala"/>
        <w:numPr>
          <w:ilvl w:val="0"/>
          <w:numId w:val="1"/>
        </w:numPr>
        <w:rPr>
          <w:lang w:val="es-MX"/>
        </w:rPr>
      </w:pPr>
      <w:r>
        <w:rPr>
          <w:lang w:val="es-MX"/>
        </w:rPr>
        <w:t>E</w:t>
      </w:r>
      <w:r w:rsidRPr="005164F5">
        <w:rPr>
          <w:lang w:val="es-MX"/>
        </w:rPr>
        <w:t>laborar un diagnóstico que</w:t>
      </w:r>
      <w:r>
        <w:rPr>
          <w:lang w:val="es-MX"/>
        </w:rPr>
        <w:t xml:space="preserve"> </w:t>
      </w:r>
      <w:r w:rsidRPr="005164F5">
        <w:rPr>
          <w:lang w:val="es-MX"/>
        </w:rPr>
        <w:t>integre la cuantificación, características y</w:t>
      </w:r>
      <w:r>
        <w:rPr>
          <w:lang w:val="es-MX"/>
        </w:rPr>
        <w:t xml:space="preserve"> </w:t>
      </w:r>
      <w:r w:rsidRPr="005164F5">
        <w:rPr>
          <w:lang w:val="es-MX"/>
        </w:rPr>
        <w:t>ubicación territorial de la población que</w:t>
      </w:r>
      <w:r>
        <w:rPr>
          <w:lang w:val="es-MX"/>
        </w:rPr>
        <w:t xml:space="preserve"> </w:t>
      </w:r>
      <w:r w:rsidRPr="005164F5">
        <w:rPr>
          <w:lang w:val="es-MX"/>
        </w:rPr>
        <w:t>presenta el problema. Se sugiere revisar las</w:t>
      </w:r>
      <w:r>
        <w:rPr>
          <w:lang w:val="es-MX"/>
        </w:rPr>
        <w:t xml:space="preserve"> </w:t>
      </w:r>
      <w:r w:rsidRPr="005164F5">
        <w:rPr>
          <w:lang w:val="es-MX"/>
        </w:rPr>
        <w:t>causas planteadas en el Árbol del problema,</w:t>
      </w:r>
      <w:r>
        <w:rPr>
          <w:lang w:val="es-MX"/>
        </w:rPr>
        <w:t xml:space="preserve"> </w:t>
      </w:r>
      <w:r w:rsidRPr="005164F5">
        <w:rPr>
          <w:lang w:val="es-MX"/>
        </w:rPr>
        <w:t>así como especificar los actores o procesos</w:t>
      </w:r>
      <w:r>
        <w:rPr>
          <w:lang w:val="es-MX"/>
        </w:rPr>
        <w:t xml:space="preserve"> </w:t>
      </w:r>
      <w:r w:rsidRPr="005164F5">
        <w:rPr>
          <w:lang w:val="es-MX"/>
        </w:rPr>
        <w:t>involucrados para detectar áreas de</w:t>
      </w:r>
      <w:r>
        <w:rPr>
          <w:lang w:val="es-MX"/>
        </w:rPr>
        <w:t xml:space="preserve"> </w:t>
      </w:r>
      <w:r w:rsidRPr="005164F5">
        <w:rPr>
          <w:lang w:val="es-MX"/>
        </w:rPr>
        <w:t>oportunidad.</w:t>
      </w:r>
    </w:p>
    <w:p w14:paraId="4901C24C" w14:textId="77777777" w:rsidR="00451D39" w:rsidRPr="005164F5" w:rsidRDefault="00451D39" w:rsidP="00451D39">
      <w:pPr>
        <w:pStyle w:val="Bala"/>
        <w:numPr>
          <w:ilvl w:val="0"/>
          <w:numId w:val="1"/>
        </w:numPr>
        <w:rPr>
          <w:lang w:val="es-MX"/>
        </w:rPr>
      </w:pPr>
      <w:r>
        <w:rPr>
          <w:lang w:val="es-MX"/>
        </w:rPr>
        <w:t>V</w:t>
      </w:r>
      <w:r w:rsidRPr="005164F5">
        <w:rPr>
          <w:lang w:val="es-MX"/>
        </w:rPr>
        <w:t>isibilizar y resaltar</w:t>
      </w:r>
      <w:r>
        <w:rPr>
          <w:lang w:val="es-MX"/>
        </w:rPr>
        <w:t xml:space="preserve"> </w:t>
      </w:r>
      <w:r w:rsidRPr="005164F5">
        <w:rPr>
          <w:lang w:val="es-MX"/>
        </w:rPr>
        <w:t>las necesidades de las instituciones</w:t>
      </w:r>
      <w:r>
        <w:rPr>
          <w:lang w:val="es-MX"/>
        </w:rPr>
        <w:t xml:space="preserve"> </w:t>
      </w:r>
      <w:r w:rsidRPr="005164F5">
        <w:rPr>
          <w:lang w:val="es-MX"/>
        </w:rPr>
        <w:t>educativas para poder realizar proyecciones</w:t>
      </w:r>
      <w:r>
        <w:rPr>
          <w:lang w:val="es-MX"/>
        </w:rPr>
        <w:t xml:space="preserve"> </w:t>
      </w:r>
      <w:r w:rsidRPr="005164F5">
        <w:rPr>
          <w:lang w:val="es-MX"/>
        </w:rPr>
        <w:t>presupuestales a partir del diagnóstico y,</w:t>
      </w:r>
      <w:r>
        <w:rPr>
          <w:lang w:val="es-MX"/>
        </w:rPr>
        <w:t xml:space="preserve"> </w:t>
      </w:r>
      <w:r w:rsidRPr="005164F5">
        <w:rPr>
          <w:lang w:val="es-MX"/>
        </w:rPr>
        <w:t>fomentar la consolidación de una estrategia</w:t>
      </w:r>
      <w:r>
        <w:rPr>
          <w:lang w:val="es-MX"/>
        </w:rPr>
        <w:t xml:space="preserve"> </w:t>
      </w:r>
      <w:r w:rsidRPr="005164F5">
        <w:rPr>
          <w:lang w:val="es-MX"/>
        </w:rPr>
        <w:t>de cobertura del programa de mediano y</w:t>
      </w:r>
      <w:r>
        <w:rPr>
          <w:lang w:val="es-MX"/>
        </w:rPr>
        <w:t xml:space="preserve"> </w:t>
      </w:r>
      <w:r w:rsidRPr="005164F5">
        <w:rPr>
          <w:lang w:val="es-MX"/>
        </w:rPr>
        <w:t>largo plazo para brindar mayor certeza</w:t>
      </w:r>
      <w:r>
        <w:rPr>
          <w:lang w:val="es-MX"/>
        </w:rPr>
        <w:t xml:space="preserve"> </w:t>
      </w:r>
      <w:r w:rsidRPr="005164F5">
        <w:rPr>
          <w:lang w:val="es-MX"/>
        </w:rPr>
        <w:t>financiera a los ODES</w:t>
      </w:r>
      <w:r>
        <w:rPr>
          <w:lang w:val="es-MX"/>
        </w:rPr>
        <w:t>.</w:t>
      </w:r>
    </w:p>
    <w:p w14:paraId="6387A6F6" w14:textId="77777777" w:rsidR="00451D39" w:rsidRPr="005164F5" w:rsidRDefault="00451D39" w:rsidP="00451D39">
      <w:pPr>
        <w:pStyle w:val="Bala"/>
        <w:numPr>
          <w:ilvl w:val="0"/>
          <w:numId w:val="1"/>
        </w:numPr>
        <w:rPr>
          <w:lang w:val="es-MX"/>
        </w:rPr>
      </w:pPr>
      <w:r>
        <w:rPr>
          <w:lang w:val="es-MX"/>
        </w:rPr>
        <w:t>A</w:t>
      </w:r>
      <w:r w:rsidRPr="005164F5">
        <w:rPr>
          <w:lang w:val="es-MX"/>
        </w:rPr>
        <w:t>plicar encuestas de satisfacción</w:t>
      </w:r>
      <w:r>
        <w:rPr>
          <w:lang w:val="es-MX"/>
        </w:rPr>
        <w:t xml:space="preserve"> </w:t>
      </w:r>
      <w:r w:rsidRPr="005164F5">
        <w:rPr>
          <w:lang w:val="es-MX"/>
        </w:rPr>
        <w:t>sobre la operación del programa y consultar</w:t>
      </w:r>
      <w:r>
        <w:rPr>
          <w:lang w:val="es-MX"/>
        </w:rPr>
        <w:t xml:space="preserve"> </w:t>
      </w:r>
      <w:r w:rsidRPr="005164F5">
        <w:rPr>
          <w:lang w:val="es-MX"/>
        </w:rPr>
        <w:t>a los ODES periódicamente.</w:t>
      </w:r>
    </w:p>
    <w:p w14:paraId="661D24E6" w14:textId="77777777" w:rsidR="00213F57" w:rsidRPr="003B6C66" w:rsidRDefault="00213F57" w:rsidP="00213F57">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213F57" w:rsidRPr="003B6C66" w14:paraId="560B407F" w14:textId="77777777" w:rsidTr="008564C9">
        <w:tc>
          <w:tcPr>
            <w:tcW w:w="749" w:type="pct"/>
            <w:vAlign w:val="center"/>
          </w:tcPr>
          <w:p w14:paraId="071D7D3A" w14:textId="77777777" w:rsidR="00213F57" w:rsidRPr="003B6C66" w:rsidRDefault="00213F57" w:rsidP="008564C9">
            <w:pPr>
              <w:spacing w:before="20" w:after="0"/>
              <w:ind w:left="170"/>
              <w:rPr>
                <w:b/>
                <w:sz w:val="16"/>
                <w:lang w:val="es-MX"/>
              </w:rPr>
            </w:pPr>
            <w:r w:rsidRPr="003B6C66">
              <w:rPr>
                <w:b/>
                <w:sz w:val="16"/>
                <w:lang w:val="es-MX"/>
              </w:rPr>
              <w:t>Evaluador Externo:</w:t>
            </w:r>
          </w:p>
        </w:tc>
        <w:tc>
          <w:tcPr>
            <w:tcW w:w="4251" w:type="pct"/>
            <w:gridSpan w:val="3"/>
          </w:tcPr>
          <w:p w14:paraId="1159BC3E" w14:textId="77777777" w:rsidR="0006536D" w:rsidRDefault="00213F57" w:rsidP="008564C9">
            <w:pPr>
              <w:spacing w:before="20" w:after="0"/>
              <w:ind w:left="113"/>
              <w:rPr>
                <w:sz w:val="16"/>
                <w:lang w:val="es-MX"/>
              </w:rPr>
            </w:pPr>
            <w:r w:rsidRPr="003B6C66">
              <w:rPr>
                <w:sz w:val="16"/>
                <w:lang w:val="es-MX"/>
              </w:rPr>
              <w:t xml:space="preserve">1. Instancia Evaluadora: </w:t>
            </w:r>
            <w:r w:rsidR="0006536D" w:rsidRPr="00F126D3">
              <w:rPr>
                <w:sz w:val="16"/>
                <w:lang w:val="es-MX"/>
              </w:rPr>
              <w:t>Facultad Latinoamericana de Ciencias Sociales</w:t>
            </w:r>
            <w:r w:rsidR="0006536D">
              <w:rPr>
                <w:sz w:val="16"/>
                <w:lang w:val="es-MX"/>
              </w:rPr>
              <w:t>, México.</w:t>
            </w:r>
          </w:p>
          <w:p w14:paraId="3A974368" w14:textId="77777777" w:rsidR="00213F57" w:rsidRPr="003B6C66" w:rsidRDefault="00213F57" w:rsidP="008564C9">
            <w:pPr>
              <w:spacing w:before="20" w:after="0"/>
              <w:ind w:left="113"/>
              <w:rPr>
                <w:sz w:val="16"/>
                <w:lang w:val="es-MX"/>
              </w:rPr>
            </w:pPr>
            <w:r w:rsidRPr="003B6C66">
              <w:rPr>
                <w:sz w:val="16"/>
                <w:lang w:val="es-MX"/>
              </w:rPr>
              <w:t xml:space="preserve">2. Coordinador de la Evaluación: </w:t>
            </w:r>
            <w:r w:rsidR="002604EA" w:rsidRPr="002604EA">
              <w:rPr>
                <w:sz w:val="16"/>
                <w:lang w:val="es-MX"/>
              </w:rPr>
              <w:t>José del Tronco Paganelli</w:t>
            </w:r>
          </w:p>
          <w:p w14:paraId="5801BF0D" w14:textId="77777777" w:rsidR="00213F57" w:rsidRPr="003B6C66" w:rsidRDefault="00213F57" w:rsidP="008564C9">
            <w:pPr>
              <w:spacing w:before="20" w:after="0"/>
              <w:ind w:left="113"/>
              <w:rPr>
                <w:sz w:val="16"/>
                <w:lang w:val="es-MX"/>
              </w:rPr>
            </w:pPr>
            <w:r w:rsidRPr="003B6C66">
              <w:rPr>
                <w:sz w:val="16"/>
                <w:lang w:val="es-MX"/>
              </w:rPr>
              <w:t xml:space="preserve">3. Forma de contratación: </w:t>
            </w:r>
            <w:r w:rsidR="002604EA" w:rsidRPr="002604EA">
              <w:rPr>
                <w:sz w:val="16"/>
                <w:lang w:val="es-MX"/>
              </w:rPr>
              <w:t>Convenio</w:t>
            </w:r>
          </w:p>
        </w:tc>
      </w:tr>
      <w:tr w:rsidR="00213F57" w:rsidRPr="003B6C66" w14:paraId="1E9C773D" w14:textId="77777777" w:rsidTr="008564C9">
        <w:trPr>
          <w:trHeight w:val="80"/>
        </w:trPr>
        <w:tc>
          <w:tcPr>
            <w:tcW w:w="749" w:type="pct"/>
            <w:vAlign w:val="center"/>
          </w:tcPr>
          <w:p w14:paraId="08B61BC3" w14:textId="77777777" w:rsidR="00213F57" w:rsidRPr="003B6C66" w:rsidRDefault="00213F57" w:rsidP="008564C9">
            <w:pPr>
              <w:spacing w:before="20" w:after="0"/>
              <w:ind w:left="170"/>
              <w:rPr>
                <w:b/>
                <w:sz w:val="16"/>
                <w:lang w:val="es-MX"/>
              </w:rPr>
            </w:pPr>
          </w:p>
        </w:tc>
        <w:tc>
          <w:tcPr>
            <w:tcW w:w="4251" w:type="pct"/>
            <w:gridSpan w:val="3"/>
          </w:tcPr>
          <w:p w14:paraId="4D53B03A" w14:textId="77777777" w:rsidR="00213F57" w:rsidRPr="003B6C66" w:rsidRDefault="00213F57" w:rsidP="008564C9">
            <w:pPr>
              <w:spacing w:before="20" w:after="0"/>
              <w:ind w:left="113"/>
              <w:rPr>
                <w:sz w:val="16"/>
                <w:lang w:val="es-MX"/>
              </w:rPr>
            </w:pPr>
          </w:p>
        </w:tc>
      </w:tr>
      <w:tr w:rsidR="00213F57" w:rsidRPr="003B6C66" w14:paraId="76480C4B" w14:textId="77777777" w:rsidTr="008564C9">
        <w:tc>
          <w:tcPr>
            <w:tcW w:w="749" w:type="pct"/>
            <w:vAlign w:val="center"/>
          </w:tcPr>
          <w:p w14:paraId="739734A7" w14:textId="77777777" w:rsidR="00213F57" w:rsidRPr="003B6C66" w:rsidRDefault="00213F57" w:rsidP="008564C9">
            <w:pPr>
              <w:spacing w:before="20" w:after="0"/>
              <w:ind w:left="170"/>
              <w:rPr>
                <w:b/>
                <w:sz w:val="16"/>
                <w:lang w:val="es-MX"/>
              </w:rPr>
            </w:pPr>
            <w:r w:rsidRPr="003B6C66">
              <w:rPr>
                <w:b/>
                <w:sz w:val="16"/>
                <w:lang w:val="es-MX"/>
              </w:rPr>
              <w:t>Costo:</w:t>
            </w:r>
          </w:p>
        </w:tc>
        <w:tc>
          <w:tcPr>
            <w:tcW w:w="1113" w:type="pct"/>
            <w:vAlign w:val="center"/>
          </w:tcPr>
          <w:p w14:paraId="0ACBCE2D" w14:textId="77777777" w:rsidR="00213F57" w:rsidRPr="003B6C66" w:rsidRDefault="002604EA" w:rsidP="0060284C">
            <w:pPr>
              <w:spacing w:before="20" w:after="0"/>
              <w:ind w:left="113"/>
              <w:rPr>
                <w:sz w:val="16"/>
                <w:szCs w:val="16"/>
                <w:lang w:val="es-MX"/>
              </w:rPr>
            </w:pPr>
            <w:r w:rsidRPr="002604EA">
              <w:rPr>
                <w:sz w:val="16"/>
                <w:szCs w:val="16"/>
                <w:lang w:val="es-MX"/>
              </w:rPr>
              <w:t>$333,124.14</w:t>
            </w:r>
            <w:r w:rsidR="0006536D">
              <w:rPr>
                <w:sz w:val="16"/>
                <w:szCs w:val="16"/>
                <w:lang w:val="es-MX"/>
              </w:rPr>
              <w:t xml:space="preserve"> </w:t>
            </w:r>
            <w:r w:rsidR="0006536D" w:rsidRPr="00D33EA1">
              <w:rPr>
                <w:sz w:val="16"/>
                <w:szCs w:val="16"/>
                <w:lang w:val="es-MX"/>
              </w:rPr>
              <w:t>No especifica si incluye IVA</w:t>
            </w:r>
          </w:p>
        </w:tc>
        <w:tc>
          <w:tcPr>
            <w:tcW w:w="904" w:type="pct"/>
            <w:vAlign w:val="center"/>
          </w:tcPr>
          <w:p w14:paraId="47B15037" w14:textId="77777777" w:rsidR="00213F57" w:rsidRPr="003B6C66" w:rsidRDefault="00213F57" w:rsidP="008564C9">
            <w:pPr>
              <w:spacing w:before="20" w:after="0"/>
              <w:ind w:left="170"/>
              <w:rPr>
                <w:b/>
                <w:sz w:val="16"/>
                <w:lang w:val="es-MX"/>
              </w:rPr>
            </w:pPr>
            <w:r w:rsidRPr="003B6C66">
              <w:rPr>
                <w:b/>
                <w:sz w:val="16"/>
                <w:lang w:val="es-MX"/>
              </w:rPr>
              <w:t>Fuente de Financiamiento:</w:t>
            </w:r>
          </w:p>
        </w:tc>
        <w:tc>
          <w:tcPr>
            <w:tcW w:w="2234" w:type="pct"/>
            <w:vAlign w:val="center"/>
          </w:tcPr>
          <w:p w14:paraId="785F2CD6" w14:textId="77777777" w:rsidR="00213F57" w:rsidRPr="003B6C66" w:rsidRDefault="002604EA" w:rsidP="008564C9">
            <w:pPr>
              <w:spacing w:before="20" w:after="0"/>
              <w:ind w:left="113"/>
              <w:rPr>
                <w:sz w:val="16"/>
                <w:lang w:val="es-MX"/>
              </w:rPr>
            </w:pPr>
            <w:r w:rsidRPr="002604EA">
              <w:rPr>
                <w:sz w:val="16"/>
                <w:lang w:val="es-MX"/>
              </w:rPr>
              <w:t xml:space="preserve">Recursos </w:t>
            </w:r>
            <w:r w:rsidR="00757D6E">
              <w:rPr>
                <w:sz w:val="16"/>
                <w:lang w:val="es-MX"/>
              </w:rPr>
              <w:t>fiscales</w:t>
            </w:r>
          </w:p>
        </w:tc>
      </w:tr>
      <w:tr w:rsidR="00213F57" w:rsidRPr="003B6C66" w14:paraId="162C7BB4" w14:textId="77777777" w:rsidTr="008564C9">
        <w:tc>
          <w:tcPr>
            <w:tcW w:w="749" w:type="pct"/>
            <w:tcBorders>
              <w:bottom w:val="single" w:sz="4" w:space="0" w:color="auto"/>
            </w:tcBorders>
            <w:vAlign w:val="bottom"/>
          </w:tcPr>
          <w:p w14:paraId="450C9182" w14:textId="77777777" w:rsidR="00213F57" w:rsidRPr="003B6C66" w:rsidRDefault="00213F57"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0E36F03C" w14:textId="77777777" w:rsidR="00213F57" w:rsidRPr="003B6C66" w:rsidRDefault="00213F57"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6CAAF6A0" w14:textId="77777777" w:rsidR="00213F57" w:rsidRPr="003B6C66" w:rsidRDefault="00213F57"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75C4473E" w14:textId="77777777" w:rsidR="00213F57" w:rsidRPr="003B6C66" w:rsidRDefault="00213F57"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05EDFDC1" w14:textId="77777777" w:rsidR="00213F57" w:rsidRPr="003B6C66" w:rsidRDefault="00213F57"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439270C5" w14:textId="77777777" w:rsidR="00213F57" w:rsidRPr="003B6C66" w:rsidRDefault="00213F57" w:rsidP="00213F57">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A25DA7" w:rsidRPr="003B6C66" w14:paraId="00F0FBAD" w14:textId="77777777" w:rsidTr="008564C9">
        <w:trPr>
          <w:trHeight w:val="392"/>
          <w:jc w:val="center"/>
        </w:trPr>
        <w:tc>
          <w:tcPr>
            <w:tcW w:w="10173" w:type="dxa"/>
            <w:gridSpan w:val="5"/>
            <w:shd w:val="clear" w:color="auto" w:fill="D6E3BC" w:themeFill="accent3" w:themeFillTint="66"/>
            <w:vAlign w:val="center"/>
          </w:tcPr>
          <w:p w14:paraId="63FD213D" w14:textId="77777777" w:rsidR="00A25DA7" w:rsidRPr="003B6C66" w:rsidRDefault="00A25DA7" w:rsidP="008564C9">
            <w:pPr>
              <w:pStyle w:val="CABEZA"/>
              <w:ind w:left="0"/>
              <w:rPr>
                <w:noProof w:val="0"/>
                <w:lang w:val="es-MX"/>
              </w:rPr>
            </w:pPr>
            <w:r w:rsidRPr="003B6C66">
              <w:rPr>
                <w:noProof w:val="0"/>
                <w:lang w:val="es-MX"/>
              </w:rPr>
              <w:br w:type="page"/>
            </w:r>
            <w:r w:rsidR="00522004" w:rsidRPr="00522004">
              <w:rPr>
                <w:noProof w:val="0"/>
                <w:lang w:val="es-MX"/>
              </w:rPr>
              <w:t>Ramo 11. Educación Pública</w:t>
            </w:r>
          </w:p>
        </w:tc>
      </w:tr>
      <w:tr w:rsidR="00A25DA7" w:rsidRPr="003B6C66" w14:paraId="4275F76F" w14:textId="77777777" w:rsidTr="008564C9">
        <w:trPr>
          <w:jc w:val="center"/>
        </w:trPr>
        <w:tc>
          <w:tcPr>
            <w:tcW w:w="1359" w:type="dxa"/>
            <w:shd w:val="clear" w:color="auto" w:fill="D9D9D9" w:themeFill="background1" w:themeFillShade="D9"/>
          </w:tcPr>
          <w:p w14:paraId="37F3DF82" w14:textId="77777777" w:rsidR="00A25DA7"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21D258E5" w14:textId="77777777" w:rsidR="00A25DA7" w:rsidRPr="003B6C66" w:rsidRDefault="00522004" w:rsidP="008564C9">
            <w:pPr>
              <w:contextualSpacing/>
              <w:rPr>
                <w:sz w:val="16"/>
                <w:szCs w:val="16"/>
                <w:lang w:val="es-MX" w:eastAsia="en-US"/>
              </w:rPr>
            </w:pPr>
            <w:r>
              <w:rPr>
                <w:sz w:val="16"/>
                <w:szCs w:val="16"/>
                <w:lang w:val="es-MX" w:eastAsia="en-US"/>
              </w:rPr>
              <w:t>U040</w:t>
            </w:r>
          </w:p>
        </w:tc>
        <w:tc>
          <w:tcPr>
            <w:tcW w:w="1701" w:type="dxa"/>
            <w:gridSpan w:val="2"/>
            <w:shd w:val="clear" w:color="auto" w:fill="D9D9D9" w:themeFill="background1" w:themeFillShade="D9"/>
          </w:tcPr>
          <w:p w14:paraId="1DA8FFE4" w14:textId="77777777" w:rsidR="00A25DA7" w:rsidRPr="003B6C66" w:rsidRDefault="00A25DA7"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776D983B" w14:textId="77777777" w:rsidR="00A25DA7" w:rsidRPr="003B6C66" w:rsidRDefault="00522004" w:rsidP="008564C9">
            <w:pPr>
              <w:contextualSpacing/>
              <w:rPr>
                <w:sz w:val="16"/>
                <w:szCs w:val="16"/>
                <w:lang w:val="es-MX" w:eastAsia="en-US"/>
              </w:rPr>
            </w:pPr>
            <w:r w:rsidRPr="00522004">
              <w:rPr>
                <w:sz w:val="16"/>
                <w:szCs w:val="16"/>
                <w:lang w:val="es-MX" w:eastAsia="en-US"/>
              </w:rPr>
              <w:t>Programa de carrera docente en UPES</w:t>
            </w:r>
          </w:p>
        </w:tc>
      </w:tr>
      <w:tr w:rsidR="00A25DA7" w:rsidRPr="003B6C66" w14:paraId="3CC2B04A" w14:textId="77777777" w:rsidTr="008564C9">
        <w:trPr>
          <w:jc w:val="center"/>
        </w:trPr>
        <w:tc>
          <w:tcPr>
            <w:tcW w:w="2778" w:type="dxa"/>
            <w:gridSpan w:val="3"/>
          </w:tcPr>
          <w:p w14:paraId="42A23BA9" w14:textId="77777777" w:rsidR="00A25DA7" w:rsidRPr="003B6C66" w:rsidRDefault="00A25DA7" w:rsidP="008564C9">
            <w:pPr>
              <w:spacing w:before="20"/>
              <w:rPr>
                <w:b/>
                <w:sz w:val="16"/>
                <w:lang w:val="es-MX"/>
              </w:rPr>
            </w:pPr>
            <w:r w:rsidRPr="003B6C66">
              <w:rPr>
                <w:b/>
                <w:sz w:val="16"/>
                <w:lang w:val="es-MX"/>
              </w:rPr>
              <w:t>Unidad Administrativa:</w:t>
            </w:r>
          </w:p>
        </w:tc>
        <w:tc>
          <w:tcPr>
            <w:tcW w:w="7395" w:type="dxa"/>
            <w:gridSpan w:val="2"/>
          </w:tcPr>
          <w:p w14:paraId="64D7902B" w14:textId="77777777" w:rsidR="00A25DA7" w:rsidRPr="003B6C66" w:rsidRDefault="00522004" w:rsidP="00685E8D">
            <w:pPr>
              <w:spacing w:before="20" w:after="0"/>
              <w:rPr>
                <w:rFonts w:eastAsia="Times New Roman"/>
                <w:sz w:val="16"/>
                <w:szCs w:val="16"/>
                <w:lang w:val="es-MX" w:eastAsia="en-US"/>
              </w:rPr>
            </w:pPr>
            <w:r w:rsidRPr="00522004">
              <w:rPr>
                <w:rFonts w:eastAsia="Times New Roman"/>
                <w:sz w:val="16"/>
                <w:szCs w:val="16"/>
                <w:lang w:val="es-MX"/>
              </w:rPr>
              <w:t>Dirección General de Educación Superior Universitaria</w:t>
            </w:r>
          </w:p>
        </w:tc>
      </w:tr>
      <w:tr w:rsidR="00A25DA7" w:rsidRPr="003B6C66" w14:paraId="4E8F8D46" w14:textId="77777777" w:rsidTr="008564C9">
        <w:trPr>
          <w:jc w:val="center"/>
        </w:trPr>
        <w:tc>
          <w:tcPr>
            <w:tcW w:w="2778" w:type="dxa"/>
            <w:gridSpan w:val="3"/>
          </w:tcPr>
          <w:p w14:paraId="13F1EB97" w14:textId="77777777" w:rsidR="00A25DA7" w:rsidRPr="003B6C66" w:rsidRDefault="00A25DA7" w:rsidP="00522004">
            <w:pPr>
              <w:spacing w:before="20"/>
              <w:rPr>
                <w:b/>
                <w:sz w:val="16"/>
                <w:lang w:val="es-MX"/>
              </w:rPr>
            </w:pPr>
            <w:r w:rsidRPr="003B6C66">
              <w:rPr>
                <w:b/>
                <w:sz w:val="16"/>
                <w:lang w:val="es-MX"/>
              </w:rPr>
              <w:t>Responsable:</w:t>
            </w:r>
          </w:p>
        </w:tc>
        <w:tc>
          <w:tcPr>
            <w:tcW w:w="7395" w:type="dxa"/>
            <w:gridSpan w:val="2"/>
          </w:tcPr>
          <w:p w14:paraId="42E7B820" w14:textId="77777777" w:rsidR="00A25DA7" w:rsidRPr="00522004" w:rsidRDefault="00451D39" w:rsidP="008564C9">
            <w:pPr>
              <w:spacing w:before="20"/>
              <w:rPr>
                <w:strike/>
                <w:sz w:val="16"/>
                <w:lang w:val="es-MX"/>
              </w:rPr>
            </w:pPr>
            <w:r w:rsidRPr="00EF73B7">
              <w:rPr>
                <w:sz w:val="16"/>
                <w:lang w:val="es-MX"/>
              </w:rPr>
              <w:t xml:space="preserve">En el informe final de la evaluación no </w:t>
            </w:r>
            <w:r>
              <w:rPr>
                <w:sz w:val="16"/>
                <w:lang w:val="es-MX"/>
              </w:rPr>
              <w:t>se especifica la información del titular de la</w:t>
            </w:r>
            <w:r w:rsidRPr="00EF73B7">
              <w:rPr>
                <w:sz w:val="16"/>
                <w:lang w:val="es-MX"/>
              </w:rPr>
              <w:t xml:space="preserve"> UR</w:t>
            </w:r>
            <w:r>
              <w:rPr>
                <w:sz w:val="16"/>
                <w:lang w:val="es-MX"/>
              </w:rPr>
              <w:t>.</w:t>
            </w:r>
          </w:p>
        </w:tc>
      </w:tr>
      <w:tr w:rsidR="00A25DA7" w:rsidRPr="003B6C66" w14:paraId="2DFAC1B6" w14:textId="77777777" w:rsidTr="008564C9">
        <w:trPr>
          <w:jc w:val="center"/>
        </w:trPr>
        <w:tc>
          <w:tcPr>
            <w:tcW w:w="2778" w:type="dxa"/>
            <w:gridSpan w:val="3"/>
            <w:shd w:val="clear" w:color="auto" w:fill="D9D9D9" w:themeFill="background1" w:themeFillShade="D9"/>
          </w:tcPr>
          <w:p w14:paraId="742B949D" w14:textId="77777777" w:rsidR="00A25DA7" w:rsidRPr="003B6C66" w:rsidRDefault="00A25DA7"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46F1313D" w14:textId="77777777" w:rsidR="00A25DA7" w:rsidRPr="003B6C66" w:rsidRDefault="00A25DA7" w:rsidP="008564C9">
            <w:pPr>
              <w:spacing w:before="20"/>
              <w:rPr>
                <w:sz w:val="16"/>
                <w:lang w:val="es-MX"/>
              </w:rPr>
            </w:pPr>
            <w:r w:rsidRPr="003B6C66">
              <w:rPr>
                <w:sz w:val="16"/>
                <w:lang w:val="es-MX"/>
              </w:rPr>
              <w:t>Consistencia y Resultados, PAE 2017</w:t>
            </w:r>
          </w:p>
        </w:tc>
      </w:tr>
    </w:tbl>
    <w:p w14:paraId="07E620B6" w14:textId="77777777" w:rsidR="00A25DA7" w:rsidRPr="003B6C66" w:rsidRDefault="00A25DA7" w:rsidP="00A25DA7">
      <w:pPr>
        <w:spacing w:line="250" w:lineRule="exact"/>
        <w:jc w:val="both"/>
        <w:rPr>
          <w:rFonts w:eastAsia="Times New Roman" w:cs="Arial"/>
          <w:b/>
          <w:szCs w:val="20"/>
          <w:lang w:val="es-MX"/>
        </w:rPr>
      </w:pPr>
    </w:p>
    <w:p w14:paraId="2281A56F" w14:textId="77777777" w:rsidR="00451D39" w:rsidRPr="003B6C66" w:rsidRDefault="00451D39" w:rsidP="00451D39">
      <w:pPr>
        <w:pStyle w:val="Cdetextonegrita"/>
        <w:rPr>
          <w:lang w:val="es-MX"/>
        </w:rPr>
      </w:pPr>
      <w:r w:rsidRPr="003B6C66">
        <w:rPr>
          <w:lang w:val="es-MX"/>
        </w:rPr>
        <w:t>Descripción del Pp</w:t>
      </w:r>
    </w:p>
    <w:p w14:paraId="62B45975" w14:textId="77777777" w:rsidR="00451D39" w:rsidRPr="003B6C66" w:rsidRDefault="00451D39" w:rsidP="00451D39">
      <w:pPr>
        <w:pStyle w:val="Cdetexto"/>
        <w:rPr>
          <w:lang w:val="es-MX"/>
        </w:rPr>
      </w:pPr>
      <w:r w:rsidRPr="003B6C66">
        <w:rPr>
          <w:lang w:val="es-MX"/>
        </w:rPr>
        <w:t xml:space="preserve">El Pp </w:t>
      </w:r>
      <w:r>
        <w:rPr>
          <w:lang w:val="es-MX"/>
        </w:rPr>
        <w:t>define a</w:t>
      </w:r>
      <w:r w:rsidRPr="003B6C66">
        <w:rPr>
          <w:lang w:val="es-MX"/>
        </w:rPr>
        <w:t>l problema que busca resolver como “</w:t>
      </w:r>
      <w:r w:rsidRPr="000104C8">
        <w:rPr>
          <w:lang w:val="es-MX"/>
        </w:rPr>
        <w:t>No se están formando alumnos y egresados con un perfil altamente competitivo a nivel nacional e internacional</w:t>
      </w:r>
      <w:r w:rsidRPr="003B6C66">
        <w:rPr>
          <w:lang w:val="es-MX"/>
        </w:rPr>
        <w:t>”.</w:t>
      </w:r>
    </w:p>
    <w:p w14:paraId="3BD8B7F1" w14:textId="77777777" w:rsidR="00451D39" w:rsidRPr="003B6C66" w:rsidRDefault="00451D39" w:rsidP="00451D39">
      <w:pPr>
        <w:pStyle w:val="Cdetexto"/>
        <w:rPr>
          <w:lang w:val="es-MX"/>
        </w:rPr>
      </w:pPr>
      <w:r w:rsidRPr="003B6C66">
        <w:rPr>
          <w:lang w:val="es-MX"/>
        </w:rPr>
        <w:t>El fin del Pp se definió como “</w:t>
      </w:r>
      <w:r>
        <w:rPr>
          <w:lang w:val="es-MX"/>
        </w:rPr>
        <w:t>C</w:t>
      </w:r>
      <w:r w:rsidRPr="000104C8">
        <w:rPr>
          <w:lang w:val="es-MX"/>
        </w:rPr>
        <w:t>ontribuir a fortalecer la calidad y pertinencia de la educación media</w:t>
      </w:r>
      <w:r>
        <w:rPr>
          <w:lang w:val="es-MX"/>
        </w:rPr>
        <w:t xml:space="preserve"> superior, superior y formación </w:t>
      </w:r>
      <w:r w:rsidRPr="000104C8">
        <w:rPr>
          <w:lang w:val="es-MX"/>
        </w:rPr>
        <w:t>para el trabajo, a fin de que contribuyan al desarrollo de México mediante el otorgamien</w:t>
      </w:r>
      <w:r>
        <w:rPr>
          <w:lang w:val="es-MX"/>
        </w:rPr>
        <w:t xml:space="preserve">to de estímulos diferenciados a </w:t>
      </w:r>
      <w:r w:rsidRPr="000104C8">
        <w:rPr>
          <w:lang w:val="es-MX"/>
        </w:rPr>
        <w:t>los profesores de tiempo completo que realizan con calidad las actividades de docencia, tu</w:t>
      </w:r>
      <w:r>
        <w:rPr>
          <w:lang w:val="es-MX"/>
        </w:rPr>
        <w:t xml:space="preserve">torías, investigación y gestión </w:t>
      </w:r>
      <w:r w:rsidRPr="000104C8">
        <w:rPr>
          <w:lang w:val="es-MX"/>
        </w:rPr>
        <w:t>académica</w:t>
      </w:r>
      <w:r w:rsidRPr="003B6C66">
        <w:rPr>
          <w:lang w:val="es-MX"/>
        </w:rPr>
        <w:t>”.</w:t>
      </w:r>
    </w:p>
    <w:p w14:paraId="04157B9C" w14:textId="77777777" w:rsidR="00451D39" w:rsidRPr="003B6C66" w:rsidRDefault="00451D39" w:rsidP="00451D39">
      <w:pPr>
        <w:pStyle w:val="Cdetexto"/>
        <w:rPr>
          <w:lang w:val="es-MX"/>
        </w:rPr>
      </w:pPr>
      <w:r w:rsidRPr="003B6C66">
        <w:rPr>
          <w:lang w:val="es-MX"/>
        </w:rPr>
        <w:t>El propósito del Pp es “</w:t>
      </w:r>
      <w:r w:rsidRPr="000104C8">
        <w:rPr>
          <w:lang w:val="es-MX"/>
        </w:rPr>
        <w:t>Profesores de Tiempo Completo de educación superior con r</w:t>
      </w:r>
      <w:r>
        <w:rPr>
          <w:lang w:val="es-MX"/>
        </w:rPr>
        <w:t xml:space="preserve">econocimiento de perfil </w:t>
      </w:r>
      <w:r w:rsidRPr="000104C8">
        <w:rPr>
          <w:lang w:val="es-MX"/>
        </w:rPr>
        <w:t>deseable para recibir estímulos al desempeño para promover y mejorar la calidad de la educación superior</w:t>
      </w:r>
      <w:r w:rsidRPr="003B6C66">
        <w:rPr>
          <w:lang w:val="es-MX"/>
        </w:rPr>
        <w:t>”.</w:t>
      </w:r>
      <w:r w:rsidR="00D22A66">
        <w:rPr>
          <w:lang w:val="es-MX"/>
        </w:rPr>
        <w:t xml:space="preserve"> </w:t>
      </w:r>
    </w:p>
    <w:p w14:paraId="4733C818" w14:textId="77777777" w:rsidR="00451D39" w:rsidRDefault="00451D39" w:rsidP="00451D39">
      <w:pPr>
        <w:pStyle w:val="Cdetexto"/>
        <w:rPr>
          <w:lang w:val="es-MX"/>
        </w:rPr>
      </w:pPr>
      <w:r w:rsidRPr="003B6C66">
        <w:rPr>
          <w:lang w:val="es-MX"/>
        </w:rPr>
        <w:t xml:space="preserve">El Pp identifica </w:t>
      </w:r>
      <w:r>
        <w:rPr>
          <w:lang w:val="es-MX"/>
        </w:rPr>
        <w:t>que su PPo “</w:t>
      </w:r>
      <w:r w:rsidRPr="000104C8">
        <w:rPr>
          <w:lang w:val="es-MX"/>
        </w:rPr>
        <w:t>son los Profesores de Tiempo Complet</w:t>
      </w:r>
      <w:r>
        <w:rPr>
          <w:lang w:val="es-MX"/>
        </w:rPr>
        <w:t>o de las Universidades Públicas E</w:t>
      </w:r>
      <w:r w:rsidRPr="000104C8">
        <w:rPr>
          <w:lang w:val="es-MX"/>
        </w:rPr>
        <w:t>statales</w:t>
      </w:r>
      <w:r>
        <w:rPr>
          <w:lang w:val="es-MX"/>
        </w:rPr>
        <w:t>” y su PO son “</w:t>
      </w:r>
      <w:r w:rsidRPr="000104C8">
        <w:rPr>
          <w:lang w:val="es-MX"/>
        </w:rPr>
        <w:t>Profesores de Tiempo de Completo con Perfi</w:t>
      </w:r>
      <w:r>
        <w:rPr>
          <w:lang w:val="es-MX"/>
        </w:rPr>
        <w:t xml:space="preserve">l Deseable de las Universidades </w:t>
      </w:r>
      <w:r w:rsidRPr="000104C8">
        <w:rPr>
          <w:lang w:val="es-MX"/>
        </w:rPr>
        <w:t>Públicas Estatales</w:t>
      </w:r>
      <w:r>
        <w:rPr>
          <w:lang w:val="es-MX"/>
        </w:rPr>
        <w:t>”</w:t>
      </w:r>
      <w:r w:rsidR="00CE2052">
        <w:rPr>
          <w:lang w:val="es-MX"/>
        </w:rPr>
        <w:t>.</w:t>
      </w:r>
      <w:r>
        <w:rPr>
          <w:lang w:val="es-MX"/>
        </w:rPr>
        <w:t xml:space="preserve"> </w:t>
      </w:r>
    </w:p>
    <w:p w14:paraId="289011F1" w14:textId="77777777" w:rsidR="00451D39" w:rsidRPr="000104C8" w:rsidRDefault="00451D39" w:rsidP="00451D39">
      <w:pPr>
        <w:pStyle w:val="Cdetexto"/>
        <w:rPr>
          <w:lang w:val="es-MX"/>
        </w:rPr>
      </w:pPr>
      <w:r w:rsidRPr="003B6C66">
        <w:rPr>
          <w:lang w:val="es-MX"/>
        </w:rPr>
        <w:t>El Pp se encuentra</w:t>
      </w:r>
      <w:r>
        <w:rPr>
          <w:lang w:val="es-MX"/>
        </w:rPr>
        <w:t xml:space="preserve"> vinculado a la Meta Nacional III</w:t>
      </w:r>
      <w:r w:rsidRPr="003B6C66">
        <w:rPr>
          <w:lang w:val="es-MX"/>
        </w:rPr>
        <w:t xml:space="preserve">. </w:t>
      </w:r>
      <w:r>
        <w:rPr>
          <w:lang w:val="es-MX"/>
        </w:rPr>
        <w:t xml:space="preserve">México con Educación de </w:t>
      </w:r>
      <w:r w:rsidRPr="002F77C5">
        <w:rPr>
          <w:lang w:val="es-MX"/>
        </w:rPr>
        <w:t>Calidad</w:t>
      </w:r>
      <w:r>
        <w:rPr>
          <w:lang w:val="es-MX"/>
        </w:rPr>
        <w:t xml:space="preserve"> </w:t>
      </w:r>
      <w:r w:rsidRPr="003B6C66">
        <w:rPr>
          <w:lang w:val="es-MX"/>
        </w:rPr>
        <w:t xml:space="preserve">del PND, </w:t>
      </w:r>
      <w:r>
        <w:rPr>
          <w:lang w:val="es-MX"/>
        </w:rPr>
        <w:t xml:space="preserve">a través del </w:t>
      </w:r>
      <w:r w:rsidR="00CE2052">
        <w:rPr>
          <w:lang w:val="es-MX"/>
        </w:rPr>
        <w:t>O</w:t>
      </w:r>
      <w:r>
        <w:rPr>
          <w:lang w:val="es-MX"/>
        </w:rPr>
        <w:t xml:space="preserve">bjetivo </w:t>
      </w:r>
      <w:r w:rsidRPr="000104C8">
        <w:rPr>
          <w:lang w:val="es-MX"/>
        </w:rPr>
        <w:t>3.1 Desarrollar el potencial humano de</w:t>
      </w:r>
      <w:r>
        <w:rPr>
          <w:lang w:val="es-MX"/>
        </w:rPr>
        <w:t xml:space="preserve"> los mexicanos con educación de </w:t>
      </w:r>
      <w:r w:rsidRPr="000104C8">
        <w:rPr>
          <w:lang w:val="es-MX"/>
        </w:rPr>
        <w:t>calidad; Estrategia 3.1.1 Establecer un sistema de profesionalización docente que pr</w:t>
      </w:r>
      <w:r>
        <w:rPr>
          <w:lang w:val="es-MX"/>
        </w:rPr>
        <w:t xml:space="preserve">omueve la formación, selección, </w:t>
      </w:r>
      <w:r w:rsidRPr="000104C8">
        <w:rPr>
          <w:lang w:val="es-MX"/>
        </w:rPr>
        <w:t>actualización y evaluación del personal docente y de apoyo técni</w:t>
      </w:r>
      <w:r>
        <w:rPr>
          <w:lang w:val="es-MX"/>
        </w:rPr>
        <w:t>co-pedagógico. Asimismo se encuentra alineado al PSE a través del</w:t>
      </w:r>
      <w:r w:rsidRPr="000104C8">
        <w:t xml:space="preserve"> </w:t>
      </w:r>
      <w:r w:rsidRPr="000104C8">
        <w:rPr>
          <w:lang w:val="es-MX"/>
        </w:rPr>
        <w:t>Obje</w:t>
      </w:r>
      <w:r>
        <w:rPr>
          <w:lang w:val="es-MX"/>
        </w:rPr>
        <w:t xml:space="preserve">tivo 2. Fortalecer la calidad y </w:t>
      </w:r>
      <w:r w:rsidRPr="000104C8">
        <w:rPr>
          <w:lang w:val="es-MX"/>
        </w:rPr>
        <w:t>permanencia de la educación media superior, superior y formación para el trabajo, a fin q</w:t>
      </w:r>
      <w:r>
        <w:rPr>
          <w:lang w:val="es-MX"/>
        </w:rPr>
        <w:t xml:space="preserve">ue contribuyan al desarrollo de </w:t>
      </w:r>
      <w:r w:rsidRPr="000104C8">
        <w:rPr>
          <w:lang w:val="es-MX"/>
        </w:rPr>
        <w:t>Méxic</w:t>
      </w:r>
      <w:r>
        <w:rPr>
          <w:lang w:val="es-MX"/>
        </w:rPr>
        <w:t>o.</w:t>
      </w:r>
    </w:p>
    <w:p w14:paraId="3A0D207F" w14:textId="77777777" w:rsidR="00451D39" w:rsidRPr="003B6C66" w:rsidRDefault="00451D39" w:rsidP="00451D39">
      <w:pPr>
        <w:spacing w:line="250" w:lineRule="exact"/>
        <w:jc w:val="both"/>
        <w:rPr>
          <w:rFonts w:eastAsia="Times New Roman" w:cs="Arial"/>
          <w:b/>
          <w:szCs w:val="20"/>
          <w:lang w:val="es-MX"/>
        </w:rPr>
      </w:pPr>
      <w:r w:rsidRPr="001732E5">
        <w:rPr>
          <w:rFonts w:eastAsia="Times New Roman" w:cs="Arial"/>
          <w:b/>
          <w:szCs w:val="20"/>
          <w:lang w:val="es-MX"/>
        </w:rPr>
        <w:t>Principales Hallazgos</w:t>
      </w:r>
    </w:p>
    <w:p w14:paraId="24A468BA" w14:textId="77777777" w:rsidR="00451D39" w:rsidRPr="003B6C66" w:rsidRDefault="00451D39" w:rsidP="00451D39">
      <w:pPr>
        <w:spacing w:line="250" w:lineRule="exact"/>
        <w:jc w:val="both"/>
        <w:rPr>
          <w:i/>
          <w:lang w:val="es-MX"/>
        </w:rPr>
      </w:pPr>
      <w:r w:rsidRPr="003B6C66">
        <w:rPr>
          <w:i/>
          <w:lang w:val="es-MX"/>
        </w:rPr>
        <w:t>Diseño:</w:t>
      </w:r>
    </w:p>
    <w:p w14:paraId="52527113" w14:textId="77777777" w:rsidR="00451D39" w:rsidRDefault="00451D39" w:rsidP="00451D39">
      <w:pPr>
        <w:pStyle w:val="Cdetexto"/>
        <w:rPr>
          <w:lang w:val="es-MX"/>
        </w:rPr>
      </w:pPr>
      <w:r>
        <w:rPr>
          <w:lang w:val="es-MX"/>
        </w:rPr>
        <w:t>El Pp no cuenta con un diagnóstico, la definición del problema se encuentra en los lineamientos del mismo, pero no coincide con lo establecido en el árbol del problema con el que se cuenta.</w:t>
      </w:r>
    </w:p>
    <w:p w14:paraId="3FC8C702" w14:textId="77777777" w:rsidR="00451D39" w:rsidRDefault="00451D39" w:rsidP="00451D39">
      <w:pPr>
        <w:pStyle w:val="Cdetexto"/>
        <w:rPr>
          <w:lang w:val="es-MX"/>
        </w:rPr>
      </w:pPr>
      <w:r>
        <w:rPr>
          <w:lang w:val="es-MX"/>
        </w:rPr>
        <w:t>Por otra parte, si bien el Pp cuenta con un padrón de beneficiarios, éste se actualiza a fin de año, lo que limita el acceso a dicha información.</w:t>
      </w:r>
    </w:p>
    <w:p w14:paraId="14878127" w14:textId="77777777" w:rsidR="00451D39" w:rsidRPr="003B6C66" w:rsidRDefault="00451D39" w:rsidP="00451D39">
      <w:pPr>
        <w:pStyle w:val="Cdetexto"/>
        <w:rPr>
          <w:lang w:val="es-MX"/>
        </w:rPr>
      </w:pPr>
      <w:r w:rsidRPr="003B6C66">
        <w:rPr>
          <w:lang w:val="es-MX"/>
        </w:rPr>
        <w:t xml:space="preserve">Por lo que respecta a la MIR, </w:t>
      </w:r>
      <w:r>
        <w:rPr>
          <w:lang w:val="es-MX"/>
        </w:rPr>
        <w:t>las fichas de indicadores están incompletas y no presentan metas sexenales, ni indicadores de desempeño</w:t>
      </w:r>
      <w:r w:rsidRPr="003B6C66">
        <w:rPr>
          <w:lang w:val="es-MX"/>
        </w:rPr>
        <w:t>.</w:t>
      </w:r>
    </w:p>
    <w:p w14:paraId="2D727E73" w14:textId="77777777" w:rsidR="00451D39" w:rsidRPr="003B6C66" w:rsidRDefault="00451D39" w:rsidP="00451D39">
      <w:pPr>
        <w:pStyle w:val="Cdetexto"/>
        <w:rPr>
          <w:i/>
          <w:lang w:val="es-MX"/>
        </w:rPr>
      </w:pPr>
      <w:r w:rsidRPr="003B6C66">
        <w:rPr>
          <w:i/>
          <w:lang w:val="es-MX"/>
        </w:rPr>
        <w:t>Planeación y Orientación a Resultados:</w:t>
      </w:r>
    </w:p>
    <w:p w14:paraId="1C69CDFB" w14:textId="77777777" w:rsidR="00451D39" w:rsidRPr="003B6C66" w:rsidRDefault="00451D39" w:rsidP="00451D39">
      <w:pPr>
        <w:pStyle w:val="Cdetexto"/>
        <w:rPr>
          <w:lang w:val="es-MX"/>
        </w:rPr>
      </w:pPr>
      <w:r w:rsidRPr="003B6C66">
        <w:rPr>
          <w:lang w:val="es-MX"/>
        </w:rPr>
        <w:t xml:space="preserve">El Pp no cuenta con un </w:t>
      </w:r>
      <w:r w:rsidR="002A69FD">
        <w:rPr>
          <w:lang w:val="es-MX"/>
        </w:rPr>
        <w:t>Plan Estratégico</w:t>
      </w:r>
      <w:r w:rsidRPr="003B6C66">
        <w:rPr>
          <w:lang w:val="es-MX"/>
        </w:rPr>
        <w:t xml:space="preserve">, </w:t>
      </w:r>
      <w:r>
        <w:rPr>
          <w:lang w:val="es-MX"/>
        </w:rPr>
        <w:t xml:space="preserve">y aunque realiza ejercicios de planeación anuales, produce distintos entregables del mismo, por lo que no hay homogeneidad. </w:t>
      </w:r>
      <w:r w:rsidRPr="003B6C66">
        <w:rPr>
          <w:lang w:val="es-MX"/>
        </w:rPr>
        <w:t xml:space="preserve">Se cuenta con evidencia de que el Pp ha </w:t>
      </w:r>
      <w:r>
        <w:rPr>
          <w:lang w:val="es-MX"/>
        </w:rPr>
        <w:t>cumplido con los</w:t>
      </w:r>
      <w:r w:rsidRPr="003B6C66">
        <w:rPr>
          <w:lang w:val="es-MX"/>
        </w:rPr>
        <w:t xml:space="preserve"> Aspectos Susceptibles de Mejora (ASM)</w:t>
      </w:r>
      <w:r>
        <w:rPr>
          <w:lang w:val="es-MX"/>
        </w:rPr>
        <w:t xml:space="preserve"> que resultaron de evaluaciones anteriores</w:t>
      </w:r>
      <w:r w:rsidRPr="003B6C66">
        <w:rPr>
          <w:lang w:val="es-MX"/>
        </w:rPr>
        <w:t>.</w:t>
      </w:r>
    </w:p>
    <w:p w14:paraId="220FE59C" w14:textId="77777777" w:rsidR="00451D39" w:rsidRPr="003B6C66" w:rsidRDefault="00451D39" w:rsidP="00451D39">
      <w:pPr>
        <w:pStyle w:val="Cdetexto"/>
        <w:rPr>
          <w:i/>
          <w:lang w:val="es-MX"/>
        </w:rPr>
      </w:pPr>
      <w:r w:rsidRPr="003B6C66">
        <w:rPr>
          <w:i/>
          <w:lang w:val="es-MX"/>
        </w:rPr>
        <w:t>Cobertura y Focalización:</w:t>
      </w:r>
    </w:p>
    <w:p w14:paraId="56E859D4" w14:textId="77777777" w:rsidR="00451D39" w:rsidRDefault="00451D39" w:rsidP="00451D39">
      <w:pPr>
        <w:pStyle w:val="Cdetexto"/>
        <w:rPr>
          <w:lang w:val="es-MX"/>
        </w:rPr>
      </w:pPr>
      <w:r>
        <w:rPr>
          <w:lang w:val="es-MX"/>
        </w:rPr>
        <w:t>Si bien la definición de PO del Pp</w:t>
      </w:r>
      <w:r w:rsidR="00E00A88">
        <w:rPr>
          <w:lang w:val="es-MX"/>
        </w:rPr>
        <w:t xml:space="preserve"> cambió</w:t>
      </w:r>
      <w:r>
        <w:rPr>
          <w:lang w:val="es-MX"/>
        </w:rPr>
        <w:t xml:space="preserve">, pasando a ser el profesorado en lugar de las </w:t>
      </w:r>
      <w:r w:rsidRPr="00A97B69">
        <w:rPr>
          <w:lang w:val="es-MX"/>
        </w:rPr>
        <w:t xml:space="preserve">Universidades Públicas Estatales </w:t>
      </w:r>
      <w:r>
        <w:rPr>
          <w:lang w:val="es-MX"/>
        </w:rPr>
        <w:t>(UPE), los apoyos no son directamente entregados por los ejecutores del Pp, sino a través de éstas, lo que dificulta medir la evolución de la cobertura.</w:t>
      </w:r>
    </w:p>
    <w:p w14:paraId="2ACAF0C9" w14:textId="77777777" w:rsidR="00451D39" w:rsidRPr="003B6C66" w:rsidRDefault="00451D39" w:rsidP="00451D39">
      <w:pPr>
        <w:pStyle w:val="Cdetexto"/>
        <w:rPr>
          <w:i/>
          <w:lang w:val="es-MX"/>
        </w:rPr>
      </w:pPr>
      <w:r w:rsidRPr="00F77F16">
        <w:rPr>
          <w:i/>
          <w:lang w:val="es-MX"/>
        </w:rPr>
        <w:t>Operación:</w:t>
      </w:r>
    </w:p>
    <w:p w14:paraId="46840F88" w14:textId="77777777" w:rsidR="00451D39" w:rsidRDefault="00451D39" w:rsidP="00451D39">
      <w:pPr>
        <w:pStyle w:val="Cdetexto"/>
        <w:rPr>
          <w:lang w:val="es-MX"/>
        </w:rPr>
      </w:pPr>
      <w:r w:rsidRPr="003B6C66">
        <w:rPr>
          <w:lang w:val="es-MX"/>
        </w:rPr>
        <w:t>El Pp cuenta con información que permite conocer la demanda de apoyos,</w:t>
      </w:r>
      <w:r>
        <w:rPr>
          <w:lang w:val="es-MX"/>
        </w:rPr>
        <w:t xml:space="preserve"> sin e</w:t>
      </w:r>
      <w:r w:rsidR="00E00A88">
        <w:rPr>
          <w:lang w:val="es-MX"/>
        </w:rPr>
        <w:t>mbargo esta información es prop</w:t>
      </w:r>
      <w:r>
        <w:rPr>
          <w:lang w:val="es-MX"/>
        </w:rPr>
        <w:t>orcionada por las UPE, no calculada por los responsables del Pp. Asimismo, el Pp delega el proceso de selección de beneficiarios y entrega de apoyos a la</w:t>
      </w:r>
      <w:r w:rsidR="00E00A88">
        <w:rPr>
          <w:lang w:val="es-MX"/>
        </w:rPr>
        <w:t>s UPE;</w:t>
      </w:r>
      <w:r>
        <w:rPr>
          <w:lang w:val="es-MX"/>
        </w:rPr>
        <w:t xml:space="preserve"> lo anterior genera inconsistencias en la información reportada por el Pp con la reportada por las UPE pese a que la UR sí cuenta con sistemas informáticos que, en teoría, deberían proporcionar información confiable.</w:t>
      </w:r>
    </w:p>
    <w:p w14:paraId="5354BD4E" w14:textId="77777777" w:rsidR="00451D39" w:rsidRPr="003B6C66" w:rsidRDefault="00451D39" w:rsidP="00451D39">
      <w:pPr>
        <w:pStyle w:val="Cdetexto"/>
        <w:rPr>
          <w:i/>
          <w:lang w:val="es-MX"/>
        </w:rPr>
      </w:pPr>
      <w:r w:rsidRPr="003B6C66">
        <w:rPr>
          <w:i/>
          <w:lang w:val="es-MX"/>
        </w:rPr>
        <w:t>Percepción de la Población Atendida:</w:t>
      </w:r>
    </w:p>
    <w:p w14:paraId="74EF3E90" w14:textId="77777777" w:rsidR="00451D39" w:rsidRDefault="00451D39" w:rsidP="00451D39">
      <w:pPr>
        <w:pStyle w:val="Cdetexto"/>
        <w:rPr>
          <w:lang w:val="es-MX"/>
        </w:rPr>
      </w:pPr>
      <w:r w:rsidRPr="003B6C66">
        <w:rPr>
          <w:lang w:val="es-MX"/>
        </w:rPr>
        <w:t xml:space="preserve">El Pp </w:t>
      </w:r>
      <w:r>
        <w:rPr>
          <w:lang w:val="es-MX"/>
        </w:rPr>
        <w:t xml:space="preserve">no </w:t>
      </w:r>
      <w:r w:rsidRPr="003B6C66">
        <w:rPr>
          <w:lang w:val="es-MX"/>
        </w:rPr>
        <w:t>cuenta con instrumentos para medir el grado de satisf</w:t>
      </w:r>
      <w:r w:rsidR="00E00A88">
        <w:rPr>
          <w:lang w:val="es-MX"/>
        </w:rPr>
        <w:t xml:space="preserve">acción de su </w:t>
      </w:r>
      <w:r w:rsidR="00CE2052">
        <w:rPr>
          <w:lang w:val="es-MX"/>
        </w:rPr>
        <w:t>PA</w:t>
      </w:r>
      <w:r w:rsidR="00E00A88">
        <w:rPr>
          <w:lang w:val="es-MX"/>
        </w:rPr>
        <w:t>;</w:t>
      </w:r>
      <w:r>
        <w:rPr>
          <w:lang w:val="es-MX"/>
        </w:rPr>
        <w:t xml:space="preserve"> en virtud de los mecanismos para selección de beneficiarios y entrega de apoyos, no sería posible estandarizar un instrumento para medir esta variable.</w:t>
      </w:r>
    </w:p>
    <w:p w14:paraId="1940035D" w14:textId="77777777" w:rsidR="00451D39" w:rsidRPr="003B6C66" w:rsidRDefault="00451D39" w:rsidP="00451D39">
      <w:pPr>
        <w:pStyle w:val="Cdetexto"/>
        <w:rPr>
          <w:i/>
          <w:szCs w:val="22"/>
          <w:lang w:val="es-MX"/>
        </w:rPr>
      </w:pPr>
      <w:r w:rsidRPr="003B6C66">
        <w:rPr>
          <w:i/>
          <w:szCs w:val="22"/>
          <w:lang w:val="es-MX"/>
        </w:rPr>
        <w:t>Medición de Resultados:</w:t>
      </w:r>
    </w:p>
    <w:p w14:paraId="47CDD3BD" w14:textId="77777777" w:rsidR="00451D39" w:rsidRDefault="00451D39" w:rsidP="00451D39">
      <w:pPr>
        <w:pStyle w:val="Cdetexto"/>
        <w:rPr>
          <w:lang w:val="es-MX"/>
        </w:rPr>
      </w:pPr>
      <w:r>
        <w:rPr>
          <w:lang w:val="es-MX"/>
        </w:rPr>
        <w:t>El Pp mide sus resultados en base a sus indicadores a nivel fin y propósito, sin embargo no se han alcanzado las metas planteadas. Por otra parte, los indicadores existentes no son de desempeño.</w:t>
      </w:r>
    </w:p>
    <w:p w14:paraId="3E40C20B" w14:textId="77777777" w:rsidR="00451D39" w:rsidRPr="003B6C66" w:rsidRDefault="00451D39" w:rsidP="00451D39">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14:paraId="5560E54E" w14:textId="77777777" w:rsidR="00451D39" w:rsidRDefault="00451D39" w:rsidP="00451D39">
      <w:pPr>
        <w:pStyle w:val="Bala"/>
        <w:numPr>
          <w:ilvl w:val="0"/>
          <w:numId w:val="1"/>
        </w:numPr>
        <w:ind w:left="357" w:hanging="357"/>
        <w:rPr>
          <w:lang w:val="es-MX"/>
        </w:rPr>
      </w:pPr>
      <w:r>
        <w:rPr>
          <w:lang w:val="es-MX"/>
        </w:rPr>
        <w:t>Homologar la definición del problema.</w:t>
      </w:r>
    </w:p>
    <w:p w14:paraId="0149BBDA" w14:textId="77777777" w:rsidR="00451D39" w:rsidRPr="00F77F16" w:rsidRDefault="00451D39" w:rsidP="00451D39">
      <w:pPr>
        <w:pStyle w:val="Bala"/>
        <w:numPr>
          <w:ilvl w:val="0"/>
          <w:numId w:val="1"/>
        </w:numPr>
        <w:rPr>
          <w:lang w:val="es-MX"/>
        </w:rPr>
      </w:pPr>
      <w:r w:rsidRPr="00F77F16">
        <w:rPr>
          <w:lang w:val="es-MX"/>
        </w:rPr>
        <w:t>Realizar un documento diagnóstico que</w:t>
      </w:r>
      <w:r>
        <w:rPr>
          <w:lang w:val="es-MX"/>
        </w:rPr>
        <w:t xml:space="preserve"> </w:t>
      </w:r>
      <w:r w:rsidRPr="00F77F16">
        <w:rPr>
          <w:lang w:val="es-MX"/>
        </w:rPr>
        <w:t>integre: causas, efectos y características del</w:t>
      </w:r>
      <w:r>
        <w:rPr>
          <w:lang w:val="es-MX"/>
        </w:rPr>
        <w:t xml:space="preserve"> </w:t>
      </w:r>
      <w:r w:rsidRPr="00F77F16">
        <w:rPr>
          <w:lang w:val="es-MX"/>
        </w:rPr>
        <w:t>problema; cuantificación y características de</w:t>
      </w:r>
      <w:r>
        <w:rPr>
          <w:lang w:val="es-MX"/>
        </w:rPr>
        <w:t xml:space="preserve"> </w:t>
      </w:r>
      <w:r w:rsidRPr="00F77F16">
        <w:rPr>
          <w:lang w:val="es-MX"/>
        </w:rPr>
        <w:t>la población que presenta el problema;</w:t>
      </w:r>
      <w:r>
        <w:rPr>
          <w:lang w:val="es-MX"/>
        </w:rPr>
        <w:t xml:space="preserve"> </w:t>
      </w:r>
      <w:r w:rsidRPr="00F77F16">
        <w:rPr>
          <w:lang w:val="es-MX"/>
        </w:rPr>
        <w:t>ubicación territorial de la población que</w:t>
      </w:r>
      <w:r>
        <w:rPr>
          <w:lang w:val="es-MX"/>
        </w:rPr>
        <w:t xml:space="preserve"> </w:t>
      </w:r>
      <w:r w:rsidRPr="00F77F16">
        <w:rPr>
          <w:lang w:val="es-MX"/>
        </w:rPr>
        <w:t>presenta el problema y, plazo para su</w:t>
      </w:r>
      <w:r>
        <w:rPr>
          <w:lang w:val="es-MX"/>
        </w:rPr>
        <w:t xml:space="preserve"> </w:t>
      </w:r>
      <w:r w:rsidRPr="00F77F16">
        <w:rPr>
          <w:lang w:val="es-MX"/>
        </w:rPr>
        <w:t>revisión y actualización.</w:t>
      </w:r>
    </w:p>
    <w:p w14:paraId="04B85DDC" w14:textId="77777777" w:rsidR="00451D39" w:rsidRPr="00F77F16" w:rsidRDefault="00451D39" w:rsidP="00451D39">
      <w:pPr>
        <w:pStyle w:val="Bala"/>
        <w:numPr>
          <w:ilvl w:val="0"/>
          <w:numId w:val="1"/>
        </w:numPr>
        <w:rPr>
          <w:lang w:val="es-MX"/>
        </w:rPr>
      </w:pPr>
      <w:r w:rsidRPr="00F77F16">
        <w:rPr>
          <w:lang w:val="es-MX"/>
        </w:rPr>
        <w:t>Cambiar los lineamientos para tener un</w:t>
      </w:r>
      <w:r>
        <w:rPr>
          <w:lang w:val="es-MX"/>
        </w:rPr>
        <w:t xml:space="preserve"> </w:t>
      </w:r>
      <w:r w:rsidRPr="00F77F16">
        <w:rPr>
          <w:lang w:val="es-MX"/>
        </w:rPr>
        <w:t>padrón de beneficiarios más eficiente y</w:t>
      </w:r>
      <w:r>
        <w:rPr>
          <w:lang w:val="es-MX"/>
        </w:rPr>
        <w:t xml:space="preserve"> </w:t>
      </w:r>
      <w:r w:rsidRPr="00F77F16">
        <w:rPr>
          <w:lang w:val="es-MX"/>
        </w:rPr>
        <w:t xml:space="preserve">actualizado </w:t>
      </w:r>
      <w:r w:rsidR="00CE2052">
        <w:rPr>
          <w:lang w:val="es-MX"/>
        </w:rPr>
        <w:t xml:space="preserve">e incorporar en </w:t>
      </w:r>
      <w:r w:rsidRPr="00F77F16">
        <w:rPr>
          <w:lang w:val="es-MX"/>
        </w:rPr>
        <w:t>los informes trimestrales</w:t>
      </w:r>
      <w:r>
        <w:rPr>
          <w:lang w:val="es-MX"/>
        </w:rPr>
        <w:t xml:space="preserve"> </w:t>
      </w:r>
      <w:r w:rsidR="00CE2052">
        <w:rPr>
          <w:lang w:val="es-MX"/>
        </w:rPr>
        <w:t xml:space="preserve">información de </w:t>
      </w:r>
      <w:r w:rsidRPr="00F77F16">
        <w:rPr>
          <w:lang w:val="es-MX"/>
        </w:rPr>
        <w:t>los beneficiarios así</w:t>
      </w:r>
      <w:r>
        <w:rPr>
          <w:lang w:val="es-MX"/>
        </w:rPr>
        <w:t xml:space="preserve"> </w:t>
      </w:r>
      <w:r w:rsidRPr="00F77F16">
        <w:rPr>
          <w:lang w:val="es-MX"/>
        </w:rPr>
        <w:t>como el monto otorgado durante ese</w:t>
      </w:r>
      <w:r>
        <w:rPr>
          <w:lang w:val="es-MX"/>
        </w:rPr>
        <w:t xml:space="preserve"> </w:t>
      </w:r>
      <w:r w:rsidRPr="00F77F16">
        <w:rPr>
          <w:lang w:val="es-MX"/>
        </w:rPr>
        <w:t>periodo.</w:t>
      </w:r>
    </w:p>
    <w:p w14:paraId="2FF57539" w14:textId="77777777" w:rsidR="00451D39" w:rsidRDefault="00451D39" w:rsidP="00451D39">
      <w:pPr>
        <w:pStyle w:val="Bala"/>
        <w:numPr>
          <w:ilvl w:val="0"/>
          <w:numId w:val="1"/>
        </w:numPr>
        <w:rPr>
          <w:lang w:val="es-MX"/>
        </w:rPr>
      </w:pPr>
      <w:r>
        <w:rPr>
          <w:lang w:val="es-MX"/>
        </w:rPr>
        <w:t>I</w:t>
      </w:r>
      <w:r w:rsidRPr="00F77F16">
        <w:rPr>
          <w:lang w:val="es-MX"/>
        </w:rPr>
        <w:t>ncluir indicadores de</w:t>
      </w:r>
      <w:r>
        <w:rPr>
          <w:lang w:val="es-MX"/>
        </w:rPr>
        <w:t xml:space="preserve"> </w:t>
      </w:r>
      <w:r w:rsidRPr="00F77F16">
        <w:rPr>
          <w:lang w:val="es-MX"/>
        </w:rPr>
        <w:t>desempeño y si es posible</w:t>
      </w:r>
      <w:r w:rsidR="00E00A88">
        <w:rPr>
          <w:lang w:val="es-MX"/>
        </w:rPr>
        <w:t>,</w:t>
      </w:r>
      <w:r w:rsidRPr="00F77F16">
        <w:rPr>
          <w:lang w:val="es-MX"/>
        </w:rPr>
        <w:t xml:space="preserve"> metas sexenales</w:t>
      </w:r>
      <w:r>
        <w:rPr>
          <w:lang w:val="es-MX"/>
        </w:rPr>
        <w:t>.</w:t>
      </w:r>
    </w:p>
    <w:p w14:paraId="769EE8CC" w14:textId="77777777" w:rsidR="00451D39" w:rsidRPr="00F77F16" w:rsidRDefault="00E00A88" w:rsidP="00451D39">
      <w:pPr>
        <w:pStyle w:val="Bala"/>
        <w:numPr>
          <w:ilvl w:val="0"/>
          <w:numId w:val="1"/>
        </w:numPr>
        <w:rPr>
          <w:lang w:val="es-MX"/>
        </w:rPr>
      </w:pPr>
      <w:r>
        <w:rPr>
          <w:lang w:val="es-MX"/>
        </w:rPr>
        <w:t>Incrementar</w:t>
      </w:r>
      <w:r w:rsidR="00451D39" w:rsidRPr="00F77F16">
        <w:rPr>
          <w:lang w:val="es-MX"/>
        </w:rPr>
        <w:t xml:space="preserve"> </w:t>
      </w:r>
      <w:r>
        <w:rPr>
          <w:lang w:val="es-MX"/>
        </w:rPr>
        <w:t>la</w:t>
      </w:r>
      <w:r w:rsidR="00451D39">
        <w:rPr>
          <w:lang w:val="es-MX"/>
        </w:rPr>
        <w:t xml:space="preserve"> </w:t>
      </w:r>
      <w:r w:rsidR="00451D39" w:rsidRPr="00F77F16">
        <w:rPr>
          <w:lang w:val="es-MX"/>
        </w:rPr>
        <w:t>difusión del P</w:t>
      </w:r>
      <w:r w:rsidR="00451D39">
        <w:rPr>
          <w:lang w:val="es-MX"/>
        </w:rPr>
        <w:t>p</w:t>
      </w:r>
      <w:r w:rsidR="00451D39" w:rsidRPr="00F77F16">
        <w:rPr>
          <w:lang w:val="es-MX"/>
        </w:rPr>
        <w:t xml:space="preserve"> en las UPE, así como</w:t>
      </w:r>
      <w:r w:rsidR="00451D39">
        <w:rPr>
          <w:lang w:val="es-MX"/>
        </w:rPr>
        <w:t xml:space="preserve"> </w:t>
      </w:r>
      <w:r>
        <w:rPr>
          <w:lang w:val="es-MX"/>
        </w:rPr>
        <w:t>la</w:t>
      </w:r>
      <w:r w:rsidR="00451D39" w:rsidRPr="00F77F16">
        <w:rPr>
          <w:lang w:val="es-MX"/>
        </w:rPr>
        <w:t xml:space="preserve"> difusión </w:t>
      </w:r>
      <w:r>
        <w:rPr>
          <w:lang w:val="es-MX"/>
        </w:rPr>
        <w:t xml:space="preserve">de </w:t>
      </w:r>
      <w:r w:rsidR="00451D39" w:rsidRPr="00F77F16">
        <w:rPr>
          <w:lang w:val="es-MX"/>
        </w:rPr>
        <w:t>un número tel</w:t>
      </w:r>
      <w:r w:rsidR="00CA205E">
        <w:rPr>
          <w:lang w:val="es-MX"/>
        </w:rPr>
        <w:t>efó</w:t>
      </w:r>
      <w:r w:rsidR="00451D39" w:rsidRPr="00F77F16">
        <w:rPr>
          <w:lang w:val="es-MX"/>
        </w:rPr>
        <w:t>n</w:t>
      </w:r>
      <w:r w:rsidR="00CE2052">
        <w:rPr>
          <w:lang w:val="es-MX"/>
        </w:rPr>
        <w:t>ico</w:t>
      </w:r>
      <w:r w:rsidR="00451D39" w:rsidRPr="00F77F16">
        <w:rPr>
          <w:lang w:val="es-MX"/>
        </w:rPr>
        <w:t>,</w:t>
      </w:r>
      <w:r w:rsidR="00451D39">
        <w:rPr>
          <w:lang w:val="es-MX"/>
        </w:rPr>
        <w:t xml:space="preserve"> </w:t>
      </w:r>
      <w:r w:rsidR="00451D39" w:rsidRPr="00F77F16">
        <w:rPr>
          <w:lang w:val="es-MX"/>
        </w:rPr>
        <w:t>correo electrónico u otro medio en el cual los</w:t>
      </w:r>
      <w:r w:rsidR="00451D39">
        <w:rPr>
          <w:lang w:val="es-MX"/>
        </w:rPr>
        <w:t xml:space="preserve"> </w:t>
      </w:r>
      <w:r w:rsidRPr="000104C8">
        <w:rPr>
          <w:lang w:val="es-MX"/>
        </w:rPr>
        <w:t>Profesores de Tiempo Complet</w:t>
      </w:r>
      <w:r>
        <w:rPr>
          <w:lang w:val="es-MX"/>
        </w:rPr>
        <w:t>o</w:t>
      </w:r>
      <w:r w:rsidR="00451D39" w:rsidRPr="00F77F16">
        <w:rPr>
          <w:lang w:val="es-MX"/>
        </w:rPr>
        <w:t xml:space="preserve"> puedan resolver sus dudas o</w:t>
      </w:r>
      <w:r w:rsidR="00451D39">
        <w:rPr>
          <w:lang w:val="es-MX"/>
        </w:rPr>
        <w:t xml:space="preserve"> </w:t>
      </w:r>
      <w:r w:rsidR="00451D39" w:rsidRPr="00F77F16">
        <w:rPr>
          <w:lang w:val="es-MX"/>
        </w:rPr>
        <w:t>inconformidades directamente con</w:t>
      </w:r>
      <w:r w:rsidR="00CE2052">
        <w:rPr>
          <w:lang w:val="es-MX"/>
        </w:rPr>
        <w:t xml:space="preserve"> la UR del</w:t>
      </w:r>
      <w:r w:rsidR="00451D39">
        <w:rPr>
          <w:lang w:val="es-MX"/>
        </w:rPr>
        <w:t xml:space="preserve"> </w:t>
      </w:r>
      <w:r w:rsidR="00451D39" w:rsidRPr="00F77F16">
        <w:rPr>
          <w:lang w:val="es-MX"/>
        </w:rPr>
        <w:t>P</w:t>
      </w:r>
      <w:r w:rsidR="00451D39">
        <w:rPr>
          <w:lang w:val="es-MX"/>
        </w:rPr>
        <w:t>p</w:t>
      </w:r>
      <w:r w:rsidR="00451D39" w:rsidRPr="00F77F16">
        <w:rPr>
          <w:lang w:val="es-MX"/>
        </w:rPr>
        <w:t>.</w:t>
      </w:r>
    </w:p>
    <w:p w14:paraId="4955D9E6" w14:textId="77777777" w:rsidR="00451D39" w:rsidRPr="00E209DA" w:rsidRDefault="00451D39" w:rsidP="00451D39">
      <w:pPr>
        <w:pStyle w:val="Bala"/>
        <w:numPr>
          <w:ilvl w:val="0"/>
          <w:numId w:val="1"/>
        </w:numPr>
        <w:rPr>
          <w:lang w:val="es-MX"/>
        </w:rPr>
      </w:pPr>
      <w:r w:rsidRPr="00F77F16">
        <w:rPr>
          <w:lang w:val="es-MX"/>
        </w:rPr>
        <w:t>Se sugieren dos opciones para redefinir la</w:t>
      </w:r>
      <w:r>
        <w:rPr>
          <w:lang w:val="es-MX"/>
        </w:rPr>
        <w:t xml:space="preserve"> </w:t>
      </w:r>
      <w:r w:rsidRPr="00F77F16">
        <w:rPr>
          <w:lang w:val="es-MX"/>
        </w:rPr>
        <w:t xml:space="preserve">población objetivo: 1) </w:t>
      </w:r>
      <w:r w:rsidR="004F3E6A">
        <w:rPr>
          <w:lang w:val="es-MX"/>
        </w:rPr>
        <w:t>Que l</w:t>
      </w:r>
      <w:r w:rsidRPr="00F77F16">
        <w:rPr>
          <w:lang w:val="es-MX"/>
        </w:rPr>
        <w:t>a población objetivo</w:t>
      </w:r>
      <w:r>
        <w:rPr>
          <w:lang w:val="es-MX"/>
        </w:rPr>
        <w:t xml:space="preserve"> </w:t>
      </w:r>
      <w:r w:rsidRPr="00F77F16">
        <w:rPr>
          <w:lang w:val="es-MX"/>
        </w:rPr>
        <w:t>sea un aumento porcentual referente a los</w:t>
      </w:r>
      <w:r>
        <w:rPr>
          <w:lang w:val="es-MX"/>
        </w:rPr>
        <w:t xml:space="preserve"> </w:t>
      </w:r>
      <w:r w:rsidR="00E00A88" w:rsidRPr="000104C8">
        <w:rPr>
          <w:lang w:val="es-MX"/>
        </w:rPr>
        <w:t>Profesores de Tiempo Complet</w:t>
      </w:r>
      <w:r w:rsidR="00E00A88">
        <w:rPr>
          <w:lang w:val="es-MX"/>
        </w:rPr>
        <w:t>o</w:t>
      </w:r>
      <w:r w:rsidRPr="00F77F16">
        <w:rPr>
          <w:lang w:val="es-MX"/>
        </w:rPr>
        <w:t xml:space="preserve"> que fueron beneficiados en el ejercicio</w:t>
      </w:r>
      <w:r w:rsidR="00E00A88">
        <w:rPr>
          <w:lang w:val="es-MX"/>
        </w:rPr>
        <w:t xml:space="preserve"> </w:t>
      </w:r>
      <w:r w:rsidRPr="00F77F16">
        <w:rPr>
          <w:lang w:val="es-MX"/>
        </w:rPr>
        <w:t>inmediato anterior por</w:t>
      </w:r>
      <w:r w:rsidR="00E00A88">
        <w:rPr>
          <w:lang w:val="es-MX"/>
        </w:rPr>
        <w:t xml:space="preserve"> las</w:t>
      </w:r>
      <w:r w:rsidRPr="00F77F16">
        <w:rPr>
          <w:lang w:val="es-MX"/>
        </w:rPr>
        <w:t xml:space="preserve"> UPE;</w:t>
      </w:r>
      <w:r w:rsidR="00E00A88">
        <w:rPr>
          <w:lang w:val="es-MX"/>
        </w:rPr>
        <w:t xml:space="preserve"> </w:t>
      </w:r>
      <w:r w:rsidRPr="00F77F16">
        <w:rPr>
          <w:lang w:val="es-MX"/>
        </w:rPr>
        <w:t xml:space="preserve">2) </w:t>
      </w:r>
      <w:r w:rsidR="004F3E6A">
        <w:rPr>
          <w:lang w:val="es-MX"/>
        </w:rPr>
        <w:t>Que l</w:t>
      </w:r>
      <w:r w:rsidRPr="00F77F16">
        <w:rPr>
          <w:lang w:val="es-MX"/>
        </w:rPr>
        <w:t>a población</w:t>
      </w:r>
      <w:r>
        <w:rPr>
          <w:lang w:val="es-MX"/>
        </w:rPr>
        <w:t xml:space="preserve"> </w:t>
      </w:r>
      <w:r w:rsidRPr="00E209DA">
        <w:rPr>
          <w:lang w:val="es-MX"/>
        </w:rPr>
        <w:t>objeti</w:t>
      </w:r>
      <w:r>
        <w:rPr>
          <w:lang w:val="es-MX"/>
        </w:rPr>
        <w:t xml:space="preserve">vo sean los profesores de tiempo </w:t>
      </w:r>
      <w:r w:rsidRPr="00E209DA">
        <w:rPr>
          <w:lang w:val="es-MX"/>
        </w:rPr>
        <w:t>completo con perfil deseable de las 34 UPE</w:t>
      </w:r>
      <w:r>
        <w:rPr>
          <w:lang w:val="es-MX"/>
        </w:rPr>
        <w:t xml:space="preserve"> </w:t>
      </w:r>
      <w:r w:rsidRPr="00E209DA">
        <w:rPr>
          <w:lang w:val="es-MX"/>
        </w:rPr>
        <w:t>interesados en participar en el Programa</w:t>
      </w:r>
      <w:r>
        <w:rPr>
          <w:lang w:val="es-MX"/>
        </w:rPr>
        <w:t>.</w:t>
      </w:r>
    </w:p>
    <w:p w14:paraId="7D95317B" w14:textId="77777777" w:rsidR="00451D39" w:rsidRPr="00E209DA" w:rsidRDefault="00451D39" w:rsidP="00451D39">
      <w:pPr>
        <w:pStyle w:val="Bala"/>
        <w:numPr>
          <w:ilvl w:val="0"/>
          <w:numId w:val="1"/>
        </w:numPr>
        <w:rPr>
          <w:lang w:val="es-MX"/>
        </w:rPr>
      </w:pPr>
      <w:r>
        <w:rPr>
          <w:lang w:val="es-MX"/>
        </w:rPr>
        <w:t>A</w:t>
      </w:r>
      <w:r w:rsidRPr="00E209DA">
        <w:rPr>
          <w:lang w:val="es-MX"/>
        </w:rPr>
        <w:t xml:space="preserve">unque la selección </w:t>
      </w:r>
      <w:r w:rsidR="004F3E6A">
        <w:rPr>
          <w:lang w:val="es-MX"/>
        </w:rPr>
        <w:t xml:space="preserve">de beneficiarios </w:t>
      </w:r>
      <w:r w:rsidRPr="00E209DA">
        <w:rPr>
          <w:lang w:val="es-MX"/>
        </w:rPr>
        <w:t>la</w:t>
      </w:r>
      <w:r>
        <w:rPr>
          <w:lang w:val="es-MX"/>
        </w:rPr>
        <w:t xml:space="preserve"> </w:t>
      </w:r>
      <w:r w:rsidRPr="00E209DA">
        <w:rPr>
          <w:lang w:val="es-MX"/>
        </w:rPr>
        <w:t>siga</w:t>
      </w:r>
      <w:r w:rsidR="004F3E6A">
        <w:rPr>
          <w:lang w:val="es-MX"/>
        </w:rPr>
        <w:t>n</w:t>
      </w:r>
      <w:r w:rsidRPr="00E209DA">
        <w:rPr>
          <w:lang w:val="es-MX"/>
        </w:rPr>
        <w:t xml:space="preserve"> haciendo las UPE</w:t>
      </w:r>
      <w:r w:rsidR="00E00A88">
        <w:rPr>
          <w:lang w:val="es-MX"/>
        </w:rPr>
        <w:t>,</w:t>
      </w:r>
      <w:r w:rsidRPr="00E209DA">
        <w:rPr>
          <w:lang w:val="es-MX"/>
        </w:rPr>
        <w:t xml:space="preserve"> se </w:t>
      </w:r>
      <w:r w:rsidR="00E00A88">
        <w:rPr>
          <w:lang w:val="es-MX"/>
        </w:rPr>
        <w:t>debe tener</w:t>
      </w:r>
      <w:r w:rsidRPr="00E209DA">
        <w:rPr>
          <w:lang w:val="es-MX"/>
        </w:rPr>
        <w:t xml:space="preserve"> un registro</w:t>
      </w:r>
      <w:r>
        <w:rPr>
          <w:lang w:val="es-MX"/>
        </w:rPr>
        <w:t xml:space="preserve"> </w:t>
      </w:r>
      <w:r w:rsidRPr="00E209DA">
        <w:rPr>
          <w:lang w:val="es-MX"/>
        </w:rPr>
        <w:t>de cu</w:t>
      </w:r>
      <w:r w:rsidR="004F3E6A">
        <w:rPr>
          <w:lang w:val="es-MX"/>
        </w:rPr>
        <w:t>á</w:t>
      </w:r>
      <w:r w:rsidRPr="00E209DA">
        <w:rPr>
          <w:lang w:val="es-MX"/>
        </w:rPr>
        <w:t xml:space="preserve">ntos </w:t>
      </w:r>
      <w:r>
        <w:rPr>
          <w:lang w:val="es-MX"/>
        </w:rPr>
        <w:t xml:space="preserve">profesores de tiempo </w:t>
      </w:r>
      <w:r w:rsidRPr="00E209DA">
        <w:rPr>
          <w:lang w:val="es-MX"/>
        </w:rPr>
        <w:t>completo con perfil deseable</w:t>
      </w:r>
      <w:r>
        <w:rPr>
          <w:lang w:val="es-MX"/>
        </w:rPr>
        <w:t xml:space="preserve"> </w:t>
      </w:r>
      <w:r w:rsidRPr="00E209DA">
        <w:rPr>
          <w:lang w:val="es-MX"/>
        </w:rPr>
        <w:t>desearon ingresar al P</w:t>
      </w:r>
      <w:r w:rsidR="00E00A88">
        <w:rPr>
          <w:lang w:val="es-MX"/>
        </w:rPr>
        <w:t>p</w:t>
      </w:r>
      <w:r w:rsidRPr="00E209DA">
        <w:rPr>
          <w:lang w:val="es-MX"/>
        </w:rPr>
        <w:t>, cuántos</w:t>
      </w:r>
      <w:r>
        <w:rPr>
          <w:lang w:val="es-MX"/>
        </w:rPr>
        <w:t xml:space="preserve"> </w:t>
      </w:r>
      <w:r w:rsidRPr="00E209DA">
        <w:rPr>
          <w:lang w:val="es-MX"/>
        </w:rPr>
        <w:t>fueron seleccionados, cuántos no fueron</w:t>
      </w:r>
      <w:r>
        <w:rPr>
          <w:lang w:val="es-MX"/>
        </w:rPr>
        <w:t xml:space="preserve"> </w:t>
      </w:r>
      <w:r w:rsidRPr="00E209DA">
        <w:rPr>
          <w:lang w:val="es-MX"/>
        </w:rPr>
        <w:t>seleccionados y por qué.</w:t>
      </w:r>
    </w:p>
    <w:p w14:paraId="5F982F39" w14:textId="77777777" w:rsidR="00451D39" w:rsidRDefault="00451D39" w:rsidP="00451D39">
      <w:pPr>
        <w:pStyle w:val="Bala"/>
        <w:numPr>
          <w:ilvl w:val="0"/>
          <w:numId w:val="1"/>
        </w:numPr>
        <w:rPr>
          <w:lang w:val="es-MX"/>
        </w:rPr>
      </w:pPr>
      <w:r>
        <w:rPr>
          <w:lang w:val="es-MX"/>
        </w:rPr>
        <w:t>E</w:t>
      </w:r>
      <w:r w:rsidRPr="00E209DA">
        <w:rPr>
          <w:lang w:val="es-MX"/>
        </w:rPr>
        <w:t>stablecer procedimientos</w:t>
      </w:r>
      <w:r>
        <w:rPr>
          <w:lang w:val="es-MX"/>
        </w:rPr>
        <w:t xml:space="preserve"> </w:t>
      </w:r>
      <w:r w:rsidRPr="00E209DA">
        <w:rPr>
          <w:lang w:val="es-MX"/>
        </w:rPr>
        <w:t>estandarizados que las UPE deben ejecutar</w:t>
      </w:r>
      <w:r>
        <w:rPr>
          <w:lang w:val="es-MX"/>
        </w:rPr>
        <w:t xml:space="preserve"> </w:t>
      </w:r>
      <w:r w:rsidRPr="00E209DA">
        <w:rPr>
          <w:lang w:val="es-MX"/>
        </w:rPr>
        <w:t xml:space="preserve">para la entrega de apoyos a los </w:t>
      </w:r>
      <w:r>
        <w:rPr>
          <w:lang w:val="es-MX"/>
        </w:rPr>
        <w:t xml:space="preserve">profesores de tiempo </w:t>
      </w:r>
      <w:r w:rsidRPr="00E209DA">
        <w:rPr>
          <w:lang w:val="es-MX"/>
        </w:rPr>
        <w:t>completo</w:t>
      </w:r>
      <w:r>
        <w:rPr>
          <w:lang w:val="es-MX"/>
        </w:rPr>
        <w:t xml:space="preserve"> </w:t>
      </w:r>
      <w:r w:rsidRPr="00E209DA">
        <w:rPr>
          <w:lang w:val="es-MX"/>
        </w:rPr>
        <w:t xml:space="preserve">beneficiarios. </w:t>
      </w:r>
    </w:p>
    <w:p w14:paraId="6C587B24" w14:textId="77777777" w:rsidR="00451D39" w:rsidRPr="00E209DA" w:rsidRDefault="00451D39" w:rsidP="00451D39">
      <w:pPr>
        <w:pStyle w:val="Bala"/>
        <w:numPr>
          <w:ilvl w:val="0"/>
          <w:numId w:val="1"/>
        </w:numPr>
        <w:rPr>
          <w:lang w:val="es-MX"/>
        </w:rPr>
      </w:pPr>
      <w:r>
        <w:rPr>
          <w:lang w:val="es-MX"/>
        </w:rPr>
        <w:t xml:space="preserve">Crear </w:t>
      </w:r>
      <w:r w:rsidRPr="00E209DA">
        <w:rPr>
          <w:lang w:val="es-MX"/>
        </w:rPr>
        <w:t>un</w:t>
      </w:r>
      <w:r>
        <w:rPr>
          <w:lang w:val="es-MX"/>
        </w:rPr>
        <w:t xml:space="preserve"> </w:t>
      </w:r>
      <w:r w:rsidRPr="00E209DA">
        <w:rPr>
          <w:lang w:val="es-MX"/>
        </w:rPr>
        <w:t>mecanismo por el cual el P</w:t>
      </w:r>
      <w:r w:rsidR="00C35CFF">
        <w:rPr>
          <w:lang w:val="es-MX"/>
        </w:rPr>
        <w:t>p</w:t>
      </w:r>
      <w:r w:rsidRPr="00E209DA">
        <w:rPr>
          <w:lang w:val="es-MX"/>
        </w:rPr>
        <w:t xml:space="preserve"> pueda</w:t>
      </w:r>
      <w:r>
        <w:rPr>
          <w:lang w:val="es-MX"/>
        </w:rPr>
        <w:t xml:space="preserve"> </w:t>
      </w:r>
      <w:r w:rsidRPr="00E209DA">
        <w:rPr>
          <w:lang w:val="es-MX"/>
        </w:rPr>
        <w:t>constatar la entrega del bien al beneficiario</w:t>
      </w:r>
      <w:r>
        <w:rPr>
          <w:lang w:val="es-MX"/>
        </w:rPr>
        <w:t>.</w:t>
      </w:r>
      <w:r w:rsidRPr="00E209DA">
        <w:rPr>
          <w:lang w:val="es-MX"/>
        </w:rPr>
        <w:t xml:space="preserve"> </w:t>
      </w:r>
    </w:p>
    <w:p w14:paraId="19790154" w14:textId="77777777" w:rsidR="00451D39" w:rsidRPr="00E209DA" w:rsidRDefault="00451D39" w:rsidP="00451D39">
      <w:pPr>
        <w:pStyle w:val="Bala"/>
        <w:numPr>
          <w:ilvl w:val="0"/>
          <w:numId w:val="1"/>
        </w:numPr>
        <w:rPr>
          <w:lang w:val="es-MX"/>
        </w:rPr>
      </w:pPr>
      <w:r>
        <w:rPr>
          <w:lang w:val="es-MX"/>
        </w:rPr>
        <w:t>M</w:t>
      </w:r>
      <w:r w:rsidRPr="00E209DA">
        <w:rPr>
          <w:lang w:val="es-MX"/>
        </w:rPr>
        <w:t>ejor</w:t>
      </w:r>
      <w:r>
        <w:rPr>
          <w:lang w:val="es-MX"/>
        </w:rPr>
        <w:t>ar el</w:t>
      </w:r>
      <w:r w:rsidRPr="00E209DA">
        <w:rPr>
          <w:lang w:val="es-MX"/>
        </w:rPr>
        <w:t xml:space="preserve"> seguimiento al</w:t>
      </w:r>
      <w:r>
        <w:rPr>
          <w:lang w:val="es-MX"/>
        </w:rPr>
        <w:t xml:space="preserve"> recurso que ejercen las UPE y </w:t>
      </w:r>
      <w:r w:rsidRPr="00E209DA">
        <w:rPr>
          <w:lang w:val="es-MX"/>
        </w:rPr>
        <w:t>modificar los criterios para la asignación de</w:t>
      </w:r>
      <w:r>
        <w:rPr>
          <w:lang w:val="es-MX"/>
        </w:rPr>
        <w:t xml:space="preserve"> </w:t>
      </w:r>
      <w:r w:rsidRPr="00E209DA">
        <w:rPr>
          <w:lang w:val="es-MX"/>
        </w:rPr>
        <w:t>los recursos a las UPE</w:t>
      </w:r>
      <w:r>
        <w:rPr>
          <w:lang w:val="es-MX"/>
        </w:rPr>
        <w:t>.</w:t>
      </w:r>
    </w:p>
    <w:p w14:paraId="5234A0B2" w14:textId="77777777" w:rsidR="00A25DA7" w:rsidRPr="003B6C66" w:rsidRDefault="00A25DA7" w:rsidP="00A25DA7">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A25DA7" w:rsidRPr="003B6C66" w14:paraId="5FD32203" w14:textId="77777777" w:rsidTr="008564C9">
        <w:tc>
          <w:tcPr>
            <w:tcW w:w="749" w:type="pct"/>
            <w:vAlign w:val="center"/>
          </w:tcPr>
          <w:p w14:paraId="4805BACF" w14:textId="77777777" w:rsidR="00A25DA7" w:rsidRPr="003B6C66" w:rsidRDefault="00A25DA7" w:rsidP="008564C9">
            <w:pPr>
              <w:spacing w:before="20" w:after="0"/>
              <w:ind w:left="170"/>
              <w:rPr>
                <w:b/>
                <w:sz w:val="16"/>
                <w:lang w:val="es-MX"/>
              </w:rPr>
            </w:pPr>
            <w:r w:rsidRPr="003B6C66">
              <w:rPr>
                <w:b/>
                <w:sz w:val="16"/>
                <w:lang w:val="es-MX"/>
              </w:rPr>
              <w:t>Evaluador Externo:</w:t>
            </w:r>
          </w:p>
        </w:tc>
        <w:tc>
          <w:tcPr>
            <w:tcW w:w="4251" w:type="pct"/>
            <w:gridSpan w:val="3"/>
          </w:tcPr>
          <w:p w14:paraId="1EDC717D" w14:textId="77777777" w:rsidR="00A25DA7" w:rsidRPr="003B6C66" w:rsidRDefault="00A25DA7" w:rsidP="008564C9">
            <w:pPr>
              <w:spacing w:before="20" w:after="0"/>
              <w:ind w:left="113"/>
              <w:rPr>
                <w:sz w:val="16"/>
                <w:lang w:val="es-MX"/>
              </w:rPr>
            </w:pPr>
            <w:r w:rsidRPr="003B6C66">
              <w:rPr>
                <w:sz w:val="16"/>
                <w:lang w:val="es-MX"/>
              </w:rPr>
              <w:t>1. Instancia Evaluadora</w:t>
            </w:r>
            <w:r w:rsidR="00522004">
              <w:rPr>
                <w:sz w:val="16"/>
                <w:lang w:val="es-MX"/>
              </w:rPr>
              <w:t>:</w:t>
            </w:r>
            <w:r w:rsidR="00522004">
              <w:t xml:space="preserve"> </w:t>
            </w:r>
            <w:r w:rsidR="00702FFA" w:rsidRPr="00F126D3">
              <w:rPr>
                <w:sz w:val="16"/>
                <w:lang w:val="es-MX"/>
              </w:rPr>
              <w:t>Facultad Latinoamericana de Ciencias Sociales</w:t>
            </w:r>
            <w:r w:rsidR="00702FFA">
              <w:rPr>
                <w:sz w:val="16"/>
                <w:lang w:val="es-MX"/>
              </w:rPr>
              <w:t>, México.</w:t>
            </w:r>
          </w:p>
          <w:p w14:paraId="09FA9D88" w14:textId="77777777" w:rsidR="00A25DA7" w:rsidRPr="003B6C66" w:rsidRDefault="00A25DA7" w:rsidP="008564C9">
            <w:pPr>
              <w:spacing w:before="20" w:after="0"/>
              <w:ind w:left="113"/>
              <w:rPr>
                <w:sz w:val="16"/>
                <w:lang w:val="es-MX"/>
              </w:rPr>
            </w:pPr>
            <w:r w:rsidRPr="003B6C66">
              <w:rPr>
                <w:sz w:val="16"/>
                <w:lang w:val="es-MX"/>
              </w:rPr>
              <w:t xml:space="preserve">2. Coordinador de la Evaluación: </w:t>
            </w:r>
            <w:r w:rsidR="00522004" w:rsidRPr="00522004">
              <w:rPr>
                <w:sz w:val="16"/>
                <w:lang w:val="es-MX"/>
              </w:rPr>
              <w:t>José del Tronco Paganelli</w:t>
            </w:r>
          </w:p>
          <w:p w14:paraId="6E7A2B11" w14:textId="77777777" w:rsidR="00A25DA7" w:rsidRPr="003B6C66" w:rsidRDefault="00A25DA7" w:rsidP="008564C9">
            <w:pPr>
              <w:spacing w:before="20" w:after="0"/>
              <w:ind w:left="113"/>
              <w:rPr>
                <w:sz w:val="16"/>
                <w:lang w:val="es-MX"/>
              </w:rPr>
            </w:pPr>
            <w:r w:rsidRPr="003B6C66">
              <w:rPr>
                <w:sz w:val="16"/>
                <w:lang w:val="es-MX"/>
              </w:rPr>
              <w:t xml:space="preserve">3. Forma de contratación: </w:t>
            </w:r>
            <w:r w:rsidR="00522004" w:rsidRPr="00522004">
              <w:rPr>
                <w:sz w:val="16"/>
                <w:lang w:val="es-MX"/>
              </w:rPr>
              <w:t>Convenio</w:t>
            </w:r>
          </w:p>
        </w:tc>
      </w:tr>
      <w:tr w:rsidR="00A25DA7" w:rsidRPr="003B6C66" w14:paraId="3C6D86EE" w14:textId="77777777" w:rsidTr="008564C9">
        <w:trPr>
          <w:trHeight w:val="80"/>
        </w:trPr>
        <w:tc>
          <w:tcPr>
            <w:tcW w:w="749" w:type="pct"/>
            <w:vAlign w:val="center"/>
          </w:tcPr>
          <w:p w14:paraId="41CCAA3A" w14:textId="77777777" w:rsidR="00A25DA7" w:rsidRPr="003B6C66" w:rsidRDefault="00A25DA7" w:rsidP="008564C9">
            <w:pPr>
              <w:spacing w:before="20" w:after="0"/>
              <w:ind w:left="170"/>
              <w:rPr>
                <w:b/>
                <w:sz w:val="16"/>
                <w:lang w:val="es-MX"/>
              </w:rPr>
            </w:pPr>
          </w:p>
        </w:tc>
        <w:tc>
          <w:tcPr>
            <w:tcW w:w="4251" w:type="pct"/>
            <w:gridSpan w:val="3"/>
          </w:tcPr>
          <w:p w14:paraId="63AB4471" w14:textId="77777777" w:rsidR="00A25DA7" w:rsidRPr="003B6C66" w:rsidRDefault="00A25DA7" w:rsidP="008564C9">
            <w:pPr>
              <w:spacing w:before="20" w:after="0"/>
              <w:ind w:left="113"/>
              <w:rPr>
                <w:sz w:val="16"/>
                <w:lang w:val="es-MX"/>
              </w:rPr>
            </w:pPr>
          </w:p>
        </w:tc>
      </w:tr>
      <w:tr w:rsidR="00A25DA7" w:rsidRPr="003B6C66" w14:paraId="62F4C949" w14:textId="77777777" w:rsidTr="008564C9">
        <w:tc>
          <w:tcPr>
            <w:tcW w:w="749" w:type="pct"/>
            <w:vAlign w:val="center"/>
          </w:tcPr>
          <w:p w14:paraId="50DE372B" w14:textId="77777777" w:rsidR="00A25DA7" w:rsidRPr="003B6C66" w:rsidRDefault="00A25DA7" w:rsidP="008564C9">
            <w:pPr>
              <w:spacing w:before="20" w:after="0"/>
              <w:ind w:left="170"/>
              <w:rPr>
                <w:b/>
                <w:sz w:val="16"/>
                <w:lang w:val="es-MX"/>
              </w:rPr>
            </w:pPr>
            <w:r w:rsidRPr="003B6C66">
              <w:rPr>
                <w:b/>
                <w:sz w:val="16"/>
                <w:lang w:val="es-MX"/>
              </w:rPr>
              <w:t>Costo:</w:t>
            </w:r>
          </w:p>
        </w:tc>
        <w:tc>
          <w:tcPr>
            <w:tcW w:w="1113" w:type="pct"/>
            <w:vAlign w:val="center"/>
          </w:tcPr>
          <w:p w14:paraId="77F75D3C" w14:textId="77777777" w:rsidR="00A25DA7" w:rsidRPr="003B6C66" w:rsidRDefault="00522004" w:rsidP="007452FA">
            <w:pPr>
              <w:spacing w:before="20" w:after="0"/>
              <w:ind w:left="113"/>
              <w:rPr>
                <w:sz w:val="16"/>
                <w:szCs w:val="16"/>
                <w:lang w:val="es-MX"/>
              </w:rPr>
            </w:pPr>
            <w:r w:rsidRPr="00522004">
              <w:rPr>
                <w:sz w:val="16"/>
                <w:szCs w:val="16"/>
                <w:lang w:val="es-MX"/>
              </w:rPr>
              <w:t>$333,124.14</w:t>
            </w:r>
            <w:r w:rsidR="00702FFA">
              <w:rPr>
                <w:sz w:val="16"/>
                <w:szCs w:val="16"/>
                <w:lang w:val="es-MX"/>
              </w:rPr>
              <w:t xml:space="preserve"> </w:t>
            </w:r>
            <w:r w:rsidR="00702FFA" w:rsidRPr="00D33EA1">
              <w:rPr>
                <w:sz w:val="16"/>
                <w:szCs w:val="16"/>
                <w:lang w:val="es-MX"/>
              </w:rPr>
              <w:t>No especifica si incluye IVA</w:t>
            </w:r>
          </w:p>
        </w:tc>
        <w:tc>
          <w:tcPr>
            <w:tcW w:w="904" w:type="pct"/>
            <w:vAlign w:val="center"/>
          </w:tcPr>
          <w:p w14:paraId="67C0C739" w14:textId="77777777" w:rsidR="00A25DA7" w:rsidRPr="003B6C66" w:rsidRDefault="00A25DA7" w:rsidP="008564C9">
            <w:pPr>
              <w:spacing w:before="20" w:after="0"/>
              <w:ind w:left="170"/>
              <w:rPr>
                <w:b/>
                <w:sz w:val="16"/>
                <w:lang w:val="es-MX"/>
              </w:rPr>
            </w:pPr>
            <w:r w:rsidRPr="003B6C66">
              <w:rPr>
                <w:b/>
                <w:sz w:val="16"/>
                <w:lang w:val="es-MX"/>
              </w:rPr>
              <w:t>Fuente de Financiamiento:</w:t>
            </w:r>
          </w:p>
        </w:tc>
        <w:tc>
          <w:tcPr>
            <w:tcW w:w="2234" w:type="pct"/>
            <w:vAlign w:val="center"/>
          </w:tcPr>
          <w:p w14:paraId="69A7BC6E" w14:textId="77777777" w:rsidR="00A25DA7" w:rsidRPr="003B6C66" w:rsidRDefault="00522004" w:rsidP="008564C9">
            <w:pPr>
              <w:spacing w:before="20" w:after="0"/>
              <w:ind w:left="113"/>
              <w:rPr>
                <w:sz w:val="16"/>
                <w:lang w:val="es-MX"/>
              </w:rPr>
            </w:pPr>
            <w:r w:rsidRPr="00522004">
              <w:rPr>
                <w:sz w:val="16"/>
                <w:lang w:val="es-MX"/>
              </w:rPr>
              <w:t xml:space="preserve">Recursos </w:t>
            </w:r>
            <w:r w:rsidR="00757D6E">
              <w:rPr>
                <w:sz w:val="16"/>
                <w:lang w:val="es-MX"/>
              </w:rPr>
              <w:t>fiscales</w:t>
            </w:r>
          </w:p>
        </w:tc>
      </w:tr>
      <w:tr w:rsidR="00A25DA7" w:rsidRPr="003B6C66" w14:paraId="6465F6A9" w14:textId="77777777" w:rsidTr="008564C9">
        <w:tc>
          <w:tcPr>
            <w:tcW w:w="749" w:type="pct"/>
            <w:tcBorders>
              <w:bottom w:val="single" w:sz="4" w:space="0" w:color="auto"/>
            </w:tcBorders>
            <w:vAlign w:val="bottom"/>
          </w:tcPr>
          <w:p w14:paraId="63DAE2FD" w14:textId="77777777" w:rsidR="00A25DA7" w:rsidRPr="003B6C66" w:rsidRDefault="00A25DA7"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5F42EC35" w14:textId="77777777" w:rsidR="00A25DA7" w:rsidRPr="003B6C66" w:rsidRDefault="00A25DA7"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256CA777" w14:textId="77777777" w:rsidR="00A25DA7" w:rsidRPr="003B6C66" w:rsidRDefault="00A25DA7"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54613D85" w14:textId="77777777" w:rsidR="00A25DA7" w:rsidRPr="003B6C66" w:rsidRDefault="00A25DA7"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3182077C" w14:textId="77777777" w:rsidR="00A25DA7" w:rsidRPr="003B6C66" w:rsidRDefault="00A25DA7"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36B4B0B3" w14:textId="77777777" w:rsidR="00BC4821" w:rsidRDefault="00BC4821"/>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0C72FB" w:rsidRPr="003B6C66" w14:paraId="03ABFC52" w14:textId="77777777" w:rsidTr="008564C9">
        <w:trPr>
          <w:trHeight w:val="392"/>
          <w:jc w:val="center"/>
        </w:trPr>
        <w:tc>
          <w:tcPr>
            <w:tcW w:w="10173" w:type="dxa"/>
            <w:gridSpan w:val="5"/>
            <w:shd w:val="clear" w:color="auto" w:fill="D6E3BC" w:themeFill="accent3" w:themeFillTint="66"/>
            <w:vAlign w:val="center"/>
          </w:tcPr>
          <w:p w14:paraId="4CEB8DCE" w14:textId="77777777" w:rsidR="000C72FB" w:rsidRPr="003B6C66" w:rsidRDefault="000C72FB" w:rsidP="008564C9">
            <w:pPr>
              <w:pStyle w:val="CABEZA"/>
              <w:ind w:left="0"/>
              <w:rPr>
                <w:noProof w:val="0"/>
                <w:lang w:val="es-MX"/>
              </w:rPr>
            </w:pPr>
            <w:r w:rsidRPr="003B6C66">
              <w:rPr>
                <w:noProof w:val="0"/>
                <w:lang w:val="es-MX"/>
              </w:rPr>
              <w:br w:type="page"/>
            </w:r>
            <w:r w:rsidR="00522004" w:rsidRPr="00522004">
              <w:rPr>
                <w:noProof w:val="0"/>
                <w:lang w:val="es-MX"/>
              </w:rPr>
              <w:t>Ramo 11. Educación Pública</w:t>
            </w:r>
          </w:p>
        </w:tc>
      </w:tr>
      <w:tr w:rsidR="000C72FB" w:rsidRPr="003B6C66" w14:paraId="509B44C5" w14:textId="77777777" w:rsidTr="008564C9">
        <w:trPr>
          <w:jc w:val="center"/>
        </w:trPr>
        <w:tc>
          <w:tcPr>
            <w:tcW w:w="1359" w:type="dxa"/>
            <w:shd w:val="clear" w:color="auto" w:fill="D9D9D9" w:themeFill="background1" w:themeFillShade="D9"/>
          </w:tcPr>
          <w:p w14:paraId="77FB7927" w14:textId="77777777" w:rsidR="000C72FB"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0563C32F" w14:textId="77777777" w:rsidR="000C72FB" w:rsidRPr="003B6C66" w:rsidRDefault="00522004" w:rsidP="008564C9">
            <w:pPr>
              <w:contextualSpacing/>
              <w:rPr>
                <w:sz w:val="16"/>
                <w:szCs w:val="16"/>
                <w:lang w:val="es-MX" w:eastAsia="en-US"/>
              </w:rPr>
            </w:pPr>
            <w:r>
              <w:rPr>
                <w:sz w:val="16"/>
                <w:szCs w:val="16"/>
                <w:lang w:val="es-MX" w:eastAsia="en-US"/>
              </w:rPr>
              <w:t>U079</w:t>
            </w:r>
          </w:p>
        </w:tc>
        <w:tc>
          <w:tcPr>
            <w:tcW w:w="1701" w:type="dxa"/>
            <w:gridSpan w:val="2"/>
            <w:shd w:val="clear" w:color="auto" w:fill="D9D9D9" w:themeFill="background1" w:themeFillShade="D9"/>
          </w:tcPr>
          <w:p w14:paraId="5F4398D8" w14:textId="77777777" w:rsidR="000C72FB" w:rsidRPr="003B6C66" w:rsidRDefault="000C72FB"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3F4B8E34" w14:textId="77777777" w:rsidR="000C72FB" w:rsidRPr="003B6C66" w:rsidRDefault="00522004" w:rsidP="008564C9">
            <w:pPr>
              <w:contextualSpacing/>
              <w:rPr>
                <w:sz w:val="16"/>
                <w:szCs w:val="16"/>
                <w:lang w:val="es-MX" w:eastAsia="en-US"/>
              </w:rPr>
            </w:pPr>
            <w:r w:rsidRPr="00522004">
              <w:rPr>
                <w:sz w:val="16"/>
                <w:szCs w:val="16"/>
                <w:lang w:val="es-MX" w:eastAsia="en-US"/>
              </w:rPr>
              <w:t>Expansión de la educación media superior y superior</w:t>
            </w:r>
          </w:p>
        </w:tc>
      </w:tr>
      <w:tr w:rsidR="000C72FB" w:rsidRPr="003B6C66" w14:paraId="152A7480" w14:textId="77777777" w:rsidTr="008564C9">
        <w:trPr>
          <w:jc w:val="center"/>
        </w:trPr>
        <w:tc>
          <w:tcPr>
            <w:tcW w:w="2778" w:type="dxa"/>
            <w:gridSpan w:val="3"/>
          </w:tcPr>
          <w:p w14:paraId="6FAA1846" w14:textId="77777777" w:rsidR="000C72FB" w:rsidRPr="003B6C66" w:rsidRDefault="000C72FB" w:rsidP="008564C9">
            <w:pPr>
              <w:spacing w:before="20"/>
              <w:rPr>
                <w:b/>
                <w:sz w:val="16"/>
                <w:lang w:val="es-MX"/>
              </w:rPr>
            </w:pPr>
            <w:r w:rsidRPr="003B6C66">
              <w:rPr>
                <w:b/>
                <w:sz w:val="16"/>
                <w:lang w:val="es-MX"/>
              </w:rPr>
              <w:t>Unidad Administrativa:</w:t>
            </w:r>
          </w:p>
        </w:tc>
        <w:tc>
          <w:tcPr>
            <w:tcW w:w="7395" w:type="dxa"/>
            <w:gridSpan w:val="2"/>
          </w:tcPr>
          <w:p w14:paraId="6B72260B" w14:textId="77777777" w:rsidR="000C72FB" w:rsidRPr="003B6C66" w:rsidRDefault="00451D39" w:rsidP="008564C9">
            <w:pPr>
              <w:spacing w:before="20" w:after="0"/>
              <w:rPr>
                <w:rFonts w:eastAsia="Times New Roman"/>
                <w:sz w:val="16"/>
                <w:szCs w:val="16"/>
                <w:lang w:val="es-MX" w:eastAsia="en-US"/>
              </w:rPr>
            </w:pPr>
            <w:r w:rsidRPr="00451D39">
              <w:rPr>
                <w:rFonts w:eastAsia="Times New Roman"/>
                <w:sz w:val="16"/>
                <w:szCs w:val="16"/>
                <w:lang w:val="es-MX"/>
              </w:rPr>
              <w:t>Subsecretaría de Educación Media Superior</w:t>
            </w:r>
          </w:p>
        </w:tc>
      </w:tr>
      <w:tr w:rsidR="000C72FB" w:rsidRPr="003B6C66" w14:paraId="104A034D" w14:textId="77777777" w:rsidTr="008564C9">
        <w:trPr>
          <w:jc w:val="center"/>
        </w:trPr>
        <w:tc>
          <w:tcPr>
            <w:tcW w:w="2778" w:type="dxa"/>
            <w:gridSpan w:val="3"/>
          </w:tcPr>
          <w:p w14:paraId="18C419C2" w14:textId="77777777" w:rsidR="000C72FB" w:rsidRPr="003B6C66" w:rsidRDefault="000C72FB" w:rsidP="00522004">
            <w:pPr>
              <w:spacing w:before="20"/>
              <w:rPr>
                <w:b/>
                <w:sz w:val="16"/>
                <w:lang w:val="es-MX"/>
              </w:rPr>
            </w:pPr>
            <w:r w:rsidRPr="003B6C66">
              <w:rPr>
                <w:b/>
                <w:sz w:val="16"/>
                <w:lang w:val="es-MX"/>
              </w:rPr>
              <w:t>Responsable:</w:t>
            </w:r>
          </w:p>
        </w:tc>
        <w:tc>
          <w:tcPr>
            <w:tcW w:w="7395" w:type="dxa"/>
            <w:gridSpan w:val="2"/>
          </w:tcPr>
          <w:p w14:paraId="361CF75A" w14:textId="77777777" w:rsidR="000C72FB" w:rsidRPr="00522004" w:rsidRDefault="00451D39" w:rsidP="008564C9">
            <w:pPr>
              <w:spacing w:before="20"/>
              <w:rPr>
                <w:strike/>
                <w:sz w:val="16"/>
                <w:lang w:val="es-MX"/>
              </w:rPr>
            </w:pPr>
            <w:r w:rsidRPr="00EF73B7">
              <w:rPr>
                <w:sz w:val="16"/>
                <w:lang w:val="es-MX"/>
              </w:rPr>
              <w:t>En el informe final de la evaluación no se especifica la información de</w:t>
            </w:r>
            <w:r>
              <w:rPr>
                <w:sz w:val="16"/>
                <w:lang w:val="es-MX"/>
              </w:rPr>
              <w:t xml:space="preserve">l titular de la </w:t>
            </w:r>
            <w:r w:rsidRPr="00EF73B7">
              <w:rPr>
                <w:sz w:val="16"/>
                <w:lang w:val="es-MX"/>
              </w:rPr>
              <w:t>UR</w:t>
            </w:r>
            <w:r>
              <w:rPr>
                <w:sz w:val="16"/>
                <w:lang w:val="es-MX"/>
              </w:rPr>
              <w:t>.</w:t>
            </w:r>
          </w:p>
        </w:tc>
      </w:tr>
      <w:tr w:rsidR="000C72FB" w:rsidRPr="003B6C66" w14:paraId="729A14C0" w14:textId="77777777" w:rsidTr="008564C9">
        <w:trPr>
          <w:jc w:val="center"/>
        </w:trPr>
        <w:tc>
          <w:tcPr>
            <w:tcW w:w="2778" w:type="dxa"/>
            <w:gridSpan w:val="3"/>
            <w:shd w:val="clear" w:color="auto" w:fill="D9D9D9" w:themeFill="background1" w:themeFillShade="D9"/>
          </w:tcPr>
          <w:p w14:paraId="026D5F04" w14:textId="77777777" w:rsidR="000C72FB" w:rsidRPr="003B6C66" w:rsidRDefault="000C72FB"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38E2DF37" w14:textId="77777777" w:rsidR="000C72FB" w:rsidRPr="003B6C66" w:rsidRDefault="00522004" w:rsidP="008564C9">
            <w:pPr>
              <w:spacing w:before="20"/>
              <w:rPr>
                <w:sz w:val="16"/>
                <w:lang w:val="es-MX"/>
              </w:rPr>
            </w:pPr>
            <w:r w:rsidRPr="00522004">
              <w:rPr>
                <w:sz w:val="16"/>
                <w:lang w:val="es-MX"/>
              </w:rPr>
              <w:t>Consistencia y Resultados, PAE 2017</w:t>
            </w:r>
          </w:p>
        </w:tc>
      </w:tr>
    </w:tbl>
    <w:p w14:paraId="1C1AFD71" w14:textId="77777777" w:rsidR="000C72FB" w:rsidRPr="003B6C66" w:rsidRDefault="000C72FB" w:rsidP="000C72FB">
      <w:pPr>
        <w:spacing w:line="250" w:lineRule="exact"/>
        <w:jc w:val="both"/>
        <w:rPr>
          <w:rFonts w:eastAsia="Times New Roman" w:cs="Arial"/>
          <w:b/>
          <w:szCs w:val="20"/>
          <w:lang w:val="es-MX"/>
        </w:rPr>
      </w:pPr>
    </w:p>
    <w:p w14:paraId="52799CE9" w14:textId="77777777" w:rsidR="00451D39" w:rsidRPr="003B6C66" w:rsidRDefault="00451D39" w:rsidP="00451D39">
      <w:pPr>
        <w:pStyle w:val="Cdetextonegrita"/>
        <w:rPr>
          <w:lang w:val="es-MX"/>
        </w:rPr>
      </w:pPr>
      <w:r w:rsidRPr="003B6C66">
        <w:rPr>
          <w:lang w:val="es-MX"/>
        </w:rPr>
        <w:t>Descripción del Pp</w:t>
      </w:r>
    </w:p>
    <w:p w14:paraId="1E856DB7" w14:textId="77777777" w:rsidR="00451D39" w:rsidRDefault="00451D39" w:rsidP="00451D39">
      <w:pPr>
        <w:pStyle w:val="Cdetexto"/>
        <w:rPr>
          <w:lang w:val="es-MX"/>
        </w:rPr>
      </w:pPr>
      <w:r w:rsidRPr="003B6C66">
        <w:rPr>
          <w:lang w:val="es-MX"/>
        </w:rPr>
        <w:t xml:space="preserve">El Pp </w:t>
      </w:r>
      <w:r>
        <w:rPr>
          <w:lang w:val="es-MX"/>
        </w:rPr>
        <w:t>identifica como problema a resolver: “</w:t>
      </w:r>
      <w:r w:rsidRPr="00E209DA">
        <w:rPr>
          <w:lang w:val="es-MX"/>
        </w:rPr>
        <w:t>Insuficiente infraestructura física educativa, equipamiento y gasto de operación para la a</w:t>
      </w:r>
      <w:r>
        <w:rPr>
          <w:lang w:val="es-MX"/>
        </w:rPr>
        <w:t xml:space="preserve">tención de la demanda educativa </w:t>
      </w:r>
      <w:r w:rsidRPr="00E209DA">
        <w:rPr>
          <w:lang w:val="es-MX"/>
        </w:rPr>
        <w:t>de los tipos medio superior, superior y formación para el trabajo</w:t>
      </w:r>
      <w:r>
        <w:rPr>
          <w:lang w:val="es-MX"/>
        </w:rPr>
        <w:t>.”</w:t>
      </w:r>
    </w:p>
    <w:p w14:paraId="7FCEBB80" w14:textId="77777777" w:rsidR="00451D39" w:rsidRPr="003B6C66" w:rsidRDefault="00451D39" w:rsidP="00451D39">
      <w:pPr>
        <w:pStyle w:val="Cdetexto"/>
        <w:rPr>
          <w:lang w:val="es-MX"/>
        </w:rPr>
      </w:pPr>
      <w:r w:rsidRPr="003B6C66">
        <w:rPr>
          <w:lang w:val="es-MX"/>
        </w:rPr>
        <w:t>El fin del Pp se definió como “</w:t>
      </w:r>
      <w:r w:rsidRPr="00E209DA">
        <w:rPr>
          <w:lang w:val="es-MX"/>
        </w:rPr>
        <w:t xml:space="preserve">Contribuir a asegurar mayor cobertura, inclusión y equidad educativa entre todos </w:t>
      </w:r>
      <w:r>
        <w:rPr>
          <w:lang w:val="es-MX"/>
        </w:rPr>
        <w:t xml:space="preserve">los grupos de la población para </w:t>
      </w:r>
      <w:r w:rsidRPr="00E209DA">
        <w:rPr>
          <w:lang w:val="es-MX"/>
        </w:rPr>
        <w:t>la construcción de una sociedad más justa mediante el fortalecimiento de la in</w:t>
      </w:r>
      <w:r>
        <w:rPr>
          <w:lang w:val="es-MX"/>
        </w:rPr>
        <w:t xml:space="preserve">fraestructura física educativa, </w:t>
      </w:r>
      <w:r w:rsidRPr="00E209DA">
        <w:rPr>
          <w:lang w:val="es-MX"/>
        </w:rPr>
        <w:t>equipamiento, ampliación de la escala de operación de los servicios educativos y diversificación de la ofe</w:t>
      </w:r>
      <w:r>
        <w:rPr>
          <w:lang w:val="es-MX"/>
        </w:rPr>
        <w:t xml:space="preserve">rta </w:t>
      </w:r>
      <w:r w:rsidRPr="00E209DA">
        <w:rPr>
          <w:lang w:val="es-MX"/>
        </w:rPr>
        <w:t>educativa de las instituciones públicas de educación media superior, super</w:t>
      </w:r>
      <w:r>
        <w:rPr>
          <w:lang w:val="es-MX"/>
        </w:rPr>
        <w:t>ior y formación para el trabajo</w:t>
      </w:r>
      <w:r w:rsidRPr="003B6C66">
        <w:rPr>
          <w:lang w:val="es-MX"/>
        </w:rPr>
        <w:t>”.</w:t>
      </w:r>
    </w:p>
    <w:p w14:paraId="38FC1C48" w14:textId="77777777" w:rsidR="00451D39" w:rsidRPr="003B6C66" w:rsidRDefault="00451D39" w:rsidP="00451D39">
      <w:pPr>
        <w:pStyle w:val="Cdetexto"/>
        <w:rPr>
          <w:lang w:val="es-MX"/>
        </w:rPr>
      </w:pPr>
      <w:r w:rsidRPr="003B6C66">
        <w:rPr>
          <w:lang w:val="es-MX"/>
        </w:rPr>
        <w:t>El propósito del Pp es “</w:t>
      </w:r>
      <w:r w:rsidRPr="00E209DA">
        <w:rPr>
          <w:lang w:val="es-MX"/>
        </w:rPr>
        <w:t>Las Instituciones Públicas de Educación Media Superior, Superior, Form</w:t>
      </w:r>
      <w:r>
        <w:rPr>
          <w:lang w:val="es-MX"/>
        </w:rPr>
        <w:t xml:space="preserve">ación para el trabajo y Centros </w:t>
      </w:r>
      <w:r w:rsidRPr="00E209DA">
        <w:rPr>
          <w:lang w:val="es-MX"/>
        </w:rPr>
        <w:t>Regionales de Formación Docente e Investigación Educativa fortalecen su in</w:t>
      </w:r>
      <w:r>
        <w:rPr>
          <w:lang w:val="es-MX"/>
        </w:rPr>
        <w:t xml:space="preserve">fraestructura física educativa, </w:t>
      </w:r>
      <w:r w:rsidRPr="00E209DA">
        <w:rPr>
          <w:lang w:val="es-MX"/>
        </w:rPr>
        <w:t>equipamiento y apoyos para la opera</w:t>
      </w:r>
      <w:r>
        <w:rPr>
          <w:lang w:val="es-MX"/>
        </w:rPr>
        <w:t>ción incrementando su matrícula</w:t>
      </w:r>
      <w:r w:rsidRPr="003B6C66">
        <w:rPr>
          <w:lang w:val="es-MX"/>
        </w:rPr>
        <w:t>”.</w:t>
      </w:r>
    </w:p>
    <w:p w14:paraId="3AD5B685" w14:textId="77777777" w:rsidR="00451D39" w:rsidRPr="003B6C66" w:rsidRDefault="00451D39" w:rsidP="00451D39">
      <w:pPr>
        <w:pStyle w:val="Cdetexto"/>
        <w:rPr>
          <w:lang w:val="es-MX"/>
        </w:rPr>
      </w:pPr>
      <w:r w:rsidRPr="003B6C66">
        <w:rPr>
          <w:lang w:val="es-MX"/>
        </w:rPr>
        <w:t xml:space="preserve">El Pp </w:t>
      </w:r>
      <w:r>
        <w:rPr>
          <w:lang w:val="es-MX"/>
        </w:rPr>
        <w:t>identifica a su PPo como “</w:t>
      </w:r>
      <w:r w:rsidRPr="00426626">
        <w:rPr>
          <w:lang w:val="es-MX"/>
        </w:rPr>
        <w:t>los planteles públicos y de</w:t>
      </w:r>
      <w:r>
        <w:rPr>
          <w:lang w:val="es-MX"/>
        </w:rPr>
        <w:t xml:space="preserve"> </w:t>
      </w:r>
      <w:r w:rsidRPr="00426626">
        <w:rPr>
          <w:lang w:val="es-MX"/>
        </w:rPr>
        <w:t>formación para el trabajo de educación media</w:t>
      </w:r>
      <w:r>
        <w:rPr>
          <w:lang w:val="es-MX"/>
        </w:rPr>
        <w:t xml:space="preserve"> </w:t>
      </w:r>
      <w:r w:rsidRPr="00426626">
        <w:rPr>
          <w:lang w:val="es-MX"/>
        </w:rPr>
        <w:t>superior e instituciones públicas de Educación</w:t>
      </w:r>
      <w:r>
        <w:rPr>
          <w:lang w:val="es-MX"/>
        </w:rPr>
        <w:t xml:space="preserve"> </w:t>
      </w:r>
      <w:r w:rsidRPr="00426626">
        <w:rPr>
          <w:lang w:val="es-MX"/>
        </w:rPr>
        <w:t>Superior de los diferentes subsistemas</w:t>
      </w:r>
      <w:r w:rsidR="008757BD">
        <w:rPr>
          <w:lang w:val="es-MX"/>
        </w:rPr>
        <w:t>”</w:t>
      </w:r>
      <w:r w:rsidRPr="00426626">
        <w:rPr>
          <w:lang w:val="es-MX"/>
        </w:rPr>
        <w:t xml:space="preserve">. </w:t>
      </w:r>
      <w:r>
        <w:rPr>
          <w:lang w:val="es-MX"/>
        </w:rPr>
        <w:t xml:space="preserve">Su PO son los “Planteles de Educación </w:t>
      </w:r>
      <w:r w:rsidRPr="00426626">
        <w:rPr>
          <w:lang w:val="es-MX"/>
        </w:rPr>
        <w:t>Media Superior e Inst</w:t>
      </w:r>
      <w:r>
        <w:rPr>
          <w:lang w:val="es-MX"/>
        </w:rPr>
        <w:t xml:space="preserve">ituciones de Educación Superior públicas que presentan </w:t>
      </w:r>
      <w:r w:rsidRPr="00426626">
        <w:rPr>
          <w:lang w:val="es-MX"/>
        </w:rPr>
        <w:t>propuestas para parti</w:t>
      </w:r>
      <w:r>
        <w:rPr>
          <w:lang w:val="es-MX"/>
        </w:rPr>
        <w:t xml:space="preserve">cipar en el programa de acuerdo </w:t>
      </w:r>
      <w:r w:rsidRPr="00426626">
        <w:rPr>
          <w:lang w:val="es-MX"/>
        </w:rPr>
        <w:t>a los lineamientos emitidos</w:t>
      </w:r>
      <w:r>
        <w:rPr>
          <w:lang w:val="es-MX"/>
        </w:rPr>
        <w:t>”</w:t>
      </w:r>
      <w:r w:rsidRPr="00426626">
        <w:rPr>
          <w:lang w:val="es-MX"/>
        </w:rPr>
        <w:t xml:space="preserve">. </w:t>
      </w:r>
    </w:p>
    <w:p w14:paraId="33C7E748" w14:textId="77777777" w:rsidR="00451D39" w:rsidRDefault="00451D39" w:rsidP="00451D39">
      <w:pPr>
        <w:spacing w:line="250" w:lineRule="exact"/>
        <w:jc w:val="both"/>
        <w:rPr>
          <w:rFonts w:eastAsia="Times New Roman" w:cs="Arial"/>
          <w:szCs w:val="20"/>
          <w:lang w:val="es-MX"/>
        </w:rPr>
      </w:pPr>
      <w:r w:rsidRPr="00426626">
        <w:rPr>
          <w:rFonts w:eastAsia="Times New Roman" w:cs="Arial"/>
          <w:szCs w:val="20"/>
          <w:lang w:val="es-MX"/>
        </w:rPr>
        <w:t xml:space="preserve">El Pp se encuentra vinculado a la Meta Nacional III. México con Educación de Calidad del PND, a través del </w:t>
      </w:r>
      <w:r w:rsidR="004F3E6A">
        <w:rPr>
          <w:rFonts w:eastAsia="Times New Roman" w:cs="Arial"/>
          <w:szCs w:val="20"/>
          <w:lang w:val="es-MX"/>
        </w:rPr>
        <w:t>O</w:t>
      </w:r>
      <w:r w:rsidRPr="00426626">
        <w:rPr>
          <w:rFonts w:eastAsia="Times New Roman" w:cs="Arial"/>
          <w:szCs w:val="20"/>
          <w:lang w:val="es-MX"/>
        </w:rPr>
        <w:t>bjetivo 3.1 Desarrollar el potencial humano de los mexicanos con educac</w:t>
      </w:r>
      <w:r>
        <w:rPr>
          <w:rFonts w:eastAsia="Times New Roman" w:cs="Arial"/>
          <w:szCs w:val="20"/>
          <w:lang w:val="es-MX"/>
        </w:rPr>
        <w:t>ión de calidad; Estrategia 3.1.2</w:t>
      </w:r>
      <w:r w:rsidRPr="00426626">
        <w:rPr>
          <w:rFonts w:eastAsia="Times New Roman" w:cs="Arial"/>
          <w:szCs w:val="20"/>
          <w:lang w:val="es-MX"/>
        </w:rPr>
        <w:t xml:space="preserve"> Modernizar la infraestructura y el equipam</w:t>
      </w:r>
      <w:r>
        <w:rPr>
          <w:rFonts w:eastAsia="Times New Roman" w:cs="Arial"/>
          <w:szCs w:val="20"/>
          <w:lang w:val="es-MX"/>
        </w:rPr>
        <w:t>iento de los centros educativos</w:t>
      </w:r>
      <w:r w:rsidRPr="00426626">
        <w:rPr>
          <w:rFonts w:eastAsia="Times New Roman" w:cs="Arial"/>
          <w:szCs w:val="20"/>
          <w:lang w:val="es-MX"/>
        </w:rPr>
        <w:t>. Asimismo se encuen</w:t>
      </w:r>
      <w:r>
        <w:rPr>
          <w:rFonts w:eastAsia="Times New Roman" w:cs="Arial"/>
          <w:szCs w:val="20"/>
          <w:lang w:val="es-MX"/>
        </w:rPr>
        <w:t>tra alineado al PSE a través de los</w:t>
      </w:r>
      <w:r w:rsidRPr="00426626">
        <w:rPr>
          <w:rFonts w:eastAsia="Times New Roman" w:cs="Arial"/>
          <w:szCs w:val="20"/>
          <w:lang w:val="es-MX"/>
        </w:rPr>
        <w:t xml:space="preserve"> </w:t>
      </w:r>
      <w:r w:rsidR="004F3E6A">
        <w:rPr>
          <w:rFonts w:eastAsia="Times New Roman" w:cs="Arial"/>
          <w:szCs w:val="20"/>
          <w:lang w:val="es-MX"/>
        </w:rPr>
        <w:t>O</w:t>
      </w:r>
      <w:r w:rsidRPr="00426626">
        <w:rPr>
          <w:rFonts w:eastAsia="Times New Roman" w:cs="Arial"/>
          <w:szCs w:val="20"/>
          <w:lang w:val="es-MX"/>
        </w:rPr>
        <w:t>bjetivo</w:t>
      </w:r>
      <w:r>
        <w:rPr>
          <w:rFonts w:eastAsia="Times New Roman" w:cs="Arial"/>
          <w:szCs w:val="20"/>
          <w:lang w:val="es-MX"/>
        </w:rPr>
        <w:t>s</w:t>
      </w:r>
      <w:r w:rsidRPr="00426626">
        <w:rPr>
          <w:rFonts w:eastAsia="Times New Roman" w:cs="Arial"/>
          <w:szCs w:val="20"/>
          <w:lang w:val="es-MX"/>
        </w:rPr>
        <w:t xml:space="preserve"> 2. Fortalecer la calidad y permanencia de la educación media superior, superior y formación para el trabajo, a fin que contribuyan al desarrollo de México</w:t>
      </w:r>
      <w:r>
        <w:rPr>
          <w:rFonts w:eastAsia="Times New Roman" w:cs="Arial"/>
          <w:szCs w:val="20"/>
          <w:lang w:val="es-MX"/>
        </w:rPr>
        <w:t xml:space="preserve"> y 3. </w:t>
      </w:r>
      <w:r w:rsidRPr="00426626">
        <w:rPr>
          <w:rFonts w:eastAsia="Times New Roman" w:cs="Arial"/>
          <w:szCs w:val="20"/>
          <w:lang w:val="es-MX"/>
        </w:rPr>
        <w:t>Asegurar mayor cobertura, inclusión y equidad educativa entre todos los</w:t>
      </w:r>
      <w:r>
        <w:rPr>
          <w:rFonts w:eastAsia="Times New Roman" w:cs="Arial"/>
          <w:szCs w:val="20"/>
          <w:lang w:val="es-MX"/>
        </w:rPr>
        <w:t xml:space="preserve"> grupos de la población para la </w:t>
      </w:r>
      <w:r w:rsidRPr="00426626">
        <w:rPr>
          <w:rFonts w:eastAsia="Times New Roman" w:cs="Arial"/>
          <w:szCs w:val="20"/>
          <w:lang w:val="es-MX"/>
        </w:rPr>
        <w:t>construcción de una sociedad m</w:t>
      </w:r>
      <w:r>
        <w:rPr>
          <w:rFonts w:eastAsia="Times New Roman" w:cs="Arial"/>
          <w:szCs w:val="20"/>
          <w:lang w:val="es-MX"/>
        </w:rPr>
        <w:t>ás justa</w:t>
      </w:r>
      <w:r w:rsidRPr="00426626">
        <w:rPr>
          <w:rFonts w:eastAsia="Times New Roman" w:cs="Arial"/>
          <w:szCs w:val="20"/>
          <w:lang w:val="es-MX"/>
        </w:rPr>
        <w:t>.</w:t>
      </w:r>
    </w:p>
    <w:p w14:paraId="17007C44" w14:textId="77777777" w:rsidR="00451D39" w:rsidRPr="00426626" w:rsidRDefault="00451D39" w:rsidP="00451D39">
      <w:pPr>
        <w:spacing w:line="250" w:lineRule="exact"/>
        <w:jc w:val="both"/>
        <w:rPr>
          <w:rFonts w:eastAsia="Times New Roman" w:cs="Arial"/>
          <w:szCs w:val="20"/>
          <w:lang w:val="es-MX"/>
        </w:rPr>
      </w:pPr>
      <w:r w:rsidRPr="003B6C66">
        <w:rPr>
          <w:rFonts w:eastAsia="Times New Roman" w:cs="Arial"/>
          <w:b/>
          <w:szCs w:val="20"/>
          <w:lang w:val="es-MX"/>
        </w:rPr>
        <w:t>Principales Hallazgos</w:t>
      </w:r>
    </w:p>
    <w:p w14:paraId="08ABFEA5" w14:textId="77777777" w:rsidR="00451D39" w:rsidRPr="003B6C66" w:rsidRDefault="00451D39" w:rsidP="00451D39">
      <w:pPr>
        <w:spacing w:line="250" w:lineRule="exact"/>
        <w:jc w:val="both"/>
        <w:rPr>
          <w:i/>
          <w:lang w:val="es-MX"/>
        </w:rPr>
      </w:pPr>
      <w:r w:rsidRPr="003B6C66">
        <w:rPr>
          <w:i/>
          <w:lang w:val="es-MX"/>
        </w:rPr>
        <w:t>Diseño:</w:t>
      </w:r>
    </w:p>
    <w:p w14:paraId="4954AD6C" w14:textId="77777777" w:rsidR="00451D39" w:rsidRPr="003B6C66" w:rsidRDefault="00451D39" w:rsidP="00451D39">
      <w:pPr>
        <w:pStyle w:val="Cdetexto"/>
        <w:rPr>
          <w:lang w:val="es-MX"/>
        </w:rPr>
      </w:pPr>
      <w:r w:rsidRPr="003B6C66">
        <w:rPr>
          <w:lang w:val="es-MX"/>
        </w:rPr>
        <w:t xml:space="preserve">El Pp cuenta con un diagnóstico donde se identifica </w:t>
      </w:r>
      <w:r>
        <w:rPr>
          <w:lang w:val="es-MX"/>
        </w:rPr>
        <w:t>el problema que busca resolver, así como su PPo y PO, además de justificar los mecanismos de intervención del Pp</w:t>
      </w:r>
      <w:r w:rsidRPr="003B6C66">
        <w:rPr>
          <w:lang w:val="es-MX"/>
        </w:rPr>
        <w:t>.</w:t>
      </w:r>
      <w:r>
        <w:rPr>
          <w:lang w:val="es-MX"/>
        </w:rPr>
        <w:t xml:space="preserve"> Se considera que la caracterización de la PO puede mejorarse.</w:t>
      </w:r>
    </w:p>
    <w:p w14:paraId="508DEBE3" w14:textId="77777777" w:rsidR="00451D39" w:rsidRPr="003B6C66" w:rsidRDefault="00451D39" w:rsidP="00451D39">
      <w:pPr>
        <w:pStyle w:val="Cdetexto"/>
        <w:rPr>
          <w:lang w:val="es-MX"/>
        </w:rPr>
      </w:pPr>
      <w:r w:rsidRPr="003B6C66">
        <w:rPr>
          <w:lang w:val="es-MX"/>
        </w:rPr>
        <w:t>La MIR tiene lógica vertical y horizontal y se considera que los indicadores planteados son pertinentes, al igual que las metas definidas.</w:t>
      </w:r>
      <w:r>
        <w:rPr>
          <w:lang w:val="es-MX"/>
        </w:rPr>
        <w:t xml:space="preserve"> Sin embargo, se identifican fichas de indicadores incompletas.</w:t>
      </w:r>
    </w:p>
    <w:p w14:paraId="6F9F53A1" w14:textId="77777777" w:rsidR="00451D39" w:rsidRPr="003B6C66" w:rsidRDefault="00451D39" w:rsidP="00451D39">
      <w:pPr>
        <w:pStyle w:val="Cdetexto"/>
        <w:rPr>
          <w:i/>
          <w:lang w:val="es-MX"/>
        </w:rPr>
      </w:pPr>
      <w:r w:rsidRPr="003B6C66">
        <w:rPr>
          <w:i/>
          <w:lang w:val="es-MX"/>
        </w:rPr>
        <w:t>Planeación y Orientación a Resultados:</w:t>
      </w:r>
    </w:p>
    <w:p w14:paraId="4E584478" w14:textId="77777777" w:rsidR="00451D39" w:rsidRDefault="00451D39" w:rsidP="00451D39">
      <w:pPr>
        <w:pStyle w:val="Cdetexto"/>
        <w:rPr>
          <w:lang w:val="es-MX"/>
        </w:rPr>
      </w:pPr>
      <w:r w:rsidRPr="003B6C66">
        <w:rPr>
          <w:lang w:val="es-MX"/>
        </w:rPr>
        <w:t xml:space="preserve">El Pp </w:t>
      </w:r>
      <w:r>
        <w:rPr>
          <w:lang w:val="es-MX"/>
        </w:rPr>
        <w:t xml:space="preserve">no cuenta con un </w:t>
      </w:r>
      <w:r w:rsidR="002A69FD">
        <w:rPr>
          <w:lang w:val="es-MX"/>
        </w:rPr>
        <w:t>Plan Estratégico</w:t>
      </w:r>
      <w:r>
        <w:rPr>
          <w:lang w:val="es-MX"/>
        </w:rPr>
        <w:t xml:space="preserve">, ni un </w:t>
      </w:r>
      <w:r w:rsidR="002A69FD">
        <w:rPr>
          <w:lang w:val="es-MX"/>
        </w:rPr>
        <w:t>Plan Anual de Trabajo</w:t>
      </w:r>
      <w:r>
        <w:rPr>
          <w:lang w:val="es-MX"/>
        </w:rPr>
        <w:t>. A pesar de que el Pp cuenta con evaluaciones anteriores, aún no se ha cumplido con los compromisos asumidos en los ASM.</w:t>
      </w:r>
    </w:p>
    <w:p w14:paraId="2B478889" w14:textId="77777777" w:rsidR="00451D39" w:rsidRPr="003B6C66" w:rsidRDefault="00451D39" w:rsidP="00451D39">
      <w:pPr>
        <w:pStyle w:val="Cdetexto"/>
        <w:rPr>
          <w:i/>
          <w:lang w:val="es-MX"/>
        </w:rPr>
      </w:pPr>
      <w:r w:rsidRPr="003B6C66">
        <w:rPr>
          <w:i/>
          <w:lang w:val="es-MX"/>
        </w:rPr>
        <w:t>Cobertura y Focalización:</w:t>
      </w:r>
    </w:p>
    <w:p w14:paraId="724DBA8C" w14:textId="77777777" w:rsidR="00451D39" w:rsidRPr="003B6C66" w:rsidRDefault="00451D39" w:rsidP="00451D39">
      <w:pPr>
        <w:pStyle w:val="Cdetexto"/>
        <w:rPr>
          <w:lang w:val="es-MX"/>
        </w:rPr>
      </w:pPr>
      <w:r w:rsidRPr="003B6C66">
        <w:rPr>
          <w:lang w:val="es-MX"/>
        </w:rPr>
        <w:t xml:space="preserve">El Pp </w:t>
      </w:r>
      <w:r>
        <w:rPr>
          <w:lang w:val="es-MX"/>
        </w:rPr>
        <w:t xml:space="preserve">identifica a su PO, sin embargo esto depende de que los planteles educativos deseen solicitar el apoyo. Asimismo, se establecen metas de cobertura anuales, </w:t>
      </w:r>
      <w:r w:rsidR="008757BD">
        <w:rPr>
          <w:lang w:val="es-MX"/>
        </w:rPr>
        <w:t xml:space="preserve">pero </w:t>
      </w:r>
      <w:r>
        <w:rPr>
          <w:lang w:val="es-MX"/>
        </w:rPr>
        <w:t xml:space="preserve">no existe una estrategia a </w:t>
      </w:r>
      <w:r w:rsidRPr="003B6C66">
        <w:rPr>
          <w:lang w:val="es-MX"/>
        </w:rPr>
        <w:t xml:space="preserve">mediano y largo plazo. </w:t>
      </w:r>
    </w:p>
    <w:p w14:paraId="2AFA7157" w14:textId="77777777" w:rsidR="00451D39" w:rsidRPr="003B6C66" w:rsidRDefault="00451D39" w:rsidP="00451D39">
      <w:pPr>
        <w:pStyle w:val="Cdetexto"/>
        <w:rPr>
          <w:i/>
          <w:lang w:val="es-MX"/>
        </w:rPr>
      </w:pPr>
      <w:r w:rsidRPr="003B6C66">
        <w:rPr>
          <w:i/>
          <w:lang w:val="es-MX"/>
        </w:rPr>
        <w:t>Operación:</w:t>
      </w:r>
    </w:p>
    <w:p w14:paraId="64DAE068" w14:textId="77777777" w:rsidR="00451D39" w:rsidRDefault="00451D39" w:rsidP="00451D39">
      <w:pPr>
        <w:pStyle w:val="Cdetexto"/>
        <w:rPr>
          <w:lang w:val="es-MX"/>
        </w:rPr>
      </w:pPr>
      <w:r w:rsidRPr="003B6C66">
        <w:rPr>
          <w:lang w:val="es-MX"/>
        </w:rPr>
        <w:t xml:space="preserve">El Pp </w:t>
      </w:r>
      <w:r>
        <w:rPr>
          <w:lang w:val="es-MX"/>
        </w:rPr>
        <w:t xml:space="preserve">no tiene documentados los procesos para la solicitud de apoyos, selección de beneficiarios, ni </w:t>
      </w:r>
      <w:r w:rsidR="008757BD">
        <w:rPr>
          <w:lang w:val="es-MX"/>
        </w:rPr>
        <w:t xml:space="preserve">para la </w:t>
      </w:r>
      <w:r>
        <w:rPr>
          <w:lang w:val="es-MX"/>
        </w:rPr>
        <w:t>entrega y seguimiento de los apoyos otorgados. En su diagnóstico se describe de manera muy general la operación del Pp.</w:t>
      </w:r>
    </w:p>
    <w:p w14:paraId="3BDFF2C3" w14:textId="77777777" w:rsidR="00451D39" w:rsidRPr="003B6C66" w:rsidRDefault="00451D39" w:rsidP="00451D39">
      <w:pPr>
        <w:pStyle w:val="Cdetexto"/>
        <w:rPr>
          <w:i/>
          <w:lang w:val="es-MX"/>
        </w:rPr>
      </w:pPr>
      <w:r w:rsidRPr="003B6C66">
        <w:rPr>
          <w:i/>
          <w:lang w:val="es-MX"/>
        </w:rPr>
        <w:t>Percepción de la Población Atendida:</w:t>
      </w:r>
    </w:p>
    <w:p w14:paraId="1970FBC8" w14:textId="77777777" w:rsidR="00451D39" w:rsidRPr="003B6C66" w:rsidRDefault="00451D39" w:rsidP="00451D39">
      <w:pPr>
        <w:pStyle w:val="Cdetexto"/>
        <w:rPr>
          <w:lang w:val="es-MX"/>
        </w:rPr>
      </w:pPr>
      <w:r w:rsidRPr="003B6C66">
        <w:rPr>
          <w:lang w:val="es-MX"/>
        </w:rPr>
        <w:t xml:space="preserve">El Pp </w:t>
      </w:r>
      <w:r w:rsidR="008757BD">
        <w:rPr>
          <w:lang w:val="es-MX"/>
        </w:rPr>
        <w:t>no cuenta con instrumentos</w:t>
      </w:r>
      <w:r w:rsidRPr="003B6C66">
        <w:rPr>
          <w:lang w:val="es-MX"/>
        </w:rPr>
        <w:t xml:space="preserve"> para medir el grado de satisfacción de su </w:t>
      </w:r>
      <w:r>
        <w:rPr>
          <w:lang w:val="es-MX"/>
        </w:rPr>
        <w:t>población atendida.</w:t>
      </w:r>
    </w:p>
    <w:p w14:paraId="1E77F270" w14:textId="77777777" w:rsidR="00451D39" w:rsidRPr="003B6C66" w:rsidRDefault="00451D39" w:rsidP="00451D39">
      <w:pPr>
        <w:pStyle w:val="Cdetexto"/>
        <w:rPr>
          <w:i/>
          <w:szCs w:val="22"/>
          <w:lang w:val="es-MX"/>
        </w:rPr>
      </w:pPr>
      <w:r w:rsidRPr="003B6C66">
        <w:rPr>
          <w:i/>
          <w:szCs w:val="22"/>
          <w:lang w:val="es-MX"/>
        </w:rPr>
        <w:t>Medición de Resultados:</w:t>
      </w:r>
    </w:p>
    <w:p w14:paraId="7A9C70CD" w14:textId="77777777" w:rsidR="00451D39" w:rsidRPr="003B6C66" w:rsidRDefault="00451D39" w:rsidP="00451D39">
      <w:pPr>
        <w:pStyle w:val="Cdetexto"/>
        <w:rPr>
          <w:lang w:val="es-MX"/>
        </w:rPr>
      </w:pPr>
      <w:r w:rsidRPr="003B6C66">
        <w:rPr>
          <w:lang w:val="es-MX"/>
        </w:rPr>
        <w:t xml:space="preserve">El Pp </w:t>
      </w:r>
      <w:r>
        <w:rPr>
          <w:lang w:val="es-MX"/>
        </w:rPr>
        <w:t xml:space="preserve">mide sus resultados a través de los indicadores de la MIR. En 2017, el Pp </w:t>
      </w:r>
      <w:r w:rsidRPr="003B6C66">
        <w:rPr>
          <w:lang w:val="es-MX"/>
        </w:rPr>
        <w:t>superó las metas establecidas a nivel de fin y de propósito</w:t>
      </w:r>
      <w:r>
        <w:rPr>
          <w:lang w:val="es-MX"/>
        </w:rPr>
        <w:t>, por lo que s</w:t>
      </w:r>
      <w:r w:rsidRPr="003B6C66">
        <w:rPr>
          <w:lang w:val="es-MX"/>
        </w:rPr>
        <w:t>e puede considerar que los resultados son satisfactorios.</w:t>
      </w:r>
    </w:p>
    <w:p w14:paraId="5EA05890" w14:textId="77777777" w:rsidR="00451D39" w:rsidRPr="003B6C66" w:rsidRDefault="00451D39" w:rsidP="00451D39">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14:paraId="48728253" w14:textId="77777777" w:rsidR="00451D39" w:rsidRPr="000C4049" w:rsidRDefault="00451D39" w:rsidP="00451D39">
      <w:pPr>
        <w:pStyle w:val="Bala"/>
        <w:numPr>
          <w:ilvl w:val="0"/>
          <w:numId w:val="1"/>
        </w:numPr>
        <w:rPr>
          <w:lang w:val="es-MX"/>
        </w:rPr>
      </w:pPr>
      <w:r w:rsidRPr="000C4049">
        <w:rPr>
          <w:lang w:val="es-MX"/>
        </w:rPr>
        <w:t xml:space="preserve">Actualizar el documento diagnóstico </w:t>
      </w:r>
      <w:r w:rsidR="008757BD">
        <w:rPr>
          <w:lang w:val="es-MX"/>
        </w:rPr>
        <w:t xml:space="preserve">para </w:t>
      </w:r>
      <w:r w:rsidRPr="000C4049">
        <w:rPr>
          <w:lang w:val="es-MX"/>
        </w:rPr>
        <w:t>que</w:t>
      </w:r>
      <w:r>
        <w:rPr>
          <w:lang w:val="es-MX"/>
        </w:rPr>
        <w:t xml:space="preserve"> </w:t>
      </w:r>
      <w:r w:rsidRPr="000C4049">
        <w:rPr>
          <w:lang w:val="es-MX"/>
        </w:rPr>
        <w:t>incorpore un esquema para mostrar los</w:t>
      </w:r>
      <w:r>
        <w:rPr>
          <w:lang w:val="es-MX"/>
        </w:rPr>
        <w:t xml:space="preserve"> </w:t>
      </w:r>
      <w:r w:rsidRPr="000C4049">
        <w:rPr>
          <w:lang w:val="es-MX"/>
        </w:rPr>
        <w:t>diferentes tipos de escuelas de nivel medio</w:t>
      </w:r>
      <w:r>
        <w:rPr>
          <w:lang w:val="es-MX"/>
        </w:rPr>
        <w:t xml:space="preserve"> </w:t>
      </w:r>
      <w:r w:rsidRPr="000C4049">
        <w:rPr>
          <w:lang w:val="es-MX"/>
        </w:rPr>
        <w:t>supe</w:t>
      </w:r>
      <w:r w:rsidR="008757BD">
        <w:rPr>
          <w:lang w:val="es-MX"/>
        </w:rPr>
        <w:t>rior y superior que son atendida</w:t>
      </w:r>
      <w:r w:rsidRPr="000C4049">
        <w:rPr>
          <w:lang w:val="es-MX"/>
        </w:rPr>
        <w:t>s por</w:t>
      </w:r>
      <w:r>
        <w:rPr>
          <w:lang w:val="es-MX"/>
        </w:rPr>
        <w:t xml:space="preserve"> </w:t>
      </w:r>
      <w:r w:rsidRPr="000C4049">
        <w:rPr>
          <w:lang w:val="es-MX"/>
        </w:rPr>
        <w:t xml:space="preserve">medio del </w:t>
      </w:r>
      <w:r w:rsidR="008757BD">
        <w:rPr>
          <w:lang w:val="es-MX"/>
        </w:rPr>
        <w:t>Pp</w:t>
      </w:r>
      <w:r w:rsidRPr="000C4049">
        <w:rPr>
          <w:lang w:val="es-MX"/>
        </w:rPr>
        <w:t>, especificando el tipo de</w:t>
      </w:r>
      <w:r>
        <w:rPr>
          <w:lang w:val="es-MX"/>
        </w:rPr>
        <w:t xml:space="preserve"> </w:t>
      </w:r>
      <w:r w:rsidRPr="000C4049">
        <w:rPr>
          <w:lang w:val="es-MX"/>
        </w:rPr>
        <w:t>instancia de la que dependen, así como el</w:t>
      </w:r>
      <w:r>
        <w:rPr>
          <w:lang w:val="es-MX"/>
        </w:rPr>
        <w:t xml:space="preserve"> </w:t>
      </w:r>
      <w:r w:rsidRPr="000C4049">
        <w:rPr>
          <w:lang w:val="es-MX"/>
        </w:rPr>
        <w:t>total de la matrícula que se atiende en el</w:t>
      </w:r>
      <w:r>
        <w:rPr>
          <w:lang w:val="es-MX"/>
        </w:rPr>
        <w:t xml:space="preserve"> </w:t>
      </w:r>
      <w:r w:rsidRPr="000C4049">
        <w:rPr>
          <w:lang w:val="es-MX"/>
        </w:rPr>
        <w:t>conjunto de planteles.</w:t>
      </w:r>
    </w:p>
    <w:p w14:paraId="6BFE8736" w14:textId="77777777" w:rsidR="00451D39" w:rsidRDefault="00451D39" w:rsidP="00451D39">
      <w:pPr>
        <w:pStyle w:val="Bala"/>
        <w:numPr>
          <w:ilvl w:val="0"/>
          <w:numId w:val="1"/>
        </w:numPr>
        <w:rPr>
          <w:lang w:val="es-MX"/>
        </w:rPr>
      </w:pPr>
      <w:r>
        <w:rPr>
          <w:lang w:val="es-MX"/>
        </w:rPr>
        <w:t>Completar las fichas de indicadores que lo requieran.</w:t>
      </w:r>
    </w:p>
    <w:p w14:paraId="1E961363" w14:textId="77777777" w:rsidR="00451D39" w:rsidRPr="000C4049" w:rsidRDefault="00451D39" w:rsidP="00451D39">
      <w:pPr>
        <w:pStyle w:val="Bala"/>
        <w:numPr>
          <w:ilvl w:val="0"/>
          <w:numId w:val="1"/>
        </w:numPr>
        <w:rPr>
          <w:lang w:val="es-MX"/>
        </w:rPr>
      </w:pPr>
      <w:r>
        <w:rPr>
          <w:lang w:val="es-MX"/>
        </w:rPr>
        <w:t>E</w:t>
      </w:r>
      <w:r w:rsidRPr="000C4049">
        <w:rPr>
          <w:lang w:val="es-MX"/>
        </w:rPr>
        <w:t xml:space="preserve">stablecer metas </w:t>
      </w:r>
      <w:r>
        <w:rPr>
          <w:lang w:val="es-MX"/>
        </w:rPr>
        <w:t xml:space="preserve">de cobertura </w:t>
      </w:r>
      <w:r w:rsidRPr="000C4049">
        <w:rPr>
          <w:lang w:val="es-MX"/>
        </w:rPr>
        <w:t>a mediano y</w:t>
      </w:r>
      <w:r>
        <w:rPr>
          <w:lang w:val="es-MX"/>
        </w:rPr>
        <w:t xml:space="preserve"> </w:t>
      </w:r>
      <w:r w:rsidRPr="000C4049">
        <w:rPr>
          <w:lang w:val="es-MX"/>
        </w:rPr>
        <w:t>largo plazo</w:t>
      </w:r>
      <w:r>
        <w:rPr>
          <w:lang w:val="es-MX"/>
        </w:rPr>
        <w:t>.</w:t>
      </w:r>
    </w:p>
    <w:p w14:paraId="7E727EAC" w14:textId="77777777" w:rsidR="00451D39" w:rsidRPr="000C4049" w:rsidRDefault="00451D39" w:rsidP="00451D39">
      <w:pPr>
        <w:pStyle w:val="Bala"/>
        <w:numPr>
          <w:ilvl w:val="0"/>
          <w:numId w:val="1"/>
        </w:numPr>
        <w:rPr>
          <w:lang w:val="es-MX"/>
        </w:rPr>
      </w:pPr>
      <w:r>
        <w:rPr>
          <w:lang w:val="es-MX"/>
        </w:rPr>
        <w:t>A</w:t>
      </w:r>
      <w:r w:rsidRPr="000C4049">
        <w:rPr>
          <w:lang w:val="es-MX"/>
        </w:rPr>
        <w:t>ñadir un esquema que</w:t>
      </w:r>
      <w:r>
        <w:rPr>
          <w:lang w:val="es-MX"/>
        </w:rPr>
        <w:t xml:space="preserve"> </w:t>
      </w:r>
      <w:r w:rsidRPr="000C4049">
        <w:rPr>
          <w:lang w:val="es-MX"/>
        </w:rPr>
        <w:t>haga explícito el procedimiento a través del</w:t>
      </w:r>
      <w:r>
        <w:rPr>
          <w:lang w:val="es-MX"/>
        </w:rPr>
        <w:t xml:space="preserve"> </w:t>
      </w:r>
      <w:r w:rsidRPr="000C4049">
        <w:rPr>
          <w:lang w:val="es-MX"/>
        </w:rPr>
        <w:t>cual los distintos planteles tienen acceso a</w:t>
      </w:r>
      <w:r>
        <w:rPr>
          <w:lang w:val="es-MX"/>
        </w:rPr>
        <w:t xml:space="preserve"> </w:t>
      </w:r>
      <w:r w:rsidRPr="000C4049">
        <w:rPr>
          <w:lang w:val="es-MX"/>
        </w:rPr>
        <w:t>los beneficios del programa.</w:t>
      </w:r>
    </w:p>
    <w:p w14:paraId="09729828" w14:textId="77777777" w:rsidR="000C72FB" w:rsidRPr="00451D39" w:rsidRDefault="00451D39" w:rsidP="00451D39">
      <w:pPr>
        <w:pStyle w:val="Bala"/>
        <w:numPr>
          <w:ilvl w:val="0"/>
          <w:numId w:val="1"/>
        </w:numPr>
        <w:rPr>
          <w:lang w:val="es-MX"/>
        </w:rPr>
      </w:pPr>
      <w:r>
        <w:rPr>
          <w:lang w:val="es-MX"/>
        </w:rPr>
        <w:t>R</w:t>
      </w:r>
      <w:r w:rsidRPr="000C4049">
        <w:rPr>
          <w:lang w:val="es-MX"/>
        </w:rPr>
        <w:t>ealizar el diseño y la</w:t>
      </w:r>
      <w:r>
        <w:rPr>
          <w:lang w:val="es-MX"/>
        </w:rPr>
        <w:t xml:space="preserve"> </w:t>
      </w:r>
      <w:r w:rsidRPr="000C4049">
        <w:rPr>
          <w:lang w:val="es-MX"/>
        </w:rPr>
        <w:t>implementación de un instrumento</w:t>
      </w:r>
      <w:r>
        <w:rPr>
          <w:lang w:val="es-MX"/>
        </w:rPr>
        <w:t xml:space="preserve"> </w:t>
      </w:r>
      <w:r w:rsidRPr="000C4049">
        <w:rPr>
          <w:lang w:val="es-MX"/>
        </w:rPr>
        <w:t>(cuestionario) que permita conocer y medir</w:t>
      </w:r>
      <w:r>
        <w:rPr>
          <w:lang w:val="es-MX"/>
        </w:rPr>
        <w:t xml:space="preserve"> </w:t>
      </w:r>
      <w:r w:rsidRPr="000C4049">
        <w:rPr>
          <w:lang w:val="es-MX"/>
        </w:rPr>
        <w:t>el grado de satisfacción que existe en los</w:t>
      </w:r>
      <w:r>
        <w:rPr>
          <w:lang w:val="es-MX"/>
        </w:rPr>
        <w:t xml:space="preserve"> </w:t>
      </w:r>
      <w:r w:rsidRPr="000C4049">
        <w:rPr>
          <w:lang w:val="es-MX"/>
        </w:rPr>
        <w:t xml:space="preserve">planteles que </w:t>
      </w:r>
      <w:r w:rsidR="004F3E6A">
        <w:rPr>
          <w:lang w:val="es-MX"/>
        </w:rPr>
        <w:t xml:space="preserve">reciben </w:t>
      </w:r>
      <w:r w:rsidRPr="000C4049">
        <w:rPr>
          <w:lang w:val="es-MX"/>
        </w:rPr>
        <w:t xml:space="preserve">apoyo del </w:t>
      </w:r>
      <w:r w:rsidR="004F3E6A">
        <w:rPr>
          <w:lang w:val="es-MX"/>
        </w:rPr>
        <w:t>Pp</w:t>
      </w:r>
      <w:r w:rsidRPr="000C4049">
        <w:rPr>
          <w:lang w:val="es-MX"/>
        </w:rPr>
        <w:t>, principalmente entre los</w:t>
      </w:r>
      <w:r>
        <w:rPr>
          <w:lang w:val="es-MX"/>
        </w:rPr>
        <w:t xml:space="preserve"> </w:t>
      </w:r>
      <w:r w:rsidRPr="000C4049">
        <w:rPr>
          <w:lang w:val="es-MX"/>
        </w:rPr>
        <w:t>representantes y gestores que tramitan los</w:t>
      </w:r>
      <w:r>
        <w:rPr>
          <w:lang w:val="es-MX"/>
        </w:rPr>
        <w:t xml:space="preserve"> </w:t>
      </w:r>
      <w:r w:rsidRPr="000C4049">
        <w:rPr>
          <w:lang w:val="es-MX"/>
        </w:rPr>
        <w:t>apoyos frente a los funcionarios del</w:t>
      </w:r>
      <w:r>
        <w:rPr>
          <w:lang w:val="es-MX"/>
        </w:rPr>
        <w:t xml:space="preserve"> </w:t>
      </w:r>
      <w:r w:rsidRPr="000C4049">
        <w:rPr>
          <w:lang w:val="es-MX"/>
        </w:rPr>
        <w:t>programa</w:t>
      </w:r>
      <w:r>
        <w:rPr>
          <w:lang w:val="es-MX"/>
        </w:rPr>
        <w:t>.</w:t>
      </w:r>
    </w:p>
    <w:tbl>
      <w:tblPr>
        <w:tblStyle w:val="Tablaconcuadrcula321"/>
        <w:tblpPr w:leftFromText="141" w:rightFromText="141" w:vertAnchor="text" w:horzAnchor="margin" w:tblpY="18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CB7451" w:rsidRPr="003B6C66" w14:paraId="507770A0" w14:textId="77777777" w:rsidTr="00CB7451">
        <w:tc>
          <w:tcPr>
            <w:tcW w:w="749" w:type="pct"/>
            <w:vAlign w:val="center"/>
          </w:tcPr>
          <w:p w14:paraId="0C43D9D3" w14:textId="77777777" w:rsidR="00CB7451" w:rsidRPr="003B6C66" w:rsidRDefault="00CB7451" w:rsidP="00CB7451">
            <w:pPr>
              <w:spacing w:before="20" w:after="0"/>
              <w:ind w:left="170"/>
              <w:rPr>
                <w:b/>
                <w:sz w:val="16"/>
                <w:lang w:val="es-MX"/>
              </w:rPr>
            </w:pPr>
            <w:r w:rsidRPr="003B6C66">
              <w:rPr>
                <w:b/>
                <w:sz w:val="16"/>
                <w:lang w:val="es-MX"/>
              </w:rPr>
              <w:t>Evaluador Externo:</w:t>
            </w:r>
          </w:p>
        </w:tc>
        <w:tc>
          <w:tcPr>
            <w:tcW w:w="4251" w:type="pct"/>
            <w:gridSpan w:val="3"/>
          </w:tcPr>
          <w:p w14:paraId="22083C56" w14:textId="77777777" w:rsidR="00CB7451" w:rsidRPr="003B6C66" w:rsidRDefault="00CB7451" w:rsidP="00CB7451">
            <w:pPr>
              <w:spacing w:before="20" w:after="0"/>
              <w:ind w:left="113"/>
              <w:rPr>
                <w:sz w:val="16"/>
                <w:lang w:val="es-MX"/>
              </w:rPr>
            </w:pPr>
            <w:r w:rsidRPr="003B6C66">
              <w:rPr>
                <w:sz w:val="16"/>
                <w:lang w:val="es-MX"/>
              </w:rPr>
              <w:t xml:space="preserve">1. Instancia Evaluadora: </w:t>
            </w:r>
            <w:r w:rsidR="00702FFA" w:rsidRPr="00F126D3">
              <w:rPr>
                <w:sz w:val="16"/>
                <w:lang w:val="es-MX"/>
              </w:rPr>
              <w:t>Facultad Latinoamericana de Ciencias Sociales</w:t>
            </w:r>
            <w:r w:rsidR="00702FFA">
              <w:rPr>
                <w:sz w:val="16"/>
                <w:lang w:val="es-MX"/>
              </w:rPr>
              <w:t>, México.</w:t>
            </w:r>
          </w:p>
          <w:p w14:paraId="30FF6A10" w14:textId="77777777" w:rsidR="00CB7451" w:rsidRPr="003B6C66" w:rsidRDefault="00CB7451" w:rsidP="00CB7451">
            <w:pPr>
              <w:spacing w:before="20" w:after="0"/>
              <w:ind w:left="113"/>
              <w:rPr>
                <w:sz w:val="16"/>
                <w:lang w:val="es-MX"/>
              </w:rPr>
            </w:pPr>
            <w:r w:rsidRPr="003B6C66">
              <w:rPr>
                <w:sz w:val="16"/>
                <w:lang w:val="es-MX"/>
              </w:rPr>
              <w:t xml:space="preserve">2. Coordinador de la Evaluación: </w:t>
            </w:r>
            <w:r w:rsidRPr="00CB7451">
              <w:rPr>
                <w:sz w:val="16"/>
                <w:lang w:val="es-MX"/>
              </w:rPr>
              <w:t>José del Tronco Paganelli</w:t>
            </w:r>
          </w:p>
          <w:p w14:paraId="5194B1D7" w14:textId="77777777" w:rsidR="00CB7451" w:rsidRPr="003B6C66" w:rsidRDefault="00CB7451" w:rsidP="00702FFA">
            <w:pPr>
              <w:spacing w:before="20" w:after="0"/>
              <w:ind w:left="113"/>
              <w:rPr>
                <w:sz w:val="16"/>
                <w:lang w:val="es-MX"/>
              </w:rPr>
            </w:pPr>
            <w:r w:rsidRPr="003B6C66">
              <w:rPr>
                <w:sz w:val="16"/>
                <w:lang w:val="es-MX"/>
              </w:rPr>
              <w:t xml:space="preserve">3. Forma de contratación: </w:t>
            </w:r>
            <w:r w:rsidRPr="00CB7451">
              <w:rPr>
                <w:sz w:val="16"/>
                <w:lang w:val="es-MX"/>
              </w:rPr>
              <w:t>Convenio</w:t>
            </w:r>
          </w:p>
        </w:tc>
      </w:tr>
      <w:tr w:rsidR="00CB7451" w:rsidRPr="003B6C66" w14:paraId="4E7F162E" w14:textId="77777777" w:rsidTr="00CB7451">
        <w:trPr>
          <w:trHeight w:val="80"/>
        </w:trPr>
        <w:tc>
          <w:tcPr>
            <w:tcW w:w="749" w:type="pct"/>
            <w:vAlign w:val="center"/>
          </w:tcPr>
          <w:p w14:paraId="11289D11" w14:textId="77777777" w:rsidR="00CB7451" w:rsidRPr="003B6C66" w:rsidRDefault="00CB7451" w:rsidP="00CB7451">
            <w:pPr>
              <w:spacing w:before="20" w:after="0"/>
              <w:ind w:left="170"/>
              <w:rPr>
                <w:b/>
                <w:sz w:val="16"/>
                <w:lang w:val="es-MX"/>
              </w:rPr>
            </w:pPr>
          </w:p>
        </w:tc>
        <w:tc>
          <w:tcPr>
            <w:tcW w:w="4251" w:type="pct"/>
            <w:gridSpan w:val="3"/>
          </w:tcPr>
          <w:p w14:paraId="5E1E6114" w14:textId="77777777" w:rsidR="00CB7451" w:rsidRPr="003B6C66" w:rsidRDefault="00CB7451" w:rsidP="00CB7451">
            <w:pPr>
              <w:spacing w:before="20" w:after="0"/>
              <w:ind w:left="113"/>
              <w:rPr>
                <w:sz w:val="16"/>
                <w:lang w:val="es-MX"/>
              </w:rPr>
            </w:pPr>
          </w:p>
        </w:tc>
      </w:tr>
      <w:tr w:rsidR="00CB7451" w:rsidRPr="003B6C66" w14:paraId="638C56B0" w14:textId="77777777" w:rsidTr="00CB7451">
        <w:tc>
          <w:tcPr>
            <w:tcW w:w="749" w:type="pct"/>
            <w:vAlign w:val="center"/>
          </w:tcPr>
          <w:p w14:paraId="7C82BB59" w14:textId="77777777" w:rsidR="00CB7451" w:rsidRPr="003B6C66" w:rsidRDefault="00CB7451" w:rsidP="00CB7451">
            <w:pPr>
              <w:spacing w:before="20" w:after="0"/>
              <w:ind w:left="170"/>
              <w:rPr>
                <w:b/>
                <w:sz w:val="16"/>
                <w:lang w:val="es-MX"/>
              </w:rPr>
            </w:pPr>
            <w:r w:rsidRPr="003B6C66">
              <w:rPr>
                <w:b/>
                <w:sz w:val="16"/>
                <w:lang w:val="es-MX"/>
              </w:rPr>
              <w:t>Costo:</w:t>
            </w:r>
          </w:p>
        </w:tc>
        <w:tc>
          <w:tcPr>
            <w:tcW w:w="1113" w:type="pct"/>
            <w:vAlign w:val="center"/>
          </w:tcPr>
          <w:p w14:paraId="3E5A40F7" w14:textId="77777777" w:rsidR="00CB7451" w:rsidRPr="003B6C66" w:rsidRDefault="00CB7451" w:rsidP="00702FFA">
            <w:pPr>
              <w:spacing w:before="20" w:after="0"/>
              <w:ind w:left="113"/>
              <w:rPr>
                <w:sz w:val="16"/>
                <w:szCs w:val="16"/>
                <w:lang w:val="es-MX"/>
              </w:rPr>
            </w:pPr>
            <w:r w:rsidRPr="00CB7451">
              <w:rPr>
                <w:sz w:val="16"/>
                <w:szCs w:val="16"/>
                <w:lang w:val="es-MX"/>
              </w:rPr>
              <w:t>$333,124.14</w:t>
            </w:r>
            <w:r w:rsidR="00702FFA">
              <w:rPr>
                <w:sz w:val="16"/>
                <w:szCs w:val="16"/>
                <w:lang w:val="es-MX"/>
              </w:rPr>
              <w:t xml:space="preserve"> </w:t>
            </w:r>
            <w:r w:rsidR="00702FFA" w:rsidRPr="00D33EA1">
              <w:rPr>
                <w:sz w:val="16"/>
                <w:szCs w:val="16"/>
                <w:lang w:val="es-MX"/>
              </w:rPr>
              <w:t>No especifica si incluye IVA</w:t>
            </w:r>
          </w:p>
        </w:tc>
        <w:tc>
          <w:tcPr>
            <w:tcW w:w="904" w:type="pct"/>
            <w:vAlign w:val="center"/>
          </w:tcPr>
          <w:p w14:paraId="277B127B" w14:textId="77777777" w:rsidR="00CB7451" w:rsidRPr="003B6C66" w:rsidRDefault="00CB7451" w:rsidP="00CB7451">
            <w:pPr>
              <w:spacing w:before="20" w:after="0"/>
              <w:ind w:left="170"/>
              <w:rPr>
                <w:b/>
                <w:sz w:val="16"/>
                <w:lang w:val="es-MX"/>
              </w:rPr>
            </w:pPr>
            <w:r w:rsidRPr="003B6C66">
              <w:rPr>
                <w:b/>
                <w:sz w:val="16"/>
                <w:lang w:val="es-MX"/>
              </w:rPr>
              <w:t>Fuente de Financiamiento:</w:t>
            </w:r>
          </w:p>
        </w:tc>
        <w:tc>
          <w:tcPr>
            <w:tcW w:w="2234" w:type="pct"/>
            <w:vAlign w:val="center"/>
          </w:tcPr>
          <w:p w14:paraId="3780CEDA" w14:textId="77777777" w:rsidR="00CB7451" w:rsidRPr="003B6C66" w:rsidRDefault="00757D6E" w:rsidP="00CB7451">
            <w:pPr>
              <w:spacing w:before="20" w:after="0"/>
              <w:ind w:left="113"/>
              <w:rPr>
                <w:sz w:val="16"/>
                <w:lang w:val="es-MX"/>
              </w:rPr>
            </w:pPr>
            <w:r>
              <w:rPr>
                <w:sz w:val="16"/>
                <w:lang w:val="es-MX"/>
              </w:rPr>
              <w:t>Recursos fiscales</w:t>
            </w:r>
          </w:p>
        </w:tc>
      </w:tr>
      <w:tr w:rsidR="00CB7451" w:rsidRPr="003B6C66" w14:paraId="0378B32C" w14:textId="77777777" w:rsidTr="00CB7451">
        <w:tc>
          <w:tcPr>
            <w:tcW w:w="749" w:type="pct"/>
            <w:tcBorders>
              <w:bottom w:val="single" w:sz="4" w:space="0" w:color="auto"/>
            </w:tcBorders>
            <w:vAlign w:val="bottom"/>
          </w:tcPr>
          <w:p w14:paraId="19E68172" w14:textId="77777777" w:rsidR="00CB7451" w:rsidRPr="003B6C66" w:rsidRDefault="00CB7451" w:rsidP="00CB7451">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3B00AE48" w14:textId="77777777" w:rsidR="00CB7451" w:rsidRPr="003B6C66" w:rsidRDefault="00CB7451" w:rsidP="00CB7451">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242ADF04" w14:textId="77777777" w:rsidR="00CB7451" w:rsidRPr="003B6C66" w:rsidRDefault="00CB7451" w:rsidP="00CB7451">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1BBA74A5" w14:textId="77777777" w:rsidR="00CB7451" w:rsidRPr="003B6C66" w:rsidRDefault="00CB7451" w:rsidP="00CB7451">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5B19AFC3" w14:textId="77777777" w:rsidR="00CB7451" w:rsidRPr="003B6C66" w:rsidRDefault="00CB7451" w:rsidP="00CB7451">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487E3E9B" w14:textId="77777777" w:rsidR="000C72FB" w:rsidRPr="003B6C66" w:rsidRDefault="000C72FB" w:rsidP="000C72F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0C72FB" w:rsidRPr="003B6C66" w14:paraId="310ACC7F" w14:textId="77777777" w:rsidTr="008564C9">
        <w:trPr>
          <w:trHeight w:val="392"/>
          <w:jc w:val="center"/>
        </w:trPr>
        <w:tc>
          <w:tcPr>
            <w:tcW w:w="10173" w:type="dxa"/>
            <w:gridSpan w:val="5"/>
            <w:shd w:val="clear" w:color="auto" w:fill="D6E3BC" w:themeFill="accent3" w:themeFillTint="66"/>
            <w:vAlign w:val="center"/>
          </w:tcPr>
          <w:p w14:paraId="2E348CD0" w14:textId="77777777" w:rsidR="000C72FB" w:rsidRPr="003B6C66" w:rsidRDefault="000C72FB" w:rsidP="008564C9">
            <w:pPr>
              <w:pStyle w:val="CABEZA"/>
              <w:ind w:left="0"/>
              <w:rPr>
                <w:noProof w:val="0"/>
                <w:lang w:val="es-MX"/>
              </w:rPr>
            </w:pPr>
            <w:r w:rsidRPr="003B6C66">
              <w:rPr>
                <w:noProof w:val="0"/>
                <w:lang w:val="es-MX"/>
              </w:rPr>
              <w:br w:type="page"/>
            </w:r>
            <w:r w:rsidR="00CB7451" w:rsidRPr="00CB7451">
              <w:rPr>
                <w:noProof w:val="0"/>
                <w:lang w:val="es-MX"/>
              </w:rPr>
              <w:t>Ramo 11. Educación Pública</w:t>
            </w:r>
          </w:p>
        </w:tc>
      </w:tr>
      <w:tr w:rsidR="000C72FB" w:rsidRPr="003B6C66" w14:paraId="35855A77" w14:textId="77777777" w:rsidTr="008564C9">
        <w:trPr>
          <w:jc w:val="center"/>
        </w:trPr>
        <w:tc>
          <w:tcPr>
            <w:tcW w:w="1359" w:type="dxa"/>
            <w:shd w:val="clear" w:color="auto" w:fill="D9D9D9" w:themeFill="background1" w:themeFillShade="D9"/>
          </w:tcPr>
          <w:p w14:paraId="0654022D" w14:textId="77777777" w:rsidR="000C72FB" w:rsidRPr="003B6C66" w:rsidRDefault="006266D0" w:rsidP="008564C9">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5FE42A40" w14:textId="77777777" w:rsidR="000C72FB" w:rsidRPr="003B6C66" w:rsidRDefault="00CB7451" w:rsidP="006F2244">
            <w:pPr>
              <w:contextualSpacing/>
              <w:rPr>
                <w:sz w:val="16"/>
                <w:szCs w:val="16"/>
                <w:lang w:val="es-MX" w:eastAsia="en-US"/>
              </w:rPr>
            </w:pPr>
            <w:r w:rsidRPr="00CB7451">
              <w:rPr>
                <w:sz w:val="16"/>
                <w:szCs w:val="16"/>
                <w:lang w:val="es-MX" w:eastAsia="en-US"/>
              </w:rPr>
              <w:t xml:space="preserve">U080 </w:t>
            </w:r>
          </w:p>
        </w:tc>
        <w:tc>
          <w:tcPr>
            <w:tcW w:w="1701" w:type="dxa"/>
            <w:gridSpan w:val="2"/>
            <w:shd w:val="clear" w:color="auto" w:fill="D9D9D9" w:themeFill="background1" w:themeFillShade="D9"/>
          </w:tcPr>
          <w:p w14:paraId="4F35B20A" w14:textId="77777777" w:rsidR="000C72FB" w:rsidRPr="003B6C66" w:rsidRDefault="000C72FB" w:rsidP="008564C9">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59FC0CD6" w14:textId="77777777" w:rsidR="000C72FB" w:rsidRPr="003B6C66" w:rsidRDefault="00CB7451" w:rsidP="008564C9">
            <w:pPr>
              <w:contextualSpacing/>
              <w:rPr>
                <w:sz w:val="16"/>
                <w:szCs w:val="16"/>
                <w:lang w:val="es-MX" w:eastAsia="en-US"/>
              </w:rPr>
            </w:pPr>
            <w:r w:rsidRPr="00CB7451">
              <w:rPr>
                <w:sz w:val="16"/>
                <w:szCs w:val="16"/>
                <w:lang w:val="es-MX" w:eastAsia="en-US"/>
              </w:rPr>
              <w:t>Apoyos a centros y organizaciones de educación</w:t>
            </w:r>
          </w:p>
        </w:tc>
      </w:tr>
      <w:tr w:rsidR="000C72FB" w:rsidRPr="003B6C66" w14:paraId="44D63CB8" w14:textId="77777777" w:rsidTr="008564C9">
        <w:trPr>
          <w:jc w:val="center"/>
        </w:trPr>
        <w:tc>
          <w:tcPr>
            <w:tcW w:w="2778" w:type="dxa"/>
            <w:gridSpan w:val="3"/>
          </w:tcPr>
          <w:p w14:paraId="57EC5036" w14:textId="77777777" w:rsidR="000C72FB" w:rsidRPr="003B6C66" w:rsidRDefault="000C72FB" w:rsidP="008564C9">
            <w:pPr>
              <w:spacing w:before="20"/>
              <w:rPr>
                <w:b/>
                <w:sz w:val="16"/>
                <w:lang w:val="es-MX"/>
              </w:rPr>
            </w:pPr>
            <w:r w:rsidRPr="003B6C66">
              <w:rPr>
                <w:b/>
                <w:sz w:val="16"/>
                <w:lang w:val="es-MX"/>
              </w:rPr>
              <w:t>Unidad Administrativa:</w:t>
            </w:r>
          </w:p>
        </w:tc>
        <w:tc>
          <w:tcPr>
            <w:tcW w:w="7395" w:type="dxa"/>
            <w:gridSpan w:val="2"/>
          </w:tcPr>
          <w:p w14:paraId="1FCDFE50" w14:textId="77777777" w:rsidR="00CB7451" w:rsidRPr="00CB7451" w:rsidRDefault="00CB7451" w:rsidP="00CB7451">
            <w:pPr>
              <w:spacing w:before="20" w:after="0"/>
              <w:rPr>
                <w:rFonts w:eastAsia="Times New Roman"/>
                <w:sz w:val="16"/>
                <w:szCs w:val="16"/>
                <w:lang w:val="es-MX"/>
              </w:rPr>
            </w:pPr>
            <w:r w:rsidRPr="00CB7451">
              <w:rPr>
                <w:rFonts w:eastAsia="Times New Roman"/>
                <w:sz w:val="16"/>
                <w:szCs w:val="16"/>
                <w:lang w:val="es-MX"/>
              </w:rPr>
              <w:t>Dirección General de Educación Superior Universitaria</w:t>
            </w:r>
          </w:p>
          <w:p w14:paraId="3CA1FC9C" w14:textId="77777777" w:rsidR="00CB7451" w:rsidRPr="003B6C66" w:rsidRDefault="00CB7451" w:rsidP="00CB7451">
            <w:pPr>
              <w:spacing w:before="20" w:after="0"/>
              <w:rPr>
                <w:rFonts w:eastAsia="Times New Roman" w:cs="Times New Roman"/>
                <w:sz w:val="16"/>
                <w:szCs w:val="16"/>
                <w:lang w:val="es-MX"/>
              </w:rPr>
            </w:pPr>
            <w:r w:rsidRPr="00CB7451">
              <w:rPr>
                <w:rFonts w:eastAsia="Times New Roman"/>
                <w:sz w:val="16"/>
                <w:szCs w:val="16"/>
                <w:lang w:val="es-MX"/>
              </w:rPr>
              <w:t>Oficialía Mayor</w:t>
            </w:r>
          </w:p>
          <w:p w14:paraId="2D64B355" w14:textId="77777777" w:rsidR="00CB7451" w:rsidRPr="00CB7451" w:rsidRDefault="00CB7451" w:rsidP="00CB7451">
            <w:pPr>
              <w:spacing w:before="20" w:after="0"/>
              <w:rPr>
                <w:rFonts w:eastAsia="Times New Roman"/>
                <w:sz w:val="16"/>
                <w:szCs w:val="16"/>
                <w:lang w:val="es-MX"/>
              </w:rPr>
            </w:pPr>
            <w:r w:rsidRPr="00CB7451">
              <w:rPr>
                <w:rFonts w:eastAsia="Times New Roman"/>
                <w:sz w:val="16"/>
                <w:szCs w:val="16"/>
                <w:lang w:val="es-MX"/>
              </w:rPr>
              <w:t>Subsecretaría de Educación</w:t>
            </w:r>
          </w:p>
          <w:p w14:paraId="0B40825F" w14:textId="77777777" w:rsidR="000C72FB" w:rsidRPr="003B6C66" w:rsidRDefault="00CB7451" w:rsidP="00CB7451">
            <w:pPr>
              <w:spacing w:before="20" w:after="0"/>
              <w:rPr>
                <w:rFonts w:eastAsia="Times New Roman"/>
                <w:sz w:val="16"/>
                <w:szCs w:val="16"/>
                <w:lang w:val="es-MX"/>
              </w:rPr>
            </w:pPr>
            <w:r w:rsidRPr="00CB7451">
              <w:rPr>
                <w:rFonts w:eastAsia="Times New Roman"/>
                <w:sz w:val="16"/>
                <w:szCs w:val="16"/>
                <w:lang w:val="es-MX"/>
              </w:rPr>
              <w:t>Subsecretaría de Educación Media Superior</w:t>
            </w:r>
          </w:p>
        </w:tc>
      </w:tr>
      <w:tr w:rsidR="000C72FB" w:rsidRPr="003B6C66" w14:paraId="2F37083C" w14:textId="77777777" w:rsidTr="008564C9">
        <w:trPr>
          <w:jc w:val="center"/>
        </w:trPr>
        <w:tc>
          <w:tcPr>
            <w:tcW w:w="2778" w:type="dxa"/>
            <w:gridSpan w:val="3"/>
          </w:tcPr>
          <w:p w14:paraId="69E44040" w14:textId="77777777" w:rsidR="000C72FB" w:rsidRPr="003B6C66" w:rsidRDefault="000C72FB" w:rsidP="008564C9">
            <w:pPr>
              <w:spacing w:before="20"/>
              <w:rPr>
                <w:b/>
                <w:sz w:val="16"/>
                <w:lang w:val="es-MX"/>
              </w:rPr>
            </w:pPr>
            <w:r w:rsidRPr="003B6C66">
              <w:rPr>
                <w:b/>
                <w:sz w:val="16"/>
                <w:lang w:val="es-MX"/>
              </w:rPr>
              <w:t>Responsable:</w:t>
            </w:r>
          </w:p>
        </w:tc>
        <w:tc>
          <w:tcPr>
            <w:tcW w:w="7395" w:type="dxa"/>
            <w:gridSpan w:val="2"/>
          </w:tcPr>
          <w:p w14:paraId="7481B62E" w14:textId="77777777" w:rsidR="000C72FB" w:rsidRPr="00CB7451" w:rsidRDefault="0035642C" w:rsidP="008564C9">
            <w:pPr>
              <w:spacing w:before="20"/>
              <w:rPr>
                <w:strike/>
                <w:sz w:val="16"/>
                <w:lang w:val="es-MX"/>
              </w:rPr>
            </w:pPr>
            <w:r w:rsidRPr="00EF73B7">
              <w:rPr>
                <w:sz w:val="16"/>
                <w:lang w:val="es-MX"/>
              </w:rPr>
              <w:t>En el informe final de la evaluación no se especifica la información de</w:t>
            </w:r>
            <w:r>
              <w:rPr>
                <w:sz w:val="16"/>
                <w:lang w:val="es-MX"/>
              </w:rPr>
              <w:t xml:space="preserve">l titular de la </w:t>
            </w:r>
            <w:r w:rsidRPr="00EF73B7">
              <w:rPr>
                <w:sz w:val="16"/>
                <w:lang w:val="es-MX"/>
              </w:rPr>
              <w:t>UR</w:t>
            </w:r>
            <w:r>
              <w:rPr>
                <w:sz w:val="16"/>
                <w:lang w:val="es-MX"/>
              </w:rPr>
              <w:t>.</w:t>
            </w:r>
          </w:p>
        </w:tc>
      </w:tr>
      <w:tr w:rsidR="000C72FB" w:rsidRPr="003B6C66" w14:paraId="621C2C7F" w14:textId="77777777" w:rsidTr="008564C9">
        <w:trPr>
          <w:jc w:val="center"/>
        </w:trPr>
        <w:tc>
          <w:tcPr>
            <w:tcW w:w="2778" w:type="dxa"/>
            <w:gridSpan w:val="3"/>
            <w:shd w:val="clear" w:color="auto" w:fill="D9D9D9" w:themeFill="background1" w:themeFillShade="D9"/>
          </w:tcPr>
          <w:p w14:paraId="6D43B3A5" w14:textId="77777777" w:rsidR="000C72FB" w:rsidRPr="003B6C66" w:rsidRDefault="000C72FB" w:rsidP="008564C9">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594FB694" w14:textId="77777777" w:rsidR="000C72FB" w:rsidRPr="003B6C66" w:rsidRDefault="00CB7451" w:rsidP="008564C9">
            <w:pPr>
              <w:spacing w:before="20"/>
              <w:rPr>
                <w:sz w:val="16"/>
                <w:lang w:val="es-MX"/>
              </w:rPr>
            </w:pPr>
            <w:r w:rsidRPr="00CB7451">
              <w:rPr>
                <w:sz w:val="16"/>
                <w:lang w:val="es-MX"/>
              </w:rPr>
              <w:t>Consistencia y Resultados, PAE 2017</w:t>
            </w:r>
          </w:p>
        </w:tc>
      </w:tr>
    </w:tbl>
    <w:p w14:paraId="6DE3F114" w14:textId="77777777" w:rsidR="00451D39" w:rsidRDefault="00451D39" w:rsidP="00451D39">
      <w:pPr>
        <w:pStyle w:val="Cdetextonegrita"/>
        <w:rPr>
          <w:lang w:val="es-MX"/>
        </w:rPr>
      </w:pPr>
    </w:p>
    <w:p w14:paraId="5CA49083" w14:textId="77777777" w:rsidR="00451D39" w:rsidRPr="003B6C66" w:rsidRDefault="00451D39" w:rsidP="00451D39">
      <w:pPr>
        <w:pStyle w:val="Cdetextonegrita"/>
        <w:rPr>
          <w:lang w:val="es-MX"/>
        </w:rPr>
      </w:pPr>
      <w:r w:rsidRPr="003B6C66">
        <w:rPr>
          <w:lang w:val="es-MX"/>
        </w:rPr>
        <w:t>Descripción del Pp</w:t>
      </w:r>
    </w:p>
    <w:p w14:paraId="3048E25C" w14:textId="77777777" w:rsidR="00451D39" w:rsidRDefault="00451D39" w:rsidP="00451D39">
      <w:pPr>
        <w:jc w:val="both"/>
        <w:rPr>
          <w:lang w:val="es-MX"/>
        </w:rPr>
      </w:pPr>
      <w:r w:rsidRPr="003B6C66">
        <w:rPr>
          <w:lang w:val="es-MX"/>
        </w:rPr>
        <w:t xml:space="preserve">El Pp inició operaciones </w:t>
      </w:r>
      <w:r>
        <w:rPr>
          <w:lang w:val="es-MX"/>
        </w:rPr>
        <w:t xml:space="preserve">en 2014 como resultado de la fusión de los Pp </w:t>
      </w:r>
      <w:r w:rsidRPr="00E83A57">
        <w:rPr>
          <w:lang w:val="es-MX"/>
        </w:rPr>
        <w:t>U019 “Apoyos a Desregulados”, U023 “Subsidios para Centros</w:t>
      </w:r>
      <w:r>
        <w:rPr>
          <w:lang w:val="es-MX"/>
        </w:rPr>
        <w:t xml:space="preserve"> de Educación” y U070 “Programa </w:t>
      </w:r>
      <w:r w:rsidRPr="00E83A57">
        <w:rPr>
          <w:lang w:val="es-MX"/>
        </w:rPr>
        <w:t>para Organizaciones en Apoyo a la Educación”</w:t>
      </w:r>
    </w:p>
    <w:p w14:paraId="7720A50E" w14:textId="77777777" w:rsidR="00451D39" w:rsidRDefault="00451D39" w:rsidP="00451D39">
      <w:pPr>
        <w:jc w:val="both"/>
        <w:rPr>
          <w:lang w:val="es-MX"/>
        </w:rPr>
      </w:pPr>
      <w:r w:rsidRPr="003B6C66">
        <w:rPr>
          <w:lang w:val="es-MX"/>
        </w:rPr>
        <w:t xml:space="preserve">El Pp </w:t>
      </w:r>
      <w:r>
        <w:rPr>
          <w:lang w:val="es-MX"/>
        </w:rPr>
        <w:t>identifica la siguiente necesidad a atender: “</w:t>
      </w:r>
      <w:r w:rsidRPr="00E83A57">
        <w:rPr>
          <w:lang w:val="es-MX"/>
        </w:rPr>
        <w:t>proporcionar apoyos suficie</w:t>
      </w:r>
      <w:r>
        <w:rPr>
          <w:lang w:val="es-MX"/>
        </w:rPr>
        <w:t xml:space="preserve">ntes a través de subsidios para </w:t>
      </w:r>
      <w:r w:rsidRPr="00E83A57">
        <w:rPr>
          <w:lang w:val="es-MX"/>
        </w:rPr>
        <w:t>complementar la operación de servicios educativos</w:t>
      </w:r>
      <w:r>
        <w:rPr>
          <w:lang w:val="es-MX"/>
        </w:rPr>
        <w:t>”</w:t>
      </w:r>
      <w:r w:rsidR="009E17A0">
        <w:rPr>
          <w:lang w:val="es-MX"/>
        </w:rPr>
        <w:t>.</w:t>
      </w:r>
    </w:p>
    <w:p w14:paraId="3A690EC9" w14:textId="77777777" w:rsidR="00451D39" w:rsidRPr="003B6C66" w:rsidRDefault="00451D39" w:rsidP="00451D39">
      <w:pPr>
        <w:jc w:val="both"/>
        <w:rPr>
          <w:lang w:val="es-MX"/>
        </w:rPr>
      </w:pPr>
      <w:r>
        <w:rPr>
          <w:lang w:val="es-MX"/>
        </w:rPr>
        <w:t xml:space="preserve">El </w:t>
      </w:r>
      <w:r w:rsidRPr="003B6C66">
        <w:rPr>
          <w:lang w:val="es-MX"/>
        </w:rPr>
        <w:t>fin</w:t>
      </w:r>
      <w:r>
        <w:rPr>
          <w:lang w:val="es-MX"/>
        </w:rPr>
        <w:t xml:space="preserve"> del Pp </w:t>
      </w:r>
      <w:r w:rsidR="00B569CD">
        <w:rPr>
          <w:lang w:val="es-MX"/>
        </w:rPr>
        <w:t xml:space="preserve">establecido </w:t>
      </w:r>
      <w:r>
        <w:rPr>
          <w:lang w:val="es-MX"/>
        </w:rPr>
        <w:t>es</w:t>
      </w:r>
      <w:r w:rsidRPr="003B6C66">
        <w:rPr>
          <w:lang w:val="es-MX"/>
        </w:rPr>
        <w:t xml:space="preserve"> “</w:t>
      </w:r>
      <w:r w:rsidRPr="00E83A57">
        <w:rPr>
          <w:lang w:val="es-MX"/>
        </w:rPr>
        <w:t>Contribuir a asegurar mayor cobertura, inclusión y equidad educativa entre todos los grupos de la población para la construcción de una sociedad más justa mediante el apoyo a los Centros y Organizaciones educativas y de la sociedad civil, así como las Entidades Federativas para que lleven a cabo actividades de educación integral e incluyent</w:t>
      </w:r>
      <w:r>
        <w:rPr>
          <w:lang w:val="es-MX"/>
        </w:rPr>
        <w:t>e”. Su</w:t>
      </w:r>
      <w:r w:rsidRPr="003B6C66">
        <w:rPr>
          <w:lang w:val="es-MX"/>
        </w:rPr>
        <w:t xml:space="preserve"> p</w:t>
      </w:r>
      <w:r>
        <w:rPr>
          <w:lang w:val="es-MX"/>
        </w:rPr>
        <w:t>ropósito es</w:t>
      </w:r>
      <w:r w:rsidR="00B569CD">
        <w:rPr>
          <w:lang w:val="es-MX"/>
        </w:rPr>
        <w:t>tá definido como</w:t>
      </w:r>
      <w:r>
        <w:rPr>
          <w:lang w:val="es-MX"/>
        </w:rPr>
        <w:t xml:space="preserve"> </w:t>
      </w:r>
      <w:r w:rsidRPr="003B6C66">
        <w:rPr>
          <w:lang w:val="es-MX"/>
        </w:rPr>
        <w:t>“</w:t>
      </w:r>
      <w:r w:rsidRPr="00E83A57">
        <w:rPr>
          <w:lang w:val="es-MX"/>
        </w:rPr>
        <w:t>Los Centros, Organizaciones y sociedad civil vinculados a la educación, así como las entidades federativas</w:t>
      </w:r>
      <w:r w:rsidR="009E17A0">
        <w:rPr>
          <w:lang w:val="es-MX"/>
        </w:rPr>
        <w:t>,</w:t>
      </w:r>
      <w:r w:rsidRPr="00E83A57">
        <w:rPr>
          <w:lang w:val="es-MX"/>
        </w:rPr>
        <w:t xml:space="preserve"> reciben apoyos a través de subsidios para complementar la operación de los servicios educativos.</w:t>
      </w:r>
      <w:r>
        <w:rPr>
          <w:lang w:val="es-MX"/>
        </w:rPr>
        <w:t>”</w:t>
      </w:r>
    </w:p>
    <w:p w14:paraId="6B6902DE" w14:textId="77777777" w:rsidR="00451D39" w:rsidRPr="003B6C66" w:rsidRDefault="00451D39" w:rsidP="00451D39">
      <w:pPr>
        <w:jc w:val="both"/>
        <w:rPr>
          <w:lang w:val="es-MX"/>
        </w:rPr>
      </w:pPr>
      <w:r w:rsidRPr="003B6C66">
        <w:rPr>
          <w:lang w:val="es-MX"/>
        </w:rPr>
        <w:t xml:space="preserve">El Pp identifica como </w:t>
      </w:r>
      <w:r w:rsidR="009E17A0">
        <w:rPr>
          <w:lang w:val="es-MX"/>
        </w:rPr>
        <w:t xml:space="preserve">su </w:t>
      </w:r>
      <w:r w:rsidRPr="003B6C66">
        <w:rPr>
          <w:lang w:val="es-MX"/>
        </w:rPr>
        <w:t>PPo a “</w:t>
      </w:r>
      <w:r w:rsidRPr="00E83A57">
        <w:rPr>
          <w:lang w:val="es-MX"/>
        </w:rPr>
        <w:t xml:space="preserve">Organismos desregulados a los que la </w:t>
      </w:r>
      <w:r w:rsidR="00B569CD" w:rsidRPr="00E83A57">
        <w:rPr>
          <w:lang w:val="es-MX"/>
        </w:rPr>
        <w:t>SEP</w:t>
      </w:r>
      <w:r w:rsidR="00B569CD">
        <w:rPr>
          <w:lang w:val="es-MX"/>
        </w:rPr>
        <w:t xml:space="preserve"> </w:t>
      </w:r>
      <w:r w:rsidR="009E17A0">
        <w:rPr>
          <w:lang w:val="es-MX"/>
        </w:rPr>
        <w:t xml:space="preserve">[Secretaría de Educación Pública] </w:t>
      </w:r>
      <w:r w:rsidRPr="00E83A57">
        <w:rPr>
          <w:lang w:val="es-MX"/>
        </w:rPr>
        <w:t>debe brindar financ</w:t>
      </w:r>
      <w:r>
        <w:rPr>
          <w:lang w:val="es-MX"/>
        </w:rPr>
        <w:t>iamiento en virtud de acuerdos, convenios o decretos existentes</w:t>
      </w:r>
      <w:r w:rsidRPr="003B6C66">
        <w:rPr>
          <w:lang w:val="es-MX"/>
        </w:rPr>
        <w:t>”</w:t>
      </w:r>
      <w:r>
        <w:rPr>
          <w:lang w:val="es-MX"/>
        </w:rPr>
        <w:t>. Por otra parte, su PO son los “</w:t>
      </w:r>
      <w:r w:rsidRPr="00E83A57">
        <w:rPr>
          <w:lang w:val="es-MX"/>
        </w:rPr>
        <w:t>Organismos desregulados que se encuentran coordinados por la S</w:t>
      </w:r>
      <w:r>
        <w:rPr>
          <w:lang w:val="es-MX"/>
        </w:rPr>
        <w:t xml:space="preserve">ubsecretaría de Educación Media </w:t>
      </w:r>
      <w:r w:rsidRPr="00E83A57">
        <w:rPr>
          <w:lang w:val="es-MX"/>
        </w:rPr>
        <w:t>Superior, la Subsecretaría de Educación Superior, la Dirección General de Educación Super</w:t>
      </w:r>
      <w:r>
        <w:rPr>
          <w:lang w:val="es-MX"/>
        </w:rPr>
        <w:t xml:space="preserve">ior Universitaria y la </w:t>
      </w:r>
      <w:r w:rsidRPr="00E83A57">
        <w:rPr>
          <w:lang w:val="es-MX"/>
        </w:rPr>
        <w:t>Oficialía Mayor</w:t>
      </w:r>
      <w:r>
        <w:rPr>
          <w:lang w:val="es-MX"/>
        </w:rPr>
        <w:t>”</w:t>
      </w:r>
      <w:r w:rsidRPr="00E83A57">
        <w:rPr>
          <w:lang w:val="es-MX"/>
        </w:rPr>
        <w:t>.</w:t>
      </w:r>
    </w:p>
    <w:p w14:paraId="369FF449" w14:textId="77777777" w:rsidR="00451D39" w:rsidRDefault="00451D39" w:rsidP="00451D39">
      <w:pPr>
        <w:spacing w:line="250" w:lineRule="exact"/>
        <w:jc w:val="both"/>
        <w:rPr>
          <w:rFonts w:eastAsia="Times New Roman" w:cs="Arial"/>
          <w:szCs w:val="20"/>
          <w:lang w:val="es-MX"/>
        </w:rPr>
      </w:pPr>
      <w:r w:rsidRPr="00426626">
        <w:rPr>
          <w:rFonts w:eastAsia="Times New Roman" w:cs="Arial"/>
          <w:szCs w:val="20"/>
          <w:lang w:val="es-MX"/>
        </w:rPr>
        <w:t>El Pp se encuentra vinculado a la Meta Nacional III. México con Educación de Calidad de</w:t>
      </w:r>
      <w:r>
        <w:rPr>
          <w:rFonts w:eastAsia="Times New Roman" w:cs="Arial"/>
          <w:szCs w:val="20"/>
          <w:lang w:val="es-MX"/>
        </w:rPr>
        <w:t xml:space="preserve">l PND, a través del </w:t>
      </w:r>
      <w:r w:rsidR="00B569CD">
        <w:rPr>
          <w:rFonts w:eastAsia="Times New Roman" w:cs="Arial"/>
          <w:szCs w:val="20"/>
          <w:lang w:val="es-MX"/>
        </w:rPr>
        <w:t>O</w:t>
      </w:r>
      <w:r>
        <w:rPr>
          <w:rFonts w:eastAsia="Times New Roman" w:cs="Arial"/>
          <w:szCs w:val="20"/>
          <w:lang w:val="es-MX"/>
        </w:rPr>
        <w:t>bjetivo 3.2</w:t>
      </w:r>
      <w:r w:rsidRPr="00426626">
        <w:rPr>
          <w:rFonts w:eastAsia="Times New Roman" w:cs="Arial"/>
          <w:szCs w:val="20"/>
          <w:lang w:val="es-MX"/>
        </w:rPr>
        <w:t xml:space="preserve"> </w:t>
      </w:r>
      <w:r w:rsidRPr="00551532">
        <w:rPr>
          <w:rFonts w:eastAsia="Times New Roman" w:cs="Arial"/>
          <w:szCs w:val="20"/>
          <w:lang w:val="es-MX"/>
        </w:rPr>
        <w:t xml:space="preserve">Garantizar la inclusión y la </w:t>
      </w:r>
      <w:r>
        <w:rPr>
          <w:rFonts w:eastAsia="Times New Roman" w:cs="Arial"/>
          <w:szCs w:val="20"/>
          <w:lang w:val="es-MX"/>
        </w:rPr>
        <w:t>equidad en el Sistema Educativo</w:t>
      </w:r>
      <w:r w:rsidRPr="00426626">
        <w:rPr>
          <w:rFonts w:eastAsia="Times New Roman" w:cs="Arial"/>
          <w:szCs w:val="20"/>
          <w:lang w:val="es-MX"/>
        </w:rPr>
        <w:t>. Asimismo se encuen</w:t>
      </w:r>
      <w:r>
        <w:rPr>
          <w:rFonts w:eastAsia="Times New Roman" w:cs="Arial"/>
          <w:szCs w:val="20"/>
          <w:lang w:val="es-MX"/>
        </w:rPr>
        <w:t>tra alineado al PSE a través del</w:t>
      </w:r>
      <w:r w:rsidRPr="00426626">
        <w:rPr>
          <w:rFonts w:eastAsia="Times New Roman" w:cs="Arial"/>
          <w:szCs w:val="20"/>
          <w:lang w:val="es-MX"/>
        </w:rPr>
        <w:t xml:space="preserve"> </w:t>
      </w:r>
      <w:r w:rsidR="00B569CD">
        <w:rPr>
          <w:rFonts w:eastAsia="Times New Roman" w:cs="Arial"/>
          <w:szCs w:val="20"/>
          <w:lang w:val="es-MX"/>
        </w:rPr>
        <w:t>O</w:t>
      </w:r>
      <w:r w:rsidRPr="00426626">
        <w:rPr>
          <w:rFonts w:eastAsia="Times New Roman" w:cs="Arial"/>
          <w:szCs w:val="20"/>
          <w:lang w:val="es-MX"/>
        </w:rPr>
        <w:t xml:space="preserve">bjetivo </w:t>
      </w:r>
      <w:r>
        <w:rPr>
          <w:rFonts w:eastAsia="Times New Roman" w:cs="Arial"/>
          <w:szCs w:val="20"/>
          <w:lang w:val="es-MX"/>
        </w:rPr>
        <w:t xml:space="preserve">3. </w:t>
      </w:r>
      <w:r w:rsidRPr="00426626">
        <w:rPr>
          <w:rFonts w:eastAsia="Times New Roman" w:cs="Arial"/>
          <w:szCs w:val="20"/>
          <w:lang w:val="es-MX"/>
        </w:rPr>
        <w:t>Asegurar mayor cobertura, inclusión y equidad educativa entre todos los</w:t>
      </w:r>
      <w:r>
        <w:rPr>
          <w:rFonts w:eastAsia="Times New Roman" w:cs="Arial"/>
          <w:szCs w:val="20"/>
          <w:lang w:val="es-MX"/>
        </w:rPr>
        <w:t xml:space="preserve"> grupos de la población para la </w:t>
      </w:r>
      <w:r w:rsidRPr="00426626">
        <w:rPr>
          <w:rFonts w:eastAsia="Times New Roman" w:cs="Arial"/>
          <w:szCs w:val="20"/>
          <w:lang w:val="es-MX"/>
        </w:rPr>
        <w:t>construcción de una sociedad m</w:t>
      </w:r>
      <w:r>
        <w:rPr>
          <w:rFonts w:eastAsia="Times New Roman" w:cs="Arial"/>
          <w:szCs w:val="20"/>
          <w:lang w:val="es-MX"/>
        </w:rPr>
        <w:t>ás justa</w:t>
      </w:r>
      <w:r w:rsidRPr="00426626">
        <w:rPr>
          <w:rFonts w:eastAsia="Times New Roman" w:cs="Arial"/>
          <w:szCs w:val="20"/>
          <w:lang w:val="es-MX"/>
        </w:rPr>
        <w:t>.</w:t>
      </w:r>
    </w:p>
    <w:p w14:paraId="316B7541" w14:textId="77777777" w:rsidR="00451D39" w:rsidRPr="003B6C66" w:rsidRDefault="00451D39" w:rsidP="00451D39">
      <w:pPr>
        <w:spacing w:line="250" w:lineRule="exact"/>
        <w:jc w:val="both"/>
        <w:rPr>
          <w:rFonts w:eastAsia="Times New Roman" w:cs="Arial"/>
          <w:b/>
          <w:szCs w:val="20"/>
          <w:lang w:val="es-MX"/>
        </w:rPr>
      </w:pPr>
      <w:r w:rsidRPr="003B6C66">
        <w:rPr>
          <w:rFonts w:eastAsia="Times New Roman" w:cs="Arial"/>
          <w:b/>
          <w:szCs w:val="20"/>
          <w:lang w:val="es-MX"/>
        </w:rPr>
        <w:t>Principales Hallazgos</w:t>
      </w:r>
    </w:p>
    <w:p w14:paraId="027E0533" w14:textId="77777777" w:rsidR="00451D39" w:rsidRPr="003B6C66" w:rsidRDefault="00451D39" w:rsidP="00451D39">
      <w:pPr>
        <w:spacing w:line="250" w:lineRule="exact"/>
        <w:jc w:val="both"/>
        <w:rPr>
          <w:i/>
          <w:lang w:val="es-MX"/>
        </w:rPr>
      </w:pPr>
      <w:r w:rsidRPr="003B6C66">
        <w:rPr>
          <w:i/>
          <w:lang w:val="es-MX"/>
        </w:rPr>
        <w:t>Diseño:</w:t>
      </w:r>
    </w:p>
    <w:p w14:paraId="379A2D0D" w14:textId="77777777" w:rsidR="00451D39" w:rsidRDefault="00451D39" w:rsidP="00451D39">
      <w:pPr>
        <w:jc w:val="both"/>
        <w:rPr>
          <w:lang w:val="es-MX"/>
        </w:rPr>
      </w:pPr>
      <w:r>
        <w:rPr>
          <w:lang w:val="es-MX"/>
        </w:rPr>
        <w:t>El Pp cuenta con un diagnóstico en el que se define la necesidad planteada, así como sus causas y efectos. Por otra parte, también proporciona información sobre los mecanismos de intervención del Pp, su justificación y los mecanismos para el establecimiento de metas.</w:t>
      </w:r>
    </w:p>
    <w:p w14:paraId="30BF160E" w14:textId="77777777" w:rsidR="00451D39" w:rsidRPr="003B6C66" w:rsidRDefault="00451D39" w:rsidP="00451D39">
      <w:pPr>
        <w:jc w:val="both"/>
        <w:rPr>
          <w:lang w:val="es-MX"/>
        </w:rPr>
      </w:pPr>
      <w:r>
        <w:rPr>
          <w:lang w:val="es-MX"/>
        </w:rPr>
        <w:t xml:space="preserve">Aunque el Pp cuenta con </w:t>
      </w:r>
      <w:r w:rsidR="00CA205E">
        <w:rPr>
          <w:lang w:val="es-MX"/>
        </w:rPr>
        <w:t>padrón</w:t>
      </w:r>
      <w:r>
        <w:rPr>
          <w:lang w:val="es-MX"/>
        </w:rPr>
        <w:t xml:space="preserve"> de beneficiarios, no existen mecanismos de depuración del mismo.</w:t>
      </w:r>
    </w:p>
    <w:p w14:paraId="2DBDE8C2" w14:textId="77777777" w:rsidR="00451D39" w:rsidRPr="003B6C66" w:rsidRDefault="00451D39" w:rsidP="00451D39">
      <w:pPr>
        <w:pStyle w:val="Cdetexto"/>
        <w:rPr>
          <w:i/>
          <w:lang w:val="es-MX"/>
        </w:rPr>
      </w:pPr>
      <w:r w:rsidRPr="003B6C66">
        <w:rPr>
          <w:i/>
          <w:lang w:val="es-MX"/>
        </w:rPr>
        <w:t>Planeación y Orientación a Resultados:</w:t>
      </w:r>
    </w:p>
    <w:p w14:paraId="699733DD" w14:textId="77777777" w:rsidR="00451D39" w:rsidRPr="003B6C66" w:rsidRDefault="00451D39" w:rsidP="00451D39">
      <w:pPr>
        <w:jc w:val="both"/>
        <w:rPr>
          <w:lang w:val="es-MX"/>
        </w:rPr>
      </w:pPr>
      <w:r w:rsidRPr="003B6C66">
        <w:rPr>
          <w:lang w:val="es-MX"/>
        </w:rPr>
        <w:t xml:space="preserve">Se cuenta con evidencia de que </w:t>
      </w:r>
      <w:r w:rsidRPr="00421E03">
        <w:rPr>
          <w:lang w:val="es-MX"/>
        </w:rPr>
        <w:t xml:space="preserve">la Evaluación </w:t>
      </w:r>
      <w:r w:rsidR="009E17A0" w:rsidRPr="00421E03">
        <w:rPr>
          <w:lang w:val="es-MX"/>
        </w:rPr>
        <w:t>externa</w:t>
      </w:r>
      <w:r w:rsidR="00421E03">
        <w:rPr>
          <w:lang w:val="es-MX"/>
        </w:rPr>
        <w:t xml:space="preserve"> en materia de Diseño</w:t>
      </w:r>
      <w:r w:rsidR="009E17A0">
        <w:rPr>
          <w:lang w:val="es-MX"/>
        </w:rPr>
        <w:t xml:space="preserve"> realizada al Pp</w:t>
      </w:r>
      <w:r w:rsidRPr="003B6C66">
        <w:rPr>
          <w:lang w:val="es-MX"/>
        </w:rPr>
        <w:t xml:space="preserve"> </w:t>
      </w:r>
      <w:r w:rsidR="00421E03">
        <w:rPr>
          <w:lang w:val="es-MX"/>
        </w:rPr>
        <w:t xml:space="preserve">en 2015 </w:t>
      </w:r>
      <w:r w:rsidRPr="003B6C66">
        <w:rPr>
          <w:lang w:val="es-MX"/>
        </w:rPr>
        <w:t>ha servido para definir acciones y actividades que contribuyan a mejorar su gestión y sus resultados.</w:t>
      </w:r>
    </w:p>
    <w:p w14:paraId="68AD99DF" w14:textId="77777777" w:rsidR="00451D39" w:rsidRPr="003B6C66" w:rsidRDefault="00451D39" w:rsidP="00451D39">
      <w:pPr>
        <w:pStyle w:val="Cdetexto"/>
        <w:rPr>
          <w:i/>
          <w:lang w:val="es-MX"/>
        </w:rPr>
      </w:pPr>
      <w:r w:rsidRPr="003B6C66">
        <w:rPr>
          <w:i/>
          <w:lang w:val="es-MX"/>
        </w:rPr>
        <w:t>Cobertura y Focalización:</w:t>
      </w:r>
    </w:p>
    <w:p w14:paraId="66F4F220" w14:textId="77777777" w:rsidR="00451D39" w:rsidRDefault="00451D39" w:rsidP="00451D39">
      <w:pPr>
        <w:pStyle w:val="Cdetexto"/>
        <w:rPr>
          <w:lang w:val="es-MX"/>
        </w:rPr>
      </w:pPr>
      <w:r w:rsidRPr="003B6C66">
        <w:rPr>
          <w:lang w:val="es-MX"/>
        </w:rPr>
        <w:t xml:space="preserve">El Pp </w:t>
      </w:r>
      <w:r>
        <w:rPr>
          <w:lang w:val="es-MX"/>
        </w:rPr>
        <w:t>cuenta con un documento integrado que presenta a la PO, así como su cuantificación y metodología</w:t>
      </w:r>
      <w:r w:rsidR="009E17A0">
        <w:rPr>
          <w:lang w:val="es-MX"/>
        </w:rPr>
        <w:t xml:space="preserve"> para ésta</w:t>
      </w:r>
      <w:r>
        <w:rPr>
          <w:lang w:val="es-MX"/>
        </w:rPr>
        <w:t>. Sin embargo, si bien cuenta con metas anuales, no hay una estrategia de mediano y largo plazo.</w:t>
      </w:r>
    </w:p>
    <w:p w14:paraId="5DF9A7F7" w14:textId="77777777" w:rsidR="00451D39" w:rsidRPr="003B6C66" w:rsidRDefault="00451D39" w:rsidP="00451D39">
      <w:pPr>
        <w:pStyle w:val="Cdetexto"/>
        <w:rPr>
          <w:i/>
          <w:lang w:val="es-MX"/>
        </w:rPr>
      </w:pPr>
      <w:r w:rsidRPr="003B6C66">
        <w:rPr>
          <w:i/>
          <w:lang w:val="es-MX"/>
        </w:rPr>
        <w:t>Operación:</w:t>
      </w:r>
    </w:p>
    <w:p w14:paraId="4DAD8F9D" w14:textId="77777777" w:rsidR="00451D39" w:rsidRPr="003B6C66" w:rsidRDefault="00451D39" w:rsidP="00451D39">
      <w:pPr>
        <w:jc w:val="both"/>
        <w:rPr>
          <w:lang w:val="es-MX"/>
        </w:rPr>
      </w:pPr>
      <w:r w:rsidRPr="003B6C66">
        <w:rPr>
          <w:lang w:val="es-MX"/>
        </w:rPr>
        <w:t>Los procedimientos relacionados con la recepción, registro y trámite de solicitudes, selección de beneficiarios, otorgamiento de apoyos y ejecución de obras y acciones de los diferentes componentes d</w:t>
      </w:r>
      <w:r>
        <w:rPr>
          <w:lang w:val="es-MX"/>
        </w:rPr>
        <w:t>el programa, están documentados. Sin embargo, no existe información sobre las dificultades que enfrentan las UR para llevar a cabo la operación del Pp.</w:t>
      </w:r>
    </w:p>
    <w:p w14:paraId="166B4E8F" w14:textId="77777777" w:rsidR="00451D39" w:rsidRPr="003B6C66" w:rsidRDefault="00451D39" w:rsidP="00451D39">
      <w:pPr>
        <w:pStyle w:val="Cdetexto"/>
        <w:rPr>
          <w:i/>
          <w:lang w:val="es-MX"/>
        </w:rPr>
      </w:pPr>
      <w:r w:rsidRPr="003B6C66">
        <w:rPr>
          <w:i/>
          <w:lang w:val="es-MX"/>
        </w:rPr>
        <w:t>Percepción de la Población Atendida:</w:t>
      </w:r>
    </w:p>
    <w:p w14:paraId="2DB1733B" w14:textId="77777777" w:rsidR="00451D39" w:rsidRPr="003B6C66" w:rsidRDefault="00451D39" w:rsidP="00451D39">
      <w:pPr>
        <w:jc w:val="both"/>
        <w:rPr>
          <w:lang w:val="es-MX"/>
        </w:rPr>
      </w:pPr>
      <w:r>
        <w:rPr>
          <w:lang w:val="es-MX"/>
        </w:rPr>
        <w:t>El Pp no cuenta con un</w:t>
      </w:r>
      <w:r w:rsidRPr="003B6C66">
        <w:rPr>
          <w:lang w:val="es-MX"/>
        </w:rPr>
        <w:t xml:space="preserve"> instrumento para medir el grado de satisfacción de la</w:t>
      </w:r>
      <w:r w:rsidR="00C270A3">
        <w:rPr>
          <w:lang w:val="es-MX"/>
        </w:rPr>
        <w:t xml:space="preserve"> PA</w:t>
      </w:r>
      <w:r w:rsidRPr="003B6C66">
        <w:rPr>
          <w:lang w:val="es-MX"/>
        </w:rPr>
        <w:t>.</w:t>
      </w:r>
    </w:p>
    <w:p w14:paraId="0B9E6984" w14:textId="77777777" w:rsidR="00451D39" w:rsidRPr="003B6C66" w:rsidRDefault="00451D39" w:rsidP="00451D39">
      <w:pPr>
        <w:pStyle w:val="Cdetexto"/>
        <w:rPr>
          <w:i/>
          <w:szCs w:val="22"/>
          <w:lang w:val="es-MX"/>
        </w:rPr>
      </w:pPr>
      <w:r w:rsidRPr="003B6C66">
        <w:rPr>
          <w:i/>
          <w:szCs w:val="22"/>
          <w:lang w:val="es-MX"/>
        </w:rPr>
        <w:t>Medición de Resultados:</w:t>
      </w:r>
    </w:p>
    <w:p w14:paraId="5742A094" w14:textId="77777777" w:rsidR="00451D39" w:rsidRPr="003B6C66" w:rsidRDefault="00451D39" w:rsidP="00451D39">
      <w:pPr>
        <w:jc w:val="both"/>
        <w:rPr>
          <w:lang w:val="es-MX"/>
        </w:rPr>
      </w:pPr>
      <w:r>
        <w:rPr>
          <w:lang w:val="es-MX"/>
        </w:rPr>
        <w:t xml:space="preserve">El Pp documenta sus resultados a través de sus indicadores a nivel fin y propósito y éstos han sido satisfactorios. </w:t>
      </w:r>
    </w:p>
    <w:p w14:paraId="32172D60" w14:textId="77777777" w:rsidR="00451D39" w:rsidRPr="003B6C66" w:rsidRDefault="00451D39" w:rsidP="00451D39">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14:paraId="3E348D06" w14:textId="77777777" w:rsidR="00451D39" w:rsidRPr="00C27C29" w:rsidRDefault="00451D39" w:rsidP="00451D39">
      <w:pPr>
        <w:pStyle w:val="Bala"/>
        <w:numPr>
          <w:ilvl w:val="0"/>
          <w:numId w:val="1"/>
        </w:numPr>
        <w:rPr>
          <w:lang w:val="es-MX"/>
        </w:rPr>
      </w:pPr>
      <w:r>
        <w:rPr>
          <w:lang w:val="es-MX"/>
        </w:rPr>
        <w:t>R</w:t>
      </w:r>
      <w:r w:rsidRPr="00C27C29">
        <w:rPr>
          <w:lang w:val="es-MX"/>
        </w:rPr>
        <w:t>ealizar un Documento</w:t>
      </w:r>
      <w:r>
        <w:rPr>
          <w:lang w:val="es-MX"/>
        </w:rPr>
        <w:t xml:space="preserve"> </w:t>
      </w:r>
      <w:r w:rsidRPr="00C27C29">
        <w:rPr>
          <w:lang w:val="es-MX"/>
        </w:rPr>
        <w:t>Operativo</w:t>
      </w:r>
      <w:r w:rsidR="009E17A0">
        <w:rPr>
          <w:lang w:val="es-MX"/>
        </w:rPr>
        <w:t xml:space="preserve"> donde se describa</w:t>
      </w:r>
      <w:r w:rsidRPr="00C27C29">
        <w:rPr>
          <w:lang w:val="es-MX"/>
        </w:rPr>
        <w:t xml:space="preserve">: </w:t>
      </w:r>
      <w:r w:rsidR="00463298">
        <w:rPr>
          <w:lang w:val="es-MX"/>
        </w:rPr>
        <w:t>q</w:t>
      </w:r>
      <w:r w:rsidRPr="00C27C29">
        <w:rPr>
          <w:lang w:val="es-MX"/>
        </w:rPr>
        <w:t>ui</w:t>
      </w:r>
      <w:r w:rsidR="00EE160B">
        <w:rPr>
          <w:lang w:val="es-MX"/>
        </w:rPr>
        <w:t>é</w:t>
      </w:r>
      <w:r w:rsidRPr="00C27C29">
        <w:rPr>
          <w:lang w:val="es-MX"/>
        </w:rPr>
        <w:t>nes</w:t>
      </w:r>
      <w:r>
        <w:rPr>
          <w:lang w:val="es-MX"/>
        </w:rPr>
        <w:t xml:space="preserve"> </w:t>
      </w:r>
      <w:r w:rsidRPr="00C27C29">
        <w:rPr>
          <w:lang w:val="es-MX"/>
        </w:rPr>
        <w:t xml:space="preserve">participan (beneficiarios); </w:t>
      </w:r>
      <w:r w:rsidR="00EE160B">
        <w:rPr>
          <w:lang w:val="es-MX"/>
        </w:rPr>
        <w:t>r</w:t>
      </w:r>
      <w:r w:rsidRPr="00C27C29">
        <w:rPr>
          <w:lang w:val="es-MX"/>
        </w:rPr>
        <w:t>equisitos de</w:t>
      </w:r>
      <w:r>
        <w:rPr>
          <w:lang w:val="es-MX"/>
        </w:rPr>
        <w:t xml:space="preserve"> </w:t>
      </w:r>
      <w:r w:rsidRPr="00C27C29">
        <w:rPr>
          <w:lang w:val="es-MX"/>
        </w:rPr>
        <w:t>partic</w:t>
      </w:r>
      <w:r w:rsidR="009E17A0">
        <w:rPr>
          <w:lang w:val="es-MX"/>
        </w:rPr>
        <w:t xml:space="preserve">ipación; </w:t>
      </w:r>
      <w:r w:rsidR="00EE160B">
        <w:rPr>
          <w:lang w:val="es-MX"/>
        </w:rPr>
        <w:t>c</w:t>
      </w:r>
      <w:r w:rsidR="009E17A0">
        <w:rPr>
          <w:lang w:val="es-MX"/>
        </w:rPr>
        <w:t>onvenios establecidos</w:t>
      </w:r>
      <w:r w:rsidRPr="00C27C29">
        <w:rPr>
          <w:lang w:val="es-MX"/>
        </w:rPr>
        <w:t>;</w:t>
      </w:r>
      <w:r>
        <w:rPr>
          <w:lang w:val="es-MX"/>
        </w:rPr>
        <w:t xml:space="preserve"> </w:t>
      </w:r>
      <w:r w:rsidR="00EE160B">
        <w:rPr>
          <w:lang w:val="es-MX"/>
        </w:rPr>
        <w:t>i</w:t>
      </w:r>
      <w:r w:rsidRPr="00C27C29">
        <w:rPr>
          <w:lang w:val="es-MX"/>
        </w:rPr>
        <w:t>nformación de la población;</w:t>
      </w:r>
      <w:r w:rsidR="009E17A0">
        <w:rPr>
          <w:lang w:val="es-MX"/>
        </w:rPr>
        <w:t xml:space="preserve"> </w:t>
      </w:r>
      <w:r w:rsidR="00EE160B">
        <w:rPr>
          <w:lang w:val="es-MX"/>
        </w:rPr>
        <w:t>d</w:t>
      </w:r>
      <w:r w:rsidRPr="00C27C29">
        <w:rPr>
          <w:lang w:val="es-MX"/>
        </w:rPr>
        <w:t>escripción de</w:t>
      </w:r>
      <w:r>
        <w:rPr>
          <w:lang w:val="es-MX"/>
        </w:rPr>
        <w:t xml:space="preserve"> </w:t>
      </w:r>
      <w:r w:rsidRPr="00C27C29">
        <w:rPr>
          <w:lang w:val="es-MX"/>
        </w:rPr>
        <w:t>los procedimientos y las instancias</w:t>
      </w:r>
      <w:r>
        <w:rPr>
          <w:lang w:val="es-MX"/>
        </w:rPr>
        <w:t xml:space="preserve"> </w:t>
      </w:r>
      <w:r w:rsidRPr="00C27C29">
        <w:rPr>
          <w:lang w:val="es-MX"/>
        </w:rPr>
        <w:t xml:space="preserve">ejecutoras (generales y específicos); </w:t>
      </w:r>
      <w:r w:rsidR="00EE160B">
        <w:rPr>
          <w:lang w:val="es-MX"/>
        </w:rPr>
        <w:t>p</w:t>
      </w:r>
      <w:r w:rsidRPr="00C27C29">
        <w:rPr>
          <w:lang w:val="es-MX"/>
        </w:rPr>
        <w:t>lanes</w:t>
      </w:r>
      <w:r>
        <w:rPr>
          <w:lang w:val="es-MX"/>
        </w:rPr>
        <w:t xml:space="preserve"> </w:t>
      </w:r>
      <w:r w:rsidRPr="00C27C29">
        <w:rPr>
          <w:lang w:val="es-MX"/>
        </w:rPr>
        <w:t xml:space="preserve">y metas de trabajo; </w:t>
      </w:r>
      <w:r w:rsidR="00EE160B">
        <w:rPr>
          <w:lang w:val="es-MX"/>
        </w:rPr>
        <w:t>p</w:t>
      </w:r>
      <w:r w:rsidRPr="00C27C29">
        <w:rPr>
          <w:lang w:val="es-MX"/>
        </w:rPr>
        <w:t xml:space="preserve">roblemas </w:t>
      </w:r>
      <w:r w:rsidR="009E17A0">
        <w:rPr>
          <w:lang w:val="es-MX"/>
        </w:rPr>
        <w:t>con los que</w:t>
      </w:r>
      <w:r w:rsidRPr="00C27C29">
        <w:rPr>
          <w:lang w:val="es-MX"/>
        </w:rPr>
        <w:t xml:space="preserve"> se</w:t>
      </w:r>
      <w:r>
        <w:rPr>
          <w:lang w:val="es-MX"/>
        </w:rPr>
        <w:t xml:space="preserve"> </w:t>
      </w:r>
      <w:r w:rsidRPr="00C27C29">
        <w:rPr>
          <w:lang w:val="es-MX"/>
        </w:rPr>
        <w:t>encuentran las unidades administrativas al</w:t>
      </w:r>
      <w:r>
        <w:rPr>
          <w:lang w:val="es-MX"/>
        </w:rPr>
        <w:t xml:space="preserve"> </w:t>
      </w:r>
      <w:r w:rsidRPr="00C27C29">
        <w:rPr>
          <w:lang w:val="es-MX"/>
        </w:rPr>
        <w:t>operar el programa</w:t>
      </w:r>
      <w:r w:rsidR="00463298">
        <w:rPr>
          <w:lang w:val="es-MX"/>
        </w:rPr>
        <w:t xml:space="preserve"> y g</w:t>
      </w:r>
      <w:r w:rsidRPr="00C27C29">
        <w:rPr>
          <w:lang w:val="es-MX"/>
        </w:rPr>
        <w:t>rado de satisfacción</w:t>
      </w:r>
      <w:r>
        <w:rPr>
          <w:lang w:val="es-MX"/>
        </w:rPr>
        <w:t xml:space="preserve"> </w:t>
      </w:r>
      <w:r w:rsidRPr="00C27C29">
        <w:rPr>
          <w:lang w:val="es-MX"/>
        </w:rPr>
        <w:t>en la entrega de los recursos.</w:t>
      </w:r>
    </w:p>
    <w:p w14:paraId="0112EE29" w14:textId="77777777" w:rsidR="00451D39" w:rsidRPr="00C27C29" w:rsidRDefault="00451D39" w:rsidP="00451D39">
      <w:pPr>
        <w:pStyle w:val="Bala"/>
        <w:numPr>
          <w:ilvl w:val="0"/>
          <w:numId w:val="1"/>
        </w:numPr>
        <w:rPr>
          <w:lang w:val="es-MX"/>
        </w:rPr>
      </w:pPr>
      <w:r w:rsidRPr="00C27C29">
        <w:rPr>
          <w:lang w:val="es-MX"/>
        </w:rPr>
        <w:t>Se propone diseñar un semáforo de calidad</w:t>
      </w:r>
      <w:r>
        <w:rPr>
          <w:lang w:val="es-MX"/>
        </w:rPr>
        <w:t xml:space="preserve"> </w:t>
      </w:r>
      <w:r w:rsidRPr="00C27C29">
        <w:rPr>
          <w:lang w:val="es-MX"/>
        </w:rPr>
        <w:t>que dé cuenta de la entrega en tiempo y</w:t>
      </w:r>
      <w:r>
        <w:rPr>
          <w:lang w:val="es-MX"/>
        </w:rPr>
        <w:t xml:space="preserve"> </w:t>
      </w:r>
      <w:r w:rsidRPr="00C27C29">
        <w:rPr>
          <w:lang w:val="es-MX"/>
        </w:rPr>
        <w:t>forma de los recursos asignados.</w:t>
      </w:r>
    </w:p>
    <w:p w14:paraId="4E47393D" w14:textId="77777777" w:rsidR="00463298" w:rsidRDefault="00463298">
      <w:pPr>
        <w:spacing w:after="0"/>
        <w:rPr>
          <w:rFonts w:eastAsia="Calibri" w:cs="Arial"/>
          <w:szCs w:val="20"/>
          <w:lang w:val="es-MX"/>
        </w:rPr>
      </w:pPr>
      <w:r>
        <w:rPr>
          <w:rFonts w:eastAsia="Calibri" w:cs="Arial"/>
          <w:szCs w:val="20"/>
          <w:lang w:val="es-MX"/>
        </w:rPr>
        <w:br w:type="page"/>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0C72FB" w:rsidRPr="003B6C66" w14:paraId="4E758283" w14:textId="77777777" w:rsidTr="008564C9">
        <w:tc>
          <w:tcPr>
            <w:tcW w:w="749" w:type="pct"/>
            <w:vAlign w:val="center"/>
          </w:tcPr>
          <w:p w14:paraId="1D6BC8A8" w14:textId="77777777" w:rsidR="000C72FB" w:rsidRPr="003B6C66" w:rsidRDefault="000C72FB" w:rsidP="008564C9">
            <w:pPr>
              <w:spacing w:before="20" w:after="0"/>
              <w:ind w:left="170"/>
              <w:rPr>
                <w:b/>
                <w:sz w:val="16"/>
                <w:lang w:val="es-MX"/>
              </w:rPr>
            </w:pPr>
            <w:r w:rsidRPr="003B6C66">
              <w:rPr>
                <w:b/>
                <w:sz w:val="16"/>
                <w:lang w:val="es-MX"/>
              </w:rPr>
              <w:t>Evaluador Externo:</w:t>
            </w:r>
          </w:p>
        </w:tc>
        <w:tc>
          <w:tcPr>
            <w:tcW w:w="4251" w:type="pct"/>
            <w:gridSpan w:val="3"/>
          </w:tcPr>
          <w:p w14:paraId="4AFD9EC3" w14:textId="77777777" w:rsidR="000C72FB" w:rsidRPr="003B6C66" w:rsidRDefault="000C72FB" w:rsidP="008564C9">
            <w:pPr>
              <w:spacing w:before="20" w:after="0"/>
              <w:ind w:left="113"/>
              <w:rPr>
                <w:sz w:val="16"/>
                <w:lang w:val="es-MX"/>
              </w:rPr>
            </w:pPr>
            <w:r w:rsidRPr="003B6C66">
              <w:rPr>
                <w:sz w:val="16"/>
                <w:lang w:val="es-MX"/>
              </w:rPr>
              <w:t xml:space="preserve">1. Instancia Evaluadora: </w:t>
            </w:r>
            <w:r w:rsidR="00CB7451" w:rsidRPr="00CB7451">
              <w:rPr>
                <w:sz w:val="16"/>
                <w:lang w:val="es-MX"/>
              </w:rPr>
              <w:t xml:space="preserve">Facultad Latinoamericana de Ciencias Sociales, </w:t>
            </w:r>
            <w:r w:rsidR="00702FFA">
              <w:rPr>
                <w:sz w:val="16"/>
                <w:lang w:val="es-MX"/>
              </w:rPr>
              <w:t>M</w:t>
            </w:r>
            <w:r w:rsidR="00CB7451" w:rsidRPr="00CB7451">
              <w:rPr>
                <w:sz w:val="16"/>
                <w:lang w:val="es-MX"/>
              </w:rPr>
              <w:t>éxico</w:t>
            </w:r>
            <w:r w:rsidR="00702FFA">
              <w:rPr>
                <w:sz w:val="16"/>
                <w:lang w:val="es-MX"/>
              </w:rPr>
              <w:t>.</w:t>
            </w:r>
          </w:p>
          <w:p w14:paraId="7EC06E7C" w14:textId="77777777" w:rsidR="000C72FB" w:rsidRPr="003B6C66" w:rsidRDefault="000C72FB" w:rsidP="008564C9">
            <w:pPr>
              <w:spacing w:before="20" w:after="0"/>
              <w:ind w:left="113"/>
              <w:rPr>
                <w:sz w:val="16"/>
                <w:lang w:val="es-MX"/>
              </w:rPr>
            </w:pPr>
            <w:r w:rsidRPr="003B6C66">
              <w:rPr>
                <w:sz w:val="16"/>
                <w:lang w:val="es-MX"/>
              </w:rPr>
              <w:t xml:space="preserve">2. Coordinador de la Evaluación: </w:t>
            </w:r>
            <w:r w:rsidR="00CB7451" w:rsidRPr="00CB7451">
              <w:rPr>
                <w:sz w:val="16"/>
                <w:lang w:val="es-MX"/>
              </w:rPr>
              <w:t>José del Tronco Paganelli</w:t>
            </w:r>
          </w:p>
          <w:p w14:paraId="375B8E79" w14:textId="77777777" w:rsidR="000C72FB" w:rsidRPr="003B6C66" w:rsidRDefault="000C72FB" w:rsidP="00702FFA">
            <w:pPr>
              <w:spacing w:before="20" w:after="0"/>
              <w:ind w:left="113"/>
              <w:rPr>
                <w:sz w:val="16"/>
                <w:lang w:val="es-MX"/>
              </w:rPr>
            </w:pPr>
            <w:r w:rsidRPr="003B6C66">
              <w:rPr>
                <w:sz w:val="16"/>
                <w:lang w:val="es-MX"/>
              </w:rPr>
              <w:t xml:space="preserve">3. Forma de contratación: </w:t>
            </w:r>
            <w:r w:rsidR="005A721C" w:rsidRPr="003B6C66">
              <w:rPr>
                <w:sz w:val="16"/>
                <w:lang w:val="es-MX"/>
              </w:rPr>
              <w:t xml:space="preserve">Adjudicación </w:t>
            </w:r>
            <w:r w:rsidR="00702FFA">
              <w:rPr>
                <w:sz w:val="16"/>
                <w:lang w:val="es-MX"/>
              </w:rPr>
              <w:t>d</w:t>
            </w:r>
            <w:r w:rsidR="005A721C" w:rsidRPr="003B6C66">
              <w:rPr>
                <w:sz w:val="16"/>
                <w:lang w:val="es-MX"/>
              </w:rPr>
              <w:t>irecta</w:t>
            </w:r>
          </w:p>
        </w:tc>
      </w:tr>
      <w:tr w:rsidR="000C72FB" w:rsidRPr="003B6C66" w14:paraId="52B48B38" w14:textId="77777777" w:rsidTr="008564C9">
        <w:trPr>
          <w:trHeight w:val="80"/>
        </w:trPr>
        <w:tc>
          <w:tcPr>
            <w:tcW w:w="749" w:type="pct"/>
            <w:vAlign w:val="center"/>
          </w:tcPr>
          <w:p w14:paraId="0D1CAB2B" w14:textId="77777777" w:rsidR="000C72FB" w:rsidRPr="003B6C66" w:rsidRDefault="000C72FB" w:rsidP="008564C9">
            <w:pPr>
              <w:spacing w:before="20" w:after="0"/>
              <w:ind w:left="170"/>
              <w:rPr>
                <w:b/>
                <w:sz w:val="16"/>
                <w:lang w:val="es-MX"/>
              </w:rPr>
            </w:pPr>
          </w:p>
        </w:tc>
        <w:tc>
          <w:tcPr>
            <w:tcW w:w="4251" w:type="pct"/>
            <w:gridSpan w:val="3"/>
          </w:tcPr>
          <w:p w14:paraId="1FDF405A" w14:textId="77777777" w:rsidR="000C72FB" w:rsidRPr="003B6C66" w:rsidRDefault="000C72FB" w:rsidP="008564C9">
            <w:pPr>
              <w:spacing w:before="20" w:after="0"/>
              <w:ind w:left="113"/>
              <w:rPr>
                <w:sz w:val="16"/>
                <w:lang w:val="es-MX"/>
              </w:rPr>
            </w:pPr>
          </w:p>
        </w:tc>
      </w:tr>
      <w:tr w:rsidR="000C72FB" w:rsidRPr="003B6C66" w14:paraId="4F714ABF" w14:textId="77777777" w:rsidTr="008564C9">
        <w:tc>
          <w:tcPr>
            <w:tcW w:w="749" w:type="pct"/>
            <w:vAlign w:val="center"/>
          </w:tcPr>
          <w:p w14:paraId="734DCAF7" w14:textId="77777777" w:rsidR="000C72FB" w:rsidRPr="003B6C66" w:rsidRDefault="000C72FB" w:rsidP="008564C9">
            <w:pPr>
              <w:spacing w:before="20" w:after="0"/>
              <w:ind w:left="170"/>
              <w:rPr>
                <w:b/>
                <w:sz w:val="16"/>
                <w:lang w:val="es-MX"/>
              </w:rPr>
            </w:pPr>
            <w:r w:rsidRPr="003B6C66">
              <w:rPr>
                <w:b/>
                <w:sz w:val="16"/>
                <w:lang w:val="es-MX"/>
              </w:rPr>
              <w:t>Costo:</w:t>
            </w:r>
          </w:p>
        </w:tc>
        <w:tc>
          <w:tcPr>
            <w:tcW w:w="1113" w:type="pct"/>
            <w:vAlign w:val="center"/>
          </w:tcPr>
          <w:p w14:paraId="0A706DF4" w14:textId="77777777" w:rsidR="000C72FB" w:rsidRPr="003B6C66" w:rsidRDefault="00CB7451" w:rsidP="008564C9">
            <w:pPr>
              <w:spacing w:before="20" w:after="0"/>
              <w:ind w:left="113"/>
              <w:rPr>
                <w:sz w:val="16"/>
                <w:szCs w:val="16"/>
                <w:lang w:val="es-MX"/>
              </w:rPr>
            </w:pPr>
            <w:r w:rsidRPr="00CB7451">
              <w:rPr>
                <w:sz w:val="16"/>
                <w:szCs w:val="16"/>
                <w:lang w:val="es-MX"/>
              </w:rPr>
              <w:t>$333,124.14</w:t>
            </w:r>
            <w:r w:rsidR="00702FFA">
              <w:rPr>
                <w:sz w:val="16"/>
                <w:szCs w:val="16"/>
                <w:lang w:val="es-MX"/>
              </w:rPr>
              <w:t xml:space="preserve"> </w:t>
            </w:r>
            <w:r w:rsidR="00702FFA" w:rsidRPr="00D33EA1">
              <w:rPr>
                <w:sz w:val="16"/>
                <w:szCs w:val="16"/>
                <w:lang w:val="es-MX"/>
              </w:rPr>
              <w:t>No especifica si incluye IVA</w:t>
            </w:r>
          </w:p>
        </w:tc>
        <w:tc>
          <w:tcPr>
            <w:tcW w:w="904" w:type="pct"/>
            <w:vAlign w:val="center"/>
          </w:tcPr>
          <w:p w14:paraId="1636E5D0" w14:textId="77777777" w:rsidR="000C72FB" w:rsidRPr="003B6C66" w:rsidRDefault="000C72FB" w:rsidP="008564C9">
            <w:pPr>
              <w:spacing w:before="20" w:after="0"/>
              <w:ind w:left="170"/>
              <w:rPr>
                <w:b/>
                <w:sz w:val="16"/>
                <w:lang w:val="es-MX"/>
              </w:rPr>
            </w:pPr>
            <w:r w:rsidRPr="003B6C66">
              <w:rPr>
                <w:b/>
                <w:sz w:val="16"/>
                <w:lang w:val="es-MX"/>
              </w:rPr>
              <w:t>Fuente de Financiamiento:</w:t>
            </w:r>
          </w:p>
        </w:tc>
        <w:tc>
          <w:tcPr>
            <w:tcW w:w="2234" w:type="pct"/>
            <w:vAlign w:val="center"/>
          </w:tcPr>
          <w:p w14:paraId="531B0A91" w14:textId="77777777" w:rsidR="000C72FB" w:rsidRPr="003B6C66" w:rsidRDefault="00CB7451" w:rsidP="008564C9">
            <w:pPr>
              <w:spacing w:before="20" w:after="0"/>
              <w:ind w:left="113"/>
              <w:rPr>
                <w:sz w:val="16"/>
                <w:lang w:val="es-MX"/>
              </w:rPr>
            </w:pPr>
            <w:r w:rsidRPr="00CB7451">
              <w:rPr>
                <w:sz w:val="16"/>
                <w:lang w:val="es-MX"/>
              </w:rPr>
              <w:t xml:space="preserve">Recursos </w:t>
            </w:r>
            <w:r w:rsidR="00757D6E">
              <w:rPr>
                <w:sz w:val="16"/>
                <w:lang w:val="es-MX"/>
              </w:rPr>
              <w:t>fiscales</w:t>
            </w:r>
          </w:p>
        </w:tc>
      </w:tr>
      <w:tr w:rsidR="000C72FB" w:rsidRPr="003B6C66" w14:paraId="3CA624C9" w14:textId="77777777" w:rsidTr="008564C9">
        <w:tc>
          <w:tcPr>
            <w:tcW w:w="749" w:type="pct"/>
            <w:tcBorders>
              <w:bottom w:val="single" w:sz="4" w:space="0" w:color="auto"/>
            </w:tcBorders>
            <w:vAlign w:val="bottom"/>
          </w:tcPr>
          <w:p w14:paraId="484D54B5" w14:textId="77777777" w:rsidR="000C72FB" w:rsidRPr="003B6C66" w:rsidRDefault="000C72FB" w:rsidP="008564C9">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59B77CFE" w14:textId="77777777" w:rsidR="000C72FB" w:rsidRPr="003B6C66" w:rsidRDefault="000C72FB" w:rsidP="008564C9">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6F4302EC" w14:textId="77777777" w:rsidR="000C72FB" w:rsidRPr="003B6C66" w:rsidRDefault="000C72FB" w:rsidP="008564C9">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78D41217" w14:textId="77777777" w:rsidR="000C72FB" w:rsidRPr="003B6C66" w:rsidRDefault="000C72FB"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7AC6EE05" w14:textId="77777777" w:rsidR="000C72FB" w:rsidRPr="003B6C66" w:rsidRDefault="000C72FB" w:rsidP="008564C9">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4CDE0D4F" w14:textId="77777777" w:rsidR="004439C9" w:rsidRDefault="004439C9" w:rsidP="000C72FB">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439C9" w:rsidRPr="003B6C66" w14:paraId="19758CF4" w14:textId="77777777" w:rsidTr="00D65FBA">
        <w:trPr>
          <w:trHeight w:val="392"/>
          <w:jc w:val="center"/>
        </w:trPr>
        <w:tc>
          <w:tcPr>
            <w:tcW w:w="10173" w:type="dxa"/>
            <w:gridSpan w:val="5"/>
            <w:shd w:val="clear" w:color="auto" w:fill="D6E3BC" w:themeFill="accent3" w:themeFillTint="66"/>
            <w:vAlign w:val="center"/>
          </w:tcPr>
          <w:p w14:paraId="7DB164D0" w14:textId="77777777" w:rsidR="004439C9" w:rsidRPr="003B6C66" w:rsidRDefault="004439C9" w:rsidP="00D65FBA">
            <w:pPr>
              <w:pStyle w:val="CABEZA"/>
              <w:ind w:left="0"/>
              <w:rPr>
                <w:noProof w:val="0"/>
                <w:lang w:val="es-MX"/>
              </w:rPr>
            </w:pPr>
            <w:r w:rsidRPr="003B6C66">
              <w:rPr>
                <w:noProof w:val="0"/>
                <w:lang w:val="es-MX"/>
              </w:rPr>
              <w:br w:type="page"/>
            </w:r>
            <w:r w:rsidRPr="004439C9">
              <w:rPr>
                <w:noProof w:val="0"/>
                <w:lang w:val="es-MX"/>
              </w:rPr>
              <w:t>Ramo 15. Desarrollo Agrario, Territorial y Urbano</w:t>
            </w:r>
          </w:p>
        </w:tc>
      </w:tr>
      <w:tr w:rsidR="004439C9" w:rsidRPr="003B6C66" w14:paraId="211E045D" w14:textId="77777777" w:rsidTr="00D65FBA">
        <w:trPr>
          <w:jc w:val="center"/>
        </w:trPr>
        <w:tc>
          <w:tcPr>
            <w:tcW w:w="1359" w:type="dxa"/>
            <w:shd w:val="clear" w:color="auto" w:fill="D9D9D9" w:themeFill="background1" w:themeFillShade="D9"/>
          </w:tcPr>
          <w:p w14:paraId="4DAD3D30" w14:textId="77777777" w:rsidR="004439C9" w:rsidRPr="003B6C66" w:rsidRDefault="004439C9" w:rsidP="00D65FBA">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0A113E65" w14:textId="77777777" w:rsidR="004439C9" w:rsidRPr="003B6C66" w:rsidRDefault="004439C9" w:rsidP="006F2244">
            <w:pPr>
              <w:contextualSpacing/>
              <w:rPr>
                <w:sz w:val="16"/>
                <w:szCs w:val="16"/>
                <w:lang w:val="es-MX" w:eastAsia="en-US"/>
              </w:rPr>
            </w:pPr>
            <w:r w:rsidRPr="004439C9">
              <w:rPr>
                <w:sz w:val="16"/>
                <w:szCs w:val="16"/>
                <w:lang w:val="es-MX" w:eastAsia="en-US"/>
              </w:rPr>
              <w:t>S177</w:t>
            </w:r>
          </w:p>
        </w:tc>
        <w:tc>
          <w:tcPr>
            <w:tcW w:w="1701" w:type="dxa"/>
            <w:gridSpan w:val="2"/>
            <w:shd w:val="clear" w:color="auto" w:fill="D9D9D9" w:themeFill="background1" w:themeFillShade="D9"/>
          </w:tcPr>
          <w:p w14:paraId="52936801" w14:textId="77777777" w:rsidR="004439C9" w:rsidRPr="003B6C66" w:rsidRDefault="004439C9" w:rsidP="00D65FBA">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7C09DADB" w14:textId="77777777" w:rsidR="004439C9" w:rsidRPr="003B6C66" w:rsidRDefault="00844622" w:rsidP="00844622">
            <w:pPr>
              <w:contextualSpacing/>
              <w:rPr>
                <w:sz w:val="16"/>
                <w:szCs w:val="16"/>
                <w:lang w:val="es-MX" w:eastAsia="en-US"/>
              </w:rPr>
            </w:pPr>
            <w:r w:rsidRPr="00844622">
              <w:rPr>
                <w:sz w:val="16"/>
                <w:szCs w:val="16"/>
                <w:lang w:val="es-MX" w:eastAsia="en-US"/>
              </w:rPr>
              <w:t>Acceso al Financiamiento para Soluciones Habitacionales</w:t>
            </w:r>
          </w:p>
        </w:tc>
      </w:tr>
      <w:tr w:rsidR="004439C9" w:rsidRPr="003B6C66" w14:paraId="351591EC" w14:textId="77777777" w:rsidTr="00D65FBA">
        <w:trPr>
          <w:jc w:val="center"/>
        </w:trPr>
        <w:tc>
          <w:tcPr>
            <w:tcW w:w="2778" w:type="dxa"/>
            <w:gridSpan w:val="3"/>
          </w:tcPr>
          <w:p w14:paraId="179A208E" w14:textId="77777777" w:rsidR="004439C9" w:rsidRPr="003B6C66" w:rsidRDefault="004439C9" w:rsidP="00D65FBA">
            <w:pPr>
              <w:spacing w:before="20"/>
              <w:rPr>
                <w:b/>
                <w:sz w:val="16"/>
                <w:lang w:val="es-MX"/>
              </w:rPr>
            </w:pPr>
            <w:r w:rsidRPr="003B6C66">
              <w:rPr>
                <w:b/>
                <w:sz w:val="16"/>
                <w:lang w:val="es-MX"/>
              </w:rPr>
              <w:t>Unidad Administrativa:</w:t>
            </w:r>
          </w:p>
        </w:tc>
        <w:tc>
          <w:tcPr>
            <w:tcW w:w="7395" w:type="dxa"/>
            <w:gridSpan w:val="2"/>
          </w:tcPr>
          <w:p w14:paraId="0EDFA6FB" w14:textId="77777777" w:rsidR="004439C9" w:rsidRPr="003B6C66" w:rsidRDefault="004439C9" w:rsidP="00D65FBA">
            <w:pPr>
              <w:spacing w:before="20" w:after="0"/>
              <w:rPr>
                <w:rFonts w:eastAsia="Times New Roman"/>
                <w:sz w:val="16"/>
                <w:szCs w:val="16"/>
                <w:lang w:val="es-MX" w:eastAsia="en-US"/>
              </w:rPr>
            </w:pPr>
            <w:r w:rsidRPr="004439C9">
              <w:rPr>
                <w:rFonts w:eastAsia="Times New Roman"/>
                <w:sz w:val="16"/>
                <w:szCs w:val="16"/>
                <w:lang w:val="es-MX"/>
              </w:rPr>
              <w:t>Comisión Nacional de Vivienda</w:t>
            </w:r>
          </w:p>
        </w:tc>
      </w:tr>
      <w:tr w:rsidR="004439C9" w:rsidRPr="003B6C66" w14:paraId="442B1A6E" w14:textId="77777777" w:rsidTr="00D65FBA">
        <w:trPr>
          <w:jc w:val="center"/>
        </w:trPr>
        <w:tc>
          <w:tcPr>
            <w:tcW w:w="2778" w:type="dxa"/>
            <w:gridSpan w:val="3"/>
          </w:tcPr>
          <w:p w14:paraId="178BE10E" w14:textId="77777777" w:rsidR="004439C9" w:rsidRPr="003B6C66" w:rsidRDefault="004439C9" w:rsidP="00D65FBA">
            <w:pPr>
              <w:spacing w:before="20"/>
              <w:rPr>
                <w:b/>
                <w:sz w:val="16"/>
                <w:lang w:val="es-MX"/>
              </w:rPr>
            </w:pPr>
            <w:r w:rsidRPr="003B6C66">
              <w:rPr>
                <w:b/>
                <w:sz w:val="16"/>
                <w:lang w:val="es-MX"/>
              </w:rPr>
              <w:t>Responsable:</w:t>
            </w:r>
          </w:p>
        </w:tc>
        <w:tc>
          <w:tcPr>
            <w:tcW w:w="7395" w:type="dxa"/>
            <w:gridSpan w:val="2"/>
          </w:tcPr>
          <w:p w14:paraId="6C459326" w14:textId="77777777" w:rsidR="004439C9" w:rsidRPr="003B6C66" w:rsidRDefault="00E57C28" w:rsidP="00D65FBA">
            <w:pPr>
              <w:spacing w:before="20"/>
              <w:rPr>
                <w:sz w:val="16"/>
                <w:lang w:val="es-MX"/>
              </w:rPr>
            </w:pPr>
            <w:r>
              <w:rPr>
                <w:sz w:val="16"/>
                <w:lang w:val="es-MX"/>
              </w:rPr>
              <w:t>Jorge León Wolpert Kuri</w:t>
            </w:r>
          </w:p>
        </w:tc>
      </w:tr>
      <w:tr w:rsidR="004439C9" w:rsidRPr="003B6C66" w14:paraId="266B1046" w14:textId="77777777" w:rsidTr="00D65FBA">
        <w:trPr>
          <w:jc w:val="center"/>
        </w:trPr>
        <w:tc>
          <w:tcPr>
            <w:tcW w:w="2778" w:type="dxa"/>
            <w:gridSpan w:val="3"/>
            <w:shd w:val="clear" w:color="auto" w:fill="D9D9D9" w:themeFill="background1" w:themeFillShade="D9"/>
          </w:tcPr>
          <w:p w14:paraId="44A1D117" w14:textId="77777777" w:rsidR="004439C9" w:rsidRPr="003B6C66" w:rsidRDefault="004439C9" w:rsidP="00D65FBA">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0EDF451D" w14:textId="77777777" w:rsidR="004439C9" w:rsidRPr="003B6C66" w:rsidRDefault="004439C9" w:rsidP="00D65FBA">
            <w:pPr>
              <w:spacing w:before="20"/>
              <w:rPr>
                <w:sz w:val="16"/>
                <w:lang w:val="es-MX"/>
              </w:rPr>
            </w:pPr>
            <w:r w:rsidRPr="003B6C66">
              <w:rPr>
                <w:sz w:val="16"/>
                <w:lang w:val="es-MX"/>
              </w:rPr>
              <w:t>Consistencia y Resultados, PAE 2017</w:t>
            </w:r>
          </w:p>
        </w:tc>
      </w:tr>
    </w:tbl>
    <w:p w14:paraId="745C23BF" w14:textId="77777777" w:rsidR="004439C9" w:rsidRPr="003B6C66" w:rsidRDefault="004439C9" w:rsidP="004439C9">
      <w:pPr>
        <w:spacing w:line="250" w:lineRule="exact"/>
        <w:jc w:val="both"/>
        <w:rPr>
          <w:rFonts w:eastAsia="Times New Roman" w:cs="Arial"/>
          <w:b/>
          <w:szCs w:val="20"/>
          <w:lang w:val="es-MX"/>
        </w:rPr>
      </w:pPr>
    </w:p>
    <w:p w14:paraId="0DD439D2" w14:textId="77777777" w:rsidR="004439C9" w:rsidRDefault="004439C9" w:rsidP="004439C9">
      <w:pPr>
        <w:pStyle w:val="Cdetextonegrita"/>
        <w:rPr>
          <w:lang w:val="es-MX"/>
        </w:rPr>
      </w:pPr>
      <w:r w:rsidRPr="003B6C66">
        <w:rPr>
          <w:lang w:val="es-MX"/>
        </w:rPr>
        <w:t>Descripción del Pp</w:t>
      </w:r>
    </w:p>
    <w:p w14:paraId="21BAE244" w14:textId="77777777" w:rsidR="00844622" w:rsidRPr="000D56D6" w:rsidRDefault="00844622" w:rsidP="00844622">
      <w:pPr>
        <w:pStyle w:val="Cdetexto"/>
      </w:pPr>
      <w:r>
        <w:t>El Pp comenzó operaciones en 2007</w:t>
      </w:r>
      <w:r w:rsidR="00463298">
        <w:t xml:space="preserve"> como Programa de Esquema de Financiamiento y Subsidio Federal para Vivienda</w:t>
      </w:r>
      <w:r>
        <w:t>; en 2016 cambió de nombre</w:t>
      </w:r>
      <w:r w:rsidR="00463298">
        <w:t xml:space="preserve"> el cual fue definido en el </w:t>
      </w:r>
      <w:r>
        <w:t xml:space="preserve">documento titulado </w:t>
      </w:r>
      <w:r w:rsidRPr="006E4D8E">
        <w:rPr>
          <w:i/>
        </w:rPr>
        <w:t>Estructura Programática a emplear en el proyecto de Presupuesto de Egresos 2016</w:t>
      </w:r>
      <w:r w:rsidRPr="0001740F">
        <w:t>.</w:t>
      </w:r>
    </w:p>
    <w:p w14:paraId="19870E4B" w14:textId="77777777" w:rsidR="00844622" w:rsidRDefault="00844622" w:rsidP="00844622">
      <w:pPr>
        <w:pStyle w:val="Cdetexto"/>
        <w:rPr>
          <w:rFonts w:eastAsia="Calibri" w:cs="Times New Roman"/>
          <w:szCs w:val="22"/>
          <w:lang w:val="es-MX" w:eastAsia="en-US"/>
        </w:rPr>
      </w:pPr>
      <w:r>
        <w:rPr>
          <w:rFonts w:eastAsia="Calibri" w:cs="Times New Roman"/>
          <w:szCs w:val="22"/>
          <w:lang w:val="es-MX" w:eastAsia="en-US"/>
        </w:rPr>
        <w:t>El objetivo</w:t>
      </w:r>
      <w:r w:rsidRPr="00105B64">
        <w:rPr>
          <w:rFonts w:eastAsia="Calibri" w:cs="Times New Roman"/>
          <w:szCs w:val="22"/>
          <w:lang w:val="es-MX" w:eastAsia="en-US"/>
        </w:rPr>
        <w:t xml:space="preserve"> </w:t>
      </w:r>
      <w:r>
        <w:rPr>
          <w:rFonts w:eastAsia="Calibri" w:cs="Times New Roman"/>
          <w:szCs w:val="22"/>
          <w:lang w:val="es-MX" w:eastAsia="en-US"/>
        </w:rPr>
        <w:t>del Pp es “C</w:t>
      </w:r>
      <w:r w:rsidRPr="00105B64">
        <w:rPr>
          <w:rFonts w:eastAsia="Calibri" w:cs="Times New Roman"/>
          <w:szCs w:val="22"/>
          <w:lang w:val="es-MX" w:eastAsia="en-US"/>
        </w:rPr>
        <w:t>ontribuir a que la población de bajos ingresos tenga acceso a una solución habitacional a través del otorgamiento de un subsidio para i) adquisición de vivienda nueva o usada, ii) ampliación y</w:t>
      </w:r>
      <w:r w:rsidR="00463298">
        <w:rPr>
          <w:rFonts w:eastAsia="Calibri" w:cs="Times New Roman"/>
          <w:szCs w:val="22"/>
          <w:lang w:val="es-MX" w:eastAsia="en-US"/>
        </w:rPr>
        <w:t xml:space="preserve"> </w:t>
      </w:r>
      <w:r w:rsidRPr="00105B64">
        <w:rPr>
          <w:rFonts w:eastAsia="Calibri" w:cs="Times New Roman"/>
          <w:szCs w:val="22"/>
          <w:lang w:val="es-MX" w:eastAsia="en-US"/>
        </w:rPr>
        <w:t>mejoramiento, iii) adquisición de lote con servicios o iv) autoproducción de vivienda</w:t>
      </w:r>
      <w:r>
        <w:rPr>
          <w:rFonts w:eastAsia="Calibri" w:cs="Times New Roman"/>
          <w:szCs w:val="22"/>
          <w:lang w:val="es-MX" w:eastAsia="en-US"/>
        </w:rPr>
        <w:t>”.</w:t>
      </w:r>
    </w:p>
    <w:p w14:paraId="6D3C0093" w14:textId="77777777" w:rsidR="00844622" w:rsidRDefault="00844622" w:rsidP="00844622">
      <w:pPr>
        <w:pStyle w:val="Cdetexto"/>
      </w:pPr>
      <w:r>
        <w:t>El objetivo a nivel de fin es “</w:t>
      </w:r>
      <w:r w:rsidRPr="007C09E7">
        <w:t>Contribuir a fomentar el acceso a la vivienda mediante soluciones habitacionales bien ubicadas, dignas y de acuerdo a están</w:t>
      </w:r>
      <w:r>
        <w:t xml:space="preserve">dares de calidad internacional </w:t>
      </w:r>
      <w:r w:rsidRPr="007C09E7">
        <w:t>mediante la obtención de una solución habitacional</w:t>
      </w:r>
      <w:r>
        <w:t>”</w:t>
      </w:r>
      <w:r w:rsidRPr="007C09E7">
        <w:t>.</w:t>
      </w:r>
    </w:p>
    <w:p w14:paraId="31EF037C" w14:textId="77777777" w:rsidR="00844622" w:rsidRDefault="00844622" w:rsidP="00844622">
      <w:pPr>
        <w:pStyle w:val="Cdetexto"/>
        <w:rPr>
          <w:rFonts w:eastAsia="Calibri" w:cs="Times New Roman"/>
          <w:szCs w:val="22"/>
          <w:lang w:val="es-MX" w:eastAsia="en-US"/>
        </w:rPr>
      </w:pPr>
      <w:r>
        <w:t>El objetivo descrito a nivel de propósito en la MIR es “</w:t>
      </w:r>
      <w:r w:rsidRPr="007C09E7">
        <w:t xml:space="preserve">La población con ingresos de </w:t>
      </w:r>
      <w:r w:rsidR="00463298">
        <w:t>cinco</w:t>
      </w:r>
      <w:r w:rsidRPr="007C09E7">
        <w:t xml:space="preserve"> </w:t>
      </w:r>
      <w:r>
        <w:t>Unidades de Medida y Actualización</w:t>
      </w:r>
      <w:r w:rsidRPr="007C09E7">
        <w:t xml:space="preserve"> o menos con acceso al financiamiento y ahorro previo, obtiene una solución habitacional</w:t>
      </w:r>
      <w:r w:rsidR="008B60BD">
        <w:t>”</w:t>
      </w:r>
      <w:r>
        <w:t>.</w:t>
      </w:r>
    </w:p>
    <w:p w14:paraId="39657E18" w14:textId="77777777" w:rsidR="00844622" w:rsidRDefault="00844622" w:rsidP="00844622">
      <w:pPr>
        <w:pStyle w:val="Cdetexto"/>
        <w:rPr>
          <w:rFonts w:eastAsia="Calibri" w:cs="Times New Roman"/>
          <w:szCs w:val="22"/>
          <w:lang w:val="es-MX" w:eastAsia="en-US"/>
        </w:rPr>
      </w:pPr>
      <w:r>
        <w:rPr>
          <w:rFonts w:eastAsia="Calibri" w:cs="Times New Roman"/>
          <w:szCs w:val="22"/>
          <w:lang w:val="es-MX" w:eastAsia="en-US"/>
        </w:rPr>
        <w:t>L</w:t>
      </w:r>
      <w:r w:rsidRPr="00105B64">
        <w:rPr>
          <w:rFonts w:eastAsia="Calibri" w:cs="Times New Roman"/>
          <w:szCs w:val="22"/>
          <w:lang w:val="es-MX" w:eastAsia="en-US"/>
        </w:rPr>
        <w:t xml:space="preserve">a </w:t>
      </w:r>
      <w:r>
        <w:rPr>
          <w:rFonts w:eastAsia="Calibri" w:cs="Times New Roman"/>
          <w:szCs w:val="22"/>
          <w:lang w:val="es-MX" w:eastAsia="en-US"/>
        </w:rPr>
        <w:t xml:space="preserve">PPo </w:t>
      </w:r>
      <w:r w:rsidRPr="00105B64">
        <w:rPr>
          <w:rFonts w:eastAsia="Calibri" w:cs="Times New Roman"/>
          <w:szCs w:val="22"/>
          <w:lang w:val="es-MX" w:eastAsia="en-US"/>
        </w:rPr>
        <w:t xml:space="preserve">es la </w:t>
      </w:r>
      <w:r>
        <w:rPr>
          <w:rFonts w:eastAsia="Calibri" w:cs="Times New Roman"/>
          <w:szCs w:val="22"/>
          <w:lang w:val="es-MX" w:eastAsia="en-US"/>
        </w:rPr>
        <w:t>“P</w:t>
      </w:r>
      <w:r w:rsidRPr="00105B64">
        <w:rPr>
          <w:rFonts w:eastAsia="Calibri" w:cs="Times New Roman"/>
          <w:szCs w:val="22"/>
          <w:lang w:val="es-MX" w:eastAsia="en-US"/>
        </w:rPr>
        <w:t>oblación de bajos ingresos con necesidades de vivienda</w:t>
      </w:r>
      <w:r>
        <w:rPr>
          <w:rFonts w:eastAsia="Calibri" w:cs="Times New Roman"/>
          <w:szCs w:val="22"/>
          <w:lang w:val="es-MX" w:eastAsia="en-US"/>
        </w:rPr>
        <w:t>”</w:t>
      </w:r>
      <w:r w:rsidRPr="00105B64">
        <w:rPr>
          <w:rFonts w:eastAsia="Calibri" w:cs="Times New Roman"/>
          <w:szCs w:val="22"/>
          <w:lang w:val="es-MX" w:eastAsia="en-US"/>
        </w:rPr>
        <w:t xml:space="preserve"> y la </w:t>
      </w:r>
      <w:r>
        <w:rPr>
          <w:rFonts w:eastAsia="Calibri" w:cs="Times New Roman"/>
          <w:szCs w:val="22"/>
          <w:lang w:val="es-MX" w:eastAsia="en-US"/>
        </w:rPr>
        <w:t xml:space="preserve">PO </w:t>
      </w:r>
      <w:r w:rsidRPr="00105B64">
        <w:rPr>
          <w:rFonts w:eastAsia="Calibri" w:cs="Times New Roman"/>
          <w:szCs w:val="22"/>
          <w:lang w:val="es-MX" w:eastAsia="en-US"/>
        </w:rPr>
        <w:t xml:space="preserve">es la </w:t>
      </w:r>
      <w:r>
        <w:rPr>
          <w:rFonts w:eastAsia="Calibri" w:cs="Times New Roman"/>
          <w:szCs w:val="22"/>
          <w:lang w:val="es-MX" w:eastAsia="en-US"/>
        </w:rPr>
        <w:t>“P</w:t>
      </w:r>
      <w:r w:rsidRPr="00105B64">
        <w:rPr>
          <w:rFonts w:eastAsia="Calibri" w:cs="Times New Roman"/>
          <w:szCs w:val="22"/>
          <w:lang w:val="es-MX" w:eastAsia="en-US"/>
        </w:rPr>
        <w:t>oblación de bajos ingresos con necesidades de vivienda, que tienen capacidad de obtener un financiamiento y que pueden aportar un ahorro previo</w:t>
      </w:r>
      <w:r>
        <w:rPr>
          <w:rFonts w:eastAsia="Calibri" w:cs="Times New Roman"/>
          <w:szCs w:val="22"/>
          <w:lang w:val="es-MX" w:eastAsia="en-US"/>
        </w:rPr>
        <w:t>”</w:t>
      </w:r>
      <w:r w:rsidRPr="00105B64">
        <w:rPr>
          <w:rFonts w:eastAsia="Calibri" w:cs="Times New Roman"/>
          <w:szCs w:val="22"/>
          <w:lang w:val="es-MX" w:eastAsia="en-US"/>
        </w:rPr>
        <w:t>.</w:t>
      </w:r>
    </w:p>
    <w:p w14:paraId="05A33497" w14:textId="77777777" w:rsidR="00115D78" w:rsidRDefault="00844622" w:rsidP="00BA63ED">
      <w:pPr>
        <w:pStyle w:val="Cdetexto"/>
      </w:pPr>
      <w:r>
        <w:rPr>
          <w:rFonts w:eastAsia="Calibri" w:cs="Times New Roman"/>
          <w:szCs w:val="22"/>
          <w:lang w:val="es-MX" w:eastAsia="en-US"/>
        </w:rPr>
        <w:t>E</w:t>
      </w:r>
      <w:r w:rsidRPr="00105B64">
        <w:rPr>
          <w:rFonts w:eastAsia="Calibri" w:cs="Times New Roman"/>
          <w:szCs w:val="22"/>
          <w:lang w:val="es-MX" w:eastAsia="en-US"/>
        </w:rPr>
        <w:t>l Pp S177 está alienado</w:t>
      </w:r>
      <w:r>
        <w:rPr>
          <w:rFonts w:eastAsia="Calibri" w:cs="Times New Roman"/>
          <w:szCs w:val="22"/>
          <w:lang w:val="es-MX" w:eastAsia="en-US"/>
        </w:rPr>
        <w:t xml:space="preserve"> a la Meta Nacional II. México</w:t>
      </w:r>
      <w:r w:rsidRPr="00090B30">
        <w:rPr>
          <w:rFonts w:eastAsia="Calibri" w:cs="Times New Roman"/>
          <w:szCs w:val="22"/>
          <w:lang w:val="es-MX" w:eastAsia="en-US"/>
        </w:rPr>
        <w:t xml:space="preserve"> Incluyente</w:t>
      </w:r>
      <w:r w:rsidR="00BA63ED">
        <w:rPr>
          <w:rFonts w:eastAsia="Calibri" w:cs="Times New Roman"/>
          <w:szCs w:val="22"/>
          <w:lang w:val="es-MX" w:eastAsia="en-US"/>
        </w:rPr>
        <w:t xml:space="preserve"> del PND</w:t>
      </w:r>
      <w:r>
        <w:rPr>
          <w:lang w:val="es-MX"/>
        </w:rPr>
        <w:t xml:space="preserve">, a través del Objetivo </w:t>
      </w:r>
      <w:r w:rsidRPr="00090B30">
        <w:rPr>
          <w:lang w:val="es-MX"/>
        </w:rPr>
        <w:t>2.5</w:t>
      </w:r>
      <w:r>
        <w:rPr>
          <w:lang w:val="es-MX"/>
        </w:rPr>
        <w:t xml:space="preserve"> </w:t>
      </w:r>
      <w:r>
        <w:t>Proveer un entorno adecuado para el desarrollo de una vida digna.</w:t>
      </w:r>
    </w:p>
    <w:p w14:paraId="61253E79" w14:textId="77777777" w:rsidR="004439C9" w:rsidRDefault="004439C9" w:rsidP="004439C9">
      <w:pPr>
        <w:tabs>
          <w:tab w:val="left" w:pos="910"/>
        </w:tabs>
        <w:jc w:val="both"/>
        <w:rPr>
          <w:rFonts w:eastAsia="Times New Roman" w:cs="Arial"/>
          <w:b/>
          <w:szCs w:val="20"/>
          <w:lang w:val="es-MX"/>
        </w:rPr>
      </w:pPr>
      <w:r w:rsidRPr="003B6C66">
        <w:rPr>
          <w:rFonts w:eastAsia="Times New Roman" w:cs="Arial"/>
          <w:b/>
          <w:szCs w:val="20"/>
          <w:lang w:val="es-MX"/>
        </w:rPr>
        <w:t>Principales Hallazgos</w:t>
      </w:r>
    </w:p>
    <w:p w14:paraId="6CDA9BF2" w14:textId="77777777" w:rsidR="00115D78" w:rsidRPr="000D56D6" w:rsidRDefault="00115D78" w:rsidP="00115D78">
      <w:pPr>
        <w:pStyle w:val="Cdetexto"/>
      </w:pPr>
      <w:r w:rsidRPr="000D56D6">
        <w:rPr>
          <w:i/>
        </w:rPr>
        <w:t>Diseño</w:t>
      </w:r>
      <w:r w:rsidRPr="000D56D6">
        <w:t>:</w:t>
      </w:r>
    </w:p>
    <w:p w14:paraId="199D73A6" w14:textId="77777777" w:rsidR="00115D78" w:rsidRPr="00916EAA" w:rsidRDefault="00115D78" w:rsidP="00115D78">
      <w:pPr>
        <w:pStyle w:val="Cdetexto"/>
        <w:rPr>
          <w:rFonts w:eastAsia="Calibri" w:cs="Times New Roman"/>
          <w:szCs w:val="22"/>
          <w:lang w:val="es-MX" w:eastAsia="en-US"/>
        </w:rPr>
      </w:pPr>
      <w:r>
        <w:rPr>
          <w:rFonts w:eastAsia="Calibri" w:cs="Times New Roman"/>
          <w:szCs w:val="22"/>
          <w:lang w:val="es-MX" w:eastAsia="en-US"/>
        </w:rPr>
        <w:t>El Pp</w:t>
      </w:r>
      <w:r w:rsidRPr="00916EAA">
        <w:rPr>
          <w:rFonts w:eastAsia="Calibri" w:cs="Times New Roman"/>
          <w:szCs w:val="22"/>
          <w:lang w:val="es-MX" w:eastAsia="en-US"/>
        </w:rPr>
        <w:t xml:space="preserve"> coady</w:t>
      </w:r>
      <w:r>
        <w:rPr>
          <w:rFonts w:eastAsia="Calibri" w:cs="Times New Roman"/>
          <w:szCs w:val="22"/>
          <w:lang w:val="es-MX" w:eastAsia="en-US"/>
        </w:rPr>
        <w:t xml:space="preserve">uva con el </w:t>
      </w:r>
      <w:r w:rsidRPr="00916EAA">
        <w:rPr>
          <w:rFonts w:eastAsia="Calibri" w:cs="Times New Roman"/>
          <w:szCs w:val="22"/>
          <w:lang w:val="es-MX" w:eastAsia="en-US"/>
        </w:rPr>
        <w:t>logro de la política de vivienda,</w:t>
      </w:r>
      <w:r>
        <w:rPr>
          <w:rFonts w:eastAsia="Calibri" w:cs="Times New Roman"/>
          <w:szCs w:val="22"/>
          <w:lang w:val="es-MX" w:eastAsia="en-US"/>
        </w:rPr>
        <w:t xml:space="preserve"> </w:t>
      </w:r>
      <w:r w:rsidRPr="00916EAA">
        <w:rPr>
          <w:rFonts w:eastAsia="Calibri" w:cs="Times New Roman"/>
          <w:szCs w:val="22"/>
          <w:lang w:val="es-MX" w:eastAsia="en-US"/>
        </w:rPr>
        <w:t>debido a que otorga</w:t>
      </w:r>
      <w:r>
        <w:rPr>
          <w:rFonts w:eastAsia="Calibri" w:cs="Times New Roman"/>
          <w:szCs w:val="22"/>
          <w:lang w:val="es-MX" w:eastAsia="en-US"/>
        </w:rPr>
        <w:t xml:space="preserve"> un subsidio a la población </w:t>
      </w:r>
      <w:r w:rsidRPr="00916EAA">
        <w:rPr>
          <w:rFonts w:eastAsia="Calibri" w:cs="Times New Roman"/>
          <w:szCs w:val="22"/>
          <w:lang w:val="es-MX" w:eastAsia="en-US"/>
        </w:rPr>
        <w:t>beneficiaria, y este subsid</w:t>
      </w:r>
      <w:r>
        <w:rPr>
          <w:rFonts w:eastAsia="Calibri" w:cs="Times New Roman"/>
          <w:szCs w:val="22"/>
          <w:lang w:val="es-MX" w:eastAsia="en-US"/>
        </w:rPr>
        <w:t xml:space="preserve">io contribuye a la obtención de </w:t>
      </w:r>
      <w:r w:rsidRPr="00916EAA">
        <w:rPr>
          <w:rFonts w:eastAsia="Calibri" w:cs="Times New Roman"/>
          <w:szCs w:val="22"/>
          <w:lang w:val="es-MX" w:eastAsia="en-US"/>
        </w:rPr>
        <w:t>una solución habitacio</w:t>
      </w:r>
      <w:r>
        <w:rPr>
          <w:rFonts w:eastAsia="Calibri" w:cs="Times New Roman"/>
          <w:szCs w:val="22"/>
          <w:lang w:val="es-MX" w:eastAsia="en-US"/>
        </w:rPr>
        <w:t>nal. Un</w:t>
      </w:r>
      <w:r w:rsidR="00205D0F">
        <w:rPr>
          <w:rFonts w:eastAsia="Calibri" w:cs="Times New Roman"/>
          <w:szCs w:val="22"/>
          <w:lang w:val="es-MX" w:eastAsia="en-US"/>
        </w:rPr>
        <w:t xml:space="preserve"> área </w:t>
      </w:r>
      <w:r>
        <w:rPr>
          <w:rFonts w:eastAsia="Calibri" w:cs="Times New Roman"/>
          <w:szCs w:val="22"/>
          <w:lang w:val="es-MX" w:eastAsia="en-US"/>
        </w:rPr>
        <w:t xml:space="preserve">de oportunidad </w:t>
      </w:r>
      <w:r w:rsidRPr="00916EAA">
        <w:rPr>
          <w:rFonts w:eastAsia="Calibri" w:cs="Times New Roman"/>
          <w:szCs w:val="22"/>
          <w:lang w:val="es-MX" w:eastAsia="en-US"/>
        </w:rPr>
        <w:t xml:space="preserve">consiste </w:t>
      </w:r>
      <w:r w:rsidR="00463298">
        <w:rPr>
          <w:rFonts w:eastAsia="Calibri" w:cs="Times New Roman"/>
          <w:szCs w:val="22"/>
          <w:lang w:val="es-MX" w:eastAsia="en-US"/>
        </w:rPr>
        <w:t xml:space="preserve">en </w:t>
      </w:r>
      <w:r>
        <w:rPr>
          <w:rFonts w:eastAsia="Calibri" w:cs="Times New Roman"/>
          <w:szCs w:val="22"/>
          <w:lang w:val="es-MX" w:eastAsia="en-US"/>
        </w:rPr>
        <w:t xml:space="preserve">adecuar los </w:t>
      </w:r>
      <w:r w:rsidRPr="00916EAA">
        <w:rPr>
          <w:rFonts w:eastAsia="Calibri" w:cs="Times New Roman"/>
          <w:szCs w:val="22"/>
          <w:lang w:val="es-MX" w:eastAsia="en-US"/>
        </w:rPr>
        <w:t>conceptos de</w:t>
      </w:r>
      <w:r>
        <w:rPr>
          <w:rFonts w:eastAsia="Calibri" w:cs="Times New Roman"/>
          <w:szCs w:val="22"/>
          <w:lang w:val="es-MX" w:eastAsia="en-US"/>
        </w:rPr>
        <w:t xml:space="preserve"> PPo, PO y PA</w:t>
      </w:r>
      <w:r w:rsidRPr="00916EAA">
        <w:rPr>
          <w:rFonts w:eastAsia="Calibri" w:cs="Times New Roman"/>
          <w:szCs w:val="22"/>
          <w:lang w:val="es-MX" w:eastAsia="en-US"/>
        </w:rPr>
        <w:t>.</w:t>
      </w:r>
    </w:p>
    <w:p w14:paraId="486A6DF6" w14:textId="77777777" w:rsidR="00463298" w:rsidRDefault="00463298">
      <w:pPr>
        <w:spacing w:after="0"/>
        <w:rPr>
          <w:rFonts w:eastAsia="Times New Roman" w:cs="Arial"/>
          <w:i/>
          <w:szCs w:val="20"/>
          <w:lang w:val="es-ES"/>
        </w:rPr>
      </w:pPr>
      <w:r>
        <w:rPr>
          <w:i/>
        </w:rPr>
        <w:br w:type="page"/>
      </w:r>
    </w:p>
    <w:p w14:paraId="36095B39" w14:textId="77777777" w:rsidR="00115D78" w:rsidRPr="000D56D6" w:rsidRDefault="00115D78" w:rsidP="00115D78">
      <w:pPr>
        <w:pStyle w:val="Cdetexto"/>
        <w:rPr>
          <w:i/>
        </w:rPr>
      </w:pPr>
      <w:r w:rsidRPr="000D56D6">
        <w:rPr>
          <w:i/>
        </w:rPr>
        <w:t>Planeación y Orientación a Resultados:</w:t>
      </w:r>
    </w:p>
    <w:p w14:paraId="1FFD5FEB" w14:textId="77777777" w:rsidR="00115D78" w:rsidRPr="000D56D6" w:rsidRDefault="00205D0F" w:rsidP="00115D78">
      <w:pPr>
        <w:pStyle w:val="Cdetexto"/>
        <w:rPr>
          <w:lang w:val="es-MX"/>
        </w:rPr>
      </w:pPr>
      <w:r>
        <w:rPr>
          <w:lang w:val="es-MX"/>
        </w:rPr>
        <w:t xml:space="preserve">El Pp </w:t>
      </w:r>
      <w:r w:rsidRPr="00B45BB5">
        <w:rPr>
          <w:lang w:val="es-MX"/>
        </w:rPr>
        <w:t xml:space="preserve">cuenta con </w:t>
      </w:r>
      <w:r w:rsidR="00B45BB5" w:rsidRPr="00B45BB5">
        <w:rPr>
          <w:lang w:val="es-MX"/>
        </w:rPr>
        <w:t xml:space="preserve">un documento </w:t>
      </w:r>
      <w:r w:rsidR="00115D78" w:rsidRPr="00B45BB5">
        <w:rPr>
          <w:lang w:val="es-MX"/>
        </w:rPr>
        <w:t>de planeación</w:t>
      </w:r>
      <w:r w:rsidR="00115D78">
        <w:rPr>
          <w:lang w:val="es-MX"/>
        </w:rPr>
        <w:t xml:space="preserve"> estratégica, </w:t>
      </w:r>
      <w:r>
        <w:rPr>
          <w:lang w:val="es-MX"/>
        </w:rPr>
        <w:t>así como</w:t>
      </w:r>
      <w:r w:rsidR="00463298">
        <w:rPr>
          <w:lang w:val="es-MX"/>
        </w:rPr>
        <w:t xml:space="preserve"> con </w:t>
      </w:r>
      <w:r w:rsidR="00115D78">
        <w:rPr>
          <w:lang w:val="es-MX"/>
        </w:rPr>
        <w:t xml:space="preserve">planes de trabajo anuales </w:t>
      </w:r>
      <w:r w:rsidR="00115D78" w:rsidRPr="00916EAA">
        <w:rPr>
          <w:lang w:val="es-MX"/>
        </w:rPr>
        <w:t>y l</w:t>
      </w:r>
      <w:r w:rsidR="00115D78">
        <w:rPr>
          <w:lang w:val="es-MX"/>
        </w:rPr>
        <w:t xml:space="preserve">a adopción de recomendaciones </w:t>
      </w:r>
      <w:r w:rsidR="00115D78" w:rsidRPr="00916EAA">
        <w:rPr>
          <w:lang w:val="es-MX"/>
        </w:rPr>
        <w:t>generad</w:t>
      </w:r>
      <w:r w:rsidR="00115D78">
        <w:rPr>
          <w:lang w:val="es-MX"/>
        </w:rPr>
        <w:t xml:space="preserve">as en evaluaciones externas. </w:t>
      </w:r>
      <w:r w:rsidR="00463298">
        <w:rPr>
          <w:lang w:val="es-MX"/>
        </w:rPr>
        <w:t xml:space="preserve">Carece de </w:t>
      </w:r>
      <w:r w:rsidR="00115D78">
        <w:rPr>
          <w:lang w:val="es-MX"/>
        </w:rPr>
        <w:t xml:space="preserve">ejercicios de </w:t>
      </w:r>
      <w:r w:rsidR="00115D78" w:rsidRPr="00916EAA">
        <w:rPr>
          <w:lang w:val="es-MX"/>
        </w:rPr>
        <w:t>planeación estrat</w:t>
      </w:r>
      <w:r w:rsidR="00115D78">
        <w:rPr>
          <w:lang w:val="es-MX"/>
        </w:rPr>
        <w:t>égica propios</w:t>
      </w:r>
      <w:r w:rsidR="00463298">
        <w:rPr>
          <w:lang w:val="es-MX"/>
        </w:rPr>
        <w:t xml:space="preserve">, actualmente sólo se identifica en </w:t>
      </w:r>
      <w:r w:rsidR="00115D78">
        <w:rPr>
          <w:lang w:val="es-MX"/>
        </w:rPr>
        <w:t xml:space="preserve">aquellos formulados para el </w:t>
      </w:r>
      <w:r w:rsidR="00115D78" w:rsidRPr="00916EAA">
        <w:rPr>
          <w:lang w:val="es-MX"/>
        </w:rPr>
        <w:t>funcionamiento general de la C</w:t>
      </w:r>
      <w:r>
        <w:rPr>
          <w:lang w:val="es-MX"/>
        </w:rPr>
        <w:t>omisión Nacional de Vivienda</w:t>
      </w:r>
      <w:r w:rsidR="00115D78" w:rsidRPr="00916EAA">
        <w:rPr>
          <w:lang w:val="es-MX"/>
        </w:rPr>
        <w:t>.</w:t>
      </w:r>
      <w:r w:rsidR="00115D78">
        <w:rPr>
          <w:lang w:val="es-MX"/>
        </w:rPr>
        <w:t xml:space="preserve"> E</w:t>
      </w:r>
      <w:r w:rsidR="00115D78" w:rsidRPr="005378CF">
        <w:rPr>
          <w:lang w:val="es-MX"/>
        </w:rPr>
        <w:t xml:space="preserve">xisten elementos de mejora en el diseño de los indicadores </w:t>
      </w:r>
      <w:r w:rsidR="00115D78">
        <w:rPr>
          <w:lang w:val="es-MX"/>
        </w:rPr>
        <w:t xml:space="preserve">de la MIR </w:t>
      </w:r>
      <w:r w:rsidR="00115D78" w:rsidRPr="005378CF">
        <w:rPr>
          <w:lang w:val="es-MX"/>
        </w:rPr>
        <w:t>que permit</w:t>
      </w:r>
      <w:r>
        <w:rPr>
          <w:lang w:val="es-MX"/>
        </w:rPr>
        <w:t>an medir resultados,</w:t>
      </w:r>
      <w:r w:rsidR="00115D78" w:rsidRPr="005378CF">
        <w:rPr>
          <w:lang w:val="es-MX"/>
        </w:rPr>
        <w:t xml:space="preserve"> y no </w:t>
      </w:r>
      <w:r>
        <w:rPr>
          <w:lang w:val="es-MX"/>
        </w:rPr>
        <w:t>solamente</w:t>
      </w:r>
      <w:r w:rsidR="00115D78" w:rsidRPr="005378CF">
        <w:rPr>
          <w:lang w:val="es-MX"/>
        </w:rPr>
        <w:t xml:space="preserve"> eficiencia operativa.</w:t>
      </w:r>
    </w:p>
    <w:p w14:paraId="5655756A" w14:textId="77777777" w:rsidR="00115D78" w:rsidRPr="000D56D6" w:rsidRDefault="00115D78" w:rsidP="00115D78">
      <w:pPr>
        <w:pStyle w:val="Cdetexto"/>
        <w:rPr>
          <w:i/>
        </w:rPr>
      </w:pPr>
      <w:r w:rsidRPr="000D56D6">
        <w:rPr>
          <w:i/>
        </w:rPr>
        <w:t>Cobertura y Focalización:</w:t>
      </w:r>
    </w:p>
    <w:p w14:paraId="27864272" w14:textId="77777777" w:rsidR="00115D78" w:rsidRPr="000D56D6" w:rsidRDefault="00115D78" w:rsidP="00115D78">
      <w:pPr>
        <w:pStyle w:val="Cdetexto"/>
        <w:rPr>
          <w:lang w:val="es-MX"/>
        </w:rPr>
      </w:pPr>
      <w:r w:rsidRPr="003F796F">
        <w:rPr>
          <w:lang w:val="es-MX"/>
        </w:rPr>
        <w:t xml:space="preserve">El </w:t>
      </w:r>
      <w:r>
        <w:rPr>
          <w:lang w:val="es-MX"/>
        </w:rPr>
        <w:t>P</w:t>
      </w:r>
      <w:r w:rsidRPr="003F796F">
        <w:rPr>
          <w:lang w:val="es-MX"/>
        </w:rPr>
        <w:t>p</w:t>
      </w:r>
      <w:r>
        <w:rPr>
          <w:lang w:val="es-MX"/>
        </w:rPr>
        <w:t xml:space="preserve"> </w:t>
      </w:r>
      <w:r w:rsidRPr="003F796F">
        <w:rPr>
          <w:lang w:val="es-MX"/>
        </w:rPr>
        <w:t xml:space="preserve">no cuenta con una estrategia de cobertura para atender a su </w:t>
      </w:r>
      <w:r>
        <w:rPr>
          <w:lang w:val="es-MX"/>
        </w:rPr>
        <w:t>PO</w:t>
      </w:r>
      <w:r w:rsidRPr="003F796F">
        <w:rPr>
          <w:lang w:val="es-MX"/>
        </w:rPr>
        <w:t xml:space="preserve">. </w:t>
      </w:r>
      <w:r>
        <w:rPr>
          <w:lang w:val="es-MX"/>
        </w:rPr>
        <w:t xml:space="preserve">Tampoco posee información sobre el </w:t>
      </w:r>
      <w:r w:rsidRPr="00043AEE">
        <w:rPr>
          <w:lang w:val="es-MX"/>
        </w:rPr>
        <w:t>número y car</w:t>
      </w:r>
      <w:r>
        <w:rPr>
          <w:lang w:val="es-MX"/>
        </w:rPr>
        <w:t xml:space="preserve">acterísticas socio-demográficas </w:t>
      </w:r>
      <w:r w:rsidRPr="00043AEE">
        <w:rPr>
          <w:lang w:val="es-MX"/>
        </w:rPr>
        <w:t>de la población que solicita un subsidio</w:t>
      </w:r>
      <w:r>
        <w:rPr>
          <w:lang w:val="es-MX"/>
        </w:rPr>
        <w:t>.</w:t>
      </w:r>
    </w:p>
    <w:p w14:paraId="64AFC835" w14:textId="77777777" w:rsidR="00115D78" w:rsidRPr="000D56D6" w:rsidRDefault="00115D78" w:rsidP="00115D78">
      <w:pPr>
        <w:pStyle w:val="Cdetexto"/>
        <w:rPr>
          <w:i/>
        </w:rPr>
      </w:pPr>
      <w:r w:rsidRPr="000D56D6">
        <w:rPr>
          <w:i/>
        </w:rPr>
        <w:t>Operación:</w:t>
      </w:r>
    </w:p>
    <w:p w14:paraId="46A08D51" w14:textId="77777777" w:rsidR="00115D78" w:rsidRPr="000D56D6" w:rsidRDefault="00115D78" w:rsidP="00115D78">
      <w:pPr>
        <w:pStyle w:val="Cdetexto"/>
        <w:rPr>
          <w:lang w:val="es-MX"/>
        </w:rPr>
      </w:pPr>
      <w:r>
        <w:rPr>
          <w:lang w:val="es-MX"/>
        </w:rPr>
        <w:t>E</w:t>
      </w:r>
      <w:r w:rsidR="00205D0F">
        <w:rPr>
          <w:lang w:val="es-MX"/>
        </w:rPr>
        <w:t>n</w:t>
      </w:r>
      <w:r w:rsidR="00020676">
        <w:rPr>
          <w:lang w:val="es-MX"/>
        </w:rPr>
        <w:t xml:space="preserve"> </w:t>
      </w:r>
      <w:r w:rsidR="00205D0F">
        <w:rPr>
          <w:lang w:val="es-MX"/>
        </w:rPr>
        <w:t>términos de operación el</w:t>
      </w:r>
      <w:r>
        <w:rPr>
          <w:lang w:val="es-MX"/>
        </w:rPr>
        <w:t xml:space="preserve"> Pp</w:t>
      </w:r>
      <w:r w:rsidRPr="00916EAA">
        <w:rPr>
          <w:lang w:val="es-MX"/>
        </w:rPr>
        <w:t xml:space="preserve"> cuenta co</w:t>
      </w:r>
      <w:r>
        <w:rPr>
          <w:lang w:val="es-MX"/>
        </w:rPr>
        <w:t xml:space="preserve">n procesos bien definidos en la </w:t>
      </w:r>
      <w:r w:rsidR="00166C77">
        <w:rPr>
          <w:lang w:val="es-MX"/>
        </w:rPr>
        <w:t>normativa</w:t>
      </w:r>
      <w:r w:rsidRPr="00916EAA">
        <w:rPr>
          <w:lang w:val="es-MX"/>
        </w:rPr>
        <w:t xml:space="preserve"> y </w:t>
      </w:r>
      <w:r w:rsidR="00205D0F">
        <w:rPr>
          <w:lang w:val="es-MX"/>
        </w:rPr>
        <w:t>están estandarizados</w:t>
      </w:r>
      <w:r w:rsidRPr="00916EAA">
        <w:rPr>
          <w:lang w:val="es-MX"/>
        </w:rPr>
        <w:t xml:space="preserve">. </w:t>
      </w:r>
      <w:r>
        <w:t xml:space="preserve">Sin embargo, </w:t>
      </w:r>
      <w:r w:rsidRPr="00105B64">
        <w:t xml:space="preserve">no recolecta de forma directa la información socioeconómica de las personas que solicitan el subsidio, así como de las beneficiadas de éste. </w:t>
      </w:r>
    </w:p>
    <w:p w14:paraId="185A4421" w14:textId="77777777" w:rsidR="00115D78" w:rsidRPr="000D56D6" w:rsidRDefault="00115D78" w:rsidP="00115D78">
      <w:pPr>
        <w:pStyle w:val="Cdetexto"/>
      </w:pPr>
      <w:r w:rsidRPr="000D56D6">
        <w:rPr>
          <w:i/>
        </w:rPr>
        <w:t>Percepción de la Población Atendida</w:t>
      </w:r>
      <w:r w:rsidRPr="000D56D6">
        <w:t>:</w:t>
      </w:r>
    </w:p>
    <w:p w14:paraId="59F46873" w14:textId="77777777" w:rsidR="00115D78" w:rsidRPr="000D56D6" w:rsidRDefault="00115D78" w:rsidP="00115D78">
      <w:pPr>
        <w:pStyle w:val="Cdetexto"/>
      </w:pPr>
      <w:r>
        <w:t xml:space="preserve">El programa no cuenta con información reciente sobre la percepción de su </w:t>
      </w:r>
      <w:r w:rsidRPr="000D56D6">
        <w:t>PA.</w:t>
      </w:r>
    </w:p>
    <w:p w14:paraId="1057E20A" w14:textId="77777777" w:rsidR="00115D78" w:rsidRPr="000D56D6" w:rsidRDefault="00115D78" w:rsidP="00115D78">
      <w:pPr>
        <w:pStyle w:val="Cdetexto"/>
        <w:rPr>
          <w:i/>
          <w:szCs w:val="22"/>
        </w:rPr>
      </w:pPr>
      <w:r w:rsidRPr="000D56D6">
        <w:rPr>
          <w:i/>
          <w:szCs w:val="22"/>
        </w:rPr>
        <w:t>Medición de Resultados:</w:t>
      </w:r>
    </w:p>
    <w:p w14:paraId="16876071" w14:textId="77777777" w:rsidR="00115D78" w:rsidRDefault="00115D78" w:rsidP="00115D78">
      <w:pPr>
        <w:pStyle w:val="Cdetexto"/>
        <w:rPr>
          <w:lang w:val="es-MX"/>
        </w:rPr>
      </w:pPr>
      <w:r w:rsidRPr="007E1269">
        <w:rPr>
          <w:lang w:val="es-MX"/>
        </w:rPr>
        <w:t xml:space="preserve">No se conoce con precisión el impacto del </w:t>
      </w:r>
      <w:r w:rsidR="00ED55A7">
        <w:rPr>
          <w:lang w:val="es-MX"/>
        </w:rPr>
        <w:t xml:space="preserve">Pp </w:t>
      </w:r>
      <w:r w:rsidRPr="007E1269">
        <w:rPr>
          <w:lang w:val="es-MX"/>
        </w:rPr>
        <w:t>en la solución del rezago habitacional y en la prevención de éste a partir de la adquisición de la primera vivienda</w:t>
      </w:r>
      <w:r w:rsidR="00ED55A7">
        <w:rPr>
          <w:lang w:val="es-MX"/>
        </w:rPr>
        <w:t>.</w:t>
      </w:r>
      <w:r w:rsidRPr="007E1269">
        <w:rPr>
          <w:lang w:val="es-MX"/>
        </w:rPr>
        <w:t xml:space="preserve"> </w:t>
      </w:r>
    </w:p>
    <w:p w14:paraId="628B9B7A" w14:textId="77777777" w:rsidR="00115D78" w:rsidRPr="00115D78" w:rsidRDefault="00115D78" w:rsidP="00115D78">
      <w:pPr>
        <w:pStyle w:val="Cdetexto"/>
        <w:rPr>
          <w:lang w:val="es-MX"/>
        </w:rPr>
      </w:pPr>
      <w:r w:rsidRPr="000D56D6">
        <w:rPr>
          <w:b/>
        </w:rPr>
        <w:t>Principales Recomendaciones</w:t>
      </w:r>
    </w:p>
    <w:p w14:paraId="20D87BA7" w14:textId="77777777" w:rsidR="00115D78" w:rsidRDefault="00115D78" w:rsidP="00115D78">
      <w:pPr>
        <w:pStyle w:val="Bala"/>
        <w:numPr>
          <w:ilvl w:val="0"/>
          <w:numId w:val="1"/>
        </w:numPr>
        <w:ind w:left="357" w:hanging="357"/>
        <w:rPr>
          <w:rFonts w:eastAsia="Times New Roman"/>
        </w:rPr>
      </w:pPr>
      <w:r w:rsidRPr="00105B64">
        <w:rPr>
          <w:rFonts w:eastAsia="Times New Roman"/>
        </w:rPr>
        <w:t>Adecuar</w:t>
      </w:r>
      <w:r>
        <w:rPr>
          <w:rFonts w:eastAsia="Times New Roman"/>
        </w:rPr>
        <w:t xml:space="preserve"> y armonizar en todos los documentos normativos</w:t>
      </w:r>
      <w:r w:rsidRPr="00105B64">
        <w:rPr>
          <w:rFonts w:eastAsia="Times New Roman"/>
        </w:rPr>
        <w:t xml:space="preserve"> los conceptos de </w:t>
      </w:r>
      <w:r>
        <w:rPr>
          <w:rFonts w:eastAsia="Times New Roman"/>
        </w:rPr>
        <w:t>PPo, PO y PA</w:t>
      </w:r>
      <w:r w:rsidRPr="00105B64">
        <w:rPr>
          <w:rFonts w:eastAsia="Times New Roman"/>
        </w:rPr>
        <w:t>, modificando la unidad de medida, siendo en vez de personas hogares</w:t>
      </w:r>
      <w:r w:rsidR="00ED55A7">
        <w:rPr>
          <w:rFonts w:eastAsia="Times New Roman"/>
        </w:rPr>
        <w:t>.</w:t>
      </w:r>
      <w:r>
        <w:rPr>
          <w:rFonts w:eastAsia="Times New Roman"/>
        </w:rPr>
        <w:t xml:space="preserve"> </w:t>
      </w:r>
    </w:p>
    <w:p w14:paraId="2C0C7176" w14:textId="77777777" w:rsidR="00115D78" w:rsidRPr="000D56D6" w:rsidRDefault="00115D78" w:rsidP="00115D78">
      <w:pPr>
        <w:pStyle w:val="Bala"/>
        <w:numPr>
          <w:ilvl w:val="0"/>
          <w:numId w:val="1"/>
        </w:numPr>
        <w:ind w:left="357" w:hanging="357"/>
        <w:rPr>
          <w:rFonts w:eastAsia="Times New Roman"/>
        </w:rPr>
      </w:pPr>
      <w:r w:rsidRPr="00105B64">
        <w:rPr>
          <w:rFonts w:eastAsia="Times New Roman"/>
        </w:rPr>
        <w:t>Elaborar una estrategia de cobertur</w:t>
      </w:r>
      <w:r>
        <w:rPr>
          <w:rFonts w:eastAsia="Times New Roman"/>
        </w:rPr>
        <w:t>a documentada para atender a la PO</w:t>
      </w:r>
      <w:r w:rsidR="00ED55A7">
        <w:rPr>
          <w:rFonts w:eastAsia="Times New Roman"/>
        </w:rPr>
        <w:t xml:space="preserve"> con las siguientes características</w:t>
      </w:r>
      <w:r w:rsidRPr="00105B64">
        <w:rPr>
          <w:rFonts w:eastAsia="Times New Roman"/>
        </w:rPr>
        <w:t xml:space="preserve">: i) que incluya la definición de </w:t>
      </w:r>
      <w:r>
        <w:rPr>
          <w:rFonts w:eastAsia="Times New Roman"/>
        </w:rPr>
        <w:t>PO</w:t>
      </w:r>
      <w:r w:rsidRPr="00105B64">
        <w:rPr>
          <w:rFonts w:eastAsia="Times New Roman"/>
        </w:rPr>
        <w:t xml:space="preserve">; ii) que especifique metas de cobertura anual; iii) que abarque un horizonte de mediano y largo plazos, y iv) que sea congruente con el diseño y el diagnóstico del </w:t>
      </w:r>
      <w:r>
        <w:rPr>
          <w:rFonts w:eastAsia="Times New Roman"/>
        </w:rPr>
        <w:t>P</w:t>
      </w:r>
      <w:r w:rsidRPr="00105B64">
        <w:rPr>
          <w:rFonts w:eastAsia="Times New Roman"/>
        </w:rPr>
        <w:t>p.</w:t>
      </w:r>
    </w:p>
    <w:p w14:paraId="746993C1" w14:textId="77777777" w:rsidR="00115D78" w:rsidRPr="000D56D6" w:rsidRDefault="00115D78" w:rsidP="00115D78">
      <w:pPr>
        <w:pStyle w:val="Bala"/>
        <w:numPr>
          <w:ilvl w:val="0"/>
          <w:numId w:val="1"/>
        </w:numPr>
        <w:ind w:left="357" w:hanging="357"/>
        <w:rPr>
          <w:rFonts w:eastAsia="Times New Roman"/>
        </w:rPr>
      </w:pPr>
      <w:r>
        <w:rPr>
          <w:lang w:val="es-MX"/>
        </w:rPr>
        <w:t xml:space="preserve">Desarrollar un </w:t>
      </w:r>
      <w:r w:rsidRPr="00623800">
        <w:rPr>
          <w:lang w:val="es-MX"/>
        </w:rPr>
        <w:t>estudio de factibil</w:t>
      </w:r>
      <w:r>
        <w:rPr>
          <w:lang w:val="es-MX"/>
        </w:rPr>
        <w:t xml:space="preserve">idad para la realización de una </w:t>
      </w:r>
      <w:r w:rsidRPr="00623800">
        <w:rPr>
          <w:lang w:val="es-MX"/>
        </w:rPr>
        <w:t>evaluación de impa</w:t>
      </w:r>
      <w:r>
        <w:rPr>
          <w:lang w:val="es-MX"/>
        </w:rPr>
        <w:t xml:space="preserve">cto que proporcione información </w:t>
      </w:r>
      <w:r w:rsidRPr="00623800">
        <w:rPr>
          <w:lang w:val="es-MX"/>
        </w:rPr>
        <w:t>sobre el desem</w:t>
      </w:r>
      <w:r>
        <w:rPr>
          <w:lang w:val="es-MX"/>
        </w:rPr>
        <w:t xml:space="preserve">peño operativo del Pp; la </w:t>
      </w:r>
      <w:r w:rsidRPr="00623800">
        <w:rPr>
          <w:lang w:val="es-MX"/>
        </w:rPr>
        <w:t xml:space="preserve">contribución de éste </w:t>
      </w:r>
      <w:r>
        <w:rPr>
          <w:lang w:val="es-MX"/>
        </w:rPr>
        <w:t xml:space="preserve">al logro general de la </w:t>
      </w:r>
      <w:r w:rsidR="00ED55A7">
        <w:rPr>
          <w:lang w:val="es-MX"/>
        </w:rPr>
        <w:t>P</w:t>
      </w:r>
      <w:r>
        <w:rPr>
          <w:lang w:val="es-MX"/>
        </w:rPr>
        <w:t xml:space="preserve">olítica </w:t>
      </w:r>
      <w:r w:rsidR="00ED55A7">
        <w:rPr>
          <w:lang w:val="es-MX"/>
        </w:rPr>
        <w:t>N</w:t>
      </w:r>
      <w:r w:rsidRPr="00623800">
        <w:rPr>
          <w:lang w:val="es-MX"/>
        </w:rPr>
        <w:t xml:space="preserve">acional de </w:t>
      </w:r>
      <w:r w:rsidR="00ED55A7">
        <w:rPr>
          <w:lang w:val="es-MX"/>
        </w:rPr>
        <w:t>V</w:t>
      </w:r>
      <w:r w:rsidRPr="00623800">
        <w:rPr>
          <w:lang w:val="es-MX"/>
        </w:rPr>
        <w:t>ivienda</w:t>
      </w:r>
      <w:r>
        <w:rPr>
          <w:lang w:val="es-MX"/>
        </w:rPr>
        <w:t xml:space="preserve"> y a los logros específicos del </w:t>
      </w:r>
      <w:r w:rsidRPr="00623800">
        <w:rPr>
          <w:lang w:val="es-MX"/>
        </w:rPr>
        <w:t>Programa Nac</w:t>
      </w:r>
      <w:r>
        <w:rPr>
          <w:lang w:val="es-MX"/>
        </w:rPr>
        <w:t>ional de Vivienda.</w:t>
      </w:r>
    </w:p>
    <w:p w14:paraId="115655CB" w14:textId="77777777" w:rsidR="004439C9" w:rsidRPr="00115D78" w:rsidRDefault="00115D78" w:rsidP="00115D78">
      <w:pPr>
        <w:pStyle w:val="Bala"/>
        <w:numPr>
          <w:ilvl w:val="0"/>
          <w:numId w:val="1"/>
        </w:numPr>
        <w:ind w:left="357" w:hanging="357"/>
        <w:rPr>
          <w:rFonts w:eastAsia="Times New Roman"/>
        </w:rPr>
      </w:pPr>
      <w:r w:rsidRPr="00105B64">
        <w:rPr>
          <w:rFonts w:eastAsia="Times New Roman"/>
        </w:rPr>
        <w:t>Revisar y ajustar el diseño e implementación de los indicadores que están en la</w:t>
      </w:r>
      <w:r>
        <w:rPr>
          <w:rFonts w:eastAsia="Times New Roman"/>
        </w:rPr>
        <w:t xml:space="preserve"> MIR.</w:t>
      </w:r>
    </w:p>
    <w:p w14:paraId="3825F7D5" w14:textId="77777777" w:rsidR="004439C9" w:rsidRDefault="004439C9" w:rsidP="004439C9">
      <w:pPr>
        <w:autoSpaceDE w:val="0"/>
        <w:autoSpaceDN w:val="0"/>
        <w:adjustRightInd w:val="0"/>
        <w:spacing w:line="250" w:lineRule="exact"/>
        <w:ind w:left="66"/>
        <w:jc w:val="both"/>
        <w:rPr>
          <w:rFonts w:eastAsia="Calibri" w:cs="Arial"/>
          <w:szCs w:val="20"/>
          <w:lang w:val="es-MX"/>
        </w:rPr>
      </w:pPr>
    </w:p>
    <w:tbl>
      <w:tblPr>
        <w:tblStyle w:val="Tablaconcuadrcula321"/>
        <w:tblW w:w="51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0"/>
        <w:gridCol w:w="134"/>
        <w:gridCol w:w="600"/>
        <w:gridCol w:w="684"/>
        <w:gridCol w:w="936"/>
        <w:gridCol w:w="81"/>
        <w:gridCol w:w="1721"/>
        <w:gridCol w:w="4456"/>
        <w:gridCol w:w="201"/>
      </w:tblGrid>
      <w:tr w:rsidR="004439C9" w:rsidRPr="003B6C66" w14:paraId="33B4D73F" w14:textId="77777777" w:rsidTr="00461D27">
        <w:trPr>
          <w:gridAfter w:val="1"/>
          <w:wAfter w:w="99" w:type="pct"/>
        </w:trPr>
        <w:tc>
          <w:tcPr>
            <w:tcW w:w="734" w:type="pct"/>
            <w:gridSpan w:val="2"/>
            <w:vAlign w:val="center"/>
          </w:tcPr>
          <w:p w14:paraId="23A16ADE" w14:textId="77777777" w:rsidR="004439C9" w:rsidRPr="003B6C66" w:rsidRDefault="004439C9" w:rsidP="00D65FBA">
            <w:pPr>
              <w:spacing w:before="20" w:after="0"/>
              <w:ind w:left="170"/>
              <w:rPr>
                <w:b/>
                <w:sz w:val="16"/>
                <w:lang w:val="es-MX"/>
              </w:rPr>
            </w:pPr>
            <w:r w:rsidRPr="003B6C66">
              <w:rPr>
                <w:b/>
                <w:sz w:val="16"/>
                <w:lang w:val="es-MX"/>
              </w:rPr>
              <w:t>Evaluador Externo:</w:t>
            </w:r>
          </w:p>
        </w:tc>
        <w:tc>
          <w:tcPr>
            <w:tcW w:w="4167" w:type="pct"/>
            <w:gridSpan w:val="6"/>
          </w:tcPr>
          <w:p w14:paraId="028D7AE1" w14:textId="77777777" w:rsidR="004439C9" w:rsidRPr="003B6C66" w:rsidRDefault="004439C9" w:rsidP="00D65FBA">
            <w:pPr>
              <w:spacing w:before="20" w:after="0"/>
              <w:ind w:left="113"/>
              <w:rPr>
                <w:sz w:val="16"/>
                <w:lang w:val="es-MX"/>
              </w:rPr>
            </w:pPr>
            <w:r w:rsidRPr="003B6C66">
              <w:rPr>
                <w:sz w:val="16"/>
                <w:lang w:val="es-MX"/>
              </w:rPr>
              <w:t xml:space="preserve">1. Instancia Evaluadora: </w:t>
            </w:r>
            <w:r w:rsidRPr="004439C9">
              <w:rPr>
                <w:sz w:val="16"/>
                <w:lang w:val="es-MX"/>
              </w:rPr>
              <w:t>El Colegio de México, A.C.</w:t>
            </w:r>
          </w:p>
          <w:p w14:paraId="08AFAE02" w14:textId="77777777" w:rsidR="004439C9" w:rsidRPr="003B6C66" w:rsidRDefault="004439C9" w:rsidP="00D65FBA">
            <w:pPr>
              <w:spacing w:before="20" w:after="0"/>
              <w:ind w:left="113"/>
              <w:rPr>
                <w:sz w:val="16"/>
                <w:lang w:val="es-MX"/>
              </w:rPr>
            </w:pPr>
            <w:r w:rsidRPr="003B6C66">
              <w:rPr>
                <w:sz w:val="16"/>
                <w:lang w:val="es-MX"/>
              </w:rPr>
              <w:t xml:space="preserve">2. Coordinador de la Evaluación: </w:t>
            </w:r>
            <w:r w:rsidRPr="004439C9">
              <w:rPr>
                <w:sz w:val="16"/>
                <w:lang w:val="es-MX"/>
              </w:rPr>
              <w:t>Luis Jaime Sobrino Figueroa</w:t>
            </w:r>
          </w:p>
          <w:p w14:paraId="56B332E8" w14:textId="77777777" w:rsidR="004439C9" w:rsidRPr="003B6C66" w:rsidRDefault="004439C9" w:rsidP="00E57C28">
            <w:pPr>
              <w:spacing w:before="20" w:after="0"/>
              <w:ind w:left="113"/>
              <w:rPr>
                <w:sz w:val="16"/>
                <w:lang w:val="es-MX"/>
              </w:rPr>
            </w:pPr>
            <w:r w:rsidRPr="003B6C66">
              <w:rPr>
                <w:sz w:val="16"/>
                <w:lang w:val="es-MX"/>
              </w:rPr>
              <w:t xml:space="preserve">3. Forma de contratación: </w:t>
            </w:r>
            <w:r w:rsidRPr="004439C9">
              <w:rPr>
                <w:sz w:val="16"/>
                <w:lang w:val="es-MX"/>
              </w:rPr>
              <w:t>Adjudicación directa</w:t>
            </w:r>
          </w:p>
        </w:tc>
      </w:tr>
      <w:tr w:rsidR="004439C9" w:rsidRPr="003B6C66" w14:paraId="1B0DB36F" w14:textId="77777777" w:rsidTr="00461D27">
        <w:trPr>
          <w:gridAfter w:val="1"/>
          <w:wAfter w:w="99" w:type="pct"/>
          <w:trHeight w:val="80"/>
        </w:trPr>
        <w:tc>
          <w:tcPr>
            <w:tcW w:w="734" w:type="pct"/>
            <w:gridSpan w:val="2"/>
            <w:vAlign w:val="center"/>
          </w:tcPr>
          <w:p w14:paraId="3BB268CC" w14:textId="77777777" w:rsidR="004439C9" w:rsidRPr="003B6C66" w:rsidRDefault="004439C9" w:rsidP="00D65FBA">
            <w:pPr>
              <w:spacing w:before="20" w:after="0"/>
              <w:ind w:left="170"/>
              <w:rPr>
                <w:b/>
                <w:sz w:val="16"/>
                <w:lang w:val="es-MX"/>
              </w:rPr>
            </w:pPr>
          </w:p>
        </w:tc>
        <w:tc>
          <w:tcPr>
            <w:tcW w:w="4167" w:type="pct"/>
            <w:gridSpan w:val="6"/>
          </w:tcPr>
          <w:p w14:paraId="466B3CF1" w14:textId="77777777" w:rsidR="004439C9" w:rsidRPr="003B6C66" w:rsidRDefault="004439C9" w:rsidP="00D65FBA">
            <w:pPr>
              <w:spacing w:before="20" w:after="0"/>
              <w:ind w:left="113"/>
              <w:rPr>
                <w:sz w:val="16"/>
                <w:lang w:val="es-MX"/>
              </w:rPr>
            </w:pPr>
          </w:p>
        </w:tc>
      </w:tr>
      <w:tr w:rsidR="004439C9" w:rsidRPr="003B6C66" w14:paraId="79799D82" w14:textId="77777777" w:rsidTr="00461D27">
        <w:trPr>
          <w:gridAfter w:val="1"/>
          <w:wAfter w:w="99" w:type="pct"/>
        </w:trPr>
        <w:tc>
          <w:tcPr>
            <w:tcW w:w="734" w:type="pct"/>
            <w:gridSpan w:val="2"/>
            <w:vAlign w:val="center"/>
          </w:tcPr>
          <w:p w14:paraId="77A9608B" w14:textId="77777777" w:rsidR="004439C9" w:rsidRPr="003B6C66" w:rsidRDefault="004439C9" w:rsidP="00D65FBA">
            <w:pPr>
              <w:spacing w:before="20" w:after="0"/>
              <w:ind w:left="170"/>
              <w:rPr>
                <w:b/>
                <w:sz w:val="16"/>
                <w:lang w:val="es-MX"/>
              </w:rPr>
            </w:pPr>
            <w:r w:rsidRPr="003B6C66">
              <w:rPr>
                <w:b/>
                <w:sz w:val="16"/>
                <w:lang w:val="es-MX"/>
              </w:rPr>
              <w:t>Costo:</w:t>
            </w:r>
          </w:p>
        </w:tc>
        <w:tc>
          <w:tcPr>
            <w:tcW w:w="1091" w:type="pct"/>
            <w:gridSpan w:val="3"/>
            <w:vAlign w:val="center"/>
          </w:tcPr>
          <w:p w14:paraId="37E9AFAE" w14:textId="77777777" w:rsidR="004439C9" w:rsidRPr="003B6C66" w:rsidRDefault="00E57C28" w:rsidP="00E57C28">
            <w:pPr>
              <w:spacing w:before="20" w:after="0"/>
              <w:ind w:left="113"/>
              <w:rPr>
                <w:sz w:val="16"/>
                <w:szCs w:val="16"/>
                <w:lang w:val="es-MX"/>
              </w:rPr>
            </w:pPr>
            <w:r>
              <w:rPr>
                <w:sz w:val="16"/>
                <w:szCs w:val="16"/>
                <w:lang w:val="es-MX"/>
              </w:rPr>
              <w:t>$7</w:t>
            </w:r>
            <w:r w:rsidR="004439C9">
              <w:rPr>
                <w:sz w:val="16"/>
                <w:szCs w:val="16"/>
                <w:lang w:val="es-MX"/>
              </w:rPr>
              <w:t>54,000.00</w:t>
            </w:r>
            <w:r w:rsidR="004439C9" w:rsidRPr="004439C9">
              <w:rPr>
                <w:sz w:val="16"/>
                <w:szCs w:val="16"/>
                <w:lang w:val="es-MX"/>
              </w:rPr>
              <w:t xml:space="preserve"> IVA incluido.</w:t>
            </w:r>
          </w:p>
        </w:tc>
        <w:tc>
          <w:tcPr>
            <w:tcW w:w="886" w:type="pct"/>
            <w:gridSpan w:val="2"/>
            <w:vAlign w:val="center"/>
          </w:tcPr>
          <w:p w14:paraId="1B05715E" w14:textId="77777777" w:rsidR="004439C9" w:rsidRPr="003B6C66" w:rsidRDefault="004439C9" w:rsidP="00D65FBA">
            <w:pPr>
              <w:spacing w:before="20" w:after="0"/>
              <w:ind w:left="170"/>
              <w:rPr>
                <w:b/>
                <w:sz w:val="16"/>
                <w:lang w:val="es-MX"/>
              </w:rPr>
            </w:pPr>
            <w:r w:rsidRPr="003B6C66">
              <w:rPr>
                <w:b/>
                <w:sz w:val="16"/>
                <w:lang w:val="es-MX"/>
              </w:rPr>
              <w:t>Fuente de Financiamiento:</w:t>
            </w:r>
          </w:p>
        </w:tc>
        <w:tc>
          <w:tcPr>
            <w:tcW w:w="2190" w:type="pct"/>
            <w:vAlign w:val="center"/>
          </w:tcPr>
          <w:p w14:paraId="3ADADDBE" w14:textId="77777777" w:rsidR="004439C9" w:rsidRPr="003B6C66" w:rsidRDefault="004439C9" w:rsidP="00D65FBA">
            <w:pPr>
              <w:spacing w:before="20" w:after="0"/>
              <w:ind w:left="113"/>
              <w:rPr>
                <w:sz w:val="16"/>
                <w:lang w:val="es-MX"/>
              </w:rPr>
            </w:pPr>
            <w:r w:rsidRPr="003B6C66">
              <w:rPr>
                <w:sz w:val="16"/>
                <w:lang w:val="es-MX"/>
              </w:rPr>
              <w:t>Recursos fiscales</w:t>
            </w:r>
          </w:p>
        </w:tc>
      </w:tr>
      <w:tr w:rsidR="004439C9" w:rsidRPr="003B6C66" w14:paraId="00F0543B" w14:textId="77777777" w:rsidTr="00461D27">
        <w:trPr>
          <w:gridAfter w:val="1"/>
          <w:wAfter w:w="99" w:type="pct"/>
        </w:trPr>
        <w:tc>
          <w:tcPr>
            <w:tcW w:w="734" w:type="pct"/>
            <w:gridSpan w:val="2"/>
            <w:tcBorders>
              <w:bottom w:val="single" w:sz="4" w:space="0" w:color="auto"/>
            </w:tcBorders>
            <w:vAlign w:val="bottom"/>
          </w:tcPr>
          <w:p w14:paraId="499C7C1D" w14:textId="77777777" w:rsidR="004439C9" w:rsidRPr="003B6C66" w:rsidRDefault="004439C9" w:rsidP="00D65FBA">
            <w:pPr>
              <w:spacing w:before="20" w:after="0"/>
              <w:ind w:left="170"/>
              <w:rPr>
                <w:b/>
                <w:sz w:val="16"/>
                <w:szCs w:val="16"/>
                <w:lang w:val="es-MX" w:eastAsia="en-US"/>
              </w:rPr>
            </w:pPr>
            <w:r w:rsidRPr="003B6C66">
              <w:rPr>
                <w:b/>
                <w:sz w:val="16"/>
                <w:szCs w:val="16"/>
                <w:lang w:val="es-MX" w:eastAsia="en-US"/>
              </w:rPr>
              <w:t>Coordinación de la Evaluación:</w:t>
            </w:r>
          </w:p>
        </w:tc>
        <w:tc>
          <w:tcPr>
            <w:tcW w:w="1091" w:type="pct"/>
            <w:gridSpan w:val="3"/>
            <w:tcBorders>
              <w:bottom w:val="single" w:sz="4" w:space="0" w:color="auto"/>
            </w:tcBorders>
            <w:vAlign w:val="center"/>
          </w:tcPr>
          <w:p w14:paraId="13522FFE" w14:textId="77777777" w:rsidR="004439C9" w:rsidRPr="003B6C66" w:rsidRDefault="00E57C28" w:rsidP="00D65FBA">
            <w:pPr>
              <w:spacing w:after="0"/>
              <w:jc w:val="center"/>
              <w:rPr>
                <w:rFonts w:eastAsia="Times New Roman" w:cs="Arial"/>
                <w:sz w:val="14"/>
                <w:szCs w:val="14"/>
                <w:lang w:val="es-MX"/>
              </w:rPr>
            </w:pPr>
            <w:r>
              <w:rPr>
                <w:rFonts w:eastAsia="Times New Roman" w:cs="Arial"/>
                <w:sz w:val="16"/>
                <w:szCs w:val="14"/>
                <w:lang w:val="es-MX"/>
              </w:rPr>
              <w:t>CONEVAL</w:t>
            </w:r>
          </w:p>
        </w:tc>
        <w:tc>
          <w:tcPr>
            <w:tcW w:w="886" w:type="pct"/>
            <w:gridSpan w:val="2"/>
            <w:tcBorders>
              <w:bottom w:val="single" w:sz="4" w:space="0" w:color="auto"/>
            </w:tcBorders>
            <w:vAlign w:val="center"/>
          </w:tcPr>
          <w:p w14:paraId="5307D360" w14:textId="77777777" w:rsidR="004439C9" w:rsidRPr="003B6C66" w:rsidRDefault="004439C9" w:rsidP="00D65FBA">
            <w:pPr>
              <w:spacing w:before="20" w:after="0"/>
              <w:ind w:left="170"/>
              <w:rPr>
                <w:b/>
                <w:sz w:val="16"/>
                <w:szCs w:val="16"/>
                <w:lang w:val="es-MX" w:eastAsia="en-US"/>
              </w:rPr>
            </w:pPr>
            <w:r w:rsidRPr="003B6C66">
              <w:rPr>
                <w:b/>
                <w:sz w:val="16"/>
                <w:szCs w:val="16"/>
                <w:lang w:val="es-MX" w:eastAsia="en-US"/>
              </w:rPr>
              <w:t>Informe completo:</w:t>
            </w:r>
          </w:p>
        </w:tc>
        <w:tc>
          <w:tcPr>
            <w:tcW w:w="2190" w:type="pct"/>
            <w:tcBorders>
              <w:bottom w:val="single" w:sz="4" w:space="0" w:color="auto"/>
            </w:tcBorders>
            <w:vAlign w:val="center"/>
          </w:tcPr>
          <w:p w14:paraId="6E44FB3D" w14:textId="77777777" w:rsidR="004439C9" w:rsidRPr="003B6C66" w:rsidRDefault="004439C9" w:rsidP="00D65FBA">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67674C8B" w14:textId="77777777" w:rsidR="004439C9" w:rsidRPr="003B6C66" w:rsidRDefault="004439C9" w:rsidP="00D65FBA">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r w:rsidR="004439C9" w:rsidRPr="004439C9" w14:paraId="79D901F6" w14:textId="77777777" w:rsidTr="00461D27">
        <w:tblPrEx>
          <w:jc w:val="center"/>
        </w:tblPrEx>
        <w:trPr>
          <w:trHeight w:val="392"/>
          <w:jc w:val="center"/>
        </w:trPr>
        <w:tc>
          <w:tcPr>
            <w:tcW w:w="5000" w:type="pct"/>
            <w:gridSpan w:val="9"/>
            <w:shd w:val="clear" w:color="auto" w:fill="D6E3BC" w:themeFill="accent3" w:themeFillTint="66"/>
            <w:vAlign w:val="center"/>
          </w:tcPr>
          <w:p w14:paraId="1EDC05D8" w14:textId="77777777" w:rsidR="004439C9" w:rsidRPr="004439C9" w:rsidRDefault="004439C9" w:rsidP="004439C9">
            <w:pPr>
              <w:spacing w:before="120"/>
              <w:contextualSpacing/>
              <w:rPr>
                <w:rFonts w:eastAsia="Times New Roman" w:cs="Times New Roman"/>
                <w:sz w:val="18"/>
                <w:szCs w:val="20"/>
                <w:lang w:val="es-MX" w:eastAsia="en-US"/>
              </w:rPr>
            </w:pPr>
            <w:r w:rsidRPr="004439C9">
              <w:rPr>
                <w:rFonts w:eastAsia="Times New Roman" w:cs="Times New Roman"/>
                <w:sz w:val="18"/>
                <w:szCs w:val="20"/>
                <w:lang w:val="es-MX" w:eastAsia="en-US"/>
              </w:rPr>
              <w:br w:type="page"/>
              <w:t>Ramo 15. Desarrollo Agrario, Territorial y Urbano.</w:t>
            </w:r>
          </w:p>
        </w:tc>
      </w:tr>
      <w:tr w:rsidR="004439C9" w:rsidRPr="004439C9" w14:paraId="74C3458D" w14:textId="77777777" w:rsidTr="00461D27">
        <w:tblPrEx>
          <w:jc w:val="center"/>
        </w:tblPrEx>
        <w:trPr>
          <w:jc w:val="center"/>
        </w:trPr>
        <w:tc>
          <w:tcPr>
            <w:tcW w:w="668" w:type="pct"/>
            <w:shd w:val="clear" w:color="auto" w:fill="D9D9D9" w:themeFill="background1" w:themeFillShade="D9"/>
          </w:tcPr>
          <w:p w14:paraId="152D458D" w14:textId="77777777" w:rsidR="004439C9" w:rsidRPr="004439C9" w:rsidRDefault="004439C9" w:rsidP="004439C9">
            <w:pPr>
              <w:spacing w:before="20"/>
              <w:rPr>
                <w:rFonts w:eastAsia="MS Mincho" w:cs="Times New Roman"/>
                <w:b/>
                <w:sz w:val="16"/>
                <w:lang w:val="es-MX"/>
              </w:rPr>
            </w:pPr>
            <w:r w:rsidRPr="004439C9">
              <w:rPr>
                <w:rFonts w:eastAsia="MS Mincho" w:cs="Times New Roman"/>
                <w:b/>
                <w:sz w:val="16"/>
                <w:lang w:val="es-MX"/>
              </w:rPr>
              <w:t xml:space="preserve">Clave del Pp: </w:t>
            </w:r>
          </w:p>
        </w:tc>
        <w:tc>
          <w:tcPr>
            <w:tcW w:w="361" w:type="pct"/>
            <w:gridSpan w:val="2"/>
            <w:shd w:val="clear" w:color="auto" w:fill="D9D9D9" w:themeFill="background1" w:themeFillShade="D9"/>
          </w:tcPr>
          <w:p w14:paraId="04D1E1CE" w14:textId="77777777" w:rsidR="004439C9" w:rsidRPr="004439C9" w:rsidRDefault="004439C9" w:rsidP="004439C9">
            <w:pPr>
              <w:contextualSpacing/>
              <w:rPr>
                <w:rFonts w:eastAsia="MS Mincho" w:cs="Times New Roman"/>
                <w:sz w:val="16"/>
                <w:szCs w:val="16"/>
                <w:lang w:val="es-MX" w:eastAsia="en-US"/>
              </w:rPr>
            </w:pPr>
            <w:r w:rsidRPr="004439C9">
              <w:rPr>
                <w:rFonts w:eastAsia="Calibri" w:cs="Times New Roman"/>
                <w:sz w:val="16"/>
                <w:szCs w:val="16"/>
                <w:lang w:val="es-MX" w:eastAsia="en-US"/>
              </w:rPr>
              <w:t>S274</w:t>
            </w:r>
          </w:p>
        </w:tc>
        <w:tc>
          <w:tcPr>
            <w:tcW w:w="836" w:type="pct"/>
            <w:gridSpan w:val="3"/>
            <w:shd w:val="clear" w:color="auto" w:fill="D9D9D9" w:themeFill="background1" w:themeFillShade="D9"/>
          </w:tcPr>
          <w:p w14:paraId="02D05C6E" w14:textId="77777777" w:rsidR="004439C9" w:rsidRPr="004439C9" w:rsidRDefault="004439C9" w:rsidP="004439C9">
            <w:pPr>
              <w:spacing w:before="20"/>
              <w:rPr>
                <w:rFonts w:eastAsia="MS Mincho" w:cs="Times New Roman"/>
                <w:b/>
                <w:sz w:val="16"/>
                <w:lang w:val="es-MX"/>
              </w:rPr>
            </w:pPr>
            <w:r w:rsidRPr="004439C9">
              <w:rPr>
                <w:rFonts w:eastAsia="MS Mincho" w:cs="Times New Roman"/>
                <w:b/>
                <w:sz w:val="16"/>
                <w:lang w:val="es-MX"/>
              </w:rPr>
              <w:t>Denominación:</w:t>
            </w:r>
          </w:p>
        </w:tc>
        <w:tc>
          <w:tcPr>
            <w:tcW w:w="3135" w:type="pct"/>
            <w:gridSpan w:val="3"/>
            <w:shd w:val="clear" w:color="auto" w:fill="D9D9D9" w:themeFill="background1" w:themeFillShade="D9"/>
          </w:tcPr>
          <w:p w14:paraId="0E768B1B" w14:textId="77777777" w:rsidR="004439C9" w:rsidRPr="004439C9" w:rsidRDefault="00824CD8" w:rsidP="004439C9">
            <w:pPr>
              <w:contextualSpacing/>
              <w:rPr>
                <w:rFonts w:eastAsia="MS Mincho" w:cs="Times New Roman"/>
                <w:sz w:val="16"/>
                <w:szCs w:val="16"/>
                <w:lang w:val="es-MX" w:eastAsia="en-US"/>
              </w:rPr>
            </w:pPr>
            <w:r>
              <w:rPr>
                <w:rFonts w:eastAsia="MS Mincho" w:cs="Times New Roman"/>
                <w:sz w:val="16"/>
                <w:szCs w:val="16"/>
                <w:lang w:val="es-MX" w:eastAsia="en-US"/>
              </w:rPr>
              <w:t>Programa de Apoyo a la V</w:t>
            </w:r>
            <w:r w:rsidR="004439C9" w:rsidRPr="004439C9">
              <w:rPr>
                <w:rFonts w:eastAsia="MS Mincho" w:cs="Times New Roman"/>
                <w:sz w:val="16"/>
                <w:szCs w:val="16"/>
                <w:lang w:val="es-MX" w:eastAsia="en-US"/>
              </w:rPr>
              <w:t>ivienda</w:t>
            </w:r>
          </w:p>
        </w:tc>
      </w:tr>
      <w:tr w:rsidR="004439C9" w:rsidRPr="004439C9" w14:paraId="67329ADF" w14:textId="77777777" w:rsidTr="00461D27">
        <w:tblPrEx>
          <w:jc w:val="center"/>
        </w:tblPrEx>
        <w:trPr>
          <w:jc w:val="center"/>
        </w:trPr>
        <w:tc>
          <w:tcPr>
            <w:tcW w:w="1365" w:type="pct"/>
            <w:gridSpan w:val="4"/>
          </w:tcPr>
          <w:p w14:paraId="025032A7" w14:textId="77777777" w:rsidR="004439C9" w:rsidRPr="004439C9" w:rsidRDefault="004439C9" w:rsidP="004439C9">
            <w:pPr>
              <w:spacing w:before="20"/>
              <w:rPr>
                <w:rFonts w:eastAsia="MS Mincho" w:cs="Times New Roman"/>
                <w:b/>
                <w:sz w:val="16"/>
                <w:lang w:val="es-MX"/>
              </w:rPr>
            </w:pPr>
            <w:r w:rsidRPr="004439C9">
              <w:rPr>
                <w:rFonts w:eastAsia="MS Mincho" w:cs="Times New Roman"/>
                <w:b/>
                <w:sz w:val="16"/>
                <w:lang w:val="es-MX"/>
              </w:rPr>
              <w:t>Unidad Administrativa:</w:t>
            </w:r>
          </w:p>
        </w:tc>
        <w:tc>
          <w:tcPr>
            <w:tcW w:w="3635" w:type="pct"/>
            <w:gridSpan w:val="5"/>
          </w:tcPr>
          <w:p w14:paraId="59B3F108" w14:textId="77777777" w:rsidR="004439C9" w:rsidRPr="004439C9" w:rsidRDefault="004439C9" w:rsidP="004439C9">
            <w:pPr>
              <w:spacing w:before="20" w:after="0"/>
              <w:rPr>
                <w:rFonts w:eastAsia="Times New Roman" w:cs="Times New Roman"/>
                <w:sz w:val="16"/>
                <w:szCs w:val="16"/>
                <w:lang w:val="es-MX" w:eastAsia="en-US"/>
              </w:rPr>
            </w:pPr>
            <w:r w:rsidRPr="004439C9">
              <w:rPr>
                <w:rFonts w:eastAsia="Times New Roman" w:cs="Times New Roman"/>
                <w:sz w:val="16"/>
                <w:szCs w:val="16"/>
                <w:lang w:val="es-MX"/>
              </w:rPr>
              <w:t>Fideicomiso Fondo Nacional de Habitaciones Populares</w:t>
            </w:r>
          </w:p>
        </w:tc>
      </w:tr>
      <w:tr w:rsidR="004439C9" w:rsidRPr="004439C9" w14:paraId="7E9E23CD" w14:textId="77777777" w:rsidTr="00461D27">
        <w:tblPrEx>
          <w:jc w:val="center"/>
        </w:tblPrEx>
        <w:trPr>
          <w:jc w:val="center"/>
        </w:trPr>
        <w:tc>
          <w:tcPr>
            <w:tcW w:w="1365" w:type="pct"/>
            <w:gridSpan w:val="4"/>
          </w:tcPr>
          <w:p w14:paraId="1B6C3B20" w14:textId="77777777" w:rsidR="004439C9" w:rsidRPr="004439C9" w:rsidRDefault="004439C9" w:rsidP="004439C9">
            <w:pPr>
              <w:spacing w:before="20"/>
              <w:rPr>
                <w:rFonts w:eastAsia="MS Mincho" w:cs="Times New Roman"/>
                <w:b/>
                <w:sz w:val="16"/>
                <w:lang w:val="es-MX"/>
              </w:rPr>
            </w:pPr>
            <w:r w:rsidRPr="004439C9">
              <w:rPr>
                <w:rFonts w:eastAsia="MS Mincho" w:cs="Times New Roman"/>
                <w:b/>
                <w:sz w:val="16"/>
                <w:lang w:val="es-MX"/>
              </w:rPr>
              <w:t>Responsable:</w:t>
            </w:r>
          </w:p>
        </w:tc>
        <w:tc>
          <w:tcPr>
            <w:tcW w:w="3635" w:type="pct"/>
            <w:gridSpan w:val="5"/>
          </w:tcPr>
          <w:p w14:paraId="2224F37F" w14:textId="77777777" w:rsidR="004439C9" w:rsidRPr="004439C9" w:rsidRDefault="004439C9" w:rsidP="004439C9">
            <w:pPr>
              <w:spacing w:before="20"/>
              <w:rPr>
                <w:rFonts w:eastAsia="MS Mincho" w:cs="Times New Roman"/>
                <w:sz w:val="16"/>
                <w:lang w:val="es-MX"/>
              </w:rPr>
            </w:pPr>
            <w:r w:rsidRPr="004439C9">
              <w:rPr>
                <w:rFonts w:eastAsia="MS Mincho" w:cs="Times New Roman"/>
                <w:sz w:val="16"/>
                <w:lang w:val="es-MX"/>
              </w:rPr>
              <w:t>Ángel Ramón Islava Tamayo</w:t>
            </w:r>
          </w:p>
        </w:tc>
      </w:tr>
      <w:tr w:rsidR="004439C9" w:rsidRPr="004439C9" w14:paraId="79C69A5C" w14:textId="77777777" w:rsidTr="00461D27">
        <w:tblPrEx>
          <w:jc w:val="center"/>
        </w:tblPrEx>
        <w:trPr>
          <w:jc w:val="center"/>
        </w:trPr>
        <w:tc>
          <w:tcPr>
            <w:tcW w:w="1365" w:type="pct"/>
            <w:gridSpan w:val="4"/>
            <w:shd w:val="clear" w:color="auto" w:fill="D9D9D9" w:themeFill="background1" w:themeFillShade="D9"/>
          </w:tcPr>
          <w:p w14:paraId="13D0796B" w14:textId="77777777" w:rsidR="004439C9" w:rsidRPr="004439C9" w:rsidRDefault="004439C9" w:rsidP="004439C9">
            <w:pPr>
              <w:spacing w:before="20"/>
              <w:rPr>
                <w:rFonts w:eastAsia="MS Mincho" w:cs="Times New Roman"/>
                <w:b/>
                <w:sz w:val="16"/>
                <w:lang w:val="es-MX"/>
              </w:rPr>
            </w:pPr>
            <w:r w:rsidRPr="004439C9">
              <w:rPr>
                <w:rFonts w:eastAsia="MS Mincho" w:cs="Times New Roman"/>
                <w:b/>
                <w:sz w:val="16"/>
                <w:lang w:val="es-MX"/>
              </w:rPr>
              <w:t>Tipo de Evaluación:</w:t>
            </w:r>
          </w:p>
        </w:tc>
        <w:tc>
          <w:tcPr>
            <w:tcW w:w="3635" w:type="pct"/>
            <w:gridSpan w:val="5"/>
            <w:shd w:val="clear" w:color="auto" w:fill="D9D9D9" w:themeFill="background1" w:themeFillShade="D9"/>
          </w:tcPr>
          <w:p w14:paraId="3FCEC0C8" w14:textId="77777777" w:rsidR="004439C9" w:rsidRPr="004439C9" w:rsidRDefault="004439C9" w:rsidP="004439C9">
            <w:pPr>
              <w:spacing w:before="20"/>
              <w:rPr>
                <w:rFonts w:eastAsia="MS Mincho" w:cs="Times New Roman"/>
                <w:sz w:val="16"/>
                <w:lang w:val="es-MX"/>
              </w:rPr>
            </w:pPr>
            <w:r w:rsidRPr="004439C9">
              <w:rPr>
                <w:rFonts w:eastAsia="MS Mincho" w:cs="Times New Roman"/>
                <w:sz w:val="16"/>
                <w:lang w:val="es-MX"/>
              </w:rPr>
              <w:t>Consistencia y Resultados, PAE 2017</w:t>
            </w:r>
          </w:p>
        </w:tc>
      </w:tr>
    </w:tbl>
    <w:p w14:paraId="531CB63A" w14:textId="77777777" w:rsidR="004439C9" w:rsidRPr="004439C9" w:rsidRDefault="004439C9" w:rsidP="004439C9">
      <w:pPr>
        <w:spacing w:line="250" w:lineRule="exact"/>
        <w:jc w:val="both"/>
        <w:rPr>
          <w:rFonts w:eastAsia="Times New Roman" w:cs="Arial"/>
          <w:b/>
          <w:szCs w:val="20"/>
          <w:lang w:val="es-MX"/>
        </w:rPr>
      </w:pPr>
    </w:p>
    <w:p w14:paraId="0F87C430" w14:textId="77777777" w:rsidR="004439C9" w:rsidRPr="004439C9" w:rsidRDefault="004439C9" w:rsidP="004439C9">
      <w:pPr>
        <w:jc w:val="both"/>
        <w:rPr>
          <w:rFonts w:eastAsia="Times New Roman" w:cs="Arial"/>
          <w:b/>
          <w:szCs w:val="20"/>
          <w:lang w:val="es-MX"/>
        </w:rPr>
      </w:pPr>
      <w:r w:rsidRPr="004439C9">
        <w:rPr>
          <w:rFonts w:eastAsia="Times New Roman" w:cs="Arial"/>
          <w:b/>
          <w:szCs w:val="20"/>
          <w:lang w:val="es-MX"/>
        </w:rPr>
        <w:t>Descripción del Pp</w:t>
      </w:r>
    </w:p>
    <w:p w14:paraId="667E153D" w14:textId="77777777" w:rsidR="00824CD8" w:rsidRDefault="00824CD8" w:rsidP="00824CD8">
      <w:pPr>
        <w:pStyle w:val="Cdetexto"/>
      </w:pPr>
      <w:r>
        <w:t xml:space="preserve">El Pp </w:t>
      </w:r>
      <w:r w:rsidRPr="008B78DB">
        <w:t>surge en 2016 con la fusión de los programas S058 Vivienda Digna y S117 Vivienda Rural.</w:t>
      </w:r>
      <w:r>
        <w:t xml:space="preserve"> </w:t>
      </w:r>
      <w:r w:rsidRPr="008B78DB">
        <w:t>El problem</w:t>
      </w:r>
      <w:r>
        <w:t xml:space="preserve">a o necesidad que atiende </w:t>
      </w:r>
      <w:r w:rsidRPr="008B78DB">
        <w:t xml:space="preserve">es el </w:t>
      </w:r>
      <w:r>
        <w:t>“L</w:t>
      </w:r>
      <w:r w:rsidRPr="008B78DB">
        <w:t>imitado acceso a opciones de vivienda y condiciones habitacionales precarias de la población en condiciones de pobreza en zonas rurales y urbanas que se refleja en un alto porcentaje de hogares pobres habitando viviendas con hacinamiento, con materiales de mala calidad o inadecuados y/o sin servicios básicos como agua, luz o drenaje</w:t>
      </w:r>
      <w:r>
        <w:t>”</w:t>
      </w:r>
      <w:r w:rsidRPr="008B78DB">
        <w:t xml:space="preserve">. </w:t>
      </w:r>
    </w:p>
    <w:p w14:paraId="0E01C105" w14:textId="77777777" w:rsidR="00824CD8" w:rsidRDefault="00824CD8" w:rsidP="00824CD8">
      <w:pPr>
        <w:jc w:val="both"/>
        <w:rPr>
          <w:rFonts w:eastAsia="Times New Roman" w:cs="Arial"/>
          <w:szCs w:val="20"/>
          <w:lang w:val="es-ES"/>
        </w:rPr>
      </w:pPr>
      <w:r>
        <w:rPr>
          <w:rFonts w:eastAsia="Times New Roman" w:cs="Arial"/>
          <w:szCs w:val="20"/>
          <w:lang w:val="es-ES"/>
        </w:rPr>
        <w:t>Su objetivo</w:t>
      </w:r>
      <w:r w:rsidRPr="008B4F98">
        <w:rPr>
          <w:rFonts w:eastAsia="Times New Roman" w:cs="Arial"/>
          <w:szCs w:val="20"/>
          <w:lang w:val="es-ES"/>
        </w:rPr>
        <w:t xml:space="preserve"> es </w:t>
      </w:r>
      <w:r>
        <w:rPr>
          <w:rFonts w:eastAsia="Times New Roman" w:cs="Arial"/>
          <w:szCs w:val="20"/>
          <w:lang w:val="es-ES"/>
        </w:rPr>
        <w:t>“C</w:t>
      </w:r>
      <w:r w:rsidRPr="008B4F98">
        <w:rPr>
          <w:rFonts w:eastAsia="Times New Roman" w:cs="Arial"/>
          <w:szCs w:val="20"/>
          <w:lang w:val="es-ES"/>
        </w:rPr>
        <w:t>ontribuir a fomentar el acceso a la vivienda mediante soluciones habitacionales bien ubicadas, dignas y de acuerdo con estándares de calidad óptimos, mediante el otorgamiento de subsidios fed</w:t>
      </w:r>
      <w:r>
        <w:rPr>
          <w:rFonts w:eastAsia="Times New Roman" w:cs="Arial"/>
          <w:szCs w:val="20"/>
          <w:lang w:val="es-ES"/>
        </w:rPr>
        <w:t>erales para acciones de vivienda”.</w:t>
      </w:r>
    </w:p>
    <w:p w14:paraId="745699F4" w14:textId="77777777" w:rsidR="00824CD8" w:rsidRDefault="00824CD8" w:rsidP="00824CD8">
      <w:pPr>
        <w:jc w:val="both"/>
        <w:rPr>
          <w:rFonts w:eastAsia="Times New Roman" w:cs="Arial"/>
          <w:szCs w:val="20"/>
          <w:lang w:val="es-ES"/>
        </w:rPr>
      </w:pPr>
      <w:r w:rsidRPr="007D1A47">
        <w:rPr>
          <w:rFonts w:eastAsia="Times New Roman" w:cs="Arial"/>
          <w:szCs w:val="20"/>
          <w:lang w:val="es-ES"/>
        </w:rPr>
        <w:t>El objetivo a nivel de fin descrito en la MIR es</w:t>
      </w:r>
      <w:r>
        <w:rPr>
          <w:rFonts w:eastAsia="Times New Roman" w:cs="Arial"/>
          <w:szCs w:val="20"/>
          <w:lang w:val="es-ES"/>
        </w:rPr>
        <w:t xml:space="preserve"> “</w:t>
      </w:r>
      <w:r w:rsidRPr="007D1A47">
        <w:rPr>
          <w:rFonts w:eastAsia="Times New Roman" w:cs="Arial"/>
          <w:szCs w:val="20"/>
          <w:lang w:val="es-ES"/>
        </w:rPr>
        <w:t>Contribuir a fomentar el acceso a la vivienda mediante soluciones habitacionales bien ubicadas, dignas y de acuerdo a están</w:t>
      </w:r>
      <w:r>
        <w:rPr>
          <w:rFonts w:eastAsia="Times New Roman" w:cs="Arial"/>
          <w:szCs w:val="20"/>
          <w:lang w:val="es-ES"/>
        </w:rPr>
        <w:t xml:space="preserve">dares de calidad internacional </w:t>
      </w:r>
      <w:r w:rsidRPr="007D1A47">
        <w:rPr>
          <w:rFonts w:eastAsia="Times New Roman" w:cs="Arial"/>
          <w:szCs w:val="20"/>
          <w:lang w:val="es-ES"/>
        </w:rPr>
        <w:t>mediante soluciones habitacionales bien ubicadas, dignas y de acuerdo a estándares de calidad internacional mediante el otorgamiento de subsidios para acciones de vivienda</w:t>
      </w:r>
      <w:r w:rsidR="00ED55A7">
        <w:rPr>
          <w:rFonts w:eastAsia="Times New Roman" w:cs="Arial"/>
          <w:szCs w:val="20"/>
          <w:lang w:val="es-ES"/>
        </w:rPr>
        <w:t>.</w:t>
      </w:r>
    </w:p>
    <w:p w14:paraId="395D2E3C" w14:textId="77777777" w:rsidR="00824CD8" w:rsidRDefault="00824CD8" w:rsidP="00824CD8">
      <w:pPr>
        <w:jc w:val="both"/>
        <w:rPr>
          <w:rFonts w:eastAsia="Times New Roman" w:cs="Arial"/>
          <w:szCs w:val="20"/>
          <w:lang w:val="es-ES"/>
        </w:rPr>
      </w:pPr>
      <w:r w:rsidRPr="00537147">
        <w:rPr>
          <w:rFonts w:eastAsia="Times New Roman" w:cs="Arial"/>
          <w:szCs w:val="20"/>
          <w:lang w:val="es-ES"/>
        </w:rPr>
        <w:t xml:space="preserve">El objetivo a nivel de propósito es </w:t>
      </w:r>
      <w:r>
        <w:rPr>
          <w:rFonts w:eastAsia="Times New Roman" w:cs="Arial"/>
          <w:szCs w:val="20"/>
          <w:lang w:val="es-ES"/>
        </w:rPr>
        <w:t>“</w:t>
      </w:r>
      <w:r w:rsidRPr="007D1A47">
        <w:rPr>
          <w:rFonts w:eastAsia="Times New Roman" w:cs="Arial"/>
          <w:szCs w:val="20"/>
          <w:lang w:val="es-ES"/>
        </w:rPr>
        <w:t>Hogares con carencias por calidad y espacios de la vivienda con ingresos por debajo de la línea de bienestar, asentados en las zonas con uso de suelo habitacional mejoran su calidad de vida con acciones de vivienda</w:t>
      </w:r>
      <w:r>
        <w:rPr>
          <w:rFonts w:eastAsia="Times New Roman" w:cs="Arial"/>
          <w:szCs w:val="20"/>
          <w:lang w:val="es-ES"/>
        </w:rPr>
        <w:t>”.</w:t>
      </w:r>
    </w:p>
    <w:p w14:paraId="46C392BB" w14:textId="77777777" w:rsidR="00824CD8" w:rsidRPr="008B78DB" w:rsidRDefault="00824CD8" w:rsidP="00824CD8">
      <w:pPr>
        <w:jc w:val="both"/>
        <w:rPr>
          <w:rFonts w:eastAsia="Times New Roman" w:cs="Arial"/>
          <w:szCs w:val="20"/>
          <w:lang w:val="es-ES"/>
        </w:rPr>
      </w:pPr>
      <w:r>
        <w:rPr>
          <w:rFonts w:eastAsia="Times New Roman" w:cs="Arial"/>
          <w:szCs w:val="20"/>
          <w:lang w:val="es-ES"/>
        </w:rPr>
        <w:t xml:space="preserve">La PPo </w:t>
      </w:r>
      <w:r w:rsidRPr="00C413EB">
        <w:rPr>
          <w:rFonts w:eastAsia="Times New Roman" w:cs="Arial"/>
          <w:szCs w:val="20"/>
          <w:lang w:val="es-ES"/>
        </w:rPr>
        <w:t xml:space="preserve">se refiere a los </w:t>
      </w:r>
      <w:r>
        <w:rPr>
          <w:rFonts w:eastAsia="Times New Roman" w:cs="Arial"/>
          <w:szCs w:val="20"/>
          <w:lang w:val="es-ES"/>
        </w:rPr>
        <w:t>“H</w:t>
      </w:r>
      <w:r w:rsidRPr="00C413EB">
        <w:rPr>
          <w:rFonts w:eastAsia="Times New Roman" w:cs="Arial"/>
          <w:szCs w:val="20"/>
          <w:lang w:val="es-ES"/>
        </w:rPr>
        <w:t>ogares mexicanos con ingresos por debajo</w:t>
      </w:r>
      <w:r>
        <w:rPr>
          <w:rFonts w:eastAsia="Times New Roman" w:cs="Arial"/>
          <w:szCs w:val="20"/>
          <w:lang w:val="es-ES"/>
        </w:rPr>
        <w:t xml:space="preserve"> de la línea de bienestar y con </w:t>
      </w:r>
      <w:r w:rsidRPr="00C413EB">
        <w:rPr>
          <w:rFonts w:eastAsia="Times New Roman" w:cs="Arial"/>
          <w:szCs w:val="20"/>
          <w:lang w:val="es-ES"/>
        </w:rPr>
        <w:t xml:space="preserve">carencia por calidad y espacios de la vivienda que requieran mejorar sus condiciones </w:t>
      </w:r>
      <w:r>
        <w:rPr>
          <w:rFonts w:eastAsia="Times New Roman" w:cs="Arial"/>
          <w:szCs w:val="20"/>
          <w:lang w:val="es-ES"/>
        </w:rPr>
        <w:t>habitacionales.”.</w:t>
      </w:r>
    </w:p>
    <w:p w14:paraId="57E0EF17" w14:textId="77777777" w:rsidR="004439C9" w:rsidRDefault="00824CD8" w:rsidP="00824CD8">
      <w:pPr>
        <w:pStyle w:val="Cdetexto"/>
      </w:pPr>
      <w:r>
        <w:rPr>
          <w:rFonts w:eastAsia="Calibri" w:cs="Times New Roman"/>
          <w:szCs w:val="22"/>
          <w:lang w:val="es-MX" w:eastAsia="en-US"/>
        </w:rPr>
        <w:t>E</w:t>
      </w:r>
      <w:r w:rsidRPr="00105B64">
        <w:rPr>
          <w:rFonts w:eastAsia="Calibri" w:cs="Times New Roman"/>
          <w:szCs w:val="22"/>
          <w:lang w:val="es-MX" w:eastAsia="en-US"/>
        </w:rPr>
        <w:t>l Pp S177 está alienado</w:t>
      </w:r>
      <w:r>
        <w:rPr>
          <w:rFonts w:eastAsia="Calibri" w:cs="Times New Roman"/>
          <w:szCs w:val="22"/>
          <w:lang w:val="es-MX" w:eastAsia="en-US"/>
        </w:rPr>
        <w:t xml:space="preserve"> a la Meta Nacional II. México</w:t>
      </w:r>
      <w:r w:rsidRPr="00090B30">
        <w:rPr>
          <w:rFonts w:eastAsia="Calibri" w:cs="Times New Roman"/>
          <w:szCs w:val="22"/>
          <w:lang w:val="es-MX" w:eastAsia="en-US"/>
        </w:rPr>
        <w:t xml:space="preserve"> Incluyente</w:t>
      </w:r>
      <w:r w:rsidR="00FD119B">
        <w:rPr>
          <w:rFonts w:eastAsia="Calibri" w:cs="Times New Roman"/>
          <w:szCs w:val="22"/>
          <w:lang w:val="es-MX" w:eastAsia="en-US"/>
        </w:rPr>
        <w:t xml:space="preserve"> del PND</w:t>
      </w:r>
      <w:r>
        <w:rPr>
          <w:lang w:val="es-MX"/>
        </w:rPr>
        <w:t xml:space="preserve">, a través del Objetivo </w:t>
      </w:r>
      <w:r w:rsidRPr="00090B30">
        <w:rPr>
          <w:lang w:val="es-MX"/>
        </w:rPr>
        <w:t>2.5</w:t>
      </w:r>
      <w:r>
        <w:rPr>
          <w:lang w:val="es-MX"/>
        </w:rPr>
        <w:t xml:space="preserve"> </w:t>
      </w:r>
      <w:r>
        <w:t>Proveer un entorno adecuado para el desarrollo de una vida digna.</w:t>
      </w:r>
    </w:p>
    <w:p w14:paraId="6B41396B" w14:textId="77777777" w:rsidR="004439C9" w:rsidRDefault="004439C9" w:rsidP="004439C9">
      <w:pPr>
        <w:spacing w:line="250" w:lineRule="exact"/>
        <w:jc w:val="both"/>
        <w:rPr>
          <w:rFonts w:eastAsia="Times New Roman" w:cs="Arial"/>
          <w:b/>
          <w:szCs w:val="20"/>
          <w:lang w:val="es-MX"/>
        </w:rPr>
      </w:pPr>
      <w:r w:rsidRPr="004439C9">
        <w:rPr>
          <w:rFonts w:eastAsia="Times New Roman" w:cs="Arial"/>
          <w:b/>
          <w:szCs w:val="20"/>
          <w:lang w:val="es-MX"/>
        </w:rPr>
        <w:t>Principales Hallazgos</w:t>
      </w:r>
    </w:p>
    <w:p w14:paraId="4044A592" w14:textId="77777777" w:rsidR="00824CD8" w:rsidRPr="000D56D6" w:rsidRDefault="00824CD8" w:rsidP="00824CD8">
      <w:pPr>
        <w:pStyle w:val="Cdetexto"/>
      </w:pPr>
      <w:r w:rsidRPr="000D56D6">
        <w:rPr>
          <w:i/>
        </w:rPr>
        <w:t>Diseño</w:t>
      </w:r>
      <w:r w:rsidRPr="000D56D6">
        <w:t>:</w:t>
      </w:r>
    </w:p>
    <w:p w14:paraId="2490BADE" w14:textId="77777777" w:rsidR="00824CD8" w:rsidRPr="00366035" w:rsidRDefault="00824CD8" w:rsidP="00824CD8">
      <w:pPr>
        <w:pStyle w:val="Cdetexto"/>
      </w:pPr>
      <w:r w:rsidRPr="00366035">
        <w:t>El P</w:t>
      </w:r>
      <w:r>
        <w:t>p justifica de manera adecuada su</w:t>
      </w:r>
      <w:r w:rsidRPr="00366035">
        <w:t xml:space="preserve"> creación y diseño, </w:t>
      </w:r>
      <w:r>
        <w:t xml:space="preserve">también </w:t>
      </w:r>
      <w:r w:rsidRPr="00366035">
        <w:t>con</w:t>
      </w:r>
      <w:r>
        <w:t>tribuye a las metas nacionales, cuantifica y caracteriza a</w:t>
      </w:r>
      <w:r w:rsidRPr="00366035">
        <w:t xml:space="preserve"> la </w:t>
      </w:r>
      <w:r>
        <w:t>PPo y PO; cuenta con</w:t>
      </w:r>
      <w:r w:rsidRPr="00366035">
        <w:t xml:space="preserve"> mecanismos de elegibilidad y elementos para la evaluación de la MIR. </w:t>
      </w:r>
    </w:p>
    <w:p w14:paraId="5F5D8E8B" w14:textId="77777777" w:rsidR="00824CD8" w:rsidRPr="000D56D6" w:rsidRDefault="00824CD8" w:rsidP="00824CD8">
      <w:pPr>
        <w:pStyle w:val="Cdetexto"/>
        <w:rPr>
          <w:i/>
        </w:rPr>
      </w:pPr>
      <w:r w:rsidRPr="000D56D6">
        <w:rPr>
          <w:i/>
        </w:rPr>
        <w:t>Planeación y Orientación a Resultados:</w:t>
      </w:r>
    </w:p>
    <w:p w14:paraId="233257AB" w14:textId="77777777" w:rsidR="00824CD8" w:rsidRPr="000D56D6" w:rsidRDefault="00824CD8" w:rsidP="00824CD8">
      <w:pPr>
        <w:pStyle w:val="Cdetexto"/>
        <w:rPr>
          <w:lang w:val="es-MX"/>
        </w:rPr>
      </w:pPr>
      <w:r>
        <w:rPr>
          <w:lang w:val="es-MX"/>
        </w:rPr>
        <w:t>E</w:t>
      </w:r>
      <w:r w:rsidR="00FD119B">
        <w:rPr>
          <w:lang w:val="es-MX"/>
        </w:rPr>
        <w:t>l Pp cuenta con</w:t>
      </w:r>
      <w:r w:rsidR="00020676">
        <w:rPr>
          <w:lang w:val="es-MX"/>
        </w:rPr>
        <w:t xml:space="preserve"> </w:t>
      </w:r>
      <w:r w:rsidRPr="00AE2ECC">
        <w:rPr>
          <w:lang w:val="es-MX"/>
        </w:rPr>
        <w:t>instrumentos de planeación en los que se establecen el fin, propósito, co</w:t>
      </w:r>
      <w:r>
        <w:rPr>
          <w:lang w:val="es-MX"/>
        </w:rPr>
        <w:t>mponentes y actividades, asimismo, cuenta con</w:t>
      </w:r>
      <w:r w:rsidRPr="00AE2ECC">
        <w:rPr>
          <w:lang w:val="es-MX"/>
        </w:rPr>
        <w:t xml:space="preserve"> planes de trabajo anuales en los que se definen los objetivos y se establecen metas.</w:t>
      </w:r>
    </w:p>
    <w:p w14:paraId="5D5A078C" w14:textId="77777777" w:rsidR="00ED55A7" w:rsidRDefault="00ED55A7">
      <w:pPr>
        <w:spacing w:after="0"/>
        <w:rPr>
          <w:rFonts w:eastAsia="Times New Roman" w:cs="Arial"/>
          <w:i/>
          <w:szCs w:val="20"/>
          <w:lang w:val="es-ES"/>
        </w:rPr>
      </w:pPr>
      <w:r>
        <w:rPr>
          <w:i/>
        </w:rPr>
        <w:br w:type="page"/>
      </w:r>
    </w:p>
    <w:p w14:paraId="61E06A30" w14:textId="77777777" w:rsidR="00824CD8" w:rsidRPr="000D56D6" w:rsidRDefault="00824CD8" w:rsidP="00824CD8">
      <w:pPr>
        <w:pStyle w:val="Cdetexto"/>
        <w:rPr>
          <w:i/>
        </w:rPr>
      </w:pPr>
      <w:r w:rsidRPr="000D56D6">
        <w:rPr>
          <w:i/>
        </w:rPr>
        <w:t>Cobertura y Focalización:</w:t>
      </w:r>
    </w:p>
    <w:p w14:paraId="79569597" w14:textId="77777777" w:rsidR="00824CD8" w:rsidRPr="000D56D6" w:rsidRDefault="00824CD8" w:rsidP="00824CD8">
      <w:pPr>
        <w:pStyle w:val="Cdetexto"/>
        <w:rPr>
          <w:lang w:val="es-MX"/>
        </w:rPr>
      </w:pPr>
      <w:r w:rsidRPr="00EF4E85">
        <w:rPr>
          <w:lang w:val="es-MX"/>
        </w:rPr>
        <w:t>E</w:t>
      </w:r>
      <w:r w:rsidR="00FD119B">
        <w:rPr>
          <w:lang w:val="es-MX"/>
        </w:rPr>
        <w:t>xiste</w:t>
      </w:r>
      <w:r>
        <w:rPr>
          <w:lang w:val="es-MX"/>
        </w:rPr>
        <w:t xml:space="preserve"> una estrategia de cobertura </w:t>
      </w:r>
      <w:r w:rsidRPr="00EF4E85">
        <w:rPr>
          <w:lang w:val="es-MX"/>
        </w:rPr>
        <w:t>para identificar y atend</w:t>
      </w:r>
      <w:r>
        <w:rPr>
          <w:lang w:val="es-MX"/>
        </w:rPr>
        <w:t xml:space="preserve">er a la PO, así </w:t>
      </w:r>
      <w:r w:rsidRPr="00EF4E85">
        <w:rPr>
          <w:lang w:val="es-MX"/>
        </w:rPr>
        <w:t xml:space="preserve">como </w:t>
      </w:r>
      <w:r w:rsidR="00ED55A7">
        <w:rPr>
          <w:lang w:val="es-MX"/>
        </w:rPr>
        <w:t xml:space="preserve">para </w:t>
      </w:r>
      <w:r w:rsidRPr="00EF4E85">
        <w:rPr>
          <w:lang w:val="es-MX"/>
        </w:rPr>
        <w:t>valorar el avance en su atención.</w:t>
      </w:r>
      <w:r>
        <w:rPr>
          <w:lang w:val="es-MX"/>
        </w:rPr>
        <w:t xml:space="preserve"> </w:t>
      </w:r>
      <w:r w:rsidR="00FD119B">
        <w:rPr>
          <w:lang w:val="es-MX"/>
        </w:rPr>
        <w:t>E</w:t>
      </w:r>
      <w:r w:rsidR="00505754">
        <w:rPr>
          <w:lang w:val="es-MX"/>
        </w:rPr>
        <w:t xml:space="preserve">n 2018, el </w:t>
      </w:r>
      <w:r w:rsidR="00FD119B">
        <w:rPr>
          <w:lang w:val="es-MX"/>
        </w:rPr>
        <w:t xml:space="preserve">Pp </w:t>
      </w:r>
      <w:r w:rsidR="00505754">
        <w:rPr>
          <w:lang w:val="es-MX"/>
        </w:rPr>
        <w:t xml:space="preserve">cambió </w:t>
      </w:r>
      <w:r w:rsidR="00FD119B">
        <w:rPr>
          <w:lang w:val="es-MX"/>
        </w:rPr>
        <w:t xml:space="preserve">los formatos </w:t>
      </w:r>
      <w:r w:rsidR="00505754">
        <w:rPr>
          <w:lang w:val="es-MX"/>
        </w:rPr>
        <w:t xml:space="preserve">para levantar lo datos </w:t>
      </w:r>
      <w:r w:rsidR="003B1CD1">
        <w:rPr>
          <w:lang w:val="es-MX"/>
        </w:rPr>
        <w:t>socioeconómicos</w:t>
      </w:r>
      <w:r w:rsidR="00FD119B">
        <w:rPr>
          <w:lang w:val="es-MX"/>
        </w:rPr>
        <w:t xml:space="preserve"> </w:t>
      </w:r>
      <w:r w:rsidR="00505754">
        <w:rPr>
          <w:lang w:val="es-MX"/>
        </w:rPr>
        <w:t>de las personas que solicitan un apoyo</w:t>
      </w:r>
      <w:r w:rsidR="00FD119B">
        <w:rPr>
          <w:lang w:val="es-MX"/>
        </w:rPr>
        <w:t>, falta analizar la pertinencia de este cambio.</w:t>
      </w:r>
    </w:p>
    <w:p w14:paraId="09B5C01D" w14:textId="77777777" w:rsidR="00824CD8" w:rsidRDefault="00824CD8" w:rsidP="00824CD8">
      <w:pPr>
        <w:pStyle w:val="Cdetexto"/>
        <w:rPr>
          <w:i/>
        </w:rPr>
      </w:pPr>
      <w:r>
        <w:rPr>
          <w:i/>
        </w:rPr>
        <w:t>Operación:</w:t>
      </w:r>
    </w:p>
    <w:p w14:paraId="1C97CE90" w14:textId="77777777" w:rsidR="00824CD8" w:rsidRPr="00EF4E85" w:rsidRDefault="00824CD8" w:rsidP="00824CD8">
      <w:pPr>
        <w:pStyle w:val="Cdetexto"/>
        <w:rPr>
          <w:i/>
        </w:rPr>
      </w:pPr>
      <w:r w:rsidRPr="00EF4E85">
        <w:rPr>
          <w:lang w:val="es-MX"/>
        </w:rPr>
        <w:t xml:space="preserve">El </w:t>
      </w:r>
      <w:r>
        <w:rPr>
          <w:lang w:val="es-MX"/>
        </w:rPr>
        <w:t xml:space="preserve">Pp </w:t>
      </w:r>
      <w:r w:rsidRPr="00EF4E85">
        <w:rPr>
          <w:lang w:val="es-MX"/>
        </w:rPr>
        <w:t>tiene pro</w:t>
      </w:r>
      <w:r>
        <w:rPr>
          <w:lang w:val="es-MX"/>
        </w:rPr>
        <w:t xml:space="preserve">cesos claramente definidos para </w:t>
      </w:r>
      <w:r w:rsidRPr="00EF4E85">
        <w:rPr>
          <w:lang w:val="es-MX"/>
        </w:rPr>
        <w:t>cumplir con la entrega</w:t>
      </w:r>
      <w:r>
        <w:rPr>
          <w:lang w:val="es-MX"/>
        </w:rPr>
        <w:t xml:space="preserve"> de su componente; sin </w:t>
      </w:r>
      <w:r w:rsidRPr="00EF4E85">
        <w:rPr>
          <w:lang w:val="es-MX"/>
        </w:rPr>
        <w:t>embargo, sería conveni</w:t>
      </w:r>
      <w:r>
        <w:rPr>
          <w:lang w:val="es-MX"/>
        </w:rPr>
        <w:t xml:space="preserve">ente disponer de una evaluación </w:t>
      </w:r>
      <w:r w:rsidRPr="00EF4E85">
        <w:rPr>
          <w:lang w:val="es-MX"/>
        </w:rPr>
        <w:t>de procesos.</w:t>
      </w:r>
    </w:p>
    <w:p w14:paraId="06DC1C5E" w14:textId="77777777" w:rsidR="00824CD8" w:rsidRDefault="00824CD8" w:rsidP="00824CD8">
      <w:pPr>
        <w:pStyle w:val="Cdetexto"/>
      </w:pPr>
      <w:r w:rsidRPr="000D56D6">
        <w:rPr>
          <w:i/>
        </w:rPr>
        <w:t>Percepción de la Población Atendida</w:t>
      </w:r>
      <w:r>
        <w:t>:</w:t>
      </w:r>
    </w:p>
    <w:p w14:paraId="45390283" w14:textId="77777777" w:rsidR="00824CD8" w:rsidRPr="000D56D6" w:rsidRDefault="00824CD8" w:rsidP="00824CD8">
      <w:pPr>
        <w:pStyle w:val="Cdetexto"/>
      </w:pPr>
      <w:r>
        <w:t>Actualmente, el Pp no dispone de una valoración de la percepción de la PA.</w:t>
      </w:r>
    </w:p>
    <w:p w14:paraId="3722368E" w14:textId="77777777" w:rsidR="00824CD8" w:rsidRPr="000D56D6" w:rsidRDefault="00824CD8" w:rsidP="00824CD8">
      <w:pPr>
        <w:pStyle w:val="Cdetexto"/>
        <w:rPr>
          <w:i/>
          <w:szCs w:val="22"/>
        </w:rPr>
      </w:pPr>
      <w:r w:rsidRPr="000D56D6">
        <w:rPr>
          <w:i/>
          <w:szCs w:val="22"/>
        </w:rPr>
        <w:t>Medición de Resultados:</w:t>
      </w:r>
    </w:p>
    <w:p w14:paraId="3693ACB2" w14:textId="77777777" w:rsidR="00824CD8" w:rsidRPr="00EF4E85" w:rsidRDefault="00824CD8" w:rsidP="00824CD8">
      <w:pPr>
        <w:pStyle w:val="Cdetexto"/>
        <w:rPr>
          <w:lang w:val="es-MX"/>
        </w:rPr>
      </w:pPr>
      <w:r>
        <w:rPr>
          <w:lang w:val="es-MX"/>
        </w:rPr>
        <w:t>El Pp</w:t>
      </w:r>
      <w:r w:rsidRPr="00EF4E85">
        <w:rPr>
          <w:lang w:val="es-MX"/>
        </w:rPr>
        <w:t xml:space="preserve"> pres</w:t>
      </w:r>
      <w:r>
        <w:rPr>
          <w:lang w:val="es-MX"/>
        </w:rPr>
        <w:t xml:space="preserve">enta avances en sus resultados, </w:t>
      </w:r>
      <w:r w:rsidRPr="00EF4E85">
        <w:rPr>
          <w:lang w:val="es-MX"/>
        </w:rPr>
        <w:t>medidos</w:t>
      </w:r>
      <w:r>
        <w:rPr>
          <w:lang w:val="es-MX"/>
        </w:rPr>
        <w:t xml:space="preserve"> a través de los </w:t>
      </w:r>
      <w:r w:rsidRPr="00EF4E85">
        <w:rPr>
          <w:lang w:val="es-MX"/>
        </w:rPr>
        <w:t>indi</w:t>
      </w:r>
      <w:r>
        <w:rPr>
          <w:lang w:val="es-MX"/>
        </w:rPr>
        <w:t xml:space="preserve">cadores de la MIR; </w:t>
      </w:r>
      <w:r w:rsidRPr="00EF4E85">
        <w:rPr>
          <w:lang w:val="es-MX"/>
        </w:rPr>
        <w:t>cuenta con evaluaciones externas, sin embarg</w:t>
      </w:r>
      <w:r>
        <w:rPr>
          <w:lang w:val="es-MX"/>
        </w:rPr>
        <w:t xml:space="preserve">o, no dispone de una evaluación </w:t>
      </w:r>
      <w:r w:rsidRPr="00EF4E85">
        <w:rPr>
          <w:lang w:val="es-MX"/>
        </w:rPr>
        <w:t>de impacto.</w:t>
      </w:r>
    </w:p>
    <w:p w14:paraId="5A54EA9A" w14:textId="77777777" w:rsidR="00824CD8" w:rsidRDefault="00824CD8" w:rsidP="00824CD8">
      <w:pPr>
        <w:spacing w:line="250" w:lineRule="exact"/>
        <w:jc w:val="both"/>
        <w:rPr>
          <w:rFonts w:eastAsia="Times New Roman" w:cs="Arial"/>
          <w:b/>
          <w:szCs w:val="20"/>
          <w:lang w:val="es-ES"/>
        </w:rPr>
      </w:pPr>
    </w:p>
    <w:p w14:paraId="06B8E9CB" w14:textId="77777777" w:rsidR="00824CD8" w:rsidRPr="000D56D6" w:rsidRDefault="00824CD8" w:rsidP="00824CD8">
      <w:pPr>
        <w:spacing w:line="250" w:lineRule="exact"/>
        <w:jc w:val="both"/>
        <w:rPr>
          <w:rFonts w:eastAsia="Times New Roman" w:cs="Arial"/>
          <w:b/>
          <w:szCs w:val="20"/>
          <w:lang w:val="es-ES"/>
        </w:rPr>
      </w:pPr>
      <w:r w:rsidRPr="000D56D6">
        <w:rPr>
          <w:rFonts w:eastAsia="Times New Roman" w:cs="Arial"/>
          <w:b/>
          <w:szCs w:val="20"/>
          <w:lang w:val="es-ES"/>
        </w:rPr>
        <w:t>Principales Recomendaciones</w:t>
      </w:r>
    </w:p>
    <w:p w14:paraId="7EEDCE09" w14:textId="77777777" w:rsidR="00824CD8" w:rsidRPr="000D56D6" w:rsidRDefault="00824CD8" w:rsidP="00824CD8">
      <w:pPr>
        <w:pStyle w:val="Bala"/>
        <w:numPr>
          <w:ilvl w:val="0"/>
          <w:numId w:val="1"/>
        </w:numPr>
        <w:ind w:left="357" w:hanging="357"/>
        <w:rPr>
          <w:rFonts w:eastAsia="Times New Roman"/>
        </w:rPr>
      </w:pPr>
      <w:r w:rsidRPr="00360100">
        <w:rPr>
          <w:rFonts w:eastAsia="Times New Roman"/>
        </w:rPr>
        <w:t>Hacer una valoración de los efectos que podría tener la reestructuración de la información generada por la sustitución del C</w:t>
      </w:r>
      <w:r>
        <w:rPr>
          <w:rFonts w:eastAsia="Times New Roman"/>
        </w:rPr>
        <w:t xml:space="preserve">uestionario Único de Información Socioeconómica por la </w:t>
      </w:r>
      <w:r w:rsidRPr="00360100">
        <w:rPr>
          <w:rFonts w:eastAsia="Times New Roman"/>
        </w:rPr>
        <w:t>Cédula de Información de Vivienda</w:t>
      </w:r>
      <w:r w:rsidR="00ED55A7">
        <w:rPr>
          <w:rFonts w:eastAsia="Times New Roman"/>
        </w:rPr>
        <w:t>.</w:t>
      </w:r>
      <w:r w:rsidRPr="000D56D6">
        <w:rPr>
          <w:rFonts w:eastAsia="Times New Roman"/>
        </w:rPr>
        <w:t xml:space="preserve"> </w:t>
      </w:r>
    </w:p>
    <w:p w14:paraId="04061F71" w14:textId="77777777" w:rsidR="00824CD8" w:rsidRPr="00360100" w:rsidRDefault="00824CD8" w:rsidP="00824CD8">
      <w:pPr>
        <w:pStyle w:val="Bala"/>
        <w:numPr>
          <w:ilvl w:val="0"/>
          <w:numId w:val="1"/>
        </w:numPr>
        <w:ind w:left="357" w:hanging="357"/>
        <w:rPr>
          <w:rFonts w:eastAsia="Times New Roman"/>
        </w:rPr>
      </w:pPr>
      <w:r>
        <w:rPr>
          <w:rFonts w:eastAsia="Times New Roman"/>
        </w:rPr>
        <w:t>Homogenizar</w:t>
      </w:r>
      <w:r w:rsidRPr="00653FB9">
        <w:rPr>
          <w:rFonts w:eastAsia="Times New Roman"/>
        </w:rPr>
        <w:t xml:space="preserve"> la información en todos los espacios donde se reportan los resultados de la MIR y de las Fichas Técnicas.</w:t>
      </w:r>
    </w:p>
    <w:p w14:paraId="79F0E260" w14:textId="77777777" w:rsidR="004439C9" w:rsidRPr="00824CD8" w:rsidRDefault="00824CD8" w:rsidP="00824CD8">
      <w:pPr>
        <w:pStyle w:val="Bala"/>
        <w:numPr>
          <w:ilvl w:val="0"/>
          <w:numId w:val="1"/>
        </w:numPr>
        <w:ind w:left="357" w:hanging="357"/>
        <w:rPr>
          <w:rFonts w:eastAsia="Times New Roman"/>
        </w:rPr>
      </w:pPr>
      <w:r>
        <w:rPr>
          <w:rFonts w:eastAsia="Times New Roman"/>
        </w:rPr>
        <w:t xml:space="preserve">Medir </w:t>
      </w:r>
      <w:r w:rsidRPr="00352207">
        <w:rPr>
          <w:rFonts w:eastAsia="Times New Roman"/>
        </w:rPr>
        <w:t>la opinión de los beneficiarios, de manera que sirva para mejorar la gestión</w:t>
      </w:r>
      <w:r>
        <w:rPr>
          <w:rFonts w:eastAsia="Times New Roman"/>
        </w:rPr>
        <w:t xml:space="preserve"> del Pp</w:t>
      </w:r>
      <w:r w:rsidRPr="00352207">
        <w:rPr>
          <w:rFonts w:eastAsia="Times New Roman"/>
        </w:rPr>
        <w:t>, como parte del enfoque del acceso e</w:t>
      </w:r>
      <w:r>
        <w:rPr>
          <w:rFonts w:eastAsia="Times New Roman"/>
        </w:rPr>
        <w:t>fectivo a los derechos sociales.</w:t>
      </w:r>
    </w:p>
    <w:p w14:paraId="29298326" w14:textId="77777777" w:rsidR="004439C9" w:rsidRPr="004439C9" w:rsidRDefault="004439C9" w:rsidP="00824CD8">
      <w:pPr>
        <w:autoSpaceDE w:val="0"/>
        <w:autoSpaceDN w:val="0"/>
        <w:adjustRightInd w:val="0"/>
        <w:spacing w:line="250" w:lineRule="exact"/>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4439C9" w:rsidRPr="004439C9" w14:paraId="70929BF0" w14:textId="77777777" w:rsidTr="00D65FBA">
        <w:tc>
          <w:tcPr>
            <w:tcW w:w="749" w:type="pct"/>
            <w:vAlign w:val="center"/>
          </w:tcPr>
          <w:p w14:paraId="38990F76" w14:textId="77777777" w:rsidR="004439C9" w:rsidRPr="004439C9" w:rsidRDefault="004439C9" w:rsidP="004439C9">
            <w:pPr>
              <w:spacing w:before="20" w:after="0"/>
              <w:ind w:left="170"/>
              <w:rPr>
                <w:rFonts w:eastAsia="MS Mincho" w:cs="Times New Roman"/>
                <w:b/>
                <w:sz w:val="16"/>
                <w:lang w:val="es-MX"/>
              </w:rPr>
            </w:pPr>
            <w:r w:rsidRPr="004439C9">
              <w:rPr>
                <w:rFonts w:eastAsia="MS Mincho" w:cs="Times New Roman"/>
                <w:b/>
                <w:sz w:val="16"/>
                <w:lang w:val="es-MX"/>
              </w:rPr>
              <w:t>Evaluador Externo:</w:t>
            </w:r>
          </w:p>
        </w:tc>
        <w:tc>
          <w:tcPr>
            <w:tcW w:w="4251" w:type="pct"/>
            <w:gridSpan w:val="3"/>
          </w:tcPr>
          <w:p w14:paraId="62F306B8" w14:textId="77777777" w:rsidR="004439C9" w:rsidRPr="004439C9" w:rsidRDefault="004439C9" w:rsidP="004439C9">
            <w:pPr>
              <w:spacing w:before="20" w:after="0"/>
              <w:ind w:left="113"/>
              <w:rPr>
                <w:rFonts w:eastAsia="MS Mincho" w:cs="Times New Roman"/>
                <w:sz w:val="16"/>
                <w:lang w:val="es-MX"/>
              </w:rPr>
            </w:pPr>
            <w:r w:rsidRPr="004439C9">
              <w:rPr>
                <w:rFonts w:eastAsia="MS Mincho" w:cs="Times New Roman"/>
                <w:sz w:val="16"/>
                <w:lang w:val="es-MX"/>
              </w:rPr>
              <w:t>1. Instancia Evaluadora: Consultores Especializados y Soluciones Integrales, S.C.</w:t>
            </w:r>
          </w:p>
          <w:p w14:paraId="2055AD6B" w14:textId="77777777" w:rsidR="004439C9" w:rsidRPr="004439C9" w:rsidRDefault="004439C9" w:rsidP="004439C9">
            <w:pPr>
              <w:spacing w:before="20" w:after="0"/>
              <w:ind w:left="113"/>
              <w:rPr>
                <w:rFonts w:eastAsia="MS Mincho" w:cs="Times New Roman"/>
                <w:sz w:val="16"/>
                <w:lang w:val="es-MX"/>
              </w:rPr>
            </w:pPr>
            <w:r w:rsidRPr="004439C9">
              <w:rPr>
                <w:rFonts w:eastAsia="MS Mincho" w:cs="Times New Roman"/>
                <w:sz w:val="16"/>
                <w:lang w:val="es-MX"/>
              </w:rPr>
              <w:t>2. Coordinador de la Evaluación: Fátima López Soto</w:t>
            </w:r>
          </w:p>
          <w:p w14:paraId="11EA9CEB" w14:textId="77777777" w:rsidR="004439C9" w:rsidRPr="004439C9" w:rsidRDefault="004439C9" w:rsidP="00E57C28">
            <w:pPr>
              <w:spacing w:before="20" w:after="0"/>
              <w:ind w:left="113"/>
              <w:rPr>
                <w:rFonts w:eastAsia="MS Mincho" w:cs="Times New Roman"/>
                <w:sz w:val="16"/>
                <w:lang w:val="es-MX"/>
              </w:rPr>
            </w:pPr>
            <w:r w:rsidRPr="004439C9">
              <w:rPr>
                <w:rFonts w:eastAsia="MS Mincho" w:cs="Times New Roman"/>
                <w:sz w:val="16"/>
                <w:lang w:val="es-MX"/>
              </w:rPr>
              <w:t xml:space="preserve">3. Forma de contratación: Adjudicación </w:t>
            </w:r>
            <w:r w:rsidR="00E57C28">
              <w:rPr>
                <w:rFonts w:eastAsia="MS Mincho" w:cs="Times New Roman"/>
                <w:sz w:val="16"/>
                <w:lang w:val="es-MX"/>
              </w:rPr>
              <w:t>d</w:t>
            </w:r>
            <w:r w:rsidRPr="004439C9">
              <w:rPr>
                <w:rFonts w:eastAsia="MS Mincho" w:cs="Times New Roman"/>
                <w:sz w:val="16"/>
                <w:lang w:val="es-MX"/>
              </w:rPr>
              <w:t>irecta</w:t>
            </w:r>
          </w:p>
        </w:tc>
      </w:tr>
      <w:tr w:rsidR="004439C9" w:rsidRPr="004439C9" w14:paraId="7009C35E" w14:textId="77777777" w:rsidTr="00D65FBA">
        <w:trPr>
          <w:trHeight w:val="80"/>
        </w:trPr>
        <w:tc>
          <w:tcPr>
            <w:tcW w:w="749" w:type="pct"/>
            <w:vAlign w:val="center"/>
          </w:tcPr>
          <w:p w14:paraId="43754BB6" w14:textId="77777777" w:rsidR="004439C9" w:rsidRPr="004439C9" w:rsidRDefault="004439C9" w:rsidP="004439C9">
            <w:pPr>
              <w:spacing w:before="20" w:after="0"/>
              <w:ind w:left="170"/>
              <w:rPr>
                <w:rFonts w:eastAsia="MS Mincho" w:cs="Times New Roman"/>
                <w:b/>
                <w:sz w:val="16"/>
                <w:lang w:val="es-MX"/>
              </w:rPr>
            </w:pPr>
          </w:p>
        </w:tc>
        <w:tc>
          <w:tcPr>
            <w:tcW w:w="4251" w:type="pct"/>
            <w:gridSpan w:val="3"/>
          </w:tcPr>
          <w:p w14:paraId="05E652F9" w14:textId="77777777" w:rsidR="004439C9" w:rsidRPr="004439C9" w:rsidRDefault="004439C9" w:rsidP="004439C9">
            <w:pPr>
              <w:spacing w:before="20" w:after="0"/>
              <w:ind w:left="113"/>
              <w:rPr>
                <w:rFonts w:eastAsia="MS Mincho" w:cs="Times New Roman"/>
                <w:sz w:val="16"/>
                <w:lang w:val="es-MX"/>
              </w:rPr>
            </w:pPr>
          </w:p>
        </w:tc>
      </w:tr>
      <w:tr w:rsidR="004439C9" w:rsidRPr="004439C9" w14:paraId="141695AA" w14:textId="77777777" w:rsidTr="00D65FBA">
        <w:tc>
          <w:tcPr>
            <w:tcW w:w="749" w:type="pct"/>
            <w:vAlign w:val="center"/>
          </w:tcPr>
          <w:p w14:paraId="4198CDBB" w14:textId="77777777" w:rsidR="004439C9" w:rsidRPr="004439C9" w:rsidRDefault="004439C9" w:rsidP="004439C9">
            <w:pPr>
              <w:spacing w:before="20" w:after="0"/>
              <w:ind w:left="170"/>
              <w:rPr>
                <w:rFonts w:eastAsia="MS Mincho" w:cs="Times New Roman"/>
                <w:b/>
                <w:sz w:val="16"/>
                <w:lang w:val="es-MX"/>
              </w:rPr>
            </w:pPr>
            <w:r w:rsidRPr="004439C9">
              <w:rPr>
                <w:rFonts w:eastAsia="MS Mincho" w:cs="Times New Roman"/>
                <w:b/>
                <w:sz w:val="16"/>
                <w:lang w:val="es-MX"/>
              </w:rPr>
              <w:t>Costo:</w:t>
            </w:r>
          </w:p>
        </w:tc>
        <w:tc>
          <w:tcPr>
            <w:tcW w:w="1113" w:type="pct"/>
            <w:vAlign w:val="center"/>
          </w:tcPr>
          <w:p w14:paraId="1E195E05" w14:textId="77777777" w:rsidR="004439C9" w:rsidRPr="004439C9" w:rsidRDefault="004439C9" w:rsidP="004439C9">
            <w:pPr>
              <w:spacing w:before="20" w:after="0"/>
              <w:ind w:left="113"/>
              <w:rPr>
                <w:rFonts w:eastAsia="MS Mincho" w:cs="Times New Roman"/>
                <w:sz w:val="16"/>
                <w:szCs w:val="16"/>
                <w:lang w:val="es-MX"/>
              </w:rPr>
            </w:pPr>
            <w:r w:rsidRPr="004439C9">
              <w:rPr>
                <w:rFonts w:eastAsia="MS Mincho" w:cs="Times New Roman"/>
                <w:sz w:val="16"/>
                <w:szCs w:val="16"/>
                <w:lang w:val="es-MX"/>
              </w:rPr>
              <w:t>$ 389,760.00 IVA incluido.</w:t>
            </w:r>
          </w:p>
        </w:tc>
        <w:tc>
          <w:tcPr>
            <w:tcW w:w="904" w:type="pct"/>
            <w:vAlign w:val="center"/>
          </w:tcPr>
          <w:p w14:paraId="4E38AC8C" w14:textId="77777777" w:rsidR="004439C9" w:rsidRPr="004439C9" w:rsidRDefault="004439C9" w:rsidP="004439C9">
            <w:pPr>
              <w:spacing w:before="20" w:after="0"/>
              <w:ind w:left="170"/>
              <w:rPr>
                <w:rFonts w:eastAsia="MS Mincho" w:cs="Times New Roman"/>
                <w:b/>
                <w:sz w:val="16"/>
                <w:lang w:val="es-MX"/>
              </w:rPr>
            </w:pPr>
            <w:r w:rsidRPr="004439C9">
              <w:rPr>
                <w:rFonts w:eastAsia="MS Mincho" w:cs="Times New Roman"/>
                <w:b/>
                <w:sz w:val="16"/>
                <w:lang w:val="es-MX"/>
              </w:rPr>
              <w:t>Fuente de Financiamiento:</w:t>
            </w:r>
          </w:p>
        </w:tc>
        <w:tc>
          <w:tcPr>
            <w:tcW w:w="2234" w:type="pct"/>
            <w:vAlign w:val="center"/>
          </w:tcPr>
          <w:p w14:paraId="6F4062AE" w14:textId="77777777" w:rsidR="004439C9" w:rsidRPr="004439C9" w:rsidRDefault="004439C9" w:rsidP="004439C9">
            <w:pPr>
              <w:spacing w:before="20" w:after="0"/>
              <w:ind w:left="113"/>
              <w:rPr>
                <w:rFonts w:eastAsia="MS Mincho" w:cs="Times New Roman"/>
                <w:sz w:val="16"/>
                <w:lang w:val="es-MX"/>
              </w:rPr>
            </w:pPr>
            <w:r w:rsidRPr="004439C9">
              <w:rPr>
                <w:rFonts w:eastAsia="MS Mincho" w:cs="Times New Roman"/>
                <w:sz w:val="16"/>
                <w:lang w:val="es-MX"/>
              </w:rPr>
              <w:t>Recursos fiscales</w:t>
            </w:r>
          </w:p>
        </w:tc>
      </w:tr>
      <w:tr w:rsidR="004439C9" w:rsidRPr="004439C9" w14:paraId="471CAC72" w14:textId="77777777" w:rsidTr="00D65FBA">
        <w:tc>
          <w:tcPr>
            <w:tcW w:w="749" w:type="pct"/>
            <w:tcBorders>
              <w:bottom w:val="single" w:sz="4" w:space="0" w:color="auto"/>
            </w:tcBorders>
            <w:vAlign w:val="bottom"/>
          </w:tcPr>
          <w:p w14:paraId="41785653" w14:textId="77777777" w:rsidR="004439C9" w:rsidRPr="004439C9" w:rsidRDefault="004439C9" w:rsidP="004439C9">
            <w:pPr>
              <w:spacing w:before="20" w:after="0"/>
              <w:ind w:left="170"/>
              <w:rPr>
                <w:rFonts w:eastAsia="MS Mincho" w:cs="Times New Roman"/>
                <w:b/>
                <w:sz w:val="16"/>
                <w:szCs w:val="16"/>
                <w:lang w:val="es-MX" w:eastAsia="en-US"/>
              </w:rPr>
            </w:pPr>
            <w:r w:rsidRPr="004439C9">
              <w:rPr>
                <w:rFonts w:eastAsia="MS Mincho" w:cs="Times New Roman"/>
                <w:b/>
                <w:sz w:val="16"/>
                <w:szCs w:val="16"/>
                <w:lang w:val="es-MX" w:eastAsia="en-US"/>
              </w:rPr>
              <w:t>Coordinación de la Evaluación:</w:t>
            </w:r>
          </w:p>
        </w:tc>
        <w:tc>
          <w:tcPr>
            <w:tcW w:w="1113" w:type="pct"/>
            <w:tcBorders>
              <w:bottom w:val="single" w:sz="4" w:space="0" w:color="auto"/>
            </w:tcBorders>
            <w:vAlign w:val="center"/>
          </w:tcPr>
          <w:p w14:paraId="40949780" w14:textId="77777777" w:rsidR="004439C9" w:rsidRPr="004439C9" w:rsidRDefault="00E57C28" w:rsidP="004439C9">
            <w:pPr>
              <w:spacing w:after="0"/>
              <w:jc w:val="center"/>
              <w:rPr>
                <w:rFonts w:eastAsia="Times New Roman" w:cs="Arial"/>
                <w:sz w:val="14"/>
                <w:szCs w:val="14"/>
                <w:lang w:val="es-MX"/>
              </w:rPr>
            </w:pPr>
            <w:r>
              <w:rPr>
                <w:rFonts w:eastAsia="Times New Roman" w:cs="Arial"/>
                <w:sz w:val="16"/>
                <w:szCs w:val="14"/>
                <w:lang w:val="es-MX"/>
              </w:rPr>
              <w:t>CONEVAL</w:t>
            </w:r>
          </w:p>
        </w:tc>
        <w:tc>
          <w:tcPr>
            <w:tcW w:w="904" w:type="pct"/>
            <w:tcBorders>
              <w:bottom w:val="single" w:sz="4" w:space="0" w:color="auto"/>
            </w:tcBorders>
            <w:vAlign w:val="center"/>
          </w:tcPr>
          <w:p w14:paraId="1F84F22D" w14:textId="77777777" w:rsidR="004439C9" w:rsidRPr="004439C9" w:rsidRDefault="004439C9" w:rsidP="004439C9">
            <w:pPr>
              <w:spacing w:before="20" w:after="0"/>
              <w:ind w:left="170"/>
              <w:rPr>
                <w:rFonts w:eastAsia="MS Mincho" w:cs="Times New Roman"/>
                <w:b/>
                <w:sz w:val="16"/>
                <w:szCs w:val="16"/>
                <w:lang w:val="es-MX" w:eastAsia="en-US"/>
              </w:rPr>
            </w:pPr>
            <w:r w:rsidRPr="004439C9">
              <w:rPr>
                <w:rFonts w:eastAsia="MS Mincho" w:cs="Times New Roman"/>
                <w:b/>
                <w:sz w:val="16"/>
                <w:szCs w:val="16"/>
                <w:lang w:val="es-MX" w:eastAsia="en-US"/>
              </w:rPr>
              <w:t>Informe completo:</w:t>
            </w:r>
          </w:p>
        </w:tc>
        <w:tc>
          <w:tcPr>
            <w:tcW w:w="2234" w:type="pct"/>
            <w:tcBorders>
              <w:bottom w:val="single" w:sz="4" w:space="0" w:color="auto"/>
            </w:tcBorders>
            <w:vAlign w:val="center"/>
          </w:tcPr>
          <w:p w14:paraId="4A4B78AC" w14:textId="77777777" w:rsidR="004439C9" w:rsidRPr="004439C9" w:rsidRDefault="004439C9" w:rsidP="004439C9">
            <w:pPr>
              <w:spacing w:before="20" w:after="0"/>
              <w:ind w:left="113"/>
              <w:rPr>
                <w:rFonts w:eastAsia="Times New Roman" w:cs="Times New Roman"/>
                <w:sz w:val="16"/>
                <w:szCs w:val="16"/>
                <w:lang w:val="es-MX" w:eastAsia="en-US"/>
              </w:rPr>
            </w:pPr>
            <w:r w:rsidRPr="004439C9">
              <w:rPr>
                <w:rFonts w:eastAsia="Times New Roman" w:cs="Times New Roman"/>
                <w:sz w:val="16"/>
                <w:szCs w:val="16"/>
                <w:lang w:val="es-MX" w:eastAsia="en-US"/>
              </w:rPr>
              <w:t>Disponible en:</w:t>
            </w:r>
          </w:p>
          <w:p w14:paraId="4C612D89" w14:textId="77777777" w:rsidR="004439C9" w:rsidRPr="004439C9" w:rsidRDefault="004439C9" w:rsidP="004439C9">
            <w:pPr>
              <w:spacing w:before="20" w:after="0"/>
              <w:ind w:left="113"/>
              <w:rPr>
                <w:rFonts w:eastAsia="Times New Roman" w:cs="Times New Roman"/>
                <w:sz w:val="16"/>
                <w:szCs w:val="16"/>
                <w:lang w:val="es-MX" w:eastAsia="en-US"/>
              </w:rPr>
            </w:pPr>
            <w:r w:rsidRPr="004439C9">
              <w:rPr>
                <w:rFonts w:eastAsia="Times New Roman" w:cs="Times New Roman"/>
                <w:sz w:val="16"/>
                <w:szCs w:val="16"/>
                <w:lang w:val="es-MX" w:eastAsia="en-US"/>
              </w:rPr>
              <w:t>http://www.transparenciapresupuestaria.gob.mx/</w:t>
            </w:r>
          </w:p>
        </w:tc>
      </w:tr>
    </w:tbl>
    <w:p w14:paraId="32107CCA" w14:textId="77777777" w:rsidR="00ED55A7" w:rsidRDefault="00ED55A7" w:rsidP="004439C9"/>
    <w:p w14:paraId="3D901006" w14:textId="77777777" w:rsidR="00ED55A7" w:rsidRDefault="00ED55A7">
      <w:pPr>
        <w:spacing w:after="0"/>
      </w:pPr>
      <w: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CB7451" w:rsidRPr="003B6C66" w14:paraId="1A9E6B52" w14:textId="77777777" w:rsidTr="00D65FBA">
        <w:trPr>
          <w:trHeight w:val="392"/>
          <w:jc w:val="center"/>
        </w:trPr>
        <w:tc>
          <w:tcPr>
            <w:tcW w:w="10173" w:type="dxa"/>
            <w:gridSpan w:val="5"/>
            <w:shd w:val="clear" w:color="auto" w:fill="D6E3BC" w:themeFill="accent3" w:themeFillTint="66"/>
            <w:vAlign w:val="center"/>
          </w:tcPr>
          <w:p w14:paraId="5AC38A53" w14:textId="77777777" w:rsidR="00CB7451" w:rsidRPr="003B6C66" w:rsidRDefault="00CB7451" w:rsidP="00D65FBA">
            <w:pPr>
              <w:pStyle w:val="CABEZA"/>
              <w:ind w:left="0"/>
              <w:rPr>
                <w:noProof w:val="0"/>
                <w:lang w:val="es-MX"/>
              </w:rPr>
            </w:pPr>
            <w:r w:rsidRPr="003B6C66">
              <w:rPr>
                <w:noProof w:val="0"/>
                <w:lang w:val="es-MX"/>
              </w:rPr>
              <w:br w:type="page"/>
            </w:r>
            <w:r w:rsidRPr="00FF05F1">
              <w:rPr>
                <w:noProof w:val="0"/>
                <w:lang w:val="es-MX"/>
              </w:rPr>
              <w:t>Ramo 16. Medio Ambiente y Recursos Naturales</w:t>
            </w:r>
          </w:p>
        </w:tc>
      </w:tr>
      <w:tr w:rsidR="00CB7451" w:rsidRPr="003B6C66" w14:paraId="32601D25" w14:textId="77777777" w:rsidTr="00D65FBA">
        <w:trPr>
          <w:jc w:val="center"/>
        </w:trPr>
        <w:tc>
          <w:tcPr>
            <w:tcW w:w="1359" w:type="dxa"/>
            <w:shd w:val="clear" w:color="auto" w:fill="D9D9D9" w:themeFill="background1" w:themeFillShade="D9"/>
          </w:tcPr>
          <w:p w14:paraId="4A87E21C" w14:textId="77777777" w:rsidR="00CB7451" w:rsidRPr="003B6C66" w:rsidRDefault="00CB7451" w:rsidP="00D65FBA">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59FA2449" w14:textId="77777777" w:rsidR="00CB7451" w:rsidRPr="003B6C66" w:rsidRDefault="00CB7451" w:rsidP="00D65FBA">
            <w:pPr>
              <w:contextualSpacing/>
              <w:rPr>
                <w:sz w:val="16"/>
                <w:szCs w:val="16"/>
                <w:lang w:val="es-MX" w:eastAsia="en-US"/>
              </w:rPr>
            </w:pPr>
            <w:r>
              <w:rPr>
                <w:sz w:val="16"/>
                <w:szCs w:val="16"/>
                <w:lang w:val="es-MX" w:eastAsia="en-US"/>
              </w:rPr>
              <w:t>S046</w:t>
            </w:r>
          </w:p>
        </w:tc>
        <w:tc>
          <w:tcPr>
            <w:tcW w:w="1701" w:type="dxa"/>
            <w:gridSpan w:val="2"/>
            <w:shd w:val="clear" w:color="auto" w:fill="D9D9D9" w:themeFill="background1" w:themeFillShade="D9"/>
          </w:tcPr>
          <w:p w14:paraId="6C4EF5BC" w14:textId="77777777" w:rsidR="00CB7451" w:rsidRPr="003B6C66" w:rsidRDefault="00CB7451" w:rsidP="00D65FBA">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2C3618BF" w14:textId="77777777" w:rsidR="00CB7451" w:rsidRPr="003B6C66" w:rsidRDefault="00CB7451" w:rsidP="00D65FBA">
            <w:pPr>
              <w:contextualSpacing/>
              <w:rPr>
                <w:sz w:val="16"/>
                <w:szCs w:val="16"/>
                <w:lang w:val="es-MX" w:eastAsia="en-US"/>
              </w:rPr>
            </w:pPr>
            <w:r w:rsidRPr="00FF05F1">
              <w:rPr>
                <w:sz w:val="16"/>
                <w:szCs w:val="16"/>
                <w:lang w:val="es-MX" w:eastAsia="en-US"/>
              </w:rPr>
              <w:t>Programa de Conservación para el Desarrollo Sostenible</w:t>
            </w:r>
          </w:p>
        </w:tc>
      </w:tr>
      <w:tr w:rsidR="00CB7451" w:rsidRPr="003B6C66" w14:paraId="4F6D8B64" w14:textId="77777777" w:rsidTr="00D65FBA">
        <w:trPr>
          <w:jc w:val="center"/>
        </w:trPr>
        <w:tc>
          <w:tcPr>
            <w:tcW w:w="2778" w:type="dxa"/>
            <w:gridSpan w:val="3"/>
          </w:tcPr>
          <w:p w14:paraId="2C4AF267" w14:textId="77777777" w:rsidR="00CB7451" w:rsidRPr="003B6C66" w:rsidRDefault="00CB7451" w:rsidP="00D65FBA">
            <w:pPr>
              <w:spacing w:before="20"/>
              <w:rPr>
                <w:b/>
                <w:sz w:val="16"/>
                <w:lang w:val="es-MX"/>
              </w:rPr>
            </w:pPr>
            <w:r w:rsidRPr="003B6C66">
              <w:rPr>
                <w:b/>
                <w:sz w:val="16"/>
                <w:lang w:val="es-MX"/>
              </w:rPr>
              <w:t>Unidad Administrativa:</w:t>
            </w:r>
          </w:p>
        </w:tc>
        <w:tc>
          <w:tcPr>
            <w:tcW w:w="7395" w:type="dxa"/>
            <w:gridSpan w:val="2"/>
          </w:tcPr>
          <w:p w14:paraId="52422AB7" w14:textId="77777777" w:rsidR="00CB7451" w:rsidRPr="003B6C66" w:rsidRDefault="00385067" w:rsidP="00E57C28">
            <w:pPr>
              <w:spacing w:before="20" w:after="0"/>
              <w:rPr>
                <w:rFonts w:eastAsia="Times New Roman"/>
                <w:sz w:val="16"/>
                <w:szCs w:val="16"/>
                <w:lang w:val="es-MX" w:eastAsia="en-US"/>
              </w:rPr>
            </w:pPr>
            <w:r w:rsidRPr="00385067">
              <w:rPr>
                <w:rFonts w:eastAsia="Times New Roman"/>
                <w:sz w:val="16"/>
                <w:szCs w:val="16"/>
                <w:lang w:val="es-MX" w:eastAsia="en-US"/>
              </w:rPr>
              <w:t>Dirección General de Operación Regional/Dirección de Actividades Productivas Alternativas</w:t>
            </w:r>
          </w:p>
        </w:tc>
      </w:tr>
      <w:tr w:rsidR="00CB7451" w:rsidRPr="003B6C66" w14:paraId="309FCD84" w14:textId="77777777" w:rsidTr="00D65FBA">
        <w:trPr>
          <w:jc w:val="center"/>
        </w:trPr>
        <w:tc>
          <w:tcPr>
            <w:tcW w:w="2778" w:type="dxa"/>
            <w:gridSpan w:val="3"/>
          </w:tcPr>
          <w:p w14:paraId="38895E29" w14:textId="77777777" w:rsidR="00CB7451" w:rsidRPr="003B6C66" w:rsidRDefault="00CB7451" w:rsidP="00D65FBA">
            <w:pPr>
              <w:spacing w:before="20"/>
              <w:rPr>
                <w:b/>
                <w:sz w:val="16"/>
                <w:szCs w:val="16"/>
                <w:lang w:val="es-MX"/>
              </w:rPr>
            </w:pPr>
            <w:r w:rsidRPr="003B6C66">
              <w:rPr>
                <w:b/>
                <w:sz w:val="16"/>
                <w:szCs w:val="16"/>
                <w:lang w:val="es-MX"/>
              </w:rPr>
              <w:t>Responsable:</w:t>
            </w:r>
          </w:p>
        </w:tc>
        <w:tc>
          <w:tcPr>
            <w:tcW w:w="7395" w:type="dxa"/>
            <w:gridSpan w:val="2"/>
          </w:tcPr>
          <w:p w14:paraId="08EE14C7" w14:textId="77777777" w:rsidR="00CB7451" w:rsidRPr="003B6C66" w:rsidRDefault="00CB7451" w:rsidP="00D65FBA">
            <w:pPr>
              <w:spacing w:before="20" w:after="0"/>
              <w:rPr>
                <w:rFonts w:eastAsia="Times New Roman"/>
                <w:sz w:val="16"/>
                <w:szCs w:val="16"/>
                <w:lang w:val="es-MX" w:eastAsia="en-US"/>
              </w:rPr>
            </w:pPr>
            <w:r w:rsidRPr="00FF05F1">
              <w:rPr>
                <w:rFonts w:eastAsia="Times New Roman"/>
                <w:sz w:val="16"/>
                <w:szCs w:val="16"/>
                <w:lang w:val="es-MX" w:eastAsia="en-US"/>
              </w:rPr>
              <w:t>Jose Juan Arriola Arroyo</w:t>
            </w:r>
          </w:p>
        </w:tc>
      </w:tr>
      <w:tr w:rsidR="00CB7451" w:rsidRPr="003B6C66" w14:paraId="4D34BEA9" w14:textId="77777777" w:rsidTr="00D65FBA">
        <w:trPr>
          <w:jc w:val="center"/>
        </w:trPr>
        <w:tc>
          <w:tcPr>
            <w:tcW w:w="2778" w:type="dxa"/>
            <w:gridSpan w:val="3"/>
            <w:shd w:val="clear" w:color="auto" w:fill="D9D9D9" w:themeFill="background1" w:themeFillShade="D9"/>
          </w:tcPr>
          <w:p w14:paraId="7D9C15C5" w14:textId="77777777" w:rsidR="00CB7451" w:rsidRPr="003B6C66" w:rsidRDefault="00CB7451" w:rsidP="00D65FBA">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67FC1815" w14:textId="77777777" w:rsidR="00CB7451" w:rsidRPr="003B6C66" w:rsidRDefault="00CB7451" w:rsidP="00D65FBA">
            <w:pPr>
              <w:spacing w:before="20"/>
              <w:rPr>
                <w:sz w:val="16"/>
                <w:lang w:val="es-MX"/>
              </w:rPr>
            </w:pPr>
            <w:r w:rsidRPr="00FF05F1">
              <w:rPr>
                <w:sz w:val="16"/>
                <w:lang w:val="es-MX"/>
              </w:rPr>
              <w:t>Consistencia y Resultados, PAE 2017</w:t>
            </w:r>
          </w:p>
        </w:tc>
      </w:tr>
    </w:tbl>
    <w:p w14:paraId="7B833BD9" w14:textId="77777777" w:rsidR="00CB7451" w:rsidRPr="003B6C66" w:rsidRDefault="00CB7451" w:rsidP="00CB7451">
      <w:pPr>
        <w:pStyle w:val="Cdetextonegrita"/>
        <w:spacing w:line="250" w:lineRule="exact"/>
        <w:rPr>
          <w:b w:val="0"/>
          <w:lang w:val="es-MX"/>
        </w:rPr>
      </w:pPr>
    </w:p>
    <w:p w14:paraId="749BE798" w14:textId="77777777" w:rsidR="00CB7451" w:rsidRDefault="00CB7451" w:rsidP="00CB7451">
      <w:pPr>
        <w:pStyle w:val="Cdetextonegrita"/>
        <w:spacing w:line="250" w:lineRule="exact"/>
        <w:rPr>
          <w:lang w:val="es-MX"/>
        </w:rPr>
      </w:pPr>
      <w:r w:rsidRPr="003B6C66">
        <w:rPr>
          <w:lang w:val="es-MX"/>
        </w:rPr>
        <w:t>Descripción del Pp</w:t>
      </w:r>
    </w:p>
    <w:p w14:paraId="1C10A47D" w14:textId="77777777" w:rsidR="00385067" w:rsidRDefault="00385067" w:rsidP="00385067">
      <w:pPr>
        <w:pStyle w:val="Cdetexto"/>
      </w:pPr>
      <w:r>
        <w:t>El Pp se creó en 2001</w:t>
      </w:r>
      <w:r w:rsidR="00635864">
        <w:t>; e</w:t>
      </w:r>
      <w:r>
        <w:t>l problema o necesidad que busca atender se estableció como “</w:t>
      </w:r>
      <w:r w:rsidRPr="000E66B2">
        <w:t>Pérdida y degradación de los ecosistemas más representativos del país y pérdida de su biodiversidad</w:t>
      </w:r>
      <w:r>
        <w:t>”.</w:t>
      </w:r>
    </w:p>
    <w:p w14:paraId="45830309" w14:textId="77777777" w:rsidR="00385067" w:rsidRDefault="00385067" w:rsidP="00385067">
      <w:pPr>
        <w:pStyle w:val="Cdetexto"/>
      </w:pPr>
      <w:r>
        <w:t>El o</w:t>
      </w:r>
      <w:r w:rsidRPr="000E66B2">
        <w:t xml:space="preserve">bjetivo </w:t>
      </w:r>
      <w:r>
        <w:t>del Pp se refiere a</w:t>
      </w:r>
      <w:r w:rsidRPr="000E66B2">
        <w:t xml:space="preserve"> </w:t>
      </w:r>
      <w:r>
        <w:t>“</w:t>
      </w:r>
      <w:r w:rsidRPr="000E66B2">
        <w:t>Promover la conservación de los ecosistemas y su biodiversidad en las Regiones Prioritarias, mediante el aprovechamiento sostenible de los mismos, con igualdad de oportunidades para las mujeres y hombres, con énfasis en la población indígena de las localidades</w:t>
      </w:r>
      <w:r>
        <w:t>”</w:t>
      </w:r>
      <w:r w:rsidRPr="000E66B2">
        <w:t>.</w:t>
      </w:r>
    </w:p>
    <w:p w14:paraId="4E184FE1" w14:textId="77777777" w:rsidR="00385067" w:rsidRDefault="00385067" w:rsidP="00385067">
      <w:pPr>
        <w:pStyle w:val="Cdetexto"/>
      </w:pPr>
      <w:r>
        <w:t>Los apoyos otorgados por el Pp son: Proyectos, Cursos de Capacitación, Estudios Técnicos y Brigadas de Contingencia Ambiental, los cuales se otorgan sin distinción de género, raza, etnia, credo religioso, condición socioeconómica u otra causa que implique discriminación a los solicitantes que cumplan con los requisitos que se señalan en las ROP.</w:t>
      </w:r>
    </w:p>
    <w:p w14:paraId="15BD3BE3" w14:textId="77777777" w:rsidR="00385067" w:rsidRPr="005502D8" w:rsidRDefault="00385067" w:rsidP="00385067">
      <w:pPr>
        <w:pStyle w:val="Cdetexto"/>
      </w:pPr>
      <w:r>
        <w:rPr>
          <w:lang w:val="es-MX"/>
        </w:rPr>
        <w:t xml:space="preserve">El fin del Pp se establece </w:t>
      </w:r>
      <w:r w:rsidRPr="003B6C66">
        <w:rPr>
          <w:lang w:val="es-MX"/>
        </w:rPr>
        <w:t>en la MIR como</w:t>
      </w:r>
      <w:r>
        <w:rPr>
          <w:lang w:val="es-MX"/>
        </w:rPr>
        <w:t xml:space="preserve"> “</w:t>
      </w:r>
      <w:r w:rsidRPr="005502D8">
        <w:rPr>
          <w:lang w:val="es-MX"/>
        </w:rPr>
        <w:t>Contribuir a recuperar la funcionalidad de cuencas y paisajes a través de la conservación, restauración y aprovechamiento sustentable del patrimonio natural mediante el fomento actividades productivas alternativas conforme a las características de cada región y el fortalecimiento de las capacidades locales para la gestión de su desarrollo</w:t>
      </w:r>
      <w:r>
        <w:rPr>
          <w:lang w:val="es-MX"/>
        </w:rPr>
        <w:t>”.</w:t>
      </w:r>
    </w:p>
    <w:p w14:paraId="17AF4271" w14:textId="77777777" w:rsidR="00385067" w:rsidRPr="005502D8" w:rsidRDefault="00385067" w:rsidP="00385067">
      <w:pPr>
        <w:pStyle w:val="Cdetexto"/>
        <w:rPr>
          <w:lang w:val="es-MX"/>
        </w:rPr>
      </w:pPr>
      <w:r w:rsidRPr="003B6C66">
        <w:rPr>
          <w:lang w:val="es-MX"/>
        </w:rPr>
        <w:t xml:space="preserve">El propósito del Pp </w:t>
      </w:r>
      <w:r>
        <w:rPr>
          <w:lang w:val="es-MX"/>
        </w:rPr>
        <w:t>se delimita como “</w:t>
      </w:r>
      <w:r w:rsidRPr="005502D8">
        <w:rPr>
          <w:lang w:val="es-MX"/>
        </w:rPr>
        <w:t>Las localidades asentadas en Áreas Naturales Protegidas, Regiones Prioritarias y Zonas de Influencia se fortalecen y adquieren capacidades para realizar actividades de conservación de ecosistemas y su biodiversidad</w:t>
      </w:r>
      <w:r>
        <w:rPr>
          <w:lang w:val="es-MX"/>
        </w:rPr>
        <w:t>”</w:t>
      </w:r>
      <w:r w:rsidRPr="005502D8">
        <w:rPr>
          <w:lang w:val="es-MX"/>
        </w:rPr>
        <w:t>.</w:t>
      </w:r>
    </w:p>
    <w:p w14:paraId="3994ADC3" w14:textId="77777777" w:rsidR="00385067" w:rsidRDefault="00385067" w:rsidP="00385067">
      <w:pPr>
        <w:pStyle w:val="Cdetexto"/>
      </w:pPr>
      <w:r>
        <w:t>La PPo se define como “</w:t>
      </w:r>
      <w:r w:rsidRPr="001554EB">
        <w:t xml:space="preserve">Mujeres y hombres de 18 o más años de edad, que sean propietarios, poseedores, usufructuarios o usuarios de los recursos naturales comprendidos en las Regiones Prioritarias, enlistadas en el Anexo número 1 de las </w:t>
      </w:r>
      <w:r>
        <w:t xml:space="preserve">ROP </w:t>
      </w:r>
      <w:r w:rsidRPr="001554EB">
        <w:t>los cuales conformen grupos organizados, Ejidos o Comunidades o Personas Morales</w:t>
      </w:r>
      <w:r>
        <w:t>”.</w:t>
      </w:r>
    </w:p>
    <w:p w14:paraId="17DADAF9" w14:textId="77777777" w:rsidR="00385067" w:rsidRPr="00385067" w:rsidRDefault="00385067" w:rsidP="00385067">
      <w:pPr>
        <w:pStyle w:val="Cdetexto"/>
      </w:pPr>
      <w:r w:rsidRPr="00D34D5C">
        <w:t>El Pp está vinculado a la Meta Nacional IV. México Próspero</w:t>
      </w:r>
      <w:r w:rsidR="000E15DE">
        <w:t xml:space="preserve"> del PND</w:t>
      </w:r>
      <w:r w:rsidRPr="00D34D5C">
        <w:t>, a través del Objetivo 4.4. Impulsar y orientar un crecimiento verde incluyente y facilitador que preserve nuestro patrimonio natural al mismo tiempo que genere riqueza, competitividad y empleo.</w:t>
      </w:r>
    </w:p>
    <w:p w14:paraId="420F40B9" w14:textId="77777777" w:rsidR="00385067" w:rsidRPr="00C83FD9" w:rsidRDefault="00385067" w:rsidP="00385067">
      <w:pPr>
        <w:pStyle w:val="Cdetexto"/>
        <w:rPr>
          <w:b/>
        </w:rPr>
      </w:pPr>
      <w:r w:rsidRPr="00C83FD9">
        <w:rPr>
          <w:b/>
        </w:rPr>
        <w:t>Principales Hallazgos</w:t>
      </w:r>
    </w:p>
    <w:p w14:paraId="5E32D0DF" w14:textId="77777777" w:rsidR="00385067" w:rsidRDefault="00385067" w:rsidP="00385067">
      <w:pPr>
        <w:pStyle w:val="Cdetexto"/>
      </w:pPr>
      <w:r w:rsidRPr="00B740BA">
        <w:rPr>
          <w:i/>
        </w:rPr>
        <w:t>Diseño</w:t>
      </w:r>
      <w:r w:rsidRPr="00C83FD9">
        <w:t>:</w:t>
      </w:r>
    </w:p>
    <w:p w14:paraId="5E83E8C8" w14:textId="77777777" w:rsidR="00385067" w:rsidRDefault="00385067" w:rsidP="00385067">
      <w:pPr>
        <w:pStyle w:val="Cdetexto"/>
      </w:pPr>
      <w:r>
        <w:t xml:space="preserve">El Pp ha identificado el problema que espera resolver. La PPo y PO cuentan con una metodología para su cuantificación. Sin embargo, para ambos casos no define el plazo para su revisión y actualización </w:t>
      </w:r>
    </w:p>
    <w:p w14:paraId="05861E78" w14:textId="77777777" w:rsidR="00385067" w:rsidRDefault="00385067" w:rsidP="00385067">
      <w:pPr>
        <w:pStyle w:val="Cdetexto"/>
        <w:rPr>
          <w:i/>
        </w:rPr>
      </w:pPr>
      <w:r w:rsidRPr="0043350C">
        <w:rPr>
          <w:i/>
        </w:rPr>
        <w:t>Planeación y Orientación a Resultados:</w:t>
      </w:r>
    </w:p>
    <w:p w14:paraId="054BA4F5" w14:textId="77777777" w:rsidR="00385067" w:rsidRPr="005C5CB3" w:rsidRDefault="000E15DE" w:rsidP="00385067">
      <w:pPr>
        <w:pStyle w:val="Cdetexto"/>
        <w:rPr>
          <w:lang w:val="es-MX"/>
        </w:rPr>
      </w:pPr>
      <w:r>
        <w:rPr>
          <w:lang w:val="es-MX"/>
        </w:rPr>
        <w:t>El Pp c</w:t>
      </w:r>
      <w:r w:rsidR="00385067" w:rsidRPr="005C5CB3">
        <w:rPr>
          <w:lang w:val="es-MX"/>
        </w:rPr>
        <w:t>uenta con ejercicios d</w:t>
      </w:r>
      <w:r w:rsidR="00166C77">
        <w:rPr>
          <w:lang w:val="es-MX"/>
        </w:rPr>
        <w:t>e planeación de acuerdo con</w:t>
      </w:r>
      <w:r w:rsidR="00385067">
        <w:rPr>
          <w:lang w:val="es-MX"/>
        </w:rPr>
        <w:t xml:space="preserve"> </w:t>
      </w:r>
      <w:r w:rsidR="00166C77">
        <w:rPr>
          <w:lang w:val="es-MX"/>
        </w:rPr>
        <w:t>su normativa</w:t>
      </w:r>
      <w:r w:rsidR="00385067">
        <w:rPr>
          <w:lang w:val="es-MX"/>
        </w:rPr>
        <w:t xml:space="preserve">. La MIR establece metas </w:t>
      </w:r>
      <w:r w:rsidR="00385067" w:rsidRPr="005C5CB3">
        <w:rPr>
          <w:lang w:val="es-MX"/>
        </w:rPr>
        <w:t xml:space="preserve">a corto, mediano y largo </w:t>
      </w:r>
      <w:r w:rsidR="00385067">
        <w:rPr>
          <w:lang w:val="es-MX"/>
        </w:rPr>
        <w:t>plazo, a pesar de esto</w:t>
      </w:r>
      <w:r>
        <w:rPr>
          <w:lang w:val="es-MX"/>
        </w:rPr>
        <w:t>,</w:t>
      </w:r>
      <w:r w:rsidR="00385067">
        <w:rPr>
          <w:lang w:val="es-MX"/>
        </w:rPr>
        <w:t xml:space="preserve"> s</w:t>
      </w:r>
      <w:r w:rsidR="00385067" w:rsidRPr="00F959BC">
        <w:rPr>
          <w:lang w:val="es-MX"/>
        </w:rPr>
        <w:t>e recom</w:t>
      </w:r>
      <w:r w:rsidR="00385067">
        <w:rPr>
          <w:lang w:val="es-MX"/>
        </w:rPr>
        <w:t xml:space="preserve">ienda revisar los indicadores y </w:t>
      </w:r>
      <w:r w:rsidR="00385067" w:rsidRPr="00F959BC">
        <w:rPr>
          <w:lang w:val="es-MX"/>
        </w:rPr>
        <w:t>ajustar las m</w:t>
      </w:r>
      <w:r w:rsidR="00385067">
        <w:rPr>
          <w:lang w:val="es-MX"/>
        </w:rPr>
        <w:t xml:space="preserve">etas y reportarlas en tiempo y </w:t>
      </w:r>
      <w:r w:rsidR="00385067" w:rsidRPr="00F959BC">
        <w:rPr>
          <w:lang w:val="es-MX"/>
        </w:rPr>
        <w:t>forma, par</w:t>
      </w:r>
      <w:r w:rsidR="00385067">
        <w:rPr>
          <w:lang w:val="es-MX"/>
        </w:rPr>
        <w:t>a que puedan reflejar de manera más clara el avance del Pp</w:t>
      </w:r>
      <w:r w:rsidR="00385067" w:rsidRPr="00F959BC">
        <w:rPr>
          <w:lang w:val="es-MX"/>
        </w:rPr>
        <w:t xml:space="preserve">. </w:t>
      </w:r>
    </w:p>
    <w:p w14:paraId="420409CB" w14:textId="77777777" w:rsidR="00385067" w:rsidRDefault="00385067" w:rsidP="00385067">
      <w:pPr>
        <w:pStyle w:val="Cdetexto"/>
        <w:rPr>
          <w:i/>
        </w:rPr>
      </w:pPr>
      <w:r w:rsidRPr="003C6F47">
        <w:rPr>
          <w:i/>
        </w:rPr>
        <w:t>Cobertura y Focalización:</w:t>
      </w:r>
    </w:p>
    <w:p w14:paraId="2FF892D4" w14:textId="77777777" w:rsidR="00385067" w:rsidRPr="003C6F47" w:rsidRDefault="00385067" w:rsidP="00385067">
      <w:pPr>
        <w:pStyle w:val="Cdetexto"/>
        <w:rPr>
          <w:i/>
        </w:rPr>
      </w:pPr>
      <w:r>
        <w:rPr>
          <w:lang w:val="es-MX"/>
        </w:rPr>
        <w:t>El Pp</w:t>
      </w:r>
      <w:r w:rsidRPr="00255EB7">
        <w:rPr>
          <w:lang w:val="es-MX"/>
        </w:rPr>
        <w:t xml:space="preserve"> </w:t>
      </w:r>
      <w:r w:rsidR="000E15DE">
        <w:rPr>
          <w:lang w:val="es-MX"/>
        </w:rPr>
        <w:t>posee</w:t>
      </w:r>
      <w:r w:rsidRPr="00255EB7">
        <w:rPr>
          <w:lang w:val="es-MX"/>
        </w:rPr>
        <w:t xml:space="preserve"> con una estrategia de cobertura documentada para atender a su</w:t>
      </w:r>
      <w:r>
        <w:rPr>
          <w:lang w:val="es-MX"/>
        </w:rPr>
        <w:t xml:space="preserve"> PO, en la </w:t>
      </w:r>
      <w:r w:rsidRPr="00255EB7">
        <w:rPr>
          <w:lang w:val="es-MX"/>
        </w:rPr>
        <w:t>cual incluye metas, a corto, mediano y largo plazo</w:t>
      </w:r>
      <w:r w:rsidRPr="00255EB7">
        <w:rPr>
          <w:i/>
        </w:rPr>
        <w:t>.</w:t>
      </w:r>
    </w:p>
    <w:p w14:paraId="6E259FF0" w14:textId="77777777" w:rsidR="00385067" w:rsidRDefault="00385067" w:rsidP="00385067">
      <w:pPr>
        <w:pStyle w:val="Cdetexto"/>
        <w:rPr>
          <w:i/>
        </w:rPr>
      </w:pPr>
      <w:r w:rsidRPr="005F21F0">
        <w:rPr>
          <w:i/>
        </w:rPr>
        <w:t>Operación:</w:t>
      </w:r>
    </w:p>
    <w:p w14:paraId="34759A9F" w14:textId="77777777" w:rsidR="00385067" w:rsidRPr="005202B0" w:rsidRDefault="00385067" w:rsidP="00385067">
      <w:pPr>
        <w:pStyle w:val="Cdetexto"/>
        <w:rPr>
          <w:lang w:val="es-MX"/>
        </w:rPr>
      </w:pPr>
      <w:r>
        <w:rPr>
          <w:lang w:val="es-MX"/>
        </w:rPr>
        <w:t>Existe información sistematizada acerca de los apoyos otorgados, así como de todas las solicitudes recibidas. El Pp</w:t>
      </w:r>
      <w:r w:rsidRPr="005202B0">
        <w:rPr>
          <w:lang w:val="es-MX"/>
        </w:rPr>
        <w:t xml:space="preserve"> establ</w:t>
      </w:r>
      <w:r w:rsidR="003C5B81">
        <w:rPr>
          <w:lang w:val="es-MX"/>
        </w:rPr>
        <w:t>ece claramente en las ROP</w:t>
      </w:r>
      <w:r>
        <w:rPr>
          <w:lang w:val="es-MX"/>
        </w:rPr>
        <w:t xml:space="preserve"> los criterios y requisitos de </w:t>
      </w:r>
      <w:r w:rsidRPr="005202B0">
        <w:rPr>
          <w:lang w:val="es-MX"/>
        </w:rPr>
        <w:t>elegibilidad para la selecci</w:t>
      </w:r>
      <w:r w:rsidR="00166C77">
        <w:rPr>
          <w:lang w:val="es-MX"/>
        </w:rPr>
        <w:t>ón de beneficiarios y</w:t>
      </w:r>
      <w:r>
        <w:rPr>
          <w:lang w:val="es-MX"/>
        </w:rPr>
        <w:t xml:space="preserve"> tipos y </w:t>
      </w:r>
      <w:r w:rsidRPr="005202B0">
        <w:rPr>
          <w:lang w:val="es-MX"/>
        </w:rPr>
        <w:t>montos de apoyo.</w:t>
      </w:r>
    </w:p>
    <w:p w14:paraId="1EB996E9" w14:textId="77777777" w:rsidR="00385067" w:rsidRDefault="00385067" w:rsidP="00385067">
      <w:pPr>
        <w:pStyle w:val="Cdetexto"/>
      </w:pPr>
      <w:r w:rsidRPr="004E6CE8">
        <w:rPr>
          <w:i/>
        </w:rPr>
        <w:t>Percepción de la Población Atendida</w:t>
      </w:r>
      <w:r w:rsidRPr="004E6CE8">
        <w:t>:</w:t>
      </w:r>
    </w:p>
    <w:p w14:paraId="50DF379E" w14:textId="77777777" w:rsidR="00385067" w:rsidRDefault="00385067" w:rsidP="00385067">
      <w:pPr>
        <w:pStyle w:val="Cdetexto"/>
      </w:pPr>
      <w:r>
        <w:t>El Pp cuenta con un instrumento para medir de manera general la satisfacción de los beneficiarios. Se recomienda que dentro de éste se incluyan más preguntas acerca de la satisfacción de los beneficiarios y se analice.</w:t>
      </w:r>
    </w:p>
    <w:p w14:paraId="1E659379" w14:textId="77777777" w:rsidR="00385067" w:rsidRDefault="00385067" w:rsidP="00385067">
      <w:pPr>
        <w:pStyle w:val="Cdetexto"/>
        <w:rPr>
          <w:i/>
          <w:szCs w:val="22"/>
        </w:rPr>
      </w:pPr>
      <w:r w:rsidRPr="0043350C">
        <w:rPr>
          <w:i/>
          <w:szCs w:val="22"/>
        </w:rPr>
        <w:t>Medición de Resultados:</w:t>
      </w:r>
    </w:p>
    <w:p w14:paraId="39D75216" w14:textId="77777777" w:rsidR="000E15DE" w:rsidRDefault="000E15DE" w:rsidP="000E15DE">
      <w:pPr>
        <w:pStyle w:val="Cdetexto"/>
        <w:rPr>
          <w:lang w:val="es-MX"/>
        </w:rPr>
      </w:pPr>
      <w:r>
        <w:rPr>
          <w:lang w:val="es-MX"/>
        </w:rPr>
        <w:t>El Pp reporta resultados a través de su MIR, Se observa que dos terceras partes de estos</w:t>
      </w:r>
      <w:r w:rsidR="00020676">
        <w:rPr>
          <w:lang w:val="es-MX"/>
        </w:rPr>
        <w:t xml:space="preserve"> </w:t>
      </w:r>
      <w:r>
        <w:rPr>
          <w:lang w:val="es-MX"/>
        </w:rPr>
        <w:t xml:space="preserve">reportaron avances por arriba de lo programado, se considera necesario revisar los indicadores y ajustar metas. El Pp </w:t>
      </w:r>
      <w:r w:rsidR="003E77E6">
        <w:rPr>
          <w:lang w:val="es-MX"/>
        </w:rPr>
        <w:t xml:space="preserve">ha realizado </w:t>
      </w:r>
      <w:r>
        <w:rPr>
          <w:lang w:val="es-MX"/>
        </w:rPr>
        <w:t>evaluaciones externas y da seguimiento a las recomendaciones.</w:t>
      </w:r>
    </w:p>
    <w:p w14:paraId="1474FAA0" w14:textId="77777777" w:rsidR="00385067" w:rsidRPr="00367C61" w:rsidRDefault="00385067" w:rsidP="00385067">
      <w:pPr>
        <w:spacing w:line="250" w:lineRule="exact"/>
        <w:jc w:val="both"/>
        <w:rPr>
          <w:rFonts w:eastAsia="Times New Roman" w:cs="Arial"/>
          <w:b/>
          <w:szCs w:val="20"/>
          <w:lang w:val="es-ES"/>
        </w:rPr>
      </w:pPr>
      <w:r w:rsidRPr="006705DD">
        <w:rPr>
          <w:rFonts w:eastAsia="Times New Roman" w:cs="Arial"/>
          <w:b/>
          <w:szCs w:val="20"/>
          <w:lang w:val="es-ES"/>
        </w:rPr>
        <w:t>Principales Recomendaciones</w:t>
      </w:r>
    </w:p>
    <w:p w14:paraId="66BF7D6D" w14:textId="77777777" w:rsidR="00385067" w:rsidRPr="00367C61" w:rsidRDefault="00385067" w:rsidP="00385067">
      <w:pPr>
        <w:pStyle w:val="Bala"/>
        <w:numPr>
          <w:ilvl w:val="0"/>
          <w:numId w:val="1"/>
        </w:numPr>
        <w:ind w:left="357" w:hanging="357"/>
        <w:rPr>
          <w:rFonts w:eastAsia="Times New Roman"/>
        </w:rPr>
      </w:pPr>
      <w:r>
        <w:rPr>
          <w:rFonts w:eastAsia="Times New Roman"/>
        </w:rPr>
        <w:t>Definir los plazos para la revisión y actualización del problema y de la cuantificación de la PPo y PO en el diagnóstico del Pp.</w:t>
      </w:r>
    </w:p>
    <w:p w14:paraId="5B3BAC5E" w14:textId="77777777" w:rsidR="00385067" w:rsidRDefault="00385067" w:rsidP="00385067">
      <w:pPr>
        <w:pStyle w:val="Bala"/>
        <w:numPr>
          <w:ilvl w:val="0"/>
          <w:numId w:val="1"/>
        </w:numPr>
        <w:ind w:left="357" w:hanging="357"/>
        <w:rPr>
          <w:rFonts w:eastAsia="Times New Roman"/>
        </w:rPr>
      </w:pPr>
      <w:r w:rsidRPr="00367C61">
        <w:rPr>
          <w:rFonts w:eastAsia="Times New Roman"/>
        </w:rPr>
        <w:t xml:space="preserve">Incluir dentro del Programa de Supervisión y Control, más preguntas acerca de la satisfacción de los </w:t>
      </w:r>
      <w:r>
        <w:rPr>
          <w:rFonts w:eastAsia="Times New Roman"/>
        </w:rPr>
        <w:t>beneficiarios</w:t>
      </w:r>
      <w:r w:rsidR="003E77E6">
        <w:rPr>
          <w:rFonts w:eastAsia="Times New Roman"/>
        </w:rPr>
        <w:t xml:space="preserve"> y analizarlas</w:t>
      </w:r>
      <w:r>
        <w:rPr>
          <w:rFonts w:eastAsia="Times New Roman"/>
        </w:rPr>
        <w:t>.</w:t>
      </w:r>
    </w:p>
    <w:p w14:paraId="1B506FF6" w14:textId="77777777" w:rsidR="00385067" w:rsidRPr="00367C61" w:rsidRDefault="000E15DE" w:rsidP="00385067">
      <w:pPr>
        <w:pStyle w:val="Bala"/>
        <w:numPr>
          <w:ilvl w:val="0"/>
          <w:numId w:val="1"/>
        </w:numPr>
        <w:ind w:left="357" w:hanging="357"/>
        <w:rPr>
          <w:rFonts w:eastAsia="Times New Roman"/>
        </w:rPr>
      </w:pPr>
      <w:r>
        <w:rPr>
          <w:rFonts w:eastAsia="Times New Roman"/>
        </w:rPr>
        <w:t>R</w:t>
      </w:r>
      <w:r w:rsidR="00385067" w:rsidRPr="00367C61">
        <w:rPr>
          <w:rFonts w:eastAsia="Times New Roman"/>
        </w:rPr>
        <w:t>evisar los indicadores y ajustar las metas</w:t>
      </w:r>
      <w:r>
        <w:rPr>
          <w:rFonts w:eastAsia="Times New Roman"/>
        </w:rPr>
        <w:t>, así como</w:t>
      </w:r>
      <w:r w:rsidR="00385067" w:rsidRPr="00367C61">
        <w:rPr>
          <w:rFonts w:eastAsia="Times New Roman"/>
        </w:rPr>
        <w:t xml:space="preserve"> reportarlas en tiempo y forma, para que puedan reflejar de manera más clara el avance del Pp</w:t>
      </w:r>
    </w:p>
    <w:p w14:paraId="77E3F3BA" w14:textId="77777777" w:rsidR="00CB7451" w:rsidRPr="003B6C66" w:rsidRDefault="00CB7451" w:rsidP="00CB7451">
      <w:pPr>
        <w:pStyle w:val="Bala"/>
        <w:ind w:left="66"/>
        <w:rPr>
          <w:szCs w:val="22"/>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CB7451" w:rsidRPr="003B6C66" w14:paraId="5506F66F" w14:textId="77777777" w:rsidTr="00D65FBA">
        <w:tc>
          <w:tcPr>
            <w:tcW w:w="749" w:type="pct"/>
            <w:vAlign w:val="center"/>
          </w:tcPr>
          <w:p w14:paraId="7F0A0BB8" w14:textId="77777777" w:rsidR="00CB7451" w:rsidRPr="003B6C66" w:rsidRDefault="00CB7451" w:rsidP="00D65FBA">
            <w:pPr>
              <w:spacing w:before="20" w:after="0"/>
              <w:ind w:left="170"/>
              <w:rPr>
                <w:b/>
                <w:sz w:val="16"/>
                <w:lang w:val="es-MX"/>
              </w:rPr>
            </w:pPr>
            <w:r w:rsidRPr="003B6C66">
              <w:rPr>
                <w:lang w:val="es-MX"/>
              </w:rPr>
              <w:br w:type="page"/>
            </w:r>
            <w:r w:rsidRPr="003B6C66">
              <w:rPr>
                <w:b/>
                <w:sz w:val="16"/>
                <w:lang w:val="es-MX"/>
              </w:rPr>
              <w:t>Evaluador Externo:</w:t>
            </w:r>
          </w:p>
        </w:tc>
        <w:tc>
          <w:tcPr>
            <w:tcW w:w="4251" w:type="pct"/>
            <w:gridSpan w:val="3"/>
            <w:vAlign w:val="center"/>
          </w:tcPr>
          <w:p w14:paraId="3F709A70" w14:textId="77777777" w:rsidR="00CB7451" w:rsidRPr="003B6C66" w:rsidRDefault="00CB7451" w:rsidP="00D65FBA">
            <w:pPr>
              <w:spacing w:before="20" w:after="0"/>
              <w:ind w:left="113"/>
              <w:rPr>
                <w:sz w:val="16"/>
                <w:lang w:val="es-MX"/>
              </w:rPr>
            </w:pPr>
            <w:r w:rsidRPr="003B6C66">
              <w:rPr>
                <w:sz w:val="16"/>
                <w:lang w:val="es-MX"/>
              </w:rPr>
              <w:t xml:space="preserve">1. Instancia Evaluadora: </w:t>
            </w:r>
            <w:r w:rsidRPr="0077231F">
              <w:rPr>
                <w:sz w:val="16"/>
                <w:lang w:val="es-MX"/>
              </w:rPr>
              <w:t xml:space="preserve">Adán Guillermo Ramírez García </w:t>
            </w:r>
          </w:p>
          <w:p w14:paraId="5DE1999F" w14:textId="77777777" w:rsidR="00CB7451" w:rsidRPr="003B6C66" w:rsidRDefault="00CB7451" w:rsidP="00D65FBA">
            <w:pPr>
              <w:spacing w:before="20" w:after="0"/>
              <w:ind w:left="113"/>
              <w:rPr>
                <w:sz w:val="16"/>
                <w:lang w:val="es-MX"/>
              </w:rPr>
            </w:pPr>
            <w:r w:rsidRPr="003B6C66">
              <w:rPr>
                <w:sz w:val="16"/>
                <w:lang w:val="es-MX"/>
              </w:rPr>
              <w:t xml:space="preserve">2. Coordinador de la Evaluación: </w:t>
            </w:r>
            <w:r w:rsidR="00E57C28" w:rsidRPr="0077231F">
              <w:rPr>
                <w:sz w:val="16"/>
                <w:lang w:val="es-MX"/>
              </w:rPr>
              <w:t>Adán Guillermo Ramírez García</w:t>
            </w:r>
          </w:p>
          <w:p w14:paraId="32CF47EC" w14:textId="77777777" w:rsidR="00CB7451" w:rsidRPr="003B6C66" w:rsidRDefault="00CB7451" w:rsidP="00D65FBA">
            <w:pPr>
              <w:spacing w:before="20" w:after="0"/>
              <w:ind w:left="113"/>
              <w:rPr>
                <w:sz w:val="16"/>
                <w:lang w:val="es-MX"/>
              </w:rPr>
            </w:pPr>
            <w:r w:rsidRPr="003B6C66">
              <w:rPr>
                <w:sz w:val="16"/>
                <w:lang w:val="es-MX"/>
              </w:rPr>
              <w:t xml:space="preserve">3. Forma de contratación: </w:t>
            </w:r>
            <w:r w:rsidRPr="0077231F">
              <w:rPr>
                <w:sz w:val="16"/>
                <w:lang w:val="es-MX"/>
              </w:rPr>
              <w:t>Adjudicación directa</w:t>
            </w:r>
          </w:p>
        </w:tc>
      </w:tr>
      <w:tr w:rsidR="00CB7451" w:rsidRPr="003B6C66" w14:paraId="66315F9F" w14:textId="77777777" w:rsidTr="00D65FBA">
        <w:tc>
          <w:tcPr>
            <w:tcW w:w="749" w:type="pct"/>
            <w:vAlign w:val="center"/>
          </w:tcPr>
          <w:p w14:paraId="0728E807" w14:textId="77777777" w:rsidR="00CB7451" w:rsidRPr="003B6C66" w:rsidRDefault="00CB7451" w:rsidP="00D65FBA">
            <w:pPr>
              <w:spacing w:before="20" w:after="0"/>
              <w:ind w:left="170"/>
              <w:rPr>
                <w:b/>
                <w:sz w:val="16"/>
                <w:lang w:val="es-MX"/>
              </w:rPr>
            </w:pPr>
          </w:p>
        </w:tc>
        <w:tc>
          <w:tcPr>
            <w:tcW w:w="4251" w:type="pct"/>
            <w:gridSpan w:val="3"/>
            <w:vAlign w:val="center"/>
          </w:tcPr>
          <w:p w14:paraId="475A1701" w14:textId="77777777" w:rsidR="00CB7451" w:rsidRPr="003B6C66" w:rsidRDefault="00CB7451" w:rsidP="00D65FBA">
            <w:pPr>
              <w:spacing w:before="20" w:after="0"/>
              <w:ind w:left="113"/>
              <w:rPr>
                <w:sz w:val="16"/>
                <w:lang w:val="es-MX"/>
              </w:rPr>
            </w:pPr>
          </w:p>
        </w:tc>
      </w:tr>
      <w:tr w:rsidR="00CB7451" w:rsidRPr="003B6C66" w14:paraId="18F3DF80" w14:textId="77777777" w:rsidTr="00D65FBA">
        <w:tc>
          <w:tcPr>
            <w:tcW w:w="749" w:type="pct"/>
            <w:vAlign w:val="center"/>
          </w:tcPr>
          <w:p w14:paraId="0F2E43EF" w14:textId="77777777" w:rsidR="00CB7451" w:rsidRPr="003B6C66" w:rsidRDefault="00CB7451" w:rsidP="00D65FBA">
            <w:pPr>
              <w:spacing w:before="20" w:after="0"/>
              <w:ind w:left="170"/>
              <w:rPr>
                <w:b/>
                <w:sz w:val="16"/>
                <w:lang w:val="es-MX"/>
              </w:rPr>
            </w:pPr>
            <w:r w:rsidRPr="003B6C66">
              <w:rPr>
                <w:b/>
                <w:sz w:val="16"/>
                <w:lang w:val="es-MX"/>
              </w:rPr>
              <w:t>Costo:</w:t>
            </w:r>
          </w:p>
        </w:tc>
        <w:tc>
          <w:tcPr>
            <w:tcW w:w="1113" w:type="pct"/>
            <w:vAlign w:val="center"/>
          </w:tcPr>
          <w:p w14:paraId="7CF0F43F" w14:textId="77777777" w:rsidR="00CB7451" w:rsidRPr="003B6C66" w:rsidRDefault="00CB7451" w:rsidP="006F2244">
            <w:pPr>
              <w:spacing w:before="20" w:after="0"/>
              <w:ind w:left="113"/>
              <w:rPr>
                <w:sz w:val="16"/>
                <w:lang w:val="es-MX"/>
              </w:rPr>
            </w:pPr>
            <w:r w:rsidRPr="0077231F">
              <w:rPr>
                <w:sz w:val="16"/>
                <w:lang w:val="es-MX"/>
              </w:rPr>
              <w:t>$205,000</w:t>
            </w:r>
            <w:r w:rsidR="00E57C28">
              <w:rPr>
                <w:sz w:val="16"/>
                <w:lang w:val="es-MX"/>
              </w:rPr>
              <w:t>.00</w:t>
            </w:r>
            <w:r w:rsidR="00385067">
              <w:rPr>
                <w:sz w:val="16"/>
                <w:lang w:val="es-MX"/>
              </w:rPr>
              <w:t xml:space="preserve"> </w:t>
            </w:r>
            <w:r w:rsidRPr="0077231F">
              <w:rPr>
                <w:sz w:val="16"/>
                <w:lang w:val="es-MX"/>
              </w:rPr>
              <w:t>IVA</w:t>
            </w:r>
            <w:r w:rsidR="00E57C28">
              <w:rPr>
                <w:sz w:val="16"/>
                <w:lang w:val="es-MX"/>
              </w:rPr>
              <w:t xml:space="preserve"> incluido</w:t>
            </w:r>
          </w:p>
        </w:tc>
        <w:tc>
          <w:tcPr>
            <w:tcW w:w="904" w:type="pct"/>
            <w:vAlign w:val="center"/>
          </w:tcPr>
          <w:p w14:paraId="42D71F94" w14:textId="77777777" w:rsidR="00CB7451" w:rsidRPr="003B6C66" w:rsidRDefault="00CB7451" w:rsidP="00D65FBA">
            <w:pPr>
              <w:spacing w:before="20" w:after="0"/>
              <w:ind w:left="170"/>
              <w:rPr>
                <w:b/>
                <w:sz w:val="16"/>
                <w:lang w:val="es-MX"/>
              </w:rPr>
            </w:pPr>
            <w:r w:rsidRPr="003B6C66">
              <w:rPr>
                <w:b/>
                <w:sz w:val="16"/>
                <w:lang w:val="es-MX"/>
              </w:rPr>
              <w:t>Fuente de Financiamiento:</w:t>
            </w:r>
          </w:p>
        </w:tc>
        <w:tc>
          <w:tcPr>
            <w:tcW w:w="2234" w:type="pct"/>
            <w:vAlign w:val="center"/>
          </w:tcPr>
          <w:p w14:paraId="51E352FF" w14:textId="77777777" w:rsidR="00CB7451" w:rsidRPr="003B6C66" w:rsidRDefault="00CB7451" w:rsidP="00D65FBA">
            <w:pPr>
              <w:spacing w:before="20" w:after="0"/>
              <w:ind w:left="113"/>
              <w:rPr>
                <w:sz w:val="16"/>
                <w:highlight w:val="yellow"/>
                <w:lang w:val="es-MX"/>
              </w:rPr>
            </w:pPr>
            <w:r w:rsidRPr="003B6C66">
              <w:rPr>
                <w:sz w:val="16"/>
                <w:lang w:val="es-MX"/>
              </w:rPr>
              <w:t>Recursos fiscales</w:t>
            </w:r>
          </w:p>
        </w:tc>
      </w:tr>
      <w:tr w:rsidR="00CB7451" w:rsidRPr="003B6C66" w14:paraId="2CFC8840" w14:textId="77777777" w:rsidTr="00D65FBA">
        <w:tc>
          <w:tcPr>
            <w:tcW w:w="749" w:type="pct"/>
            <w:tcBorders>
              <w:bottom w:val="single" w:sz="4" w:space="0" w:color="auto"/>
            </w:tcBorders>
            <w:vAlign w:val="center"/>
          </w:tcPr>
          <w:p w14:paraId="5ED1E353" w14:textId="77777777" w:rsidR="00CB7451" w:rsidRPr="003B6C66" w:rsidRDefault="00CB7451" w:rsidP="00D65FBA">
            <w:pPr>
              <w:pStyle w:val="Textocuadroneg1"/>
              <w:rPr>
                <w:sz w:val="16"/>
                <w:szCs w:val="16"/>
                <w:lang w:val="es-MX"/>
              </w:rPr>
            </w:pPr>
            <w:r w:rsidRPr="003B6C66">
              <w:rPr>
                <w:sz w:val="16"/>
                <w:szCs w:val="16"/>
                <w:lang w:val="es-MX"/>
              </w:rPr>
              <w:t>Coordinación de la Evaluación</w:t>
            </w:r>
          </w:p>
        </w:tc>
        <w:tc>
          <w:tcPr>
            <w:tcW w:w="1113" w:type="pct"/>
            <w:tcBorders>
              <w:bottom w:val="single" w:sz="4" w:space="0" w:color="auto"/>
            </w:tcBorders>
            <w:vAlign w:val="center"/>
          </w:tcPr>
          <w:p w14:paraId="350ADF57" w14:textId="77777777" w:rsidR="00CB7451" w:rsidRPr="003B6C66" w:rsidRDefault="00CB7451" w:rsidP="00D65FBA">
            <w:pPr>
              <w:pStyle w:val="Cdetexto"/>
              <w:spacing w:after="0"/>
              <w:jc w:val="center"/>
              <w:rPr>
                <w:sz w:val="16"/>
                <w:szCs w:val="14"/>
                <w:lang w:val="es-MX"/>
              </w:rPr>
            </w:pPr>
            <w:r w:rsidRPr="0077231F">
              <w:rPr>
                <w:sz w:val="16"/>
                <w:szCs w:val="14"/>
                <w:lang w:val="es-MX"/>
              </w:rPr>
              <w:t>CONEVAL</w:t>
            </w:r>
          </w:p>
        </w:tc>
        <w:tc>
          <w:tcPr>
            <w:tcW w:w="904" w:type="pct"/>
            <w:tcBorders>
              <w:bottom w:val="single" w:sz="4" w:space="0" w:color="auto"/>
            </w:tcBorders>
            <w:vAlign w:val="center"/>
          </w:tcPr>
          <w:p w14:paraId="7D26CD91" w14:textId="77777777" w:rsidR="00CB7451" w:rsidRPr="003B6C66" w:rsidRDefault="00CB7451" w:rsidP="00D65FBA">
            <w:pPr>
              <w:pStyle w:val="Textocuadroneg1"/>
              <w:rPr>
                <w:sz w:val="16"/>
                <w:szCs w:val="16"/>
                <w:lang w:val="es-MX"/>
              </w:rPr>
            </w:pPr>
            <w:r w:rsidRPr="003B6C66">
              <w:rPr>
                <w:sz w:val="16"/>
                <w:szCs w:val="16"/>
                <w:lang w:val="es-MX"/>
              </w:rPr>
              <w:t>Informe completo</w:t>
            </w:r>
          </w:p>
        </w:tc>
        <w:tc>
          <w:tcPr>
            <w:tcW w:w="2234" w:type="pct"/>
            <w:tcBorders>
              <w:bottom w:val="single" w:sz="4" w:space="0" w:color="auto"/>
            </w:tcBorders>
            <w:vAlign w:val="center"/>
          </w:tcPr>
          <w:p w14:paraId="54A92005" w14:textId="77777777" w:rsidR="00CB7451" w:rsidRPr="003B6C66" w:rsidRDefault="00CB7451" w:rsidP="00D65FBA">
            <w:pPr>
              <w:pStyle w:val="Textocuadro1"/>
              <w:rPr>
                <w:sz w:val="16"/>
                <w:szCs w:val="16"/>
                <w:lang w:val="es-MX"/>
              </w:rPr>
            </w:pPr>
            <w:r w:rsidRPr="003B6C66">
              <w:rPr>
                <w:sz w:val="16"/>
                <w:szCs w:val="16"/>
                <w:lang w:val="es-MX"/>
              </w:rPr>
              <w:t>Disponible en:</w:t>
            </w:r>
          </w:p>
          <w:p w14:paraId="773E52D4" w14:textId="77777777" w:rsidR="00CB7451" w:rsidRPr="003B6C66" w:rsidRDefault="00CB7451" w:rsidP="00D65FBA">
            <w:pPr>
              <w:pStyle w:val="Textocuadro1"/>
              <w:rPr>
                <w:sz w:val="16"/>
                <w:szCs w:val="16"/>
                <w:lang w:val="es-MX"/>
              </w:rPr>
            </w:pPr>
            <w:r w:rsidRPr="003B6C66">
              <w:rPr>
                <w:sz w:val="16"/>
                <w:szCs w:val="16"/>
                <w:lang w:val="es-MX"/>
              </w:rPr>
              <w:t>http://www.transparenciapresupuestaria.gob.mx/</w:t>
            </w:r>
          </w:p>
        </w:tc>
      </w:tr>
      <w:bookmarkEnd w:id="10"/>
    </w:tbl>
    <w:p w14:paraId="6F03D531" w14:textId="77777777" w:rsidR="00D72C62" w:rsidRDefault="00D72C62" w:rsidP="00C57697">
      <w:pPr>
        <w:keepNext/>
        <w:keepLines/>
        <w:outlineLvl w:val="2"/>
        <w:rPr>
          <w:rFonts w:eastAsiaTheme="majorEastAsia" w:cstheme="majorBidi"/>
          <w:b/>
          <w:bCs/>
          <w:szCs w:val="22"/>
          <w:lang w:val="es-MX" w:eastAsia="en-US"/>
        </w:rPr>
      </w:pPr>
    </w:p>
    <w:p w14:paraId="01169FC2" w14:textId="77777777" w:rsidR="003E77E6" w:rsidRDefault="003E77E6">
      <w:pPr>
        <w:spacing w:after="0"/>
        <w:rPr>
          <w:lang w:val="es-MX"/>
        </w:rPr>
      </w:pPr>
      <w:r>
        <w:rPr>
          <w:lang w:val="es-MX"/>
        </w:rPr>
        <w:br w:type="page"/>
      </w:r>
    </w:p>
    <w:tbl>
      <w:tblPr>
        <w:tblStyle w:val="Tablaconcuadrcula3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7C6CB6" w:rsidRPr="003B6C66" w14:paraId="5954E63F" w14:textId="77777777" w:rsidTr="003B1CD1">
        <w:trPr>
          <w:trHeight w:val="435"/>
        </w:trPr>
        <w:tc>
          <w:tcPr>
            <w:tcW w:w="9923" w:type="dxa"/>
            <w:gridSpan w:val="5"/>
            <w:shd w:val="clear" w:color="auto" w:fill="D6E3BC" w:themeFill="accent3" w:themeFillTint="66"/>
            <w:vAlign w:val="center"/>
          </w:tcPr>
          <w:p w14:paraId="5BFB78C4" w14:textId="77777777" w:rsidR="007C6CB6" w:rsidRPr="00E06D6F" w:rsidRDefault="007C6CB6" w:rsidP="003B1CD1">
            <w:pPr>
              <w:pStyle w:val="CABEZA"/>
              <w:ind w:left="0"/>
              <w:rPr>
                <w:noProof w:val="0"/>
                <w:lang w:val="es-MX"/>
              </w:rPr>
            </w:pPr>
            <w:r w:rsidRPr="003B6C66">
              <w:rPr>
                <w:noProof w:val="0"/>
                <w:lang w:val="es-MX"/>
              </w:rPr>
              <w:br w:type="page"/>
            </w:r>
            <w:r>
              <w:rPr>
                <w:noProof w:val="0"/>
                <w:lang w:val="es-MX"/>
              </w:rPr>
              <w:t xml:space="preserve">Ramo 16. </w:t>
            </w:r>
            <w:r w:rsidRPr="00E06D6F">
              <w:rPr>
                <w:noProof w:val="0"/>
                <w:lang w:val="es-MX"/>
              </w:rPr>
              <w:t>Medio Ambiente y Recursos Naturales</w:t>
            </w:r>
          </w:p>
        </w:tc>
      </w:tr>
      <w:tr w:rsidR="007C6CB6" w:rsidRPr="003B6C66" w14:paraId="3A0C3E2B" w14:textId="77777777" w:rsidTr="003B1CD1">
        <w:tc>
          <w:tcPr>
            <w:tcW w:w="1359" w:type="dxa"/>
            <w:shd w:val="clear" w:color="auto" w:fill="D9D9D9" w:themeFill="background1" w:themeFillShade="D9"/>
          </w:tcPr>
          <w:p w14:paraId="2911EB89" w14:textId="77777777" w:rsidR="007C6CB6" w:rsidRPr="003B6C66" w:rsidRDefault="007C6CB6" w:rsidP="003B1CD1">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2F85A8C8" w14:textId="77777777" w:rsidR="007C6CB6" w:rsidRPr="003B6C66" w:rsidRDefault="007C6CB6" w:rsidP="003B1CD1">
            <w:pPr>
              <w:contextualSpacing/>
              <w:rPr>
                <w:sz w:val="16"/>
                <w:szCs w:val="16"/>
                <w:lang w:val="es-MX" w:eastAsia="en-US"/>
              </w:rPr>
            </w:pPr>
            <w:r>
              <w:rPr>
                <w:sz w:val="16"/>
                <w:szCs w:val="16"/>
                <w:lang w:val="es-MX" w:eastAsia="en-US"/>
              </w:rPr>
              <w:t>S074</w:t>
            </w:r>
          </w:p>
        </w:tc>
        <w:tc>
          <w:tcPr>
            <w:tcW w:w="1701" w:type="dxa"/>
            <w:gridSpan w:val="2"/>
            <w:shd w:val="clear" w:color="auto" w:fill="D9D9D9" w:themeFill="background1" w:themeFillShade="D9"/>
          </w:tcPr>
          <w:p w14:paraId="35A8DB78" w14:textId="77777777" w:rsidR="007C6CB6" w:rsidRPr="003B6C66" w:rsidRDefault="007C6CB6" w:rsidP="003B1CD1">
            <w:pPr>
              <w:spacing w:before="20"/>
              <w:rPr>
                <w:b/>
                <w:sz w:val="16"/>
                <w:lang w:val="es-MX"/>
              </w:rPr>
            </w:pPr>
            <w:r w:rsidRPr="003B6C66">
              <w:rPr>
                <w:b/>
                <w:sz w:val="16"/>
                <w:lang w:val="es-MX"/>
              </w:rPr>
              <w:t>Denominación:</w:t>
            </w:r>
          </w:p>
        </w:tc>
        <w:tc>
          <w:tcPr>
            <w:tcW w:w="6129" w:type="dxa"/>
            <w:shd w:val="clear" w:color="auto" w:fill="D9D9D9" w:themeFill="background1" w:themeFillShade="D9"/>
          </w:tcPr>
          <w:p w14:paraId="29F86A21" w14:textId="77777777" w:rsidR="007C6CB6" w:rsidRPr="003B6C66" w:rsidRDefault="007C6CB6" w:rsidP="003B1CD1">
            <w:pPr>
              <w:contextualSpacing/>
              <w:rPr>
                <w:sz w:val="16"/>
                <w:szCs w:val="16"/>
                <w:lang w:val="es-MX" w:eastAsia="en-US"/>
              </w:rPr>
            </w:pPr>
            <w:r w:rsidRPr="009C6958">
              <w:rPr>
                <w:sz w:val="16"/>
                <w:szCs w:val="16"/>
                <w:lang w:val="es-MX" w:eastAsia="en-US"/>
              </w:rPr>
              <w:t>Programa de Agua Potable, Drenaje y Tratamiento</w:t>
            </w:r>
          </w:p>
        </w:tc>
      </w:tr>
      <w:tr w:rsidR="007C6CB6" w:rsidRPr="003B6C66" w14:paraId="79A6E65D" w14:textId="77777777" w:rsidTr="003B1CD1">
        <w:tc>
          <w:tcPr>
            <w:tcW w:w="2778" w:type="dxa"/>
            <w:gridSpan w:val="3"/>
          </w:tcPr>
          <w:p w14:paraId="02B9CAB8" w14:textId="77777777" w:rsidR="007C6CB6" w:rsidRPr="003B6C66" w:rsidRDefault="007C6CB6" w:rsidP="003B1CD1">
            <w:pPr>
              <w:spacing w:before="20"/>
              <w:rPr>
                <w:b/>
                <w:sz w:val="16"/>
                <w:lang w:val="es-MX"/>
              </w:rPr>
            </w:pPr>
            <w:r w:rsidRPr="003B6C66">
              <w:rPr>
                <w:b/>
                <w:sz w:val="16"/>
                <w:lang w:val="es-MX"/>
              </w:rPr>
              <w:t>Unidad Administrativa:</w:t>
            </w:r>
          </w:p>
        </w:tc>
        <w:tc>
          <w:tcPr>
            <w:tcW w:w="7145" w:type="dxa"/>
            <w:gridSpan w:val="2"/>
          </w:tcPr>
          <w:p w14:paraId="2CA2B92E" w14:textId="77777777" w:rsidR="007C6CB6" w:rsidRPr="003B6C66" w:rsidRDefault="007C6CB6" w:rsidP="003B1CD1">
            <w:pPr>
              <w:spacing w:before="20" w:after="0"/>
              <w:rPr>
                <w:rFonts w:eastAsia="Times New Roman"/>
                <w:sz w:val="16"/>
                <w:szCs w:val="16"/>
                <w:lang w:val="es-MX" w:eastAsia="en-US"/>
              </w:rPr>
            </w:pPr>
            <w:r w:rsidRPr="00E06D6F">
              <w:rPr>
                <w:rFonts w:eastAsia="Times New Roman"/>
                <w:sz w:val="16"/>
                <w:szCs w:val="16"/>
                <w:lang w:val="es-MX"/>
              </w:rPr>
              <w:t xml:space="preserve">Subdirección General de Agua Potable, Drenaje y Tratamiento de la Comisión Nacional del Agua </w:t>
            </w:r>
          </w:p>
        </w:tc>
      </w:tr>
      <w:tr w:rsidR="007C6CB6" w:rsidRPr="003B6C66" w14:paraId="77E9DDF8" w14:textId="77777777" w:rsidTr="003B1CD1">
        <w:tc>
          <w:tcPr>
            <w:tcW w:w="2778" w:type="dxa"/>
            <w:gridSpan w:val="3"/>
          </w:tcPr>
          <w:p w14:paraId="12E067A9" w14:textId="77777777" w:rsidR="007C6CB6" w:rsidRPr="003B6C66" w:rsidRDefault="007C6CB6" w:rsidP="003B1CD1">
            <w:pPr>
              <w:spacing w:before="20"/>
              <w:rPr>
                <w:b/>
                <w:sz w:val="16"/>
                <w:szCs w:val="16"/>
                <w:lang w:val="es-MX"/>
              </w:rPr>
            </w:pPr>
            <w:r w:rsidRPr="003B6C66">
              <w:rPr>
                <w:b/>
                <w:sz w:val="16"/>
                <w:szCs w:val="16"/>
                <w:lang w:val="es-MX"/>
              </w:rPr>
              <w:t>Responsable:</w:t>
            </w:r>
          </w:p>
        </w:tc>
        <w:tc>
          <w:tcPr>
            <w:tcW w:w="7145" w:type="dxa"/>
            <w:gridSpan w:val="2"/>
          </w:tcPr>
          <w:p w14:paraId="45F58B32" w14:textId="77777777" w:rsidR="007C6CB6" w:rsidRPr="003B6C66" w:rsidRDefault="007C6CB6" w:rsidP="003B1CD1">
            <w:pPr>
              <w:spacing w:before="20" w:after="0"/>
              <w:rPr>
                <w:rFonts w:eastAsia="Times New Roman"/>
                <w:sz w:val="16"/>
                <w:szCs w:val="16"/>
                <w:lang w:val="es-MX" w:eastAsia="en-US"/>
              </w:rPr>
            </w:pPr>
            <w:r w:rsidRPr="00E06D6F">
              <w:rPr>
                <w:rFonts w:eastAsia="Times New Roman"/>
                <w:sz w:val="16"/>
                <w:szCs w:val="16"/>
                <w:lang w:val="es-MX"/>
              </w:rPr>
              <w:t>Francisco Javier Muñiz Pereyra</w:t>
            </w:r>
          </w:p>
        </w:tc>
      </w:tr>
      <w:tr w:rsidR="007C6CB6" w:rsidRPr="003B6C66" w14:paraId="52463959" w14:textId="77777777" w:rsidTr="003B1CD1">
        <w:tc>
          <w:tcPr>
            <w:tcW w:w="2778" w:type="dxa"/>
            <w:gridSpan w:val="3"/>
            <w:tcBorders>
              <w:bottom w:val="single" w:sz="4" w:space="0" w:color="auto"/>
            </w:tcBorders>
            <w:shd w:val="clear" w:color="auto" w:fill="D9D9D9" w:themeFill="background1" w:themeFillShade="D9"/>
          </w:tcPr>
          <w:p w14:paraId="61F56702" w14:textId="77777777" w:rsidR="007C6CB6" w:rsidRPr="003B6C66" w:rsidRDefault="007C6CB6" w:rsidP="003B1CD1">
            <w:pPr>
              <w:spacing w:before="20"/>
              <w:rPr>
                <w:b/>
                <w:sz w:val="16"/>
                <w:lang w:val="es-MX"/>
              </w:rPr>
            </w:pPr>
            <w:r w:rsidRPr="003B6C66">
              <w:rPr>
                <w:b/>
                <w:sz w:val="16"/>
                <w:lang w:val="es-MX"/>
              </w:rPr>
              <w:t>Tipo de Evaluación:</w:t>
            </w:r>
          </w:p>
        </w:tc>
        <w:tc>
          <w:tcPr>
            <w:tcW w:w="7145" w:type="dxa"/>
            <w:gridSpan w:val="2"/>
            <w:tcBorders>
              <w:bottom w:val="single" w:sz="4" w:space="0" w:color="auto"/>
            </w:tcBorders>
            <w:shd w:val="clear" w:color="auto" w:fill="D9D9D9" w:themeFill="background1" w:themeFillShade="D9"/>
          </w:tcPr>
          <w:p w14:paraId="1E7D9191" w14:textId="77777777" w:rsidR="007C6CB6" w:rsidRPr="003B6C66" w:rsidRDefault="007C6CB6" w:rsidP="003B1CD1">
            <w:pPr>
              <w:spacing w:before="20"/>
              <w:rPr>
                <w:sz w:val="16"/>
                <w:lang w:val="es-MX"/>
              </w:rPr>
            </w:pPr>
            <w:r w:rsidRPr="00E06D6F">
              <w:rPr>
                <w:sz w:val="16"/>
                <w:lang w:val="es-MX"/>
              </w:rPr>
              <w:t>Consistencia y Resultados, PAE 2017</w:t>
            </w:r>
          </w:p>
        </w:tc>
      </w:tr>
    </w:tbl>
    <w:p w14:paraId="6B12E4B8" w14:textId="77777777" w:rsidR="007C6CB6" w:rsidRDefault="007C6CB6" w:rsidP="007C6CB6">
      <w:pPr>
        <w:rPr>
          <w:lang w:val="es-MX" w:eastAsia="en-US"/>
        </w:rPr>
      </w:pPr>
    </w:p>
    <w:p w14:paraId="4EDD5B6E" w14:textId="77777777" w:rsidR="007C6CB6" w:rsidRDefault="007C6CB6" w:rsidP="007C6CB6">
      <w:pPr>
        <w:pStyle w:val="Cdetextonegrita"/>
        <w:spacing w:line="250" w:lineRule="exact"/>
        <w:rPr>
          <w:lang w:val="es-MX"/>
        </w:rPr>
      </w:pPr>
      <w:r w:rsidRPr="003B6C66">
        <w:rPr>
          <w:lang w:val="es-MX"/>
        </w:rPr>
        <w:t>Descripción del Pp</w:t>
      </w:r>
    </w:p>
    <w:p w14:paraId="1D097D14" w14:textId="77777777" w:rsidR="00421E03" w:rsidRDefault="00421E03" w:rsidP="007C6CB6">
      <w:pPr>
        <w:pStyle w:val="Cdetexto"/>
      </w:pPr>
      <w:r w:rsidRPr="00421E03">
        <w:t>El Pp inició operaciones en 2016, teniendo como antecedentes la fusión de los Pp Agua Potable en Zonas Urbanas; Agua Potable en Zonas Rurales; Agua Limpia, así como el de Infraestructura Hidráulica. En 2017, se anexó el Pp Tratamiento de aguas Residuales. El problema que busca atender se estableció como “Las entidades federativas tienen deficiencias en la prestación de los servicios de agua potable y alcantarillado”.</w:t>
      </w:r>
    </w:p>
    <w:p w14:paraId="1010343F" w14:textId="77777777" w:rsidR="007C6CB6" w:rsidRDefault="007C6CB6" w:rsidP="007C6CB6">
      <w:pPr>
        <w:pStyle w:val="Cdetexto"/>
      </w:pPr>
      <w:r w:rsidRPr="00A705C2">
        <w:t xml:space="preserve">Los objetivos del </w:t>
      </w:r>
      <w:r>
        <w:t xml:space="preserve">Pp </w:t>
      </w:r>
      <w:r w:rsidRPr="00A705C2">
        <w:t xml:space="preserve">se enfocan </w:t>
      </w:r>
      <w:r>
        <w:t>en</w:t>
      </w:r>
      <w:r w:rsidRPr="00A705C2">
        <w:t xml:space="preserve"> fortalecer y aumentar la cobertura de agua potable, alcantarillado y saneamiento en los estados y municipios del país, suministrada por los organismos operadores municipales, a través de la construcción de nuevos sistemas y redes de abastecimiento de agua potable o saneamiento</w:t>
      </w:r>
      <w:r>
        <w:t>, así como en el fortalecimiento de las capacidades institucionales</w:t>
      </w:r>
      <w:r w:rsidRPr="00A705C2">
        <w:t>. En las zonas rurales, se apoya la organización de la comunidad con trabajo social para darle herramientas para sostener y mantener los sistemas de agua potable y saneamiento que se construyen o rehabili</w:t>
      </w:r>
      <w:r>
        <w:t>tan en las pequeñas localidades</w:t>
      </w:r>
      <w:r w:rsidRPr="00A705C2">
        <w:t>.</w:t>
      </w:r>
    </w:p>
    <w:p w14:paraId="58B10F68" w14:textId="77777777" w:rsidR="007C6CB6" w:rsidRDefault="007C6CB6" w:rsidP="007C6CB6">
      <w:pPr>
        <w:pStyle w:val="Cdetexto"/>
      </w:pPr>
      <w:r w:rsidRPr="003B6C66">
        <w:rPr>
          <w:lang w:val="es-MX"/>
        </w:rPr>
        <w:t>A nivel de fin el objetivo del Pp es</w:t>
      </w:r>
      <w:r>
        <w:rPr>
          <w:lang w:val="es-MX"/>
        </w:rPr>
        <w:t xml:space="preserve"> “</w:t>
      </w:r>
      <w:r w:rsidRPr="008967F9">
        <w:rPr>
          <w:lang w:val="es-MX"/>
        </w:rPr>
        <w:t>Contribuir a fortalecer la gestión integral y sustentable del agua, garantizando su acceso a la población y</w:t>
      </w:r>
      <w:r>
        <w:rPr>
          <w:lang w:val="es-MX"/>
        </w:rPr>
        <w:t xml:space="preserve"> a los ecosistemas</w:t>
      </w:r>
      <w:r w:rsidRPr="008967F9">
        <w:rPr>
          <w:lang w:val="es-MX"/>
        </w:rPr>
        <w:t xml:space="preserve"> mediante el incremento de la cobertura de los servicios de agua potable, alcantarillado y tratamiento de aguas residuales</w:t>
      </w:r>
      <w:r>
        <w:rPr>
          <w:lang w:val="es-MX"/>
        </w:rPr>
        <w:t>”</w:t>
      </w:r>
      <w:r w:rsidRPr="008967F9">
        <w:rPr>
          <w:lang w:val="es-MX"/>
        </w:rPr>
        <w:t>.</w:t>
      </w:r>
    </w:p>
    <w:p w14:paraId="1BA8DD4E" w14:textId="77777777" w:rsidR="007C6CB6" w:rsidRDefault="007C6CB6" w:rsidP="007C6CB6">
      <w:pPr>
        <w:pStyle w:val="Cdetexto"/>
      </w:pPr>
      <w:r w:rsidRPr="003B6C66">
        <w:rPr>
          <w:lang w:val="es-MX"/>
        </w:rPr>
        <w:t>El objetivo a nivel propósito del Pp es</w:t>
      </w:r>
      <w:r>
        <w:rPr>
          <w:lang w:val="es-MX"/>
        </w:rPr>
        <w:t xml:space="preserve"> “</w:t>
      </w:r>
      <w:r w:rsidRPr="008967F9">
        <w:rPr>
          <w:lang w:val="es-MX"/>
        </w:rPr>
        <w:t>Las entidades federativas incrementan las coberturas de los servicios de agua potable, alcantarillado y tratamiento de aguas residuales</w:t>
      </w:r>
      <w:r>
        <w:rPr>
          <w:lang w:val="es-MX"/>
        </w:rPr>
        <w:t>”.</w:t>
      </w:r>
    </w:p>
    <w:p w14:paraId="383EA89E" w14:textId="77777777" w:rsidR="007C6CB6" w:rsidRDefault="007C6CB6" w:rsidP="007C6CB6">
      <w:pPr>
        <w:pStyle w:val="Cdetexto"/>
      </w:pPr>
      <w:r>
        <w:t xml:space="preserve">Se establece como su PPo a los “Habitantes de comunidades del país que carecen o tienen deficiencias en los servicios de agua potable, alcantarillado y saneamiento que les otorgan los organismos operadores de los municipios o de las entidades federativas”. </w:t>
      </w:r>
    </w:p>
    <w:p w14:paraId="56D7807A" w14:textId="77777777" w:rsidR="007C6CB6" w:rsidRPr="009C6958" w:rsidRDefault="007C6CB6" w:rsidP="007C6CB6">
      <w:pPr>
        <w:pStyle w:val="Cdetexto"/>
      </w:pPr>
      <w:r>
        <w:t>El Pp está vinculado a la Meta Nacional IV. México Próspero, a través del Objetivo 4.4. Impulsar y orientar un crecimiento verde incluyente y facilitador que preserve nuestro patrimonio natural al mismo tiempo que genere riqueza, competitividad y empleo.</w:t>
      </w:r>
    </w:p>
    <w:p w14:paraId="2468A250" w14:textId="77777777" w:rsidR="007C6CB6" w:rsidRDefault="007C6CB6" w:rsidP="007C6CB6">
      <w:pPr>
        <w:pStyle w:val="Cdetextonegrita"/>
        <w:spacing w:line="250" w:lineRule="exact"/>
        <w:rPr>
          <w:lang w:val="es-MX"/>
        </w:rPr>
      </w:pPr>
      <w:r w:rsidRPr="003B6C66">
        <w:rPr>
          <w:lang w:val="es-MX"/>
        </w:rPr>
        <w:t>Principales Hallazgos</w:t>
      </w:r>
    </w:p>
    <w:p w14:paraId="5D27904E" w14:textId="77777777" w:rsidR="007C6CB6" w:rsidRDefault="007C6CB6" w:rsidP="007C6CB6">
      <w:pPr>
        <w:pStyle w:val="Cdetexto"/>
      </w:pPr>
      <w:r w:rsidRPr="00B740BA">
        <w:rPr>
          <w:i/>
        </w:rPr>
        <w:t>Diseño</w:t>
      </w:r>
      <w:r w:rsidRPr="00C83FD9">
        <w:t>:</w:t>
      </w:r>
    </w:p>
    <w:p w14:paraId="51D7F7D9" w14:textId="77777777" w:rsidR="007C6CB6" w:rsidRDefault="007C6CB6" w:rsidP="007C6CB6">
      <w:pPr>
        <w:pStyle w:val="Cdetexto"/>
      </w:pPr>
      <w:r>
        <w:t>Las definiciones de PPo y PO deben ser mejoradas para superar la perspectiva de corto plazo, además es necesario documentar la metodología de cálculo.</w:t>
      </w:r>
    </w:p>
    <w:p w14:paraId="654C0ECE" w14:textId="77777777" w:rsidR="007C6CB6" w:rsidRDefault="007C6CB6" w:rsidP="007C6CB6">
      <w:pPr>
        <w:pStyle w:val="Cdetexto"/>
        <w:rPr>
          <w:i/>
        </w:rPr>
      </w:pPr>
      <w:r w:rsidRPr="0043350C">
        <w:rPr>
          <w:i/>
        </w:rPr>
        <w:t>Planeación y Orientación a Resultados:</w:t>
      </w:r>
    </w:p>
    <w:p w14:paraId="31E0DFE9" w14:textId="77777777" w:rsidR="007C6CB6" w:rsidRDefault="007C6CB6" w:rsidP="007C6CB6">
      <w:pPr>
        <w:pStyle w:val="Cdetexto"/>
      </w:pPr>
      <w:r>
        <w:t>El Pp contribuye a la consecución de objetivos nacionales, pero no define objetivos y metas de mediano y de largo plazo.</w:t>
      </w:r>
      <w:r w:rsidRPr="00DD1A10">
        <w:t xml:space="preserve"> </w:t>
      </w:r>
      <w:r>
        <w:t xml:space="preserve">Asimismo, carece de un </w:t>
      </w:r>
      <w:r w:rsidR="002A69FD">
        <w:t>Plan Estratégico</w:t>
      </w:r>
      <w:r>
        <w:t xml:space="preserve"> y de un Plan de Trabajo </w:t>
      </w:r>
      <w:r w:rsidR="002A69FD">
        <w:t>A</w:t>
      </w:r>
      <w:r>
        <w:t xml:space="preserve">nual. </w:t>
      </w:r>
    </w:p>
    <w:p w14:paraId="1AFAB6C7" w14:textId="77777777" w:rsidR="007C6CB6" w:rsidRPr="00FE16A7" w:rsidRDefault="007C6CB6" w:rsidP="007C6CB6">
      <w:pPr>
        <w:pStyle w:val="Cdetexto"/>
      </w:pPr>
      <w:r>
        <w:t xml:space="preserve">Se cuenta con una MIR bien estructurada, pero ésta no cuenta con el respaldo de fichas técnicas completas de sus indicadores, que faciliten el seguimiento de los mismos. </w:t>
      </w:r>
    </w:p>
    <w:p w14:paraId="1F42AE90" w14:textId="77777777" w:rsidR="007C6CB6" w:rsidRDefault="007C6CB6" w:rsidP="007C6CB6">
      <w:pPr>
        <w:pStyle w:val="Cdetexto"/>
        <w:rPr>
          <w:i/>
        </w:rPr>
      </w:pPr>
      <w:r w:rsidRPr="003C6F47">
        <w:rPr>
          <w:i/>
        </w:rPr>
        <w:t>Cobertura y Focalización:</w:t>
      </w:r>
    </w:p>
    <w:p w14:paraId="5C2F7B9D" w14:textId="77777777" w:rsidR="007C6CB6" w:rsidRPr="00C933D0" w:rsidRDefault="007C6CB6" w:rsidP="007C6CB6">
      <w:pPr>
        <w:pStyle w:val="Cdetexto"/>
      </w:pPr>
      <w:r w:rsidRPr="00C933D0">
        <w:t>Las obras y acciones</w:t>
      </w:r>
      <w:r>
        <w:t xml:space="preserve"> que apoya el Pp </w:t>
      </w:r>
      <w:r w:rsidR="002A69FD">
        <w:t>atienden</w:t>
      </w:r>
      <w:r>
        <w:t xml:space="preserve"> únicamente una parte de las necesidades de </w:t>
      </w:r>
      <w:r w:rsidRPr="00C933D0">
        <w:t>cobertura</w:t>
      </w:r>
      <w:r>
        <w:t xml:space="preserve">. Si bien no </w:t>
      </w:r>
      <w:r w:rsidRPr="00C933D0">
        <w:t>cuenta con mecanismos</w:t>
      </w:r>
      <w:r>
        <w:t xml:space="preserve"> explícitos de focalización, sus </w:t>
      </w:r>
      <w:r w:rsidRPr="00C933D0">
        <w:t>ROP le permiten</w:t>
      </w:r>
      <w:r>
        <w:t xml:space="preserve"> orientar sus </w:t>
      </w:r>
      <w:r w:rsidRPr="00C933D0">
        <w:t xml:space="preserve">apoyos conforme </w:t>
      </w:r>
      <w:r>
        <w:t>a prioridades.</w:t>
      </w:r>
    </w:p>
    <w:p w14:paraId="24A623CF" w14:textId="77777777" w:rsidR="007C6CB6" w:rsidRDefault="007C6CB6" w:rsidP="007C6CB6">
      <w:pPr>
        <w:pStyle w:val="Cdetexto"/>
        <w:rPr>
          <w:i/>
        </w:rPr>
      </w:pPr>
      <w:r w:rsidRPr="005F21F0">
        <w:rPr>
          <w:i/>
        </w:rPr>
        <w:t>Operación:</w:t>
      </w:r>
    </w:p>
    <w:p w14:paraId="14B873A6" w14:textId="77777777" w:rsidR="007C6CB6" w:rsidRPr="004D1AE5" w:rsidRDefault="007C6CB6" w:rsidP="007C6CB6">
      <w:pPr>
        <w:pStyle w:val="Cdetexto"/>
      </w:pPr>
      <w:r>
        <w:t xml:space="preserve">El Pp cuenta con Manuales de Operación para todos sus procesos, lo que facilita la gestión del Pp. Sin embargo, se requiere mejorar los mecanismos de recolección de información para dar un seguimiento más oportuno a los avances y resultados. </w:t>
      </w:r>
    </w:p>
    <w:p w14:paraId="03396AAB" w14:textId="77777777" w:rsidR="007C6CB6" w:rsidRDefault="007C6CB6" w:rsidP="007C6CB6">
      <w:pPr>
        <w:pStyle w:val="Cdetexto"/>
      </w:pPr>
      <w:r w:rsidRPr="004E6CE8">
        <w:rPr>
          <w:i/>
        </w:rPr>
        <w:t>Percepción de la Población Atendida</w:t>
      </w:r>
      <w:r w:rsidRPr="004E6CE8">
        <w:t>:</w:t>
      </w:r>
    </w:p>
    <w:p w14:paraId="4CBDE0E9" w14:textId="77777777" w:rsidR="007C6CB6" w:rsidRDefault="007C6CB6" w:rsidP="007C6CB6">
      <w:pPr>
        <w:pStyle w:val="Cdetexto"/>
      </w:pPr>
      <w:r>
        <w:t xml:space="preserve">El Pp no mide la percepción de la </w:t>
      </w:r>
      <w:r w:rsidR="002A69FD">
        <w:t>PA</w:t>
      </w:r>
      <w:r>
        <w:t>.</w:t>
      </w:r>
    </w:p>
    <w:p w14:paraId="2B6A2CBB" w14:textId="77777777" w:rsidR="007C6CB6" w:rsidRDefault="007C6CB6" w:rsidP="007C6CB6">
      <w:pPr>
        <w:pStyle w:val="Cdetexto"/>
        <w:rPr>
          <w:i/>
          <w:szCs w:val="22"/>
        </w:rPr>
      </w:pPr>
      <w:r w:rsidRPr="0043350C">
        <w:rPr>
          <w:i/>
          <w:szCs w:val="22"/>
        </w:rPr>
        <w:t>Medición de Resultados:</w:t>
      </w:r>
    </w:p>
    <w:p w14:paraId="2342C37F" w14:textId="77777777" w:rsidR="007C6CB6" w:rsidRPr="005C644B" w:rsidRDefault="007C6CB6" w:rsidP="007C6CB6">
      <w:pPr>
        <w:pStyle w:val="Cdetexto"/>
      </w:pPr>
      <w:r>
        <w:t xml:space="preserve">No se cuenta </w:t>
      </w:r>
      <w:r w:rsidRPr="003E2F25">
        <w:t>con evaluaciones de impacto, ni con otro tipo de estudios que muestren los efectos del Pp. Los resultados en cobertura</w:t>
      </w:r>
      <w:r>
        <w:t xml:space="preserve"> se conocen con </w:t>
      </w:r>
      <w:r w:rsidRPr="005C644B">
        <w:t>retraso de un año o más</w:t>
      </w:r>
      <w:r w:rsidRPr="005C644B">
        <w:rPr>
          <w:i/>
          <w:szCs w:val="22"/>
        </w:rPr>
        <w:t>.</w:t>
      </w:r>
    </w:p>
    <w:p w14:paraId="5352B681" w14:textId="77777777" w:rsidR="007C6CB6" w:rsidRPr="006705DD" w:rsidRDefault="007C6CB6" w:rsidP="007C6CB6">
      <w:pPr>
        <w:spacing w:line="250" w:lineRule="exact"/>
        <w:jc w:val="both"/>
        <w:rPr>
          <w:rFonts w:eastAsia="Times New Roman" w:cs="Arial"/>
          <w:b/>
          <w:szCs w:val="20"/>
          <w:lang w:val="es-ES"/>
        </w:rPr>
      </w:pPr>
      <w:r w:rsidRPr="006705DD">
        <w:rPr>
          <w:rFonts w:eastAsia="Times New Roman" w:cs="Arial"/>
          <w:b/>
          <w:szCs w:val="20"/>
          <w:lang w:val="es-ES"/>
        </w:rPr>
        <w:t>Principales Recomendaciones</w:t>
      </w:r>
    </w:p>
    <w:p w14:paraId="273044C3" w14:textId="77777777" w:rsidR="007C6CB6" w:rsidRDefault="007C6CB6" w:rsidP="007C6CB6">
      <w:pPr>
        <w:pStyle w:val="Bala"/>
        <w:numPr>
          <w:ilvl w:val="0"/>
          <w:numId w:val="1"/>
        </w:numPr>
        <w:ind w:left="357" w:hanging="357"/>
        <w:rPr>
          <w:rFonts w:eastAsia="Times New Roman"/>
        </w:rPr>
      </w:pPr>
      <w:r>
        <w:rPr>
          <w:rFonts w:eastAsia="Times New Roman"/>
        </w:rPr>
        <w:t>Co</w:t>
      </w:r>
      <w:r w:rsidRPr="007244E6">
        <w:rPr>
          <w:rFonts w:eastAsia="Times New Roman"/>
        </w:rPr>
        <w:t>nciliar las definiciones de</w:t>
      </w:r>
      <w:r>
        <w:rPr>
          <w:rFonts w:eastAsia="Times New Roman"/>
        </w:rPr>
        <w:t xml:space="preserve"> PPo, PO y </w:t>
      </w:r>
      <w:r w:rsidR="002A69FD">
        <w:rPr>
          <w:rFonts w:eastAsia="Times New Roman"/>
        </w:rPr>
        <w:t>PA</w:t>
      </w:r>
      <w:r w:rsidRPr="007244E6">
        <w:rPr>
          <w:rFonts w:eastAsia="Times New Roman"/>
        </w:rPr>
        <w:t xml:space="preserve"> con respecto a las de cobertura utili</w:t>
      </w:r>
      <w:r>
        <w:rPr>
          <w:rFonts w:eastAsia="Times New Roman"/>
        </w:rPr>
        <w:t>zadas por la Comisión Nacional del Agua y el Instituto Nacional de Estadística y Geografía y elaborar una metodología para su medición.</w:t>
      </w:r>
    </w:p>
    <w:p w14:paraId="01CAB4C6" w14:textId="77777777" w:rsidR="007C6CB6" w:rsidRDefault="007C6CB6" w:rsidP="007C6CB6">
      <w:pPr>
        <w:pStyle w:val="Bala"/>
        <w:numPr>
          <w:ilvl w:val="0"/>
          <w:numId w:val="1"/>
        </w:numPr>
        <w:ind w:left="357" w:hanging="357"/>
        <w:rPr>
          <w:rFonts w:eastAsia="Times New Roman"/>
        </w:rPr>
      </w:pPr>
      <w:r>
        <w:rPr>
          <w:rFonts w:eastAsia="Times New Roman"/>
        </w:rPr>
        <w:t xml:space="preserve">Elaborar </w:t>
      </w:r>
      <w:r w:rsidRPr="00BF519C">
        <w:rPr>
          <w:rFonts w:eastAsia="Times New Roman"/>
        </w:rPr>
        <w:t xml:space="preserve">un </w:t>
      </w:r>
      <w:r w:rsidR="002A69FD">
        <w:rPr>
          <w:rFonts w:eastAsia="Times New Roman"/>
        </w:rPr>
        <w:t>Plan Estratégico</w:t>
      </w:r>
      <w:r>
        <w:rPr>
          <w:rFonts w:eastAsia="Times New Roman"/>
        </w:rPr>
        <w:t xml:space="preserve"> el cual incluya indicadores de la MIR.</w:t>
      </w:r>
    </w:p>
    <w:p w14:paraId="5885D1CA" w14:textId="77777777" w:rsidR="007C6CB6" w:rsidRPr="005C644B" w:rsidRDefault="007C6CB6" w:rsidP="007C6CB6">
      <w:pPr>
        <w:pStyle w:val="Bala"/>
        <w:numPr>
          <w:ilvl w:val="0"/>
          <w:numId w:val="1"/>
        </w:numPr>
        <w:ind w:left="357" w:hanging="357"/>
        <w:rPr>
          <w:rFonts w:eastAsia="Times New Roman"/>
        </w:rPr>
      </w:pPr>
      <w:r>
        <w:rPr>
          <w:rFonts w:eastAsia="Times New Roman"/>
        </w:rPr>
        <w:t>I</w:t>
      </w:r>
      <w:r w:rsidRPr="005C644B">
        <w:rPr>
          <w:rFonts w:eastAsia="Times New Roman"/>
        </w:rPr>
        <w:t xml:space="preserve">ntegrar todos los manuales </w:t>
      </w:r>
      <w:r>
        <w:rPr>
          <w:rFonts w:eastAsia="Times New Roman"/>
        </w:rPr>
        <w:t xml:space="preserve">de operación </w:t>
      </w:r>
      <w:r w:rsidRPr="005C644B">
        <w:rPr>
          <w:rFonts w:eastAsia="Times New Roman"/>
        </w:rPr>
        <w:t>en un solo documento</w:t>
      </w:r>
      <w:r>
        <w:rPr>
          <w:rFonts w:eastAsia="Times New Roman"/>
        </w:rPr>
        <w:t>,</w:t>
      </w:r>
      <w:r w:rsidRPr="005C644B">
        <w:rPr>
          <w:rFonts w:eastAsia="Times New Roman"/>
        </w:rPr>
        <w:t xml:space="preserve"> para simplificar su consulta y ampliar su utilidad para los</w:t>
      </w:r>
      <w:r>
        <w:rPr>
          <w:rFonts w:eastAsia="Times New Roman"/>
        </w:rPr>
        <w:t xml:space="preserve"> ejecutores.</w:t>
      </w:r>
    </w:p>
    <w:p w14:paraId="20CE25A1" w14:textId="77777777" w:rsidR="007C6CB6" w:rsidRPr="003F18AF" w:rsidRDefault="007C6CB6" w:rsidP="007C6CB6">
      <w:pPr>
        <w:pStyle w:val="Bala"/>
        <w:numPr>
          <w:ilvl w:val="0"/>
          <w:numId w:val="1"/>
        </w:numPr>
        <w:ind w:left="357" w:hanging="357"/>
        <w:rPr>
          <w:rFonts w:eastAsia="Times New Roman"/>
        </w:rPr>
      </w:pPr>
      <w:r>
        <w:rPr>
          <w:rFonts w:eastAsia="Times New Roman"/>
        </w:rPr>
        <w:t>Realizar una evaluación de impacto.</w:t>
      </w:r>
    </w:p>
    <w:p w14:paraId="1F86438B" w14:textId="77777777" w:rsidR="007C6CB6" w:rsidRPr="003B6C66" w:rsidRDefault="007C6CB6" w:rsidP="007C6CB6">
      <w:pPr>
        <w:pStyle w:val="Bala"/>
        <w:spacing w:line="250" w:lineRule="exact"/>
        <w:rPr>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7C6CB6" w:rsidRPr="003B6C66" w14:paraId="3B270E3B" w14:textId="77777777" w:rsidTr="003B1CD1">
        <w:trPr>
          <w:trHeight w:val="675"/>
        </w:trPr>
        <w:tc>
          <w:tcPr>
            <w:tcW w:w="749" w:type="pct"/>
            <w:vAlign w:val="center"/>
          </w:tcPr>
          <w:p w14:paraId="7CD9EBDB" w14:textId="77777777" w:rsidR="007C6CB6" w:rsidRPr="003B6C66" w:rsidRDefault="007C6CB6" w:rsidP="003B1CD1">
            <w:pPr>
              <w:spacing w:before="20" w:after="0"/>
              <w:ind w:left="170"/>
              <w:rPr>
                <w:b/>
                <w:sz w:val="16"/>
                <w:lang w:val="es-MX"/>
              </w:rPr>
            </w:pPr>
            <w:r w:rsidRPr="003B6C66">
              <w:rPr>
                <w:b/>
                <w:sz w:val="16"/>
                <w:lang w:val="es-MX"/>
              </w:rPr>
              <w:t>Evaluador Externo:</w:t>
            </w:r>
          </w:p>
        </w:tc>
        <w:tc>
          <w:tcPr>
            <w:tcW w:w="4251" w:type="pct"/>
            <w:gridSpan w:val="3"/>
            <w:vAlign w:val="center"/>
          </w:tcPr>
          <w:p w14:paraId="4F3A31E2" w14:textId="77777777" w:rsidR="007C6CB6" w:rsidRPr="003B6C66" w:rsidRDefault="007C6CB6" w:rsidP="003B1CD1">
            <w:pPr>
              <w:spacing w:before="20" w:after="0"/>
              <w:ind w:left="113"/>
              <w:rPr>
                <w:sz w:val="16"/>
                <w:lang w:val="es-MX"/>
              </w:rPr>
            </w:pPr>
            <w:r w:rsidRPr="003B6C66">
              <w:rPr>
                <w:sz w:val="16"/>
                <w:lang w:val="es-MX"/>
              </w:rPr>
              <w:t xml:space="preserve">1. Instancia Evaluadora: </w:t>
            </w:r>
            <w:r w:rsidRPr="00E06D6F">
              <w:rPr>
                <w:sz w:val="16"/>
                <w:lang w:val="es-MX"/>
              </w:rPr>
              <w:t>Guillermo Renato Chávez Zárate.</w:t>
            </w:r>
          </w:p>
          <w:p w14:paraId="069898BA" w14:textId="77777777" w:rsidR="007C6CB6" w:rsidRPr="003B6C66" w:rsidRDefault="007C6CB6" w:rsidP="003B1CD1">
            <w:pPr>
              <w:spacing w:before="20" w:after="0"/>
              <w:ind w:left="113"/>
              <w:rPr>
                <w:sz w:val="16"/>
                <w:lang w:val="es-MX"/>
              </w:rPr>
            </w:pPr>
            <w:r w:rsidRPr="003B6C66">
              <w:rPr>
                <w:sz w:val="16"/>
                <w:lang w:val="es-MX"/>
              </w:rPr>
              <w:t xml:space="preserve">2. Coordinador de la Evaluación: </w:t>
            </w:r>
            <w:r w:rsidRPr="00E06D6F">
              <w:rPr>
                <w:sz w:val="16"/>
                <w:lang w:val="es-MX"/>
              </w:rPr>
              <w:t>Guillermo Renato Chávez Zárate</w:t>
            </w:r>
          </w:p>
          <w:p w14:paraId="2727C115" w14:textId="77777777" w:rsidR="007C6CB6" w:rsidRPr="003B6C66" w:rsidRDefault="007C6CB6" w:rsidP="003B1CD1">
            <w:pPr>
              <w:spacing w:before="20" w:after="0"/>
              <w:ind w:left="113"/>
              <w:rPr>
                <w:sz w:val="16"/>
                <w:lang w:val="es-MX"/>
              </w:rPr>
            </w:pPr>
            <w:r w:rsidRPr="003B6C66">
              <w:rPr>
                <w:sz w:val="16"/>
                <w:lang w:val="es-MX"/>
              </w:rPr>
              <w:t xml:space="preserve">3. Forma de contratación: </w:t>
            </w:r>
            <w:r>
              <w:rPr>
                <w:sz w:val="16"/>
                <w:lang w:val="es-MX"/>
              </w:rPr>
              <w:t>Invitación a cuando menos tres personas.</w:t>
            </w:r>
          </w:p>
        </w:tc>
      </w:tr>
      <w:tr w:rsidR="007C6CB6" w:rsidRPr="003B6C66" w14:paraId="3073036B" w14:textId="77777777" w:rsidTr="003B1CD1">
        <w:trPr>
          <w:trHeight w:val="80"/>
        </w:trPr>
        <w:tc>
          <w:tcPr>
            <w:tcW w:w="749" w:type="pct"/>
            <w:vAlign w:val="center"/>
          </w:tcPr>
          <w:p w14:paraId="6459D1D6" w14:textId="77777777" w:rsidR="007C6CB6" w:rsidRPr="003B6C66" w:rsidRDefault="007C6CB6" w:rsidP="003B1CD1">
            <w:pPr>
              <w:spacing w:before="20" w:after="0"/>
              <w:ind w:left="170"/>
              <w:rPr>
                <w:b/>
                <w:sz w:val="16"/>
                <w:lang w:val="es-MX"/>
              </w:rPr>
            </w:pPr>
          </w:p>
        </w:tc>
        <w:tc>
          <w:tcPr>
            <w:tcW w:w="4251" w:type="pct"/>
            <w:gridSpan w:val="3"/>
            <w:vAlign w:val="center"/>
          </w:tcPr>
          <w:p w14:paraId="64D3E7DD" w14:textId="77777777" w:rsidR="007C6CB6" w:rsidRPr="003B6C66" w:rsidRDefault="007C6CB6" w:rsidP="003B1CD1">
            <w:pPr>
              <w:spacing w:before="20" w:after="0"/>
              <w:ind w:left="113"/>
              <w:rPr>
                <w:sz w:val="16"/>
                <w:lang w:val="es-MX"/>
              </w:rPr>
            </w:pPr>
          </w:p>
        </w:tc>
      </w:tr>
      <w:tr w:rsidR="007C6CB6" w:rsidRPr="003B6C66" w14:paraId="7A713E2C" w14:textId="77777777" w:rsidTr="003B1CD1">
        <w:tc>
          <w:tcPr>
            <w:tcW w:w="749" w:type="pct"/>
            <w:vAlign w:val="center"/>
          </w:tcPr>
          <w:p w14:paraId="4756FC8F" w14:textId="77777777" w:rsidR="007C6CB6" w:rsidRPr="003B6C66" w:rsidRDefault="007C6CB6" w:rsidP="003B1CD1">
            <w:pPr>
              <w:spacing w:before="20" w:after="0"/>
              <w:ind w:left="170"/>
              <w:rPr>
                <w:b/>
                <w:sz w:val="16"/>
                <w:lang w:val="es-MX"/>
              </w:rPr>
            </w:pPr>
            <w:r w:rsidRPr="003B6C66">
              <w:rPr>
                <w:b/>
                <w:sz w:val="16"/>
                <w:lang w:val="es-MX"/>
              </w:rPr>
              <w:t>Costo:</w:t>
            </w:r>
          </w:p>
        </w:tc>
        <w:tc>
          <w:tcPr>
            <w:tcW w:w="1113" w:type="pct"/>
            <w:vAlign w:val="center"/>
          </w:tcPr>
          <w:p w14:paraId="6F23C7DF" w14:textId="77777777" w:rsidR="007C6CB6" w:rsidRPr="003B6C66" w:rsidRDefault="007C6CB6" w:rsidP="003B1CD1">
            <w:pPr>
              <w:spacing w:before="20" w:after="0"/>
              <w:ind w:left="113"/>
              <w:rPr>
                <w:sz w:val="16"/>
                <w:highlight w:val="yellow"/>
                <w:lang w:val="es-MX"/>
              </w:rPr>
            </w:pPr>
            <w:r w:rsidRPr="00E06D6F">
              <w:rPr>
                <w:sz w:val="16"/>
                <w:lang w:val="es-MX"/>
              </w:rPr>
              <w:t xml:space="preserve">$306,000.00 </w:t>
            </w:r>
            <w:r w:rsidRPr="003B6C66">
              <w:rPr>
                <w:sz w:val="16"/>
                <w:lang w:val="es-MX"/>
              </w:rPr>
              <w:t>No especifica si incluye IVA</w:t>
            </w:r>
          </w:p>
        </w:tc>
        <w:tc>
          <w:tcPr>
            <w:tcW w:w="904" w:type="pct"/>
            <w:vAlign w:val="center"/>
          </w:tcPr>
          <w:p w14:paraId="4AB7B29E" w14:textId="77777777" w:rsidR="007C6CB6" w:rsidRPr="003B6C66" w:rsidRDefault="007C6CB6" w:rsidP="003B1CD1">
            <w:pPr>
              <w:spacing w:before="20" w:after="0"/>
              <w:ind w:left="170"/>
              <w:rPr>
                <w:b/>
                <w:sz w:val="16"/>
                <w:lang w:val="es-MX"/>
              </w:rPr>
            </w:pPr>
            <w:r w:rsidRPr="003B6C66">
              <w:rPr>
                <w:b/>
                <w:sz w:val="16"/>
                <w:lang w:val="es-MX"/>
              </w:rPr>
              <w:t xml:space="preserve">Fuente de Financiamiento: </w:t>
            </w:r>
          </w:p>
        </w:tc>
        <w:tc>
          <w:tcPr>
            <w:tcW w:w="2234" w:type="pct"/>
            <w:vAlign w:val="center"/>
          </w:tcPr>
          <w:p w14:paraId="044C33F0" w14:textId="77777777" w:rsidR="007C6CB6" w:rsidRPr="003B6C66" w:rsidRDefault="007C6CB6" w:rsidP="003B1CD1">
            <w:pPr>
              <w:spacing w:before="20" w:after="0"/>
              <w:rPr>
                <w:sz w:val="16"/>
                <w:lang w:val="es-MX"/>
              </w:rPr>
            </w:pPr>
            <w:r w:rsidRPr="003B6C66">
              <w:rPr>
                <w:sz w:val="16"/>
                <w:lang w:val="es-MX"/>
              </w:rPr>
              <w:t>Recursos fiscales</w:t>
            </w:r>
          </w:p>
        </w:tc>
      </w:tr>
      <w:tr w:rsidR="007C6CB6" w:rsidRPr="003B6C66" w14:paraId="2FB73303" w14:textId="77777777" w:rsidTr="003B1CD1">
        <w:trPr>
          <w:trHeight w:val="521"/>
        </w:trPr>
        <w:tc>
          <w:tcPr>
            <w:tcW w:w="749" w:type="pct"/>
            <w:tcBorders>
              <w:bottom w:val="single" w:sz="4" w:space="0" w:color="auto"/>
            </w:tcBorders>
            <w:vAlign w:val="center"/>
          </w:tcPr>
          <w:p w14:paraId="656B22D5" w14:textId="77777777" w:rsidR="007C6CB6" w:rsidRPr="003B6C66" w:rsidRDefault="007C6CB6" w:rsidP="003B1CD1">
            <w:pPr>
              <w:pStyle w:val="Textocuadroneg1"/>
              <w:rPr>
                <w:sz w:val="16"/>
                <w:szCs w:val="16"/>
                <w:lang w:val="es-MX"/>
              </w:rPr>
            </w:pPr>
            <w:r w:rsidRPr="003B6C66">
              <w:rPr>
                <w:sz w:val="16"/>
                <w:szCs w:val="16"/>
                <w:lang w:val="es-MX"/>
              </w:rPr>
              <w:t>Coordinación de la Evaluación:</w:t>
            </w:r>
          </w:p>
        </w:tc>
        <w:tc>
          <w:tcPr>
            <w:tcW w:w="1113" w:type="pct"/>
            <w:tcBorders>
              <w:bottom w:val="single" w:sz="4" w:space="0" w:color="auto"/>
            </w:tcBorders>
            <w:vAlign w:val="center"/>
          </w:tcPr>
          <w:p w14:paraId="5A24212A" w14:textId="77777777" w:rsidR="007C6CB6" w:rsidRPr="00E06D6F" w:rsidRDefault="007C6CB6" w:rsidP="003B1CD1">
            <w:pPr>
              <w:pStyle w:val="Cdetexto"/>
              <w:spacing w:after="0"/>
              <w:jc w:val="center"/>
              <w:rPr>
                <w:sz w:val="14"/>
                <w:szCs w:val="14"/>
                <w:lang w:val="es-MX"/>
              </w:rPr>
            </w:pPr>
            <w:r w:rsidRPr="00E06D6F">
              <w:rPr>
                <w:sz w:val="16"/>
                <w:szCs w:val="14"/>
                <w:lang w:val="es-MX"/>
              </w:rPr>
              <w:t>CONEVAL</w:t>
            </w:r>
          </w:p>
        </w:tc>
        <w:tc>
          <w:tcPr>
            <w:tcW w:w="904" w:type="pct"/>
            <w:tcBorders>
              <w:bottom w:val="single" w:sz="4" w:space="0" w:color="auto"/>
            </w:tcBorders>
            <w:vAlign w:val="center"/>
          </w:tcPr>
          <w:p w14:paraId="371935A7" w14:textId="77777777" w:rsidR="007C6CB6" w:rsidRPr="003B6C66" w:rsidRDefault="007C6CB6" w:rsidP="003B1CD1">
            <w:pPr>
              <w:pStyle w:val="Textocuadroneg1"/>
              <w:rPr>
                <w:sz w:val="16"/>
                <w:szCs w:val="16"/>
                <w:lang w:val="es-MX"/>
              </w:rPr>
            </w:pPr>
            <w:r w:rsidRPr="003B6C66">
              <w:rPr>
                <w:sz w:val="16"/>
                <w:szCs w:val="16"/>
                <w:lang w:val="es-MX"/>
              </w:rPr>
              <w:t>Informe completo:</w:t>
            </w:r>
          </w:p>
        </w:tc>
        <w:tc>
          <w:tcPr>
            <w:tcW w:w="2234" w:type="pct"/>
            <w:tcBorders>
              <w:bottom w:val="single" w:sz="4" w:space="0" w:color="auto"/>
            </w:tcBorders>
            <w:vAlign w:val="center"/>
          </w:tcPr>
          <w:p w14:paraId="5D2C2900" w14:textId="77777777" w:rsidR="007C6CB6" w:rsidRPr="003B6C66" w:rsidRDefault="007C6CB6" w:rsidP="003B1CD1">
            <w:pPr>
              <w:pStyle w:val="Textocuadro1"/>
              <w:rPr>
                <w:sz w:val="16"/>
                <w:szCs w:val="16"/>
                <w:lang w:val="es-MX"/>
              </w:rPr>
            </w:pPr>
            <w:r w:rsidRPr="003B6C66">
              <w:rPr>
                <w:sz w:val="16"/>
                <w:szCs w:val="16"/>
                <w:lang w:val="es-MX"/>
              </w:rPr>
              <w:t>Disponible en:</w:t>
            </w:r>
          </w:p>
          <w:p w14:paraId="022DBCF8" w14:textId="77777777" w:rsidR="007C6CB6" w:rsidRPr="003B6C66" w:rsidRDefault="007C6CB6" w:rsidP="003B1CD1">
            <w:pPr>
              <w:pStyle w:val="Textocuadro1"/>
              <w:rPr>
                <w:sz w:val="16"/>
                <w:szCs w:val="16"/>
                <w:lang w:val="es-MX"/>
              </w:rPr>
            </w:pPr>
            <w:r w:rsidRPr="003B6C66">
              <w:rPr>
                <w:sz w:val="16"/>
                <w:szCs w:val="16"/>
                <w:lang w:val="es-MX"/>
              </w:rPr>
              <w:t>http://www.transparenciapresupuestaria.gob.mx/</w:t>
            </w:r>
          </w:p>
        </w:tc>
      </w:tr>
    </w:tbl>
    <w:p w14:paraId="222CC76C" w14:textId="77777777" w:rsidR="002A69FD" w:rsidRDefault="002A69FD" w:rsidP="007C6CB6">
      <w:pPr>
        <w:rPr>
          <w:lang w:val="es-MX"/>
        </w:rPr>
      </w:pPr>
    </w:p>
    <w:p w14:paraId="2AEB2FBC" w14:textId="77777777" w:rsidR="002A69FD" w:rsidRDefault="002A69FD">
      <w:pPr>
        <w:spacing w:after="0"/>
        <w:rPr>
          <w:lang w:val="es-MX"/>
        </w:rPr>
      </w:pPr>
      <w:r>
        <w:rPr>
          <w:lang w:val="es-MX"/>
        </w:rPr>
        <w:br w:type="page"/>
      </w:r>
    </w:p>
    <w:tbl>
      <w:tblPr>
        <w:tblStyle w:val="Tablaconcuadrcula3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7C6CB6" w:rsidRPr="003B6C66" w14:paraId="7371F9D1" w14:textId="77777777" w:rsidTr="003B1CD1">
        <w:trPr>
          <w:trHeight w:val="435"/>
        </w:trPr>
        <w:tc>
          <w:tcPr>
            <w:tcW w:w="9923" w:type="dxa"/>
            <w:gridSpan w:val="5"/>
            <w:shd w:val="clear" w:color="auto" w:fill="D6E3BC" w:themeFill="accent3" w:themeFillTint="66"/>
            <w:vAlign w:val="center"/>
          </w:tcPr>
          <w:p w14:paraId="1B930D4D" w14:textId="77777777" w:rsidR="007C6CB6" w:rsidRPr="003B6C66" w:rsidRDefault="007C6CB6" w:rsidP="003B1CD1">
            <w:pPr>
              <w:pStyle w:val="CABEZA"/>
              <w:ind w:left="0"/>
              <w:rPr>
                <w:noProof w:val="0"/>
                <w:lang w:val="es-MX"/>
              </w:rPr>
            </w:pPr>
            <w:r w:rsidRPr="003B6C66">
              <w:rPr>
                <w:noProof w:val="0"/>
                <w:lang w:val="es-MX"/>
              </w:rPr>
              <w:br w:type="page"/>
            </w:r>
            <w:r>
              <w:rPr>
                <w:noProof w:val="0"/>
                <w:lang w:val="es-MX"/>
              </w:rPr>
              <w:t>Ramo 16.</w:t>
            </w:r>
            <w:r w:rsidRPr="00E06D6F">
              <w:rPr>
                <w:noProof w:val="0"/>
                <w:lang w:val="es-MX"/>
              </w:rPr>
              <w:t xml:space="preserve"> Medio Ambiente y Recursos Naturales</w:t>
            </w:r>
          </w:p>
        </w:tc>
      </w:tr>
      <w:tr w:rsidR="007C6CB6" w:rsidRPr="003B6C66" w14:paraId="4F900E5A" w14:textId="77777777" w:rsidTr="003B1CD1">
        <w:tc>
          <w:tcPr>
            <w:tcW w:w="1359" w:type="dxa"/>
            <w:shd w:val="clear" w:color="auto" w:fill="D9D9D9" w:themeFill="background1" w:themeFillShade="D9"/>
          </w:tcPr>
          <w:p w14:paraId="7689C5A0" w14:textId="77777777" w:rsidR="007C6CB6" w:rsidRPr="003B6C66" w:rsidRDefault="007C6CB6" w:rsidP="003B1CD1">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1E6F9153" w14:textId="77777777" w:rsidR="007C6CB6" w:rsidRPr="003B6C66" w:rsidRDefault="007C6CB6" w:rsidP="003B1CD1">
            <w:pPr>
              <w:contextualSpacing/>
              <w:rPr>
                <w:sz w:val="16"/>
                <w:szCs w:val="16"/>
                <w:lang w:val="es-MX" w:eastAsia="en-US"/>
              </w:rPr>
            </w:pPr>
            <w:r>
              <w:rPr>
                <w:sz w:val="16"/>
                <w:szCs w:val="16"/>
                <w:lang w:val="es-MX" w:eastAsia="en-US"/>
              </w:rPr>
              <w:t>S217</w:t>
            </w:r>
          </w:p>
        </w:tc>
        <w:tc>
          <w:tcPr>
            <w:tcW w:w="1701" w:type="dxa"/>
            <w:gridSpan w:val="2"/>
            <w:shd w:val="clear" w:color="auto" w:fill="D9D9D9" w:themeFill="background1" w:themeFillShade="D9"/>
          </w:tcPr>
          <w:p w14:paraId="3926DCEB" w14:textId="77777777" w:rsidR="007C6CB6" w:rsidRPr="003B6C66" w:rsidRDefault="007C6CB6" w:rsidP="003B1CD1">
            <w:pPr>
              <w:spacing w:before="20"/>
              <w:rPr>
                <w:b/>
                <w:sz w:val="16"/>
                <w:lang w:val="es-MX"/>
              </w:rPr>
            </w:pPr>
            <w:r w:rsidRPr="003B6C66">
              <w:rPr>
                <w:b/>
                <w:sz w:val="16"/>
                <w:lang w:val="es-MX"/>
              </w:rPr>
              <w:t>Denominación:</w:t>
            </w:r>
          </w:p>
        </w:tc>
        <w:tc>
          <w:tcPr>
            <w:tcW w:w="6129" w:type="dxa"/>
            <w:shd w:val="clear" w:color="auto" w:fill="D9D9D9" w:themeFill="background1" w:themeFillShade="D9"/>
          </w:tcPr>
          <w:p w14:paraId="22F5ECF4" w14:textId="77777777" w:rsidR="007C6CB6" w:rsidRPr="003B6C66" w:rsidRDefault="007C6CB6" w:rsidP="003B1CD1">
            <w:pPr>
              <w:contextualSpacing/>
              <w:rPr>
                <w:sz w:val="16"/>
                <w:szCs w:val="16"/>
                <w:lang w:val="es-MX" w:eastAsia="en-US"/>
              </w:rPr>
            </w:pPr>
            <w:r w:rsidRPr="000E1000">
              <w:rPr>
                <w:sz w:val="16"/>
                <w:szCs w:val="16"/>
                <w:lang w:val="es-MX" w:eastAsia="en-US"/>
              </w:rPr>
              <w:t>Programa de apoyo a la infraestructura hidroagrícola</w:t>
            </w:r>
          </w:p>
        </w:tc>
      </w:tr>
      <w:tr w:rsidR="007C6CB6" w:rsidRPr="003B6C66" w14:paraId="577232B6" w14:textId="77777777" w:rsidTr="003B1CD1">
        <w:tc>
          <w:tcPr>
            <w:tcW w:w="2778" w:type="dxa"/>
            <w:gridSpan w:val="3"/>
          </w:tcPr>
          <w:p w14:paraId="648377FF" w14:textId="77777777" w:rsidR="007C6CB6" w:rsidRPr="003B6C66" w:rsidRDefault="007C6CB6" w:rsidP="003B1CD1">
            <w:pPr>
              <w:spacing w:before="20"/>
              <w:rPr>
                <w:b/>
                <w:sz w:val="16"/>
                <w:lang w:val="es-MX"/>
              </w:rPr>
            </w:pPr>
            <w:r w:rsidRPr="003B6C66">
              <w:rPr>
                <w:b/>
                <w:sz w:val="16"/>
                <w:lang w:val="es-MX"/>
              </w:rPr>
              <w:t>Unidad Administrativa:</w:t>
            </w:r>
          </w:p>
        </w:tc>
        <w:tc>
          <w:tcPr>
            <w:tcW w:w="7145" w:type="dxa"/>
            <w:gridSpan w:val="2"/>
          </w:tcPr>
          <w:p w14:paraId="229F61A8" w14:textId="77777777" w:rsidR="007C6CB6" w:rsidRPr="003B6C66" w:rsidRDefault="007C6CB6" w:rsidP="003B1CD1">
            <w:pPr>
              <w:spacing w:before="20" w:after="0"/>
              <w:rPr>
                <w:rFonts w:eastAsia="Times New Roman"/>
                <w:sz w:val="16"/>
                <w:szCs w:val="16"/>
                <w:lang w:val="es-MX" w:eastAsia="en-US"/>
              </w:rPr>
            </w:pPr>
            <w:r w:rsidRPr="000E1000">
              <w:rPr>
                <w:rFonts w:eastAsia="Times New Roman"/>
                <w:sz w:val="16"/>
                <w:szCs w:val="16"/>
                <w:lang w:val="es-MX"/>
              </w:rPr>
              <w:t xml:space="preserve">Subdirección General de Infraestructura Hidroagrícola de la Comisión Nacional del Agua. </w:t>
            </w:r>
            <w:r w:rsidR="00CF3EB8">
              <w:rPr>
                <w:rFonts w:eastAsia="Times New Roman"/>
                <w:sz w:val="16"/>
                <w:szCs w:val="16"/>
                <w:lang w:val="es-MX"/>
              </w:rPr>
              <w:t>Secretaría de Medio Ambiente y Recursos Naturales (</w:t>
            </w:r>
            <w:r w:rsidRPr="000E1000">
              <w:rPr>
                <w:rFonts w:eastAsia="Times New Roman"/>
                <w:sz w:val="16"/>
                <w:szCs w:val="16"/>
                <w:lang w:val="es-MX"/>
              </w:rPr>
              <w:t>SEMARNAT</w:t>
            </w:r>
            <w:r w:rsidR="00CF3EB8">
              <w:rPr>
                <w:rFonts w:eastAsia="Times New Roman"/>
                <w:sz w:val="16"/>
                <w:szCs w:val="16"/>
                <w:lang w:val="es-MX"/>
              </w:rPr>
              <w:t>)</w:t>
            </w:r>
          </w:p>
        </w:tc>
      </w:tr>
      <w:tr w:rsidR="007C6CB6" w:rsidRPr="003B6C66" w14:paraId="41F80886" w14:textId="77777777" w:rsidTr="003B1CD1">
        <w:tc>
          <w:tcPr>
            <w:tcW w:w="2778" w:type="dxa"/>
            <w:gridSpan w:val="3"/>
          </w:tcPr>
          <w:p w14:paraId="5310514C" w14:textId="77777777" w:rsidR="007C6CB6" w:rsidRPr="003B6C66" w:rsidRDefault="007C6CB6" w:rsidP="003B1CD1">
            <w:pPr>
              <w:spacing w:before="20"/>
              <w:rPr>
                <w:b/>
                <w:sz w:val="16"/>
                <w:szCs w:val="16"/>
                <w:lang w:val="es-MX"/>
              </w:rPr>
            </w:pPr>
            <w:r w:rsidRPr="003B6C66">
              <w:rPr>
                <w:b/>
                <w:sz w:val="16"/>
                <w:szCs w:val="16"/>
                <w:lang w:val="es-MX"/>
              </w:rPr>
              <w:t>Responsable:</w:t>
            </w:r>
          </w:p>
        </w:tc>
        <w:tc>
          <w:tcPr>
            <w:tcW w:w="7145" w:type="dxa"/>
            <w:gridSpan w:val="2"/>
          </w:tcPr>
          <w:p w14:paraId="340BC101" w14:textId="77777777" w:rsidR="007C6CB6" w:rsidRPr="003B6C66" w:rsidRDefault="007C6CB6" w:rsidP="003B1CD1">
            <w:pPr>
              <w:spacing w:before="20" w:after="0"/>
              <w:rPr>
                <w:rFonts w:eastAsia="Times New Roman"/>
                <w:sz w:val="16"/>
                <w:szCs w:val="16"/>
                <w:lang w:val="es-MX" w:eastAsia="en-US"/>
              </w:rPr>
            </w:pPr>
            <w:r w:rsidRPr="000E1000">
              <w:rPr>
                <w:rFonts w:eastAsia="Times New Roman"/>
                <w:sz w:val="16"/>
                <w:szCs w:val="16"/>
                <w:lang w:val="es-MX"/>
              </w:rPr>
              <w:t>Marco Antonio Parra Cota</w:t>
            </w:r>
          </w:p>
        </w:tc>
      </w:tr>
      <w:tr w:rsidR="007C6CB6" w:rsidRPr="003B6C66" w14:paraId="6A6BF5A6" w14:textId="77777777" w:rsidTr="003B1CD1">
        <w:tc>
          <w:tcPr>
            <w:tcW w:w="2778" w:type="dxa"/>
            <w:gridSpan w:val="3"/>
            <w:tcBorders>
              <w:bottom w:val="single" w:sz="4" w:space="0" w:color="auto"/>
            </w:tcBorders>
            <w:shd w:val="clear" w:color="auto" w:fill="D9D9D9" w:themeFill="background1" w:themeFillShade="D9"/>
          </w:tcPr>
          <w:p w14:paraId="636BC941" w14:textId="77777777" w:rsidR="007C6CB6" w:rsidRPr="003B6C66" w:rsidRDefault="007C6CB6" w:rsidP="003B1CD1">
            <w:pPr>
              <w:spacing w:before="20"/>
              <w:rPr>
                <w:b/>
                <w:sz w:val="16"/>
                <w:lang w:val="es-MX"/>
              </w:rPr>
            </w:pPr>
            <w:r w:rsidRPr="003B6C66">
              <w:rPr>
                <w:b/>
                <w:sz w:val="16"/>
                <w:lang w:val="es-MX"/>
              </w:rPr>
              <w:t>Tipo de Evaluación:</w:t>
            </w:r>
          </w:p>
        </w:tc>
        <w:tc>
          <w:tcPr>
            <w:tcW w:w="7145" w:type="dxa"/>
            <w:gridSpan w:val="2"/>
            <w:tcBorders>
              <w:bottom w:val="single" w:sz="4" w:space="0" w:color="auto"/>
            </w:tcBorders>
            <w:shd w:val="clear" w:color="auto" w:fill="D9D9D9" w:themeFill="background1" w:themeFillShade="D9"/>
          </w:tcPr>
          <w:p w14:paraId="3914B4E1" w14:textId="77777777" w:rsidR="007C6CB6" w:rsidRPr="003B6C66" w:rsidRDefault="007C6CB6" w:rsidP="003B1CD1">
            <w:pPr>
              <w:spacing w:before="20"/>
              <w:rPr>
                <w:sz w:val="16"/>
                <w:lang w:val="es-MX"/>
              </w:rPr>
            </w:pPr>
            <w:r w:rsidRPr="000E1000">
              <w:rPr>
                <w:sz w:val="16"/>
                <w:lang w:val="es-MX"/>
              </w:rPr>
              <w:t>Consistencia y Resultados, PAE 2017</w:t>
            </w:r>
          </w:p>
        </w:tc>
      </w:tr>
    </w:tbl>
    <w:p w14:paraId="4ABBE04F" w14:textId="77777777" w:rsidR="007C6CB6" w:rsidRPr="003B6C66" w:rsidRDefault="007C6CB6" w:rsidP="007C6CB6">
      <w:pPr>
        <w:rPr>
          <w:lang w:val="es-MX" w:eastAsia="en-US"/>
        </w:rPr>
      </w:pPr>
    </w:p>
    <w:p w14:paraId="24990BF8" w14:textId="77777777" w:rsidR="007C6CB6" w:rsidRDefault="007C6CB6" w:rsidP="007C6CB6">
      <w:pPr>
        <w:pStyle w:val="Cdetextonegrita"/>
        <w:spacing w:line="250" w:lineRule="exact"/>
        <w:rPr>
          <w:lang w:val="es-MX"/>
        </w:rPr>
      </w:pPr>
      <w:r w:rsidRPr="003B6C66">
        <w:rPr>
          <w:lang w:val="es-MX"/>
        </w:rPr>
        <w:t>Descripción del Pp</w:t>
      </w:r>
    </w:p>
    <w:p w14:paraId="1E6CF7B2" w14:textId="77777777" w:rsidR="007C6CB6" w:rsidRDefault="007C6CB6" w:rsidP="007C6CB6">
      <w:pPr>
        <w:pStyle w:val="Cdetexto"/>
      </w:pPr>
      <w:r>
        <w:t>El Pp inició operaciones en el año</w:t>
      </w:r>
      <w:r w:rsidRPr="007D613C">
        <w:t xml:space="preserve"> </w:t>
      </w:r>
      <w:r>
        <w:t>2016</w:t>
      </w:r>
      <w:r w:rsidR="003B1CD1">
        <w:t xml:space="preserve"> </w:t>
      </w:r>
      <w:r>
        <w:t xml:space="preserve">derivado de la fusión del S079 Programa de Rehabilitación, Modernización, Tecnificación y Equipamiento de Distritos de Riego y Temporal Tecnificado, S217 Programa de Rehabilitación, Modernización, Tecnificación y Equipamiento de Unidades de Riego, U019 Mejora de Eficiencia Hídrica en Áreas Agrícolas, U028 Programa de Adecuación de Derechos de Uso de Agua y del U030 Infraestructura en Distrito de Riego. </w:t>
      </w:r>
    </w:p>
    <w:p w14:paraId="55672FE5" w14:textId="77777777" w:rsidR="007C6CB6" w:rsidRDefault="007C6CB6" w:rsidP="007C6CB6">
      <w:pPr>
        <w:pStyle w:val="Cdetexto"/>
      </w:pPr>
      <w:r>
        <w:t>El problema que busca atender se establece como “Beneficiarios hidroagrícolas no realizan acciones para mantener en óptimas condiciones de operación la infraestructura hidroagrícola”.</w:t>
      </w:r>
    </w:p>
    <w:p w14:paraId="72A541ED" w14:textId="77777777" w:rsidR="007C6CB6" w:rsidRDefault="007C6CB6" w:rsidP="007C6CB6">
      <w:pPr>
        <w:pStyle w:val="Cdetexto"/>
      </w:pPr>
      <w:r>
        <w:t>Este Pp persigue tres objetivos: “1) busca promover un uso eficiente del agua, 2) busca aumentar la producción y productividad en la agricultura de riego y temporal tecnificado, y 3) busca ampliar la frontera agrícola en áreas de riego y de temporal”.</w:t>
      </w:r>
    </w:p>
    <w:p w14:paraId="48DF03DA" w14:textId="77777777" w:rsidR="007C6CB6" w:rsidRDefault="007C6CB6" w:rsidP="007C6CB6">
      <w:pPr>
        <w:pStyle w:val="Cdetexto"/>
        <w:rPr>
          <w:lang w:val="es-MX"/>
        </w:rPr>
      </w:pPr>
      <w:r w:rsidRPr="007E30DD">
        <w:rPr>
          <w:lang w:val="es-MX"/>
        </w:rPr>
        <w:t>L</w:t>
      </w:r>
      <w:r>
        <w:rPr>
          <w:lang w:val="es-MX"/>
        </w:rPr>
        <w:t>a forma en que opera el Pp</w:t>
      </w:r>
      <w:r w:rsidRPr="007E30DD">
        <w:rPr>
          <w:lang w:val="es-MX"/>
        </w:rPr>
        <w:t xml:space="preserve"> es </w:t>
      </w:r>
      <w:r>
        <w:rPr>
          <w:lang w:val="es-MX"/>
        </w:rPr>
        <w:t>“</w:t>
      </w:r>
      <w:r w:rsidRPr="007E30DD">
        <w:rPr>
          <w:lang w:val="es-MX"/>
        </w:rPr>
        <w:t xml:space="preserve">otorgando </w:t>
      </w:r>
      <w:r w:rsidRPr="0048050F">
        <w:rPr>
          <w:lang w:val="es-MX"/>
        </w:rPr>
        <w:t>recursos a las y los usuarios de la infra</w:t>
      </w:r>
      <w:r>
        <w:rPr>
          <w:lang w:val="es-MX"/>
        </w:rPr>
        <w:t xml:space="preserve">estructura hidroagrícola que lo </w:t>
      </w:r>
      <w:r w:rsidRPr="0048050F">
        <w:rPr>
          <w:lang w:val="es-MX"/>
        </w:rPr>
        <w:t xml:space="preserve">soliciten y cumplan los requisitos establecidos en las reglas y manuales de operación, para destinarlos </w:t>
      </w:r>
      <w:r>
        <w:rPr>
          <w:lang w:val="es-MX"/>
        </w:rPr>
        <w:t xml:space="preserve">a acciones de </w:t>
      </w:r>
      <w:r w:rsidRPr="0048050F">
        <w:rPr>
          <w:lang w:val="es-MX"/>
        </w:rPr>
        <w:t>rehabilitación</w:t>
      </w:r>
      <w:r w:rsidRPr="007E30DD">
        <w:rPr>
          <w:lang w:val="es-MX"/>
        </w:rPr>
        <w:t>, modernización, equipamiento y tecnificación de los Distritos de Riego, Unidades de Riego y D</w:t>
      </w:r>
      <w:r>
        <w:rPr>
          <w:lang w:val="es-MX"/>
        </w:rPr>
        <w:t xml:space="preserve">istritos de </w:t>
      </w:r>
      <w:r w:rsidRPr="007E30DD">
        <w:rPr>
          <w:lang w:val="es-MX"/>
        </w:rPr>
        <w:t xml:space="preserve">Temporal Tecnificado. Además, cuenta con un componente para la devolución de </w:t>
      </w:r>
      <w:r>
        <w:rPr>
          <w:lang w:val="es-MX"/>
        </w:rPr>
        <w:t xml:space="preserve">pagos por suministro de agua en </w:t>
      </w:r>
      <w:r w:rsidRPr="007E30DD">
        <w:rPr>
          <w:lang w:val="es-MX"/>
        </w:rPr>
        <w:t>bloque para aplicarlos en conceptos de conservación y mantenimiento en canales y dr</w:t>
      </w:r>
      <w:r>
        <w:rPr>
          <w:lang w:val="es-MX"/>
        </w:rPr>
        <w:t xml:space="preserve">enes. El Pp tiene también </w:t>
      </w:r>
      <w:r w:rsidRPr="007E30DD">
        <w:rPr>
          <w:lang w:val="es-MX"/>
        </w:rPr>
        <w:t>recursos para apoyos</w:t>
      </w:r>
      <w:r>
        <w:rPr>
          <w:lang w:val="es-MX"/>
        </w:rPr>
        <w:t xml:space="preserve"> especiales a fin de</w:t>
      </w:r>
      <w:r w:rsidRPr="007E30DD">
        <w:rPr>
          <w:lang w:val="es-MX"/>
        </w:rPr>
        <w:t xml:space="preserve"> mitigar daños o efectos negativos a </w:t>
      </w:r>
      <w:r>
        <w:rPr>
          <w:lang w:val="es-MX"/>
        </w:rPr>
        <w:t xml:space="preserve">la infraestructura o reducir el </w:t>
      </w:r>
      <w:r w:rsidRPr="007E30DD">
        <w:rPr>
          <w:lang w:val="es-MX"/>
        </w:rPr>
        <w:t>riesgo de pérdidas materiales o humanas</w:t>
      </w:r>
      <w:r>
        <w:rPr>
          <w:lang w:val="es-MX"/>
        </w:rPr>
        <w:t>”</w:t>
      </w:r>
      <w:r w:rsidRPr="007E30DD">
        <w:rPr>
          <w:lang w:val="es-MX"/>
        </w:rPr>
        <w:t>.</w:t>
      </w:r>
    </w:p>
    <w:p w14:paraId="2EA3AB9F" w14:textId="77777777" w:rsidR="007C6CB6" w:rsidRDefault="007C6CB6" w:rsidP="007C6CB6">
      <w:pPr>
        <w:pStyle w:val="Cdetexto"/>
      </w:pPr>
      <w:r w:rsidRPr="003B6C66">
        <w:rPr>
          <w:lang w:val="es-MX"/>
        </w:rPr>
        <w:t>El objetivo a nivel de fin del Pp es</w:t>
      </w:r>
      <w:r>
        <w:t xml:space="preserve"> “</w:t>
      </w:r>
      <w:r w:rsidRPr="00F43300">
        <w:t>Contribuir a fortalecer la gestión integral y sustentable del agua, garantizando su acceso a la población y a los ecosistemas mediante la conservación, rehabilitación y modernización de infraestructura hidroagrícola</w:t>
      </w:r>
      <w:r>
        <w:t xml:space="preserve">”. </w:t>
      </w:r>
      <w:r w:rsidRPr="003B6C66">
        <w:rPr>
          <w:lang w:val="es-MX"/>
        </w:rPr>
        <w:t>El objetivo a nivel propósito del Pp es</w:t>
      </w:r>
      <w:r>
        <w:rPr>
          <w:lang w:val="es-MX"/>
        </w:rPr>
        <w:t xml:space="preserve"> “</w:t>
      </w:r>
      <w:r w:rsidRPr="007E30DD">
        <w:rPr>
          <w:lang w:val="es-MX"/>
        </w:rPr>
        <w:t>Los beneficiarios hidroagrícolas cuentan con infraestructura hidroagrícola a su cargo en óptimas condiciones de operación</w:t>
      </w:r>
      <w:r>
        <w:rPr>
          <w:lang w:val="es-MX"/>
        </w:rPr>
        <w:t>”</w:t>
      </w:r>
      <w:r w:rsidRPr="007E30DD">
        <w:rPr>
          <w:lang w:val="es-MX"/>
        </w:rPr>
        <w:t>.</w:t>
      </w:r>
    </w:p>
    <w:p w14:paraId="57FBBC0A" w14:textId="77777777" w:rsidR="007C6CB6" w:rsidRDefault="007C6CB6" w:rsidP="007C6CB6">
      <w:pPr>
        <w:pStyle w:val="Cdetexto"/>
        <w:tabs>
          <w:tab w:val="left" w:pos="2210"/>
        </w:tabs>
        <w:rPr>
          <w:lang w:val="es-MX"/>
        </w:rPr>
      </w:pPr>
      <w:r>
        <w:t>La PPo se cuantifica</w:t>
      </w:r>
      <w:r w:rsidR="00485B48">
        <w:t xml:space="preserve"> y está de</w:t>
      </w:r>
      <w:r w:rsidR="00CA205E">
        <w:t>no</w:t>
      </w:r>
      <w:r w:rsidR="00485B48">
        <w:t>m</w:t>
      </w:r>
      <w:r w:rsidR="00CA205E">
        <w:t>ina</w:t>
      </w:r>
      <w:r w:rsidR="00485B48">
        <w:t xml:space="preserve">da como </w:t>
      </w:r>
      <w:r>
        <w:t>“</w:t>
      </w:r>
      <w:r>
        <w:rPr>
          <w:lang w:val="es-MX"/>
        </w:rPr>
        <w:t xml:space="preserve">40,350 beneficiarios, de los </w:t>
      </w:r>
      <w:r w:rsidRPr="007E30DD">
        <w:rPr>
          <w:lang w:val="es-MX"/>
        </w:rPr>
        <w:t>distritos de riego, unidades de riego y distritos de temporal tecnificado, ubicados en los estados de la Rep</w:t>
      </w:r>
      <w:r w:rsidRPr="007E30DD">
        <w:rPr>
          <w:rFonts w:hint="cs"/>
          <w:lang w:val="es-MX"/>
        </w:rPr>
        <w:t>ú</w:t>
      </w:r>
      <w:r>
        <w:rPr>
          <w:lang w:val="es-MX"/>
        </w:rPr>
        <w:t xml:space="preserve">blica Mexicana </w:t>
      </w:r>
      <w:r w:rsidRPr="007E30DD">
        <w:rPr>
          <w:lang w:val="es-MX"/>
        </w:rPr>
        <w:t>y la desglosa por cada una de las componentes del Programa</w:t>
      </w:r>
      <w:r>
        <w:rPr>
          <w:lang w:val="es-MX"/>
        </w:rPr>
        <w:t>”</w:t>
      </w:r>
      <w:r w:rsidR="00485B48">
        <w:rPr>
          <w:lang w:val="es-MX"/>
        </w:rPr>
        <w:t>.</w:t>
      </w:r>
      <w:r>
        <w:rPr>
          <w:lang w:val="es-MX"/>
        </w:rPr>
        <w:t xml:space="preserve"> </w:t>
      </w:r>
    </w:p>
    <w:p w14:paraId="6F69BE32" w14:textId="77777777" w:rsidR="007C6CB6" w:rsidRPr="00611DDE" w:rsidRDefault="007C6CB6" w:rsidP="007C6CB6">
      <w:pPr>
        <w:pStyle w:val="Cdetexto"/>
      </w:pPr>
      <w:r>
        <w:t>El Pp está vinculado a la Meta Nacional IV. México Próspero, a través del Objetivo 4.4. Impulsar y orientar un crecimiento verde incluyente y facilitador que preserve nuestro patrimonio natural al mismo tiempo que genere riqueza, competitividad y empleo.</w:t>
      </w:r>
    </w:p>
    <w:p w14:paraId="46B279F4" w14:textId="77777777" w:rsidR="007C6CB6" w:rsidRDefault="007C6CB6" w:rsidP="007C6CB6">
      <w:pPr>
        <w:pStyle w:val="Cdetextonegrita"/>
        <w:spacing w:line="250" w:lineRule="exact"/>
        <w:rPr>
          <w:lang w:val="es-MX"/>
        </w:rPr>
      </w:pPr>
      <w:r w:rsidRPr="003B6C66">
        <w:rPr>
          <w:lang w:val="es-MX"/>
        </w:rPr>
        <w:t>Principales Hallazgos</w:t>
      </w:r>
    </w:p>
    <w:p w14:paraId="47FD4DCC" w14:textId="77777777" w:rsidR="007C6CB6" w:rsidRDefault="007C6CB6" w:rsidP="007C6CB6">
      <w:pPr>
        <w:pStyle w:val="Cdetexto"/>
      </w:pPr>
      <w:r w:rsidRPr="00B740BA">
        <w:rPr>
          <w:i/>
        </w:rPr>
        <w:t>Diseño</w:t>
      </w:r>
      <w:r w:rsidRPr="00C83FD9">
        <w:t>:</w:t>
      </w:r>
    </w:p>
    <w:p w14:paraId="5B9E61E0" w14:textId="77777777" w:rsidR="007C6CB6" w:rsidRDefault="007C6CB6" w:rsidP="007C6CB6">
      <w:pPr>
        <w:pStyle w:val="Cdetexto"/>
      </w:pPr>
      <w:r>
        <w:t xml:space="preserve">El Pp no define adecuadamente el problema o necesidad que atiende, lo cual </w:t>
      </w:r>
      <w:r w:rsidR="003B1CD1">
        <w:t>incide</w:t>
      </w:r>
      <w:r>
        <w:t xml:space="preserve"> en la identificación y cuantificación de la PPo y PO. </w:t>
      </w:r>
    </w:p>
    <w:p w14:paraId="661DB540" w14:textId="77777777" w:rsidR="007C6CB6" w:rsidRDefault="007C6CB6" w:rsidP="007C6CB6">
      <w:pPr>
        <w:pStyle w:val="Cdetexto"/>
        <w:rPr>
          <w:i/>
        </w:rPr>
      </w:pPr>
      <w:r w:rsidRPr="0043350C">
        <w:rPr>
          <w:i/>
        </w:rPr>
        <w:t>Planeación y Orientación a Resultados:</w:t>
      </w:r>
    </w:p>
    <w:p w14:paraId="1CBF4127" w14:textId="77777777" w:rsidR="007C6CB6" w:rsidRPr="00345719" w:rsidRDefault="007C6CB6" w:rsidP="007C6CB6">
      <w:pPr>
        <w:pStyle w:val="Cdetexto"/>
      </w:pPr>
      <w:r>
        <w:t xml:space="preserve">La MIR presenta áreas de oportunidad a nivel de fin y de propósito. El Pp no cuenta con un </w:t>
      </w:r>
      <w:r w:rsidR="002A69FD">
        <w:t>Plan Estratégico</w:t>
      </w:r>
      <w:r>
        <w:t xml:space="preserve"> de mediano o largo plazo, lo cual se refleja en su operación.</w:t>
      </w:r>
    </w:p>
    <w:p w14:paraId="70333408" w14:textId="77777777" w:rsidR="007C6CB6" w:rsidRDefault="007C6CB6" w:rsidP="007C6CB6">
      <w:pPr>
        <w:pStyle w:val="Cdetexto"/>
        <w:rPr>
          <w:i/>
        </w:rPr>
      </w:pPr>
      <w:r w:rsidRPr="003C6F47">
        <w:rPr>
          <w:i/>
        </w:rPr>
        <w:t>Cobertura y Focalización:</w:t>
      </w:r>
    </w:p>
    <w:p w14:paraId="775FFFF4" w14:textId="77777777" w:rsidR="007C6CB6" w:rsidRPr="00345719" w:rsidRDefault="007C6CB6" w:rsidP="007C6CB6">
      <w:pPr>
        <w:pStyle w:val="Cdetexto"/>
      </w:pPr>
      <w:r>
        <w:t>No existe</w:t>
      </w:r>
      <w:r w:rsidRPr="00345719">
        <w:t xml:space="preserve"> una estrategia de cobertura y focalización, </w:t>
      </w:r>
      <w:r>
        <w:t>lo cual deriva</w:t>
      </w:r>
      <w:r w:rsidRPr="00345719">
        <w:t xml:space="preserve"> de las inadecuadas definiciones del problema y la población o área de enfoque.</w:t>
      </w:r>
    </w:p>
    <w:p w14:paraId="38EB26F5" w14:textId="77777777" w:rsidR="007C6CB6" w:rsidRDefault="007C6CB6" w:rsidP="007C6CB6">
      <w:pPr>
        <w:pStyle w:val="Cdetexto"/>
        <w:rPr>
          <w:i/>
        </w:rPr>
      </w:pPr>
      <w:r w:rsidRPr="005F21F0">
        <w:rPr>
          <w:i/>
        </w:rPr>
        <w:t>Operación:</w:t>
      </w:r>
    </w:p>
    <w:p w14:paraId="30424D76" w14:textId="77777777" w:rsidR="007C6CB6" w:rsidRPr="00F367D4" w:rsidRDefault="007C6CB6" w:rsidP="007C6CB6">
      <w:pPr>
        <w:pStyle w:val="Cdetexto"/>
      </w:pPr>
      <w:r>
        <w:t xml:space="preserve">El Pp cuenta con reglas y manuales de </w:t>
      </w:r>
      <w:r w:rsidRPr="00F367D4">
        <w:t>operación que son ad</w:t>
      </w:r>
      <w:r>
        <w:t xml:space="preserve">ecuados, accesibles a las y los </w:t>
      </w:r>
      <w:r w:rsidRPr="00F367D4">
        <w:t>usuarios</w:t>
      </w:r>
      <w:r>
        <w:t xml:space="preserve"> y estos s</w:t>
      </w:r>
      <w:r w:rsidRPr="00F367D4">
        <w:t>e actual</w:t>
      </w:r>
      <w:r>
        <w:t xml:space="preserve">izan con </w:t>
      </w:r>
      <w:r w:rsidR="003B1CD1">
        <w:t>regularidad. Sin</w:t>
      </w:r>
      <w:r>
        <w:t xml:space="preserve"> </w:t>
      </w:r>
      <w:r w:rsidRPr="00F367D4">
        <w:t xml:space="preserve">embargo, </w:t>
      </w:r>
      <w:r>
        <w:t xml:space="preserve">a pesar de estar </w:t>
      </w:r>
      <w:r w:rsidRPr="00F367D4">
        <w:t>en su se</w:t>
      </w:r>
      <w:r>
        <w:t>gundo año de operación como Pp</w:t>
      </w:r>
      <w:r w:rsidRPr="00F367D4">
        <w:t xml:space="preserve"> fusionado</w:t>
      </w:r>
      <w:r>
        <w:t>, el Pp S217</w:t>
      </w:r>
      <w:r w:rsidRPr="00F367D4">
        <w:t xml:space="preserve"> </w:t>
      </w:r>
      <w:r>
        <w:t xml:space="preserve">sigue operando como un conjunto </w:t>
      </w:r>
      <w:r w:rsidRPr="00F367D4">
        <w:t>de componentes indepe</w:t>
      </w:r>
      <w:r>
        <w:t xml:space="preserve">ndientes. </w:t>
      </w:r>
    </w:p>
    <w:p w14:paraId="7AA27424" w14:textId="77777777" w:rsidR="007C6CB6" w:rsidRDefault="007C6CB6" w:rsidP="007C6CB6">
      <w:pPr>
        <w:pStyle w:val="Cdetexto"/>
      </w:pPr>
      <w:r w:rsidRPr="004E6CE8">
        <w:rPr>
          <w:i/>
        </w:rPr>
        <w:t>Percepción de la Población Atendida</w:t>
      </w:r>
      <w:r w:rsidRPr="004E6CE8">
        <w:t>:</w:t>
      </w:r>
    </w:p>
    <w:p w14:paraId="454E85D5" w14:textId="77777777" w:rsidR="007C6CB6" w:rsidRPr="00E325E6" w:rsidRDefault="007C6CB6" w:rsidP="007C6CB6">
      <w:pPr>
        <w:pStyle w:val="Cdetexto"/>
        <w:rPr>
          <w:lang w:val="es-MX"/>
        </w:rPr>
      </w:pPr>
      <w:r>
        <w:rPr>
          <w:lang w:val="es-MX"/>
        </w:rPr>
        <w:t>Hasta el momento, el Pp no</w:t>
      </w:r>
      <w:r w:rsidRPr="00E325E6">
        <w:rPr>
          <w:lang w:val="es-MX"/>
        </w:rPr>
        <w:t xml:space="preserve"> ha realizado</w:t>
      </w:r>
      <w:r>
        <w:rPr>
          <w:lang w:val="es-MX"/>
        </w:rPr>
        <w:t xml:space="preserve"> encuestas de percepción; sería recomendable realizarlas para los procesos de</w:t>
      </w:r>
      <w:r w:rsidRPr="00E325E6">
        <w:rPr>
          <w:lang w:val="es-MX"/>
        </w:rPr>
        <w:t xml:space="preserve"> </w:t>
      </w:r>
      <w:r>
        <w:rPr>
          <w:lang w:val="es-MX"/>
        </w:rPr>
        <w:t>solicitud y</w:t>
      </w:r>
      <w:r w:rsidRPr="00E325E6">
        <w:rPr>
          <w:lang w:val="es-MX"/>
        </w:rPr>
        <w:t xml:space="preserve"> ent</w:t>
      </w:r>
      <w:r>
        <w:rPr>
          <w:lang w:val="es-MX"/>
        </w:rPr>
        <w:t>rega de los apoyos, así como</w:t>
      </w:r>
      <w:r w:rsidR="003B1CD1">
        <w:rPr>
          <w:lang w:val="es-MX"/>
        </w:rPr>
        <w:t xml:space="preserve"> la</w:t>
      </w:r>
      <w:r>
        <w:rPr>
          <w:lang w:val="es-MX"/>
        </w:rPr>
        <w:t xml:space="preserve"> de comprobación de la información proporcionada por los solicitantes.</w:t>
      </w:r>
    </w:p>
    <w:p w14:paraId="707126D9" w14:textId="77777777" w:rsidR="007C6CB6" w:rsidRDefault="007C6CB6" w:rsidP="007C6CB6">
      <w:pPr>
        <w:pStyle w:val="Cdetexto"/>
        <w:rPr>
          <w:i/>
          <w:szCs w:val="22"/>
        </w:rPr>
      </w:pPr>
      <w:r w:rsidRPr="0043350C">
        <w:rPr>
          <w:i/>
          <w:szCs w:val="22"/>
        </w:rPr>
        <w:t>Medición de Resultados:</w:t>
      </w:r>
    </w:p>
    <w:p w14:paraId="3FEC574E" w14:textId="77777777" w:rsidR="007C6CB6" w:rsidRPr="00350A8F" w:rsidRDefault="007C6CB6" w:rsidP="007C6CB6">
      <w:pPr>
        <w:pStyle w:val="Cdetexto"/>
      </w:pPr>
      <w:r>
        <w:t>A pesar de tener una MIR y de que se han efectuado evaluaciones al Pp, no se ha podido establecer una adecuada medición de sus resultados, esto como consecuencia de la falta de una definición correcta del problema, además de la</w:t>
      </w:r>
      <w:r w:rsidR="003B1CD1">
        <w:t xml:space="preserve"> </w:t>
      </w:r>
      <w:r>
        <w:t>ausencia de indicadores adecuados a nivel de fin y de propósito, pero sobre todo porque el Pp opera como un conjunto de componentes independientes.</w:t>
      </w:r>
    </w:p>
    <w:p w14:paraId="68DE2A91" w14:textId="77777777" w:rsidR="007C6CB6" w:rsidRPr="00F02C9A" w:rsidRDefault="007C6CB6" w:rsidP="007C6CB6">
      <w:pPr>
        <w:spacing w:line="250" w:lineRule="exact"/>
        <w:jc w:val="both"/>
        <w:rPr>
          <w:rFonts w:eastAsia="Times New Roman" w:cs="Arial"/>
          <w:b/>
          <w:szCs w:val="20"/>
          <w:lang w:val="es-ES"/>
        </w:rPr>
      </w:pPr>
      <w:r w:rsidRPr="006705DD">
        <w:rPr>
          <w:rFonts w:eastAsia="Times New Roman" w:cs="Arial"/>
          <w:b/>
          <w:szCs w:val="20"/>
          <w:lang w:val="es-ES"/>
        </w:rPr>
        <w:t>Principales Recomendaciones</w:t>
      </w:r>
    </w:p>
    <w:p w14:paraId="2E13F7B6" w14:textId="77777777" w:rsidR="007C6CB6" w:rsidRPr="00AE7AC7" w:rsidRDefault="007C6CB6" w:rsidP="007C6CB6">
      <w:pPr>
        <w:pStyle w:val="Bala"/>
        <w:numPr>
          <w:ilvl w:val="0"/>
          <w:numId w:val="1"/>
        </w:numPr>
        <w:ind w:left="357" w:hanging="357"/>
        <w:rPr>
          <w:rFonts w:eastAsia="Times New Roman"/>
        </w:rPr>
      </w:pPr>
      <w:r>
        <w:rPr>
          <w:rFonts w:eastAsia="Times New Roman"/>
        </w:rPr>
        <w:t>Incluir los siguientes elementos en</w:t>
      </w:r>
      <w:r w:rsidRPr="00F02C9A">
        <w:rPr>
          <w:rFonts w:eastAsia="Times New Roman"/>
        </w:rPr>
        <w:t xml:space="preserve"> </w:t>
      </w:r>
      <w:r>
        <w:rPr>
          <w:rFonts w:eastAsia="Times New Roman"/>
        </w:rPr>
        <w:t xml:space="preserve">el </w:t>
      </w:r>
      <w:r w:rsidRPr="00F02C9A">
        <w:rPr>
          <w:rFonts w:eastAsia="Times New Roman"/>
        </w:rPr>
        <w:t>diagnóstico: 1) Los resultados del análisis sobre las causas, efectos y características del problema o necesidad que se requiere resolver, bajo un enfoque de política</w:t>
      </w:r>
      <w:r>
        <w:rPr>
          <w:rFonts w:eastAsia="Times New Roman"/>
        </w:rPr>
        <w:t xml:space="preserve"> pública</w:t>
      </w:r>
      <w:r w:rsidRPr="00F02C9A">
        <w:rPr>
          <w:rFonts w:eastAsia="Times New Roman"/>
        </w:rPr>
        <w:t xml:space="preserve"> y 2) La identificación, caracterización </w:t>
      </w:r>
      <w:r>
        <w:rPr>
          <w:rFonts w:eastAsia="Times New Roman"/>
        </w:rPr>
        <w:t xml:space="preserve">y </w:t>
      </w:r>
      <w:r w:rsidRPr="00F02C9A">
        <w:rPr>
          <w:rFonts w:eastAsia="Times New Roman"/>
        </w:rPr>
        <w:t>cuantificación de la población o área de e</w:t>
      </w:r>
      <w:r>
        <w:rPr>
          <w:rFonts w:eastAsia="Times New Roman"/>
        </w:rPr>
        <w:t>nfoque que presenta el problema.</w:t>
      </w:r>
    </w:p>
    <w:p w14:paraId="4F12BE55" w14:textId="77777777" w:rsidR="007C6CB6" w:rsidRPr="00AE7AC7" w:rsidRDefault="007C6CB6" w:rsidP="007C6CB6">
      <w:pPr>
        <w:pStyle w:val="Bala"/>
        <w:numPr>
          <w:ilvl w:val="0"/>
          <w:numId w:val="1"/>
        </w:numPr>
        <w:ind w:left="357" w:hanging="357"/>
        <w:rPr>
          <w:rFonts w:eastAsia="Times New Roman"/>
        </w:rPr>
      </w:pPr>
      <w:r>
        <w:rPr>
          <w:rFonts w:eastAsia="Times New Roman"/>
        </w:rPr>
        <w:t xml:space="preserve">Integrar los componentes </w:t>
      </w:r>
      <w:r w:rsidR="00E14FDE">
        <w:rPr>
          <w:rFonts w:eastAsia="Times New Roman"/>
        </w:rPr>
        <w:t xml:space="preserve">unificando </w:t>
      </w:r>
      <w:r>
        <w:rPr>
          <w:rFonts w:eastAsia="Times New Roman"/>
        </w:rPr>
        <w:t xml:space="preserve">los </w:t>
      </w:r>
      <w:r w:rsidRPr="00F367D4">
        <w:rPr>
          <w:rFonts w:eastAsia="Times New Roman"/>
        </w:rPr>
        <w:t xml:space="preserve">procesos comunes y </w:t>
      </w:r>
      <w:r>
        <w:rPr>
          <w:rFonts w:eastAsia="Times New Roman"/>
        </w:rPr>
        <w:t xml:space="preserve">la creación de una </w:t>
      </w:r>
      <w:r w:rsidRPr="00F367D4">
        <w:rPr>
          <w:rFonts w:eastAsia="Times New Roman"/>
        </w:rPr>
        <w:t>plataforma informática que sistematice las solicitudes y genere in</w:t>
      </w:r>
      <w:r>
        <w:rPr>
          <w:rFonts w:eastAsia="Times New Roman"/>
        </w:rPr>
        <w:t>formación homogénea del Pp</w:t>
      </w:r>
      <w:r w:rsidRPr="00F367D4">
        <w:rPr>
          <w:rFonts w:eastAsia="Times New Roman"/>
        </w:rPr>
        <w:t>.</w:t>
      </w:r>
    </w:p>
    <w:p w14:paraId="1D1CAC15" w14:textId="77777777" w:rsidR="007C6CB6" w:rsidRPr="00AE7AC7" w:rsidRDefault="007C6CB6" w:rsidP="007C6CB6">
      <w:pPr>
        <w:pStyle w:val="Bala"/>
        <w:numPr>
          <w:ilvl w:val="0"/>
          <w:numId w:val="1"/>
        </w:numPr>
        <w:ind w:left="357" w:hanging="357"/>
        <w:rPr>
          <w:rFonts w:eastAsia="Times New Roman"/>
        </w:rPr>
      </w:pPr>
      <w:r>
        <w:rPr>
          <w:rFonts w:eastAsia="Times New Roman"/>
        </w:rPr>
        <w:t>Agregar información al p</w:t>
      </w:r>
      <w:r w:rsidRPr="00AE7AC7">
        <w:rPr>
          <w:rFonts w:eastAsia="Times New Roman"/>
        </w:rPr>
        <w:t>adrón</w:t>
      </w:r>
      <w:r>
        <w:rPr>
          <w:rFonts w:eastAsia="Times New Roman"/>
        </w:rPr>
        <w:t xml:space="preserve"> de b</w:t>
      </w:r>
      <w:r w:rsidRPr="00AE7AC7">
        <w:rPr>
          <w:rFonts w:eastAsia="Times New Roman"/>
        </w:rPr>
        <w:t xml:space="preserve">eneficiarios para conocer a las y los usuarios que reciben los beneficios directos y que están agrupados dentro de las personas morales que reciben recursos, así como la magnitud del apoyo en términos de </w:t>
      </w:r>
      <w:r>
        <w:rPr>
          <w:rFonts w:eastAsia="Times New Roman"/>
        </w:rPr>
        <w:t xml:space="preserve">los </w:t>
      </w:r>
      <w:r w:rsidRPr="00AE7AC7">
        <w:rPr>
          <w:rFonts w:eastAsia="Times New Roman"/>
        </w:rPr>
        <w:t xml:space="preserve">resultados obtenidos. </w:t>
      </w:r>
    </w:p>
    <w:p w14:paraId="70025600" w14:textId="77777777" w:rsidR="007C6CB6" w:rsidRPr="003F18AF" w:rsidRDefault="007C6CB6" w:rsidP="007C6CB6">
      <w:pPr>
        <w:pStyle w:val="Bala"/>
        <w:numPr>
          <w:ilvl w:val="0"/>
          <w:numId w:val="1"/>
        </w:numPr>
        <w:ind w:left="357" w:hanging="357"/>
        <w:rPr>
          <w:rFonts w:eastAsia="Times New Roman"/>
        </w:rPr>
      </w:pPr>
      <w:r>
        <w:rPr>
          <w:rFonts w:eastAsia="Times New Roman"/>
        </w:rPr>
        <w:t>Mejorar el diseño de la MIR, en especial de los indicadores.</w:t>
      </w:r>
    </w:p>
    <w:p w14:paraId="24AA3CEE" w14:textId="77777777" w:rsidR="007C6CB6" w:rsidRPr="003B6C66" w:rsidRDefault="007C6CB6" w:rsidP="007C6CB6">
      <w:pPr>
        <w:pStyle w:val="Bala"/>
        <w:spacing w:line="250" w:lineRule="exact"/>
        <w:rPr>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7C6CB6" w:rsidRPr="003B6C66" w14:paraId="0E74F87A" w14:textId="77777777" w:rsidTr="003B1CD1">
        <w:trPr>
          <w:trHeight w:val="675"/>
        </w:trPr>
        <w:tc>
          <w:tcPr>
            <w:tcW w:w="749" w:type="pct"/>
            <w:vAlign w:val="center"/>
          </w:tcPr>
          <w:p w14:paraId="31F044E9" w14:textId="77777777" w:rsidR="007C6CB6" w:rsidRPr="003B6C66" w:rsidRDefault="007C6CB6" w:rsidP="003B1CD1">
            <w:pPr>
              <w:spacing w:before="20" w:after="0"/>
              <w:ind w:left="170"/>
              <w:rPr>
                <w:b/>
                <w:sz w:val="16"/>
                <w:lang w:val="es-MX"/>
              </w:rPr>
            </w:pPr>
            <w:r w:rsidRPr="003B6C66">
              <w:rPr>
                <w:b/>
                <w:sz w:val="16"/>
                <w:lang w:val="es-MX"/>
              </w:rPr>
              <w:t>Evaluador Externo:</w:t>
            </w:r>
          </w:p>
        </w:tc>
        <w:tc>
          <w:tcPr>
            <w:tcW w:w="4251" w:type="pct"/>
            <w:gridSpan w:val="3"/>
            <w:vAlign w:val="center"/>
          </w:tcPr>
          <w:p w14:paraId="69907F4D" w14:textId="77777777" w:rsidR="007C6CB6" w:rsidRPr="003B6C66" w:rsidRDefault="007C6CB6" w:rsidP="003B1CD1">
            <w:pPr>
              <w:spacing w:before="20" w:after="0"/>
              <w:ind w:left="113"/>
              <w:rPr>
                <w:sz w:val="16"/>
                <w:lang w:val="es-MX"/>
              </w:rPr>
            </w:pPr>
            <w:r w:rsidRPr="003B6C66">
              <w:rPr>
                <w:sz w:val="16"/>
                <w:lang w:val="es-MX"/>
              </w:rPr>
              <w:t xml:space="preserve">1. Instancia Evaluadora: </w:t>
            </w:r>
            <w:r w:rsidRPr="000E1000">
              <w:rPr>
                <w:sz w:val="16"/>
                <w:lang w:val="es-MX"/>
              </w:rPr>
              <w:t xml:space="preserve">Centro de Análisis de Programas </w:t>
            </w:r>
            <w:r>
              <w:rPr>
                <w:sz w:val="16"/>
                <w:lang w:val="es-MX"/>
              </w:rPr>
              <w:t>y Evaluación de Proyectos, S.C.</w:t>
            </w:r>
          </w:p>
          <w:p w14:paraId="677092F3" w14:textId="77777777" w:rsidR="007C6CB6" w:rsidRPr="003B6C66" w:rsidRDefault="007C6CB6" w:rsidP="003B1CD1">
            <w:pPr>
              <w:spacing w:before="20" w:after="0"/>
              <w:ind w:left="113"/>
              <w:rPr>
                <w:sz w:val="16"/>
                <w:lang w:val="es-MX"/>
              </w:rPr>
            </w:pPr>
            <w:r w:rsidRPr="003B6C66">
              <w:rPr>
                <w:sz w:val="16"/>
                <w:lang w:val="es-MX"/>
              </w:rPr>
              <w:t xml:space="preserve">2. Coordinador de la Evaluación: </w:t>
            </w:r>
            <w:r w:rsidRPr="000E1000">
              <w:rPr>
                <w:sz w:val="16"/>
                <w:lang w:val="es-MX"/>
              </w:rPr>
              <w:t>Janett Salvador Martínez</w:t>
            </w:r>
          </w:p>
          <w:p w14:paraId="64C25648" w14:textId="77777777" w:rsidR="007C6CB6" w:rsidRPr="003B6C66" w:rsidRDefault="007C6CB6" w:rsidP="003B1CD1">
            <w:pPr>
              <w:spacing w:before="20" w:after="0"/>
              <w:ind w:left="113"/>
              <w:rPr>
                <w:sz w:val="16"/>
                <w:lang w:val="es-MX"/>
              </w:rPr>
            </w:pPr>
            <w:r w:rsidRPr="003B6C66">
              <w:rPr>
                <w:sz w:val="16"/>
                <w:lang w:val="es-MX"/>
              </w:rPr>
              <w:t xml:space="preserve">3. Forma de contratación: </w:t>
            </w:r>
            <w:r w:rsidRPr="000E1000">
              <w:rPr>
                <w:sz w:val="16"/>
                <w:lang w:val="es-MX"/>
              </w:rPr>
              <w:t>Invitación a cuando menos tres p</w:t>
            </w:r>
            <w:r>
              <w:rPr>
                <w:sz w:val="16"/>
                <w:lang w:val="es-MX"/>
              </w:rPr>
              <w:t>ersonas</w:t>
            </w:r>
          </w:p>
        </w:tc>
      </w:tr>
      <w:tr w:rsidR="007C6CB6" w:rsidRPr="003B6C66" w14:paraId="059FDA6A" w14:textId="77777777" w:rsidTr="003B1CD1">
        <w:trPr>
          <w:trHeight w:val="80"/>
        </w:trPr>
        <w:tc>
          <w:tcPr>
            <w:tcW w:w="749" w:type="pct"/>
            <w:vAlign w:val="center"/>
          </w:tcPr>
          <w:p w14:paraId="386D1E83" w14:textId="77777777" w:rsidR="007C6CB6" w:rsidRPr="003B6C66" w:rsidRDefault="007C6CB6" w:rsidP="003B1CD1">
            <w:pPr>
              <w:spacing w:before="20" w:after="0"/>
              <w:ind w:left="170"/>
              <w:rPr>
                <w:b/>
                <w:sz w:val="16"/>
                <w:lang w:val="es-MX"/>
              </w:rPr>
            </w:pPr>
          </w:p>
        </w:tc>
        <w:tc>
          <w:tcPr>
            <w:tcW w:w="4251" w:type="pct"/>
            <w:gridSpan w:val="3"/>
            <w:vAlign w:val="center"/>
          </w:tcPr>
          <w:p w14:paraId="4D38584A" w14:textId="77777777" w:rsidR="007C6CB6" w:rsidRPr="003B6C66" w:rsidRDefault="007C6CB6" w:rsidP="003B1CD1">
            <w:pPr>
              <w:spacing w:before="20" w:after="0"/>
              <w:ind w:left="113"/>
              <w:rPr>
                <w:sz w:val="16"/>
                <w:lang w:val="es-MX"/>
              </w:rPr>
            </w:pPr>
          </w:p>
        </w:tc>
      </w:tr>
      <w:tr w:rsidR="007C6CB6" w:rsidRPr="003B6C66" w14:paraId="23C05925" w14:textId="77777777" w:rsidTr="003B1CD1">
        <w:tc>
          <w:tcPr>
            <w:tcW w:w="749" w:type="pct"/>
            <w:vAlign w:val="center"/>
          </w:tcPr>
          <w:p w14:paraId="608ACB94" w14:textId="77777777" w:rsidR="007C6CB6" w:rsidRPr="003B6C66" w:rsidRDefault="007C6CB6" w:rsidP="003B1CD1">
            <w:pPr>
              <w:spacing w:before="20" w:after="0"/>
              <w:ind w:left="170"/>
              <w:rPr>
                <w:b/>
                <w:sz w:val="16"/>
                <w:lang w:val="es-MX"/>
              </w:rPr>
            </w:pPr>
            <w:r w:rsidRPr="003B6C66">
              <w:rPr>
                <w:b/>
                <w:sz w:val="16"/>
                <w:lang w:val="es-MX"/>
              </w:rPr>
              <w:t>Costo:</w:t>
            </w:r>
          </w:p>
        </w:tc>
        <w:tc>
          <w:tcPr>
            <w:tcW w:w="1113" w:type="pct"/>
            <w:vAlign w:val="center"/>
          </w:tcPr>
          <w:p w14:paraId="47B0DA03" w14:textId="77777777" w:rsidR="007C6CB6" w:rsidRPr="003B6C66" w:rsidRDefault="007C6CB6" w:rsidP="003B1CD1">
            <w:pPr>
              <w:spacing w:before="20" w:after="0"/>
              <w:ind w:left="113"/>
              <w:rPr>
                <w:sz w:val="16"/>
                <w:highlight w:val="yellow"/>
                <w:lang w:val="es-MX"/>
              </w:rPr>
            </w:pPr>
            <w:r w:rsidRPr="000E1000">
              <w:rPr>
                <w:sz w:val="16"/>
                <w:lang w:val="es-MX"/>
              </w:rPr>
              <w:t>$ 2</w:t>
            </w:r>
            <w:r>
              <w:rPr>
                <w:sz w:val="16"/>
                <w:lang w:val="es-MX"/>
              </w:rPr>
              <w:t>9</w:t>
            </w:r>
            <w:r w:rsidRPr="000E1000">
              <w:rPr>
                <w:sz w:val="16"/>
                <w:lang w:val="es-MX"/>
              </w:rPr>
              <w:t>0,000</w:t>
            </w:r>
            <w:r>
              <w:rPr>
                <w:sz w:val="16"/>
                <w:lang w:val="es-MX"/>
              </w:rPr>
              <w:t>.00 Sin IVA incluido</w:t>
            </w:r>
          </w:p>
        </w:tc>
        <w:tc>
          <w:tcPr>
            <w:tcW w:w="904" w:type="pct"/>
            <w:vAlign w:val="center"/>
          </w:tcPr>
          <w:p w14:paraId="66A8787C" w14:textId="77777777" w:rsidR="007C6CB6" w:rsidRPr="003B6C66" w:rsidRDefault="007C6CB6" w:rsidP="003B1CD1">
            <w:pPr>
              <w:spacing w:before="20" w:after="0"/>
              <w:ind w:left="170"/>
              <w:rPr>
                <w:b/>
                <w:sz w:val="16"/>
                <w:lang w:val="es-MX"/>
              </w:rPr>
            </w:pPr>
            <w:r w:rsidRPr="003B6C66">
              <w:rPr>
                <w:b/>
                <w:sz w:val="16"/>
                <w:lang w:val="es-MX"/>
              </w:rPr>
              <w:t xml:space="preserve">Fuente de Financiamiento: </w:t>
            </w:r>
          </w:p>
        </w:tc>
        <w:tc>
          <w:tcPr>
            <w:tcW w:w="2234" w:type="pct"/>
            <w:vAlign w:val="center"/>
          </w:tcPr>
          <w:p w14:paraId="68230D41" w14:textId="77777777" w:rsidR="007C6CB6" w:rsidRPr="003B6C66" w:rsidRDefault="007C6CB6" w:rsidP="003B1CD1">
            <w:pPr>
              <w:spacing w:before="20" w:after="0"/>
              <w:rPr>
                <w:sz w:val="16"/>
                <w:highlight w:val="yellow"/>
                <w:lang w:val="es-MX"/>
              </w:rPr>
            </w:pPr>
            <w:r w:rsidRPr="003B6C66">
              <w:rPr>
                <w:sz w:val="16"/>
                <w:lang w:val="es-MX"/>
              </w:rPr>
              <w:t>Recursos fiscales</w:t>
            </w:r>
          </w:p>
        </w:tc>
      </w:tr>
      <w:tr w:rsidR="007C6CB6" w:rsidRPr="003B6C66" w14:paraId="6CA4357D" w14:textId="77777777" w:rsidTr="003B1CD1">
        <w:trPr>
          <w:trHeight w:val="521"/>
        </w:trPr>
        <w:tc>
          <w:tcPr>
            <w:tcW w:w="749" w:type="pct"/>
            <w:tcBorders>
              <w:bottom w:val="single" w:sz="4" w:space="0" w:color="auto"/>
            </w:tcBorders>
            <w:vAlign w:val="center"/>
          </w:tcPr>
          <w:p w14:paraId="2528B4D0" w14:textId="77777777" w:rsidR="007C6CB6" w:rsidRPr="003B6C66" w:rsidRDefault="007C6CB6" w:rsidP="003B1CD1">
            <w:pPr>
              <w:pStyle w:val="Textocuadroneg1"/>
              <w:rPr>
                <w:sz w:val="16"/>
                <w:szCs w:val="16"/>
                <w:lang w:val="es-MX"/>
              </w:rPr>
            </w:pPr>
            <w:r w:rsidRPr="003B6C66">
              <w:rPr>
                <w:sz w:val="16"/>
                <w:szCs w:val="16"/>
                <w:lang w:val="es-MX"/>
              </w:rPr>
              <w:t>Coordinación de la Evaluación:</w:t>
            </w:r>
          </w:p>
        </w:tc>
        <w:tc>
          <w:tcPr>
            <w:tcW w:w="1113" w:type="pct"/>
            <w:tcBorders>
              <w:bottom w:val="single" w:sz="4" w:space="0" w:color="auto"/>
            </w:tcBorders>
            <w:vAlign w:val="center"/>
          </w:tcPr>
          <w:p w14:paraId="25AD5745" w14:textId="77777777" w:rsidR="007C6CB6" w:rsidRPr="003B6C66" w:rsidRDefault="007C6CB6" w:rsidP="003B1CD1">
            <w:pPr>
              <w:pStyle w:val="Cdetexto"/>
              <w:spacing w:after="0"/>
              <w:jc w:val="center"/>
              <w:rPr>
                <w:sz w:val="14"/>
                <w:szCs w:val="14"/>
                <w:lang w:val="es-MX"/>
              </w:rPr>
            </w:pPr>
            <w:r>
              <w:rPr>
                <w:sz w:val="16"/>
                <w:szCs w:val="14"/>
                <w:lang w:val="es-MX"/>
              </w:rPr>
              <w:t>CONEVAL</w:t>
            </w:r>
          </w:p>
        </w:tc>
        <w:tc>
          <w:tcPr>
            <w:tcW w:w="904" w:type="pct"/>
            <w:tcBorders>
              <w:bottom w:val="single" w:sz="4" w:space="0" w:color="auto"/>
            </w:tcBorders>
            <w:vAlign w:val="center"/>
          </w:tcPr>
          <w:p w14:paraId="05F9C564" w14:textId="77777777" w:rsidR="007C6CB6" w:rsidRPr="003B6C66" w:rsidRDefault="007C6CB6" w:rsidP="003B1CD1">
            <w:pPr>
              <w:pStyle w:val="Textocuadroneg1"/>
              <w:rPr>
                <w:sz w:val="16"/>
                <w:szCs w:val="16"/>
                <w:lang w:val="es-MX"/>
              </w:rPr>
            </w:pPr>
            <w:r w:rsidRPr="003B6C66">
              <w:rPr>
                <w:sz w:val="16"/>
                <w:szCs w:val="16"/>
                <w:lang w:val="es-MX"/>
              </w:rPr>
              <w:t>Informe completo:</w:t>
            </w:r>
          </w:p>
        </w:tc>
        <w:tc>
          <w:tcPr>
            <w:tcW w:w="2234" w:type="pct"/>
            <w:tcBorders>
              <w:bottom w:val="single" w:sz="4" w:space="0" w:color="auto"/>
            </w:tcBorders>
            <w:vAlign w:val="center"/>
          </w:tcPr>
          <w:p w14:paraId="5A164034" w14:textId="77777777" w:rsidR="007C6CB6" w:rsidRPr="003B6C66" w:rsidRDefault="007C6CB6" w:rsidP="003B1CD1">
            <w:pPr>
              <w:pStyle w:val="Textocuadro1"/>
              <w:rPr>
                <w:sz w:val="16"/>
                <w:szCs w:val="16"/>
                <w:lang w:val="es-MX"/>
              </w:rPr>
            </w:pPr>
            <w:r w:rsidRPr="003B6C66">
              <w:rPr>
                <w:sz w:val="16"/>
                <w:szCs w:val="16"/>
                <w:lang w:val="es-MX"/>
              </w:rPr>
              <w:t>Disponible en:</w:t>
            </w:r>
          </w:p>
          <w:p w14:paraId="22A9F18B" w14:textId="77777777" w:rsidR="007C6CB6" w:rsidRPr="003B6C66" w:rsidRDefault="007C6CB6" w:rsidP="003B1CD1">
            <w:pPr>
              <w:pStyle w:val="Textocuadro1"/>
              <w:rPr>
                <w:sz w:val="16"/>
                <w:szCs w:val="16"/>
                <w:lang w:val="es-MX"/>
              </w:rPr>
            </w:pPr>
            <w:r w:rsidRPr="003B6C66">
              <w:rPr>
                <w:sz w:val="16"/>
                <w:szCs w:val="16"/>
                <w:lang w:val="es-MX"/>
              </w:rPr>
              <w:t>http://www.transparenciapresupuestaria.gob.mx/</w:t>
            </w:r>
          </w:p>
        </w:tc>
      </w:tr>
    </w:tbl>
    <w:p w14:paraId="72A4EE00" w14:textId="77777777" w:rsidR="007C6CB6" w:rsidRPr="003B6C66" w:rsidRDefault="007C6CB6" w:rsidP="007C6CB6">
      <w:pPr>
        <w:spacing w:before="120"/>
        <w:contextualSpacing/>
        <w:rPr>
          <w:szCs w:val="22"/>
          <w:lang w:val="es-MX"/>
        </w:rPr>
      </w:pPr>
    </w:p>
    <w:tbl>
      <w:tblPr>
        <w:tblStyle w:val="Tablaconcuadrcula3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7C6CB6" w:rsidRPr="003B6C66" w14:paraId="325F248A" w14:textId="77777777" w:rsidTr="003B1CD1">
        <w:trPr>
          <w:trHeight w:val="435"/>
        </w:trPr>
        <w:tc>
          <w:tcPr>
            <w:tcW w:w="9923" w:type="dxa"/>
            <w:gridSpan w:val="5"/>
            <w:shd w:val="clear" w:color="auto" w:fill="D6E3BC" w:themeFill="accent3" w:themeFillTint="66"/>
            <w:vAlign w:val="center"/>
          </w:tcPr>
          <w:p w14:paraId="3C4B5DED" w14:textId="77777777" w:rsidR="007C6CB6" w:rsidRPr="003B6C66" w:rsidRDefault="007C6CB6" w:rsidP="003B1CD1">
            <w:pPr>
              <w:pStyle w:val="CABEZA"/>
              <w:ind w:left="0"/>
              <w:rPr>
                <w:noProof w:val="0"/>
                <w:lang w:val="es-MX"/>
              </w:rPr>
            </w:pPr>
            <w:r w:rsidRPr="003B6C66">
              <w:rPr>
                <w:noProof w:val="0"/>
                <w:lang w:val="es-MX"/>
              </w:rPr>
              <w:br w:type="page"/>
            </w:r>
            <w:r w:rsidRPr="000E1000">
              <w:rPr>
                <w:noProof w:val="0"/>
                <w:lang w:val="es-MX"/>
              </w:rPr>
              <w:t>Ramo 16. Medio Ambiente y Recursos Naturales</w:t>
            </w:r>
          </w:p>
        </w:tc>
      </w:tr>
      <w:tr w:rsidR="007C6CB6" w:rsidRPr="003B6C66" w14:paraId="3A62E430" w14:textId="77777777" w:rsidTr="003B1CD1">
        <w:tc>
          <w:tcPr>
            <w:tcW w:w="1359" w:type="dxa"/>
            <w:shd w:val="clear" w:color="auto" w:fill="D9D9D9" w:themeFill="background1" w:themeFillShade="D9"/>
          </w:tcPr>
          <w:p w14:paraId="07099B00" w14:textId="77777777" w:rsidR="007C6CB6" w:rsidRPr="003B6C66" w:rsidRDefault="007C6CB6" w:rsidP="003B1CD1">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168C12D0" w14:textId="77777777" w:rsidR="007C6CB6" w:rsidRPr="003B6C66" w:rsidRDefault="007C6CB6" w:rsidP="003B1CD1">
            <w:pPr>
              <w:contextualSpacing/>
              <w:rPr>
                <w:sz w:val="16"/>
                <w:szCs w:val="16"/>
                <w:lang w:val="es-MX" w:eastAsia="en-US"/>
              </w:rPr>
            </w:pPr>
            <w:r>
              <w:rPr>
                <w:sz w:val="16"/>
                <w:szCs w:val="16"/>
                <w:lang w:val="es-MX" w:eastAsia="en-US"/>
              </w:rPr>
              <w:t>S219</w:t>
            </w:r>
          </w:p>
        </w:tc>
        <w:tc>
          <w:tcPr>
            <w:tcW w:w="1701" w:type="dxa"/>
            <w:gridSpan w:val="2"/>
            <w:shd w:val="clear" w:color="auto" w:fill="D9D9D9" w:themeFill="background1" w:themeFillShade="D9"/>
          </w:tcPr>
          <w:p w14:paraId="16BA77CD" w14:textId="77777777" w:rsidR="007C6CB6" w:rsidRPr="003B6C66" w:rsidRDefault="007C6CB6" w:rsidP="003B1CD1">
            <w:pPr>
              <w:spacing w:before="20"/>
              <w:rPr>
                <w:b/>
                <w:sz w:val="16"/>
                <w:lang w:val="es-MX"/>
              </w:rPr>
            </w:pPr>
            <w:r w:rsidRPr="003B6C66">
              <w:rPr>
                <w:b/>
                <w:sz w:val="16"/>
                <w:lang w:val="es-MX"/>
              </w:rPr>
              <w:t>Denominación:</w:t>
            </w:r>
          </w:p>
        </w:tc>
        <w:tc>
          <w:tcPr>
            <w:tcW w:w="6129" w:type="dxa"/>
            <w:shd w:val="clear" w:color="auto" w:fill="D9D9D9" w:themeFill="background1" w:themeFillShade="D9"/>
          </w:tcPr>
          <w:p w14:paraId="0A92BCD5" w14:textId="77777777" w:rsidR="007C6CB6" w:rsidRPr="003B6C66" w:rsidRDefault="007C6CB6" w:rsidP="003B1CD1">
            <w:pPr>
              <w:contextualSpacing/>
              <w:rPr>
                <w:sz w:val="16"/>
                <w:szCs w:val="16"/>
                <w:lang w:val="es-MX" w:eastAsia="en-US"/>
              </w:rPr>
            </w:pPr>
            <w:r w:rsidRPr="00CF1738">
              <w:rPr>
                <w:sz w:val="16"/>
                <w:szCs w:val="16"/>
                <w:lang w:val="es-MX" w:eastAsia="en-US"/>
              </w:rPr>
              <w:t>Apoyos para el Desarrollo Forestal Sustentable</w:t>
            </w:r>
          </w:p>
        </w:tc>
      </w:tr>
      <w:tr w:rsidR="007C6CB6" w:rsidRPr="003B6C66" w14:paraId="729007D4" w14:textId="77777777" w:rsidTr="003B1CD1">
        <w:tc>
          <w:tcPr>
            <w:tcW w:w="2778" w:type="dxa"/>
            <w:gridSpan w:val="3"/>
          </w:tcPr>
          <w:p w14:paraId="7ED8D0BD" w14:textId="77777777" w:rsidR="007C6CB6" w:rsidRPr="003B6C66" w:rsidRDefault="007C6CB6" w:rsidP="003B1CD1">
            <w:pPr>
              <w:spacing w:before="20"/>
              <w:rPr>
                <w:b/>
                <w:sz w:val="16"/>
                <w:lang w:val="es-MX"/>
              </w:rPr>
            </w:pPr>
            <w:r w:rsidRPr="003B6C66">
              <w:rPr>
                <w:b/>
                <w:sz w:val="16"/>
                <w:lang w:val="es-MX"/>
              </w:rPr>
              <w:t>Unidades Administrativas:</w:t>
            </w:r>
          </w:p>
        </w:tc>
        <w:tc>
          <w:tcPr>
            <w:tcW w:w="7145" w:type="dxa"/>
            <w:gridSpan w:val="2"/>
          </w:tcPr>
          <w:p w14:paraId="5ECCD18D" w14:textId="77777777" w:rsidR="007C6CB6" w:rsidRPr="003B6C66" w:rsidRDefault="007C6CB6" w:rsidP="003B1CD1">
            <w:pPr>
              <w:spacing w:before="20" w:after="0"/>
              <w:rPr>
                <w:rFonts w:eastAsia="Times New Roman"/>
                <w:sz w:val="16"/>
                <w:szCs w:val="16"/>
                <w:lang w:val="es-MX" w:eastAsia="en-US"/>
              </w:rPr>
            </w:pPr>
            <w:r w:rsidRPr="000E1000">
              <w:rPr>
                <w:rFonts w:eastAsia="Times New Roman"/>
                <w:sz w:val="16"/>
                <w:szCs w:val="16"/>
                <w:lang w:val="es-MX"/>
              </w:rPr>
              <w:t>Coordinación General de Planeación e Información</w:t>
            </w:r>
          </w:p>
        </w:tc>
      </w:tr>
      <w:tr w:rsidR="007C6CB6" w:rsidRPr="003B6C66" w14:paraId="7BE3D9A0" w14:textId="77777777" w:rsidTr="003B1CD1">
        <w:tc>
          <w:tcPr>
            <w:tcW w:w="2778" w:type="dxa"/>
            <w:gridSpan w:val="3"/>
          </w:tcPr>
          <w:p w14:paraId="1A8948A7" w14:textId="77777777" w:rsidR="007C6CB6" w:rsidRPr="003B6C66" w:rsidRDefault="007C6CB6" w:rsidP="003B1CD1">
            <w:pPr>
              <w:spacing w:before="20"/>
              <w:rPr>
                <w:b/>
                <w:sz w:val="16"/>
                <w:lang w:val="es-MX"/>
              </w:rPr>
            </w:pPr>
            <w:r w:rsidRPr="003B6C66">
              <w:rPr>
                <w:b/>
                <w:sz w:val="16"/>
                <w:lang w:val="es-MX"/>
              </w:rPr>
              <w:t>Responsables:</w:t>
            </w:r>
          </w:p>
        </w:tc>
        <w:tc>
          <w:tcPr>
            <w:tcW w:w="7145" w:type="dxa"/>
            <w:gridSpan w:val="2"/>
          </w:tcPr>
          <w:p w14:paraId="1FB4F33B" w14:textId="77777777" w:rsidR="007C6CB6" w:rsidRPr="003B6C66" w:rsidRDefault="007C6CB6" w:rsidP="003B1CD1">
            <w:pPr>
              <w:spacing w:after="0"/>
              <w:rPr>
                <w:sz w:val="16"/>
                <w:lang w:val="es-MX"/>
              </w:rPr>
            </w:pPr>
            <w:r w:rsidRPr="000E1000">
              <w:rPr>
                <w:sz w:val="16"/>
                <w:szCs w:val="16"/>
                <w:lang w:val="es-MX"/>
              </w:rPr>
              <w:t>Jorge David Fernández Medina</w:t>
            </w:r>
          </w:p>
        </w:tc>
      </w:tr>
      <w:tr w:rsidR="007C6CB6" w:rsidRPr="003B6C66" w14:paraId="006081FC" w14:textId="77777777" w:rsidTr="003B1CD1">
        <w:tc>
          <w:tcPr>
            <w:tcW w:w="2778" w:type="dxa"/>
            <w:gridSpan w:val="3"/>
            <w:tcBorders>
              <w:bottom w:val="single" w:sz="4" w:space="0" w:color="auto"/>
            </w:tcBorders>
            <w:shd w:val="clear" w:color="auto" w:fill="D9D9D9" w:themeFill="background1" w:themeFillShade="D9"/>
          </w:tcPr>
          <w:p w14:paraId="6F20BBFE" w14:textId="77777777" w:rsidR="007C6CB6" w:rsidRPr="003B6C66" w:rsidRDefault="007C6CB6" w:rsidP="003B1CD1">
            <w:pPr>
              <w:spacing w:before="20"/>
              <w:rPr>
                <w:b/>
                <w:sz w:val="16"/>
                <w:lang w:val="es-MX"/>
              </w:rPr>
            </w:pPr>
            <w:r w:rsidRPr="003B6C66">
              <w:rPr>
                <w:b/>
                <w:sz w:val="16"/>
                <w:lang w:val="es-MX"/>
              </w:rPr>
              <w:t>Tipo de Evaluación:</w:t>
            </w:r>
          </w:p>
        </w:tc>
        <w:tc>
          <w:tcPr>
            <w:tcW w:w="7145" w:type="dxa"/>
            <w:gridSpan w:val="2"/>
            <w:tcBorders>
              <w:bottom w:val="single" w:sz="4" w:space="0" w:color="auto"/>
            </w:tcBorders>
            <w:shd w:val="clear" w:color="auto" w:fill="D9D9D9" w:themeFill="background1" w:themeFillShade="D9"/>
          </w:tcPr>
          <w:p w14:paraId="55D8FCA1" w14:textId="77777777" w:rsidR="007C6CB6" w:rsidRPr="003B6C66" w:rsidRDefault="007C6CB6" w:rsidP="003B1CD1">
            <w:pPr>
              <w:spacing w:before="20"/>
              <w:rPr>
                <w:sz w:val="16"/>
                <w:lang w:val="es-MX"/>
              </w:rPr>
            </w:pPr>
            <w:r w:rsidRPr="000E1000">
              <w:rPr>
                <w:sz w:val="16"/>
                <w:lang w:val="es-MX"/>
              </w:rPr>
              <w:t>Consistencia y Resultados, PAE 2017</w:t>
            </w:r>
          </w:p>
        </w:tc>
      </w:tr>
    </w:tbl>
    <w:p w14:paraId="11675DB1" w14:textId="77777777" w:rsidR="007C6CB6" w:rsidRDefault="007C6CB6" w:rsidP="007C6CB6">
      <w:pPr>
        <w:spacing w:before="120"/>
        <w:contextualSpacing/>
        <w:rPr>
          <w:lang w:val="es-MX"/>
        </w:rPr>
      </w:pPr>
    </w:p>
    <w:p w14:paraId="45820B2C" w14:textId="77777777" w:rsidR="007C6CB6" w:rsidRDefault="007C6CB6" w:rsidP="007C6CB6">
      <w:pPr>
        <w:pStyle w:val="Cdetextonegrita"/>
        <w:spacing w:line="250" w:lineRule="exact"/>
        <w:rPr>
          <w:lang w:val="es-MX"/>
        </w:rPr>
      </w:pPr>
      <w:r w:rsidRPr="003B6C66">
        <w:rPr>
          <w:lang w:val="es-MX"/>
        </w:rPr>
        <w:t>Descripción del Pp</w:t>
      </w:r>
    </w:p>
    <w:p w14:paraId="28F35DD9" w14:textId="77777777" w:rsidR="007C6CB6" w:rsidRDefault="007C6CB6" w:rsidP="007C6CB6">
      <w:pPr>
        <w:pStyle w:val="Cdetexto"/>
      </w:pPr>
      <w:r>
        <w:t xml:space="preserve">El Pp surge </w:t>
      </w:r>
      <w:r w:rsidRPr="007D613C">
        <w:t xml:space="preserve">en el año 2016 </w:t>
      </w:r>
      <w:r>
        <w:t xml:space="preserve">derivado de la fusión de los Pp U036 </w:t>
      </w:r>
      <w:r w:rsidRPr="007D613C">
        <w:t>Programa Nacional Fore</w:t>
      </w:r>
      <w:r>
        <w:t>stal</w:t>
      </w:r>
      <w:r w:rsidR="00E14FDE">
        <w:t xml:space="preserve">. </w:t>
      </w:r>
      <w:r>
        <w:t>Desarrollo Forestal</w:t>
      </w:r>
      <w:r w:rsidRPr="007D613C">
        <w:t xml:space="preserve"> y </w:t>
      </w:r>
      <w:r>
        <w:t xml:space="preserve">S219 </w:t>
      </w:r>
      <w:r w:rsidRPr="007D613C">
        <w:t>Programa Nacional Forestal</w:t>
      </w:r>
      <w:r w:rsidR="00E14FDE">
        <w:t xml:space="preserve">. </w:t>
      </w:r>
      <w:r w:rsidRPr="007D613C">
        <w:t>Pago</w:t>
      </w:r>
      <w:r>
        <w:t xml:space="preserve"> por Servicios Ambientales</w:t>
      </w:r>
      <w:r w:rsidRPr="007D613C">
        <w:t>.</w:t>
      </w:r>
      <w:r>
        <w:t xml:space="preserve"> El problema que busca resolver está identificado como “La superficie forestal enfrenta condiciones que limitan su protección, conservación, restauración y aprovechamiento forestal sustentable”.</w:t>
      </w:r>
    </w:p>
    <w:p w14:paraId="1B642919" w14:textId="77777777" w:rsidR="007C6CB6" w:rsidRDefault="007C6CB6" w:rsidP="007C6CB6">
      <w:pPr>
        <w:pStyle w:val="Cdetexto"/>
      </w:pPr>
      <w:r>
        <w:t>El objetivo del Pp es que “La superficie forestal cuente con condiciones habilitadoras desarrolladas para su protección, conservación, restauración y aprovechamiento forestal sustentable, todo ello con el fin de contribuir a recuperar la funcionalidad de cuencas y paisajes a través de la conservación, restauración y aprovechamiento sustentable del patrimonio natural”.</w:t>
      </w:r>
    </w:p>
    <w:p w14:paraId="6C8960B2" w14:textId="77777777" w:rsidR="007C6CB6" w:rsidRDefault="007C6CB6" w:rsidP="007C6CB6">
      <w:pPr>
        <w:pStyle w:val="Cdetextonegrita"/>
        <w:rPr>
          <w:b w:val="0"/>
        </w:rPr>
      </w:pPr>
      <w:r>
        <w:rPr>
          <w:b w:val="0"/>
        </w:rPr>
        <w:t>Los apoyos que otorga son subsidios para: a) L</w:t>
      </w:r>
      <w:r w:rsidRPr="00A42E27">
        <w:rPr>
          <w:b w:val="0"/>
        </w:rPr>
        <w:t>a formulación de estudios y proyectos para el aprovechamiento forestal sustentable</w:t>
      </w:r>
      <w:r>
        <w:rPr>
          <w:b w:val="0"/>
        </w:rPr>
        <w:t>;</w:t>
      </w:r>
      <w:r w:rsidRPr="00A42E27">
        <w:rPr>
          <w:b w:val="0"/>
        </w:rPr>
        <w:t xml:space="preserve"> </w:t>
      </w:r>
      <w:r>
        <w:rPr>
          <w:b w:val="0"/>
        </w:rPr>
        <w:t>b) P</w:t>
      </w:r>
      <w:r w:rsidRPr="00A42E27">
        <w:rPr>
          <w:b w:val="0"/>
        </w:rPr>
        <w:t>royectos para la silvicultura, abasto y transformación</w:t>
      </w:r>
      <w:r>
        <w:rPr>
          <w:b w:val="0"/>
        </w:rPr>
        <w:t>; c) P</w:t>
      </w:r>
      <w:r w:rsidRPr="00A42E27">
        <w:rPr>
          <w:b w:val="0"/>
        </w:rPr>
        <w:t>revenir y atender contingencias por incendios, plagas y enfermedades forestales</w:t>
      </w:r>
      <w:r>
        <w:rPr>
          <w:b w:val="0"/>
        </w:rPr>
        <w:t>;</w:t>
      </w:r>
      <w:r w:rsidRPr="00A42E27">
        <w:rPr>
          <w:b w:val="0"/>
        </w:rPr>
        <w:t xml:space="preserve"> </w:t>
      </w:r>
      <w:r>
        <w:rPr>
          <w:b w:val="0"/>
        </w:rPr>
        <w:t>d) E</w:t>
      </w:r>
      <w:r w:rsidRPr="00A42E27">
        <w:rPr>
          <w:b w:val="0"/>
        </w:rPr>
        <w:t>l fortalecimiento de la gobernanza forestal y el desarrollo de capacidades</w:t>
      </w:r>
      <w:r>
        <w:rPr>
          <w:b w:val="0"/>
        </w:rPr>
        <w:t>; e) L</w:t>
      </w:r>
      <w:r w:rsidRPr="00A42E27">
        <w:rPr>
          <w:b w:val="0"/>
        </w:rPr>
        <w:t xml:space="preserve">a realización de proyectos integrales de restauración forestal </w:t>
      </w:r>
      <w:r>
        <w:rPr>
          <w:b w:val="0"/>
        </w:rPr>
        <w:t xml:space="preserve">y de reconversión productiva en </w:t>
      </w:r>
      <w:r w:rsidRPr="00A42E27">
        <w:rPr>
          <w:b w:val="0"/>
        </w:rPr>
        <w:t>terrenos forestales</w:t>
      </w:r>
      <w:r>
        <w:rPr>
          <w:b w:val="0"/>
        </w:rPr>
        <w:t>; f) L</w:t>
      </w:r>
      <w:r w:rsidRPr="00A42E27">
        <w:rPr>
          <w:b w:val="0"/>
        </w:rPr>
        <w:t>a incorporación de superficie forestal al Pago por Servicios Ambientales</w:t>
      </w:r>
      <w:r>
        <w:rPr>
          <w:b w:val="0"/>
        </w:rPr>
        <w:t xml:space="preserve"> y g) E</w:t>
      </w:r>
      <w:r w:rsidRPr="00A42E27">
        <w:rPr>
          <w:b w:val="0"/>
        </w:rPr>
        <w:t>l establecimiento y desarrollo de plantaciones forestales comerciales</w:t>
      </w:r>
      <w:r>
        <w:rPr>
          <w:b w:val="0"/>
        </w:rPr>
        <w:t>.</w:t>
      </w:r>
    </w:p>
    <w:p w14:paraId="6D4F8AD7" w14:textId="77777777" w:rsidR="007C6CB6" w:rsidRPr="00B23684" w:rsidRDefault="007C6CB6" w:rsidP="007C6CB6">
      <w:pPr>
        <w:pStyle w:val="Cdetextonegrita"/>
        <w:rPr>
          <w:b w:val="0"/>
        </w:rPr>
      </w:pPr>
      <w:r w:rsidRPr="003B6C66">
        <w:rPr>
          <w:b w:val="0"/>
          <w:lang w:val="es-MX"/>
        </w:rPr>
        <w:t>El objetivo a nive</w:t>
      </w:r>
      <w:r>
        <w:rPr>
          <w:b w:val="0"/>
          <w:lang w:val="es-MX"/>
        </w:rPr>
        <w:t>l fin del Pp está definido como “</w:t>
      </w:r>
      <w:r w:rsidRPr="00A42E27">
        <w:rPr>
          <w:b w:val="0"/>
          <w:lang w:val="es-MX"/>
        </w:rPr>
        <w:t>Contribuir a recuperar la funcionalidad de cuencas y paisajes a través de la conservación, restauración y aprovechamiento sustenta</w:t>
      </w:r>
      <w:r>
        <w:rPr>
          <w:b w:val="0"/>
          <w:lang w:val="es-MX"/>
        </w:rPr>
        <w:t>blemente del patrimonio natural</w:t>
      </w:r>
      <w:r w:rsidRPr="00A42E27">
        <w:rPr>
          <w:b w:val="0"/>
          <w:lang w:val="es-MX"/>
        </w:rPr>
        <w:t xml:space="preserve"> mediante el desarrollo de condiciones habilitadoras que faciliten la conservación, restauración y aprovechamiento sustentable en superficie fore</w:t>
      </w:r>
      <w:r>
        <w:rPr>
          <w:b w:val="0"/>
          <w:lang w:val="es-MX"/>
        </w:rPr>
        <w:t>stal y preferentemente forestal</w:t>
      </w:r>
      <w:r>
        <w:rPr>
          <w:b w:val="0"/>
        </w:rPr>
        <w:t>”</w:t>
      </w:r>
      <w:r w:rsidRPr="00B23684">
        <w:rPr>
          <w:b w:val="0"/>
        </w:rPr>
        <w:t xml:space="preserve">. </w:t>
      </w:r>
    </w:p>
    <w:p w14:paraId="1F8E55D0" w14:textId="77777777" w:rsidR="007C6CB6" w:rsidRPr="00B23684" w:rsidRDefault="007C6CB6" w:rsidP="007C6CB6">
      <w:pPr>
        <w:pStyle w:val="Cdetextonegrita"/>
        <w:rPr>
          <w:b w:val="0"/>
        </w:rPr>
      </w:pPr>
      <w:r>
        <w:rPr>
          <w:b w:val="0"/>
        </w:rPr>
        <w:t>Por su parte, el</w:t>
      </w:r>
      <w:r w:rsidRPr="00CB4481">
        <w:rPr>
          <w:b w:val="0"/>
        </w:rPr>
        <w:t xml:space="preserve"> propósito </w:t>
      </w:r>
      <w:r>
        <w:rPr>
          <w:b w:val="0"/>
        </w:rPr>
        <w:t>establecido en la</w:t>
      </w:r>
      <w:r w:rsidRPr="00CB4481">
        <w:rPr>
          <w:b w:val="0"/>
        </w:rPr>
        <w:t xml:space="preserve"> </w:t>
      </w:r>
      <w:r>
        <w:rPr>
          <w:b w:val="0"/>
        </w:rPr>
        <w:t>MIR es “</w:t>
      </w:r>
      <w:r w:rsidRPr="00A42E27">
        <w:rPr>
          <w:b w:val="0"/>
        </w:rPr>
        <w:t>La superficie forestal y preferentemente forestal cuenta con condiciones habilitadoras desarrolladas para su protección, conservación, restauración y aprovechamiento foresta</w:t>
      </w:r>
      <w:r>
        <w:rPr>
          <w:b w:val="0"/>
        </w:rPr>
        <w:t>l sustentable”.</w:t>
      </w:r>
    </w:p>
    <w:p w14:paraId="327EE235" w14:textId="77777777" w:rsidR="007C6CB6" w:rsidRDefault="007C6CB6" w:rsidP="007C6CB6">
      <w:pPr>
        <w:pStyle w:val="Cdetexto"/>
      </w:pPr>
      <w:r>
        <w:t>La PPo del Pp se define como “138 millones de hectáreas cubiertas de vegetación forestal, debido a que las estrategias de la CONAFOR [Comisión Nacional Forestal] tienen un enfoque de atención territorial, siendo beneficiarias las personas propietarias, poseedoras o usuarios de los terrenos forestales, preferentemente forestales y temporalmente forestales”.</w:t>
      </w:r>
    </w:p>
    <w:p w14:paraId="48B8D655" w14:textId="77777777" w:rsidR="007C6CB6" w:rsidRPr="00611DDE" w:rsidRDefault="007C6CB6" w:rsidP="007C6CB6">
      <w:pPr>
        <w:pStyle w:val="Cdetexto"/>
      </w:pPr>
      <w:r>
        <w:t>El Pp está vinculado a la Meta Nacional IV. México Próspero, a través del Objetivo 4.4. Impulsar y orientar un crecimiento verde incluyente y facilitador que preserve nuestro patrimonio natural al mismo tiempo que genere riqueza, competitividad y empleo.</w:t>
      </w:r>
    </w:p>
    <w:p w14:paraId="760354DD" w14:textId="77777777" w:rsidR="00475C9A" w:rsidRDefault="00475C9A" w:rsidP="007C6CB6">
      <w:pPr>
        <w:pStyle w:val="Cdetexto"/>
        <w:rPr>
          <w:b/>
          <w:lang w:val="es-MX"/>
        </w:rPr>
      </w:pPr>
    </w:p>
    <w:p w14:paraId="78DBA841" w14:textId="77777777" w:rsidR="00475C9A" w:rsidRDefault="00475C9A">
      <w:pPr>
        <w:spacing w:after="0"/>
        <w:rPr>
          <w:rFonts w:eastAsia="Times New Roman" w:cs="Arial"/>
          <w:b/>
          <w:szCs w:val="20"/>
          <w:lang w:val="es-MX"/>
        </w:rPr>
      </w:pPr>
      <w:r>
        <w:rPr>
          <w:b/>
          <w:lang w:val="es-MX"/>
        </w:rPr>
        <w:br w:type="page"/>
      </w:r>
    </w:p>
    <w:p w14:paraId="1DD2BD20" w14:textId="77777777" w:rsidR="007C6CB6" w:rsidRDefault="007C6CB6" w:rsidP="007C6CB6">
      <w:pPr>
        <w:pStyle w:val="Cdetexto"/>
        <w:rPr>
          <w:b/>
          <w:lang w:val="es-MX"/>
        </w:rPr>
      </w:pPr>
      <w:r>
        <w:rPr>
          <w:b/>
          <w:lang w:val="es-MX"/>
        </w:rPr>
        <w:t>Principales Hallazgos</w:t>
      </w:r>
    </w:p>
    <w:p w14:paraId="38AE43AD" w14:textId="77777777" w:rsidR="007C6CB6" w:rsidRDefault="007C6CB6" w:rsidP="007C6CB6">
      <w:pPr>
        <w:pStyle w:val="Cdetexto"/>
      </w:pPr>
      <w:r w:rsidRPr="00B740BA">
        <w:rPr>
          <w:i/>
        </w:rPr>
        <w:t>Diseño</w:t>
      </w:r>
      <w:r w:rsidRPr="00C83FD9">
        <w:t>:</w:t>
      </w:r>
    </w:p>
    <w:p w14:paraId="10670F87" w14:textId="77777777" w:rsidR="007C6CB6" w:rsidRDefault="007C6CB6" w:rsidP="007C6CB6">
      <w:pPr>
        <w:pStyle w:val="Cdetexto"/>
      </w:pPr>
      <w:r>
        <w:t xml:space="preserve">El Pp cuenta con un diagnóstico que sustenta de manera teórica y conceptual el diseño del mismo. Adicionalmente, éste </w:t>
      </w:r>
      <w:r w:rsidRPr="000D074B">
        <w:t>cuantifica y caracteriza a la pob</w:t>
      </w:r>
      <w:r>
        <w:t>lación que presenta el problema.</w:t>
      </w:r>
    </w:p>
    <w:p w14:paraId="5CCB730D" w14:textId="77777777" w:rsidR="007C6CB6" w:rsidRDefault="007C6CB6" w:rsidP="007C6CB6">
      <w:pPr>
        <w:pStyle w:val="Cdetexto"/>
        <w:rPr>
          <w:i/>
        </w:rPr>
      </w:pPr>
      <w:r w:rsidRPr="0043350C">
        <w:rPr>
          <w:i/>
        </w:rPr>
        <w:t>Planeación y Orientación a Resultados:</w:t>
      </w:r>
    </w:p>
    <w:p w14:paraId="04099EBB" w14:textId="77777777" w:rsidR="007C6CB6" w:rsidRDefault="007C6CB6" w:rsidP="007C6CB6">
      <w:pPr>
        <w:pStyle w:val="Cdetexto"/>
      </w:pPr>
      <w:r>
        <w:t>El Pp tiene mecanismos de planeación de mediano y corto plazo. Asimismo,</w:t>
      </w:r>
      <w:r w:rsidRPr="00AF7DFC">
        <w:t xml:space="preserve"> utiliza de manera regular los informes de evaluaciones externas para llevar a cabo modificaciones </w:t>
      </w:r>
      <w:r>
        <w:t>en su diseño u operación.</w:t>
      </w:r>
    </w:p>
    <w:p w14:paraId="001B19B8" w14:textId="77777777" w:rsidR="007C6CB6" w:rsidRDefault="007C6CB6" w:rsidP="007C6CB6">
      <w:pPr>
        <w:pStyle w:val="Cdetexto"/>
      </w:pPr>
      <w:r>
        <w:rPr>
          <w:i/>
        </w:rPr>
        <w:t>Cobertura y Focalización:</w:t>
      </w:r>
      <w:r w:rsidRPr="00B1797B">
        <w:t xml:space="preserve"> </w:t>
      </w:r>
    </w:p>
    <w:p w14:paraId="2AB65AA6" w14:textId="77777777" w:rsidR="007C6CB6" w:rsidRDefault="007C6CB6" w:rsidP="007C6CB6">
      <w:pPr>
        <w:pStyle w:val="Cdetexto"/>
      </w:pPr>
      <w:r>
        <w:t>El Pp cuenta con una estrategia de cobertura y focalización. El padrón de beneficiarios se genera a través de dos sistemas; contar con ellos permite</w:t>
      </w:r>
      <w:r w:rsidRPr="00AF7DFC">
        <w:t xml:space="preserve"> conocer la demanda total de </w:t>
      </w:r>
      <w:r>
        <w:t xml:space="preserve">los </w:t>
      </w:r>
      <w:r w:rsidRPr="00AF7DFC">
        <w:t>apoyos y las características socioeconómicas de sus solicitantes.</w:t>
      </w:r>
    </w:p>
    <w:p w14:paraId="30C04BA1" w14:textId="77777777" w:rsidR="007C6CB6" w:rsidRDefault="007C6CB6" w:rsidP="007C6CB6">
      <w:pPr>
        <w:pStyle w:val="Cdetexto"/>
        <w:rPr>
          <w:i/>
        </w:rPr>
      </w:pPr>
      <w:r w:rsidRPr="005F21F0">
        <w:rPr>
          <w:i/>
        </w:rPr>
        <w:t>Operación:</w:t>
      </w:r>
    </w:p>
    <w:p w14:paraId="5C221FA0" w14:textId="77777777" w:rsidR="007C6CB6" w:rsidRDefault="007C6CB6" w:rsidP="007C6CB6">
      <w:pPr>
        <w:pStyle w:val="Cdetexto"/>
      </w:pPr>
      <w:r w:rsidRPr="00AF7DFC">
        <w:t>La operación del programa se establece en las ROP y cuenta con manuales de procedimientos para recibir, registrar y dar trámite a las solicitudes</w:t>
      </w:r>
      <w:r>
        <w:t>,</w:t>
      </w:r>
      <w:r w:rsidRPr="00AF7DFC">
        <w:t xml:space="preserve"> selec</w:t>
      </w:r>
      <w:r>
        <w:t>cionar personas beneficiarias y</w:t>
      </w:r>
      <w:r w:rsidRPr="00AF7DFC">
        <w:t xml:space="preserve"> proyectos</w:t>
      </w:r>
      <w:r>
        <w:t>,</w:t>
      </w:r>
      <w:r w:rsidRPr="00AF7DFC">
        <w:t xml:space="preserve"> otorgar </w:t>
      </w:r>
      <w:r>
        <w:t xml:space="preserve">los apoyos y ejecutar obras </w:t>
      </w:r>
      <w:r w:rsidRPr="00AF7DFC">
        <w:t>o acciones.</w:t>
      </w:r>
    </w:p>
    <w:p w14:paraId="2424298C" w14:textId="77777777" w:rsidR="007C6CB6" w:rsidRDefault="007C6CB6" w:rsidP="007C6CB6">
      <w:pPr>
        <w:pStyle w:val="Cdetexto"/>
      </w:pPr>
      <w:r w:rsidRPr="004E6CE8">
        <w:rPr>
          <w:i/>
        </w:rPr>
        <w:t>Percepción de la Población Atendida</w:t>
      </w:r>
      <w:r w:rsidRPr="004E6CE8">
        <w:t>:</w:t>
      </w:r>
    </w:p>
    <w:p w14:paraId="1A5AB355" w14:textId="77777777" w:rsidR="007C6CB6" w:rsidRDefault="007C6CB6" w:rsidP="007C6CB6">
      <w:pPr>
        <w:pStyle w:val="Cdetexto"/>
      </w:pPr>
      <w:r>
        <w:t>La percepción de la población se mide a través de dos instrumentos:</w:t>
      </w:r>
      <w:r w:rsidR="00475C9A">
        <w:t xml:space="preserve"> la</w:t>
      </w:r>
      <w:r>
        <w:t xml:space="preserve"> </w:t>
      </w:r>
      <w:r w:rsidRPr="00B1797B">
        <w:t xml:space="preserve">Encuesta Nacional de Personas Beneficiarias </w:t>
      </w:r>
      <w:r>
        <w:t xml:space="preserve">y la </w:t>
      </w:r>
      <w:r w:rsidRPr="00B1797B">
        <w:t xml:space="preserve">Encuesta de Calidad en el </w:t>
      </w:r>
      <w:r>
        <w:t>Servicio de atención al usuario.</w:t>
      </w:r>
    </w:p>
    <w:p w14:paraId="249E84B2" w14:textId="77777777" w:rsidR="007C6CB6" w:rsidRDefault="007C6CB6" w:rsidP="007C6CB6">
      <w:pPr>
        <w:pStyle w:val="Cdetexto"/>
        <w:rPr>
          <w:i/>
          <w:szCs w:val="22"/>
        </w:rPr>
      </w:pPr>
      <w:r w:rsidRPr="0043350C">
        <w:rPr>
          <w:i/>
          <w:szCs w:val="22"/>
        </w:rPr>
        <w:t>Medición de Resultados:</w:t>
      </w:r>
    </w:p>
    <w:p w14:paraId="705558B5" w14:textId="77777777" w:rsidR="007C6CB6" w:rsidRPr="00AF7DFC" w:rsidRDefault="007C6CB6" w:rsidP="007C6CB6">
      <w:pPr>
        <w:spacing w:line="250" w:lineRule="exact"/>
        <w:jc w:val="both"/>
        <w:rPr>
          <w:rFonts w:eastAsia="Times New Roman" w:cs="Arial"/>
          <w:szCs w:val="20"/>
          <w:lang w:val="es-ES"/>
        </w:rPr>
      </w:pPr>
      <w:r>
        <w:rPr>
          <w:rFonts w:eastAsia="Times New Roman" w:cs="Arial"/>
          <w:szCs w:val="20"/>
          <w:lang w:val="es-ES"/>
        </w:rPr>
        <w:t xml:space="preserve">El Pp tiene una evaluación de Impacto enfocada únicamente </w:t>
      </w:r>
      <w:r w:rsidRPr="00E556B1">
        <w:rPr>
          <w:rFonts w:eastAsia="Times New Roman" w:cs="Arial"/>
          <w:szCs w:val="20"/>
          <w:lang w:val="es-ES"/>
        </w:rPr>
        <w:t>al componen</w:t>
      </w:r>
      <w:r>
        <w:rPr>
          <w:rFonts w:eastAsia="Times New Roman" w:cs="Arial"/>
          <w:szCs w:val="20"/>
          <w:lang w:val="es-ES"/>
        </w:rPr>
        <w:t xml:space="preserve">te de servicios ambientales. Existen otros componentes </w:t>
      </w:r>
      <w:r w:rsidR="00475C9A">
        <w:rPr>
          <w:rFonts w:eastAsia="Times New Roman" w:cs="Arial"/>
          <w:szCs w:val="20"/>
          <w:lang w:val="es-ES"/>
        </w:rPr>
        <w:t xml:space="preserve">respecto </w:t>
      </w:r>
      <w:r>
        <w:rPr>
          <w:rFonts w:eastAsia="Times New Roman" w:cs="Arial"/>
          <w:szCs w:val="20"/>
          <w:lang w:val="es-ES"/>
        </w:rPr>
        <w:t xml:space="preserve">de los cuales se </w:t>
      </w:r>
      <w:r w:rsidRPr="00E556B1">
        <w:rPr>
          <w:rFonts w:eastAsia="Times New Roman" w:cs="Arial"/>
          <w:szCs w:val="20"/>
          <w:lang w:val="es-ES"/>
        </w:rPr>
        <w:t>podrí</w:t>
      </w:r>
      <w:r>
        <w:rPr>
          <w:rFonts w:eastAsia="Times New Roman" w:cs="Arial"/>
          <w:szCs w:val="20"/>
          <w:lang w:val="es-ES"/>
        </w:rPr>
        <w:t xml:space="preserve">a medir </w:t>
      </w:r>
      <w:r w:rsidRPr="00E556B1">
        <w:rPr>
          <w:rFonts w:eastAsia="Times New Roman" w:cs="Arial"/>
          <w:szCs w:val="20"/>
          <w:lang w:val="es-ES"/>
        </w:rPr>
        <w:t>el impacto</w:t>
      </w:r>
      <w:r>
        <w:rPr>
          <w:rFonts w:eastAsia="Times New Roman" w:cs="Arial"/>
          <w:szCs w:val="20"/>
          <w:lang w:val="es-ES"/>
        </w:rPr>
        <w:t xml:space="preserve"> de sus resultados</w:t>
      </w:r>
      <w:r w:rsidRPr="00E556B1">
        <w:rPr>
          <w:rFonts w:eastAsia="Times New Roman" w:cs="Arial"/>
          <w:szCs w:val="20"/>
          <w:lang w:val="es-ES"/>
        </w:rPr>
        <w:t>.</w:t>
      </w:r>
      <w:r>
        <w:rPr>
          <w:rFonts w:eastAsia="Times New Roman" w:cs="Arial"/>
          <w:szCs w:val="20"/>
          <w:lang w:val="es-ES"/>
        </w:rPr>
        <w:t xml:space="preserve"> Adicionalmente, el Pp posee </w:t>
      </w:r>
      <w:r w:rsidRPr="00833C7C">
        <w:rPr>
          <w:rFonts w:eastAsia="Times New Roman" w:cs="Arial"/>
          <w:szCs w:val="20"/>
          <w:lang w:val="es-ES"/>
        </w:rPr>
        <w:t>mecanismos de transp</w:t>
      </w:r>
      <w:r>
        <w:rPr>
          <w:rFonts w:eastAsia="Times New Roman" w:cs="Arial"/>
          <w:szCs w:val="20"/>
          <w:lang w:val="es-ES"/>
        </w:rPr>
        <w:t>arencia y rendición de cuentas.</w:t>
      </w:r>
    </w:p>
    <w:p w14:paraId="153912DD" w14:textId="77777777" w:rsidR="007C6CB6" w:rsidRDefault="007C6CB6" w:rsidP="007C6CB6">
      <w:pPr>
        <w:pStyle w:val="Cdetexto"/>
        <w:rPr>
          <w:b/>
          <w:lang w:val="es-MX"/>
        </w:rPr>
      </w:pPr>
      <w:r w:rsidRPr="00F80D8D">
        <w:rPr>
          <w:b/>
          <w:lang w:val="es-MX"/>
        </w:rPr>
        <w:t>Principales Recomendaciones</w:t>
      </w:r>
    </w:p>
    <w:p w14:paraId="49956C8B" w14:textId="77777777" w:rsidR="00421E03" w:rsidRDefault="00421E03" w:rsidP="00421E03">
      <w:pPr>
        <w:pStyle w:val="Bala"/>
        <w:numPr>
          <w:ilvl w:val="0"/>
          <w:numId w:val="44"/>
        </w:numPr>
        <w:adjustRightInd/>
        <w:ind w:left="357" w:hanging="357"/>
        <w:rPr>
          <w:szCs w:val="22"/>
        </w:rPr>
      </w:pPr>
      <w:r>
        <w:t>Dar atención a un mayor número de beneficiarios y también cubrir más áreas forestales.</w:t>
      </w:r>
    </w:p>
    <w:p w14:paraId="0471FC8C" w14:textId="77777777" w:rsidR="00421E03" w:rsidRDefault="00421E03" w:rsidP="00421E03">
      <w:pPr>
        <w:pStyle w:val="Bala"/>
        <w:numPr>
          <w:ilvl w:val="0"/>
          <w:numId w:val="44"/>
        </w:numPr>
        <w:adjustRightInd/>
        <w:ind w:left="357" w:hanging="357"/>
      </w:pPr>
      <w:r>
        <w:rPr>
          <w:color w:val="1F497D"/>
        </w:rPr>
        <w:t>E</w:t>
      </w:r>
      <w:r>
        <w:t>stimar una cobertura mayor</w:t>
      </w:r>
      <w:r>
        <w:rPr>
          <w:color w:val="1F497D"/>
        </w:rPr>
        <w:t xml:space="preserve"> </w:t>
      </w:r>
      <w:r>
        <w:t>dado que existe suficiente información estadística de ejercicios pasados.</w:t>
      </w:r>
      <w:r w:rsidR="00020676">
        <w:t xml:space="preserve"> </w:t>
      </w:r>
    </w:p>
    <w:p w14:paraId="23F2377D" w14:textId="77777777" w:rsidR="00421E03" w:rsidRDefault="00421E03" w:rsidP="00421E03">
      <w:pPr>
        <w:pStyle w:val="Bala"/>
        <w:numPr>
          <w:ilvl w:val="0"/>
          <w:numId w:val="44"/>
        </w:numPr>
        <w:adjustRightInd/>
        <w:ind w:left="357" w:hanging="357"/>
      </w:pPr>
      <w:r>
        <w:t>Llevar a cabo una evaluación de impacto en el que se considere en todos sus apartados.</w:t>
      </w:r>
    </w:p>
    <w:p w14:paraId="1E478BD5" w14:textId="77777777" w:rsidR="00421E03" w:rsidRDefault="00421E03" w:rsidP="00421E03">
      <w:pPr>
        <w:pStyle w:val="Bala"/>
        <w:numPr>
          <w:ilvl w:val="0"/>
          <w:numId w:val="44"/>
        </w:numPr>
        <w:adjustRightInd/>
        <w:ind w:left="357" w:hanging="357"/>
      </w:pPr>
      <w:r>
        <w:t xml:space="preserve">Incluir en el diagnóstico aquellos programas con los cuales puede guardar complementariedad o coincidencias. </w:t>
      </w:r>
    </w:p>
    <w:p w14:paraId="39CC208E" w14:textId="77777777" w:rsidR="00475C9A" w:rsidRPr="000E1000" w:rsidRDefault="00475C9A" w:rsidP="007C6CB6">
      <w:pPr>
        <w:pStyle w:val="Cdetexto"/>
        <w:rPr>
          <w:b/>
          <w:lang w:val="es-MX"/>
        </w:rPr>
      </w:pPr>
    </w:p>
    <w:p w14:paraId="6709A793" w14:textId="77777777" w:rsidR="007C6CB6" w:rsidRPr="003B6C66" w:rsidRDefault="007C6CB6" w:rsidP="007C6CB6">
      <w:pPr>
        <w:spacing w:before="120"/>
        <w:contextualSpacing/>
        <w:rPr>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2220"/>
        <w:gridCol w:w="1803"/>
        <w:gridCol w:w="4455"/>
      </w:tblGrid>
      <w:tr w:rsidR="007C6CB6" w:rsidRPr="003B6C66" w14:paraId="7EB5E830" w14:textId="77777777" w:rsidTr="003B1CD1">
        <w:trPr>
          <w:trHeight w:val="675"/>
        </w:trPr>
        <w:tc>
          <w:tcPr>
            <w:tcW w:w="749" w:type="pct"/>
            <w:vAlign w:val="center"/>
          </w:tcPr>
          <w:p w14:paraId="786E90E2" w14:textId="77777777" w:rsidR="007C6CB6" w:rsidRPr="003B6C66" w:rsidRDefault="007C6CB6" w:rsidP="003B1CD1">
            <w:pPr>
              <w:framePr w:hSpace="141" w:wrap="around" w:vAnchor="text" w:hAnchor="text" w:xAlign="center" w:y="1"/>
              <w:spacing w:before="20" w:after="0"/>
              <w:ind w:left="170"/>
              <w:suppressOverlap/>
              <w:rPr>
                <w:b/>
                <w:sz w:val="16"/>
                <w:lang w:val="es-MX"/>
              </w:rPr>
            </w:pPr>
            <w:r w:rsidRPr="003B6C66">
              <w:rPr>
                <w:b/>
                <w:sz w:val="16"/>
                <w:lang w:val="es-MX"/>
              </w:rPr>
              <w:t>Evaluador Externo:</w:t>
            </w:r>
          </w:p>
        </w:tc>
        <w:tc>
          <w:tcPr>
            <w:tcW w:w="4251" w:type="pct"/>
            <w:gridSpan w:val="3"/>
            <w:vAlign w:val="center"/>
          </w:tcPr>
          <w:p w14:paraId="44B9302D" w14:textId="77777777" w:rsidR="007C6CB6" w:rsidRPr="003B6C66" w:rsidRDefault="007C6CB6" w:rsidP="003B1CD1">
            <w:pPr>
              <w:framePr w:hSpace="141" w:wrap="around" w:vAnchor="text" w:hAnchor="text" w:xAlign="center" w:y="1"/>
              <w:spacing w:before="20" w:after="0"/>
              <w:ind w:left="113"/>
              <w:suppressOverlap/>
              <w:rPr>
                <w:rFonts w:eastAsia="Times New Roman"/>
                <w:sz w:val="16"/>
                <w:szCs w:val="16"/>
                <w:lang w:val="es-MX" w:eastAsia="en-US"/>
              </w:rPr>
            </w:pPr>
            <w:r w:rsidRPr="003B6C66">
              <w:rPr>
                <w:sz w:val="16"/>
                <w:lang w:val="es-MX"/>
              </w:rPr>
              <w:t xml:space="preserve">1. Instancia Evaluadora: </w:t>
            </w:r>
            <w:r w:rsidRPr="000E1000">
              <w:rPr>
                <w:sz w:val="16"/>
                <w:lang w:val="es-MX"/>
              </w:rPr>
              <w:t>Servicios Profesionales para el Desarrollo Económico S.C. (SERpro)</w:t>
            </w:r>
          </w:p>
          <w:p w14:paraId="0F7A14C7" w14:textId="77777777" w:rsidR="007C6CB6" w:rsidRPr="003B6C66" w:rsidRDefault="007C6CB6" w:rsidP="003B1CD1">
            <w:pPr>
              <w:framePr w:hSpace="141" w:wrap="around" w:vAnchor="text" w:hAnchor="text" w:xAlign="center" w:y="1"/>
              <w:spacing w:before="20" w:after="0"/>
              <w:ind w:left="113"/>
              <w:suppressOverlap/>
              <w:rPr>
                <w:sz w:val="16"/>
                <w:lang w:val="es-MX"/>
              </w:rPr>
            </w:pPr>
            <w:r w:rsidRPr="003B6C66">
              <w:rPr>
                <w:sz w:val="16"/>
                <w:lang w:val="es-MX"/>
              </w:rPr>
              <w:t xml:space="preserve">2. Coordinadores de la Evaluación: </w:t>
            </w:r>
            <w:r w:rsidRPr="000E1000">
              <w:rPr>
                <w:sz w:val="16"/>
                <w:lang w:val="es-MX"/>
              </w:rPr>
              <w:t>Luis Ángel Ortiz Herrera</w:t>
            </w:r>
          </w:p>
          <w:p w14:paraId="597BD562" w14:textId="77777777" w:rsidR="007C6CB6" w:rsidRPr="003B6C66" w:rsidRDefault="007C6CB6" w:rsidP="003B1CD1">
            <w:pPr>
              <w:framePr w:hSpace="141" w:wrap="around" w:vAnchor="text" w:hAnchor="text" w:xAlign="center" w:y="1"/>
              <w:spacing w:before="20" w:after="0"/>
              <w:ind w:left="113"/>
              <w:suppressOverlap/>
              <w:rPr>
                <w:sz w:val="16"/>
                <w:lang w:val="es-MX"/>
              </w:rPr>
            </w:pPr>
            <w:r>
              <w:rPr>
                <w:sz w:val="16"/>
                <w:lang w:val="es-MX"/>
              </w:rPr>
              <w:t>3. Forma de contratación:</w:t>
            </w:r>
            <w:r>
              <w:t xml:space="preserve"> </w:t>
            </w:r>
            <w:r>
              <w:rPr>
                <w:sz w:val="16"/>
                <w:lang w:val="es-MX"/>
              </w:rPr>
              <w:t>Adjudicación directa</w:t>
            </w:r>
          </w:p>
        </w:tc>
      </w:tr>
      <w:tr w:rsidR="007C6CB6" w:rsidRPr="003B6C66" w14:paraId="51C3246D" w14:textId="77777777" w:rsidTr="003B1CD1">
        <w:trPr>
          <w:trHeight w:val="176"/>
        </w:trPr>
        <w:tc>
          <w:tcPr>
            <w:tcW w:w="749" w:type="pct"/>
            <w:vAlign w:val="center"/>
          </w:tcPr>
          <w:p w14:paraId="2399869B" w14:textId="77777777" w:rsidR="007C6CB6" w:rsidRPr="003B6C66" w:rsidRDefault="007C6CB6" w:rsidP="003B1CD1">
            <w:pPr>
              <w:framePr w:hSpace="141" w:wrap="around" w:vAnchor="text" w:hAnchor="text" w:xAlign="center" w:y="1"/>
              <w:spacing w:before="20" w:after="0"/>
              <w:ind w:left="170"/>
              <w:suppressOverlap/>
              <w:rPr>
                <w:b/>
                <w:sz w:val="16"/>
                <w:lang w:val="es-MX"/>
              </w:rPr>
            </w:pPr>
          </w:p>
        </w:tc>
        <w:tc>
          <w:tcPr>
            <w:tcW w:w="1113" w:type="pct"/>
            <w:vAlign w:val="center"/>
          </w:tcPr>
          <w:p w14:paraId="53CDA3E0" w14:textId="77777777" w:rsidR="007C6CB6" w:rsidRPr="003B6C66" w:rsidRDefault="007C6CB6" w:rsidP="003B1CD1">
            <w:pPr>
              <w:framePr w:hSpace="141" w:wrap="around" w:vAnchor="text" w:hAnchor="text" w:xAlign="center" w:y="1"/>
              <w:spacing w:before="20" w:after="0"/>
              <w:ind w:left="113"/>
              <w:suppressOverlap/>
              <w:rPr>
                <w:sz w:val="16"/>
                <w:lang w:val="es-MX"/>
              </w:rPr>
            </w:pPr>
          </w:p>
        </w:tc>
        <w:tc>
          <w:tcPr>
            <w:tcW w:w="904" w:type="pct"/>
            <w:vAlign w:val="center"/>
          </w:tcPr>
          <w:p w14:paraId="1314B1BA" w14:textId="77777777" w:rsidR="007C6CB6" w:rsidRPr="003B6C66" w:rsidRDefault="007C6CB6" w:rsidP="003B1CD1">
            <w:pPr>
              <w:framePr w:hSpace="141" w:wrap="around" w:vAnchor="text" w:hAnchor="text" w:xAlign="center" w:y="1"/>
              <w:spacing w:before="20" w:after="0"/>
              <w:ind w:left="170"/>
              <w:suppressOverlap/>
              <w:rPr>
                <w:b/>
                <w:sz w:val="16"/>
                <w:lang w:val="es-MX"/>
              </w:rPr>
            </w:pPr>
          </w:p>
        </w:tc>
        <w:tc>
          <w:tcPr>
            <w:tcW w:w="2234" w:type="pct"/>
            <w:vAlign w:val="center"/>
          </w:tcPr>
          <w:p w14:paraId="1BF2EEE2" w14:textId="77777777" w:rsidR="007C6CB6" w:rsidRPr="003B6C66" w:rsidRDefault="007C6CB6" w:rsidP="003B1CD1">
            <w:pPr>
              <w:framePr w:hSpace="141" w:wrap="around" w:vAnchor="text" w:hAnchor="text" w:xAlign="center" w:y="1"/>
              <w:spacing w:before="20" w:after="0"/>
              <w:suppressOverlap/>
              <w:rPr>
                <w:sz w:val="16"/>
                <w:lang w:val="es-MX"/>
              </w:rPr>
            </w:pPr>
          </w:p>
        </w:tc>
      </w:tr>
      <w:tr w:rsidR="007C6CB6" w:rsidRPr="003B6C66" w14:paraId="64DD47FF" w14:textId="77777777" w:rsidTr="003B1CD1">
        <w:tc>
          <w:tcPr>
            <w:tcW w:w="749" w:type="pct"/>
            <w:vAlign w:val="center"/>
          </w:tcPr>
          <w:p w14:paraId="465938A6" w14:textId="77777777" w:rsidR="007C6CB6" w:rsidRPr="003B6C66" w:rsidRDefault="007C6CB6" w:rsidP="003B1CD1">
            <w:pPr>
              <w:framePr w:hSpace="141" w:wrap="around" w:vAnchor="text" w:hAnchor="text" w:xAlign="center" w:y="1"/>
              <w:spacing w:before="20" w:after="0"/>
              <w:ind w:left="170"/>
              <w:suppressOverlap/>
              <w:rPr>
                <w:b/>
                <w:sz w:val="16"/>
                <w:lang w:val="es-MX"/>
              </w:rPr>
            </w:pPr>
            <w:r w:rsidRPr="003B6C66">
              <w:rPr>
                <w:b/>
                <w:sz w:val="16"/>
                <w:lang w:val="es-MX"/>
              </w:rPr>
              <w:t>Costo:</w:t>
            </w:r>
          </w:p>
        </w:tc>
        <w:tc>
          <w:tcPr>
            <w:tcW w:w="1113" w:type="pct"/>
            <w:vAlign w:val="center"/>
          </w:tcPr>
          <w:p w14:paraId="67DF03FB" w14:textId="77777777" w:rsidR="007C6CB6" w:rsidRPr="003B6C66" w:rsidRDefault="007C6CB6" w:rsidP="003B1CD1">
            <w:pPr>
              <w:framePr w:hSpace="141" w:wrap="around" w:vAnchor="text" w:hAnchor="text" w:xAlign="center" w:y="1"/>
              <w:spacing w:before="20" w:after="0"/>
              <w:ind w:left="113"/>
              <w:suppressOverlap/>
              <w:rPr>
                <w:sz w:val="16"/>
                <w:lang w:val="es-MX"/>
              </w:rPr>
            </w:pPr>
            <w:r w:rsidRPr="000E1000">
              <w:rPr>
                <w:sz w:val="16"/>
                <w:lang w:val="es-MX"/>
              </w:rPr>
              <w:t>$276,080.00</w:t>
            </w:r>
            <w:r>
              <w:rPr>
                <w:sz w:val="16"/>
                <w:lang w:val="es-MX"/>
              </w:rPr>
              <w:t xml:space="preserve"> </w:t>
            </w:r>
            <w:r w:rsidRPr="003B6C66">
              <w:rPr>
                <w:sz w:val="16"/>
                <w:lang w:val="es-MX"/>
              </w:rPr>
              <w:t>No especifica si incluye IVA</w:t>
            </w:r>
          </w:p>
        </w:tc>
        <w:tc>
          <w:tcPr>
            <w:tcW w:w="904" w:type="pct"/>
            <w:vAlign w:val="center"/>
          </w:tcPr>
          <w:p w14:paraId="71A89F8E" w14:textId="77777777" w:rsidR="007C6CB6" w:rsidRPr="003B6C66" w:rsidRDefault="007C6CB6" w:rsidP="003B1CD1">
            <w:pPr>
              <w:framePr w:hSpace="141" w:wrap="around" w:vAnchor="text" w:hAnchor="text" w:xAlign="center" w:y="1"/>
              <w:spacing w:before="20" w:after="0"/>
              <w:ind w:left="170"/>
              <w:suppressOverlap/>
              <w:rPr>
                <w:b/>
                <w:sz w:val="16"/>
                <w:lang w:val="es-MX"/>
              </w:rPr>
            </w:pPr>
            <w:r w:rsidRPr="003B6C66">
              <w:rPr>
                <w:b/>
                <w:sz w:val="16"/>
                <w:lang w:val="es-MX"/>
              </w:rPr>
              <w:t xml:space="preserve">Fuente de Financiamiento: </w:t>
            </w:r>
          </w:p>
        </w:tc>
        <w:tc>
          <w:tcPr>
            <w:tcW w:w="2234" w:type="pct"/>
            <w:vAlign w:val="center"/>
          </w:tcPr>
          <w:p w14:paraId="6CFDEF96" w14:textId="77777777" w:rsidR="007C6CB6" w:rsidRPr="003B6C66" w:rsidRDefault="007C6CB6" w:rsidP="003B1CD1">
            <w:pPr>
              <w:framePr w:hSpace="141" w:wrap="around" w:vAnchor="text" w:hAnchor="text" w:xAlign="center" w:y="1"/>
              <w:spacing w:before="20" w:after="0"/>
              <w:suppressOverlap/>
              <w:rPr>
                <w:sz w:val="16"/>
                <w:highlight w:val="yellow"/>
                <w:lang w:val="es-MX"/>
              </w:rPr>
            </w:pPr>
            <w:r w:rsidRPr="003B6C66">
              <w:rPr>
                <w:sz w:val="16"/>
                <w:lang w:val="es-MX"/>
              </w:rPr>
              <w:t>Recursos fiscales</w:t>
            </w:r>
          </w:p>
        </w:tc>
      </w:tr>
      <w:tr w:rsidR="007C6CB6" w:rsidRPr="003B6C66" w14:paraId="484775CC" w14:textId="77777777" w:rsidTr="003B1CD1">
        <w:tc>
          <w:tcPr>
            <w:tcW w:w="749" w:type="pct"/>
            <w:tcBorders>
              <w:bottom w:val="single" w:sz="4" w:space="0" w:color="auto"/>
            </w:tcBorders>
            <w:vAlign w:val="center"/>
          </w:tcPr>
          <w:p w14:paraId="1820013E" w14:textId="77777777" w:rsidR="007C6CB6" w:rsidRPr="003B6C66" w:rsidRDefault="007C6CB6" w:rsidP="003B1CD1">
            <w:pPr>
              <w:pStyle w:val="Textocuadroneg1"/>
              <w:framePr w:hSpace="141" w:wrap="around" w:vAnchor="text" w:hAnchor="text" w:xAlign="center" w:y="1"/>
              <w:suppressOverlap/>
              <w:rPr>
                <w:sz w:val="16"/>
                <w:szCs w:val="16"/>
                <w:lang w:val="es-MX"/>
              </w:rPr>
            </w:pPr>
            <w:r w:rsidRPr="003B6C66">
              <w:rPr>
                <w:sz w:val="16"/>
                <w:szCs w:val="16"/>
                <w:lang w:val="es-MX"/>
              </w:rPr>
              <w:t>Coordinación de la Evaluación:</w:t>
            </w:r>
          </w:p>
        </w:tc>
        <w:tc>
          <w:tcPr>
            <w:tcW w:w="1113" w:type="pct"/>
            <w:tcBorders>
              <w:bottom w:val="single" w:sz="4" w:space="0" w:color="auto"/>
            </w:tcBorders>
            <w:vAlign w:val="center"/>
          </w:tcPr>
          <w:p w14:paraId="1EDC67D0" w14:textId="77777777" w:rsidR="007C6CB6" w:rsidRPr="003B6C66" w:rsidRDefault="007C6CB6" w:rsidP="003B1CD1">
            <w:pPr>
              <w:pStyle w:val="Cdetexto"/>
              <w:framePr w:hSpace="141" w:wrap="around" w:vAnchor="text" w:hAnchor="text" w:xAlign="center" w:y="1"/>
              <w:spacing w:after="0"/>
              <w:suppressOverlap/>
              <w:jc w:val="center"/>
              <w:rPr>
                <w:sz w:val="14"/>
                <w:szCs w:val="14"/>
                <w:lang w:val="es-MX"/>
              </w:rPr>
            </w:pPr>
            <w:r w:rsidRPr="000E1000">
              <w:rPr>
                <w:sz w:val="16"/>
                <w:szCs w:val="14"/>
                <w:lang w:val="es-MX"/>
              </w:rPr>
              <w:t>CONEVAL</w:t>
            </w:r>
          </w:p>
        </w:tc>
        <w:tc>
          <w:tcPr>
            <w:tcW w:w="904" w:type="pct"/>
            <w:tcBorders>
              <w:bottom w:val="single" w:sz="4" w:space="0" w:color="auto"/>
            </w:tcBorders>
            <w:vAlign w:val="center"/>
          </w:tcPr>
          <w:p w14:paraId="08876A90" w14:textId="77777777" w:rsidR="007C6CB6" w:rsidRPr="003B6C66" w:rsidRDefault="007C6CB6" w:rsidP="003B1CD1">
            <w:pPr>
              <w:pStyle w:val="Textocuadroneg1"/>
              <w:framePr w:hSpace="141" w:wrap="around" w:vAnchor="text" w:hAnchor="text" w:xAlign="center" w:y="1"/>
              <w:suppressOverlap/>
              <w:rPr>
                <w:sz w:val="16"/>
                <w:szCs w:val="16"/>
                <w:lang w:val="es-MX"/>
              </w:rPr>
            </w:pPr>
            <w:r w:rsidRPr="003B6C66">
              <w:rPr>
                <w:sz w:val="16"/>
                <w:szCs w:val="16"/>
                <w:lang w:val="es-MX"/>
              </w:rPr>
              <w:t>Informe completo:</w:t>
            </w:r>
          </w:p>
        </w:tc>
        <w:tc>
          <w:tcPr>
            <w:tcW w:w="2234" w:type="pct"/>
            <w:tcBorders>
              <w:bottom w:val="single" w:sz="4" w:space="0" w:color="auto"/>
            </w:tcBorders>
            <w:vAlign w:val="center"/>
          </w:tcPr>
          <w:p w14:paraId="4E0FBB2D" w14:textId="77777777" w:rsidR="007C6CB6" w:rsidRPr="003B6C66" w:rsidRDefault="007C6CB6" w:rsidP="003B1CD1">
            <w:pPr>
              <w:pStyle w:val="Textocuadro1"/>
              <w:framePr w:hSpace="141" w:wrap="around" w:vAnchor="text" w:hAnchor="text" w:xAlign="center" w:y="1"/>
              <w:suppressOverlap/>
              <w:rPr>
                <w:sz w:val="16"/>
                <w:szCs w:val="16"/>
                <w:lang w:val="es-MX"/>
              </w:rPr>
            </w:pPr>
            <w:r w:rsidRPr="003B6C66">
              <w:rPr>
                <w:sz w:val="16"/>
                <w:szCs w:val="16"/>
                <w:lang w:val="es-MX"/>
              </w:rPr>
              <w:t>Disponible en:</w:t>
            </w:r>
          </w:p>
          <w:p w14:paraId="4C8C9546" w14:textId="77777777" w:rsidR="007C6CB6" w:rsidRPr="003B6C66" w:rsidRDefault="007C6CB6" w:rsidP="003B1CD1">
            <w:pPr>
              <w:pStyle w:val="Textocuadro1"/>
              <w:framePr w:hSpace="141" w:wrap="around" w:vAnchor="text" w:hAnchor="text" w:xAlign="center" w:y="1"/>
              <w:suppressOverlap/>
              <w:rPr>
                <w:sz w:val="16"/>
                <w:szCs w:val="16"/>
                <w:lang w:val="es-MX"/>
              </w:rPr>
            </w:pPr>
            <w:r w:rsidRPr="003B6C66">
              <w:rPr>
                <w:sz w:val="16"/>
                <w:szCs w:val="16"/>
                <w:lang w:val="es-MX"/>
              </w:rPr>
              <w:t>http://www.transparenciapresupuestaria.gob.mx/</w:t>
            </w:r>
          </w:p>
        </w:tc>
      </w:tr>
    </w:tbl>
    <w:p w14:paraId="787EE501" w14:textId="77777777" w:rsidR="00475C9A" w:rsidRDefault="00475C9A">
      <w:pPr>
        <w:spacing w:after="0"/>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C6CB6" w:rsidRPr="003B6C66" w14:paraId="05912643" w14:textId="77777777" w:rsidTr="003B1CD1">
        <w:trPr>
          <w:trHeight w:val="392"/>
          <w:jc w:val="center"/>
        </w:trPr>
        <w:tc>
          <w:tcPr>
            <w:tcW w:w="10173" w:type="dxa"/>
            <w:gridSpan w:val="5"/>
            <w:shd w:val="clear" w:color="auto" w:fill="D6E3BC" w:themeFill="accent3" w:themeFillTint="66"/>
            <w:vAlign w:val="center"/>
          </w:tcPr>
          <w:p w14:paraId="372445A9" w14:textId="77777777" w:rsidR="007C6CB6" w:rsidRPr="003B6C66" w:rsidRDefault="007C6CB6" w:rsidP="003B1CD1">
            <w:pPr>
              <w:pStyle w:val="CABEZA"/>
              <w:ind w:left="0"/>
              <w:rPr>
                <w:noProof w:val="0"/>
                <w:lang w:val="es-MX"/>
              </w:rPr>
            </w:pPr>
            <w:r w:rsidRPr="003B6C66">
              <w:rPr>
                <w:noProof w:val="0"/>
                <w:lang w:val="es-MX"/>
              </w:rPr>
              <w:br w:type="page"/>
            </w:r>
            <w:r w:rsidRPr="00AC324D">
              <w:rPr>
                <w:noProof w:val="0"/>
                <w:lang w:val="es-MX"/>
              </w:rPr>
              <w:t>Ramo 16. Medio Ambiente y Recursos Naturales</w:t>
            </w:r>
          </w:p>
        </w:tc>
      </w:tr>
      <w:tr w:rsidR="007C6CB6" w:rsidRPr="003B6C66" w14:paraId="377B007E" w14:textId="77777777" w:rsidTr="003B1CD1">
        <w:trPr>
          <w:jc w:val="center"/>
        </w:trPr>
        <w:tc>
          <w:tcPr>
            <w:tcW w:w="1359" w:type="dxa"/>
            <w:shd w:val="clear" w:color="auto" w:fill="D9D9D9" w:themeFill="background1" w:themeFillShade="D9"/>
          </w:tcPr>
          <w:p w14:paraId="2C757EDB" w14:textId="77777777" w:rsidR="007C6CB6" w:rsidRPr="003B6C66" w:rsidRDefault="007C6CB6" w:rsidP="003B1CD1">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329058F9" w14:textId="77777777" w:rsidR="007C6CB6" w:rsidRPr="003B6C66" w:rsidRDefault="007C6CB6" w:rsidP="003B1CD1">
            <w:pPr>
              <w:contextualSpacing/>
              <w:rPr>
                <w:sz w:val="16"/>
                <w:szCs w:val="16"/>
                <w:lang w:val="es-MX" w:eastAsia="en-US"/>
              </w:rPr>
            </w:pPr>
            <w:r>
              <w:rPr>
                <w:sz w:val="16"/>
                <w:szCs w:val="16"/>
                <w:lang w:val="es-MX" w:eastAsia="en-US"/>
              </w:rPr>
              <w:t>U025</w:t>
            </w:r>
          </w:p>
        </w:tc>
        <w:tc>
          <w:tcPr>
            <w:tcW w:w="1701" w:type="dxa"/>
            <w:gridSpan w:val="2"/>
            <w:shd w:val="clear" w:color="auto" w:fill="D9D9D9" w:themeFill="background1" w:themeFillShade="D9"/>
          </w:tcPr>
          <w:p w14:paraId="66B211E2" w14:textId="77777777" w:rsidR="007C6CB6" w:rsidRPr="003B6C66" w:rsidRDefault="007C6CB6" w:rsidP="003B1CD1">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58650B9A" w14:textId="77777777" w:rsidR="007C6CB6" w:rsidRPr="003B6C66" w:rsidRDefault="007C6CB6" w:rsidP="003B1CD1">
            <w:pPr>
              <w:contextualSpacing/>
              <w:rPr>
                <w:sz w:val="16"/>
                <w:szCs w:val="16"/>
                <w:lang w:val="es-MX" w:eastAsia="en-US"/>
              </w:rPr>
            </w:pPr>
            <w:r w:rsidRPr="00E81BFE">
              <w:rPr>
                <w:sz w:val="16"/>
                <w:szCs w:val="16"/>
                <w:lang w:val="es-MX" w:eastAsia="en-US"/>
              </w:rPr>
              <w:t>Programa de Recuperación y Repoblación de Especies en Riesgo</w:t>
            </w:r>
          </w:p>
        </w:tc>
      </w:tr>
      <w:tr w:rsidR="007C6CB6" w:rsidRPr="003B6C66" w14:paraId="6DA248DA" w14:textId="77777777" w:rsidTr="003B1CD1">
        <w:trPr>
          <w:jc w:val="center"/>
        </w:trPr>
        <w:tc>
          <w:tcPr>
            <w:tcW w:w="2778" w:type="dxa"/>
            <w:gridSpan w:val="3"/>
          </w:tcPr>
          <w:p w14:paraId="04CEAAAF" w14:textId="77777777" w:rsidR="007C6CB6" w:rsidRPr="003B6C66" w:rsidRDefault="007C6CB6" w:rsidP="003B1CD1">
            <w:pPr>
              <w:spacing w:before="20"/>
              <w:rPr>
                <w:b/>
                <w:sz w:val="16"/>
                <w:lang w:val="es-MX"/>
              </w:rPr>
            </w:pPr>
            <w:r w:rsidRPr="003B6C66">
              <w:rPr>
                <w:b/>
                <w:sz w:val="16"/>
                <w:lang w:val="es-MX"/>
              </w:rPr>
              <w:t>Unidad Administrativa:</w:t>
            </w:r>
          </w:p>
        </w:tc>
        <w:tc>
          <w:tcPr>
            <w:tcW w:w="7395" w:type="dxa"/>
            <w:gridSpan w:val="2"/>
          </w:tcPr>
          <w:p w14:paraId="0776A4F0" w14:textId="77777777" w:rsidR="007C6CB6" w:rsidRPr="003B6C66" w:rsidRDefault="007C6CB6" w:rsidP="003B1CD1">
            <w:pPr>
              <w:spacing w:before="20" w:after="0"/>
              <w:rPr>
                <w:rFonts w:eastAsia="Times New Roman"/>
                <w:sz w:val="16"/>
                <w:szCs w:val="16"/>
                <w:lang w:val="es-MX"/>
              </w:rPr>
            </w:pPr>
            <w:r>
              <w:rPr>
                <w:rFonts w:eastAsia="Times New Roman"/>
                <w:sz w:val="16"/>
                <w:szCs w:val="16"/>
                <w:lang w:val="es-MX"/>
              </w:rPr>
              <w:t>Dirección general de operación regional</w:t>
            </w:r>
          </w:p>
        </w:tc>
      </w:tr>
      <w:tr w:rsidR="007C6CB6" w:rsidRPr="003B6C66" w14:paraId="19FBA03E" w14:textId="77777777" w:rsidTr="003B1CD1">
        <w:trPr>
          <w:jc w:val="center"/>
        </w:trPr>
        <w:tc>
          <w:tcPr>
            <w:tcW w:w="2778" w:type="dxa"/>
            <w:gridSpan w:val="3"/>
          </w:tcPr>
          <w:p w14:paraId="05D1BFD8" w14:textId="77777777" w:rsidR="007C6CB6" w:rsidRPr="003B6C66" w:rsidRDefault="007C6CB6" w:rsidP="003B1CD1">
            <w:pPr>
              <w:spacing w:before="20"/>
              <w:rPr>
                <w:b/>
                <w:sz w:val="16"/>
                <w:lang w:val="es-MX"/>
              </w:rPr>
            </w:pPr>
            <w:r w:rsidRPr="003B6C66">
              <w:rPr>
                <w:b/>
                <w:sz w:val="16"/>
                <w:lang w:val="es-MX"/>
              </w:rPr>
              <w:t>Responsable:</w:t>
            </w:r>
          </w:p>
        </w:tc>
        <w:tc>
          <w:tcPr>
            <w:tcW w:w="7395" w:type="dxa"/>
            <w:gridSpan w:val="2"/>
          </w:tcPr>
          <w:p w14:paraId="5AB983A1" w14:textId="77777777" w:rsidR="007C6CB6" w:rsidRPr="003B6C66" w:rsidRDefault="007C6CB6" w:rsidP="003B1CD1">
            <w:pPr>
              <w:pStyle w:val="Sinespaciado"/>
              <w:rPr>
                <w:rFonts w:ascii="Soberana Sans" w:hAnsi="Soberana Sans"/>
                <w:sz w:val="16"/>
                <w:szCs w:val="16"/>
              </w:rPr>
            </w:pPr>
            <w:r w:rsidRPr="00AC324D">
              <w:rPr>
                <w:rFonts w:ascii="Soberana Sans" w:hAnsi="Soberana Sans"/>
                <w:sz w:val="16"/>
                <w:szCs w:val="16"/>
              </w:rPr>
              <w:t>Jose Juan Arriola Arroyo</w:t>
            </w:r>
          </w:p>
        </w:tc>
      </w:tr>
      <w:tr w:rsidR="007C6CB6" w:rsidRPr="003B6C66" w14:paraId="2A2F0A98" w14:textId="77777777" w:rsidTr="003B1CD1">
        <w:trPr>
          <w:jc w:val="center"/>
        </w:trPr>
        <w:tc>
          <w:tcPr>
            <w:tcW w:w="2778" w:type="dxa"/>
            <w:gridSpan w:val="3"/>
            <w:shd w:val="clear" w:color="auto" w:fill="D9D9D9" w:themeFill="background1" w:themeFillShade="D9"/>
          </w:tcPr>
          <w:p w14:paraId="653F1B73" w14:textId="77777777" w:rsidR="007C6CB6" w:rsidRPr="003B6C66" w:rsidRDefault="007C6CB6" w:rsidP="003B1CD1">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410CFC12" w14:textId="77777777" w:rsidR="007C6CB6" w:rsidRPr="00AC324D" w:rsidRDefault="007C6CB6" w:rsidP="003B1CD1">
            <w:pPr>
              <w:spacing w:before="20"/>
              <w:rPr>
                <w:sz w:val="16"/>
                <w:lang w:val="es-MX"/>
              </w:rPr>
            </w:pPr>
            <w:r w:rsidRPr="00AC324D">
              <w:rPr>
                <w:sz w:val="16"/>
                <w:lang w:val="es-MX"/>
              </w:rPr>
              <w:t>Consistencia y Resultados, PAE 2017</w:t>
            </w:r>
          </w:p>
        </w:tc>
      </w:tr>
    </w:tbl>
    <w:p w14:paraId="69B62AB4" w14:textId="77777777" w:rsidR="007C6CB6" w:rsidRPr="003B6C66" w:rsidRDefault="007C6CB6" w:rsidP="007C6CB6">
      <w:pPr>
        <w:spacing w:before="120"/>
        <w:contextualSpacing/>
        <w:rPr>
          <w:lang w:val="es-MX"/>
        </w:rPr>
      </w:pPr>
    </w:p>
    <w:p w14:paraId="0C913228" w14:textId="77777777" w:rsidR="007C6CB6" w:rsidRDefault="007C6CB6" w:rsidP="007C6CB6">
      <w:pPr>
        <w:pStyle w:val="Cdetextonegrita"/>
        <w:spacing w:line="250" w:lineRule="exact"/>
        <w:rPr>
          <w:lang w:val="es-MX"/>
        </w:rPr>
      </w:pPr>
      <w:r w:rsidRPr="003B6C66">
        <w:rPr>
          <w:lang w:val="es-MX"/>
        </w:rPr>
        <w:t>Descripción del Pp</w:t>
      </w:r>
    </w:p>
    <w:p w14:paraId="393DD830" w14:textId="77777777" w:rsidR="007C6CB6" w:rsidRDefault="007C6CB6" w:rsidP="007C6CB6">
      <w:pPr>
        <w:pStyle w:val="Cdetextonegrita"/>
        <w:rPr>
          <w:b w:val="0"/>
        </w:rPr>
      </w:pPr>
      <w:r w:rsidRPr="00703BC8">
        <w:rPr>
          <w:b w:val="0"/>
        </w:rPr>
        <w:t xml:space="preserve">El </w:t>
      </w:r>
      <w:r>
        <w:rPr>
          <w:b w:val="0"/>
        </w:rPr>
        <w:t xml:space="preserve">Pp fue creado en 2017 a </w:t>
      </w:r>
      <w:r w:rsidRPr="00B77E59">
        <w:rPr>
          <w:b w:val="0"/>
        </w:rPr>
        <w:t>partir de la fusión de cuatro program</w:t>
      </w:r>
      <w:r>
        <w:rPr>
          <w:b w:val="0"/>
        </w:rPr>
        <w:t xml:space="preserve">as: U009 </w:t>
      </w:r>
      <w:r w:rsidRPr="00B77E59">
        <w:rPr>
          <w:b w:val="0"/>
        </w:rPr>
        <w:t>Acción para la Conservación de l</w:t>
      </w:r>
      <w:r>
        <w:rPr>
          <w:b w:val="0"/>
        </w:rPr>
        <w:t xml:space="preserve">a Vaquita Marina, U029 Conservación del Maíz </w:t>
      </w:r>
      <w:r w:rsidRPr="00B77E59">
        <w:rPr>
          <w:b w:val="0"/>
        </w:rPr>
        <w:t>Criollo, el U025 Recuperación y Repoblación de Especies en Peligro de Ex</w:t>
      </w:r>
      <w:r>
        <w:rPr>
          <w:b w:val="0"/>
        </w:rPr>
        <w:t xml:space="preserve">tinción y el U010 Compensación </w:t>
      </w:r>
      <w:r w:rsidRPr="00B77E59">
        <w:rPr>
          <w:b w:val="0"/>
        </w:rPr>
        <w:t>Social por la Suspensión Temporal de Pesca para contribuir a la Co</w:t>
      </w:r>
      <w:r>
        <w:rPr>
          <w:b w:val="0"/>
        </w:rPr>
        <w:t>nservación de la Vaquita Marina. El problema que buscar resolver es “L</w:t>
      </w:r>
      <w:r w:rsidRPr="00B805B1">
        <w:rPr>
          <w:b w:val="0"/>
        </w:rPr>
        <w:t>a pérdida de especies en riesgo</w:t>
      </w:r>
      <w:r>
        <w:rPr>
          <w:b w:val="0"/>
        </w:rPr>
        <w:t>”.</w:t>
      </w:r>
    </w:p>
    <w:p w14:paraId="149B70FF" w14:textId="77777777" w:rsidR="007C6CB6" w:rsidRDefault="007C6CB6" w:rsidP="007C6CB6">
      <w:pPr>
        <w:pStyle w:val="Cdetextonegrita"/>
        <w:rPr>
          <w:b w:val="0"/>
        </w:rPr>
      </w:pPr>
      <w:r>
        <w:rPr>
          <w:b w:val="0"/>
        </w:rPr>
        <w:t>El Pp t</w:t>
      </w:r>
      <w:r w:rsidRPr="00703BC8">
        <w:rPr>
          <w:b w:val="0"/>
        </w:rPr>
        <w:t>iene como objetivo “</w:t>
      </w:r>
      <w:r w:rsidRPr="00E828D7">
        <w:rPr>
          <w:b w:val="0"/>
        </w:rPr>
        <w:t>Contribuir a la conservación de las especies en riesgo y su hábitat, promoviendo la colaboración y participación de instituciones de educación superior, de investigación y organizaciones de la sociedad civil, los ejidos y las comunidades,</w:t>
      </w:r>
      <w:r>
        <w:rPr>
          <w:b w:val="0"/>
        </w:rPr>
        <w:t xml:space="preserve"> para el desarrollo sustentable</w:t>
      </w:r>
      <w:r w:rsidRPr="00703BC8">
        <w:rPr>
          <w:b w:val="0"/>
        </w:rPr>
        <w:t>”.</w:t>
      </w:r>
    </w:p>
    <w:p w14:paraId="2A4AAC06" w14:textId="77777777" w:rsidR="007C6CB6" w:rsidRDefault="007C6CB6" w:rsidP="007C6CB6">
      <w:pPr>
        <w:pStyle w:val="Cdetextonegrita"/>
        <w:rPr>
          <w:b w:val="0"/>
        </w:rPr>
      </w:pPr>
      <w:r w:rsidRPr="00465892">
        <w:rPr>
          <w:b w:val="0"/>
        </w:rPr>
        <w:t xml:space="preserve">Para ello </w:t>
      </w:r>
      <w:r>
        <w:rPr>
          <w:b w:val="0"/>
        </w:rPr>
        <w:t>otorga tres</w:t>
      </w:r>
      <w:r w:rsidRPr="00465892">
        <w:rPr>
          <w:b w:val="0"/>
        </w:rPr>
        <w:t xml:space="preserve"> tipos</w:t>
      </w:r>
      <w:r>
        <w:rPr>
          <w:b w:val="0"/>
        </w:rPr>
        <w:t xml:space="preserve"> de apoyo: a)</w:t>
      </w:r>
      <w:r w:rsidRPr="00B016AE">
        <w:rPr>
          <w:b w:val="0"/>
        </w:rPr>
        <w:t xml:space="preserve"> Compensación Social para Contribuir a la Conservación de la Vaqui</w:t>
      </w:r>
      <w:r>
        <w:rPr>
          <w:b w:val="0"/>
        </w:rPr>
        <w:t>ta Marina; b)</w:t>
      </w:r>
      <w:r w:rsidRPr="00B016AE">
        <w:rPr>
          <w:b w:val="0"/>
        </w:rPr>
        <w:t xml:space="preserve"> Conservación de Maíz Criollo</w:t>
      </w:r>
      <w:r>
        <w:rPr>
          <w:b w:val="0"/>
        </w:rPr>
        <w:t xml:space="preserve"> y</w:t>
      </w:r>
      <w:r w:rsidR="003B1CD1">
        <w:rPr>
          <w:b w:val="0"/>
        </w:rPr>
        <w:t xml:space="preserve"> </w:t>
      </w:r>
      <w:r>
        <w:rPr>
          <w:b w:val="0"/>
        </w:rPr>
        <w:t xml:space="preserve">c) </w:t>
      </w:r>
      <w:r w:rsidRPr="00B016AE">
        <w:rPr>
          <w:b w:val="0"/>
        </w:rPr>
        <w:t>Conservación de Especies en Riesgo</w:t>
      </w:r>
      <w:r>
        <w:rPr>
          <w:b w:val="0"/>
        </w:rPr>
        <w:t>; cada uno de ellos entrega recursos monetarios.</w:t>
      </w:r>
    </w:p>
    <w:p w14:paraId="0DB61D4D" w14:textId="77777777" w:rsidR="007C6CB6" w:rsidRPr="00B23684" w:rsidRDefault="007C6CB6" w:rsidP="007C6CB6">
      <w:pPr>
        <w:pStyle w:val="Cdetextonegrita"/>
        <w:rPr>
          <w:b w:val="0"/>
        </w:rPr>
      </w:pPr>
      <w:r w:rsidRPr="003B6C66">
        <w:rPr>
          <w:b w:val="0"/>
          <w:lang w:val="es-MX"/>
        </w:rPr>
        <w:t>El objetivo a nive</w:t>
      </w:r>
      <w:r>
        <w:rPr>
          <w:b w:val="0"/>
          <w:lang w:val="es-MX"/>
        </w:rPr>
        <w:t>l fin del Pp está definido como</w:t>
      </w:r>
      <w:r>
        <w:rPr>
          <w:b w:val="0"/>
        </w:rPr>
        <w:t xml:space="preserve"> </w:t>
      </w:r>
      <w:r w:rsidRPr="00B23684">
        <w:rPr>
          <w:b w:val="0"/>
        </w:rPr>
        <w:t>“</w:t>
      </w:r>
      <w:r w:rsidRPr="00D161AA">
        <w:rPr>
          <w:b w:val="0"/>
        </w:rPr>
        <w:t>Contribuir a recuperar la funcionalidad de cuencas y paisajes a través de la conservación, restauración y aprovechamiento sustentablemente del patrimonio natural mediante la conservación y recuperación de las especies en riesgo y su hábitat</w:t>
      </w:r>
      <w:r>
        <w:rPr>
          <w:b w:val="0"/>
        </w:rPr>
        <w:t>”</w:t>
      </w:r>
      <w:r w:rsidRPr="00B23684">
        <w:rPr>
          <w:b w:val="0"/>
        </w:rPr>
        <w:t>.</w:t>
      </w:r>
      <w:r>
        <w:rPr>
          <w:b w:val="0"/>
        </w:rPr>
        <w:t xml:space="preserve"> </w:t>
      </w:r>
    </w:p>
    <w:p w14:paraId="1E8ED284" w14:textId="77777777" w:rsidR="007C6CB6" w:rsidRPr="00B23684" w:rsidRDefault="007C6CB6" w:rsidP="007C6CB6">
      <w:pPr>
        <w:pStyle w:val="Cdetextonegrita"/>
        <w:rPr>
          <w:b w:val="0"/>
        </w:rPr>
      </w:pPr>
      <w:r>
        <w:rPr>
          <w:b w:val="0"/>
        </w:rPr>
        <w:t>Por su parte el</w:t>
      </w:r>
      <w:r w:rsidRPr="00CB4481">
        <w:rPr>
          <w:b w:val="0"/>
        </w:rPr>
        <w:t xml:space="preserve"> </w:t>
      </w:r>
      <w:r w:rsidR="00635864">
        <w:rPr>
          <w:b w:val="0"/>
        </w:rPr>
        <w:t xml:space="preserve">objetivo a nivel </w:t>
      </w:r>
      <w:r w:rsidRPr="00CB4481">
        <w:rPr>
          <w:b w:val="0"/>
        </w:rPr>
        <w:t>propósito e</w:t>
      </w:r>
      <w:r w:rsidR="00635864">
        <w:rPr>
          <w:b w:val="0"/>
        </w:rPr>
        <w:t>n</w:t>
      </w:r>
      <w:r w:rsidR="00CF3EB8">
        <w:rPr>
          <w:b w:val="0"/>
        </w:rPr>
        <w:t xml:space="preserve"> la</w:t>
      </w:r>
      <w:r w:rsidRPr="00CB4481">
        <w:rPr>
          <w:b w:val="0"/>
        </w:rPr>
        <w:t xml:space="preserve"> </w:t>
      </w:r>
      <w:r>
        <w:rPr>
          <w:b w:val="0"/>
        </w:rPr>
        <w:t xml:space="preserve">MIR </w:t>
      </w:r>
      <w:r w:rsidRPr="00CB4481">
        <w:rPr>
          <w:b w:val="0"/>
        </w:rPr>
        <w:t xml:space="preserve">está identificado como </w:t>
      </w:r>
      <w:r>
        <w:rPr>
          <w:b w:val="0"/>
        </w:rPr>
        <w:t>“L</w:t>
      </w:r>
      <w:r w:rsidRPr="002960B1">
        <w:rPr>
          <w:b w:val="0"/>
        </w:rPr>
        <w:t>as especies en riesgo se conservan y recuperan</w:t>
      </w:r>
      <w:r>
        <w:rPr>
          <w:b w:val="0"/>
        </w:rPr>
        <w:t>”.</w:t>
      </w:r>
    </w:p>
    <w:p w14:paraId="682EC6A0" w14:textId="77777777" w:rsidR="007C6CB6" w:rsidRDefault="007C6CB6" w:rsidP="007C6CB6">
      <w:pPr>
        <w:pStyle w:val="Cdetexto"/>
      </w:pPr>
      <w:r>
        <w:t>El Pp tiene identificada la PPo para cada uno de los apoyos que otorga:</w:t>
      </w:r>
    </w:p>
    <w:p w14:paraId="6586DC90" w14:textId="77777777" w:rsidR="007C6CB6" w:rsidRDefault="007C6CB6" w:rsidP="007C6CB6">
      <w:pPr>
        <w:pStyle w:val="Cdetexto"/>
      </w:pPr>
      <w:r>
        <w:t xml:space="preserve">a) Compensación Social para Contribuir a la Conservación de la Vaquita Marina: “Mujeres y hombres pescadores de 16 años de edad en adelante, permisionarios de la pesca comercial de camarón, escama y tiburón que utilizan embarcaciones menores y agentes involucrados directamente en la cadena productiva de la pesca que se encuentran en vulnerabilidad por la disminución de sus ingresos, ocasionada por la suspensión del uso de algunas artes de pesca en las comunidades costeras de San Felipe, Baja California y Golfo de Santa Clara, Sonora”. </w:t>
      </w:r>
    </w:p>
    <w:p w14:paraId="01C8647F" w14:textId="77777777" w:rsidR="007C6CB6" w:rsidRDefault="007C6CB6" w:rsidP="007C6CB6">
      <w:pPr>
        <w:pStyle w:val="Cdetexto"/>
      </w:pPr>
      <w:r>
        <w:t xml:space="preserve">b) Conservación de Maíz Criollo: “Habitantes de las localidades ubicadas en las Regiones Prioritarias que se enlistan en el Anexo 1 de los Lineamientos del Programa, cuya actividad principal sea el cultivo tradicional de razas y variedades locales de maíz criollo”. </w:t>
      </w:r>
    </w:p>
    <w:p w14:paraId="7FC409FD" w14:textId="77777777" w:rsidR="007C6CB6" w:rsidRDefault="007C6CB6" w:rsidP="007C6CB6">
      <w:pPr>
        <w:pStyle w:val="Cdetexto"/>
      </w:pPr>
      <w:r>
        <w:t xml:space="preserve">c) Conservación de Especies en Riesgo: “Especies en riesgo (Aquellas identificadas por la SEMARNAT como probablemente extintas en el medio silvestre, en peligro de extinción, amenazadas o sujetas a protección especial, de conformidad con las disposiciones de la Ley General de Vida Silvestre, su reglamento y las normas oficiales mexicanas aplicables)”. </w:t>
      </w:r>
    </w:p>
    <w:p w14:paraId="1EC03569" w14:textId="77777777" w:rsidR="007C6CB6" w:rsidRPr="00611DDE" w:rsidRDefault="007C6CB6" w:rsidP="007C6CB6">
      <w:pPr>
        <w:pStyle w:val="Cdetexto"/>
      </w:pPr>
      <w:r>
        <w:t>El Pp está vinculado a la Meta Nacional IV. México Próspero, a través del Objetivo 4.4. Impulsar y orientar un crecimiento verde incluyente y facilitador que preserve nuestro patrimonio natural al mismo tiempo que genere riqueza, competitividad y empleo.</w:t>
      </w:r>
    </w:p>
    <w:p w14:paraId="4ECDC959" w14:textId="77777777" w:rsidR="007C6CB6" w:rsidRPr="00C83FD9" w:rsidRDefault="007C6CB6" w:rsidP="007C6CB6">
      <w:pPr>
        <w:pStyle w:val="Cdetexto"/>
        <w:rPr>
          <w:b/>
        </w:rPr>
      </w:pPr>
      <w:r w:rsidRPr="00C83FD9">
        <w:rPr>
          <w:b/>
        </w:rPr>
        <w:t>Principales Hallazgos</w:t>
      </w:r>
    </w:p>
    <w:p w14:paraId="47B22AC2" w14:textId="77777777" w:rsidR="007C6CB6" w:rsidRDefault="007C6CB6" w:rsidP="007C6CB6">
      <w:pPr>
        <w:pStyle w:val="Cdetexto"/>
      </w:pPr>
      <w:r w:rsidRPr="00B740BA">
        <w:rPr>
          <w:i/>
        </w:rPr>
        <w:t>Diseño</w:t>
      </w:r>
      <w:r w:rsidRPr="00C83FD9">
        <w:t>:</w:t>
      </w:r>
    </w:p>
    <w:p w14:paraId="191F1CA3" w14:textId="77777777" w:rsidR="007C6CB6" w:rsidRDefault="007C6CB6" w:rsidP="007C6CB6">
      <w:pPr>
        <w:pStyle w:val="Cdetexto"/>
      </w:pPr>
      <w:r>
        <w:t>El Pp cuenta con un diagnóstico que presenta evidencia internacional que señala</w:t>
      </w:r>
      <w:r w:rsidRPr="00995920">
        <w:t xml:space="preserve"> que las acciones de monitoreo de espec</w:t>
      </w:r>
      <w:r>
        <w:t>ies, capacitación a pobladores</w:t>
      </w:r>
      <w:r w:rsidRPr="00995920">
        <w:t>, entre otras</w:t>
      </w:r>
      <w:r>
        <w:t>,</w:t>
      </w:r>
      <w:r w:rsidRPr="00995920">
        <w:t xml:space="preserve"> contribuyen a la conservación y recuperación de ecosistemas</w:t>
      </w:r>
      <w:r>
        <w:t>. Sin embargo, es necesario actualizar dicho diagnóstico para que incluya la evolución del problema, así como el análisis de la justificación de la creación y del diseño del Pp. También se observan algunas inconsistencias en cuanto a la cuantificación y características de la población.</w:t>
      </w:r>
    </w:p>
    <w:p w14:paraId="599A499E" w14:textId="77777777" w:rsidR="007C6CB6" w:rsidRPr="00995920" w:rsidRDefault="007C6CB6" w:rsidP="007C6CB6">
      <w:pPr>
        <w:pStyle w:val="Cdetexto"/>
      </w:pPr>
      <w:r w:rsidRPr="0043350C">
        <w:rPr>
          <w:i/>
        </w:rPr>
        <w:t>Planeación y Orientación a Resultados:</w:t>
      </w:r>
    </w:p>
    <w:p w14:paraId="0F071947" w14:textId="77777777" w:rsidR="007C6CB6" w:rsidRPr="00B55448" w:rsidRDefault="007C6CB6" w:rsidP="007C6CB6">
      <w:pPr>
        <w:pStyle w:val="Cdetexto"/>
      </w:pPr>
      <w:r>
        <w:t>La MIR del Pp cuenta con indicadores claros y metas factibles de alcanzar. Sin embargo se considera que los indicadores actuales no permiten conocer en qué medida se está cumpliendo con los objetivos.</w:t>
      </w:r>
    </w:p>
    <w:p w14:paraId="1E617B55" w14:textId="77777777" w:rsidR="007C6CB6" w:rsidRDefault="007C6CB6" w:rsidP="007C6CB6">
      <w:pPr>
        <w:pStyle w:val="Cdetexto"/>
        <w:rPr>
          <w:i/>
        </w:rPr>
      </w:pPr>
      <w:r>
        <w:rPr>
          <w:i/>
        </w:rPr>
        <w:t>Cobertura y Focalización:</w:t>
      </w:r>
    </w:p>
    <w:p w14:paraId="1CC52ABF" w14:textId="77777777" w:rsidR="007C6CB6" w:rsidRPr="00B55448" w:rsidRDefault="007C6CB6" w:rsidP="007C6CB6">
      <w:pPr>
        <w:pStyle w:val="Cdetexto"/>
      </w:pPr>
      <w:r>
        <w:t>Existen tres definiciones de PPo y PO, una por cada componente. Sin embargo, se carece de una definición que responda al actual diseño del Pp, que permita consolidar la congruencia entre el diseño y el diagnóstico del problema.</w:t>
      </w:r>
    </w:p>
    <w:p w14:paraId="5305A412" w14:textId="77777777" w:rsidR="007C6CB6" w:rsidRDefault="007C6CB6" w:rsidP="007C6CB6">
      <w:pPr>
        <w:pStyle w:val="Cdetexto"/>
        <w:rPr>
          <w:i/>
        </w:rPr>
      </w:pPr>
      <w:r w:rsidRPr="005F21F0">
        <w:rPr>
          <w:i/>
        </w:rPr>
        <w:t>Operación:</w:t>
      </w:r>
    </w:p>
    <w:p w14:paraId="1A7439B5" w14:textId="77777777" w:rsidR="007C6CB6" w:rsidRPr="00B55448" w:rsidRDefault="007C6CB6" w:rsidP="007C6CB6">
      <w:pPr>
        <w:pStyle w:val="Cdetexto"/>
      </w:pPr>
      <w:r>
        <w:t>Las unidades responsables han diseñado formularios con información de cada una de las especies en riesgo, lo que permite contar con información que sirv</w:t>
      </w:r>
      <w:r w:rsidR="00CF3EB8">
        <w:t>e</w:t>
      </w:r>
      <w:r>
        <w:t xml:space="preserve"> de base para elaborar reportes, informes o dictámenes.</w:t>
      </w:r>
    </w:p>
    <w:p w14:paraId="77D68F32" w14:textId="77777777" w:rsidR="007C6CB6" w:rsidRDefault="007C6CB6" w:rsidP="007C6CB6">
      <w:pPr>
        <w:pStyle w:val="Cdetexto"/>
      </w:pPr>
      <w:r w:rsidRPr="004E6CE8">
        <w:rPr>
          <w:i/>
        </w:rPr>
        <w:t>Percepción de la Población Atendida</w:t>
      </w:r>
      <w:r w:rsidRPr="004E6CE8">
        <w:t>:</w:t>
      </w:r>
    </w:p>
    <w:p w14:paraId="7D406513" w14:textId="77777777" w:rsidR="007C6CB6" w:rsidRPr="004E6CE8" w:rsidRDefault="007C6CB6" w:rsidP="007C6CB6">
      <w:pPr>
        <w:pStyle w:val="Cdetexto"/>
      </w:pPr>
      <w:r>
        <w:t xml:space="preserve">El Pp no cuenta con un instrumento representativo para medir el grado de satisfacción de su </w:t>
      </w:r>
      <w:r w:rsidR="00CF3EB8">
        <w:t>PA</w:t>
      </w:r>
      <w:r>
        <w:t xml:space="preserve">. </w:t>
      </w:r>
    </w:p>
    <w:p w14:paraId="2A728A1B" w14:textId="77777777" w:rsidR="007C6CB6" w:rsidRDefault="007C6CB6" w:rsidP="007C6CB6">
      <w:pPr>
        <w:pStyle w:val="Cdetexto"/>
        <w:rPr>
          <w:i/>
          <w:szCs w:val="22"/>
        </w:rPr>
      </w:pPr>
      <w:r w:rsidRPr="0043350C">
        <w:rPr>
          <w:i/>
          <w:szCs w:val="22"/>
        </w:rPr>
        <w:t>Medición de Resultados:</w:t>
      </w:r>
    </w:p>
    <w:p w14:paraId="0728FF8F" w14:textId="77777777" w:rsidR="007C6CB6" w:rsidRDefault="007C6CB6" w:rsidP="007C6CB6">
      <w:pPr>
        <w:pStyle w:val="Cdetexto"/>
        <w:rPr>
          <w:szCs w:val="22"/>
        </w:rPr>
      </w:pPr>
      <w:r w:rsidRPr="00B60ECF">
        <w:rPr>
          <w:szCs w:val="22"/>
        </w:rPr>
        <w:t xml:space="preserve">Aunque </w:t>
      </w:r>
      <w:r>
        <w:rPr>
          <w:szCs w:val="22"/>
        </w:rPr>
        <w:t xml:space="preserve">los indicadores planteados en la MIR </w:t>
      </w:r>
      <w:r w:rsidRPr="00B60ECF">
        <w:rPr>
          <w:szCs w:val="22"/>
        </w:rPr>
        <w:t>muestra</w:t>
      </w:r>
      <w:r>
        <w:rPr>
          <w:szCs w:val="22"/>
        </w:rPr>
        <w:t>n</w:t>
      </w:r>
      <w:r w:rsidRPr="00B60ECF">
        <w:rPr>
          <w:szCs w:val="22"/>
        </w:rPr>
        <w:t xml:space="preserve"> resu</w:t>
      </w:r>
      <w:r>
        <w:rPr>
          <w:szCs w:val="22"/>
        </w:rPr>
        <w:t xml:space="preserve">ltados positivos, no es posible </w:t>
      </w:r>
      <w:r w:rsidRPr="00B60ECF">
        <w:rPr>
          <w:szCs w:val="22"/>
        </w:rPr>
        <w:t xml:space="preserve">identificar </w:t>
      </w:r>
      <w:r>
        <w:rPr>
          <w:szCs w:val="22"/>
        </w:rPr>
        <w:t xml:space="preserve">la contribución concreta del Pp </w:t>
      </w:r>
      <w:r w:rsidR="00CF3EB8">
        <w:rPr>
          <w:szCs w:val="22"/>
        </w:rPr>
        <w:t xml:space="preserve">a </w:t>
      </w:r>
      <w:r>
        <w:rPr>
          <w:szCs w:val="22"/>
        </w:rPr>
        <w:t xml:space="preserve">los </w:t>
      </w:r>
      <w:r w:rsidRPr="00B60ECF">
        <w:rPr>
          <w:szCs w:val="22"/>
        </w:rPr>
        <w:t>indicador</w:t>
      </w:r>
      <w:r>
        <w:rPr>
          <w:szCs w:val="22"/>
        </w:rPr>
        <w:t>es</w:t>
      </w:r>
      <w:r w:rsidRPr="00B60ECF">
        <w:rPr>
          <w:szCs w:val="22"/>
        </w:rPr>
        <w:t xml:space="preserve"> de fin y propósito.</w:t>
      </w:r>
    </w:p>
    <w:p w14:paraId="4AE0CAF2" w14:textId="77777777" w:rsidR="007C6CB6" w:rsidRPr="006705DD" w:rsidRDefault="007C6CB6" w:rsidP="007C6CB6">
      <w:pPr>
        <w:spacing w:line="250" w:lineRule="exact"/>
        <w:jc w:val="both"/>
        <w:rPr>
          <w:rFonts w:eastAsia="Times New Roman" w:cs="Arial"/>
          <w:b/>
          <w:szCs w:val="20"/>
          <w:lang w:val="es-ES"/>
        </w:rPr>
      </w:pPr>
      <w:r w:rsidRPr="006705DD">
        <w:rPr>
          <w:rFonts w:eastAsia="Times New Roman" w:cs="Arial"/>
          <w:b/>
          <w:szCs w:val="20"/>
          <w:lang w:val="es-ES"/>
        </w:rPr>
        <w:t>Principales Recomendaciones</w:t>
      </w:r>
    </w:p>
    <w:p w14:paraId="2CD67005" w14:textId="77777777" w:rsidR="007C6CB6" w:rsidRDefault="007C6CB6" w:rsidP="007C6CB6">
      <w:pPr>
        <w:pStyle w:val="Bala"/>
        <w:numPr>
          <w:ilvl w:val="0"/>
          <w:numId w:val="1"/>
        </w:numPr>
        <w:ind w:left="357" w:hanging="357"/>
        <w:rPr>
          <w:rFonts w:eastAsia="Times New Roman"/>
        </w:rPr>
      </w:pPr>
      <w:r>
        <w:rPr>
          <w:rFonts w:eastAsia="Times New Roman"/>
        </w:rPr>
        <w:t>Subsanar las áreas de mejora del diagnóstico.</w:t>
      </w:r>
    </w:p>
    <w:p w14:paraId="39943BF2" w14:textId="77777777" w:rsidR="007C6CB6" w:rsidRPr="00CC43AB" w:rsidRDefault="007C6CB6" w:rsidP="007C6CB6">
      <w:pPr>
        <w:pStyle w:val="Bala"/>
        <w:numPr>
          <w:ilvl w:val="0"/>
          <w:numId w:val="1"/>
        </w:numPr>
        <w:ind w:left="357" w:hanging="357"/>
        <w:rPr>
          <w:rFonts w:eastAsia="Times New Roman"/>
        </w:rPr>
      </w:pPr>
      <w:r>
        <w:rPr>
          <w:rFonts w:eastAsia="Times New Roman"/>
        </w:rPr>
        <w:t xml:space="preserve">Elaborar un documento metodológico </w:t>
      </w:r>
      <w:r w:rsidRPr="00EF4B25">
        <w:rPr>
          <w:rFonts w:eastAsia="Times New Roman"/>
        </w:rPr>
        <w:t>para</w:t>
      </w:r>
      <w:r>
        <w:rPr>
          <w:rFonts w:eastAsia="Times New Roman"/>
        </w:rPr>
        <w:t xml:space="preserve"> precisar la definición y cuantificación de la PPo y PO</w:t>
      </w:r>
      <w:r w:rsidRPr="00EF4B25">
        <w:rPr>
          <w:rFonts w:eastAsia="Times New Roman"/>
        </w:rPr>
        <w:t>.</w:t>
      </w:r>
    </w:p>
    <w:p w14:paraId="06CC7B60" w14:textId="77777777" w:rsidR="007C6CB6" w:rsidRPr="001D0B66" w:rsidRDefault="007C6CB6" w:rsidP="007C6CB6">
      <w:pPr>
        <w:pStyle w:val="Bala"/>
        <w:numPr>
          <w:ilvl w:val="0"/>
          <w:numId w:val="1"/>
        </w:numPr>
        <w:ind w:left="357" w:hanging="357"/>
        <w:rPr>
          <w:rFonts w:eastAsia="Times New Roman"/>
        </w:rPr>
      </w:pPr>
      <w:r>
        <w:rPr>
          <w:rFonts w:eastAsia="Times New Roman"/>
        </w:rPr>
        <w:t>Mejorar el diseño de la MIR.</w:t>
      </w:r>
    </w:p>
    <w:p w14:paraId="6DA5B7C9" w14:textId="77777777" w:rsidR="00CF3EB8" w:rsidRDefault="007C6CB6" w:rsidP="007C6CB6">
      <w:pPr>
        <w:pStyle w:val="Bala"/>
        <w:numPr>
          <w:ilvl w:val="0"/>
          <w:numId w:val="1"/>
        </w:numPr>
        <w:ind w:left="357" w:hanging="357"/>
        <w:rPr>
          <w:rFonts w:eastAsia="Times New Roman"/>
        </w:rPr>
      </w:pPr>
      <w:r>
        <w:rPr>
          <w:rFonts w:eastAsia="Times New Roman"/>
        </w:rPr>
        <w:t xml:space="preserve">Documentar </w:t>
      </w:r>
      <w:r w:rsidRPr="00EF0504">
        <w:rPr>
          <w:rFonts w:eastAsia="Times New Roman"/>
        </w:rPr>
        <w:t>los resultados alcanzados</w:t>
      </w:r>
      <w:r>
        <w:rPr>
          <w:rFonts w:eastAsia="Times New Roman"/>
        </w:rPr>
        <w:t xml:space="preserve"> mediante estudios o evaluaciones </w:t>
      </w:r>
      <w:r w:rsidRPr="00EF0504">
        <w:rPr>
          <w:rFonts w:eastAsia="Times New Roman"/>
        </w:rPr>
        <w:t xml:space="preserve">para el conocimiento </w:t>
      </w:r>
      <w:r>
        <w:rPr>
          <w:rFonts w:eastAsia="Times New Roman"/>
        </w:rPr>
        <w:t xml:space="preserve">de </w:t>
      </w:r>
      <w:r w:rsidRPr="00EF0504">
        <w:rPr>
          <w:rFonts w:eastAsia="Times New Roman"/>
        </w:rPr>
        <w:t>las</w:t>
      </w:r>
      <w:r>
        <w:rPr>
          <w:rFonts w:eastAsia="Times New Roman"/>
        </w:rPr>
        <w:t xml:space="preserve"> </w:t>
      </w:r>
      <w:r w:rsidRPr="00EF0504">
        <w:rPr>
          <w:rFonts w:eastAsia="Times New Roman"/>
        </w:rPr>
        <w:t>personas interesadas.</w:t>
      </w: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2220"/>
        <w:gridCol w:w="1803"/>
        <w:gridCol w:w="4455"/>
      </w:tblGrid>
      <w:tr w:rsidR="007C6CB6" w:rsidRPr="003B6C66" w14:paraId="6CECC376" w14:textId="77777777" w:rsidTr="003B1CD1">
        <w:trPr>
          <w:trHeight w:val="675"/>
        </w:trPr>
        <w:tc>
          <w:tcPr>
            <w:tcW w:w="749" w:type="pct"/>
            <w:vAlign w:val="center"/>
          </w:tcPr>
          <w:p w14:paraId="098896C7" w14:textId="77777777" w:rsidR="007C6CB6" w:rsidRPr="003B6C66" w:rsidRDefault="007C6CB6" w:rsidP="003B1CD1">
            <w:pPr>
              <w:spacing w:before="20" w:after="0"/>
              <w:ind w:left="170"/>
              <w:rPr>
                <w:b/>
                <w:sz w:val="16"/>
                <w:lang w:val="es-MX"/>
              </w:rPr>
            </w:pPr>
            <w:r w:rsidRPr="003B6C66">
              <w:rPr>
                <w:b/>
                <w:sz w:val="16"/>
                <w:lang w:val="es-MX"/>
              </w:rPr>
              <w:t>Evaluador Externo:</w:t>
            </w:r>
          </w:p>
        </w:tc>
        <w:tc>
          <w:tcPr>
            <w:tcW w:w="4251" w:type="pct"/>
            <w:gridSpan w:val="3"/>
            <w:vAlign w:val="center"/>
          </w:tcPr>
          <w:p w14:paraId="580D1467" w14:textId="77777777" w:rsidR="007C6CB6" w:rsidRPr="003B6C66" w:rsidRDefault="007C6CB6" w:rsidP="003B1CD1">
            <w:pPr>
              <w:spacing w:before="20" w:after="0"/>
              <w:ind w:left="113"/>
              <w:rPr>
                <w:rFonts w:eastAsia="Times New Roman"/>
                <w:sz w:val="16"/>
                <w:szCs w:val="16"/>
                <w:lang w:val="es-MX" w:eastAsia="en-US"/>
              </w:rPr>
            </w:pPr>
            <w:r w:rsidRPr="003B6C66">
              <w:rPr>
                <w:sz w:val="16"/>
                <w:lang w:val="es-MX"/>
              </w:rPr>
              <w:t xml:space="preserve">1. Instancia Evaluadora: </w:t>
            </w:r>
            <w:r w:rsidRPr="00AC324D">
              <w:rPr>
                <w:sz w:val="16"/>
                <w:lang w:val="es-MX"/>
              </w:rPr>
              <w:t>Adán Guillermo Ramírez García</w:t>
            </w:r>
          </w:p>
          <w:p w14:paraId="08D49188" w14:textId="77777777" w:rsidR="007C6CB6" w:rsidRPr="003B6C66" w:rsidRDefault="007C6CB6" w:rsidP="003B1CD1">
            <w:pPr>
              <w:spacing w:before="20" w:after="0"/>
              <w:ind w:left="113"/>
              <w:rPr>
                <w:sz w:val="16"/>
                <w:lang w:val="es-MX"/>
              </w:rPr>
            </w:pPr>
            <w:r w:rsidRPr="003B6C66">
              <w:rPr>
                <w:sz w:val="16"/>
                <w:lang w:val="es-MX"/>
              </w:rPr>
              <w:t xml:space="preserve">2. Coordinador de la Evaluación: </w:t>
            </w:r>
            <w:r w:rsidRPr="00AC324D">
              <w:rPr>
                <w:sz w:val="16"/>
                <w:lang w:val="es-MX"/>
              </w:rPr>
              <w:t>Adán Guillermo Ramírez García</w:t>
            </w:r>
          </w:p>
          <w:p w14:paraId="5DDFC746" w14:textId="77777777" w:rsidR="007C6CB6" w:rsidRPr="003B6C66" w:rsidRDefault="007C6CB6" w:rsidP="003B1CD1">
            <w:pPr>
              <w:spacing w:before="20" w:after="0"/>
              <w:ind w:left="113"/>
              <w:rPr>
                <w:sz w:val="16"/>
                <w:lang w:val="es-MX"/>
              </w:rPr>
            </w:pPr>
            <w:r w:rsidRPr="003B6C66">
              <w:rPr>
                <w:sz w:val="16"/>
                <w:lang w:val="es-MX"/>
              </w:rPr>
              <w:t>3. Forma</w:t>
            </w:r>
            <w:r>
              <w:rPr>
                <w:sz w:val="16"/>
                <w:lang w:val="es-MX"/>
              </w:rPr>
              <w:t xml:space="preserve"> de contratación: Adjudicación d</w:t>
            </w:r>
            <w:r w:rsidRPr="003B6C66">
              <w:rPr>
                <w:sz w:val="16"/>
                <w:lang w:val="es-MX"/>
              </w:rPr>
              <w:t>irecta</w:t>
            </w:r>
          </w:p>
        </w:tc>
      </w:tr>
      <w:tr w:rsidR="007C6CB6" w:rsidRPr="003B6C66" w14:paraId="17C0F2A4" w14:textId="77777777" w:rsidTr="003B1CD1">
        <w:trPr>
          <w:trHeight w:val="176"/>
        </w:trPr>
        <w:tc>
          <w:tcPr>
            <w:tcW w:w="749" w:type="pct"/>
            <w:vAlign w:val="center"/>
          </w:tcPr>
          <w:p w14:paraId="52136972" w14:textId="77777777" w:rsidR="007C6CB6" w:rsidRPr="003B6C66" w:rsidRDefault="007C6CB6" w:rsidP="003B1CD1">
            <w:pPr>
              <w:spacing w:before="20" w:after="0"/>
              <w:ind w:left="170"/>
              <w:rPr>
                <w:b/>
                <w:sz w:val="16"/>
                <w:lang w:val="es-MX"/>
              </w:rPr>
            </w:pPr>
          </w:p>
        </w:tc>
        <w:tc>
          <w:tcPr>
            <w:tcW w:w="1113" w:type="pct"/>
            <w:vAlign w:val="center"/>
          </w:tcPr>
          <w:p w14:paraId="4DC123B0" w14:textId="77777777" w:rsidR="007C6CB6" w:rsidRPr="003B6C66" w:rsidRDefault="007C6CB6" w:rsidP="003B1CD1">
            <w:pPr>
              <w:spacing w:before="20" w:after="0"/>
              <w:ind w:left="113"/>
              <w:rPr>
                <w:sz w:val="16"/>
                <w:lang w:val="es-MX"/>
              </w:rPr>
            </w:pPr>
          </w:p>
        </w:tc>
        <w:tc>
          <w:tcPr>
            <w:tcW w:w="904" w:type="pct"/>
            <w:vAlign w:val="center"/>
          </w:tcPr>
          <w:p w14:paraId="0582F8A6" w14:textId="77777777" w:rsidR="007C6CB6" w:rsidRPr="003B6C66" w:rsidRDefault="007C6CB6" w:rsidP="003B1CD1">
            <w:pPr>
              <w:spacing w:before="20" w:after="0"/>
              <w:ind w:left="170"/>
              <w:rPr>
                <w:b/>
                <w:sz w:val="16"/>
                <w:lang w:val="es-MX"/>
              </w:rPr>
            </w:pPr>
          </w:p>
        </w:tc>
        <w:tc>
          <w:tcPr>
            <w:tcW w:w="2234" w:type="pct"/>
            <w:vAlign w:val="center"/>
          </w:tcPr>
          <w:p w14:paraId="0C89A664" w14:textId="77777777" w:rsidR="007C6CB6" w:rsidRPr="003B6C66" w:rsidRDefault="007C6CB6" w:rsidP="003B1CD1">
            <w:pPr>
              <w:spacing w:before="20" w:after="0"/>
              <w:rPr>
                <w:sz w:val="16"/>
                <w:lang w:val="es-MX"/>
              </w:rPr>
            </w:pPr>
          </w:p>
        </w:tc>
      </w:tr>
      <w:tr w:rsidR="007C6CB6" w:rsidRPr="003B6C66" w14:paraId="41E943A8" w14:textId="77777777" w:rsidTr="003B1CD1">
        <w:tc>
          <w:tcPr>
            <w:tcW w:w="749" w:type="pct"/>
            <w:vAlign w:val="center"/>
          </w:tcPr>
          <w:p w14:paraId="60294CC7" w14:textId="77777777" w:rsidR="007C6CB6" w:rsidRPr="003B6C66" w:rsidRDefault="007C6CB6" w:rsidP="003B1CD1">
            <w:pPr>
              <w:spacing w:before="20" w:after="0"/>
              <w:ind w:left="170"/>
              <w:rPr>
                <w:b/>
                <w:sz w:val="16"/>
                <w:lang w:val="es-MX"/>
              </w:rPr>
            </w:pPr>
            <w:r w:rsidRPr="003B6C66">
              <w:rPr>
                <w:b/>
                <w:sz w:val="16"/>
                <w:lang w:val="es-MX"/>
              </w:rPr>
              <w:t>Costo:</w:t>
            </w:r>
          </w:p>
        </w:tc>
        <w:tc>
          <w:tcPr>
            <w:tcW w:w="1113" w:type="pct"/>
            <w:vAlign w:val="center"/>
          </w:tcPr>
          <w:p w14:paraId="2B7347E9" w14:textId="77777777" w:rsidR="007C6CB6" w:rsidRPr="003B6C66" w:rsidRDefault="007C6CB6" w:rsidP="003B1CD1">
            <w:pPr>
              <w:spacing w:before="20" w:after="0"/>
              <w:ind w:left="113"/>
              <w:rPr>
                <w:sz w:val="16"/>
                <w:lang w:val="es-MX"/>
              </w:rPr>
            </w:pPr>
            <w:r>
              <w:rPr>
                <w:sz w:val="16"/>
                <w:lang w:val="es-MX"/>
              </w:rPr>
              <w:t xml:space="preserve">$229,680.00 </w:t>
            </w:r>
            <w:r w:rsidRPr="003B6C66">
              <w:rPr>
                <w:sz w:val="16"/>
                <w:lang w:val="es-MX"/>
              </w:rPr>
              <w:t>IVA incluido</w:t>
            </w:r>
          </w:p>
        </w:tc>
        <w:tc>
          <w:tcPr>
            <w:tcW w:w="904" w:type="pct"/>
            <w:vAlign w:val="center"/>
          </w:tcPr>
          <w:p w14:paraId="009A726A" w14:textId="77777777" w:rsidR="007C6CB6" w:rsidRPr="003B6C66" w:rsidRDefault="007C6CB6" w:rsidP="003B1CD1">
            <w:pPr>
              <w:spacing w:before="20" w:after="0"/>
              <w:ind w:left="170"/>
              <w:rPr>
                <w:b/>
                <w:sz w:val="16"/>
                <w:lang w:val="es-MX"/>
              </w:rPr>
            </w:pPr>
            <w:r w:rsidRPr="003B6C66">
              <w:rPr>
                <w:b/>
                <w:sz w:val="16"/>
                <w:lang w:val="es-MX"/>
              </w:rPr>
              <w:t xml:space="preserve">Fuente de Financiamiento: </w:t>
            </w:r>
          </w:p>
        </w:tc>
        <w:tc>
          <w:tcPr>
            <w:tcW w:w="2234" w:type="pct"/>
            <w:vAlign w:val="center"/>
          </w:tcPr>
          <w:p w14:paraId="40240BE6" w14:textId="77777777" w:rsidR="007C6CB6" w:rsidRPr="003B6C66" w:rsidRDefault="007C6CB6" w:rsidP="003B1CD1">
            <w:pPr>
              <w:spacing w:before="20" w:after="0"/>
              <w:rPr>
                <w:sz w:val="16"/>
                <w:lang w:val="es-MX"/>
              </w:rPr>
            </w:pPr>
            <w:r w:rsidRPr="003B6C66">
              <w:rPr>
                <w:sz w:val="16"/>
                <w:lang w:val="es-MX"/>
              </w:rPr>
              <w:t>Recursos fiscales</w:t>
            </w:r>
          </w:p>
        </w:tc>
      </w:tr>
      <w:tr w:rsidR="007C6CB6" w:rsidRPr="003B6C66" w14:paraId="76BD5489" w14:textId="77777777" w:rsidTr="003B1CD1">
        <w:tc>
          <w:tcPr>
            <w:tcW w:w="749" w:type="pct"/>
            <w:tcBorders>
              <w:bottom w:val="single" w:sz="4" w:space="0" w:color="auto"/>
            </w:tcBorders>
            <w:vAlign w:val="center"/>
          </w:tcPr>
          <w:p w14:paraId="2CD565D0" w14:textId="77777777" w:rsidR="007C6CB6" w:rsidRPr="003B6C66" w:rsidRDefault="007C6CB6" w:rsidP="003B1CD1">
            <w:pPr>
              <w:pStyle w:val="Textocuadroneg1"/>
              <w:rPr>
                <w:sz w:val="16"/>
                <w:szCs w:val="16"/>
                <w:lang w:val="es-MX"/>
              </w:rPr>
            </w:pPr>
            <w:r w:rsidRPr="003B6C66">
              <w:rPr>
                <w:sz w:val="16"/>
                <w:szCs w:val="16"/>
                <w:lang w:val="es-MX"/>
              </w:rPr>
              <w:t>Coordinación de la Evaluación:</w:t>
            </w:r>
          </w:p>
        </w:tc>
        <w:tc>
          <w:tcPr>
            <w:tcW w:w="1113" w:type="pct"/>
            <w:tcBorders>
              <w:bottom w:val="single" w:sz="4" w:space="0" w:color="auto"/>
            </w:tcBorders>
            <w:vAlign w:val="center"/>
          </w:tcPr>
          <w:p w14:paraId="11AFB7FA" w14:textId="77777777" w:rsidR="007C6CB6" w:rsidRPr="003B6C66" w:rsidRDefault="007C6CB6" w:rsidP="003B1CD1">
            <w:pPr>
              <w:pStyle w:val="Cdetexto"/>
              <w:spacing w:after="0"/>
              <w:jc w:val="center"/>
              <w:rPr>
                <w:sz w:val="14"/>
                <w:szCs w:val="14"/>
                <w:lang w:val="es-MX"/>
              </w:rPr>
            </w:pPr>
            <w:r w:rsidRPr="00104108">
              <w:rPr>
                <w:sz w:val="16"/>
                <w:szCs w:val="14"/>
                <w:lang w:val="es-MX"/>
              </w:rPr>
              <w:t>CONEVAL</w:t>
            </w:r>
          </w:p>
        </w:tc>
        <w:tc>
          <w:tcPr>
            <w:tcW w:w="904" w:type="pct"/>
            <w:tcBorders>
              <w:bottom w:val="single" w:sz="4" w:space="0" w:color="auto"/>
            </w:tcBorders>
            <w:vAlign w:val="center"/>
          </w:tcPr>
          <w:p w14:paraId="1D31BC60" w14:textId="77777777" w:rsidR="007C6CB6" w:rsidRPr="003B6C66" w:rsidRDefault="007C6CB6" w:rsidP="003B1CD1">
            <w:pPr>
              <w:pStyle w:val="Textocuadroneg1"/>
              <w:rPr>
                <w:sz w:val="16"/>
                <w:szCs w:val="16"/>
                <w:lang w:val="es-MX"/>
              </w:rPr>
            </w:pPr>
            <w:r w:rsidRPr="003B6C66">
              <w:rPr>
                <w:sz w:val="16"/>
                <w:szCs w:val="16"/>
                <w:lang w:val="es-MX"/>
              </w:rPr>
              <w:t>Informe completo:</w:t>
            </w:r>
          </w:p>
        </w:tc>
        <w:tc>
          <w:tcPr>
            <w:tcW w:w="2234" w:type="pct"/>
            <w:tcBorders>
              <w:bottom w:val="single" w:sz="4" w:space="0" w:color="auto"/>
            </w:tcBorders>
            <w:vAlign w:val="center"/>
          </w:tcPr>
          <w:p w14:paraId="18147E74" w14:textId="77777777" w:rsidR="007C6CB6" w:rsidRPr="003B6C66" w:rsidRDefault="007C6CB6" w:rsidP="003B1CD1">
            <w:pPr>
              <w:pStyle w:val="Textocuadro1"/>
              <w:rPr>
                <w:sz w:val="16"/>
                <w:szCs w:val="16"/>
                <w:lang w:val="es-MX"/>
              </w:rPr>
            </w:pPr>
            <w:r w:rsidRPr="003B6C66">
              <w:rPr>
                <w:sz w:val="16"/>
                <w:szCs w:val="16"/>
                <w:lang w:val="es-MX"/>
              </w:rPr>
              <w:t>Disponible en:</w:t>
            </w:r>
          </w:p>
          <w:p w14:paraId="6543D7DE" w14:textId="77777777" w:rsidR="007C6CB6" w:rsidRPr="003B6C66" w:rsidRDefault="007C6CB6" w:rsidP="003B1CD1">
            <w:pPr>
              <w:pStyle w:val="Textocuadro1"/>
              <w:rPr>
                <w:sz w:val="16"/>
                <w:szCs w:val="16"/>
                <w:lang w:val="es-MX"/>
              </w:rPr>
            </w:pPr>
            <w:r w:rsidRPr="003B6C66">
              <w:rPr>
                <w:sz w:val="16"/>
                <w:szCs w:val="16"/>
                <w:lang w:val="es-MX"/>
              </w:rPr>
              <w:t>http://www.transparenciapresupuestaria.gob.mx/</w:t>
            </w:r>
          </w:p>
        </w:tc>
      </w:tr>
    </w:tbl>
    <w:p w14:paraId="5860F365" w14:textId="77777777" w:rsidR="007C6CB6" w:rsidRPr="003B6C66" w:rsidRDefault="007C6CB6" w:rsidP="007C6CB6">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C6CB6" w:rsidRPr="003B6C66" w14:paraId="616FFC1C" w14:textId="77777777" w:rsidTr="003B1CD1">
        <w:trPr>
          <w:trHeight w:val="392"/>
          <w:jc w:val="center"/>
        </w:trPr>
        <w:tc>
          <w:tcPr>
            <w:tcW w:w="10173" w:type="dxa"/>
            <w:gridSpan w:val="5"/>
            <w:shd w:val="clear" w:color="auto" w:fill="D6E3BC" w:themeFill="accent3" w:themeFillTint="66"/>
            <w:vAlign w:val="center"/>
          </w:tcPr>
          <w:p w14:paraId="1A664BA0" w14:textId="77777777" w:rsidR="007C6CB6" w:rsidRPr="003B6C66" w:rsidRDefault="007C6CB6" w:rsidP="003B1CD1">
            <w:pPr>
              <w:pStyle w:val="CABEZA"/>
              <w:ind w:left="0"/>
              <w:rPr>
                <w:noProof w:val="0"/>
                <w:lang w:val="es-MX"/>
              </w:rPr>
            </w:pPr>
            <w:r w:rsidRPr="003B6C66">
              <w:rPr>
                <w:noProof w:val="0"/>
                <w:lang w:val="es-MX"/>
              </w:rPr>
              <w:br w:type="page"/>
            </w:r>
            <w:r w:rsidRPr="00B0378E">
              <w:rPr>
                <w:noProof w:val="0"/>
                <w:lang w:val="es-MX"/>
              </w:rPr>
              <w:t>Ramo 16. Medio Ambiente y Recursos Naturales</w:t>
            </w:r>
          </w:p>
        </w:tc>
      </w:tr>
      <w:tr w:rsidR="007C6CB6" w:rsidRPr="003B6C66" w14:paraId="39173135" w14:textId="77777777" w:rsidTr="003B1CD1">
        <w:trPr>
          <w:jc w:val="center"/>
        </w:trPr>
        <w:tc>
          <w:tcPr>
            <w:tcW w:w="1359" w:type="dxa"/>
            <w:shd w:val="clear" w:color="auto" w:fill="D9D9D9" w:themeFill="background1" w:themeFillShade="D9"/>
          </w:tcPr>
          <w:p w14:paraId="2027A6D9" w14:textId="77777777" w:rsidR="007C6CB6" w:rsidRPr="003B6C66" w:rsidRDefault="007C6CB6" w:rsidP="003B1CD1">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2C38A328" w14:textId="77777777" w:rsidR="007C6CB6" w:rsidRPr="003B6C66" w:rsidRDefault="007C6CB6" w:rsidP="003B1CD1">
            <w:pPr>
              <w:contextualSpacing/>
              <w:rPr>
                <w:sz w:val="16"/>
                <w:szCs w:val="16"/>
                <w:lang w:val="es-MX" w:eastAsia="en-US"/>
              </w:rPr>
            </w:pPr>
            <w:r>
              <w:rPr>
                <w:sz w:val="16"/>
                <w:szCs w:val="16"/>
                <w:lang w:val="es-MX" w:eastAsia="en-US"/>
              </w:rPr>
              <w:t>U035</w:t>
            </w:r>
          </w:p>
        </w:tc>
        <w:tc>
          <w:tcPr>
            <w:tcW w:w="1701" w:type="dxa"/>
            <w:gridSpan w:val="2"/>
            <w:shd w:val="clear" w:color="auto" w:fill="D9D9D9" w:themeFill="background1" w:themeFillShade="D9"/>
          </w:tcPr>
          <w:p w14:paraId="13D80495" w14:textId="77777777" w:rsidR="007C6CB6" w:rsidRPr="003B6C66" w:rsidRDefault="007C6CB6" w:rsidP="003B1CD1">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613493CE" w14:textId="77777777" w:rsidR="007C6CB6" w:rsidRPr="003B6C66" w:rsidRDefault="007C6CB6" w:rsidP="003B1CD1">
            <w:pPr>
              <w:contextualSpacing/>
              <w:rPr>
                <w:sz w:val="16"/>
                <w:szCs w:val="16"/>
                <w:lang w:val="es-MX" w:eastAsia="en-US"/>
              </w:rPr>
            </w:pPr>
            <w:r w:rsidRPr="000D7999">
              <w:rPr>
                <w:sz w:val="16"/>
                <w:szCs w:val="16"/>
                <w:lang w:val="es-MX" w:eastAsia="en-US"/>
              </w:rPr>
              <w:t>Programa de Manejo de Áreas Naturales Protegidas</w:t>
            </w:r>
          </w:p>
        </w:tc>
      </w:tr>
      <w:tr w:rsidR="007C6CB6" w:rsidRPr="003B6C66" w14:paraId="3FB8516D" w14:textId="77777777" w:rsidTr="003B1CD1">
        <w:trPr>
          <w:jc w:val="center"/>
        </w:trPr>
        <w:tc>
          <w:tcPr>
            <w:tcW w:w="2778" w:type="dxa"/>
            <w:gridSpan w:val="3"/>
          </w:tcPr>
          <w:p w14:paraId="49C7A342" w14:textId="77777777" w:rsidR="007C6CB6" w:rsidRPr="003B6C66" w:rsidRDefault="007C6CB6" w:rsidP="003B1CD1">
            <w:pPr>
              <w:spacing w:before="20"/>
              <w:rPr>
                <w:b/>
                <w:sz w:val="16"/>
                <w:lang w:val="es-MX"/>
              </w:rPr>
            </w:pPr>
            <w:r w:rsidRPr="003B6C66">
              <w:rPr>
                <w:b/>
                <w:sz w:val="16"/>
                <w:lang w:val="es-MX"/>
              </w:rPr>
              <w:t>Unidad Administrativa:</w:t>
            </w:r>
          </w:p>
        </w:tc>
        <w:tc>
          <w:tcPr>
            <w:tcW w:w="7395" w:type="dxa"/>
            <w:gridSpan w:val="2"/>
          </w:tcPr>
          <w:p w14:paraId="0ACEEF20" w14:textId="77777777" w:rsidR="007C6CB6" w:rsidRPr="003B6C66" w:rsidRDefault="007C6CB6" w:rsidP="003B1CD1">
            <w:pPr>
              <w:spacing w:before="20" w:after="0"/>
              <w:rPr>
                <w:rFonts w:eastAsia="Times New Roman"/>
                <w:sz w:val="16"/>
                <w:szCs w:val="16"/>
                <w:lang w:val="es-MX" w:eastAsia="en-US"/>
              </w:rPr>
            </w:pPr>
            <w:r w:rsidRPr="000D7999">
              <w:rPr>
                <w:rFonts w:eastAsia="Times New Roman"/>
                <w:sz w:val="16"/>
                <w:szCs w:val="16"/>
                <w:lang w:val="es-MX"/>
              </w:rPr>
              <w:t>Dirección General de Operación Regional/Dirección de Actividades Productivas Alternativas</w:t>
            </w:r>
          </w:p>
        </w:tc>
      </w:tr>
      <w:tr w:rsidR="007C6CB6" w:rsidRPr="003B6C66" w14:paraId="5AAA5448" w14:textId="77777777" w:rsidTr="003B1CD1">
        <w:trPr>
          <w:jc w:val="center"/>
        </w:trPr>
        <w:tc>
          <w:tcPr>
            <w:tcW w:w="2778" w:type="dxa"/>
            <w:gridSpan w:val="3"/>
          </w:tcPr>
          <w:p w14:paraId="1D18A249" w14:textId="77777777" w:rsidR="007C6CB6" w:rsidRPr="003B6C66" w:rsidRDefault="007C6CB6" w:rsidP="003B1CD1">
            <w:pPr>
              <w:spacing w:before="20"/>
              <w:rPr>
                <w:b/>
                <w:sz w:val="16"/>
                <w:lang w:val="es-MX"/>
              </w:rPr>
            </w:pPr>
            <w:r w:rsidRPr="003B6C66">
              <w:rPr>
                <w:b/>
                <w:sz w:val="16"/>
                <w:lang w:val="es-MX"/>
              </w:rPr>
              <w:t>Responsable:</w:t>
            </w:r>
          </w:p>
        </w:tc>
        <w:tc>
          <w:tcPr>
            <w:tcW w:w="7395" w:type="dxa"/>
            <w:gridSpan w:val="2"/>
          </w:tcPr>
          <w:p w14:paraId="55167C45" w14:textId="77777777" w:rsidR="007C6CB6" w:rsidRPr="003B6C66" w:rsidRDefault="007C6CB6" w:rsidP="003B1CD1">
            <w:pPr>
              <w:spacing w:before="20"/>
              <w:rPr>
                <w:sz w:val="16"/>
                <w:lang w:val="es-MX"/>
              </w:rPr>
            </w:pPr>
            <w:r w:rsidRPr="00B0378E">
              <w:rPr>
                <w:sz w:val="16"/>
                <w:lang w:val="es-MX"/>
              </w:rPr>
              <w:t>Jose Juan Arriola Arroyo</w:t>
            </w:r>
          </w:p>
        </w:tc>
      </w:tr>
      <w:tr w:rsidR="007C6CB6" w:rsidRPr="003B6C66" w14:paraId="334F6B65" w14:textId="77777777" w:rsidTr="003B1CD1">
        <w:trPr>
          <w:jc w:val="center"/>
        </w:trPr>
        <w:tc>
          <w:tcPr>
            <w:tcW w:w="2778" w:type="dxa"/>
            <w:gridSpan w:val="3"/>
            <w:shd w:val="clear" w:color="auto" w:fill="D9D9D9" w:themeFill="background1" w:themeFillShade="D9"/>
          </w:tcPr>
          <w:p w14:paraId="5370399A" w14:textId="77777777" w:rsidR="007C6CB6" w:rsidRPr="003B6C66" w:rsidRDefault="007C6CB6" w:rsidP="003B1CD1">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135EB4EC" w14:textId="77777777" w:rsidR="007C6CB6" w:rsidRPr="003B6C66" w:rsidRDefault="007C6CB6" w:rsidP="003B1CD1">
            <w:pPr>
              <w:spacing w:before="20"/>
              <w:rPr>
                <w:sz w:val="16"/>
                <w:lang w:val="es-MX"/>
              </w:rPr>
            </w:pPr>
            <w:r w:rsidRPr="00B0378E">
              <w:rPr>
                <w:sz w:val="16"/>
                <w:lang w:val="es-MX"/>
              </w:rPr>
              <w:t>Consistencia y Resultados, PAE 2017</w:t>
            </w:r>
          </w:p>
        </w:tc>
      </w:tr>
    </w:tbl>
    <w:p w14:paraId="08D7DB3C" w14:textId="77777777" w:rsidR="007C6CB6" w:rsidRPr="003B6C66" w:rsidRDefault="007C6CB6" w:rsidP="007C6CB6">
      <w:pPr>
        <w:spacing w:line="250" w:lineRule="exact"/>
        <w:jc w:val="both"/>
        <w:rPr>
          <w:rFonts w:eastAsia="Times New Roman" w:cs="Arial"/>
          <w:b/>
          <w:szCs w:val="20"/>
          <w:lang w:val="es-MX"/>
        </w:rPr>
      </w:pPr>
    </w:p>
    <w:p w14:paraId="5C024298" w14:textId="77777777" w:rsidR="007C6CB6" w:rsidRDefault="007C6CB6" w:rsidP="007C6CB6">
      <w:pPr>
        <w:pStyle w:val="Cdetextonegrita"/>
        <w:rPr>
          <w:lang w:val="es-MX"/>
        </w:rPr>
      </w:pPr>
      <w:r>
        <w:rPr>
          <w:lang w:val="es-MX"/>
        </w:rPr>
        <w:t>Descripción del Pp</w:t>
      </w:r>
    </w:p>
    <w:p w14:paraId="5DC1AB17" w14:textId="77777777" w:rsidR="007C6CB6" w:rsidRPr="00B24013" w:rsidRDefault="007C6CB6" w:rsidP="007C6CB6">
      <w:pPr>
        <w:pStyle w:val="Cdetextonegrita"/>
        <w:rPr>
          <w:b w:val="0"/>
          <w:lang w:val="es-MX"/>
        </w:rPr>
      </w:pPr>
      <w:r w:rsidRPr="00B24013">
        <w:rPr>
          <w:b w:val="0"/>
          <w:lang w:val="es-MX"/>
        </w:rPr>
        <w:t xml:space="preserve">El Pp </w:t>
      </w:r>
      <w:r>
        <w:rPr>
          <w:b w:val="0"/>
          <w:lang w:val="es-MX"/>
        </w:rPr>
        <w:t>i</w:t>
      </w:r>
      <w:r w:rsidRPr="00B24013">
        <w:rPr>
          <w:b w:val="0"/>
          <w:lang w:val="es-MX"/>
        </w:rPr>
        <w:t xml:space="preserve">nició operaciones en 2016 como resultado de </w:t>
      </w:r>
      <w:r>
        <w:rPr>
          <w:b w:val="0"/>
          <w:lang w:val="es-MX"/>
        </w:rPr>
        <w:t xml:space="preserve">la fusión de los programas U024 </w:t>
      </w:r>
      <w:r w:rsidRPr="00B24013">
        <w:rPr>
          <w:b w:val="0"/>
          <w:lang w:val="es-MX"/>
        </w:rPr>
        <w:t xml:space="preserve">Vigilancia Comunitaria en Áreas Naturales Protegidas y Zonas </w:t>
      </w:r>
      <w:r>
        <w:rPr>
          <w:b w:val="0"/>
          <w:lang w:val="es-MX"/>
        </w:rPr>
        <w:t xml:space="preserve">de Influencia, U034 </w:t>
      </w:r>
      <w:r w:rsidRPr="00B24013">
        <w:rPr>
          <w:b w:val="0"/>
          <w:lang w:val="es-MX"/>
        </w:rPr>
        <w:t xml:space="preserve">Monitoreo Biológico en Áreas Naturales Protegidas y el U035 </w:t>
      </w:r>
      <w:r>
        <w:rPr>
          <w:b w:val="0"/>
          <w:lang w:val="es-MX"/>
        </w:rPr>
        <w:t xml:space="preserve">Manejo de Áreas Naturales </w:t>
      </w:r>
      <w:r w:rsidRPr="00B24013">
        <w:rPr>
          <w:b w:val="0"/>
          <w:lang w:val="es-MX"/>
        </w:rPr>
        <w:t>Protegidas</w:t>
      </w:r>
      <w:r>
        <w:rPr>
          <w:b w:val="0"/>
          <w:lang w:val="es-MX"/>
        </w:rPr>
        <w:t>,</w:t>
      </w:r>
      <w:r w:rsidRPr="00B24013">
        <w:rPr>
          <w:b w:val="0"/>
          <w:lang w:val="es-MX"/>
        </w:rPr>
        <w:t xml:space="preserve"> que opera</w:t>
      </w:r>
      <w:r>
        <w:rPr>
          <w:b w:val="0"/>
          <w:lang w:val="es-MX"/>
        </w:rPr>
        <w:t>ban</w:t>
      </w:r>
      <w:r w:rsidRPr="00B24013">
        <w:rPr>
          <w:b w:val="0"/>
          <w:lang w:val="es-MX"/>
        </w:rPr>
        <w:t xml:space="preserve"> en forma independiente. El pr</w:t>
      </w:r>
      <w:r>
        <w:rPr>
          <w:b w:val="0"/>
          <w:lang w:val="es-MX"/>
        </w:rPr>
        <w:t>oblema que atiende se identifica como “L</w:t>
      </w:r>
      <w:r w:rsidRPr="00B24013">
        <w:rPr>
          <w:b w:val="0"/>
          <w:lang w:val="es-MX"/>
        </w:rPr>
        <w:t>a pérdida y degradación</w:t>
      </w:r>
      <w:r>
        <w:rPr>
          <w:b w:val="0"/>
          <w:lang w:val="es-MX"/>
        </w:rPr>
        <w:t xml:space="preserve"> </w:t>
      </w:r>
      <w:r w:rsidRPr="00B24013">
        <w:rPr>
          <w:b w:val="0"/>
          <w:lang w:val="es-MX"/>
        </w:rPr>
        <w:t>de los ecosistemas más representativos del país y de su biodive</w:t>
      </w:r>
      <w:r>
        <w:rPr>
          <w:b w:val="0"/>
          <w:lang w:val="es-MX"/>
        </w:rPr>
        <w:t xml:space="preserve">rsidad en Regiones Prioritarias causada, entre otros </w:t>
      </w:r>
      <w:r w:rsidRPr="00B24013">
        <w:rPr>
          <w:b w:val="0"/>
          <w:lang w:val="es-MX"/>
        </w:rPr>
        <w:t>factores, por la introducción de especies exóticas, la sobreexplotación de los recur</w:t>
      </w:r>
      <w:r>
        <w:rPr>
          <w:b w:val="0"/>
          <w:lang w:val="es-MX"/>
        </w:rPr>
        <w:t xml:space="preserve">sos naturales, la ocurrencia de </w:t>
      </w:r>
      <w:r w:rsidRPr="00B24013">
        <w:rPr>
          <w:b w:val="0"/>
          <w:lang w:val="es-MX"/>
        </w:rPr>
        <w:t>incendios forestales y la extracción ilícita o mal planeada de recursos naturales</w:t>
      </w:r>
      <w:r>
        <w:rPr>
          <w:b w:val="0"/>
          <w:lang w:val="es-MX"/>
        </w:rPr>
        <w:t>”</w:t>
      </w:r>
      <w:r w:rsidRPr="00B24013">
        <w:rPr>
          <w:b w:val="0"/>
          <w:lang w:val="es-MX"/>
        </w:rPr>
        <w:t>.</w:t>
      </w:r>
    </w:p>
    <w:p w14:paraId="69CD8471" w14:textId="77777777" w:rsidR="007C6CB6" w:rsidRPr="00733D0D" w:rsidRDefault="007C6CB6" w:rsidP="007C6CB6">
      <w:pPr>
        <w:pStyle w:val="Cdetextonegrita"/>
        <w:rPr>
          <w:b w:val="0"/>
          <w:lang w:val="es-MX"/>
        </w:rPr>
      </w:pPr>
      <w:r>
        <w:rPr>
          <w:b w:val="0"/>
          <w:lang w:val="es-MX"/>
        </w:rPr>
        <w:t>El o</w:t>
      </w:r>
      <w:r w:rsidRPr="000D7999">
        <w:rPr>
          <w:b w:val="0"/>
          <w:lang w:val="es-MX"/>
        </w:rPr>
        <w:t xml:space="preserve">bjetivo </w:t>
      </w:r>
      <w:r>
        <w:rPr>
          <w:b w:val="0"/>
          <w:lang w:val="es-MX"/>
        </w:rPr>
        <w:t xml:space="preserve">principal del </w:t>
      </w:r>
      <w:r w:rsidRPr="000D7999">
        <w:rPr>
          <w:b w:val="0"/>
          <w:lang w:val="es-MX"/>
        </w:rPr>
        <w:t>P</w:t>
      </w:r>
      <w:r>
        <w:rPr>
          <w:b w:val="0"/>
          <w:lang w:val="es-MX"/>
        </w:rPr>
        <w:t>p es</w:t>
      </w:r>
      <w:r w:rsidRPr="000D7999">
        <w:rPr>
          <w:b w:val="0"/>
          <w:lang w:val="es-MX"/>
        </w:rPr>
        <w:t xml:space="preserve"> </w:t>
      </w:r>
      <w:r>
        <w:rPr>
          <w:b w:val="0"/>
          <w:lang w:val="es-MX"/>
        </w:rPr>
        <w:t>“</w:t>
      </w:r>
      <w:r w:rsidRPr="000D7999">
        <w:rPr>
          <w:b w:val="0"/>
          <w:lang w:val="es-MX"/>
        </w:rPr>
        <w:t xml:space="preserve">Contribuir a la protección y conservación de los ecosistemas y su biodiversidad a través de la formulación de sus Programas de Manejo, la elaboración de los estudios que justifiquen la expedición de las declaratorias para el establecimiento, modificación o extinción de las Áreas Naturales Protegidas </w:t>
      </w:r>
      <w:r>
        <w:rPr>
          <w:b w:val="0"/>
          <w:lang w:val="es-MX"/>
        </w:rPr>
        <w:t>(</w:t>
      </w:r>
      <w:r w:rsidRPr="00733D0D">
        <w:rPr>
          <w:b w:val="0"/>
          <w:lang w:val="es-MX"/>
        </w:rPr>
        <w:t>ANP</w:t>
      </w:r>
      <w:r>
        <w:rPr>
          <w:b w:val="0"/>
          <w:lang w:val="es-MX"/>
        </w:rPr>
        <w:t xml:space="preserve">) </w:t>
      </w:r>
      <w:r w:rsidRPr="000D7999">
        <w:rPr>
          <w:b w:val="0"/>
          <w:lang w:val="es-MX"/>
        </w:rPr>
        <w:t xml:space="preserve">de conformidad con la </w:t>
      </w:r>
      <w:r>
        <w:rPr>
          <w:b w:val="0"/>
          <w:lang w:val="es-MX"/>
        </w:rPr>
        <w:t xml:space="preserve">Ley General del Equilibrio Ecológico y la Protección al </w:t>
      </w:r>
      <w:r w:rsidRPr="000D7999">
        <w:rPr>
          <w:b w:val="0"/>
          <w:lang w:val="es-MX"/>
        </w:rPr>
        <w:t>Ambiente, actividades de monitoreo y vigilancia en regiones prioritarias</w:t>
      </w:r>
      <w:r>
        <w:rPr>
          <w:b w:val="0"/>
          <w:lang w:val="es-MX"/>
        </w:rPr>
        <w:t>”</w:t>
      </w:r>
      <w:r w:rsidRPr="00733D0D">
        <w:rPr>
          <w:b w:val="0"/>
          <w:lang w:val="es-MX"/>
        </w:rPr>
        <w:t>.</w:t>
      </w:r>
    </w:p>
    <w:p w14:paraId="0C5EE342" w14:textId="77777777" w:rsidR="007C6CB6" w:rsidRPr="00733D0D" w:rsidRDefault="007C6CB6" w:rsidP="007C6CB6">
      <w:pPr>
        <w:pStyle w:val="Cdetextonegrita"/>
        <w:rPr>
          <w:b w:val="0"/>
          <w:lang w:val="es-MX"/>
        </w:rPr>
      </w:pPr>
      <w:r w:rsidRPr="00733D0D">
        <w:rPr>
          <w:b w:val="0"/>
          <w:lang w:val="es-MX"/>
        </w:rPr>
        <w:t xml:space="preserve">El Pp tiene tres componentes: 1) Fortalecimiento de Áreas Naturales Protegidas: promueve la realización de estudios técnicos para el manejo y administración de las </w:t>
      </w:r>
      <w:r>
        <w:rPr>
          <w:b w:val="0"/>
          <w:lang w:val="es-MX"/>
        </w:rPr>
        <w:t>ANP</w:t>
      </w:r>
      <w:r w:rsidRPr="00733D0D">
        <w:rPr>
          <w:b w:val="0"/>
          <w:lang w:val="es-MX"/>
        </w:rPr>
        <w:t xml:space="preserve"> competencia de la Federación</w:t>
      </w:r>
      <w:r>
        <w:rPr>
          <w:b w:val="0"/>
          <w:lang w:val="es-MX"/>
        </w:rPr>
        <w:t>; 2) G</w:t>
      </w:r>
      <w:r w:rsidRPr="00733D0D">
        <w:rPr>
          <w:b w:val="0"/>
          <w:lang w:val="es-MX"/>
        </w:rPr>
        <w:t>eneración de información sobre el estado de conservación de las especies o grupos taxonómi</w:t>
      </w:r>
      <w:r>
        <w:rPr>
          <w:b w:val="0"/>
          <w:lang w:val="es-MX"/>
        </w:rPr>
        <w:t xml:space="preserve">cos y ecosistemas seleccionados y; 3) </w:t>
      </w:r>
      <w:r w:rsidRPr="00733D0D">
        <w:rPr>
          <w:b w:val="0"/>
          <w:lang w:val="es-MX"/>
        </w:rPr>
        <w:t>Vigilancia Comunitaria</w:t>
      </w:r>
      <w:r>
        <w:rPr>
          <w:b w:val="0"/>
          <w:lang w:val="es-MX"/>
        </w:rPr>
        <w:t>:</w:t>
      </w:r>
      <w:r w:rsidRPr="00733D0D">
        <w:rPr>
          <w:b w:val="0"/>
          <w:lang w:val="es-MX"/>
        </w:rPr>
        <w:t xml:space="preserve"> fomenta la participación directa y efectiva de la población local en acciones de vigilancia y monitoreo.</w:t>
      </w:r>
    </w:p>
    <w:p w14:paraId="2F410649" w14:textId="77777777" w:rsidR="007C6CB6" w:rsidRDefault="007C6CB6" w:rsidP="007C6CB6">
      <w:pPr>
        <w:pStyle w:val="Cdetextonegrita"/>
        <w:rPr>
          <w:b w:val="0"/>
          <w:lang w:val="es-MX"/>
        </w:rPr>
      </w:pPr>
      <w:r w:rsidRPr="00C26E5A">
        <w:rPr>
          <w:b w:val="0"/>
          <w:lang w:val="es-MX"/>
        </w:rPr>
        <w:t xml:space="preserve">El objetivo a nivel de fin descrito en la MIR es “Contribuir a recuperar la funcionalidad de cuencas y paisajes a través de la conservación, restauración y aprovechamiento sustentablemente del patrimonio natural, mediante el fortalecimiento de las </w:t>
      </w:r>
      <w:r>
        <w:rPr>
          <w:b w:val="0"/>
          <w:lang w:val="es-MX"/>
        </w:rPr>
        <w:t xml:space="preserve">ANP </w:t>
      </w:r>
      <w:r w:rsidRPr="00C26E5A">
        <w:rPr>
          <w:b w:val="0"/>
          <w:lang w:val="es-MX"/>
        </w:rPr>
        <w:t>de competencia federal”.</w:t>
      </w:r>
    </w:p>
    <w:p w14:paraId="6C9AF7E8" w14:textId="77777777" w:rsidR="007C6CB6" w:rsidRDefault="007C6CB6" w:rsidP="007C6CB6">
      <w:pPr>
        <w:pStyle w:val="Cdetextonegrita"/>
        <w:rPr>
          <w:b w:val="0"/>
          <w:lang w:val="es-MX"/>
        </w:rPr>
      </w:pPr>
      <w:r>
        <w:rPr>
          <w:b w:val="0"/>
          <w:lang w:val="es-MX"/>
        </w:rPr>
        <w:t xml:space="preserve">El objetivo a nivel de </w:t>
      </w:r>
      <w:r w:rsidR="003B1CD1">
        <w:rPr>
          <w:b w:val="0"/>
          <w:lang w:val="es-MX"/>
        </w:rPr>
        <w:t>propósito</w:t>
      </w:r>
      <w:r w:rsidRPr="00C26E5A">
        <w:rPr>
          <w:b w:val="0"/>
          <w:lang w:val="es-MX"/>
        </w:rPr>
        <w:t xml:space="preserve"> es</w:t>
      </w:r>
      <w:r>
        <w:rPr>
          <w:b w:val="0"/>
          <w:lang w:val="es-MX"/>
        </w:rPr>
        <w:t xml:space="preserve"> “</w:t>
      </w:r>
      <w:r w:rsidRPr="00C26E5A">
        <w:rPr>
          <w:b w:val="0"/>
          <w:lang w:val="es-MX"/>
        </w:rPr>
        <w:t xml:space="preserve">Las </w:t>
      </w:r>
      <w:r>
        <w:rPr>
          <w:b w:val="0"/>
          <w:lang w:val="es-MX"/>
        </w:rPr>
        <w:t xml:space="preserve">ANP </w:t>
      </w:r>
      <w:r w:rsidRPr="00C26E5A">
        <w:rPr>
          <w:b w:val="0"/>
          <w:lang w:val="es-MX"/>
        </w:rPr>
        <w:t>y Regiones Prioritarias fortalecen su administración y manejo</w:t>
      </w:r>
      <w:r>
        <w:rPr>
          <w:b w:val="0"/>
          <w:lang w:val="es-MX"/>
        </w:rPr>
        <w:t>”.</w:t>
      </w:r>
    </w:p>
    <w:p w14:paraId="102573DF" w14:textId="77777777" w:rsidR="007C6CB6" w:rsidRPr="00C26E5A" w:rsidRDefault="007C6CB6" w:rsidP="007C6CB6">
      <w:pPr>
        <w:pStyle w:val="Cdetextonegrita"/>
        <w:rPr>
          <w:b w:val="0"/>
          <w:lang w:val="es-MX"/>
        </w:rPr>
      </w:pPr>
      <w:r>
        <w:rPr>
          <w:b w:val="0"/>
          <w:lang w:val="es-MX"/>
        </w:rPr>
        <w:t xml:space="preserve">En 2017, el </w:t>
      </w:r>
      <w:r w:rsidR="00362A88" w:rsidRPr="00362A88">
        <w:rPr>
          <w:b w:val="0"/>
          <w:lang w:val="es-MX"/>
        </w:rPr>
        <w:t>AEP</w:t>
      </w:r>
      <w:r w:rsidR="003B1CD1" w:rsidRPr="00362A88">
        <w:rPr>
          <w:b w:val="0"/>
          <w:lang w:val="es-MX"/>
        </w:rPr>
        <w:t>o</w:t>
      </w:r>
      <w:r w:rsidRPr="00362A88">
        <w:rPr>
          <w:b w:val="0"/>
          <w:lang w:val="es-MX"/>
        </w:rPr>
        <w:t xml:space="preserve"> estaba</w:t>
      </w:r>
      <w:r w:rsidRPr="00733D0D">
        <w:rPr>
          <w:b w:val="0"/>
          <w:lang w:val="es-MX"/>
        </w:rPr>
        <w:t xml:space="preserve"> constituida por 182 ANP decretadas de</w:t>
      </w:r>
      <w:r>
        <w:rPr>
          <w:b w:val="0"/>
          <w:lang w:val="es-MX"/>
        </w:rPr>
        <w:t xml:space="preserve"> competencia federal y Regiones </w:t>
      </w:r>
      <w:r w:rsidRPr="00733D0D">
        <w:rPr>
          <w:b w:val="0"/>
          <w:lang w:val="es-MX"/>
        </w:rPr>
        <w:t>Prioritarias para la Conservación.</w:t>
      </w:r>
    </w:p>
    <w:p w14:paraId="07DAFDC5" w14:textId="77777777" w:rsidR="007C6CB6" w:rsidRPr="00611DDE" w:rsidRDefault="007C6CB6" w:rsidP="007C6CB6">
      <w:pPr>
        <w:pStyle w:val="Cdetexto"/>
      </w:pPr>
      <w:r>
        <w:t>El Pp está vinculado a la Meta Nacional IV. México Próspero, a través del Objetivo 4.4. Impulsar y orientar un crecimiento verde incluyente y facilitador que preserve nuestro patrimonio natural al mismo tiempo que genere riqueza, competitividad y empleo.</w:t>
      </w:r>
    </w:p>
    <w:p w14:paraId="7746142D" w14:textId="77777777" w:rsidR="007C6CB6" w:rsidRDefault="007C6CB6" w:rsidP="007C6CB6">
      <w:pPr>
        <w:spacing w:line="250" w:lineRule="exact"/>
        <w:jc w:val="both"/>
        <w:rPr>
          <w:rFonts w:eastAsia="Times New Roman" w:cs="Arial"/>
          <w:b/>
          <w:szCs w:val="20"/>
          <w:lang w:val="es-MX"/>
        </w:rPr>
      </w:pPr>
      <w:r w:rsidRPr="003B6C66">
        <w:rPr>
          <w:rFonts w:eastAsia="Times New Roman" w:cs="Arial"/>
          <w:b/>
          <w:szCs w:val="20"/>
          <w:lang w:val="es-MX"/>
        </w:rPr>
        <w:t>Principales Hallazgos</w:t>
      </w:r>
    </w:p>
    <w:p w14:paraId="56810998" w14:textId="77777777" w:rsidR="007C6CB6" w:rsidRDefault="007C6CB6" w:rsidP="007C6CB6">
      <w:pPr>
        <w:pStyle w:val="Cdetextonegrita"/>
        <w:rPr>
          <w:b w:val="0"/>
          <w:lang w:val="es-MX"/>
        </w:rPr>
      </w:pPr>
      <w:r w:rsidRPr="001E0241">
        <w:rPr>
          <w:b w:val="0"/>
          <w:lang w:val="es-MX"/>
        </w:rPr>
        <w:t>Diseño:</w:t>
      </w:r>
    </w:p>
    <w:p w14:paraId="2F59E0D0" w14:textId="77777777" w:rsidR="007C6CB6" w:rsidRDefault="007C6CB6" w:rsidP="007C6CB6">
      <w:pPr>
        <w:pStyle w:val="Cdetextonegrita"/>
        <w:rPr>
          <w:b w:val="0"/>
          <w:lang w:val="es-MX"/>
        </w:rPr>
      </w:pPr>
      <w:r>
        <w:rPr>
          <w:b w:val="0"/>
          <w:lang w:val="es-MX"/>
        </w:rPr>
        <w:t xml:space="preserve">El Pp tiene identificado el </w:t>
      </w:r>
      <w:r w:rsidRPr="00EB5025">
        <w:rPr>
          <w:b w:val="0"/>
          <w:lang w:val="es-MX"/>
        </w:rPr>
        <w:t>problema o necesidad que busca resolver</w:t>
      </w:r>
      <w:r>
        <w:rPr>
          <w:b w:val="0"/>
          <w:lang w:val="es-MX"/>
        </w:rPr>
        <w:t xml:space="preserve">; se observó que las definiciones, unidades de medida y </w:t>
      </w:r>
      <w:r w:rsidR="00CA205E" w:rsidRPr="001E0241">
        <w:rPr>
          <w:b w:val="0"/>
          <w:lang w:val="es-MX"/>
        </w:rPr>
        <w:t>cuantificación</w:t>
      </w:r>
      <w:r w:rsidRPr="001E0241">
        <w:rPr>
          <w:b w:val="0"/>
          <w:lang w:val="es-MX"/>
        </w:rPr>
        <w:t xml:space="preserve"> de la</w:t>
      </w:r>
      <w:r>
        <w:rPr>
          <w:b w:val="0"/>
          <w:lang w:val="es-MX"/>
        </w:rPr>
        <w:t xml:space="preserve"> PPo y PO no se encuentran estandarizadas.</w:t>
      </w:r>
      <w:r w:rsidRPr="001E0241">
        <w:rPr>
          <w:b w:val="0"/>
          <w:lang w:val="es-MX"/>
        </w:rPr>
        <w:t xml:space="preserve"> </w:t>
      </w:r>
    </w:p>
    <w:p w14:paraId="2612682D" w14:textId="77777777" w:rsidR="007C6CB6" w:rsidRDefault="007C6CB6" w:rsidP="007C6CB6">
      <w:pPr>
        <w:pStyle w:val="Cdetexto"/>
        <w:rPr>
          <w:i/>
        </w:rPr>
      </w:pPr>
      <w:r w:rsidRPr="0043350C">
        <w:rPr>
          <w:i/>
        </w:rPr>
        <w:t>Planeación y Orientación a Resultados:</w:t>
      </w:r>
    </w:p>
    <w:p w14:paraId="2B334D4E" w14:textId="77777777" w:rsidR="007C6CB6" w:rsidRDefault="007C6CB6" w:rsidP="007C6CB6">
      <w:pPr>
        <w:pStyle w:val="Cdetextonegrita"/>
        <w:rPr>
          <w:b w:val="0"/>
          <w:lang w:val="es-MX"/>
        </w:rPr>
      </w:pPr>
      <w:r>
        <w:rPr>
          <w:b w:val="0"/>
          <w:lang w:val="es-MX"/>
        </w:rPr>
        <w:t xml:space="preserve">El Pp cuenta con un </w:t>
      </w:r>
      <w:r w:rsidR="002A69FD">
        <w:rPr>
          <w:b w:val="0"/>
          <w:lang w:val="es-MX"/>
        </w:rPr>
        <w:t>Plan Estratégico</w:t>
      </w:r>
      <w:r>
        <w:rPr>
          <w:b w:val="0"/>
          <w:lang w:val="es-MX"/>
        </w:rPr>
        <w:t xml:space="preserve"> derivado</w:t>
      </w:r>
      <w:r w:rsidRPr="001E0241">
        <w:rPr>
          <w:b w:val="0"/>
          <w:lang w:val="es-MX"/>
        </w:rPr>
        <w:t xml:space="preserve"> de ejercicios de planeación institucionalizados</w:t>
      </w:r>
      <w:r>
        <w:rPr>
          <w:b w:val="0"/>
          <w:lang w:val="es-MX"/>
        </w:rPr>
        <w:t>,</w:t>
      </w:r>
      <w:r w:rsidRPr="001E0241">
        <w:rPr>
          <w:b w:val="0"/>
          <w:lang w:val="es-MX"/>
        </w:rPr>
        <w:t xml:space="preserve"> con indicadores para medir los avances en el logro de sus resultados.</w:t>
      </w:r>
      <w:r>
        <w:rPr>
          <w:b w:val="0"/>
          <w:lang w:val="es-MX"/>
        </w:rPr>
        <w:t xml:space="preserve"> Adicionalmente cuenta con planes de trabajo </w:t>
      </w:r>
      <w:r w:rsidRPr="00EF3968">
        <w:rPr>
          <w:b w:val="0"/>
          <w:lang w:val="es-MX"/>
        </w:rPr>
        <w:t>anu</w:t>
      </w:r>
      <w:r>
        <w:rPr>
          <w:b w:val="0"/>
          <w:lang w:val="es-MX"/>
        </w:rPr>
        <w:t xml:space="preserve">ales, que siguen </w:t>
      </w:r>
      <w:r w:rsidRPr="00EF3968">
        <w:rPr>
          <w:b w:val="0"/>
          <w:lang w:val="es-MX"/>
        </w:rPr>
        <w:t>un</w:t>
      </w:r>
      <w:r>
        <w:rPr>
          <w:b w:val="0"/>
          <w:lang w:val="es-MX"/>
        </w:rPr>
        <w:t xml:space="preserve"> procedimiento establecido, son </w:t>
      </w:r>
      <w:r w:rsidRPr="00EF3968">
        <w:rPr>
          <w:b w:val="0"/>
          <w:lang w:val="es-MX"/>
        </w:rPr>
        <w:t xml:space="preserve">conocidos por los responsables de </w:t>
      </w:r>
      <w:r>
        <w:rPr>
          <w:b w:val="0"/>
          <w:lang w:val="es-MX"/>
        </w:rPr>
        <w:t xml:space="preserve">los </w:t>
      </w:r>
      <w:r w:rsidRPr="00EF3968">
        <w:rPr>
          <w:b w:val="0"/>
          <w:lang w:val="es-MX"/>
        </w:rPr>
        <w:t>principale</w:t>
      </w:r>
      <w:r>
        <w:rPr>
          <w:b w:val="0"/>
          <w:lang w:val="es-MX"/>
        </w:rPr>
        <w:t xml:space="preserve">s procesos, tienen establecidas </w:t>
      </w:r>
      <w:r w:rsidRPr="00EF3968">
        <w:rPr>
          <w:b w:val="0"/>
          <w:lang w:val="es-MX"/>
        </w:rPr>
        <w:t xml:space="preserve">sus </w:t>
      </w:r>
      <w:r>
        <w:rPr>
          <w:b w:val="0"/>
          <w:lang w:val="es-MX"/>
        </w:rPr>
        <w:t xml:space="preserve">metas y se revisan y actualizan </w:t>
      </w:r>
      <w:r w:rsidRPr="00EF3968">
        <w:rPr>
          <w:b w:val="0"/>
          <w:lang w:val="es-MX"/>
        </w:rPr>
        <w:t>trimestralmente</w:t>
      </w:r>
      <w:r>
        <w:rPr>
          <w:b w:val="0"/>
          <w:lang w:val="es-MX"/>
        </w:rPr>
        <w:t xml:space="preserve">. </w:t>
      </w:r>
    </w:p>
    <w:p w14:paraId="6A2983B2" w14:textId="77777777" w:rsidR="007C6CB6" w:rsidRPr="001E0241" w:rsidRDefault="007C6CB6" w:rsidP="007C6CB6">
      <w:pPr>
        <w:pStyle w:val="Cdetexto"/>
        <w:rPr>
          <w:i/>
        </w:rPr>
      </w:pPr>
      <w:r w:rsidRPr="003C6F47">
        <w:rPr>
          <w:i/>
        </w:rPr>
        <w:t>Cobertura y Focalización:</w:t>
      </w:r>
    </w:p>
    <w:p w14:paraId="55AE461D" w14:textId="77777777" w:rsidR="007C6CB6" w:rsidRDefault="007C6CB6" w:rsidP="007C6CB6">
      <w:pPr>
        <w:pStyle w:val="Cdetextonegrita"/>
        <w:rPr>
          <w:b w:val="0"/>
          <w:lang w:val="es-MX"/>
        </w:rPr>
      </w:pPr>
      <w:r>
        <w:rPr>
          <w:b w:val="0"/>
          <w:lang w:val="es-MX"/>
        </w:rPr>
        <w:t>El Pp c</w:t>
      </w:r>
      <w:r w:rsidRPr="001E0241">
        <w:rPr>
          <w:b w:val="0"/>
          <w:lang w:val="es-MX"/>
        </w:rPr>
        <w:t>arece de estrategia de cobertura</w:t>
      </w:r>
      <w:r>
        <w:rPr>
          <w:b w:val="0"/>
          <w:lang w:val="es-MX"/>
        </w:rPr>
        <w:t>. Asimismo, n</w:t>
      </w:r>
      <w:r w:rsidRPr="001E0241">
        <w:rPr>
          <w:b w:val="0"/>
          <w:lang w:val="es-MX"/>
        </w:rPr>
        <w:t xml:space="preserve">o </w:t>
      </w:r>
      <w:r>
        <w:rPr>
          <w:b w:val="0"/>
          <w:lang w:val="es-MX"/>
        </w:rPr>
        <w:t>re</w:t>
      </w:r>
      <w:r w:rsidRPr="001E0241">
        <w:rPr>
          <w:b w:val="0"/>
          <w:lang w:val="es-MX"/>
        </w:rPr>
        <w:t>colect</w:t>
      </w:r>
      <w:r>
        <w:rPr>
          <w:b w:val="0"/>
          <w:lang w:val="es-MX"/>
        </w:rPr>
        <w:t xml:space="preserve">a información socioeconómica de los </w:t>
      </w:r>
      <w:r w:rsidRPr="001E0241">
        <w:rPr>
          <w:b w:val="0"/>
          <w:lang w:val="es-MX"/>
        </w:rPr>
        <w:t>beneficiarios y no beneficiarios</w:t>
      </w:r>
      <w:r>
        <w:rPr>
          <w:b w:val="0"/>
          <w:lang w:val="es-MX"/>
        </w:rPr>
        <w:t xml:space="preserve"> con fines de comparación.</w:t>
      </w:r>
    </w:p>
    <w:p w14:paraId="19C4A971" w14:textId="77777777" w:rsidR="007C6CB6" w:rsidRDefault="007C6CB6" w:rsidP="007C6CB6">
      <w:pPr>
        <w:pStyle w:val="Cdetexto"/>
        <w:rPr>
          <w:i/>
        </w:rPr>
      </w:pPr>
      <w:r w:rsidRPr="005F21F0">
        <w:rPr>
          <w:i/>
        </w:rPr>
        <w:t>Operación:</w:t>
      </w:r>
    </w:p>
    <w:p w14:paraId="28A524E6" w14:textId="77777777" w:rsidR="007C6CB6" w:rsidRDefault="007C6CB6" w:rsidP="007C6CB6">
      <w:pPr>
        <w:pStyle w:val="Cdetextonegrita"/>
        <w:rPr>
          <w:b w:val="0"/>
          <w:lang w:val="es-MX"/>
        </w:rPr>
      </w:pPr>
      <w:r w:rsidRPr="001E0241">
        <w:rPr>
          <w:b w:val="0"/>
          <w:lang w:val="es-MX"/>
        </w:rPr>
        <w:t xml:space="preserve">Los procedimientos para recibir, registrar y dar trámite a las solicitudes de apoyo </w:t>
      </w:r>
      <w:r>
        <w:rPr>
          <w:b w:val="0"/>
          <w:lang w:val="es-MX"/>
        </w:rPr>
        <w:t xml:space="preserve">se consideran </w:t>
      </w:r>
      <w:r w:rsidRPr="001E0241">
        <w:rPr>
          <w:b w:val="0"/>
          <w:lang w:val="es-MX"/>
        </w:rPr>
        <w:t>adecuados, están estandarizados</w:t>
      </w:r>
      <w:r>
        <w:rPr>
          <w:b w:val="0"/>
          <w:lang w:val="es-MX"/>
        </w:rPr>
        <w:t>,</w:t>
      </w:r>
      <w:r w:rsidRPr="001E0241">
        <w:rPr>
          <w:b w:val="0"/>
          <w:lang w:val="es-MX"/>
        </w:rPr>
        <w:t xml:space="preserve"> sistematizados, y son difundidos públicamente</w:t>
      </w:r>
      <w:r>
        <w:rPr>
          <w:b w:val="0"/>
          <w:lang w:val="es-MX"/>
        </w:rPr>
        <w:t xml:space="preserve">. </w:t>
      </w:r>
      <w:r w:rsidRPr="00890599">
        <w:rPr>
          <w:b w:val="0"/>
          <w:lang w:val="es-MX"/>
        </w:rPr>
        <w:t>No s</w:t>
      </w:r>
      <w:r>
        <w:rPr>
          <w:b w:val="0"/>
          <w:lang w:val="es-MX"/>
        </w:rPr>
        <w:t xml:space="preserve">e encontró evidencia de que los mecanismos para verificar dichos procedimientos estén </w:t>
      </w:r>
      <w:r w:rsidRPr="00A00558">
        <w:rPr>
          <w:b w:val="0"/>
          <w:lang w:val="es-MX"/>
        </w:rPr>
        <w:t>s</w:t>
      </w:r>
      <w:r>
        <w:rPr>
          <w:b w:val="0"/>
          <w:lang w:val="es-MX"/>
        </w:rPr>
        <w:t xml:space="preserve">istematizados y sean difundidos </w:t>
      </w:r>
      <w:r w:rsidRPr="00A00558">
        <w:rPr>
          <w:b w:val="0"/>
          <w:lang w:val="es-MX"/>
        </w:rPr>
        <w:t>públicamente</w:t>
      </w:r>
      <w:r>
        <w:rPr>
          <w:b w:val="0"/>
          <w:lang w:val="es-MX"/>
        </w:rPr>
        <w:t>.</w:t>
      </w:r>
    </w:p>
    <w:p w14:paraId="62856504" w14:textId="77777777" w:rsidR="007C6CB6" w:rsidRPr="001E0241" w:rsidRDefault="007C6CB6" w:rsidP="007C6CB6">
      <w:pPr>
        <w:pStyle w:val="Cdetexto"/>
      </w:pPr>
      <w:r w:rsidRPr="004E6CE8">
        <w:rPr>
          <w:i/>
        </w:rPr>
        <w:t>Percepción de la Población Atendida</w:t>
      </w:r>
      <w:r w:rsidRPr="004E6CE8">
        <w:t>:</w:t>
      </w:r>
    </w:p>
    <w:p w14:paraId="32814603" w14:textId="77777777" w:rsidR="007C6CB6" w:rsidRPr="001E0241" w:rsidRDefault="007C6CB6" w:rsidP="007C6CB6">
      <w:pPr>
        <w:pStyle w:val="Cdetextonegrita"/>
        <w:rPr>
          <w:b w:val="0"/>
          <w:lang w:val="es-MX"/>
        </w:rPr>
      </w:pPr>
      <w:r>
        <w:rPr>
          <w:b w:val="0"/>
          <w:lang w:val="es-MX"/>
        </w:rPr>
        <w:t xml:space="preserve">El Pp cuenta con </w:t>
      </w:r>
      <w:r w:rsidRPr="001E0241">
        <w:rPr>
          <w:b w:val="0"/>
          <w:lang w:val="es-MX"/>
        </w:rPr>
        <w:t xml:space="preserve">instrumentos para medir </w:t>
      </w:r>
      <w:r>
        <w:rPr>
          <w:b w:val="0"/>
          <w:lang w:val="es-MX"/>
        </w:rPr>
        <w:t xml:space="preserve">el grado de </w:t>
      </w:r>
      <w:r w:rsidRPr="001E0241">
        <w:rPr>
          <w:b w:val="0"/>
          <w:lang w:val="es-MX"/>
        </w:rPr>
        <w:t>satisfacción de la P</w:t>
      </w:r>
      <w:r w:rsidR="000C74E4">
        <w:rPr>
          <w:b w:val="0"/>
          <w:lang w:val="es-MX"/>
        </w:rPr>
        <w:t>A</w:t>
      </w:r>
      <w:r w:rsidRPr="001E0241">
        <w:rPr>
          <w:b w:val="0"/>
          <w:lang w:val="es-MX"/>
        </w:rPr>
        <w:t>.</w:t>
      </w:r>
    </w:p>
    <w:p w14:paraId="2467A8B9" w14:textId="77777777" w:rsidR="007C6CB6" w:rsidRDefault="007C6CB6" w:rsidP="007C6CB6">
      <w:pPr>
        <w:pStyle w:val="Cdetexto"/>
        <w:rPr>
          <w:i/>
          <w:szCs w:val="22"/>
        </w:rPr>
      </w:pPr>
      <w:r w:rsidRPr="0043350C">
        <w:rPr>
          <w:i/>
          <w:szCs w:val="22"/>
        </w:rPr>
        <w:t>Medición de Resultados:</w:t>
      </w:r>
    </w:p>
    <w:p w14:paraId="37C08D8F" w14:textId="77777777" w:rsidR="007C6CB6" w:rsidRPr="00890599" w:rsidRDefault="007C6CB6" w:rsidP="007C6CB6">
      <w:pPr>
        <w:pStyle w:val="Cdetextonegrita"/>
        <w:rPr>
          <w:b w:val="0"/>
          <w:lang w:val="es-MX"/>
        </w:rPr>
      </w:pPr>
      <w:r w:rsidRPr="000C3D74">
        <w:rPr>
          <w:b w:val="0"/>
          <w:lang w:val="es-MX"/>
        </w:rPr>
        <w:t>El P</w:t>
      </w:r>
      <w:r>
        <w:rPr>
          <w:b w:val="0"/>
          <w:lang w:val="es-MX"/>
        </w:rPr>
        <w:t>p cuenta con evaluaciones externas</w:t>
      </w:r>
      <w:r w:rsidRPr="000C3D74">
        <w:rPr>
          <w:b w:val="0"/>
          <w:lang w:val="es-MX"/>
        </w:rPr>
        <w:t xml:space="preserve"> </w:t>
      </w:r>
      <w:r>
        <w:rPr>
          <w:b w:val="0"/>
          <w:lang w:val="es-MX"/>
        </w:rPr>
        <w:t xml:space="preserve">que permiten identificar </w:t>
      </w:r>
      <w:r w:rsidRPr="000C3D74">
        <w:rPr>
          <w:b w:val="0"/>
          <w:lang w:val="es-MX"/>
        </w:rPr>
        <w:t>hallazgos re</w:t>
      </w:r>
      <w:r>
        <w:rPr>
          <w:b w:val="0"/>
          <w:lang w:val="es-MX"/>
        </w:rPr>
        <w:t xml:space="preserve">lacionados con la definición de </w:t>
      </w:r>
      <w:r w:rsidRPr="000C3D74">
        <w:rPr>
          <w:b w:val="0"/>
          <w:lang w:val="es-MX"/>
        </w:rPr>
        <w:t xml:space="preserve">las </w:t>
      </w:r>
      <w:r>
        <w:rPr>
          <w:b w:val="0"/>
          <w:lang w:val="es-MX"/>
        </w:rPr>
        <w:t>PPo y PO</w:t>
      </w:r>
      <w:r w:rsidRPr="000C3D74">
        <w:rPr>
          <w:b w:val="0"/>
          <w:lang w:val="es-MX"/>
        </w:rPr>
        <w:t>.</w:t>
      </w:r>
      <w:r>
        <w:rPr>
          <w:b w:val="0"/>
          <w:lang w:val="es-MX"/>
        </w:rPr>
        <w:t xml:space="preserve"> Se reportan avances a través de los indicadores de la MIR a nivel fin y propósito, </w:t>
      </w:r>
      <w:r w:rsidR="006F2C75">
        <w:rPr>
          <w:b w:val="0"/>
          <w:lang w:val="es-MX"/>
        </w:rPr>
        <w:t xml:space="preserve">sin embargo, </w:t>
      </w:r>
      <w:r>
        <w:rPr>
          <w:b w:val="0"/>
          <w:lang w:val="es-MX"/>
        </w:rPr>
        <w:t>f</w:t>
      </w:r>
      <w:r w:rsidRPr="001E0241">
        <w:rPr>
          <w:b w:val="0"/>
          <w:lang w:val="es-MX"/>
        </w:rPr>
        <w:t xml:space="preserve">altan datos para </w:t>
      </w:r>
      <w:r>
        <w:rPr>
          <w:b w:val="0"/>
          <w:lang w:val="es-MX"/>
        </w:rPr>
        <w:t>calcular el indicador a nivel</w:t>
      </w:r>
      <w:r w:rsidRPr="001E0241">
        <w:rPr>
          <w:b w:val="0"/>
          <w:lang w:val="es-MX"/>
        </w:rPr>
        <w:t xml:space="preserve"> fin. </w:t>
      </w:r>
    </w:p>
    <w:p w14:paraId="7103844F" w14:textId="77777777" w:rsidR="007C6CB6" w:rsidRDefault="007C6CB6" w:rsidP="007C6CB6">
      <w:pPr>
        <w:pStyle w:val="Cdetextonegrita"/>
        <w:rPr>
          <w:lang w:val="es-MX"/>
        </w:rPr>
      </w:pPr>
      <w:r w:rsidRPr="003B6C66">
        <w:rPr>
          <w:lang w:val="es-MX"/>
        </w:rPr>
        <w:t>Principales Recomendaciones</w:t>
      </w:r>
    </w:p>
    <w:p w14:paraId="2EF7B0FA" w14:textId="77777777" w:rsidR="007C6CB6" w:rsidRPr="005F691D" w:rsidRDefault="007C6CB6" w:rsidP="007C6CB6">
      <w:pPr>
        <w:pStyle w:val="Bala"/>
        <w:numPr>
          <w:ilvl w:val="0"/>
          <w:numId w:val="1"/>
        </w:numPr>
        <w:ind w:left="357" w:hanging="357"/>
        <w:rPr>
          <w:rFonts w:eastAsia="Times New Roman"/>
        </w:rPr>
      </w:pPr>
      <w:r w:rsidRPr="005F691D">
        <w:rPr>
          <w:rFonts w:eastAsia="Times New Roman"/>
        </w:rPr>
        <w:t xml:space="preserve">Establecer un nuevo diagnóstico </w:t>
      </w:r>
      <w:r>
        <w:rPr>
          <w:rFonts w:eastAsia="Times New Roman"/>
        </w:rPr>
        <w:t xml:space="preserve">que considere </w:t>
      </w:r>
      <w:r w:rsidRPr="005F691D">
        <w:rPr>
          <w:rFonts w:eastAsia="Times New Roman"/>
        </w:rPr>
        <w:t xml:space="preserve">la fusión de los distintos </w:t>
      </w:r>
      <w:r>
        <w:rPr>
          <w:rFonts w:eastAsia="Times New Roman"/>
        </w:rPr>
        <w:t>Pp</w:t>
      </w:r>
      <w:r w:rsidRPr="005F691D">
        <w:rPr>
          <w:rFonts w:eastAsia="Times New Roman"/>
        </w:rPr>
        <w:t>, también</w:t>
      </w:r>
      <w:r>
        <w:rPr>
          <w:rFonts w:eastAsia="Times New Roman"/>
        </w:rPr>
        <w:t xml:space="preserve"> se</w:t>
      </w:r>
      <w:r w:rsidRPr="005F691D">
        <w:rPr>
          <w:rFonts w:eastAsia="Times New Roman"/>
        </w:rPr>
        <w:t xml:space="preserve"> requiere unificar </w:t>
      </w:r>
      <w:r>
        <w:rPr>
          <w:rFonts w:eastAsia="Times New Roman"/>
        </w:rPr>
        <w:t>la</w:t>
      </w:r>
      <w:r w:rsidRPr="005F691D">
        <w:rPr>
          <w:rFonts w:eastAsia="Times New Roman"/>
        </w:rPr>
        <w:t xml:space="preserve"> problemática</w:t>
      </w:r>
      <w:r>
        <w:rPr>
          <w:rFonts w:eastAsia="Times New Roman"/>
        </w:rPr>
        <w:t xml:space="preserve"> que se busca resolver y</w:t>
      </w:r>
      <w:r w:rsidRPr="005F691D">
        <w:rPr>
          <w:rFonts w:eastAsia="Times New Roman"/>
        </w:rPr>
        <w:t xml:space="preserve"> cuantificar con precisión a la población afectada, así como designar un plazo para su revisión y actualización.</w:t>
      </w:r>
    </w:p>
    <w:p w14:paraId="6F4D3E69" w14:textId="77777777" w:rsidR="007C6CB6" w:rsidRPr="005F691D" w:rsidRDefault="007C6CB6" w:rsidP="007C6CB6">
      <w:pPr>
        <w:pStyle w:val="Bala"/>
        <w:numPr>
          <w:ilvl w:val="0"/>
          <w:numId w:val="1"/>
        </w:numPr>
        <w:ind w:left="357" w:hanging="357"/>
        <w:rPr>
          <w:rFonts w:eastAsia="Times New Roman"/>
        </w:rPr>
      </w:pPr>
      <w:r w:rsidRPr="005F691D">
        <w:rPr>
          <w:rFonts w:eastAsia="Times New Roman"/>
        </w:rPr>
        <w:t>Definir adecuadamente las PPo y PO tomando en cuenta las recomendaciones de las evaluaciones externas.</w:t>
      </w:r>
    </w:p>
    <w:p w14:paraId="016028F3" w14:textId="77777777" w:rsidR="007C6CB6" w:rsidRPr="005F691D" w:rsidRDefault="007C6CB6" w:rsidP="007C6CB6">
      <w:pPr>
        <w:pStyle w:val="Bala"/>
        <w:numPr>
          <w:ilvl w:val="0"/>
          <w:numId w:val="1"/>
        </w:numPr>
        <w:ind w:left="357" w:hanging="357"/>
        <w:rPr>
          <w:rFonts w:eastAsia="Times New Roman"/>
        </w:rPr>
      </w:pPr>
      <w:r w:rsidRPr="005F691D">
        <w:rPr>
          <w:rFonts w:eastAsia="Times New Roman"/>
        </w:rPr>
        <w:t>Sistematizar y difundir los mecanismos para verificar los procedimientos para recibir, registrar y dar trámite a las solicitudes de apoyo</w:t>
      </w:r>
      <w:r>
        <w:rPr>
          <w:rFonts w:eastAsia="Times New Roman"/>
        </w:rPr>
        <w:t>.</w:t>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7C6CB6" w:rsidRPr="0020258F" w14:paraId="0E5B6D64" w14:textId="77777777" w:rsidTr="003B1CD1">
        <w:tc>
          <w:tcPr>
            <w:tcW w:w="749" w:type="pct"/>
            <w:vAlign w:val="center"/>
          </w:tcPr>
          <w:p w14:paraId="610FADD8" w14:textId="77777777" w:rsidR="007C6CB6" w:rsidRPr="003C5B81" w:rsidRDefault="000C74E4" w:rsidP="003B1CD1">
            <w:pPr>
              <w:spacing w:before="20" w:after="0"/>
              <w:ind w:left="170"/>
              <w:rPr>
                <w:b/>
                <w:sz w:val="16"/>
                <w:lang w:val="es-MX"/>
              </w:rPr>
            </w:pPr>
            <w:r>
              <w:rPr>
                <w:rFonts w:eastAsia="Calibri" w:cs="Arial"/>
                <w:szCs w:val="20"/>
                <w:lang w:val="es-MX"/>
              </w:rPr>
              <w:br w:type="page"/>
            </w:r>
            <w:r w:rsidR="007C6CB6" w:rsidRPr="003C5B81">
              <w:rPr>
                <w:b/>
                <w:sz w:val="16"/>
                <w:lang w:val="es-MX"/>
              </w:rPr>
              <w:t>Evaluador Externo:</w:t>
            </w:r>
          </w:p>
        </w:tc>
        <w:tc>
          <w:tcPr>
            <w:tcW w:w="4251" w:type="pct"/>
            <w:gridSpan w:val="3"/>
          </w:tcPr>
          <w:p w14:paraId="318D20D2" w14:textId="77777777" w:rsidR="007C6CB6" w:rsidRPr="003C5B81" w:rsidRDefault="007C6CB6" w:rsidP="003B1CD1">
            <w:pPr>
              <w:spacing w:before="20" w:after="0"/>
              <w:ind w:left="113"/>
              <w:rPr>
                <w:sz w:val="16"/>
                <w:lang w:val="es-MX"/>
              </w:rPr>
            </w:pPr>
            <w:r w:rsidRPr="003C5B81">
              <w:rPr>
                <w:sz w:val="16"/>
                <w:lang w:val="es-MX"/>
              </w:rPr>
              <w:t>1. Instancia Evaluadora: Mtro. José Israel Núñez Birrueta</w:t>
            </w:r>
          </w:p>
          <w:p w14:paraId="0E30E611" w14:textId="77777777" w:rsidR="007C6CB6" w:rsidRPr="003C5B81" w:rsidRDefault="007C6CB6" w:rsidP="003B1CD1">
            <w:pPr>
              <w:spacing w:before="20" w:after="0"/>
              <w:ind w:left="113"/>
              <w:rPr>
                <w:sz w:val="16"/>
                <w:lang w:val="es-MX"/>
              </w:rPr>
            </w:pPr>
            <w:r w:rsidRPr="003C5B81">
              <w:rPr>
                <w:sz w:val="16"/>
                <w:lang w:val="es-MX"/>
              </w:rPr>
              <w:t>2. Coordinador de la Evaluación: Mtro. Ignacio March Mifsut</w:t>
            </w:r>
          </w:p>
          <w:p w14:paraId="04F6E27C" w14:textId="77777777" w:rsidR="007C6CB6" w:rsidRPr="003C5B81" w:rsidRDefault="007C6CB6" w:rsidP="003B1CD1">
            <w:pPr>
              <w:spacing w:before="20" w:after="0"/>
              <w:ind w:left="113"/>
              <w:rPr>
                <w:sz w:val="16"/>
                <w:lang w:val="es-MX"/>
              </w:rPr>
            </w:pPr>
            <w:r w:rsidRPr="003C5B81">
              <w:rPr>
                <w:sz w:val="16"/>
                <w:lang w:val="es-MX"/>
              </w:rPr>
              <w:t>3. Forma de contratación: Adjudicación Directa</w:t>
            </w:r>
          </w:p>
        </w:tc>
      </w:tr>
      <w:tr w:rsidR="007C6CB6" w:rsidRPr="0020258F" w14:paraId="5D9A459E" w14:textId="77777777" w:rsidTr="003B1CD1">
        <w:trPr>
          <w:trHeight w:val="80"/>
        </w:trPr>
        <w:tc>
          <w:tcPr>
            <w:tcW w:w="749" w:type="pct"/>
            <w:vAlign w:val="center"/>
          </w:tcPr>
          <w:p w14:paraId="64804D99" w14:textId="77777777" w:rsidR="007C6CB6" w:rsidRPr="003C5B81" w:rsidRDefault="007C6CB6" w:rsidP="003B1CD1">
            <w:pPr>
              <w:spacing w:before="20" w:after="0"/>
              <w:ind w:left="170"/>
              <w:rPr>
                <w:b/>
                <w:sz w:val="16"/>
                <w:lang w:val="es-MX"/>
              </w:rPr>
            </w:pPr>
          </w:p>
        </w:tc>
        <w:tc>
          <w:tcPr>
            <w:tcW w:w="4251" w:type="pct"/>
            <w:gridSpan w:val="3"/>
          </w:tcPr>
          <w:p w14:paraId="292DD03C" w14:textId="77777777" w:rsidR="007C6CB6" w:rsidRPr="003C5B81" w:rsidRDefault="007C6CB6" w:rsidP="003B1CD1">
            <w:pPr>
              <w:spacing w:before="20" w:after="0"/>
              <w:ind w:left="113"/>
              <w:rPr>
                <w:sz w:val="16"/>
                <w:lang w:val="es-MX"/>
              </w:rPr>
            </w:pPr>
          </w:p>
        </w:tc>
      </w:tr>
      <w:tr w:rsidR="007C6CB6" w:rsidRPr="0020258F" w14:paraId="5B4B6BAE" w14:textId="77777777" w:rsidTr="003B1CD1">
        <w:tc>
          <w:tcPr>
            <w:tcW w:w="749" w:type="pct"/>
            <w:vAlign w:val="center"/>
          </w:tcPr>
          <w:p w14:paraId="026DA49B" w14:textId="77777777" w:rsidR="007C6CB6" w:rsidRPr="003C5B81" w:rsidRDefault="007C6CB6" w:rsidP="003B1CD1">
            <w:pPr>
              <w:spacing w:before="20" w:after="0"/>
              <w:ind w:left="170"/>
              <w:rPr>
                <w:b/>
                <w:sz w:val="16"/>
                <w:lang w:val="es-MX"/>
              </w:rPr>
            </w:pPr>
            <w:r w:rsidRPr="003C5B81">
              <w:rPr>
                <w:b/>
                <w:sz w:val="16"/>
                <w:lang w:val="es-MX"/>
              </w:rPr>
              <w:t>Costo:</w:t>
            </w:r>
          </w:p>
        </w:tc>
        <w:tc>
          <w:tcPr>
            <w:tcW w:w="1113" w:type="pct"/>
            <w:vAlign w:val="center"/>
          </w:tcPr>
          <w:p w14:paraId="4350787E" w14:textId="77777777" w:rsidR="007C6CB6" w:rsidRPr="003C5B81" w:rsidRDefault="007C6CB6" w:rsidP="003B1CD1">
            <w:pPr>
              <w:spacing w:before="20" w:after="0"/>
              <w:ind w:left="113"/>
              <w:rPr>
                <w:sz w:val="16"/>
                <w:szCs w:val="16"/>
                <w:lang w:val="es-MX"/>
              </w:rPr>
            </w:pPr>
            <w:r w:rsidRPr="003C5B81">
              <w:rPr>
                <w:sz w:val="16"/>
                <w:szCs w:val="16"/>
                <w:lang w:val="es-MX"/>
              </w:rPr>
              <w:t>$214,600.00 IVA incluido</w:t>
            </w:r>
          </w:p>
        </w:tc>
        <w:tc>
          <w:tcPr>
            <w:tcW w:w="904" w:type="pct"/>
            <w:vAlign w:val="center"/>
          </w:tcPr>
          <w:p w14:paraId="012B5DBC" w14:textId="77777777" w:rsidR="007C6CB6" w:rsidRPr="003C5B81" w:rsidRDefault="007C6CB6" w:rsidP="003B1CD1">
            <w:pPr>
              <w:spacing w:before="20" w:after="0"/>
              <w:ind w:left="170"/>
              <w:rPr>
                <w:b/>
                <w:sz w:val="16"/>
                <w:lang w:val="es-MX"/>
              </w:rPr>
            </w:pPr>
            <w:r w:rsidRPr="003C5B81">
              <w:rPr>
                <w:b/>
                <w:sz w:val="16"/>
                <w:lang w:val="es-MX"/>
              </w:rPr>
              <w:t>Fuente de Financiamiento:</w:t>
            </w:r>
          </w:p>
        </w:tc>
        <w:tc>
          <w:tcPr>
            <w:tcW w:w="2234" w:type="pct"/>
            <w:vAlign w:val="center"/>
          </w:tcPr>
          <w:p w14:paraId="77B7A53F" w14:textId="77777777" w:rsidR="007C6CB6" w:rsidRPr="003C5B81" w:rsidRDefault="007C6CB6" w:rsidP="003B1CD1">
            <w:pPr>
              <w:spacing w:before="20" w:after="0"/>
              <w:ind w:left="113"/>
              <w:rPr>
                <w:sz w:val="16"/>
                <w:lang w:val="es-MX"/>
              </w:rPr>
            </w:pPr>
            <w:r w:rsidRPr="003C5B81">
              <w:rPr>
                <w:sz w:val="16"/>
                <w:lang w:val="es-MX"/>
              </w:rPr>
              <w:t>Recursos fiscales</w:t>
            </w:r>
          </w:p>
        </w:tc>
      </w:tr>
      <w:tr w:rsidR="007C6CB6" w:rsidRPr="003B6C66" w14:paraId="6E664CA6" w14:textId="77777777" w:rsidTr="003B1CD1">
        <w:tc>
          <w:tcPr>
            <w:tcW w:w="749" w:type="pct"/>
            <w:tcBorders>
              <w:bottom w:val="single" w:sz="4" w:space="0" w:color="auto"/>
            </w:tcBorders>
            <w:vAlign w:val="bottom"/>
          </w:tcPr>
          <w:p w14:paraId="776ED916" w14:textId="77777777" w:rsidR="007C6CB6" w:rsidRPr="003C5B81" w:rsidRDefault="007C6CB6" w:rsidP="003B1CD1">
            <w:pPr>
              <w:spacing w:before="20" w:after="0"/>
              <w:ind w:left="170"/>
              <w:rPr>
                <w:b/>
                <w:sz w:val="16"/>
                <w:szCs w:val="16"/>
                <w:lang w:val="es-MX" w:eastAsia="en-US"/>
              </w:rPr>
            </w:pPr>
            <w:r w:rsidRPr="003C5B81">
              <w:rPr>
                <w:b/>
                <w:sz w:val="16"/>
                <w:szCs w:val="16"/>
                <w:lang w:val="es-MX" w:eastAsia="en-US"/>
              </w:rPr>
              <w:t>Coordinación de la Evaluación:</w:t>
            </w:r>
          </w:p>
        </w:tc>
        <w:tc>
          <w:tcPr>
            <w:tcW w:w="1113" w:type="pct"/>
            <w:tcBorders>
              <w:bottom w:val="single" w:sz="4" w:space="0" w:color="auto"/>
            </w:tcBorders>
            <w:vAlign w:val="center"/>
          </w:tcPr>
          <w:p w14:paraId="728B09E4" w14:textId="77777777" w:rsidR="007C6CB6" w:rsidRPr="003C5B81" w:rsidRDefault="007C6CB6" w:rsidP="003B1CD1">
            <w:pPr>
              <w:spacing w:after="0"/>
              <w:jc w:val="center"/>
              <w:rPr>
                <w:rFonts w:eastAsia="Times New Roman" w:cs="Arial"/>
                <w:sz w:val="14"/>
                <w:szCs w:val="14"/>
                <w:lang w:val="es-MX"/>
              </w:rPr>
            </w:pPr>
            <w:r w:rsidRPr="003C5B81">
              <w:rPr>
                <w:rFonts w:eastAsia="Times New Roman" w:cs="Arial"/>
                <w:sz w:val="16"/>
                <w:szCs w:val="14"/>
                <w:lang w:val="es-MX"/>
              </w:rPr>
              <w:t>CONEVAL</w:t>
            </w:r>
          </w:p>
        </w:tc>
        <w:tc>
          <w:tcPr>
            <w:tcW w:w="904" w:type="pct"/>
            <w:tcBorders>
              <w:bottom w:val="single" w:sz="4" w:space="0" w:color="auto"/>
            </w:tcBorders>
            <w:vAlign w:val="center"/>
          </w:tcPr>
          <w:p w14:paraId="5B07550E" w14:textId="77777777" w:rsidR="007C6CB6" w:rsidRPr="003C5B81" w:rsidRDefault="007C6CB6" w:rsidP="003B1CD1">
            <w:pPr>
              <w:spacing w:before="20" w:after="0"/>
              <w:ind w:left="170"/>
              <w:rPr>
                <w:b/>
                <w:sz w:val="16"/>
                <w:szCs w:val="16"/>
                <w:lang w:val="es-MX" w:eastAsia="en-US"/>
              </w:rPr>
            </w:pPr>
            <w:r w:rsidRPr="003C5B81">
              <w:rPr>
                <w:b/>
                <w:sz w:val="16"/>
                <w:szCs w:val="16"/>
                <w:lang w:val="es-MX" w:eastAsia="en-US"/>
              </w:rPr>
              <w:t>Informe completo:</w:t>
            </w:r>
          </w:p>
        </w:tc>
        <w:tc>
          <w:tcPr>
            <w:tcW w:w="2234" w:type="pct"/>
            <w:tcBorders>
              <w:bottom w:val="single" w:sz="4" w:space="0" w:color="auto"/>
            </w:tcBorders>
            <w:vAlign w:val="center"/>
          </w:tcPr>
          <w:p w14:paraId="4356E336" w14:textId="77777777" w:rsidR="007C6CB6" w:rsidRPr="003C5B81" w:rsidRDefault="007C6CB6" w:rsidP="003B1CD1">
            <w:pPr>
              <w:spacing w:before="20" w:after="0"/>
              <w:ind w:left="113"/>
              <w:rPr>
                <w:rFonts w:eastAsia="Times New Roman"/>
                <w:sz w:val="16"/>
                <w:szCs w:val="16"/>
                <w:lang w:val="es-MX" w:eastAsia="en-US"/>
              </w:rPr>
            </w:pPr>
            <w:r w:rsidRPr="003C5B81">
              <w:rPr>
                <w:rFonts w:eastAsia="Times New Roman"/>
                <w:sz w:val="16"/>
                <w:szCs w:val="16"/>
                <w:lang w:val="es-MX" w:eastAsia="en-US"/>
              </w:rPr>
              <w:t>Disponible en:</w:t>
            </w:r>
          </w:p>
          <w:p w14:paraId="77576262" w14:textId="77777777" w:rsidR="007C6CB6" w:rsidRPr="003C5B81" w:rsidRDefault="007C6CB6" w:rsidP="003B1CD1">
            <w:pPr>
              <w:spacing w:before="20" w:after="0"/>
              <w:ind w:left="113"/>
              <w:rPr>
                <w:rFonts w:eastAsia="Times New Roman"/>
                <w:sz w:val="16"/>
                <w:szCs w:val="16"/>
                <w:lang w:val="es-MX" w:eastAsia="en-US"/>
              </w:rPr>
            </w:pPr>
            <w:r w:rsidRPr="003C5B81">
              <w:rPr>
                <w:rFonts w:eastAsia="Times New Roman"/>
                <w:sz w:val="16"/>
                <w:szCs w:val="16"/>
                <w:lang w:val="es-MX" w:eastAsia="en-US"/>
              </w:rPr>
              <w:t>http://www.transparenciapresupuestaria.gob.mx/</w:t>
            </w:r>
          </w:p>
        </w:tc>
      </w:tr>
    </w:tbl>
    <w:p w14:paraId="659770AB" w14:textId="77777777" w:rsidR="007C6CB6" w:rsidRDefault="007C6CB6" w:rsidP="007C6CB6">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C6CB6" w:rsidRPr="003B6C66" w14:paraId="503CCE17" w14:textId="77777777" w:rsidTr="003B1CD1">
        <w:trPr>
          <w:trHeight w:val="392"/>
          <w:jc w:val="center"/>
        </w:trPr>
        <w:tc>
          <w:tcPr>
            <w:tcW w:w="10173" w:type="dxa"/>
            <w:gridSpan w:val="5"/>
            <w:shd w:val="clear" w:color="auto" w:fill="D6E3BC" w:themeFill="accent3" w:themeFillTint="66"/>
            <w:vAlign w:val="center"/>
          </w:tcPr>
          <w:p w14:paraId="7DCA2D67" w14:textId="77777777" w:rsidR="007C6CB6" w:rsidRPr="003B6C66" w:rsidRDefault="007C6CB6" w:rsidP="003B1CD1">
            <w:pPr>
              <w:pStyle w:val="CABEZA"/>
              <w:ind w:left="0"/>
              <w:rPr>
                <w:noProof w:val="0"/>
                <w:lang w:val="es-MX"/>
              </w:rPr>
            </w:pPr>
            <w:r w:rsidRPr="003B6C66">
              <w:rPr>
                <w:noProof w:val="0"/>
                <w:lang w:val="es-MX"/>
              </w:rPr>
              <w:br w:type="page"/>
            </w:r>
            <w:r w:rsidRPr="004439C9">
              <w:rPr>
                <w:noProof w:val="0"/>
                <w:lang w:val="es-MX"/>
              </w:rPr>
              <w:t>Ramo 38. Consejo Nacional de Ciencia y Tecnología</w:t>
            </w:r>
          </w:p>
        </w:tc>
      </w:tr>
      <w:tr w:rsidR="007C6CB6" w:rsidRPr="003B6C66" w14:paraId="2934683F" w14:textId="77777777" w:rsidTr="003B1CD1">
        <w:trPr>
          <w:jc w:val="center"/>
        </w:trPr>
        <w:tc>
          <w:tcPr>
            <w:tcW w:w="1359" w:type="dxa"/>
            <w:shd w:val="clear" w:color="auto" w:fill="D9D9D9" w:themeFill="background1" w:themeFillShade="D9"/>
          </w:tcPr>
          <w:p w14:paraId="47BB23FE" w14:textId="77777777" w:rsidR="007C6CB6" w:rsidRPr="003B6C66" w:rsidRDefault="007C6CB6" w:rsidP="003B1CD1">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7160A6BB" w14:textId="77777777" w:rsidR="007C6CB6" w:rsidRPr="003B6C66" w:rsidRDefault="007C6CB6" w:rsidP="003B1CD1">
            <w:pPr>
              <w:contextualSpacing/>
              <w:rPr>
                <w:sz w:val="16"/>
                <w:szCs w:val="16"/>
                <w:lang w:val="es-MX" w:eastAsia="en-US"/>
              </w:rPr>
            </w:pPr>
            <w:r w:rsidRPr="004439C9">
              <w:rPr>
                <w:sz w:val="16"/>
                <w:szCs w:val="16"/>
                <w:lang w:val="es-MX" w:eastAsia="en-US"/>
              </w:rPr>
              <w:t>S190</w:t>
            </w:r>
          </w:p>
        </w:tc>
        <w:tc>
          <w:tcPr>
            <w:tcW w:w="1701" w:type="dxa"/>
            <w:gridSpan w:val="2"/>
            <w:shd w:val="clear" w:color="auto" w:fill="D9D9D9" w:themeFill="background1" w:themeFillShade="D9"/>
          </w:tcPr>
          <w:p w14:paraId="23E93D82" w14:textId="77777777" w:rsidR="007C6CB6" w:rsidRPr="003B6C66" w:rsidRDefault="007C6CB6" w:rsidP="003B1CD1">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45E97B85" w14:textId="77777777" w:rsidR="007C6CB6" w:rsidRPr="003B6C66" w:rsidRDefault="007C6CB6" w:rsidP="003B1CD1">
            <w:pPr>
              <w:contextualSpacing/>
              <w:rPr>
                <w:sz w:val="16"/>
                <w:szCs w:val="16"/>
                <w:lang w:val="es-MX" w:eastAsia="en-US"/>
              </w:rPr>
            </w:pPr>
            <w:r w:rsidRPr="004439C9">
              <w:rPr>
                <w:sz w:val="16"/>
                <w:szCs w:val="16"/>
                <w:lang w:val="es-MX" w:eastAsia="en-US"/>
              </w:rPr>
              <w:t>Becas de posgrado y apoyos a la calidad</w:t>
            </w:r>
          </w:p>
        </w:tc>
      </w:tr>
      <w:tr w:rsidR="007C6CB6" w:rsidRPr="003B6C66" w14:paraId="26F07708" w14:textId="77777777" w:rsidTr="003B1CD1">
        <w:trPr>
          <w:jc w:val="center"/>
        </w:trPr>
        <w:tc>
          <w:tcPr>
            <w:tcW w:w="2778" w:type="dxa"/>
            <w:gridSpan w:val="3"/>
          </w:tcPr>
          <w:p w14:paraId="5A9004F0" w14:textId="77777777" w:rsidR="007C6CB6" w:rsidRPr="003B6C66" w:rsidRDefault="007C6CB6" w:rsidP="003B1CD1">
            <w:pPr>
              <w:spacing w:before="20"/>
              <w:rPr>
                <w:b/>
                <w:sz w:val="16"/>
                <w:lang w:val="es-MX"/>
              </w:rPr>
            </w:pPr>
            <w:r w:rsidRPr="003B6C66">
              <w:rPr>
                <w:b/>
                <w:sz w:val="16"/>
                <w:lang w:val="es-MX"/>
              </w:rPr>
              <w:t>Unidad Administrativa:</w:t>
            </w:r>
          </w:p>
        </w:tc>
        <w:tc>
          <w:tcPr>
            <w:tcW w:w="7395" w:type="dxa"/>
            <w:gridSpan w:val="2"/>
          </w:tcPr>
          <w:p w14:paraId="621A5309" w14:textId="77777777" w:rsidR="007C6CB6" w:rsidRPr="003B6C66" w:rsidRDefault="007C6CB6" w:rsidP="003B1CD1">
            <w:pPr>
              <w:spacing w:before="20" w:after="0"/>
              <w:rPr>
                <w:rFonts w:eastAsia="Times New Roman"/>
                <w:sz w:val="16"/>
                <w:szCs w:val="16"/>
                <w:lang w:val="es-MX" w:eastAsia="en-US"/>
              </w:rPr>
            </w:pPr>
            <w:r w:rsidRPr="004439C9">
              <w:rPr>
                <w:rFonts w:eastAsia="Times New Roman"/>
                <w:sz w:val="16"/>
                <w:szCs w:val="16"/>
                <w:lang w:val="es-MX"/>
              </w:rPr>
              <w:t>Dirección de Planeación</w:t>
            </w:r>
          </w:p>
        </w:tc>
      </w:tr>
      <w:tr w:rsidR="007C6CB6" w:rsidRPr="003B6C66" w14:paraId="6D69CC7D" w14:textId="77777777" w:rsidTr="003B1CD1">
        <w:trPr>
          <w:jc w:val="center"/>
        </w:trPr>
        <w:tc>
          <w:tcPr>
            <w:tcW w:w="2778" w:type="dxa"/>
            <w:gridSpan w:val="3"/>
          </w:tcPr>
          <w:p w14:paraId="721343EC" w14:textId="77777777" w:rsidR="007C6CB6" w:rsidRPr="003B6C66" w:rsidRDefault="007C6CB6" w:rsidP="003B1CD1">
            <w:pPr>
              <w:spacing w:before="20"/>
              <w:rPr>
                <w:b/>
                <w:sz w:val="16"/>
                <w:lang w:val="es-MX"/>
              </w:rPr>
            </w:pPr>
            <w:r w:rsidRPr="003B6C66">
              <w:rPr>
                <w:b/>
                <w:sz w:val="16"/>
                <w:lang w:val="es-MX"/>
              </w:rPr>
              <w:t>Responsable:</w:t>
            </w:r>
          </w:p>
        </w:tc>
        <w:tc>
          <w:tcPr>
            <w:tcW w:w="7395" w:type="dxa"/>
            <w:gridSpan w:val="2"/>
          </w:tcPr>
          <w:p w14:paraId="6821A2A7" w14:textId="77777777" w:rsidR="007C6CB6" w:rsidRPr="003B6C66" w:rsidRDefault="007C6CB6" w:rsidP="003B1CD1">
            <w:pPr>
              <w:spacing w:before="20"/>
              <w:rPr>
                <w:sz w:val="16"/>
                <w:lang w:val="es-MX"/>
              </w:rPr>
            </w:pPr>
            <w:r w:rsidRPr="004439C9">
              <w:rPr>
                <w:rFonts w:eastAsia="Times New Roman"/>
                <w:sz w:val="16"/>
                <w:szCs w:val="16"/>
                <w:lang w:val="es-MX" w:eastAsia="en-US"/>
              </w:rPr>
              <w:t>Julio Lezama Amastalli</w:t>
            </w:r>
            <w:r w:rsidRPr="004439C9">
              <w:rPr>
                <w:rFonts w:eastAsia="Times New Roman"/>
                <w:sz w:val="16"/>
                <w:szCs w:val="16"/>
                <w:lang w:val="es-MX" w:eastAsia="en-US"/>
              </w:rPr>
              <w:tab/>
            </w:r>
          </w:p>
        </w:tc>
      </w:tr>
      <w:tr w:rsidR="007C6CB6" w:rsidRPr="003B6C66" w14:paraId="7BAA608B" w14:textId="77777777" w:rsidTr="003B1CD1">
        <w:trPr>
          <w:jc w:val="center"/>
        </w:trPr>
        <w:tc>
          <w:tcPr>
            <w:tcW w:w="2778" w:type="dxa"/>
            <w:gridSpan w:val="3"/>
            <w:shd w:val="clear" w:color="auto" w:fill="D9D9D9" w:themeFill="background1" w:themeFillShade="D9"/>
          </w:tcPr>
          <w:p w14:paraId="0ED6BFDD" w14:textId="77777777" w:rsidR="007C6CB6" w:rsidRPr="003B6C66" w:rsidRDefault="007C6CB6" w:rsidP="003B1CD1">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5F8B3CDA" w14:textId="77777777" w:rsidR="007C6CB6" w:rsidRPr="003B6C66" w:rsidRDefault="007C6CB6" w:rsidP="003B1CD1">
            <w:pPr>
              <w:spacing w:before="20"/>
              <w:rPr>
                <w:sz w:val="16"/>
                <w:lang w:val="es-MX"/>
              </w:rPr>
            </w:pPr>
            <w:r w:rsidRPr="003B6C66">
              <w:rPr>
                <w:sz w:val="16"/>
                <w:lang w:val="es-MX"/>
              </w:rPr>
              <w:t>Consistencia y Resultados, PAE 2017</w:t>
            </w:r>
          </w:p>
        </w:tc>
      </w:tr>
    </w:tbl>
    <w:p w14:paraId="52469D2C" w14:textId="77777777" w:rsidR="007C6CB6" w:rsidRPr="003B6C66" w:rsidRDefault="007C6CB6" w:rsidP="007C6CB6">
      <w:pPr>
        <w:spacing w:line="250" w:lineRule="exact"/>
        <w:jc w:val="both"/>
        <w:rPr>
          <w:rFonts w:eastAsia="Times New Roman" w:cs="Arial"/>
          <w:b/>
          <w:szCs w:val="20"/>
          <w:lang w:val="es-MX"/>
        </w:rPr>
      </w:pPr>
    </w:p>
    <w:p w14:paraId="7A087161" w14:textId="77777777" w:rsidR="007C6CB6" w:rsidRDefault="007C6CB6" w:rsidP="007C6CB6">
      <w:pPr>
        <w:pStyle w:val="Cdetextonegrita"/>
        <w:rPr>
          <w:lang w:val="es-MX"/>
        </w:rPr>
      </w:pPr>
      <w:r w:rsidRPr="003B6C66">
        <w:rPr>
          <w:lang w:val="es-MX"/>
        </w:rPr>
        <w:t>Descripción del Pp</w:t>
      </w:r>
    </w:p>
    <w:p w14:paraId="30F2929F" w14:textId="77777777" w:rsidR="007C6CB6" w:rsidRDefault="007C6CB6" w:rsidP="007C6CB6">
      <w:pPr>
        <w:pStyle w:val="Cdetextonegrita"/>
        <w:rPr>
          <w:b w:val="0"/>
        </w:rPr>
      </w:pPr>
      <w:r w:rsidRPr="00703BC8">
        <w:rPr>
          <w:b w:val="0"/>
        </w:rPr>
        <w:t xml:space="preserve">El </w:t>
      </w:r>
      <w:r>
        <w:rPr>
          <w:b w:val="0"/>
        </w:rPr>
        <w:t>Pp fue</w:t>
      </w:r>
      <w:r w:rsidRPr="00703BC8">
        <w:rPr>
          <w:b w:val="0"/>
        </w:rPr>
        <w:t xml:space="preserve"> </w:t>
      </w:r>
      <w:r>
        <w:rPr>
          <w:b w:val="0"/>
        </w:rPr>
        <w:t xml:space="preserve">creado en 1971. El problema que busca revertir </w:t>
      </w:r>
      <w:r w:rsidR="000C74E4">
        <w:rPr>
          <w:b w:val="0"/>
        </w:rPr>
        <w:t>fue definido como</w:t>
      </w:r>
      <w:r>
        <w:rPr>
          <w:b w:val="0"/>
        </w:rPr>
        <w:t>: “</w:t>
      </w:r>
      <w:r w:rsidRPr="00431C2C">
        <w:rPr>
          <w:b w:val="0"/>
        </w:rPr>
        <w:t>El rezago de alto nivel don</w:t>
      </w:r>
      <w:r w:rsidR="000C74E4">
        <w:rPr>
          <w:b w:val="0"/>
        </w:rPr>
        <w:t>d</w:t>
      </w:r>
      <w:r w:rsidRPr="00431C2C">
        <w:rPr>
          <w:b w:val="0"/>
        </w:rPr>
        <w:t>e el 75</w:t>
      </w:r>
      <w:r>
        <w:rPr>
          <w:b w:val="0"/>
        </w:rPr>
        <w:t xml:space="preserve"> por ciento de los egresados de </w:t>
      </w:r>
      <w:r w:rsidRPr="00431C2C">
        <w:rPr>
          <w:b w:val="0"/>
        </w:rPr>
        <w:t xml:space="preserve">posgrado en México (especialidad, maestría y doctorado) no egresan de posgrados de calidad que pertenecen </w:t>
      </w:r>
      <w:r>
        <w:rPr>
          <w:b w:val="0"/>
        </w:rPr>
        <w:t xml:space="preserve">al </w:t>
      </w:r>
      <w:r w:rsidRPr="00431C2C">
        <w:rPr>
          <w:b w:val="0"/>
        </w:rPr>
        <w:t>Programa Nacional de Posgrados de Calidad (PNPC)</w:t>
      </w:r>
      <w:r>
        <w:rPr>
          <w:b w:val="0"/>
        </w:rPr>
        <w:t>”</w:t>
      </w:r>
      <w:r w:rsidRPr="00EA5CE0">
        <w:rPr>
          <w:b w:val="0"/>
        </w:rPr>
        <w:t>.</w:t>
      </w:r>
    </w:p>
    <w:p w14:paraId="64EFA551" w14:textId="77777777" w:rsidR="007C6CB6" w:rsidRPr="006A55CF" w:rsidRDefault="007C6CB6" w:rsidP="007C6CB6">
      <w:pPr>
        <w:pStyle w:val="Cdetextonegrita"/>
        <w:rPr>
          <w:b w:val="0"/>
          <w:lang w:val="es-MX"/>
        </w:rPr>
      </w:pPr>
      <w:r>
        <w:rPr>
          <w:b w:val="0"/>
        </w:rPr>
        <w:t xml:space="preserve">El Pp </w:t>
      </w:r>
      <w:r w:rsidRPr="00703BC8">
        <w:rPr>
          <w:b w:val="0"/>
        </w:rPr>
        <w:t>tiene como objetivo “</w:t>
      </w:r>
      <w:r w:rsidRPr="006A55CF">
        <w:rPr>
          <w:b w:val="0"/>
          <w:lang w:val="es-MX"/>
        </w:rPr>
        <w:t xml:space="preserve">Contribuir al fomento, formación y consolidación del capital humano </w:t>
      </w:r>
      <w:r>
        <w:rPr>
          <w:b w:val="0"/>
          <w:lang w:val="es-MX"/>
        </w:rPr>
        <w:t xml:space="preserve">de alto nivel, para incrementar </w:t>
      </w:r>
      <w:r w:rsidRPr="006A55CF">
        <w:rPr>
          <w:b w:val="0"/>
          <w:lang w:val="es-MX"/>
        </w:rPr>
        <w:t>su acervo y satisfacer las necesidades del país, mediante el otorgamiento de b</w:t>
      </w:r>
      <w:r>
        <w:rPr>
          <w:b w:val="0"/>
          <w:lang w:val="es-MX"/>
        </w:rPr>
        <w:t xml:space="preserve">ecas y apoyos en sus diferentes </w:t>
      </w:r>
      <w:r w:rsidRPr="006A55CF">
        <w:rPr>
          <w:b w:val="0"/>
          <w:lang w:val="es-MX"/>
        </w:rPr>
        <w:t>modalidades</w:t>
      </w:r>
      <w:r w:rsidRPr="00703BC8">
        <w:rPr>
          <w:b w:val="0"/>
        </w:rPr>
        <w:t>”.</w:t>
      </w:r>
    </w:p>
    <w:p w14:paraId="58A6002C" w14:textId="77777777" w:rsidR="007C6CB6" w:rsidRPr="00B23684" w:rsidRDefault="007C6CB6" w:rsidP="007C6CB6">
      <w:pPr>
        <w:pStyle w:val="Cdetextonegrita"/>
        <w:rPr>
          <w:b w:val="0"/>
        </w:rPr>
      </w:pPr>
      <w:r w:rsidRPr="00DF3296">
        <w:rPr>
          <w:b w:val="0"/>
        </w:rPr>
        <w:t>Los apoyos</w:t>
      </w:r>
      <w:r>
        <w:rPr>
          <w:b w:val="0"/>
        </w:rPr>
        <w:t xml:space="preserve"> que entrega el Pp</w:t>
      </w:r>
      <w:r w:rsidRPr="00DF3296">
        <w:rPr>
          <w:b w:val="0"/>
        </w:rPr>
        <w:t xml:space="preserve"> se clasifican en dos tipos: </w:t>
      </w:r>
      <w:r>
        <w:rPr>
          <w:b w:val="0"/>
        </w:rPr>
        <w:t xml:space="preserve">1) </w:t>
      </w:r>
      <w:r w:rsidRPr="004C1F84">
        <w:rPr>
          <w:b w:val="0"/>
        </w:rPr>
        <w:t>Becas de formación</w:t>
      </w:r>
      <w:r>
        <w:rPr>
          <w:b w:val="0"/>
        </w:rPr>
        <w:t xml:space="preserve"> que incluyen b</w:t>
      </w:r>
      <w:r w:rsidRPr="00DF3296">
        <w:rPr>
          <w:b w:val="0"/>
        </w:rPr>
        <w:t>ecas de posgr</w:t>
      </w:r>
      <w:r>
        <w:rPr>
          <w:b w:val="0"/>
        </w:rPr>
        <w:t>ado al extranjero, becas mixtas, becas para doble titulación, entre otras</w:t>
      </w:r>
      <w:r w:rsidRPr="00DF3296">
        <w:rPr>
          <w:b w:val="0"/>
        </w:rPr>
        <w:t xml:space="preserve">. </w:t>
      </w:r>
      <w:r>
        <w:rPr>
          <w:b w:val="0"/>
        </w:rPr>
        <w:t xml:space="preserve">2) </w:t>
      </w:r>
      <w:r w:rsidRPr="004C1F84">
        <w:rPr>
          <w:b w:val="0"/>
        </w:rPr>
        <w:t>Apoyos para la consolidación</w:t>
      </w:r>
      <w:r>
        <w:rPr>
          <w:b w:val="0"/>
        </w:rPr>
        <w:t xml:space="preserve"> que incluyen estancias posdoctorales (nacional y en el extranjero), estancias </w:t>
      </w:r>
      <w:r w:rsidRPr="00DF3296">
        <w:rPr>
          <w:b w:val="0"/>
        </w:rPr>
        <w:t>sabáticas en el extranjero</w:t>
      </w:r>
      <w:r>
        <w:rPr>
          <w:b w:val="0"/>
        </w:rPr>
        <w:t>,</w:t>
      </w:r>
      <w:r w:rsidRPr="00DF3296">
        <w:rPr>
          <w:b w:val="0"/>
        </w:rPr>
        <w:t xml:space="preserve"> </w:t>
      </w:r>
      <w:r>
        <w:rPr>
          <w:b w:val="0"/>
        </w:rPr>
        <w:t>r</w:t>
      </w:r>
      <w:r w:rsidRPr="00DF3296">
        <w:rPr>
          <w:b w:val="0"/>
        </w:rPr>
        <w:t>epatriación y retención de científicos y tecnólogos de alto</w:t>
      </w:r>
      <w:r>
        <w:rPr>
          <w:b w:val="0"/>
        </w:rPr>
        <w:t xml:space="preserve"> nivel, entre otros</w:t>
      </w:r>
      <w:r w:rsidRPr="00DF3296">
        <w:rPr>
          <w:b w:val="0"/>
        </w:rPr>
        <w:t>.</w:t>
      </w:r>
    </w:p>
    <w:p w14:paraId="73617977" w14:textId="77777777" w:rsidR="007C6CB6" w:rsidRPr="00B23684" w:rsidRDefault="007C6CB6" w:rsidP="007C6CB6">
      <w:pPr>
        <w:pStyle w:val="Cdetextonegrita"/>
        <w:rPr>
          <w:b w:val="0"/>
        </w:rPr>
      </w:pPr>
      <w:r w:rsidRPr="00B23684">
        <w:rPr>
          <w:b w:val="0"/>
        </w:rPr>
        <w:t xml:space="preserve">El </w:t>
      </w:r>
      <w:r>
        <w:rPr>
          <w:b w:val="0"/>
        </w:rPr>
        <w:t xml:space="preserve">objetivo a nivel </w:t>
      </w:r>
      <w:r w:rsidRPr="00B23684">
        <w:rPr>
          <w:b w:val="0"/>
        </w:rPr>
        <w:t xml:space="preserve">fin de este Pp </w:t>
      </w:r>
      <w:r>
        <w:rPr>
          <w:b w:val="0"/>
        </w:rPr>
        <w:t xml:space="preserve">es </w:t>
      </w:r>
      <w:r w:rsidRPr="00B23684">
        <w:rPr>
          <w:b w:val="0"/>
        </w:rPr>
        <w:t>“</w:t>
      </w:r>
      <w:r>
        <w:rPr>
          <w:b w:val="0"/>
        </w:rPr>
        <w:t xml:space="preserve">Contribuir a impulsar la educación científica y tecnológica como elemento indispensable para la transformación </w:t>
      </w:r>
      <w:r w:rsidRPr="00DF3296">
        <w:rPr>
          <w:b w:val="0"/>
        </w:rPr>
        <w:t>de México</w:t>
      </w:r>
      <w:r>
        <w:rPr>
          <w:b w:val="0"/>
        </w:rPr>
        <w:t xml:space="preserve"> en una sociedad del conocimiento mediante la formación y consolidación del capital humano de alto nivel con posgrados de calidad</w:t>
      </w:r>
      <w:r w:rsidRPr="00B23684">
        <w:rPr>
          <w:b w:val="0"/>
        </w:rPr>
        <w:t xml:space="preserve">”. </w:t>
      </w:r>
    </w:p>
    <w:p w14:paraId="7D7DB021" w14:textId="77777777" w:rsidR="007C6CB6" w:rsidRPr="00B23684" w:rsidRDefault="007C6CB6" w:rsidP="007C6CB6">
      <w:pPr>
        <w:pStyle w:val="Cdetextonegrita"/>
        <w:rPr>
          <w:b w:val="0"/>
        </w:rPr>
      </w:pPr>
      <w:r w:rsidRPr="00B23684">
        <w:rPr>
          <w:b w:val="0"/>
        </w:rPr>
        <w:t xml:space="preserve">El propósito </w:t>
      </w:r>
      <w:r>
        <w:rPr>
          <w:b w:val="0"/>
        </w:rPr>
        <w:t xml:space="preserve">del Pp </w:t>
      </w:r>
      <w:r w:rsidRPr="00B23684">
        <w:rPr>
          <w:b w:val="0"/>
        </w:rPr>
        <w:t>se definió como “</w:t>
      </w:r>
      <w:r>
        <w:rPr>
          <w:b w:val="0"/>
        </w:rPr>
        <w:t xml:space="preserve">El capital humano de alto nivel con posgrados de calidad ya formado, crece y se consolida en diversos sectores del </w:t>
      </w:r>
      <w:r w:rsidRPr="00DF3296">
        <w:rPr>
          <w:b w:val="0"/>
        </w:rPr>
        <w:t>país</w:t>
      </w:r>
      <w:r w:rsidRPr="00B23684">
        <w:rPr>
          <w:b w:val="0"/>
        </w:rPr>
        <w:t>”.</w:t>
      </w:r>
    </w:p>
    <w:p w14:paraId="59DAE363" w14:textId="77777777" w:rsidR="007C6CB6" w:rsidRDefault="007C6CB6" w:rsidP="007C6CB6">
      <w:pPr>
        <w:pStyle w:val="Cdetexto"/>
      </w:pPr>
      <w:r>
        <w:t>La PPo es la “Población total de solicitantes de becas de posgrado en programas de calidad o de apoyos para la consolidación de capital humano de alto nivel que en un periodo determinado manifiesta de forma pertinente, la intención de atender la necesidad o problema que justifica la existencia del Pp y que por lo tanto pudiera ser elegible para su apoyo; además de aquella que cumplió con los criterios de elegibilidad en periodos anteriores y aún tiene apoyos vigentes”.</w:t>
      </w:r>
    </w:p>
    <w:p w14:paraId="3D52417B" w14:textId="77777777" w:rsidR="007C6CB6" w:rsidRDefault="007C6CB6" w:rsidP="007C6CB6">
      <w:pPr>
        <w:pStyle w:val="Cdetexto"/>
      </w:pPr>
      <w:r>
        <w:t>El Pp está vinculado a la Meta Nacional III. México con Educación de Calidad del PND, a través del Objetivo 3.5. Hacer del desarrollo científico, tecnológico y la innovación pilares para el progreso económico y social sostenible.</w:t>
      </w:r>
    </w:p>
    <w:p w14:paraId="17A6D078" w14:textId="77777777" w:rsidR="007C6CB6" w:rsidRPr="00C83FD9" w:rsidRDefault="007C6CB6" w:rsidP="007C6CB6">
      <w:pPr>
        <w:pStyle w:val="Cdetexto"/>
        <w:rPr>
          <w:b/>
        </w:rPr>
      </w:pPr>
      <w:r w:rsidRPr="00C83FD9">
        <w:rPr>
          <w:b/>
        </w:rPr>
        <w:t>Principales Hallazgos</w:t>
      </w:r>
    </w:p>
    <w:p w14:paraId="75985BB0" w14:textId="77777777" w:rsidR="007C6CB6" w:rsidRDefault="007C6CB6" w:rsidP="007C6CB6">
      <w:pPr>
        <w:pStyle w:val="Cdetexto"/>
      </w:pPr>
      <w:r w:rsidRPr="00B740BA">
        <w:rPr>
          <w:i/>
        </w:rPr>
        <w:t>Diseño</w:t>
      </w:r>
      <w:r w:rsidRPr="00C83FD9">
        <w:t>:</w:t>
      </w:r>
    </w:p>
    <w:p w14:paraId="710275CE" w14:textId="77777777" w:rsidR="007C6CB6" w:rsidRDefault="007C6CB6" w:rsidP="007C6CB6">
      <w:pPr>
        <w:pStyle w:val="Cdetexto"/>
      </w:pPr>
      <w:r>
        <w:t xml:space="preserve">Existe un diagnóstico donde se especifica y se caracteriza correctamente </w:t>
      </w:r>
      <w:r w:rsidR="005E64B3">
        <w:t>el</w:t>
      </w:r>
      <w:r>
        <w:t xml:space="preserve"> problema. Sin embargo, no se desagrega la PPo y la PO por sexo y edad, y tampoco </w:t>
      </w:r>
      <w:r w:rsidR="005E64B3">
        <w:t xml:space="preserve">se </w:t>
      </w:r>
      <w:r>
        <w:t xml:space="preserve">especifica la metodología </w:t>
      </w:r>
      <w:r w:rsidRPr="000A33DE">
        <w:t>y fuentes de información</w:t>
      </w:r>
      <w:r>
        <w:t xml:space="preserve"> para su cuantificación.</w:t>
      </w:r>
    </w:p>
    <w:p w14:paraId="066E5E3E" w14:textId="77777777" w:rsidR="007C6CB6" w:rsidRDefault="007C6CB6" w:rsidP="007C6CB6">
      <w:pPr>
        <w:pStyle w:val="Cdetexto"/>
        <w:rPr>
          <w:i/>
        </w:rPr>
      </w:pPr>
      <w:r w:rsidRPr="0043350C">
        <w:rPr>
          <w:i/>
        </w:rPr>
        <w:t>Planeación y Orientación a Resultados:</w:t>
      </w:r>
    </w:p>
    <w:p w14:paraId="5322347C" w14:textId="77777777" w:rsidR="007C6CB6" w:rsidRPr="00B55448" w:rsidRDefault="007C6CB6" w:rsidP="007C6CB6">
      <w:pPr>
        <w:pStyle w:val="Cdetexto"/>
      </w:pPr>
      <w:r>
        <w:t xml:space="preserve">El Pp no cuenta con un </w:t>
      </w:r>
      <w:r w:rsidR="002A69FD">
        <w:t>Plan Estratégico</w:t>
      </w:r>
      <w:r>
        <w:t xml:space="preserve"> propio; se considera importante incluir en dicho plan a los indicadores de la MIR.</w:t>
      </w:r>
    </w:p>
    <w:p w14:paraId="62444938" w14:textId="77777777" w:rsidR="007C6CB6" w:rsidRPr="003C6F47" w:rsidRDefault="007C6CB6" w:rsidP="007C6CB6">
      <w:pPr>
        <w:pStyle w:val="Cdetexto"/>
        <w:rPr>
          <w:i/>
        </w:rPr>
      </w:pPr>
      <w:r w:rsidRPr="003C6F47">
        <w:rPr>
          <w:i/>
        </w:rPr>
        <w:t>Cobertura y Focalización:</w:t>
      </w:r>
    </w:p>
    <w:p w14:paraId="70B9D0D1" w14:textId="77777777" w:rsidR="007C6CB6" w:rsidRDefault="007C6CB6" w:rsidP="007C6CB6">
      <w:pPr>
        <w:pStyle w:val="Cdetexto"/>
        <w:rPr>
          <w:lang w:val="es-MX"/>
        </w:rPr>
      </w:pPr>
      <w:r w:rsidRPr="003C6F47">
        <w:rPr>
          <w:lang w:val="es-MX"/>
        </w:rPr>
        <w:t xml:space="preserve">En las ROP </w:t>
      </w:r>
      <w:r>
        <w:rPr>
          <w:lang w:val="es-MX"/>
        </w:rPr>
        <w:t xml:space="preserve">se </w:t>
      </w:r>
      <w:r w:rsidRPr="003C6F47">
        <w:rPr>
          <w:lang w:val="es-MX"/>
        </w:rPr>
        <w:t>indica que serán beneficiari</w:t>
      </w:r>
      <w:r>
        <w:rPr>
          <w:lang w:val="es-MX"/>
        </w:rPr>
        <w:t>a</w:t>
      </w:r>
      <w:r w:rsidRPr="003C6F47">
        <w:rPr>
          <w:lang w:val="es-MX"/>
        </w:rPr>
        <w:t>s las personas o instituciones que cumplan con lo señalado en las co</w:t>
      </w:r>
      <w:r>
        <w:rPr>
          <w:lang w:val="es-MX"/>
        </w:rPr>
        <w:t xml:space="preserve">nvocatorias; sin embargo, en el padrón de beneficiarios </w:t>
      </w:r>
      <w:r w:rsidRPr="003C6F47">
        <w:rPr>
          <w:lang w:val="es-MX"/>
        </w:rPr>
        <w:t>únicamente se observan personas y no instituciones u organismos.</w:t>
      </w:r>
    </w:p>
    <w:p w14:paraId="238CDC36" w14:textId="77777777" w:rsidR="007C6CB6" w:rsidRDefault="007C6CB6" w:rsidP="007C6CB6">
      <w:pPr>
        <w:pStyle w:val="Cdetexto"/>
        <w:rPr>
          <w:i/>
        </w:rPr>
      </w:pPr>
      <w:r w:rsidRPr="005F21F0">
        <w:rPr>
          <w:i/>
        </w:rPr>
        <w:t>Operación:</w:t>
      </w:r>
    </w:p>
    <w:p w14:paraId="6DE8C7E0" w14:textId="77777777" w:rsidR="007C6CB6" w:rsidRDefault="007C6CB6" w:rsidP="007C6CB6">
      <w:pPr>
        <w:pStyle w:val="Cdetexto"/>
      </w:pPr>
      <w:r>
        <w:t xml:space="preserve">El Pp </w:t>
      </w:r>
      <w:r w:rsidRPr="003C6F47">
        <w:t xml:space="preserve">presenta información sistematizada </w:t>
      </w:r>
      <w:r>
        <w:t xml:space="preserve">sobre los procesos </w:t>
      </w:r>
      <w:r w:rsidRPr="003C6F47">
        <w:t>para recibir, registrar y dar trá</w:t>
      </w:r>
      <w:r>
        <w:t xml:space="preserve">mite a las </w:t>
      </w:r>
      <w:r w:rsidRPr="001B2ED7">
        <w:t>solicitudes de apoyo.</w:t>
      </w:r>
      <w:r>
        <w:t xml:space="preserve"> Se observa que </w:t>
      </w:r>
      <w:r w:rsidR="005E64B3">
        <w:t>e</w:t>
      </w:r>
      <w:r>
        <w:t>stos se pueden mejorar si se elaborara un instructivo. P</w:t>
      </w:r>
      <w:r w:rsidRPr="001B2ED7">
        <w:t>ara mejorar</w:t>
      </w:r>
      <w:r>
        <w:t xml:space="preserve"> el proceso de </w:t>
      </w:r>
      <w:r w:rsidRPr="001B2ED7">
        <w:t>selección de beneficiarios</w:t>
      </w:r>
      <w:r>
        <w:t>,</w:t>
      </w:r>
      <w:r w:rsidRPr="001B2ED7">
        <w:t xml:space="preserve"> se sugiere elaborar </w:t>
      </w:r>
      <w:r>
        <w:t xml:space="preserve">una guía </w:t>
      </w:r>
      <w:r w:rsidRPr="001B2ED7">
        <w:t>que describa las etapas de revisión, pre-asignación, asignación y formalización</w:t>
      </w:r>
      <w:r>
        <w:t>.</w:t>
      </w:r>
    </w:p>
    <w:p w14:paraId="1648C86D" w14:textId="77777777" w:rsidR="007C6CB6" w:rsidRDefault="007C6CB6" w:rsidP="007C6CB6">
      <w:pPr>
        <w:pStyle w:val="Cdetexto"/>
      </w:pPr>
      <w:r w:rsidRPr="004E6CE8">
        <w:rPr>
          <w:i/>
        </w:rPr>
        <w:t>Percepción de la Población Atendida</w:t>
      </w:r>
      <w:r w:rsidRPr="004E6CE8">
        <w:t>:</w:t>
      </w:r>
    </w:p>
    <w:p w14:paraId="013DAE61" w14:textId="77777777" w:rsidR="007C6CB6" w:rsidRPr="004E6CE8" w:rsidRDefault="007C6CB6" w:rsidP="007C6CB6">
      <w:pPr>
        <w:pStyle w:val="Cdetexto"/>
      </w:pPr>
      <w:r>
        <w:t xml:space="preserve">El Pp cuenta con un instrumento para conocer el grado de satisfacción de su </w:t>
      </w:r>
      <w:r w:rsidR="005E64B3">
        <w:t>PA</w:t>
      </w:r>
      <w:r>
        <w:t xml:space="preserve">, pero no compara la satisfacción entre </w:t>
      </w:r>
      <w:r w:rsidRPr="00107490">
        <w:t>becarios extranjeros y nacionales</w:t>
      </w:r>
      <w:r>
        <w:t>, lo cual se considera deseable.</w:t>
      </w:r>
    </w:p>
    <w:p w14:paraId="36577C3B" w14:textId="77777777" w:rsidR="007C6CB6" w:rsidRDefault="007C6CB6" w:rsidP="007C6CB6">
      <w:pPr>
        <w:pStyle w:val="Cdetexto"/>
        <w:rPr>
          <w:i/>
          <w:szCs w:val="22"/>
        </w:rPr>
      </w:pPr>
      <w:r w:rsidRPr="0043350C">
        <w:rPr>
          <w:i/>
          <w:szCs w:val="22"/>
        </w:rPr>
        <w:t>Medición de Resultados:</w:t>
      </w:r>
    </w:p>
    <w:p w14:paraId="5545B7BA" w14:textId="77777777" w:rsidR="007C6CB6" w:rsidRPr="00B55448" w:rsidRDefault="007C6CB6" w:rsidP="007C6CB6">
      <w:pPr>
        <w:pStyle w:val="Cdetexto"/>
        <w:rPr>
          <w:szCs w:val="22"/>
        </w:rPr>
      </w:pPr>
      <w:r>
        <w:rPr>
          <w:szCs w:val="22"/>
        </w:rPr>
        <w:t xml:space="preserve">El Pp cuenta con evaluaciones externas que permiten </w:t>
      </w:r>
      <w:r w:rsidRPr="008B76D4">
        <w:rPr>
          <w:szCs w:val="22"/>
        </w:rPr>
        <w:t>identificar hallazg</w:t>
      </w:r>
      <w:r>
        <w:rPr>
          <w:szCs w:val="22"/>
        </w:rPr>
        <w:t>os para mejorar la medición de resultados a nivel de fin y p</w:t>
      </w:r>
      <w:r w:rsidRPr="008B76D4">
        <w:rPr>
          <w:szCs w:val="22"/>
        </w:rPr>
        <w:t>ropósito</w:t>
      </w:r>
      <w:r w:rsidRPr="00E3189B">
        <w:rPr>
          <w:szCs w:val="22"/>
        </w:rPr>
        <w:t>.</w:t>
      </w:r>
    </w:p>
    <w:p w14:paraId="6EA64D22" w14:textId="77777777" w:rsidR="007C6CB6" w:rsidRPr="006705DD" w:rsidRDefault="007C6CB6" w:rsidP="007C6CB6">
      <w:pPr>
        <w:spacing w:line="250" w:lineRule="exact"/>
        <w:jc w:val="both"/>
        <w:rPr>
          <w:rFonts w:eastAsia="Times New Roman" w:cs="Arial"/>
          <w:b/>
          <w:szCs w:val="20"/>
          <w:lang w:val="es-ES"/>
        </w:rPr>
      </w:pPr>
      <w:r w:rsidRPr="006705DD">
        <w:rPr>
          <w:rFonts w:eastAsia="Times New Roman" w:cs="Arial"/>
          <w:b/>
          <w:szCs w:val="20"/>
          <w:lang w:val="es-ES"/>
        </w:rPr>
        <w:t>Principales Recomendaciones</w:t>
      </w:r>
    </w:p>
    <w:p w14:paraId="7CEA0723" w14:textId="77777777" w:rsidR="007C6CB6" w:rsidRDefault="007C6CB6" w:rsidP="007C6CB6">
      <w:pPr>
        <w:pStyle w:val="Bala"/>
        <w:numPr>
          <w:ilvl w:val="0"/>
          <w:numId w:val="1"/>
        </w:numPr>
        <w:ind w:left="357" w:hanging="357"/>
        <w:rPr>
          <w:rFonts w:eastAsia="Times New Roman"/>
        </w:rPr>
      </w:pPr>
      <w:r>
        <w:rPr>
          <w:rFonts w:eastAsia="Times New Roman"/>
        </w:rPr>
        <w:t>Mejorar la definición y cuantificación de la PPo y PO en todos sus documentos.</w:t>
      </w:r>
    </w:p>
    <w:p w14:paraId="3920B83C" w14:textId="77777777" w:rsidR="007C6CB6" w:rsidRDefault="007C6CB6" w:rsidP="007C6CB6">
      <w:pPr>
        <w:pStyle w:val="Bala"/>
        <w:numPr>
          <w:ilvl w:val="0"/>
          <w:numId w:val="1"/>
        </w:numPr>
        <w:ind w:left="357" w:hanging="357"/>
        <w:rPr>
          <w:rFonts w:eastAsia="Times New Roman"/>
        </w:rPr>
      </w:pPr>
      <w:r>
        <w:rPr>
          <w:rFonts w:eastAsia="Times New Roman"/>
        </w:rPr>
        <w:t xml:space="preserve">Elaborar </w:t>
      </w:r>
      <w:r w:rsidRPr="00BF519C">
        <w:rPr>
          <w:rFonts w:eastAsia="Times New Roman"/>
        </w:rPr>
        <w:t xml:space="preserve">un </w:t>
      </w:r>
      <w:r w:rsidR="002A69FD">
        <w:rPr>
          <w:rFonts w:eastAsia="Times New Roman"/>
        </w:rPr>
        <w:t>Plan Estratégico</w:t>
      </w:r>
      <w:r>
        <w:rPr>
          <w:rFonts w:eastAsia="Times New Roman"/>
        </w:rPr>
        <w:t xml:space="preserve"> propio del Pp que incluya indicadores de la MIR.</w:t>
      </w:r>
    </w:p>
    <w:p w14:paraId="3748ACA4" w14:textId="77777777" w:rsidR="007C6CB6" w:rsidRPr="00B45BB5" w:rsidRDefault="007C6CB6" w:rsidP="007C6CB6">
      <w:pPr>
        <w:pStyle w:val="Bala"/>
        <w:numPr>
          <w:ilvl w:val="0"/>
          <w:numId w:val="1"/>
        </w:numPr>
        <w:ind w:left="357" w:hanging="357"/>
        <w:rPr>
          <w:rFonts w:eastAsia="Times New Roman"/>
        </w:rPr>
      </w:pPr>
      <w:r w:rsidRPr="00B45BB5">
        <w:rPr>
          <w:rFonts w:eastAsia="Times New Roman"/>
        </w:rPr>
        <w:t xml:space="preserve">Describir correctamente las guías que se propone se elaboren, </w:t>
      </w:r>
      <w:r w:rsidR="00B45BB5">
        <w:rPr>
          <w:rFonts w:eastAsia="Times New Roman"/>
        </w:rPr>
        <w:t xml:space="preserve">respecto de </w:t>
      </w:r>
      <w:r w:rsidRPr="00B45BB5">
        <w:rPr>
          <w:rFonts w:eastAsia="Times New Roman"/>
        </w:rPr>
        <w:t xml:space="preserve">los procesos de </w:t>
      </w:r>
      <w:r w:rsidRPr="00B45BB5">
        <w:t>solicitud de apoyo y selección de beneficiarios.</w:t>
      </w:r>
    </w:p>
    <w:p w14:paraId="7A13D70E" w14:textId="77777777" w:rsidR="007C6CB6" w:rsidRPr="00107490" w:rsidRDefault="007C6CB6" w:rsidP="007C6CB6">
      <w:pPr>
        <w:pStyle w:val="Bala"/>
        <w:numPr>
          <w:ilvl w:val="0"/>
          <w:numId w:val="1"/>
        </w:numPr>
        <w:ind w:left="357" w:hanging="357"/>
        <w:rPr>
          <w:rFonts w:eastAsia="Times New Roman"/>
        </w:rPr>
      </w:pPr>
      <w:r>
        <w:rPr>
          <w:rFonts w:eastAsia="Times New Roman"/>
        </w:rPr>
        <w:t>Realizar una evaluación de impacto.</w:t>
      </w:r>
    </w:p>
    <w:p w14:paraId="662E3F3A" w14:textId="77777777" w:rsidR="007C6CB6" w:rsidRDefault="007C6CB6" w:rsidP="007C6CB6">
      <w:pPr>
        <w:autoSpaceDE w:val="0"/>
        <w:autoSpaceDN w:val="0"/>
        <w:adjustRightInd w:val="0"/>
        <w:spacing w:line="250" w:lineRule="exact"/>
        <w:jc w:val="both"/>
        <w:rPr>
          <w:rFonts w:eastAsia="Calibri" w:cs="Arial"/>
          <w:szCs w:val="20"/>
          <w:lang w:val="es-MX"/>
        </w:rPr>
      </w:pPr>
    </w:p>
    <w:p w14:paraId="173C79C0" w14:textId="77777777" w:rsidR="009F200C" w:rsidRDefault="009F200C" w:rsidP="007C6CB6">
      <w:pPr>
        <w:autoSpaceDE w:val="0"/>
        <w:autoSpaceDN w:val="0"/>
        <w:adjustRightInd w:val="0"/>
        <w:spacing w:line="250" w:lineRule="exact"/>
        <w:jc w:val="both"/>
        <w:rPr>
          <w:rFonts w:eastAsia="Calibri" w:cs="Arial"/>
          <w:szCs w:val="20"/>
          <w:lang w:val="es-MX"/>
        </w:rPr>
      </w:pPr>
    </w:p>
    <w:p w14:paraId="061780E3" w14:textId="77777777" w:rsidR="009F200C" w:rsidRDefault="009F200C" w:rsidP="007C6CB6">
      <w:pPr>
        <w:autoSpaceDE w:val="0"/>
        <w:autoSpaceDN w:val="0"/>
        <w:adjustRightInd w:val="0"/>
        <w:spacing w:line="250" w:lineRule="exact"/>
        <w:jc w:val="both"/>
        <w:rPr>
          <w:rFonts w:eastAsia="Calibri" w:cs="Arial"/>
          <w:szCs w:val="20"/>
          <w:lang w:val="es-MX"/>
        </w:rPr>
      </w:pPr>
    </w:p>
    <w:p w14:paraId="4EB8388A" w14:textId="77777777" w:rsidR="009F200C" w:rsidRPr="003B6C66" w:rsidRDefault="009F200C" w:rsidP="007C6CB6">
      <w:pPr>
        <w:autoSpaceDE w:val="0"/>
        <w:autoSpaceDN w:val="0"/>
        <w:adjustRightInd w:val="0"/>
        <w:spacing w:line="250" w:lineRule="exact"/>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7C6CB6" w:rsidRPr="003B6C66" w14:paraId="00FCD260" w14:textId="77777777" w:rsidTr="003B1CD1">
        <w:tc>
          <w:tcPr>
            <w:tcW w:w="749" w:type="pct"/>
            <w:vAlign w:val="center"/>
          </w:tcPr>
          <w:p w14:paraId="0C5DE931" w14:textId="77777777" w:rsidR="007C6CB6" w:rsidRPr="003B6C66" w:rsidRDefault="007C6CB6" w:rsidP="003B1CD1">
            <w:pPr>
              <w:spacing w:before="20" w:after="0"/>
              <w:ind w:left="170"/>
              <w:rPr>
                <w:b/>
                <w:sz w:val="16"/>
                <w:lang w:val="es-MX"/>
              </w:rPr>
            </w:pPr>
            <w:r w:rsidRPr="003B6C66">
              <w:rPr>
                <w:b/>
                <w:sz w:val="16"/>
                <w:lang w:val="es-MX"/>
              </w:rPr>
              <w:t>Evaluador Externo:</w:t>
            </w:r>
          </w:p>
        </w:tc>
        <w:tc>
          <w:tcPr>
            <w:tcW w:w="4251" w:type="pct"/>
            <w:gridSpan w:val="3"/>
          </w:tcPr>
          <w:p w14:paraId="09C7B53A" w14:textId="77777777" w:rsidR="007C6CB6" w:rsidRPr="003B6C66" w:rsidRDefault="007C6CB6" w:rsidP="003B1CD1">
            <w:pPr>
              <w:spacing w:before="20" w:after="0"/>
              <w:ind w:left="113"/>
              <w:rPr>
                <w:sz w:val="16"/>
                <w:lang w:val="es-MX"/>
              </w:rPr>
            </w:pPr>
            <w:r w:rsidRPr="003B6C66">
              <w:rPr>
                <w:sz w:val="16"/>
                <w:lang w:val="es-MX"/>
              </w:rPr>
              <w:t xml:space="preserve">1. Instancia Evaluadora: </w:t>
            </w:r>
            <w:r w:rsidRPr="004439C9">
              <w:rPr>
                <w:sz w:val="16"/>
                <w:lang w:val="es-MX"/>
              </w:rPr>
              <w:t>Universidad Autónoma Metropolitana – Unidad Lerma</w:t>
            </w:r>
          </w:p>
          <w:p w14:paraId="4D801CEE" w14:textId="77777777" w:rsidR="007C6CB6" w:rsidRPr="003B6C66" w:rsidRDefault="007C6CB6" w:rsidP="003B1CD1">
            <w:pPr>
              <w:spacing w:before="20" w:after="0"/>
              <w:ind w:left="113"/>
              <w:rPr>
                <w:sz w:val="16"/>
                <w:lang w:val="es-MX"/>
              </w:rPr>
            </w:pPr>
            <w:r w:rsidRPr="003B6C66">
              <w:rPr>
                <w:sz w:val="16"/>
                <w:lang w:val="es-MX"/>
              </w:rPr>
              <w:t xml:space="preserve">2. Coordinadores de la Evaluación: </w:t>
            </w:r>
            <w:r w:rsidRPr="004439C9">
              <w:rPr>
                <w:sz w:val="16"/>
                <w:lang w:val="es-MX"/>
              </w:rPr>
              <w:t>Manuel Lara Caballero</w:t>
            </w:r>
          </w:p>
          <w:p w14:paraId="46E2AC67" w14:textId="77777777" w:rsidR="007C6CB6" w:rsidRPr="003B6C66" w:rsidRDefault="007C6CB6" w:rsidP="003B1CD1">
            <w:pPr>
              <w:spacing w:before="20" w:after="0"/>
              <w:ind w:left="113"/>
              <w:rPr>
                <w:sz w:val="16"/>
                <w:lang w:val="es-MX"/>
              </w:rPr>
            </w:pPr>
            <w:r w:rsidRPr="003B6C66">
              <w:rPr>
                <w:sz w:val="16"/>
                <w:lang w:val="es-MX"/>
              </w:rPr>
              <w:t xml:space="preserve">3. Forma de contratación: </w:t>
            </w:r>
            <w:r w:rsidRPr="004439C9">
              <w:rPr>
                <w:sz w:val="16"/>
                <w:lang w:val="es-MX"/>
              </w:rPr>
              <w:t xml:space="preserve">Adjudicación directa </w:t>
            </w:r>
          </w:p>
        </w:tc>
      </w:tr>
      <w:tr w:rsidR="007C6CB6" w:rsidRPr="003B6C66" w14:paraId="43C984EA" w14:textId="77777777" w:rsidTr="003B1CD1">
        <w:trPr>
          <w:trHeight w:val="80"/>
        </w:trPr>
        <w:tc>
          <w:tcPr>
            <w:tcW w:w="749" w:type="pct"/>
            <w:vAlign w:val="center"/>
          </w:tcPr>
          <w:p w14:paraId="7E1F5003" w14:textId="77777777" w:rsidR="007C6CB6" w:rsidRPr="003B6C66" w:rsidRDefault="007C6CB6" w:rsidP="003B1CD1">
            <w:pPr>
              <w:spacing w:before="20" w:after="0"/>
              <w:ind w:left="170"/>
              <w:rPr>
                <w:b/>
                <w:sz w:val="16"/>
                <w:lang w:val="es-MX"/>
              </w:rPr>
            </w:pPr>
          </w:p>
        </w:tc>
        <w:tc>
          <w:tcPr>
            <w:tcW w:w="4251" w:type="pct"/>
            <w:gridSpan w:val="3"/>
          </w:tcPr>
          <w:p w14:paraId="124D8A91" w14:textId="77777777" w:rsidR="007C6CB6" w:rsidRPr="003B6C66" w:rsidRDefault="007C6CB6" w:rsidP="003B1CD1">
            <w:pPr>
              <w:spacing w:before="20" w:after="0"/>
              <w:ind w:left="113"/>
              <w:rPr>
                <w:sz w:val="16"/>
                <w:lang w:val="es-MX"/>
              </w:rPr>
            </w:pPr>
          </w:p>
        </w:tc>
      </w:tr>
      <w:tr w:rsidR="007C6CB6" w:rsidRPr="003B6C66" w14:paraId="1A69D926" w14:textId="77777777" w:rsidTr="003B1CD1">
        <w:tc>
          <w:tcPr>
            <w:tcW w:w="749" w:type="pct"/>
            <w:vAlign w:val="center"/>
          </w:tcPr>
          <w:p w14:paraId="24FCCD3E" w14:textId="77777777" w:rsidR="007C6CB6" w:rsidRPr="003B6C66" w:rsidRDefault="007C6CB6" w:rsidP="003B1CD1">
            <w:pPr>
              <w:spacing w:before="20" w:after="0"/>
              <w:ind w:left="170"/>
              <w:rPr>
                <w:b/>
                <w:sz w:val="16"/>
                <w:lang w:val="es-MX"/>
              </w:rPr>
            </w:pPr>
            <w:r w:rsidRPr="003B6C66">
              <w:rPr>
                <w:b/>
                <w:sz w:val="16"/>
                <w:lang w:val="es-MX"/>
              </w:rPr>
              <w:t>Costo:</w:t>
            </w:r>
          </w:p>
        </w:tc>
        <w:tc>
          <w:tcPr>
            <w:tcW w:w="1113" w:type="pct"/>
            <w:vAlign w:val="center"/>
          </w:tcPr>
          <w:p w14:paraId="115A7AE6" w14:textId="77777777" w:rsidR="007C6CB6" w:rsidRPr="003B6C66" w:rsidRDefault="007C6CB6" w:rsidP="003B1CD1">
            <w:pPr>
              <w:spacing w:before="20" w:after="0"/>
              <w:ind w:left="113"/>
              <w:rPr>
                <w:sz w:val="16"/>
                <w:szCs w:val="16"/>
                <w:lang w:val="es-MX"/>
              </w:rPr>
            </w:pPr>
            <w:r>
              <w:rPr>
                <w:sz w:val="16"/>
                <w:szCs w:val="16"/>
                <w:lang w:val="es-MX"/>
              </w:rPr>
              <w:t>$383,333.33</w:t>
            </w:r>
            <w:r w:rsidRPr="004439C9">
              <w:rPr>
                <w:sz w:val="16"/>
                <w:szCs w:val="16"/>
                <w:lang w:val="es-MX"/>
              </w:rPr>
              <w:t xml:space="preserve"> IVA incluido.</w:t>
            </w:r>
          </w:p>
        </w:tc>
        <w:tc>
          <w:tcPr>
            <w:tcW w:w="904" w:type="pct"/>
            <w:vAlign w:val="center"/>
          </w:tcPr>
          <w:p w14:paraId="572985F2" w14:textId="77777777" w:rsidR="007C6CB6" w:rsidRPr="003B6C66" w:rsidRDefault="007C6CB6" w:rsidP="003B1CD1">
            <w:pPr>
              <w:spacing w:before="20" w:after="0"/>
              <w:ind w:left="170"/>
              <w:rPr>
                <w:b/>
                <w:sz w:val="16"/>
                <w:lang w:val="es-MX"/>
              </w:rPr>
            </w:pPr>
            <w:r w:rsidRPr="003B6C66">
              <w:rPr>
                <w:b/>
                <w:sz w:val="16"/>
                <w:lang w:val="es-MX"/>
              </w:rPr>
              <w:t>Fuente de Financiamiento:</w:t>
            </w:r>
          </w:p>
        </w:tc>
        <w:tc>
          <w:tcPr>
            <w:tcW w:w="2234" w:type="pct"/>
            <w:vAlign w:val="center"/>
          </w:tcPr>
          <w:p w14:paraId="6F047E30" w14:textId="77777777" w:rsidR="007C6CB6" w:rsidRPr="003B6C66" w:rsidRDefault="007C6CB6" w:rsidP="003B1CD1">
            <w:pPr>
              <w:spacing w:before="20" w:after="0"/>
              <w:ind w:left="113"/>
              <w:rPr>
                <w:sz w:val="16"/>
                <w:lang w:val="es-MX"/>
              </w:rPr>
            </w:pPr>
            <w:r w:rsidRPr="003B6C66">
              <w:rPr>
                <w:sz w:val="16"/>
                <w:lang w:val="es-MX"/>
              </w:rPr>
              <w:t>Recursos fiscales</w:t>
            </w:r>
          </w:p>
        </w:tc>
      </w:tr>
      <w:tr w:rsidR="007C6CB6" w:rsidRPr="003B6C66" w14:paraId="71DE6249" w14:textId="77777777" w:rsidTr="003B1CD1">
        <w:tc>
          <w:tcPr>
            <w:tcW w:w="749" w:type="pct"/>
            <w:tcBorders>
              <w:bottom w:val="single" w:sz="4" w:space="0" w:color="auto"/>
            </w:tcBorders>
            <w:vAlign w:val="bottom"/>
          </w:tcPr>
          <w:p w14:paraId="69BC34E2"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7445B723" w14:textId="77777777" w:rsidR="007C6CB6" w:rsidRPr="003B6C66" w:rsidRDefault="007C6CB6" w:rsidP="003B1CD1">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318FAF47"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7044107B"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7E3928C7"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7B6D7E6E" w14:textId="77777777" w:rsidR="007C6CB6" w:rsidRDefault="007C6CB6" w:rsidP="007C6CB6">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C6CB6" w:rsidRPr="003B6C66" w14:paraId="162F1702" w14:textId="77777777" w:rsidTr="003B1CD1">
        <w:trPr>
          <w:trHeight w:val="392"/>
          <w:jc w:val="center"/>
        </w:trPr>
        <w:tc>
          <w:tcPr>
            <w:tcW w:w="10173" w:type="dxa"/>
            <w:gridSpan w:val="5"/>
            <w:shd w:val="clear" w:color="auto" w:fill="D6E3BC" w:themeFill="accent3" w:themeFillTint="66"/>
            <w:vAlign w:val="center"/>
          </w:tcPr>
          <w:p w14:paraId="3298422A" w14:textId="77777777" w:rsidR="007C6CB6" w:rsidRPr="003B6C66" w:rsidRDefault="007C6CB6" w:rsidP="003B1CD1">
            <w:pPr>
              <w:pStyle w:val="CABEZA"/>
              <w:ind w:left="0"/>
              <w:rPr>
                <w:noProof w:val="0"/>
                <w:lang w:val="es-MX"/>
              </w:rPr>
            </w:pPr>
            <w:r w:rsidRPr="003B6C66">
              <w:rPr>
                <w:noProof w:val="0"/>
                <w:lang w:val="es-MX"/>
              </w:rPr>
              <w:br w:type="page"/>
            </w:r>
            <w:r w:rsidRPr="004439C9">
              <w:rPr>
                <w:noProof w:val="0"/>
                <w:lang w:val="es-MX"/>
              </w:rPr>
              <w:t>Ramo 38. Consejo Nacional de Ciencia y Tecnología</w:t>
            </w:r>
          </w:p>
        </w:tc>
      </w:tr>
      <w:tr w:rsidR="007C6CB6" w:rsidRPr="003B6C66" w14:paraId="72ABE153" w14:textId="77777777" w:rsidTr="003B1CD1">
        <w:trPr>
          <w:jc w:val="center"/>
        </w:trPr>
        <w:tc>
          <w:tcPr>
            <w:tcW w:w="1359" w:type="dxa"/>
            <w:shd w:val="clear" w:color="auto" w:fill="D9D9D9" w:themeFill="background1" w:themeFillShade="D9"/>
          </w:tcPr>
          <w:p w14:paraId="279261B9" w14:textId="77777777" w:rsidR="007C6CB6" w:rsidRPr="003B6C66" w:rsidRDefault="007C6CB6" w:rsidP="003B1CD1">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35BBC050" w14:textId="77777777" w:rsidR="007C6CB6" w:rsidRPr="003B6C66" w:rsidRDefault="007C6CB6" w:rsidP="003B1CD1">
            <w:pPr>
              <w:contextualSpacing/>
              <w:rPr>
                <w:sz w:val="16"/>
                <w:szCs w:val="16"/>
                <w:lang w:val="es-MX" w:eastAsia="en-US"/>
              </w:rPr>
            </w:pPr>
            <w:r w:rsidRPr="004439C9">
              <w:rPr>
                <w:sz w:val="16"/>
                <w:szCs w:val="16"/>
                <w:lang w:val="es-MX" w:eastAsia="en-US"/>
              </w:rPr>
              <w:t>S191</w:t>
            </w:r>
          </w:p>
        </w:tc>
        <w:tc>
          <w:tcPr>
            <w:tcW w:w="1701" w:type="dxa"/>
            <w:gridSpan w:val="2"/>
            <w:shd w:val="clear" w:color="auto" w:fill="D9D9D9" w:themeFill="background1" w:themeFillShade="D9"/>
          </w:tcPr>
          <w:p w14:paraId="7ECD8930" w14:textId="77777777" w:rsidR="007C6CB6" w:rsidRPr="003B6C66" w:rsidRDefault="007C6CB6" w:rsidP="003B1CD1">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2E14E542" w14:textId="77777777" w:rsidR="007C6CB6" w:rsidRPr="003B6C66" w:rsidRDefault="007C6CB6" w:rsidP="003B1CD1">
            <w:pPr>
              <w:contextualSpacing/>
              <w:rPr>
                <w:sz w:val="16"/>
                <w:szCs w:val="16"/>
                <w:lang w:val="es-MX" w:eastAsia="en-US"/>
              </w:rPr>
            </w:pPr>
            <w:r w:rsidRPr="004439C9">
              <w:rPr>
                <w:sz w:val="16"/>
                <w:szCs w:val="16"/>
                <w:lang w:val="es-MX" w:eastAsia="en-US"/>
              </w:rPr>
              <w:t>Sistema Nacional e Investigadores</w:t>
            </w:r>
          </w:p>
        </w:tc>
      </w:tr>
      <w:tr w:rsidR="007C6CB6" w:rsidRPr="003B6C66" w14:paraId="36BC88ED" w14:textId="77777777" w:rsidTr="003B1CD1">
        <w:trPr>
          <w:jc w:val="center"/>
        </w:trPr>
        <w:tc>
          <w:tcPr>
            <w:tcW w:w="2778" w:type="dxa"/>
            <w:gridSpan w:val="3"/>
          </w:tcPr>
          <w:p w14:paraId="46F030E0" w14:textId="77777777" w:rsidR="007C6CB6" w:rsidRPr="003B6C66" w:rsidRDefault="007C6CB6" w:rsidP="003B1CD1">
            <w:pPr>
              <w:spacing w:before="20"/>
              <w:rPr>
                <w:b/>
                <w:sz w:val="16"/>
                <w:lang w:val="es-MX"/>
              </w:rPr>
            </w:pPr>
            <w:r w:rsidRPr="003B6C66">
              <w:rPr>
                <w:b/>
                <w:sz w:val="16"/>
                <w:lang w:val="es-MX"/>
              </w:rPr>
              <w:t>Unidad Administrativa:</w:t>
            </w:r>
          </w:p>
        </w:tc>
        <w:tc>
          <w:tcPr>
            <w:tcW w:w="7395" w:type="dxa"/>
            <w:gridSpan w:val="2"/>
          </w:tcPr>
          <w:p w14:paraId="078FE7CE" w14:textId="77777777" w:rsidR="007C6CB6" w:rsidRPr="003B6C66" w:rsidRDefault="007C6CB6" w:rsidP="003B1CD1">
            <w:pPr>
              <w:spacing w:before="20" w:after="0"/>
              <w:rPr>
                <w:rFonts w:eastAsia="Times New Roman"/>
                <w:sz w:val="16"/>
                <w:szCs w:val="16"/>
                <w:lang w:val="es-MX" w:eastAsia="en-US"/>
              </w:rPr>
            </w:pPr>
            <w:r w:rsidRPr="004439C9">
              <w:rPr>
                <w:rFonts w:eastAsia="Times New Roman"/>
                <w:sz w:val="16"/>
                <w:szCs w:val="16"/>
                <w:lang w:val="es-MX"/>
              </w:rPr>
              <w:t>Dirección del Sistema Nacional de Investigadores</w:t>
            </w:r>
          </w:p>
        </w:tc>
      </w:tr>
      <w:tr w:rsidR="007C6CB6" w:rsidRPr="003B6C66" w14:paraId="31E6BD98" w14:textId="77777777" w:rsidTr="003B1CD1">
        <w:trPr>
          <w:jc w:val="center"/>
        </w:trPr>
        <w:tc>
          <w:tcPr>
            <w:tcW w:w="2778" w:type="dxa"/>
            <w:gridSpan w:val="3"/>
          </w:tcPr>
          <w:p w14:paraId="79DDC3B0" w14:textId="77777777" w:rsidR="007C6CB6" w:rsidRPr="003B6C66" w:rsidRDefault="007C6CB6" w:rsidP="003B1CD1">
            <w:pPr>
              <w:spacing w:before="20"/>
              <w:rPr>
                <w:b/>
                <w:sz w:val="16"/>
                <w:lang w:val="es-MX"/>
              </w:rPr>
            </w:pPr>
            <w:r w:rsidRPr="003B6C66">
              <w:rPr>
                <w:b/>
                <w:sz w:val="16"/>
                <w:lang w:val="es-MX"/>
              </w:rPr>
              <w:t>Responsable:</w:t>
            </w:r>
          </w:p>
        </w:tc>
        <w:tc>
          <w:tcPr>
            <w:tcW w:w="7395" w:type="dxa"/>
            <w:gridSpan w:val="2"/>
          </w:tcPr>
          <w:p w14:paraId="4BA91DBD" w14:textId="77777777" w:rsidR="007C6CB6" w:rsidRPr="003B6C66" w:rsidRDefault="007C6CB6" w:rsidP="003B1CD1">
            <w:pPr>
              <w:spacing w:before="20"/>
              <w:rPr>
                <w:sz w:val="16"/>
                <w:lang w:val="es-MX"/>
              </w:rPr>
            </w:pPr>
            <w:r w:rsidRPr="004439C9">
              <w:rPr>
                <w:rFonts w:eastAsia="Times New Roman"/>
                <w:sz w:val="16"/>
                <w:szCs w:val="16"/>
                <w:lang w:val="es-MX" w:eastAsia="en-US"/>
              </w:rPr>
              <w:t>Luis Arturo Godínez Mora Tovar</w:t>
            </w:r>
          </w:p>
        </w:tc>
      </w:tr>
      <w:tr w:rsidR="007C6CB6" w:rsidRPr="003B6C66" w14:paraId="0A2C9D14" w14:textId="77777777" w:rsidTr="003B1CD1">
        <w:trPr>
          <w:jc w:val="center"/>
        </w:trPr>
        <w:tc>
          <w:tcPr>
            <w:tcW w:w="2778" w:type="dxa"/>
            <w:gridSpan w:val="3"/>
            <w:shd w:val="clear" w:color="auto" w:fill="D9D9D9" w:themeFill="background1" w:themeFillShade="D9"/>
          </w:tcPr>
          <w:p w14:paraId="7C043334" w14:textId="77777777" w:rsidR="007C6CB6" w:rsidRPr="003B6C66" w:rsidRDefault="007C6CB6" w:rsidP="003B1CD1">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482D3A91" w14:textId="77777777" w:rsidR="007C6CB6" w:rsidRPr="003B6C66" w:rsidRDefault="007C6CB6" w:rsidP="003B1CD1">
            <w:pPr>
              <w:spacing w:before="20"/>
              <w:rPr>
                <w:sz w:val="16"/>
                <w:lang w:val="es-MX"/>
              </w:rPr>
            </w:pPr>
            <w:r w:rsidRPr="003B6C66">
              <w:rPr>
                <w:sz w:val="16"/>
                <w:lang w:val="es-MX"/>
              </w:rPr>
              <w:t>Consistencia y Resultados, PAE 2017</w:t>
            </w:r>
          </w:p>
        </w:tc>
      </w:tr>
    </w:tbl>
    <w:p w14:paraId="6C92B7EB" w14:textId="77777777" w:rsidR="007C6CB6" w:rsidRPr="003B6C66" w:rsidRDefault="007C6CB6" w:rsidP="007C6CB6">
      <w:pPr>
        <w:spacing w:line="250" w:lineRule="exact"/>
        <w:jc w:val="both"/>
        <w:rPr>
          <w:rFonts w:eastAsia="Times New Roman" w:cs="Arial"/>
          <w:b/>
          <w:szCs w:val="20"/>
          <w:lang w:val="es-MX"/>
        </w:rPr>
      </w:pPr>
    </w:p>
    <w:p w14:paraId="53A6A04A" w14:textId="77777777" w:rsidR="007C6CB6" w:rsidRDefault="007C6CB6" w:rsidP="007C6CB6">
      <w:pPr>
        <w:pStyle w:val="Cdetextonegrita"/>
        <w:rPr>
          <w:lang w:val="es-MX"/>
        </w:rPr>
      </w:pPr>
      <w:r w:rsidRPr="003B6C66">
        <w:rPr>
          <w:lang w:val="es-MX"/>
        </w:rPr>
        <w:t>Descripción del Pp</w:t>
      </w:r>
    </w:p>
    <w:p w14:paraId="3A6022B5" w14:textId="77777777" w:rsidR="007C6CB6" w:rsidRDefault="007C6CB6" w:rsidP="007C6CB6">
      <w:pPr>
        <w:pStyle w:val="Cdetextonegrita"/>
        <w:rPr>
          <w:b w:val="0"/>
        </w:rPr>
      </w:pPr>
      <w:r>
        <w:rPr>
          <w:b w:val="0"/>
        </w:rPr>
        <w:t>El Pp s</w:t>
      </w:r>
      <w:r w:rsidRPr="002D210E">
        <w:rPr>
          <w:b w:val="0"/>
        </w:rPr>
        <w:t>e creó en 1984 por Acue</w:t>
      </w:r>
      <w:r>
        <w:rPr>
          <w:b w:val="0"/>
        </w:rPr>
        <w:t xml:space="preserve">rdo Presidencial. Su objetivo principal es “promover y </w:t>
      </w:r>
      <w:r w:rsidRPr="001E269C">
        <w:rPr>
          <w:b w:val="0"/>
        </w:rPr>
        <w:t>fortalecer, a través de la evaluación, la calidad de la investigación científica y tecnológica,</w:t>
      </w:r>
      <w:r>
        <w:rPr>
          <w:b w:val="0"/>
        </w:rPr>
        <w:t xml:space="preserve"> y la innovación que se produce </w:t>
      </w:r>
      <w:r w:rsidRPr="001E269C">
        <w:rPr>
          <w:b w:val="0"/>
        </w:rPr>
        <w:t>en el país o por mexicanos</w:t>
      </w:r>
      <w:r>
        <w:rPr>
          <w:b w:val="0"/>
        </w:rPr>
        <w:t>”</w:t>
      </w:r>
      <w:r w:rsidRPr="00171A64">
        <w:rPr>
          <w:b w:val="0"/>
        </w:rPr>
        <w:t xml:space="preserve">. </w:t>
      </w:r>
      <w:r w:rsidRPr="00B75B6C">
        <w:rPr>
          <w:b w:val="0"/>
        </w:rPr>
        <w:t xml:space="preserve">El </w:t>
      </w:r>
      <w:r>
        <w:rPr>
          <w:b w:val="0"/>
        </w:rPr>
        <w:t>problema que el Pp busca resolver es “</w:t>
      </w:r>
      <w:r w:rsidRPr="00B75B6C">
        <w:rPr>
          <w:b w:val="0"/>
        </w:rPr>
        <w:t xml:space="preserve">Insuficientes personas con doctorado, o equivalente para médicos, dedicadas </w:t>
      </w:r>
      <w:r>
        <w:rPr>
          <w:b w:val="0"/>
        </w:rPr>
        <w:t xml:space="preserve">a la investigación científica o </w:t>
      </w:r>
      <w:r w:rsidRPr="00B75B6C">
        <w:rPr>
          <w:b w:val="0"/>
        </w:rPr>
        <w:t>tecnológica</w:t>
      </w:r>
      <w:r>
        <w:rPr>
          <w:b w:val="0"/>
        </w:rPr>
        <w:t>”</w:t>
      </w:r>
      <w:r w:rsidRPr="00B75B6C">
        <w:rPr>
          <w:b w:val="0"/>
        </w:rPr>
        <w:t>.</w:t>
      </w:r>
    </w:p>
    <w:p w14:paraId="15203BD8" w14:textId="77777777" w:rsidR="007C6CB6" w:rsidRDefault="007C6CB6" w:rsidP="007C6CB6">
      <w:pPr>
        <w:pStyle w:val="Cdetextonegrita"/>
        <w:rPr>
          <w:b w:val="0"/>
        </w:rPr>
      </w:pPr>
      <w:r>
        <w:rPr>
          <w:b w:val="0"/>
        </w:rPr>
        <w:t>Para ello, el Pp otorga</w:t>
      </w:r>
      <w:r w:rsidRPr="00171A64">
        <w:rPr>
          <w:b w:val="0"/>
        </w:rPr>
        <w:t xml:space="preserve"> d</w:t>
      </w:r>
      <w:r>
        <w:rPr>
          <w:b w:val="0"/>
        </w:rPr>
        <w:t>istinciones a investigadores</w:t>
      </w:r>
      <w:r w:rsidRPr="00171A64">
        <w:rPr>
          <w:b w:val="0"/>
        </w:rPr>
        <w:t xml:space="preserve"> que contribuyan a la generación de conocimiento. Las distinciones, en algunos casos, van acompañadas de estímulos económicos que se otorgan de manera mensual</w:t>
      </w:r>
      <w:r>
        <w:rPr>
          <w:b w:val="0"/>
        </w:rPr>
        <w:t>, de acuerdo a la categoría y nivel de las distinciones.</w:t>
      </w:r>
    </w:p>
    <w:p w14:paraId="10A488E4" w14:textId="77777777" w:rsidR="007C6CB6" w:rsidRDefault="007C6CB6" w:rsidP="007C6CB6">
      <w:pPr>
        <w:pStyle w:val="Cdetextonegrita"/>
        <w:rPr>
          <w:b w:val="0"/>
        </w:rPr>
      </w:pPr>
      <w:r>
        <w:rPr>
          <w:b w:val="0"/>
        </w:rPr>
        <w:t>El fin del Pp se estableció como “</w:t>
      </w:r>
      <w:r w:rsidRPr="004F3ED0">
        <w:rPr>
          <w:b w:val="0"/>
        </w:rPr>
        <w:t>Contribuir a impulsar la educación científica y tecnológica como elemento indispensable para la transformación de México en una sociedad del conocimiento mediante la consolidación de las personas dedicadas a la ciencia y tecnología que realizan investigación habitual y sistemáticamente en México o mexicanos que realizan esas actividades en el extranjero</w:t>
      </w:r>
      <w:r>
        <w:rPr>
          <w:b w:val="0"/>
        </w:rPr>
        <w:t>”.</w:t>
      </w:r>
    </w:p>
    <w:p w14:paraId="132447E1" w14:textId="77777777" w:rsidR="007C6CB6" w:rsidRDefault="007C6CB6" w:rsidP="007C6CB6">
      <w:pPr>
        <w:pStyle w:val="Cdetextonegrita"/>
        <w:rPr>
          <w:b w:val="0"/>
        </w:rPr>
      </w:pPr>
      <w:r>
        <w:rPr>
          <w:b w:val="0"/>
        </w:rPr>
        <w:t>El propósito del Pp es “</w:t>
      </w:r>
      <w:r w:rsidRPr="002E7BE8">
        <w:rPr>
          <w:b w:val="0"/>
        </w:rPr>
        <w:t>Los miembros del Sis</w:t>
      </w:r>
      <w:r>
        <w:rPr>
          <w:b w:val="0"/>
        </w:rPr>
        <w:t xml:space="preserve">tema Nacional de Investigadores </w:t>
      </w:r>
      <w:r w:rsidRPr="002E7BE8">
        <w:rPr>
          <w:b w:val="0"/>
        </w:rPr>
        <w:t>generan artículos científicos</w:t>
      </w:r>
      <w:r>
        <w:rPr>
          <w:b w:val="0"/>
        </w:rPr>
        <w:t>”.</w:t>
      </w:r>
    </w:p>
    <w:p w14:paraId="71E64D4A" w14:textId="77777777" w:rsidR="007C6CB6" w:rsidRPr="00171A64" w:rsidRDefault="007C6CB6" w:rsidP="007C6CB6">
      <w:pPr>
        <w:pStyle w:val="Cdetextonegrita"/>
        <w:rPr>
          <w:b w:val="0"/>
        </w:rPr>
      </w:pPr>
      <w:r>
        <w:rPr>
          <w:b w:val="0"/>
        </w:rPr>
        <w:t>La PPo del Pp se define como “</w:t>
      </w:r>
      <w:r w:rsidRPr="00DB00B4">
        <w:rPr>
          <w:b w:val="0"/>
        </w:rPr>
        <w:t xml:space="preserve">Aquellas personas que cuenten con doctorado o con estudios equivalentes de </w:t>
      </w:r>
      <w:r>
        <w:rPr>
          <w:b w:val="0"/>
        </w:rPr>
        <w:t xml:space="preserve">doctorado en medicina, realicen </w:t>
      </w:r>
      <w:r w:rsidRPr="00DB00B4">
        <w:rPr>
          <w:b w:val="0"/>
        </w:rPr>
        <w:t>habitual y sistemáticamente actividades de investigación científica o tecnol</w:t>
      </w:r>
      <w:r>
        <w:rPr>
          <w:b w:val="0"/>
        </w:rPr>
        <w:t xml:space="preserve">ógica, se desempeñen en México, </w:t>
      </w:r>
      <w:r w:rsidRPr="00DB00B4">
        <w:rPr>
          <w:b w:val="0"/>
        </w:rPr>
        <w:t>cualquiera que sea su nacionalidad, o tengan nacionalidad mexicana y realicen act</w:t>
      </w:r>
      <w:r>
        <w:rPr>
          <w:b w:val="0"/>
        </w:rPr>
        <w:t xml:space="preserve">ividades de investigación en el </w:t>
      </w:r>
      <w:r w:rsidRPr="00DB00B4">
        <w:rPr>
          <w:b w:val="0"/>
        </w:rPr>
        <w:t>extranjero</w:t>
      </w:r>
      <w:r>
        <w:rPr>
          <w:b w:val="0"/>
        </w:rPr>
        <w:t>”</w:t>
      </w:r>
      <w:r w:rsidR="002A5D99">
        <w:rPr>
          <w:b w:val="0"/>
        </w:rPr>
        <w:t>.</w:t>
      </w:r>
    </w:p>
    <w:p w14:paraId="2B3005D2" w14:textId="77777777" w:rsidR="007C6CB6" w:rsidRPr="003825D2" w:rsidRDefault="007C6CB6" w:rsidP="007C6CB6">
      <w:pPr>
        <w:pStyle w:val="Cdetexto"/>
      </w:pPr>
      <w:r>
        <w:t xml:space="preserve">El Pp está alienado a la Meta Nacional III. México con Educación de Calidad del PND, a través del Objetivo 3.5. Hacer del desarrollo científico, tecnológico y la innovación pilares para el progreso económico y social sostenible; así como con el Objetivo 2. </w:t>
      </w:r>
      <w:r w:rsidRPr="002819E0">
        <w:t>Contribuir a la formación y fortalecimiento d</w:t>
      </w:r>
      <w:r>
        <w:t>el capital humano de alto nivel del Programa Especial de Ciencia, Tecnología e Innovación 2014-2018</w:t>
      </w:r>
      <w:r w:rsidR="00354E15">
        <w:t xml:space="preserve"> (PECITI)</w:t>
      </w:r>
      <w:r>
        <w:t xml:space="preserve">. </w:t>
      </w:r>
    </w:p>
    <w:p w14:paraId="6C5C1F87" w14:textId="77777777" w:rsidR="009F200C" w:rsidRDefault="009F200C" w:rsidP="007C6CB6">
      <w:pPr>
        <w:pStyle w:val="Cdetexto"/>
        <w:rPr>
          <w:b/>
        </w:rPr>
      </w:pPr>
    </w:p>
    <w:p w14:paraId="253280DF" w14:textId="77777777" w:rsidR="007C6CB6" w:rsidRPr="00C83FD9" w:rsidRDefault="007C6CB6" w:rsidP="007C6CB6">
      <w:pPr>
        <w:pStyle w:val="Cdetexto"/>
        <w:rPr>
          <w:b/>
        </w:rPr>
      </w:pPr>
      <w:r w:rsidRPr="00C83FD9">
        <w:rPr>
          <w:b/>
        </w:rPr>
        <w:t>Principales Hallazgos</w:t>
      </w:r>
    </w:p>
    <w:p w14:paraId="1D86A42F" w14:textId="77777777" w:rsidR="007C6CB6" w:rsidRDefault="007C6CB6" w:rsidP="007C6CB6">
      <w:pPr>
        <w:pStyle w:val="Cdetexto"/>
      </w:pPr>
      <w:r w:rsidRPr="00B740BA">
        <w:rPr>
          <w:i/>
        </w:rPr>
        <w:t>Diseño</w:t>
      </w:r>
      <w:r w:rsidRPr="00C83FD9">
        <w:t>:</w:t>
      </w:r>
    </w:p>
    <w:p w14:paraId="51556941" w14:textId="77777777" w:rsidR="007C6CB6" w:rsidRPr="00A87D10" w:rsidRDefault="007C6CB6" w:rsidP="007C6CB6">
      <w:pPr>
        <w:pStyle w:val="Cdetexto"/>
        <w:rPr>
          <w:i/>
        </w:rPr>
      </w:pPr>
      <w:r w:rsidRPr="00C3131B">
        <w:t xml:space="preserve">El problema que busca resolver el Pp está identificado en </w:t>
      </w:r>
      <w:r>
        <w:t>su</w:t>
      </w:r>
      <w:r w:rsidRPr="00C3131B">
        <w:t xml:space="preserve"> diagnóstico y </w:t>
      </w:r>
      <w:r>
        <w:t>se presenta una</w:t>
      </w:r>
      <w:r w:rsidRPr="00C3131B">
        <w:t xml:space="preserve"> justificación para </w:t>
      </w:r>
      <w:r>
        <w:t>el mecanismo de</w:t>
      </w:r>
      <w:r w:rsidRPr="00C3131B">
        <w:t xml:space="preserve"> intervención</w:t>
      </w:r>
      <w:r>
        <w:t xml:space="preserve"> que utiliza;</w:t>
      </w:r>
      <w:r w:rsidRPr="00C3131B">
        <w:t xml:space="preserve"> </w:t>
      </w:r>
      <w:r>
        <w:t>el diagnóstico</w:t>
      </w:r>
      <w:r w:rsidRPr="00C3131B">
        <w:t xml:space="preserve"> se actualiza periódicamente en términos de </w:t>
      </w:r>
      <w:r>
        <w:t>sus</w:t>
      </w:r>
      <w:r w:rsidRPr="00C3131B">
        <w:t xml:space="preserve"> metas, pero no en términos de la evolución de la problemática.</w:t>
      </w:r>
      <w:r w:rsidRPr="00C3131B">
        <w:rPr>
          <w:i/>
        </w:rPr>
        <w:t xml:space="preserve"> </w:t>
      </w:r>
      <w:r w:rsidRPr="00C3131B">
        <w:t xml:space="preserve">La PPo, así como la PO están identificadas y caracterizadas. Sin embargo, </w:t>
      </w:r>
      <w:r>
        <w:t xml:space="preserve">existe </w:t>
      </w:r>
      <w:r w:rsidRPr="00C3131B">
        <w:t xml:space="preserve">confusión respecto </w:t>
      </w:r>
      <w:r>
        <w:t>a</w:t>
      </w:r>
      <w:r w:rsidRPr="00C3131B">
        <w:t xml:space="preserve"> la cuantificación de la PPo, pues se añade una característica no incluida en su definición, lo que debe clarificarse</w:t>
      </w:r>
      <w:r>
        <w:t>.</w:t>
      </w:r>
    </w:p>
    <w:p w14:paraId="54B3B5B5" w14:textId="77777777" w:rsidR="007C6CB6" w:rsidRDefault="007C6CB6" w:rsidP="007C6CB6">
      <w:pPr>
        <w:pStyle w:val="Cdetexto"/>
        <w:rPr>
          <w:i/>
        </w:rPr>
      </w:pPr>
      <w:r w:rsidRPr="00052691">
        <w:rPr>
          <w:i/>
        </w:rPr>
        <w:t>Planeación y Orientación a Resultados:</w:t>
      </w:r>
      <w:r>
        <w:rPr>
          <w:i/>
        </w:rPr>
        <w:t xml:space="preserve"> </w:t>
      </w:r>
    </w:p>
    <w:p w14:paraId="0D4ECB75" w14:textId="77777777" w:rsidR="007C6CB6" w:rsidRPr="004332F9" w:rsidRDefault="007C6CB6" w:rsidP="007C6CB6">
      <w:pPr>
        <w:pStyle w:val="Cdetexto"/>
      </w:pPr>
      <w:r>
        <w:t>El Pp cuenta con instrumentos de planeación de mediano plazo, los cuales deben mejorarse debido a que carecen de indicadores y metas físicas, además de las financieras.</w:t>
      </w:r>
      <w:r w:rsidRPr="004332F9">
        <w:t xml:space="preserve"> </w:t>
      </w:r>
      <w:r>
        <w:t>N</w:t>
      </w:r>
      <w:r w:rsidRPr="007E7BD8">
        <w:t>o es posible dar seguimiento puntual a los resultados</w:t>
      </w:r>
      <w:r>
        <w:t xml:space="preserve"> del Pp,</w:t>
      </w:r>
      <w:r w:rsidRPr="007E7BD8">
        <w:t xml:space="preserve"> dados los constantes cambios que ha sufrido </w:t>
      </w:r>
      <w:r>
        <w:t>su MIR;</w:t>
      </w:r>
      <w:r w:rsidRPr="007E7BD8">
        <w:t xml:space="preserve"> es necesario revisarla y mejorarla. </w:t>
      </w:r>
      <w:r>
        <w:t>Por otro lado, el Pp no</w:t>
      </w:r>
      <w:r w:rsidRPr="004332F9">
        <w:t xml:space="preserve"> recolecta información socioeconómica de </w:t>
      </w:r>
      <w:r>
        <w:t xml:space="preserve">sus </w:t>
      </w:r>
      <w:r w:rsidRPr="004332F9">
        <w:t>beneficiarios y no beneficiarios</w:t>
      </w:r>
      <w:r>
        <w:t xml:space="preserve"> con fines de comparación</w:t>
      </w:r>
      <w:r w:rsidRPr="004332F9">
        <w:t>.</w:t>
      </w:r>
    </w:p>
    <w:p w14:paraId="22DFEDCB" w14:textId="77777777" w:rsidR="007C6CB6" w:rsidRDefault="007C6CB6" w:rsidP="007C6CB6">
      <w:pPr>
        <w:pStyle w:val="Cdetexto"/>
        <w:rPr>
          <w:i/>
        </w:rPr>
      </w:pPr>
      <w:r>
        <w:rPr>
          <w:i/>
        </w:rPr>
        <w:t>Cobertura y Focalización:</w:t>
      </w:r>
    </w:p>
    <w:p w14:paraId="03B2579F" w14:textId="77777777" w:rsidR="007C6CB6" w:rsidRPr="00B55448" w:rsidRDefault="007C6CB6" w:rsidP="007C6CB6">
      <w:pPr>
        <w:pStyle w:val="Cdetexto"/>
      </w:pPr>
      <w:r>
        <w:t>Se considera que el Pp cuenta con</w:t>
      </w:r>
      <w:r w:rsidRPr="00F748E1">
        <w:t xml:space="preserve"> una estrategia de cobertura adecuada.</w:t>
      </w:r>
    </w:p>
    <w:p w14:paraId="6BD81E30" w14:textId="77777777" w:rsidR="007C6CB6" w:rsidRDefault="007C6CB6" w:rsidP="007C6CB6">
      <w:pPr>
        <w:pStyle w:val="Cdetexto"/>
        <w:rPr>
          <w:i/>
        </w:rPr>
      </w:pPr>
      <w:r w:rsidRPr="005F21F0">
        <w:rPr>
          <w:i/>
        </w:rPr>
        <w:t>Operación:</w:t>
      </w:r>
    </w:p>
    <w:p w14:paraId="5D0B16D0" w14:textId="77777777" w:rsidR="007C6CB6" w:rsidRPr="00B55448" w:rsidRDefault="007C6CB6" w:rsidP="007C6CB6">
      <w:pPr>
        <w:pStyle w:val="Cdetexto"/>
      </w:pPr>
      <w:r>
        <w:t>El Pp cuenta con información sistematizada y válida que permite conocer la demanda total de los apoyos, así como las características de los solicitantes; pese a esto, algunos documentos no son públicos y algunos procesos no están sistematizados.</w:t>
      </w:r>
    </w:p>
    <w:p w14:paraId="0D7721AD" w14:textId="77777777" w:rsidR="007C6CB6" w:rsidRDefault="007C6CB6" w:rsidP="007C6CB6">
      <w:pPr>
        <w:pStyle w:val="Cdetexto"/>
      </w:pPr>
      <w:r w:rsidRPr="004E6CE8">
        <w:rPr>
          <w:i/>
        </w:rPr>
        <w:t>Percepción de la Población Atendida</w:t>
      </w:r>
      <w:r w:rsidRPr="004E6CE8">
        <w:t>:</w:t>
      </w:r>
    </w:p>
    <w:p w14:paraId="2E53A3D8" w14:textId="77777777" w:rsidR="007C6CB6" w:rsidRPr="004E6CE8" w:rsidRDefault="007C6CB6" w:rsidP="007C6CB6">
      <w:pPr>
        <w:pStyle w:val="Cdetexto"/>
      </w:pPr>
      <w:r>
        <w:t>Existen y se utilizan instrumentos adecuados para medir la percepción de los beneficiarios.</w:t>
      </w:r>
    </w:p>
    <w:p w14:paraId="59C15F92" w14:textId="77777777" w:rsidR="007C6CB6" w:rsidRDefault="007C6CB6" w:rsidP="007C6CB6">
      <w:pPr>
        <w:pStyle w:val="Cdetexto"/>
        <w:rPr>
          <w:i/>
          <w:szCs w:val="22"/>
        </w:rPr>
      </w:pPr>
      <w:r w:rsidRPr="0043350C">
        <w:rPr>
          <w:i/>
          <w:szCs w:val="22"/>
        </w:rPr>
        <w:t>Medición de Resultados:</w:t>
      </w:r>
    </w:p>
    <w:p w14:paraId="6A7C5687" w14:textId="77777777" w:rsidR="007C6CB6" w:rsidRPr="00B55448" w:rsidRDefault="007C6CB6" w:rsidP="007C6CB6">
      <w:pPr>
        <w:pStyle w:val="Cdetexto"/>
        <w:rPr>
          <w:szCs w:val="22"/>
        </w:rPr>
      </w:pPr>
      <w:r w:rsidRPr="00F748E1">
        <w:rPr>
          <w:szCs w:val="22"/>
        </w:rPr>
        <w:t xml:space="preserve">Los resultados </w:t>
      </w:r>
      <w:r>
        <w:rPr>
          <w:szCs w:val="22"/>
        </w:rPr>
        <w:t xml:space="preserve">de los indicadores </w:t>
      </w:r>
      <w:r w:rsidRPr="00F748E1">
        <w:rPr>
          <w:szCs w:val="22"/>
        </w:rPr>
        <w:t>a nivel d</w:t>
      </w:r>
      <w:r>
        <w:rPr>
          <w:szCs w:val="22"/>
        </w:rPr>
        <w:t xml:space="preserve">e fin no son satisfactorios. Por otro lado, no </w:t>
      </w:r>
      <w:r w:rsidRPr="00F748E1">
        <w:rPr>
          <w:szCs w:val="22"/>
        </w:rPr>
        <w:t xml:space="preserve">existen evaluaciones </w:t>
      </w:r>
      <w:r>
        <w:rPr>
          <w:szCs w:val="22"/>
        </w:rPr>
        <w:t xml:space="preserve">externas rigurosas o de impacto </w:t>
      </w:r>
      <w:r w:rsidRPr="00F748E1">
        <w:rPr>
          <w:szCs w:val="22"/>
        </w:rPr>
        <w:t xml:space="preserve">del </w:t>
      </w:r>
      <w:r>
        <w:rPr>
          <w:szCs w:val="22"/>
        </w:rPr>
        <w:t>Pp</w:t>
      </w:r>
      <w:r w:rsidRPr="00F748E1">
        <w:rPr>
          <w:szCs w:val="22"/>
        </w:rPr>
        <w:t>.</w:t>
      </w:r>
    </w:p>
    <w:p w14:paraId="3F1067DD" w14:textId="77777777" w:rsidR="007C6CB6" w:rsidRDefault="007C6CB6" w:rsidP="007C6CB6">
      <w:pPr>
        <w:spacing w:line="250" w:lineRule="exact"/>
        <w:jc w:val="both"/>
        <w:rPr>
          <w:rFonts w:eastAsia="Times New Roman" w:cs="Arial"/>
          <w:b/>
          <w:szCs w:val="20"/>
          <w:lang w:val="es-ES"/>
        </w:rPr>
      </w:pPr>
    </w:p>
    <w:p w14:paraId="736D558F" w14:textId="77777777" w:rsidR="007C6CB6" w:rsidRPr="006705DD" w:rsidRDefault="007C6CB6" w:rsidP="007C6CB6">
      <w:pPr>
        <w:spacing w:line="250" w:lineRule="exact"/>
        <w:jc w:val="both"/>
        <w:rPr>
          <w:rFonts w:eastAsia="Times New Roman" w:cs="Arial"/>
          <w:b/>
          <w:szCs w:val="20"/>
          <w:lang w:val="es-ES"/>
        </w:rPr>
      </w:pPr>
      <w:r w:rsidRPr="006705DD">
        <w:rPr>
          <w:rFonts w:eastAsia="Times New Roman" w:cs="Arial"/>
          <w:b/>
          <w:szCs w:val="20"/>
          <w:lang w:val="es-ES"/>
        </w:rPr>
        <w:t>Principales Recomendaciones</w:t>
      </w:r>
    </w:p>
    <w:p w14:paraId="44784BB4" w14:textId="77777777" w:rsidR="007C6CB6" w:rsidRPr="00FF361A" w:rsidRDefault="007C6CB6" w:rsidP="007C6CB6">
      <w:pPr>
        <w:pStyle w:val="Bala"/>
        <w:numPr>
          <w:ilvl w:val="0"/>
          <w:numId w:val="1"/>
        </w:numPr>
        <w:ind w:left="357" w:hanging="357"/>
        <w:rPr>
          <w:rFonts w:eastAsia="Times New Roman"/>
        </w:rPr>
      </w:pPr>
      <w:r>
        <w:rPr>
          <w:rFonts w:eastAsia="Times New Roman"/>
        </w:rPr>
        <w:t>A</w:t>
      </w:r>
      <w:r w:rsidRPr="00237C8D">
        <w:rPr>
          <w:rFonts w:eastAsia="Times New Roman"/>
        </w:rPr>
        <w:t xml:space="preserve">ctualizar </w:t>
      </w:r>
      <w:r>
        <w:rPr>
          <w:rFonts w:eastAsia="Times New Roman"/>
        </w:rPr>
        <w:t xml:space="preserve">y mejorar </w:t>
      </w:r>
      <w:r w:rsidRPr="00237C8D">
        <w:rPr>
          <w:rFonts w:eastAsia="Times New Roman"/>
        </w:rPr>
        <w:t>el diagnóstico</w:t>
      </w:r>
      <w:r>
        <w:rPr>
          <w:rFonts w:eastAsia="Times New Roman"/>
        </w:rPr>
        <w:t xml:space="preserve"> de acuerdo con la normativa aplicable</w:t>
      </w:r>
      <w:r w:rsidRPr="00237C8D">
        <w:rPr>
          <w:rFonts w:eastAsia="Times New Roman"/>
        </w:rPr>
        <w:t>.</w:t>
      </w:r>
    </w:p>
    <w:p w14:paraId="55FD22DD" w14:textId="77777777" w:rsidR="007C6CB6" w:rsidRDefault="007C6CB6" w:rsidP="007C6CB6">
      <w:pPr>
        <w:pStyle w:val="Bala"/>
        <w:numPr>
          <w:ilvl w:val="0"/>
          <w:numId w:val="1"/>
        </w:numPr>
        <w:ind w:left="357" w:hanging="357"/>
        <w:rPr>
          <w:rFonts w:eastAsia="Times New Roman"/>
        </w:rPr>
      </w:pPr>
      <w:r>
        <w:rPr>
          <w:rFonts w:eastAsia="Times New Roman"/>
        </w:rPr>
        <w:t>Revisar y mejorar el diseño de los indicadores de la MIR.</w:t>
      </w:r>
    </w:p>
    <w:p w14:paraId="6B2F5665" w14:textId="77777777" w:rsidR="007C6CB6" w:rsidRPr="00FF361A" w:rsidRDefault="007C6CB6" w:rsidP="007C6CB6">
      <w:pPr>
        <w:pStyle w:val="Bala"/>
        <w:numPr>
          <w:ilvl w:val="0"/>
          <w:numId w:val="1"/>
        </w:numPr>
        <w:ind w:left="357" w:hanging="357"/>
        <w:rPr>
          <w:rFonts w:eastAsia="Times New Roman"/>
        </w:rPr>
      </w:pPr>
      <w:r>
        <w:rPr>
          <w:rFonts w:eastAsia="Times New Roman"/>
        </w:rPr>
        <w:t xml:space="preserve">Recolectar </w:t>
      </w:r>
      <w:r w:rsidRPr="00FF361A">
        <w:rPr>
          <w:rFonts w:eastAsia="Times New Roman"/>
        </w:rPr>
        <w:t xml:space="preserve">información </w:t>
      </w:r>
      <w:r>
        <w:rPr>
          <w:rFonts w:eastAsia="Times New Roman"/>
        </w:rPr>
        <w:t xml:space="preserve">socioeconómica </w:t>
      </w:r>
      <w:r w:rsidRPr="00FF361A">
        <w:rPr>
          <w:rFonts w:eastAsia="Times New Roman"/>
        </w:rPr>
        <w:t xml:space="preserve">sobre </w:t>
      </w:r>
      <w:r>
        <w:rPr>
          <w:rFonts w:eastAsia="Times New Roman"/>
        </w:rPr>
        <w:t xml:space="preserve">los </w:t>
      </w:r>
      <w:r w:rsidRPr="00FF361A">
        <w:rPr>
          <w:rFonts w:eastAsia="Times New Roman"/>
        </w:rPr>
        <w:t>beneficiarios y no beneficiarios.</w:t>
      </w:r>
    </w:p>
    <w:p w14:paraId="12123FEE" w14:textId="77777777" w:rsidR="007C6CB6" w:rsidRPr="00073240" w:rsidRDefault="007C6CB6" w:rsidP="007C6CB6">
      <w:pPr>
        <w:pStyle w:val="Bala"/>
        <w:numPr>
          <w:ilvl w:val="0"/>
          <w:numId w:val="1"/>
        </w:numPr>
        <w:ind w:left="357" w:hanging="357"/>
        <w:rPr>
          <w:rFonts w:eastAsia="Times New Roman"/>
        </w:rPr>
      </w:pPr>
      <w:r>
        <w:rPr>
          <w:rFonts w:eastAsia="Times New Roman"/>
        </w:rPr>
        <w:t>P</w:t>
      </w:r>
      <w:r w:rsidRPr="00073240">
        <w:rPr>
          <w:rFonts w:eastAsia="Times New Roman"/>
        </w:rPr>
        <w:t>ublicar</w:t>
      </w:r>
      <w:r>
        <w:rPr>
          <w:rFonts w:eastAsia="Times New Roman"/>
        </w:rPr>
        <w:t xml:space="preserve"> y sistematizar</w:t>
      </w:r>
      <w:r w:rsidRPr="00073240">
        <w:rPr>
          <w:rFonts w:eastAsia="Times New Roman"/>
        </w:rPr>
        <w:t xml:space="preserve"> todos los procedimient</w:t>
      </w:r>
      <w:r>
        <w:rPr>
          <w:rFonts w:eastAsia="Times New Roman"/>
        </w:rPr>
        <w:t>os relacionados con el Pp</w:t>
      </w:r>
      <w:r w:rsidRPr="00073240">
        <w:rPr>
          <w:rFonts w:eastAsia="Times New Roman"/>
        </w:rPr>
        <w:t>.</w:t>
      </w:r>
    </w:p>
    <w:p w14:paraId="612B3BD7" w14:textId="77777777" w:rsidR="007C6CB6" w:rsidRPr="005720B7" w:rsidRDefault="007C6CB6" w:rsidP="007C6CB6">
      <w:pPr>
        <w:pStyle w:val="Bala"/>
        <w:numPr>
          <w:ilvl w:val="0"/>
          <w:numId w:val="1"/>
        </w:numPr>
        <w:ind w:left="357" w:hanging="357"/>
        <w:rPr>
          <w:rFonts w:eastAsia="Times New Roman"/>
        </w:rPr>
      </w:pPr>
      <w:r>
        <w:rPr>
          <w:rFonts w:eastAsia="Times New Roman"/>
        </w:rPr>
        <w:t>L</w:t>
      </w:r>
      <w:r w:rsidRPr="005720B7">
        <w:rPr>
          <w:rFonts w:eastAsia="Times New Roman"/>
        </w:rPr>
        <w:t>levar a cabo una evaluación de impacto.</w:t>
      </w:r>
    </w:p>
    <w:p w14:paraId="52A391A7" w14:textId="77777777" w:rsidR="007C6CB6" w:rsidRDefault="007C6CB6" w:rsidP="007C6CB6">
      <w:pPr>
        <w:autoSpaceDE w:val="0"/>
        <w:autoSpaceDN w:val="0"/>
        <w:adjustRightInd w:val="0"/>
        <w:spacing w:line="250" w:lineRule="exact"/>
        <w:ind w:left="66"/>
        <w:jc w:val="both"/>
        <w:rPr>
          <w:rFonts w:eastAsia="Calibri" w:cs="Arial"/>
          <w:szCs w:val="20"/>
          <w:lang w:val="es-MX"/>
        </w:rPr>
      </w:pPr>
    </w:p>
    <w:p w14:paraId="681798BE" w14:textId="77777777" w:rsidR="009F200C" w:rsidRDefault="009F200C" w:rsidP="007C6CB6">
      <w:pPr>
        <w:autoSpaceDE w:val="0"/>
        <w:autoSpaceDN w:val="0"/>
        <w:adjustRightInd w:val="0"/>
        <w:spacing w:line="250" w:lineRule="exact"/>
        <w:ind w:left="66"/>
        <w:jc w:val="both"/>
        <w:rPr>
          <w:rFonts w:eastAsia="Calibri" w:cs="Arial"/>
          <w:szCs w:val="20"/>
          <w:lang w:val="es-MX"/>
        </w:rPr>
      </w:pPr>
    </w:p>
    <w:p w14:paraId="6C4BB27F" w14:textId="77777777" w:rsidR="009F200C" w:rsidRDefault="009F200C" w:rsidP="007C6CB6">
      <w:pPr>
        <w:autoSpaceDE w:val="0"/>
        <w:autoSpaceDN w:val="0"/>
        <w:adjustRightInd w:val="0"/>
        <w:spacing w:line="250" w:lineRule="exact"/>
        <w:ind w:left="66"/>
        <w:jc w:val="both"/>
        <w:rPr>
          <w:rFonts w:eastAsia="Calibri" w:cs="Arial"/>
          <w:szCs w:val="20"/>
          <w:lang w:val="es-MX"/>
        </w:rPr>
      </w:pPr>
    </w:p>
    <w:p w14:paraId="2F0BAD8C" w14:textId="77777777" w:rsidR="009F200C" w:rsidRPr="003B6C66" w:rsidRDefault="009F200C" w:rsidP="007C6CB6">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7C6CB6" w:rsidRPr="003B6C66" w14:paraId="19E6E4B0" w14:textId="77777777" w:rsidTr="009F200C">
        <w:tc>
          <w:tcPr>
            <w:tcW w:w="749" w:type="pct"/>
            <w:vAlign w:val="center"/>
          </w:tcPr>
          <w:p w14:paraId="6E0D8DA0" w14:textId="77777777" w:rsidR="007C6CB6" w:rsidRPr="003B6C66" w:rsidRDefault="007C6CB6" w:rsidP="003B1CD1">
            <w:pPr>
              <w:spacing w:before="20" w:after="0"/>
              <w:ind w:left="170"/>
              <w:rPr>
                <w:b/>
                <w:sz w:val="16"/>
                <w:lang w:val="es-MX"/>
              </w:rPr>
            </w:pPr>
            <w:r w:rsidRPr="003B6C66">
              <w:rPr>
                <w:b/>
                <w:sz w:val="16"/>
                <w:lang w:val="es-MX"/>
              </w:rPr>
              <w:t>Evaluador Externo:</w:t>
            </w:r>
          </w:p>
        </w:tc>
        <w:tc>
          <w:tcPr>
            <w:tcW w:w="4251" w:type="pct"/>
            <w:gridSpan w:val="3"/>
          </w:tcPr>
          <w:p w14:paraId="18FF350E" w14:textId="77777777" w:rsidR="007C6CB6" w:rsidRPr="003B6C66" w:rsidRDefault="007C6CB6" w:rsidP="003B1CD1">
            <w:pPr>
              <w:spacing w:before="20" w:after="0"/>
              <w:ind w:left="113"/>
              <w:rPr>
                <w:sz w:val="16"/>
                <w:lang w:val="es-MX"/>
              </w:rPr>
            </w:pPr>
            <w:r w:rsidRPr="003B6C66">
              <w:rPr>
                <w:sz w:val="16"/>
                <w:lang w:val="es-MX"/>
              </w:rPr>
              <w:t xml:space="preserve">1. Instancia Evaluadora: </w:t>
            </w:r>
            <w:r w:rsidRPr="004439C9">
              <w:rPr>
                <w:sz w:val="16"/>
                <w:lang w:val="es-MX"/>
              </w:rPr>
              <w:t>Universidad Autónoma Metropolitana – Unidad Lerma</w:t>
            </w:r>
          </w:p>
          <w:p w14:paraId="11A30C5E" w14:textId="77777777" w:rsidR="007C6CB6" w:rsidRDefault="007C6CB6" w:rsidP="003B1CD1">
            <w:pPr>
              <w:spacing w:before="20" w:after="0"/>
              <w:ind w:left="113"/>
              <w:rPr>
                <w:sz w:val="16"/>
                <w:lang w:val="es-MX"/>
              </w:rPr>
            </w:pPr>
            <w:r w:rsidRPr="003B6C66">
              <w:rPr>
                <w:sz w:val="16"/>
                <w:lang w:val="es-MX"/>
              </w:rPr>
              <w:t xml:space="preserve">2. Coordinador de la Evaluación: </w:t>
            </w:r>
            <w:r w:rsidRPr="004439C9">
              <w:rPr>
                <w:sz w:val="16"/>
                <w:lang w:val="es-MX"/>
              </w:rPr>
              <w:t xml:space="preserve">Manuel Lara Caballero </w:t>
            </w:r>
          </w:p>
          <w:p w14:paraId="371E210E" w14:textId="77777777" w:rsidR="007C6CB6" w:rsidRPr="003B6C66" w:rsidRDefault="007C6CB6" w:rsidP="003B1CD1">
            <w:pPr>
              <w:spacing w:before="20" w:after="0"/>
              <w:ind w:left="113"/>
              <w:rPr>
                <w:sz w:val="16"/>
                <w:lang w:val="es-MX"/>
              </w:rPr>
            </w:pPr>
            <w:r w:rsidRPr="003B6C66">
              <w:rPr>
                <w:sz w:val="16"/>
                <w:lang w:val="es-MX"/>
              </w:rPr>
              <w:t xml:space="preserve">3. Forma de contratación: Adjudicación </w:t>
            </w:r>
            <w:r>
              <w:rPr>
                <w:sz w:val="16"/>
                <w:lang w:val="es-MX"/>
              </w:rPr>
              <w:t>d</w:t>
            </w:r>
            <w:r w:rsidRPr="003B6C66">
              <w:rPr>
                <w:sz w:val="16"/>
                <w:lang w:val="es-MX"/>
              </w:rPr>
              <w:t>irecta</w:t>
            </w:r>
          </w:p>
        </w:tc>
      </w:tr>
      <w:tr w:rsidR="007C6CB6" w:rsidRPr="003B6C66" w14:paraId="30C114D1" w14:textId="77777777" w:rsidTr="009F200C">
        <w:trPr>
          <w:trHeight w:val="80"/>
        </w:trPr>
        <w:tc>
          <w:tcPr>
            <w:tcW w:w="749" w:type="pct"/>
            <w:vAlign w:val="center"/>
          </w:tcPr>
          <w:p w14:paraId="49DFFC2B" w14:textId="77777777" w:rsidR="007C6CB6" w:rsidRPr="003B6C66" w:rsidRDefault="007C6CB6" w:rsidP="003B1CD1">
            <w:pPr>
              <w:spacing w:before="20" w:after="0"/>
              <w:ind w:left="170"/>
              <w:rPr>
                <w:b/>
                <w:sz w:val="16"/>
                <w:lang w:val="es-MX"/>
              </w:rPr>
            </w:pPr>
          </w:p>
        </w:tc>
        <w:tc>
          <w:tcPr>
            <w:tcW w:w="4251" w:type="pct"/>
            <w:gridSpan w:val="3"/>
          </w:tcPr>
          <w:p w14:paraId="30D9DB5C" w14:textId="77777777" w:rsidR="007C6CB6" w:rsidRPr="003B6C66" w:rsidRDefault="007C6CB6" w:rsidP="003B1CD1">
            <w:pPr>
              <w:spacing w:before="20" w:after="0"/>
              <w:ind w:left="113"/>
              <w:rPr>
                <w:sz w:val="16"/>
                <w:lang w:val="es-MX"/>
              </w:rPr>
            </w:pPr>
          </w:p>
        </w:tc>
      </w:tr>
      <w:tr w:rsidR="007C6CB6" w:rsidRPr="003B6C66" w14:paraId="68ADFACC" w14:textId="77777777" w:rsidTr="009F200C">
        <w:tc>
          <w:tcPr>
            <w:tcW w:w="749" w:type="pct"/>
            <w:vAlign w:val="center"/>
          </w:tcPr>
          <w:p w14:paraId="7A4858D5" w14:textId="77777777" w:rsidR="007C6CB6" w:rsidRPr="003B6C66" w:rsidRDefault="007C6CB6" w:rsidP="003B1CD1">
            <w:pPr>
              <w:spacing w:before="20" w:after="0"/>
              <w:ind w:left="170"/>
              <w:rPr>
                <w:b/>
                <w:sz w:val="16"/>
                <w:lang w:val="es-MX"/>
              </w:rPr>
            </w:pPr>
            <w:r w:rsidRPr="003B6C66">
              <w:rPr>
                <w:b/>
                <w:sz w:val="16"/>
                <w:lang w:val="es-MX"/>
              </w:rPr>
              <w:t>Costo:</w:t>
            </w:r>
          </w:p>
        </w:tc>
        <w:tc>
          <w:tcPr>
            <w:tcW w:w="1113" w:type="pct"/>
            <w:vAlign w:val="center"/>
          </w:tcPr>
          <w:p w14:paraId="4484EB73" w14:textId="77777777" w:rsidR="007C6CB6" w:rsidRPr="003B6C66" w:rsidRDefault="007C6CB6" w:rsidP="003B1CD1">
            <w:pPr>
              <w:spacing w:before="20" w:after="0"/>
              <w:ind w:left="113"/>
              <w:rPr>
                <w:sz w:val="16"/>
                <w:szCs w:val="16"/>
                <w:lang w:val="es-MX"/>
              </w:rPr>
            </w:pPr>
            <w:r>
              <w:rPr>
                <w:sz w:val="16"/>
                <w:szCs w:val="16"/>
                <w:lang w:val="es-MX"/>
              </w:rPr>
              <w:t xml:space="preserve">$400,000.00 </w:t>
            </w:r>
            <w:r w:rsidRPr="004439C9">
              <w:rPr>
                <w:sz w:val="16"/>
                <w:szCs w:val="16"/>
                <w:lang w:val="es-MX"/>
              </w:rPr>
              <w:t>IVA incluido.</w:t>
            </w:r>
          </w:p>
        </w:tc>
        <w:tc>
          <w:tcPr>
            <w:tcW w:w="904" w:type="pct"/>
            <w:vAlign w:val="center"/>
          </w:tcPr>
          <w:p w14:paraId="3A496F39" w14:textId="77777777" w:rsidR="007C6CB6" w:rsidRPr="003B6C66" w:rsidRDefault="007C6CB6" w:rsidP="003B1CD1">
            <w:pPr>
              <w:spacing w:before="20" w:after="0"/>
              <w:ind w:left="170"/>
              <w:rPr>
                <w:b/>
                <w:sz w:val="16"/>
                <w:lang w:val="es-MX"/>
              </w:rPr>
            </w:pPr>
            <w:r w:rsidRPr="003B6C66">
              <w:rPr>
                <w:b/>
                <w:sz w:val="16"/>
                <w:lang w:val="es-MX"/>
              </w:rPr>
              <w:t>Fuente de Financiamiento:</w:t>
            </w:r>
          </w:p>
        </w:tc>
        <w:tc>
          <w:tcPr>
            <w:tcW w:w="2234" w:type="pct"/>
            <w:vAlign w:val="center"/>
          </w:tcPr>
          <w:p w14:paraId="2E3CAC62" w14:textId="77777777" w:rsidR="007C6CB6" w:rsidRPr="003B6C66" w:rsidRDefault="007C6CB6" w:rsidP="003B1CD1">
            <w:pPr>
              <w:spacing w:before="20" w:after="0"/>
              <w:ind w:left="113"/>
              <w:rPr>
                <w:sz w:val="16"/>
                <w:lang w:val="es-MX"/>
              </w:rPr>
            </w:pPr>
            <w:r w:rsidRPr="003B6C66">
              <w:rPr>
                <w:sz w:val="16"/>
                <w:lang w:val="es-MX"/>
              </w:rPr>
              <w:t>Recursos fiscales</w:t>
            </w:r>
          </w:p>
        </w:tc>
      </w:tr>
      <w:tr w:rsidR="007C6CB6" w:rsidRPr="003B6C66" w14:paraId="66BC1AA0" w14:textId="77777777" w:rsidTr="009F200C">
        <w:tc>
          <w:tcPr>
            <w:tcW w:w="749" w:type="pct"/>
            <w:tcBorders>
              <w:bottom w:val="single" w:sz="4" w:space="0" w:color="auto"/>
            </w:tcBorders>
            <w:vAlign w:val="bottom"/>
          </w:tcPr>
          <w:p w14:paraId="757B6415"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19BB8320" w14:textId="77777777" w:rsidR="007C6CB6" w:rsidRPr="003B6C66" w:rsidRDefault="007C6CB6" w:rsidP="003B1CD1">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49A22217"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6C02A06C"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3BD147CB"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59564AD5" w14:textId="77777777" w:rsidR="009F200C" w:rsidRDefault="009F200C"/>
    <w:tbl>
      <w:tblPr>
        <w:tblStyle w:val="Tablaconcuadrcula321"/>
        <w:tblW w:w="510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0"/>
        <w:gridCol w:w="734"/>
        <w:gridCol w:w="684"/>
        <w:gridCol w:w="1017"/>
        <w:gridCol w:w="6378"/>
      </w:tblGrid>
      <w:tr w:rsidR="007C6CB6" w:rsidRPr="003B6C66" w14:paraId="3262B9B4" w14:textId="77777777" w:rsidTr="00B45BB5">
        <w:trPr>
          <w:trHeight w:val="392"/>
          <w:jc w:val="center"/>
        </w:trPr>
        <w:tc>
          <w:tcPr>
            <w:tcW w:w="5000" w:type="pct"/>
            <w:gridSpan w:val="5"/>
            <w:shd w:val="clear" w:color="auto" w:fill="D6E3BC" w:themeFill="accent3" w:themeFillTint="66"/>
            <w:vAlign w:val="center"/>
          </w:tcPr>
          <w:p w14:paraId="5E81BDFF" w14:textId="77777777" w:rsidR="007C6CB6" w:rsidRPr="003B6C66" w:rsidRDefault="007C6CB6" w:rsidP="003B1CD1">
            <w:pPr>
              <w:pStyle w:val="CABEZA"/>
              <w:ind w:left="0"/>
              <w:rPr>
                <w:noProof w:val="0"/>
                <w:lang w:val="es-MX"/>
              </w:rPr>
            </w:pPr>
            <w:r w:rsidRPr="003B6C66">
              <w:rPr>
                <w:noProof w:val="0"/>
                <w:lang w:val="es-MX"/>
              </w:rPr>
              <w:br w:type="page"/>
            </w:r>
            <w:r w:rsidRPr="004439C9">
              <w:rPr>
                <w:noProof w:val="0"/>
                <w:lang w:val="es-MX"/>
              </w:rPr>
              <w:t>Ramo 38. Consejo Nacional de Ciencia y Tecnología</w:t>
            </w:r>
          </w:p>
        </w:tc>
      </w:tr>
      <w:tr w:rsidR="007C6CB6" w:rsidRPr="003B6C66" w14:paraId="67160BAB" w14:textId="77777777" w:rsidTr="00B45BB5">
        <w:trPr>
          <w:jc w:val="center"/>
        </w:trPr>
        <w:tc>
          <w:tcPr>
            <w:tcW w:w="668" w:type="pct"/>
            <w:shd w:val="clear" w:color="auto" w:fill="D9D9D9" w:themeFill="background1" w:themeFillShade="D9"/>
          </w:tcPr>
          <w:p w14:paraId="107AEE9B" w14:textId="77777777" w:rsidR="007C6CB6" w:rsidRPr="003B6C66" w:rsidRDefault="007C6CB6" w:rsidP="003B1CD1">
            <w:pPr>
              <w:spacing w:before="20"/>
              <w:rPr>
                <w:b/>
                <w:sz w:val="16"/>
                <w:lang w:val="es-MX"/>
              </w:rPr>
            </w:pPr>
            <w:r>
              <w:rPr>
                <w:b/>
                <w:sz w:val="16"/>
                <w:lang w:val="es-MX"/>
              </w:rPr>
              <w:t xml:space="preserve">Clave del Pp: </w:t>
            </w:r>
          </w:p>
        </w:tc>
        <w:tc>
          <w:tcPr>
            <w:tcW w:w="361" w:type="pct"/>
            <w:shd w:val="clear" w:color="auto" w:fill="D9D9D9" w:themeFill="background1" w:themeFillShade="D9"/>
          </w:tcPr>
          <w:p w14:paraId="57207D55" w14:textId="77777777" w:rsidR="007C6CB6" w:rsidRPr="003B6C66" w:rsidRDefault="007C6CB6" w:rsidP="003B1CD1">
            <w:pPr>
              <w:contextualSpacing/>
              <w:rPr>
                <w:sz w:val="16"/>
                <w:szCs w:val="16"/>
                <w:lang w:val="es-MX" w:eastAsia="en-US"/>
              </w:rPr>
            </w:pPr>
            <w:r w:rsidRPr="004439C9">
              <w:rPr>
                <w:sz w:val="16"/>
                <w:szCs w:val="16"/>
                <w:lang w:val="es-MX" w:eastAsia="en-US"/>
              </w:rPr>
              <w:t>S192</w:t>
            </w:r>
          </w:p>
        </w:tc>
        <w:tc>
          <w:tcPr>
            <w:tcW w:w="836" w:type="pct"/>
            <w:gridSpan w:val="2"/>
            <w:shd w:val="clear" w:color="auto" w:fill="D9D9D9" w:themeFill="background1" w:themeFillShade="D9"/>
          </w:tcPr>
          <w:p w14:paraId="14751B98" w14:textId="77777777" w:rsidR="007C6CB6" w:rsidRPr="003B6C66" w:rsidRDefault="007C6CB6" w:rsidP="003B1CD1">
            <w:pPr>
              <w:spacing w:before="20"/>
              <w:rPr>
                <w:b/>
                <w:sz w:val="16"/>
                <w:lang w:val="es-MX"/>
              </w:rPr>
            </w:pPr>
            <w:r w:rsidRPr="003B6C66">
              <w:rPr>
                <w:b/>
                <w:sz w:val="16"/>
                <w:lang w:val="es-MX"/>
              </w:rPr>
              <w:t>Denominación:</w:t>
            </w:r>
          </w:p>
        </w:tc>
        <w:tc>
          <w:tcPr>
            <w:tcW w:w="3135" w:type="pct"/>
            <w:shd w:val="clear" w:color="auto" w:fill="D9D9D9" w:themeFill="background1" w:themeFillShade="D9"/>
          </w:tcPr>
          <w:p w14:paraId="6BB05767" w14:textId="77777777" w:rsidR="007C6CB6" w:rsidRPr="003B6C66" w:rsidRDefault="007C6CB6" w:rsidP="003B1CD1">
            <w:pPr>
              <w:contextualSpacing/>
              <w:rPr>
                <w:sz w:val="16"/>
                <w:szCs w:val="16"/>
                <w:lang w:val="es-MX" w:eastAsia="en-US"/>
              </w:rPr>
            </w:pPr>
            <w:r w:rsidRPr="004439C9">
              <w:rPr>
                <w:sz w:val="16"/>
                <w:szCs w:val="16"/>
                <w:lang w:val="es-MX" w:eastAsia="en-US"/>
              </w:rPr>
              <w:t>Fortalecimiento sectorial de las capacidades científicas, tecnológicas y de innovación</w:t>
            </w:r>
          </w:p>
        </w:tc>
      </w:tr>
      <w:tr w:rsidR="007C6CB6" w:rsidRPr="003B6C66" w14:paraId="6367756F" w14:textId="77777777" w:rsidTr="00B45BB5">
        <w:trPr>
          <w:jc w:val="center"/>
        </w:trPr>
        <w:tc>
          <w:tcPr>
            <w:tcW w:w="1365" w:type="pct"/>
            <w:gridSpan w:val="3"/>
          </w:tcPr>
          <w:p w14:paraId="53CA85B2" w14:textId="77777777" w:rsidR="007C6CB6" w:rsidRPr="003B6C66" w:rsidRDefault="007C6CB6" w:rsidP="003B1CD1">
            <w:pPr>
              <w:spacing w:before="20"/>
              <w:rPr>
                <w:b/>
                <w:sz w:val="16"/>
                <w:lang w:val="es-MX"/>
              </w:rPr>
            </w:pPr>
            <w:r w:rsidRPr="003B6C66">
              <w:rPr>
                <w:b/>
                <w:sz w:val="16"/>
                <w:lang w:val="es-MX"/>
              </w:rPr>
              <w:t>Unidad Administrativa:</w:t>
            </w:r>
          </w:p>
        </w:tc>
        <w:tc>
          <w:tcPr>
            <w:tcW w:w="3635" w:type="pct"/>
            <w:gridSpan w:val="2"/>
          </w:tcPr>
          <w:p w14:paraId="1B77F10E" w14:textId="77777777" w:rsidR="007C6CB6" w:rsidRPr="003B6C66" w:rsidRDefault="007C6CB6" w:rsidP="003B1CD1">
            <w:pPr>
              <w:spacing w:before="20" w:after="0"/>
              <w:rPr>
                <w:rFonts w:eastAsia="Times New Roman"/>
                <w:sz w:val="16"/>
                <w:szCs w:val="16"/>
                <w:lang w:val="es-MX" w:eastAsia="en-US"/>
              </w:rPr>
            </w:pPr>
            <w:r w:rsidRPr="004439C9">
              <w:rPr>
                <w:rFonts w:eastAsia="Times New Roman"/>
                <w:sz w:val="16"/>
                <w:szCs w:val="16"/>
                <w:lang w:val="es-MX"/>
              </w:rPr>
              <w:t>Dirección de Comercialización de Tecnología</w:t>
            </w:r>
          </w:p>
        </w:tc>
      </w:tr>
      <w:tr w:rsidR="007C6CB6" w:rsidRPr="003B6C66" w14:paraId="61BF06D7" w14:textId="77777777" w:rsidTr="00B45BB5">
        <w:trPr>
          <w:jc w:val="center"/>
        </w:trPr>
        <w:tc>
          <w:tcPr>
            <w:tcW w:w="1365" w:type="pct"/>
            <w:gridSpan w:val="3"/>
          </w:tcPr>
          <w:p w14:paraId="13110AE1" w14:textId="77777777" w:rsidR="007C6CB6" w:rsidRPr="003B6C66" w:rsidRDefault="007C6CB6" w:rsidP="003B1CD1">
            <w:pPr>
              <w:spacing w:before="20"/>
              <w:rPr>
                <w:b/>
                <w:sz w:val="16"/>
                <w:lang w:val="es-MX"/>
              </w:rPr>
            </w:pPr>
            <w:r w:rsidRPr="003B6C66">
              <w:rPr>
                <w:b/>
                <w:sz w:val="16"/>
                <w:lang w:val="es-MX"/>
              </w:rPr>
              <w:t>Responsable:</w:t>
            </w:r>
          </w:p>
        </w:tc>
        <w:tc>
          <w:tcPr>
            <w:tcW w:w="3635" w:type="pct"/>
            <w:gridSpan w:val="2"/>
          </w:tcPr>
          <w:p w14:paraId="0FDB0E44" w14:textId="77777777" w:rsidR="007C6CB6" w:rsidRPr="003B6C66" w:rsidRDefault="007C6CB6" w:rsidP="003B1CD1">
            <w:pPr>
              <w:spacing w:before="20"/>
              <w:rPr>
                <w:sz w:val="16"/>
                <w:lang w:val="es-MX"/>
              </w:rPr>
            </w:pPr>
            <w:r w:rsidRPr="004439C9">
              <w:rPr>
                <w:rFonts w:eastAsia="Times New Roman"/>
                <w:sz w:val="16"/>
                <w:szCs w:val="16"/>
                <w:lang w:val="es-MX"/>
              </w:rPr>
              <w:t>Teresa de León Zamora</w:t>
            </w:r>
          </w:p>
        </w:tc>
      </w:tr>
      <w:tr w:rsidR="007C6CB6" w:rsidRPr="003B6C66" w14:paraId="7BA700EA" w14:textId="77777777" w:rsidTr="00B45BB5">
        <w:trPr>
          <w:jc w:val="center"/>
        </w:trPr>
        <w:tc>
          <w:tcPr>
            <w:tcW w:w="1365" w:type="pct"/>
            <w:gridSpan w:val="3"/>
            <w:shd w:val="clear" w:color="auto" w:fill="D9D9D9" w:themeFill="background1" w:themeFillShade="D9"/>
          </w:tcPr>
          <w:p w14:paraId="78765286" w14:textId="77777777" w:rsidR="007C6CB6" w:rsidRPr="003B6C66" w:rsidRDefault="007C6CB6" w:rsidP="003B1CD1">
            <w:pPr>
              <w:spacing w:before="20"/>
              <w:rPr>
                <w:b/>
                <w:sz w:val="16"/>
                <w:lang w:val="es-MX"/>
              </w:rPr>
            </w:pPr>
            <w:r w:rsidRPr="003B6C66">
              <w:rPr>
                <w:b/>
                <w:sz w:val="16"/>
                <w:lang w:val="es-MX"/>
              </w:rPr>
              <w:t>Tipo de Evaluación:</w:t>
            </w:r>
          </w:p>
        </w:tc>
        <w:tc>
          <w:tcPr>
            <w:tcW w:w="3635" w:type="pct"/>
            <w:gridSpan w:val="2"/>
            <w:shd w:val="clear" w:color="auto" w:fill="D9D9D9" w:themeFill="background1" w:themeFillShade="D9"/>
          </w:tcPr>
          <w:p w14:paraId="6E48D883" w14:textId="77777777" w:rsidR="007C6CB6" w:rsidRPr="003B6C66" w:rsidRDefault="007C6CB6" w:rsidP="003B1CD1">
            <w:pPr>
              <w:spacing w:before="20"/>
              <w:rPr>
                <w:sz w:val="16"/>
                <w:lang w:val="es-MX"/>
              </w:rPr>
            </w:pPr>
            <w:r w:rsidRPr="003B6C66">
              <w:rPr>
                <w:sz w:val="16"/>
                <w:lang w:val="es-MX"/>
              </w:rPr>
              <w:t>Consistencia y Resultados, PAE 2017</w:t>
            </w:r>
          </w:p>
        </w:tc>
      </w:tr>
    </w:tbl>
    <w:p w14:paraId="50DAFD6E" w14:textId="77777777" w:rsidR="007C6CB6" w:rsidRPr="003B6C66" w:rsidRDefault="007C6CB6" w:rsidP="007C6CB6">
      <w:pPr>
        <w:spacing w:line="250" w:lineRule="exact"/>
        <w:jc w:val="both"/>
        <w:rPr>
          <w:rFonts w:eastAsia="Times New Roman" w:cs="Arial"/>
          <w:b/>
          <w:szCs w:val="20"/>
          <w:lang w:val="es-MX"/>
        </w:rPr>
      </w:pPr>
    </w:p>
    <w:p w14:paraId="7C393881" w14:textId="77777777" w:rsidR="007C6CB6" w:rsidRPr="0043350C" w:rsidRDefault="007C6CB6" w:rsidP="007C6CB6">
      <w:pPr>
        <w:pStyle w:val="Cdetextonegrita"/>
      </w:pPr>
      <w:r w:rsidRPr="0043350C">
        <w:t>Descripción del Pp</w:t>
      </w:r>
    </w:p>
    <w:p w14:paraId="3A399B02" w14:textId="77777777" w:rsidR="007C6CB6" w:rsidRDefault="007C6CB6" w:rsidP="007C6CB6">
      <w:pPr>
        <w:pStyle w:val="Cdetexto"/>
      </w:pPr>
      <w:r w:rsidRPr="00A66136">
        <w:t xml:space="preserve">El </w:t>
      </w:r>
      <w:r>
        <w:t xml:space="preserve">problema que busca solucionar el </w:t>
      </w:r>
      <w:r w:rsidRPr="00A66136">
        <w:t>P</w:t>
      </w:r>
      <w:r>
        <w:t>p es “Los sectores administrativos de la Administración Pública Federal (APF) cuentan con bajas capacidades en ciencia, tecnología e innovación”; en consecuencia, el Pp tiene como objetivo generar tales capacidades</w:t>
      </w:r>
      <w:r w:rsidRPr="004F11B4">
        <w:t>.</w:t>
      </w:r>
    </w:p>
    <w:p w14:paraId="4EFC762A" w14:textId="77777777" w:rsidR="007C6CB6" w:rsidRDefault="007C6CB6" w:rsidP="007C6CB6">
      <w:pPr>
        <w:pStyle w:val="Cdetexto"/>
      </w:pPr>
      <w:r>
        <w:t>A través del Pp</w:t>
      </w:r>
      <w:r w:rsidRPr="009B41CA">
        <w:t xml:space="preserve"> se entregan apoyos económicos a </w:t>
      </w:r>
      <w:r w:rsidR="009F200C">
        <w:t>25</w:t>
      </w:r>
      <w:r w:rsidRPr="009B41CA">
        <w:t xml:space="preserve"> fondos sectoriales que lo componen para que, a través de </w:t>
      </w:r>
      <w:r w:rsidR="00FC12A5">
        <w:t>e</w:t>
      </w:r>
      <w:r w:rsidRPr="009B41CA">
        <w:t xml:space="preserve">stos, se apoye la realización de proyectos </w:t>
      </w:r>
      <w:r>
        <w:t xml:space="preserve">de </w:t>
      </w:r>
      <w:r w:rsidRPr="009B41CA">
        <w:t>investigación científica, desarrollo tecnológico e innovación.</w:t>
      </w:r>
    </w:p>
    <w:p w14:paraId="464E0C50" w14:textId="77777777" w:rsidR="007C6CB6" w:rsidRDefault="007C6CB6" w:rsidP="007C6CB6">
      <w:pPr>
        <w:pStyle w:val="Cdetexto"/>
      </w:pPr>
      <w:r>
        <w:t>El objetivo a nivel de fin del Pp es “C</w:t>
      </w:r>
      <w:r w:rsidRPr="009B41CA">
        <w:t xml:space="preserve">ontribuir a impulsar la educación científica y tecnológica como elemento indispensable para la transformación de México en una sociedad del conocimiento mediante la generación de capacidades en ciencia, tecnología e innovación de los Sectores Administrativos de la </w:t>
      </w:r>
      <w:r>
        <w:t>APF</w:t>
      </w:r>
      <w:r w:rsidRPr="009B41CA">
        <w:t xml:space="preserve"> que</w:t>
      </w:r>
      <w:r>
        <w:t xml:space="preserve"> permiten cumplir sus objetivos”</w:t>
      </w:r>
      <w:r w:rsidRPr="009E2262">
        <w:t>.</w:t>
      </w:r>
      <w:r>
        <w:t xml:space="preserve"> </w:t>
      </w:r>
    </w:p>
    <w:p w14:paraId="3B3B37D9" w14:textId="77777777" w:rsidR="007C6CB6" w:rsidRPr="00A66136" w:rsidRDefault="007C6CB6" w:rsidP="007C6CB6">
      <w:pPr>
        <w:pStyle w:val="Cdetexto"/>
      </w:pPr>
      <w:r>
        <w:t>El propósito del Pp es “</w:t>
      </w:r>
      <w:r w:rsidRPr="005E28C3">
        <w:t xml:space="preserve">Los Sectores Administrativos de la </w:t>
      </w:r>
      <w:r>
        <w:t>APF</w:t>
      </w:r>
      <w:r w:rsidRPr="005E28C3">
        <w:t xml:space="preserve"> generan capacidades en ciencia, tecnología e innovación que</w:t>
      </w:r>
      <w:r>
        <w:t xml:space="preserve"> permiten cumplir sus objetivos”</w:t>
      </w:r>
      <w:r w:rsidRPr="009E2262">
        <w:t>.</w:t>
      </w:r>
    </w:p>
    <w:p w14:paraId="69DA510D" w14:textId="77777777" w:rsidR="007C6CB6" w:rsidRPr="00A66136" w:rsidRDefault="007C6CB6" w:rsidP="007C6CB6">
      <w:pPr>
        <w:pStyle w:val="Cdetexto"/>
      </w:pPr>
      <w:r w:rsidRPr="00B271D0">
        <w:t xml:space="preserve">La PPo se define como </w:t>
      </w:r>
      <w:r>
        <w:t xml:space="preserve">“Las instituciones de educación superior públicas y privadas, centros e institutos de investigación, empresas públicas, empresas privadas, personas físicas, personas morales, que estén dedicadas a la investigación científica, tecnológica o a la innovación, miembros del Registro Nacional de Instituciones y Empresas Científicas y Tecnológicas, cuyas propuestas hayan sido evaluadas favorables por expertos y recomendadas por la Comisión de Evaluación al Comité Técnico y de Administración para su aprobación, más todas aquellas con proyectos vigentes en ese año”. </w:t>
      </w:r>
    </w:p>
    <w:p w14:paraId="77645C07" w14:textId="77777777" w:rsidR="007C6CB6" w:rsidRPr="000F3ABB" w:rsidRDefault="007C6CB6" w:rsidP="007C6CB6">
      <w:pPr>
        <w:pStyle w:val="Cdetexto"/>
      </w:pPr>
      <w:r>
        <w:t>El Pp está vinculado a la Meta Nacional III. México con Educación de Calidad del PND, a través del Objetivo 3.5. Hacer del desarrollo científico, tecnológico y la innovación pilares para el progreso económico y social sostenible; de manera específica con la Estrategia 3.5.4. Contribuir a la transferencia y aprovechamiento del conocimiento, vinculando a las instituciones de educación superior y los centros de investigación con los sectores público, social y privado.</w:t>
      </w:r>
    </w:p>
    <w:p w14:paraId="602B5F7E" w14:textId="77777777" w:rsidR="00447B73" w:rsidRDefault="00447B73" w:rsidP="007C6CB6">
      <w:pPr>
        <w:pStyle w:val="Cdetexto"/>
        <w:rPr>
          <w:b/>
        </w:rPr>
      </w:pPr>
    </w:p>
    <w:p w14:paraId="7AFB54CA" w14:textId="77777777" w:rsidR="007C6CB6" w:rsidRPr="00C83FD9" w:rsidRDefault="007C6CB6" w:rsidP="007C6CB6">
      <w:pPr>
        <w:pStyle w:val="Cdetexto"/>
        <w:rPr>
          <w:b/>
        </w:rPr>
      </w:pPr>
      <w:r w:rsidRPr="00C83FD9">
        <w:rPr>
          <w:b/>
        </w:rPr>
        <w:t>Principales Hallazgos</w:t>
      </w:r>
    </w:p>
    <w:p w14:paraId="16F0B86E" w14:textId="77777777" w:rsidR="007C6CB6" w:rsidRDefault="007C6CB6" w:rsidP="007C6CB6">
      <w:pPr>
        <w:pStyle w:val="Cdetexto"/>
      </w:pPr>
      <w:r w:rsidRPr="00B740BA">
        <w:rPr>
          <w:i/>
        </w:rPr>
        <w:t>Diseño</w:t>
      </w:r>
      <w:r w:rsidRPr="00C83FD9">
        <w:t>:</w:t>
      </w:r>
    </w:p>
    <w:p w14:paraId="2BE00EEE" w14:textId="77777777" w:rsidR="007C6CB6" w:rsidRDefault="007C6CB6" w:rsidP="007C6CB6">
      <w:pPr>
        <w:pStyle w:val="Cdetexto"/>
      </w:pPr>
      <w:r>
        <w:t>El Pp identifica el problema que busca resolver; sin embargo, presenta oportunidades de mejora en cuanto a la definición y cuantificación de sus poblaciones. Asimismo, el método de cálculo de los indicadores de la MIR requiere de mayor precisión en la forma en la que se define</w:t>
      </w:r>
      <w:r w:rsidR="006F2C75">
        <w:t>n</w:t>
      </w:r>
      <w:r>
        <w:t>.</w:t>
      </w:r>
    </w:p>
    <w:p w14:paraId="4DA9986D" w14:textId="77777777" w:rsidR="007C6CB6" w:rsidRPr="00231A28" w:rsidRDefault="007C6CB6" w:rsidP="007C6CB6">
      <w:pPr>
        <w:pStyle w:val="Cdetexto"/>
        <w:rPr>
          <w:i/>
        </w:rPr>
      </w:pPr>
      <w:r w:rsidRPr="0043350C">
        <w:rPr>
          <w:i/>
        </w:rPr>
        <w:t>Planeación y Orientación a Resultados:</w:t>
      </w:r>
    </w:p>
    <w:p w14:paraId="7E4970E0" w14:textId="77777777" w:rsidR="007C6CB6" w:rsidRDefault="007C6CB6" w:rsidP="007C6CB6">
      <w:pPr>
        <w:pStyle w:val="Cdetexto"/>
      </w:pPr>
      <w:r>
        <w:t>El Pp</w:t>
      </w:r>
      <w:r w:rsidR="006F2C75">
        <w:t xml:space="preserve"> </w:t>
      </w:r>
      <w:r>
        <w:t>n</w:t>
      </w:r>
      <w:r w:rsidRPr="00B740BA">
        <w:t xml:space="preserve">o </w:t>
      </w:r>
      <w:r>
        <w:t>cuenta con</w:t>
      </w:r>
      <w:r w:rsidRPr="00B740BA">
        <w:t xml:space="preserve"> instrumentos de planeación a largo plazo.</w:t>
      </w:r>
      <w:r>
        <w:t xml:space="preserve"> </w:t>
      </w:r>
    </w:p>
    <w:p w14:paraId="627C3510" w14:textId="77777777" w:rsidR="007C6CB6" w:rsidRPr="00481894" w:rsidRDefault="007C6CB6" w:rsidP="007C6CB6">
      <w:pPr>
        <w:pStyle w:val="Cdetexto"/>
        <w:rPr>
          <w:i/>
        </w:rPr>
      </w:pPr>
      <w:r>
        <w:rPr>
          <w:i/>
        </w:rPr>
        <w:t>Cobertura y Focalización:</w:t>
      </w:r>
    </w:p>
    <w:p w14:paraId="520C9209" w14:textId="77777777" w:rsidR="007C6CB6" w:rsidRDefault="007C6CB6" w:rsidP="007C6CB6">
      <w:pPr>
        <w:pStyle w:val="Cdetexto"/>
      </w:pPr>
      <w:r>
        <w:t xml:space="preserve">La definición de PO señalada en la Estrategia de Cobertura y la señalada en las ROP del Pp, no son consistentes entre </w:t>
      </w:r>
      <w:r w:rsidR="006F2C75">
        <w:t>sí</w:t>
      </w:r>
      <w:r>
        <w:t>.</w:t>
      </w:r>
    </w:p>
    <w:p w14:paraId="474B3A56" w14:textId="77777777" w:rsidR="007C6CB6" w:rsidRPr="001D523C" w:rsidRDefault="007C6CB6" w:rsidP="007C6CB6">
      <w:pPr>
        <w:pStyle w:val="Cdetexto"/>
      </w:pPr>
      <w:r w:rsidRPr="005F21F0">
        <w:rPr>
          <w:i/>
        </w:rPr>
        <w:t>Operación:</w:t>
      </w:r>
    </w:p>
    <w:p w14:paraId="2C09D1A1" w14:textId="77777777" w:rsidR="007C6CB6" w:rsidRDefault="007C6CB6" w:rsidP="007C6CB6">
      <w:pPr>
        <w:pStyle w:val="Cdetexto"/>
      </w:pPr>
      <w:r>
        <w:t>El Pp no cuenta con procesos sistematizados y presenta oportunidades para la transparencia y la rendición de cuentas.</w:t>
      </w:r>
    </w:p>
    <w:p w14:paraId="0FBBE5E8" w14:textId="77777777" w:rsidR="007C6CB6" w:rsidRPr="004E6CE8" w:rsidRDefault="007C6CB6" w:rsidP="007C6CB6">
      <w:pPr>
        <w:pStyle w:val="Cdetexto"/>
      </w:pPr>
      <w:r w:rsidRPr="004E6CE8">
        <w:rPr>
          <w:i/>
        </w:rPr>
        <w:t>Percepción de la Población Atendida</w:t>
      </w:r>
      <w:r w:rsidRPr="004E6CE8">
        <w:t>:</w:t>
      </w:r>
    </w:p>
    <w:p w14:paraId="366FB5A5" w14:textId="77777777" w:rsidR="007C6CB6" w:rsidRDefault="007C6CB6" w:rsidP="007C6CB6">
      <w:pPr>
        <w:pStyle w:val="Cdetexto"/>
      </w:pPr>
      <w:r>
        <w:t>Se cuenta con un instrumento apropiado para conocer la satisfacción de la P</w:t>
      </w:r>
      <w:r w:rsidR="00FC12A5">
        <w:t>A</w:t>
      </w:r>
      <w:r>
        <w:t xml:space="preserve"> y los resultados de su aplicación son representativos de la PO.</w:t>
      </w:r>
    </w:p>
    <w:p w14:paraId="769855E7" w14:textId="77777777" w:rsidR="007C6CB6" w:rsidRPr="0043350C" w:rsidRDefault="007C6CB6" w:rsidP="007C6CB6">
      <w:pPr>
        <w:pStyle w:val="Cdetexto"/>
        <w:rPr>
          <w:i/>
          <w:szCs w:val="22"/>
        </w:rPr>
      </w:pPr>
      <w:r w:rsidRPr="0043350C">
        <w:rPr>
          <w:i/>
          <w:szCs w:val="22"/>
        </w:rPr>
        <w:t>Medición de Resultados:</w:t>
      </w:r>
    </w:p>
    <w:p w14:paraId="4D246C63" w14:textId="77777777" w:rsidR="007C6CB6" w:rsidRDefault="007C6CB6" w:rsidP="007C6CB6">
      <w:pPr>
        <w:pStyle w:val="Cdetexto"/>
      </w:pPr>
      <w:r>
        <w:t xml:space="preserve">El Pp cuenta con evaluaciones externas que no son de impacto, las cuales permiten identificar hallazgos relacionados con el Pp </w:t>
      </w:r>
      <w:r w:rsidR="00FC12A5">
        <w:t xml:space="preserve">para </w:t>
      </w:r>
      <w:r>
        <w:t xml:space="preserve">mejorar el diseño y la gestión del mismo. </w:t>
      </w:r>
    </w:p>
    <w:p w14:paraId="095EFA58" w14:textId="77777777" w:rsidR="007C6CB6" w:rsidRPr="006705DD" w:rsidRDefault="007C6CB6" w:rsidP="007C6CB6">
      <w:pPr>
        <w:spacing w:line="250" w:lineRule="exact"/>
        <w:jc w:val="both"/>
        <w:rPr>
          <w:rFonts w:eastAsia="Times New Roman" w:cs="Arial"/>
          <w:b/>
          <w:szCs w:val="20"/>
          <w:lang w:val="es-ES"/>
        </w:rPr>
      </w:pPr>
      <w:r w:rsidRPr="006705DD">
        <w:rPr>
          <w:rFonts w:eastAsia="Times New Roman" w:cs="Arial"/>
          <w:b/>
          <w:szCs w:val="20"/>
          <w:lang w:val="es-ES"/>
        </w:rPr>
        <w:t>Principales Recomendaciones</w:t>
      </w:r>
    </w:p>
    <w:p w14:paraId="1BB6B66C" w14:textId="77777777" w:rsidR="007C6CB6" w:rsidRDefault="007C6CB6" w:rsidP="007C6CB6">
      <w:pPr>
        <w:pStyle w:val="Bala"/>
        <w:numPr>
          <w:ilvl w:val="0"/>
          <w:numId w:val="1"/>
        </w:numPr>
        <w:ind w:left="357" w:hanging="357"/>
        <w:rPr>
          <w:rFonts w:eastAsia="Times New Roman"/>
        </w:rPr>
      </w:pPr>
      <w:r>
        <w:rPr>
          <w:rFonts w:eastAsia="Times New Roman"/>
        </w:rPr>
        <w:t>Mejorar el diseño de los indicadores de la MIR.</w:t>
      </w:r>
    </w:p>
    <w:p w14:paraId="4B810667" w14:textId="77777777" w:rsidR="007C6CB6" w:rsidRPr="005414A7" w:rsidRDefault="007C6CB6" w:rsidP="007C6CB6">
      <w:pPr>
        <w:pStyle w:val="Bala"/>
        <w:numPr>
          <w:ilvl w:val="0"/>
          <w:numId w:val="1"/>
        </w:numPr>
        <w:ind w:left="357" w:hanging="357"/>
        <w:rPr>
          <w:rFonts w:eastAsia="Times New Roman"/>
        </w:rPr>
      </w:pPr>
      <w:r>
        <w:rPr>
          <w:rFonts w:eastAsia="Times New Roman"/>
        </w:rPr>
        <w:t xml:space="preserve">Precisar y armonizar </w:t>
      </w:r>
      <w:r w:rsidRPr="00E60A4D">
        <w:rPr>
          <w:rFonts w:eastAsia="Times New Roman"/>
        </w:rPr>
        <w:t xml:space="preserve">la definición </w:t>
      </w:r>
      <w:r>
        <w:rPr>
          <w:rFonts w:eastAsia="Times New Roman"/>
        </w:rPr>
        <w:t xml:space="preserve">de la PPo y la PO </w:t>
      </w:r>
      <w:r w:rsidRPr="00E60A4D">
        <w:rPr>
          <w:rFonts w:eastAsia="Times New Roman"/>
        </w:rPr>
        <w:t>en los documentos normativos</w:t>
      </w:r>
      <w:r w:rsidRPr="005414A7">
        <w:rPr>
          <w:rFonts w:eastAsia="Times New Roman"/>
        </w:rPr>
        <w:t>.</w:t>
      </w:r>
    </w:p>
    <w:p w14:paraId="2FDF8DF6" w14:textId="77777777" w:rsidR="007C6CB6" w:rsidRDefault="007C6CB6" w:rsidP="007C6CB6">
      <w:pPr>
        <w:pStyle w:val="Bala"/>
        <w:numPr>
          <w:ilvl w:val="0"/>
          <w:numId w:val="1"/>
        </w:numPr>
        <w:ind w:left="357" w:hanging="357"/>
        <w:rPr>
          <w:rFonts w:eastAsia="Times New Roman"/>
        </w:rPr>
      </w:pPr>
      <w:r w:rsidRPr="00E60A4D">
        <w:rPr>
          <w:rFonts w:eastAsia="Times New Roman"/>
        </w:rPr>
        <w:t>Ampliar el horizonte de planeación del Pro</w:t>
      </w:r>
      <w:r>
        <w:rPr>
          <w:rFonts w:eastAsia="Times New Roman"/>
        </w:rPr>
        <w:t>grama Institucional del Ramo</w:t>
      </w:r>
      <w:r w:rsidR="006F2C75">
        <w:rPr>
          <w:rFonts w:eastAsia="Times New Roman"/>
        </w:rPr>
        <w:t>.</w:t>
      </w:r>
    </w:p>
    <w:p w14:paraId="2E55E977" w14:textId="77777777" w:rsidR="007C6CB6" w:rsidRDefault="007C6CB6" w:rsidP="007C6CB6">
      <w:pPr>
        <w:pStyle w:val="Bala"/>
        <w:numPr>
          <w:ilvl w:val="0"/>
          <w:numId w:val="1"/>
        </w:numPr>
        <w:ind w:left="357" w:hanging="357"/>
        <w:rPr>
          <w:rFonts w:eastAsia="Times New Roman"/>
        </w:rPr>
      </w:pPr>
      <w:r>
        <w:rPr>
          <w:rFonts w:eastAsia="Times New Roman"/>
        </w:rPr>
        <w:t>Sistematizar los procesos faltantes.</w:t>
      </w:r>
    </w:p>
    <w:p w14:paraId="30EA3E91" w14:textId="77777777" w:rsidR="007C6CB6" w:rsidRDefault="007C6CB6" w:rsidP="007C6CB6">
      <w:pPr>
        <w:pStyle w:val="Bala"/>
        <w:numPr>
          <w:ilvl w:val="0"/>
          <w:numId w:val="1"/>
        </w:numPr>
        <w:ind w:left="357" w:hanging="357"/>
        <w:rPr>
          <w:rFonts w:eastAsia="Times New Roman"/>
        </w:rPr>
      </w:pPr>
      <w:r>
        <w:rPr>
          <w:rFonts w:eastAsia="Times New Roman"/>
        </w:rPr>
        <w:t>L</w:t>
      </w:r>
      <w:r w:rsidRPr="00F748E1">
        <w:rPr>
          <w:rFonts w:eastAsia="Times New Roman"/>
        </w:rPr>
        <w:t>levar a cabo una evaluación de impacto</w:t>
      </w:r>
      <w:r>
        <w:rPr>
          <w:rFonts w:eastAsia="Times New Roman"/>
        </w:rPr>
        <w:t>.</w:t>
      </w:r>
    </w:p>
    <w:p w14:paraId="256F0D54" w14:textId="77777777" w:rsidR="007C6CB6" w:rsidRPr="003B6C66" w:rsidRDefault="007C6CB6" w:rsidP="007C6CB6">
      <w:pPr>
        <w:autoSpaceDE w:val="0"/>
        <w:autoSpaceDN w:val="0"/>
        <w:adjustRightInd w:val="0"/>
        <w:spacing w:line="250" w:lineRule="exact"/>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7C6CB6" w:rsidRPr="003B6C66" w14:paraId="601A71AC" w14:textId="77777777" w:rsidTr="003B1CD1">
        <w:tc>
          <w:tcPr>
            <w:tcW w:w="749" w:type="pct"/>
            <w:vAlign w:val="center"/>
          </w:tcPr>
          <w:p w14:paraId="305F2263" w14:textId="77777777" w:rsidR="007C6CB6" w:rsidRPr="003B6C66" w:rsidRDefault="007C6CB6" w:rsidP="003B1CD1">
            <w:pPr>
              <w:spacing w:before="20" w:after="0"/>
              <w:ind w:left="170"/>
              <w:rPr>
                <w:b/>
                <w:sz w:val="16"/>
                <w:lang w:val="es-MX"/>
              </w:rPr>
            </w:pPr>
            <w:r w:rsidRPr="003B6C66">
              <w:rPr>
                <w:b/>
                <w:sz w:val="16"/>
                <w:lang w:val="es-MX"/>
              </w:rPr>
              <w:t>Evaluador Externo:</w:t>
            </w:r>
          </w:p>
        </w:tc>
        <w:tc>
          <w:tcPr>
            <w:tcW w:w="4251" w:type="pct"/>
            <w:gridSpan w:val="3"/>
          </w:tcPr>
          <w:p w14:paraId="4CB705C2" w14:textId="77777777" w:rsidR="007C6CB6" w:rsidRPr="003B6C66" w:rsidRDefault="007C6CB6" w:rsidP="003B1CD1">
            <w:pPr>
              <w:spacing w:before="20" w:after="0"/>
              <w:ind w:left="113"/>
              <w:rPr>
                <w:sz w:val="16"/>
                <w:lang w:val="es-MX"/>
              </w:rPr>
            </w:pPr>
            <w:r w:rsidRPr="003B6C66">
              <w:rPr>
                <w:sz w:val="16"/>
                <w:lang w:val="es-MX"/>
              </w:rPr>
              <w:t xml:space="preserve">1. Instancia Evaluadora: </w:t>
            </w:r>
            <w:r w:rsidRPr="004439C9">
              <w:rPr>
                <w:sz w:val="16"/>
                <w:szCs w:val="16"/>
                <w:lang w:val="es-MX"/>
              </w:rPr>
              <w:t>Universidad Nacional Autónoma de México. Facultad de Economía</w:t>
            </w:r>
          </w:p>
          <w:p w14:paraId="2464BC7E" w14:textId="77777777" w:rsidR="007C6CB6" w:rsidRPr="003B6C66" w:rsidRDefault="007C6CB6" w:rsidP="003B1CD1">
            <w:pPr>
              <w:spacing w:before="20" w:after="0"/>
              <w:ind w:left="113"/>
              <w:rPr>
                <w:sz w:val="16"/>
                <w:lang w:val="es-MX"/>
              </w:rPr>
            </w:pPr>
            <w:r w:rsidRPr="003B6C66">
              <w:rPr>
                <w:sz w:val="16"/>
                <w:lang w:val="es-MX"/>
              </w:rPr>
              <w:t xml:space="preserve">2. Coordinador de la Evaluación: </w:t>
            </w:r>
            <w:r w:rsidRPr="004439C9">
              <w:rPr>
                <w:sz w:val="16"/>
                <w:szCs w:val="16"/>
                <w:lang w:val="es-MX"/>
              </w:rPr>
              <w:t>Miguel Ángel González Guadarrama</w:t>
            </w:r>
          </w:p>
          <w:p w14:paraId="479FFF85" w14:textId="77777777" w:rsidR="007C6CB6" w:rsidRPr="003B6C66" w:rsidRDefault="007C6CB6" w:rsidP="003B1CD1">
            <w:pPr>
              <w:spacing w:before="20" w:after="0"/>
              <w:ind w:left="113"/>
              <w:rPr>
                <w:sz w:val="16"/>
                <w:lang w:val="es-MX"/>
              </w:rPr>
            </w:pPr>
            <w:r w:rsidRPr="003B6C66">
              <w:rPr>
                <w:sz w:val="16"/>
                <w:lang w:val="es-MX"/>
              </w:rPr>
              <w:t xml:space="preserve">3. Forma de contratación: </w:t>
            </w:r>
            <w:r>
              <w:rPr>
                <w:sz w:val="16"/>
                <w:szCs w:val="16"/>
                <w:lang w:val="es-MX"/>
              </w:rPr>
              <w:t>Adjudicación d</w:t>
            </w:r>
            <w:r w:rsidRPr="003B6C66">
              <w:rPr>
                <w:sz w:val="16"/>
                <w:szCs w:val="16"/>
                <w:lang w:val="es-MX"/>
              </w:rPr>
              <w:t>irecta</w:t>
            </w:r>
          </w:p>
        </w:tc>
      </w:tr>
      <w:tr w:rsidR="007C6CB6" w:rsidRPr="003B6C66" w14:paraId="2B4FD506" w14:textId="77777777" w:rsidTr="003B1CD1">
        <w:trPr>
          <w:trHeight w:val="80"/>
        </w:trPr>
        <w:tc>
          <w:tcPr>
            <w:tcW w:w="749" w:type="pct"/>
            <w:vAlign w:val="center"/>
          </w:tcPr>
          <w:p w14:paraId="7187C3F3" w14:textId="77777777" w:rsidR="007C6CB6" w:rsidRPr="003B6C66" w:rsidRDefault="007C6CB6" w:rsidP="003B1CD1">
            <w:pPr>
              <w:spacing w:before="20" w:after="0"/>
              <w:ind w:left="170"/>
              <w:rPr>
                <w:b/>
                <w:sz w:val="16"/>
                <w:lang w:val="es-MX"/>
              </w:rPr>
            </w:pPr>
          </w:p>
        </w:tc>
        <w:tc>
          <w:tcPr>
            <w:tcW w:w="4251" w:type="pct"/>
            <w:gridSpan w:val="3"/>
          </w:tcPr>
          <w:p w14:paraId="007533C6" w14:textId="77777777" w:rsidR="007C6CB6" w:rsidRPr="003B6C66" w:rsidRDefault="007C6CB6" w:rsidP="003B1CD1">
            <w:pPr>
              <w:spacing w:before="20" w:after="0"/>
              <w:ind w:left="113"/>
              <w:rPr>
                <w:sz w:val="16"/>
                <w:lang w:val="es-MX"/>
              </w:rPr>
            </w:pPr>
          </w:p>
        </w:tc>
      </w:tr>
      <w:tr w:rsidR="007C6CB6" w:rsidRPr="003B6C66" w14:paraId="43CCA82E" w14:textId="77777777" w:rsidTr="003B1CD1">
        <w:tc>
          <w:tcPr>
            <w:tcW w:w="749" w:type="pct"/>
            <w:vAlign w:val="center"/>
          </w:tcPr>
          <w:p w14:paraId="30AC1376" w14:textId="77777777" w:rsidR="007C6CB6" w:rsidRPr="003B6C66" w:rsidRDefault="007C6CB6" w:rsidP="003B1CD1">
            <w:pPr>
              <w:spacing w:before="20" w:after="0"/>
              <w:ind w:left="170"/>
              <w:rPr>
                <w:b/>
                <w:sz w:val="16"/>
                <w:lang w:val="es-MX"/>
              </w:rPr>
            </w:pPr>
            <w:r w:rsidRPr="003B6C66">
              <w:rPr>
                <w:b/>
                <w:sz w:val="16"/>
                <w:lang w:val="es-MX"/>
              </w:rPr>
              <w:t>Costo:</w:t>
            </w:r>
          </w:p>
        </w:tc>
        <w:tc>
          <w:tcPr>
            <w:tcW w:w="1113" w:type="pct"/>
            <w:vAlign w:val="center"/>
          </w:tcPr>
          <w:p w14:paraId="54735166" w14:textId="77777777" w:rsidR="007C6CB6" w:rsidRPr="003B6C66" w:rsidRDefault="007C6CB6" w:rsidP="003B1CD1">
            <w:pPr>
              <w:spacing w:before="20" w:after="0"/>
              <w:ind w:left="113"/>
              <w:rPr>
                <w:sz w:val="16"/>
                <w:szCs w:val="16"/>
                <w:lang w:val="es-MX"/>
              </w:rPr>
            </w:pPr>
            <w:r>
              <w:rPr>
                <w:sz w:val="16"/>
                <w:szCs w:val="16"/>
                <w:lang w:val="es-MX"/>
              </w:rPr>
              <w:t>$400,000.00</w:t>
            </w:r>
            <w:r w:rsidRPr="004439C9">
              <w:rPr>
                <w:sz w:val="16"/>
                <w:szCs w:val="16"/>
                <w:lang w:val="es-MX"/>
              </w:rPr>
              <w:t xml:space="preserve"> IVA incluido.</w:t>
            </w:r>
          </w:p>
        </w:tc>
        <w:tc>
          <w:tcPr>
            <w:tcW w:w="904" w:type="pct"/>
            <w:vAlign w:val="center"/>
          </w:tcPr>
          <w:p w14:paraId="670688BC" w14:textId="77777777" w:rsidR="007C6CB6" w:rsidRPr="003B6C66" w:rsidRDefault="007C6CB6" w:rsidP="003B1CD1">
            <w:pPr>
              <w:spacing w:before="20" w:after="0"/>
              <w:ind w:left="170"/>
              <w:rPr>
                <w:b/>
                <w:sz w:val="16"/>
                <w:lang w:val="es-MX"/>
              </w:rPr>
            </w:pPr>
            <w:r w:rsidRPr="003B6C66">
              <w:rPr>
                <w:b/>
                <w:sz w:val="16"/>
                <w:lang w:val="es-MX"/>
              </w:rPr>
              <w:t>Fuente de Financiamiento:</w:t>
            </w:r>
          </w:p>
        </w:tc>
        <w:tc>
          <w:tcPr>
            <w:tcW w:w="2234" w:type="pct"/>
            <w:vAlign w:val="center"/>
          </w:tcPr>
          <w:p w14:paraId="00B8922E" w14:textId="77777777" w:rsidR="007C6CB6" w:rsidRPr="003B6C66" w:rsidRDefault="007C6CB6" w:rsidP="003B1CD1">
            <w:pPr>
              <w:spacing w:before="20" w:after="0"/>
              <w:ind w:left="113"/>
              <w:rPr>
                <w:sz w:val="16"/>
                <w:lang w:val="es-MX"/>
              </w:rPr>
            </w:pPr>
            <w:r w:rsidRPr="003B6C66">
              <w:rPr>
                <w:sz w:val="16"/>
                <w:lang w:val="es-MX"/>
              </w:rPr>
              <w:t>Recursos fiscales</w:t>
            </w:r>
          </w:p>
        </w:tc>
      </w:tr>
      <w:tr w:rsidR="007C6CB6" w:rsidRPr="003B6C66" w14:paraId="7E22A2BE" w14:textId="77777777" w:rsidTr="003B1CD1">
        <w:tc>
          <w:tcPr>
            <w:tcW w:w="749" w:type="pct"/>
            <w:tcBorders>
              <w:bottom w:val="single" w:sz="4" w:space="0" w:color="auto"/>
            </w:tcBorders>
            <w:vAlign w:val="bottom"/>
          </w:tcPr>
          <w:p w14:paraId="1D5CD2C4"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0D0E7748" w14:textId="77777777" w:rsidR="007C6CB6" w:rsidRPr="003B6C66" w:rsidRDefault="007C6CB6" w:rsidP="003B1CD1">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7F02C2F8"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27FE9EAE"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6E1A32FA"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11CA5208" w14:textId="77777777" w:rsidR="007C6CB6" w:rsidRDefault="007C6CB6" w:rsidP="007C6CB6">
      <w:pPr>
        <w:rPr>
          <w:lang w:val="es-MX"/>
        </w:rPr>
      </w:pPr>
    </w:p>
    <w:p w14:paraId="19B9ABE4" w14:textId="77777777" w:rsidR="00447B73" w:rsidRDefault="00447B73" w:rsidP="007C6CB6">
      <w:pPr>
        <w:rPr>
          <w:lang w:val="es-MX"/>
        </w:rPr>
      </w:pPr>
    </w:p>
    <w:p w14:paraId="0303F909" w14:textId="77777777" w:rsidR="00447B73" w:rsidRPr="003B6C66" w:rsidRDefault="00447B73" w:rsidP="007C6CB6">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C6CB6" w:rsidRPr="003B6C66" w14:paraId="1B7D715A" w14:textId="77777777" w:rsidTr="003B1CD1">
        <w:trPr>
          <w:trHeight w:val="392"/>
          <w:jc w:val="center"/>
        </w:trPr>
        <w:tc>
          <w:tcPr>
            <w:tcW w:w="10173" w:type="dxa"/>
            <w:gridSpan w:val="5"/>
            <w:shd w:val="clear" w:color="auto" w:fill="D6E3BC" w:themeFill="accent3" w:themeFillTint="66"/>
            <w:vAlign w:val="center"/>
          </w:tcPr>
          <w:p w14:paraId="4A759261" w14:textId="77777777" w:rsidR="007C6CB6" w:rsidRPr="003B6C66" w:rsidRDefault="007C6CB6" w:rsidP="003B1CD1">
            <w:pPr>
              <w:pStyle w:val="CABEZA"/>
              <w:ind w:left="0"/>
              <w:rPr>
                <w:noProof w:val="0"/>
                <w:lang w:val="es-MX"/>
              </w:rPr>
            </w:pPr>
            <w:r w:rsidRPr="003B6C66">
              <w:rPr>
                <w:noProof w:val="0"/>
                <w:lang w:val="es-MX"/>
              </w:rPr>
              <w:br w:type="page"/>
            </w:r>
            <w:r w:rsidRPr="000C7710">
              <w:rPr>
                <w:noProof w:val="0"/>
                <w:lang w:val="es-MX"/>
              </w:rPr>
              <w:t>Ramo 38. Consejo Nacional de Ciencia y Tecnología</w:t>
            </w:r>
          </w:p>
        </w:tc>
      </w:tr>
      <w:tr w:rsidR="007C6CB6" w:rsidRPr="003B6C66" w14:paraId="35D3CC78" w14:textId="77777777" w:rsidTr="003B1CD1">
        <w:trPr>
          <w:jc w:val="center"/>
        </w:trPr>
        <w:tc>
          <w:tcPr>
            <w:tcW w:w="1359" w:type="dxa"/>
            <w:shd w:val="clear" w:color="auto" w:fill="D9D9D9" w:themeFill="background1" w:themeFillShade="D9"/>
          </w:tcPr>
          <w:p w14:paraId="36725992" w14:textId="77777777" w:rsidR="007C6CB6" w:rsidRPr="003B6C66" w:rsidRDefault="007C6CB6" w:rsidP="003B1CD1">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5BE301A4" w14:textId="77777777" w:rsidR="007C6CB6" w:rsidRPr="003B6C66" w:rsidRDefault="007C6CB6" w:rsidP="003B1CD1">
            <w:pPr>
              <w:contextualSpacing/>
              <w:rPr>
                <w:sz w:val="16"/>
                <w:szCs w:val="16"/>
                <w:lang w:val="es-MX" w:eastAsia="en-US"/>
              </w:rPr>
            </w:pPr>
            <w:r w:rsidRPr="000C7710">
              <w:rPr>
                <w:sz w:val="16"/>
                <w:szCs w:val="16"/>
                <w:lang w:val="es-MX" w:eastAsia="en-US"/>
              </w:rPr>
              <w:t>S236</w:t>
            </w:r>
          </w:p>
        </w:tc>
        <w:tc>
          <w:tcPr>
            <w:tcW w:w="1701" w:type="dxa"/>
            <w:gridSpan w:val="2"/>
            <w:shd w:val="clear" w:color="auto" w:fill="D9D9D9" w:themeFill="background1" w:themeFillShade="D9"/>
          </w:tcPr>
          <w:p w14:paraId="2EC2D4FC" w14:textId="77777777" w:rsidR="007C6CB6" w:rsidRPr="003B6C66" w:rsidRDefault="007C6CB6" w:rsidP="003B1CD1">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03718A50" w14:textId="77777777" w:rsidR="007C6CB6" w:rsidRPr="003B6C66" w:rsidRDefault="007C6CB6" w:rsidP="003B1CD1">
            <w:pPr>
              <w:contextualSpacing/>
              <w:rPr>
                <w:sz w:val="16"/>
                <w:szCs w:val="16"/>
                <w:lang w:val="es-MX" w:eastAsia="en-US"/>
              </w:rPr>
            </w:pPr>
            <w:r w:rsidRPr="000C7710">
              <w:rPr>
                <w:sz w:val="16"/>
                <w:szCs w:val="16"/>
                <w:lang w:val="es-MX" w:eastAsia="en-US"/>
              </w:rPr>
              <w:t>Fortalecimiento de la Infraestructura científica y tecnológica</w:t>
            </w:r>
          </w:p>
        </w:tc>
      </w:tr>
      <w:tr w:rsidR="007C6CB6" w:rsidRPr="003B6C66" w14:paraId="5464C7DF" w14:textId="77777777" w:rsidTr="003B1CD1">
        <w:trPr>
          <w:jc w:val="center"/>
        </w:trPr>
        <w:tc>
          <w:tcPr>
            <w:tcW w:w="2778" w:type="dxa"/>
            <w:gridSpan w:val="3"/>
          </w:tcPr>
          <w:p w14:paraId="1957F448" w14:textId="77777777" w:rsidR="007C6CB6" w:rsidRPr="003B6C66" w:rsidRDefault="007C6CB6" w:rsidP="003B1CD1">
            <w:pPr>
              <w:spacing w:before="20"/>
              <w:rPr>
                <w:b/>
                <w:sz w:val="16"/>
                <w:lang w:val="es-MX"/>
              </w:rPr>
            </w:pPr>
            <w:r w:rsidRPr="003B6C66">
              <w:rPr>
                <w:b/>
                <w:sz w:val="16"/>
                <w:lang w:val="es-MX"/>
              </w:rPr>
              <w:t>Unidad Administrativa:</w:t>
            </w:r>
          </w:p>
        </w:tc>
        <w:tc>
          <w:tcPr>
            <w:tcW w:w="7395" w:type="dxa"/>
            <w:gridSpan w:val="2"/>
          </w:tcPr>
          <w:p w14:paraId="5E433C15" w14:textId="77777777" w:rsidR="007C6CB6" w:rsidRPr="003B6C66" w:rsidRDefault="007C6CB6" w:rsidP="003B1CD1">
            <w:pPr>
              <w:spacing w:before="20" w:after="0"/>
              <w:rPr>
                <w:rFonts w:eastAsia="Times New Roman"/>
                <w:sz w:val="16"/>
                <w:szCs w:val="16"/>
                <w:lang w:val="es-MX" w:eastAsia="en-US"/>
              </w:rPr>
            </w:pPr>
            <w:r w:rsidRPr="000C7710">
              <w:rPr>
                <w:rFonts w:eastAsia="Times New Roman"/>
                <w:sz w:val="16"/>
                <w:szCs w:val="16"/>
                <w:lang w:val="es-MX"/>
              </w:rPr>
              <w:t>Dirección de Rede</w:t>
            </w:r>
            <w:r>
              <w:rPr>
                <w:rFonts w:eastAsia="Times New Roman"/>
                <w:sz w:val="16"/>
                <w:szCs w:val="16"/>
                <w:lang w:val="es-MX"/>
              </w:rPr>
              <w:t>s e Infraestructura Científica</w:t>
            </w:r>
          </w:p>
        </w:tc>
      </w:tr>
      <w:tr w:rsidR="007C6CB6" w:rsidRPr="003B6C66" w14:paraId="70B3EB35" w14:textId="77777777" w:rsidTr="003B1CD1">
        <w:trPr>
          <w:jc w:val="center"/>
        </w:trPr>
        <w:tc>
          <w:tcPr>
            <w:tcW w:w="2778" w:type="dxa"/>
            <w:gridSpan w:val="3"/>
          </w:tcPr>
          <w:p w14:paraId="39549279" w14:textId="77777777" w:rsidR="007C6CB6" w:rsidRPr="003B6C66" w:rsidRDefault="007C6CB6" w:rsidP="003B1CD1">
            <w:pPr>
              <w:spacing w:before="20"/>
              <w:rPr>
                <w:b/>
                <w:sz w:val="16"/>
                <w:lang w:val="es-MX"/>
              </w:rPr>
            </w:pPr>
            <w:r w:rsidRPr="003B6C66">
              <w:rPr>
                <w:b/>
                <w:sz w:val="16"/>
                <w:lang w:val="es-MX"/>
              </w:rPr>
              <w:t>Responsable:</w:t>
            </w:r>
          </w:p>
        </w:tc>
        <w:tc>
          <w:tcPr>
            <w:tcW w:w="7395" w:type="dxa"/>
            <w:gridSpan w:val="2"/>
          </w:tcPr>
          <w:p w14:paraId="7C840B56" w14:textId="77777777" w:rsidR="007C6CB6" w:rsidRPr="003B6C66" w:rsidRDefault="007C6CB6" w:rsidP="003B1CD1">
            <w:pPr>
              <w:spacing w:before="20"/>
              <w:rPr>
                <w:sz w:val="16"/>
                <w:lang w:val="es-MX"/>
              </w:rPr>
            </w:pPr>
            <w:r w:rsidRPr="000C7710">
              <w:rPr>
                <w:sz w:val="16"/>
                <w:lang w:val="es-MX"/>
              </w:rPr>
              <w:t>Verónica Eva Bunge Vivier</w:t>
            </w:r>
          </w:p>
        </w:tc>
      </w:tr>
      <w:tr w:rsidR="007C6CB6" w:rsidRPr="003B6C66" w14:paraId="10733F6D" w14:textId="77777777" w:rsidTr="003B1CD1">
        <w:trPr>
          <w:jc w:val="center"/>
        </w:trPr>
        <w:tc>
          <w:tcPr>
            <w:tcW w:w="2778" w:type="dxa"/>
            <w:gridSpan w:val="3"/>
            <w:shd w:val="clear" w:color="auto" w:fill="D9D9D9" w:themeFill="background1" w:themeFillShade="D9"/>
          </w:tcPr>
          <w:p w14:paraId="415351F4" w14:textId="77777777" w:rsidR="007C6CB6" w:rsidRPr="003B6C66" w:rsidRDefault="007C6CB6" w:rsidP="003B1CD1">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347BE7AA" w14:textId="77777777" w:rsidR="007C6CB6" w:rsidRPr="003B6C66" w:rsidRDefault="007C6CB6" w:rsidP="003B1CD1">
            <w:pPr>
              <w:spacing w:before="20"/>
              <w:rPr>
                <w:sz w:val="16"/>
                <w:lang w:val="es-MX"/>
              </w:rPr>
            </w:pPr>
            <w:r w:rsidRPr="003B6C66">
              <w:rPr>
                <w:sz w:val="16"/>
                <w:lang w:val="es-MX"/>
              </w:rPr>
              <w:t>Consistencia y Resultados, PAE 2017</w:t>
            </w:r>
          </w:p>
        </w:tc>
      </w:tr>
    </w:tbl>
    <w:p w14:paraId="3054E3D5" w14:textId="77777777" w:rsidR="007C6CB6" w:rsidRPr="003B6C66" w:rsidRDefault="007C6CB6" w:rsidP="007C6CB6">
      <w:pPr>
        <w:spacing w:line="250" w:lineRule="exact"/>
        <w:jc w:val="both"/>
        <w:rPr>
          <w:rFonts w:eastAsia="Times New Roman" w:cs="Arial"/>
          <w:b/>
          <w:szCs w:val="20"/>
          <w:lang w:val="es-MX"/>
        </w:rPr>
      </w:pPr>
    </w:p>
    <w:p w14:paraId="43B534CD" w14:textId="77777777" w:rsidR="007C6CB6" w:rsidRDefault="007C6CB6" w:rsidP="007C6CB6">
      <w:pPr>
        <w:pStyle w:val="Cdetextonegrita"/>
        <w:rPr>
          <w:lang w:val="es-MX"/>
        </w:rPr>
      </w:pPr>
      <w:r w:rsidRPr="003B6C66">
        <w:rPr>
          <w:lang w:val="es-MX"/>
        </w:rPr>
        <w:t>Descripción del Pp</w:t>
      </w:r>
    </w:p>
    <w:p w14:paraId="19B76ED2" w14:textId="77777777" w:rsidR="007C6CB6" w:rsidRDefault="007C6CB6" w:rsidP="007C6CB6">
      <w:pPr>
        <w:pStyle w:val="Cdetexto"/>
      </w:pPr>
      <w:r w:rsidRPr="006D3085">
        <w:t xml:space="preserve">El </w:t>
      </w:r>
      <w:r>
        <w:t>Pp inició operaciones en 2011</w:t>
      </w:r>
      <w:r w:rsidR="00447B73">
        <w:t>; e</w:t>
      </w:r>
      <w:r>
        <w:t xml:space="preserve">l problema que identifica es </w:t>
      </w:r>
      <w:r w:rsidRPr="00C94482">
        <w:t xml:space="preserve">la </w:t>
      </w:r>
      <w:r>
        <w:t>“</w:t>
      </w:r>
      <w:r w:rsidRPr="00C94482">
        <w:t>limitada generación de conocimiento científico</w:t>
      </w:r>
      <w:r>
        <w:t xml:space="preserve"> debido a la falta de equipo adecuado </w:t>
      </w:r>
      <w:r w:rsidRPr="006D3085">
        <w:t>para poder desarrollar productos</w:t>
      </w:r>
      <w:r>
        <w:t xml:space="preserve"> de investigación que sean exactos”. Así, su objetivo principal es “contribuir al fortalecimiento de la infraestructura científica y tecnológica de las instituciones, centros y asociaciones que realizan actividades de investigación científica, social, humanística o de desarrollo tecnológico a fin de coadyuvar al incremento de las capacidades de investigación científica, desarrollo e innovación tecnológica”.</w:t>
      </w:r>
    </w:p>
    <w:p w14:paraId="2D2339AB" w14:textId="77777777" w:rsidR="007C6CB6" w:rsidRPr="00B271D0" w:rsidRDefault="007C6CB6" w:rsidP="007C6CB6">
      <w:pPr>
        <w:pStyle w:val="Cdetexto"/>
      </w:pPr>
      <w:r>
        <w:t>El Pp otorga a</w:t>
      </w:r>
      <w:r w:rsidRPr="0042341F">
        <w:t>poyos económicos para la adquisición de infraestructura científica y te</w:t>
      </w:r>
      <w:r>
        <w:t xml:space="preserve">cnológica. El fin del Pp se definió como “contribuir a impulsar la educación científica y tecnológica como elemento indispensable para la transformación de México en una sociedad del conocimiento mediante la generación de conocimiento científico de nivel internacional”. El propósito del Pp es “los investigadores adscritos a instituciones elegibles por </w:t>
      </w:r>
      <w:r w:rsidRPr="00B271D0">
        <w:t>el programa, generan conocimiento científico de nivel internacional”.</w:t>
      </w:r>
    </w:p>
    <w:p w14:paraId="3B68249F" w14:textId="77777777" w:rsidR="007C6CB6" w:rsidRDefault="007C6CB6" w:rsidP="007C6CB6">
      <w:pPr>
        <w:pStyle w:val="Cdetexto"/>
      </w:pPr>
      <w:r w:rsidRPr="00B271D0">
        <w:t xml:space="preserve">La PPo se define como </w:t>
      </w:r>
      <w:r>
        <w:t>“aquellos investigadores adscritos a Instituciones de Educación Superior (IES), Centros Públicos de Investigación y en general instituciones del Sector Público así como a asociaciones sin fines de lucro, que realizan actividades de investigación científica, social, humanística o de desarrollo tecnológico y cuentan con registro vigente y actualizado en el RENIECYT [</w:t>
      </w:r>
      <w:r w:rsidRPr="000B0942">
        <w:t>Registro Nacional de Instituciones y Empresas Científicas y Tecnológicas</w:t>
      </w:r>
      <w:r>
        <w:t>], que después de haber sometido una propuesta a la convocatoria del programa de “Fortalecimiento de la Infraestructura Científica y Tecnológica”, y haber obtenido una evaluación positiva, recibieron financiamiento por parte del presupuesto de la convocatoria”</w:t>
      </w:r>
      <w:r w:rsidRPr="00B271D0">
        <w:t>.</w:t>
      </w:r>
    </w:p>
    <w:p w14:paraId="2551B6E3" w14:textId="77777777" w:rsidR="007C6CB6" w:rsidRDefault="007C6CB6" w:rsidP="007C6CB6">
      <w:pPr>
        <w:pStyle w:val="Cdetexto"/>
      </w:pPr>
      <w:r>
        <w:t xml:space="preserve">El Pp está vinculado a la Meta Nacional III. México con Educación de Calidad del PND, a través del Objetivo 3.5. Hacer del desarrollo científico, tecnológico y la innovación pilares para el progreso económico y social sostenible; así como con el Objetivo 5. Fortalecer la infraestructura científica y tecnológica del país del </w:t>
      </w:r>
      <w:r w:rsidR="00354E15">
        <w:t xml:space="preserve">PECITI. </w:t>
      </w:r>
    </w:p>
    <w:p w14:paraId="4AE1F51C" w14:textId="77777777" w:rsidR="007C6CB6" w:rsidRPr="00C83FD9" w:rsidRDefault="007C6CB6" w:rsidP="007C6CB6">
      <w:pPr>
        <w:pStyle w:val="Cdetexto"/>
        <w:rPr>
          <w:b/>
        </w:rPr>
      </w:pPr>
      <w:r w:rsidRPr="00C83FD9">
        <w:rPr>
          <w:b/>
        </w:rPr>
        <w:t>Principales Hallazgos</w:t>
      </w:r>
    </w:p>
    <w:p w14:paraId="59851A6C" w14:textId="77777777" w:rsidR="007C6CB6" w:rsidRDefault="007C6CB6" w:rsidP="007C6CB6">
      <w:pPr>
        <w:pStyle w:val="Cdetexto"/>
      </w:pPr>
      <w:r w:rsidRPr="00B740BA">
        <w:rPr>
          <w:i/>
        </w:rPr>
        <w:t>Diseño</w:t>
      </w:r>
      <w:r w:rsidRPr="00C83FD9">
        <w:t>:</w:t>
      </w:r>
    </w:p>
    <w:p w14:paraId="6253869C" w14:textId="77777777" w:rsidR="007C6CB6" w:rsidRDefault="007C6CB6" w:rsidP="007C6CB6">
      <w:pPr>
        <w:pStyle w:val="Cdetexto"/>
      </w:pPr>
      <w:r w:rsidRPr="002614D1">
        <w:t>El problema que busca resolver</w:t>
      </w:r>
      <w:r>
        <w:t xml:space="preserve"> el Pp</w:t>
      </w:r>
      <w:r w:rsidRPr="002614D1">
        <w:t xml:space="preserve"> </w:t>
      </w:r>
      <w:r>
        <w:t xml:space="preserve">se encuentra identificado; sin embargo, falta documentar las estadísticas de evolución del problema, en particular la producción académica, en lo relativo a la publicación de artículos científicos de los investigadores que se encuentran adscritos a Instituciones de Educación Superior. Otro </w:t>
      </w:r>
      <w:r w:rsidRPr="00750F3A">
        <w:t xml:space="preserve">reto </w:t>
      </w:r>
      <w:r>
        <w:t xml:space="preserve">para el diagnóstico </w:t>
      </w:r>
      <w:r w:rsidRPr="00750F3A">
        <w:t>es continua</w:t>
      </w:r>
      <w:r>
        <w:t>r mejorando la definición de la PPo y PO.</w:t>
      </w:r>
    </w:p>
    <w:p w14:paraId="396005A9" w14:textId="77777777" w:rsidR="00791757" w:rsidRDefault="00791757" w:rsidP="007C6CB6">
      <w:pPr>
        <w:pStyle w:val="Cdetexto"/>
        <w:rPr>
          <w:i/>
        </w:rPr>
      </w:pPr>
    </w:p>
    <w:p w14:paraId="33C5E8F4" w14:textId="77777777" w:rsidR="007C6CB6" w:rsidRPr="00231A28" w:rsidRDefault="007C6CB6" w:rsidP="007C6CB6">
      <w:pPr>
        <w:pStyle w:val="Cdetexto"/>
        <w:rPr>
          <w:i/>
        </w:rPr>
      </w:pPr>
      <w:r w:rsidRPr="0043350C">
        <w:rPr>
          <w:i/>
        </w:rPr>
        <w:t>Planeación y Orientación a Resultados:</w:t>
      </w:r>
    </w:p>
    <w:p w14:paraId="4A86BA32" w14:textId="77777777" w:rsidR="007C6CB6" w:rsidRDefault="007C6CB6" w:rsidP="007C6CB6">
      <w:pPr>
        <w:pStyle w:val="Cdetexto"/>
      </w:pPr>
      <w:r>
        <w:t xml:space="preserve">El Pp carece de un </w:t>
      </w:r>
      <w:r w:rsidR="002A69FD">
        <w:t>Plan Estratégico</w:t>
      </w:r>
      <w:r>
        <w:t xml:space="preserve"> que considere los objetivos establecidos en los programas derivados del PND correspondientes. Adicionalmente carece de indicadores y metas con los resultados que se espera alcanzar.</w:t>
      </w:r>
    </w:p>
    <w:p w14:paraId="2DA1FD09" w14:textId="77777777" w:rsidR="007C6CB6" w:rsidRPr="00481894" w:rsidRDefault="007C6CB6" w:rsidP="007C6CB6">
      <w:pPr>
        <w:pStyle w:val="Cdetexto"/>
        <w:rPr>
          <w:i/>
        </w:rPr>
      </w:pPr>
      <w:r>
        <w:rPr>
          <w:i/>
        </w:rPr>
        <w:t>Cobertura y Focalización:</w:t>
      </w:r>
    </w:p>
    <w:p w14:paraId="3A751930" w14:textId="77777777" w:rsidR="007C6CB6" w:rsidRDefault="007C6CB6" w:rsidP="007C6CB6">
      <w:pPr>
        <w:pStyle w:val="Cdetexto"/>
      </w:pPr>
      <w:r>
        <w:t xml:space="preserve">El Pp </w:t>
      </w:r>
      <w:r w:rsidRPr="004B6526">
        <w:t>recolecta información de sus beneficiarios a través de u</w:t>
      </w:r>
      <w:r>
        <w:t xml:space="preserve">n sistema informático, dicho sistema puede mejorar la caracterización de los participantes si incluyera otros rubros, tales como formación académica, patentes y libros publicados. </w:t>
      </w:r>
    </w:p>
    <w:p w14:paraId="395414E3" w14:textId="77777777" w:rsidR="007C6CB6" w:rsidRPr="001D523C" w:rsidRDefault="007C6CB6" w:rsidP="007C6CB6">
      <w:pPr>
        <w:pStyle w:val="Cdetexto"/>
      </w:pPr>
      <w:r w:rsidRPr="005F21F0">
        <w:rPr>
          <w:i/>
        </w:rPr>
        <w:t>Operación:</w:t>
      </w:r>
    </w:p>
    <w:p w14:paraId="69B2291F" w14:textId="77777777" w:rsidR="007C6CB6" w:rsidRDefault="007C6CB6" w:rsidP="007C6CB6">
      <w:pPr>
        <w:pStyle w:val="Cdetexto"/>
      </w:pPr>
      <w:r w:rsidRPr="001F41E2">
        <w:t>Los procedimientos para la recepción de solicitudes, su registro y su trámite, así como para el otorgamiento de apoyos, están e</w:t>
      </w:r>
      <w:r>
        <w:t>standarizados, sistematizados y son difundidos públicamente</w:t>
      </w:r>
      <w:r w:rsidRPr="001F41E2">
        <w:t>.</w:t>
      </w:r>
    </w:p>
    <w:p w14:paraId="72E0703D" w14:textId="77777777" w:rsidR="00354E15" w:rsidRDefault="00354E15" w:rsidP="007C6CB6">
      <w:pPr>
        <w:pStyle w:val="Cdetexto"/>
        <w:rPr>
          <w:i/>
        </w:rPr>
      </w:pPr>
    </w:p>
    <w:p w14:paraId="273EB62B" w14:textId="77777777" w:rsidR="007C6CB6" w:rsidRPr="0043350C" w:rsidRDefault="007C6CB6" w:rsidP="007C6CB6">
      <w:pPr>
        <w:pStyle w:val="Cdetexto"/>
        <w:rPr>
          <w:i/>
        </w:rPr>
      </w:pPr>
      <w:r w:rsidRPr="0043350C">
        <w:rPr>
          <w:i/>
        </w:rPr>
        <w:t>Percepción de la Población Atendida:</w:t>
      </w:r>
    </w:p>
    <w:p w14:paraId="2BDF5994" w14:textId="77777777" w:rsidR="007C6CB6" w:rsidRDefault="007C6CB6" w:rsidP="007C6CB6">
      <w:pPr>
        <w:pStyle w:val="Cdetexto"/>
      </w:pPr>
      <w:r w:rsidRPr="00B34C5C">
        <w:t xml:space="preserve">Actualmente, el </w:t>
      </w:r>
      <w:r>
        <w:t>Pp</w:t>
      </w:r>
      <w:r w:rsidRPr="00B34C5C">
        <w:t xml:space="preserve"> conoce la percepción de sus beneficiarios a través de una encuesta </w:t>
      </w:r>
      <w:r>
        <w:t>que</w:t>
      </w:r>
      <w:r w:rsidRPr="00B34C5C">
        <w:t xml:space="preserve"> utiliza para c</w:t>
      </w:r>
      <w:r>
        <w:t>onocer su nivel de satisfacción.</w:t>
      </w:r>
    </w:p>
    <w:p w14:paraId="327C40F5" w14:textId="77777777" w:rsidR="007C6CB6" w:rsidRPr="0043350C" w:rsidRDefault="007C6CB6" w:rsidP="007C6CB6">
      <w:pPr>
        <w:pStyle w:val="Cdetexto"/>
        <w:rPr>
          <w:i/>
          <w:szCs w:val="22"/>
        </w:rPr>
      </w:pPr>
      <w:r w:rsidRPr="0043350C">
        <w:rPr>
          <w:i/>
          <w:szCs w:val="22"/>
        </w:rPr>
        <w:t>Medición de Resultados:</w:t>
      </w:r>
    </w:p>
    <w:p w14:paraId="63D4C7B3" w14:textId="77777777" w:rsidR="007C6CB6" w:rsidRPr="0059658B" w:rsidRDefault="007C6CB6" w:rsidP="007C6CB6">
      <w:pPr>
        <w:pStyle w:val="Cdetexto"/>
      </w:pPr>
      <w:r>
        <w:t>E</w:t>
      </w:r>
      <w:r w:rsidRPr="00B34C5C">
        <w:t xml:space="preserve">l </w:t>
      </w:r>
      <w:r>
        <w:t>P</w:t>
      </w:r>
      <w:r w:rsidRPr="00B34C5C">
        <w:t>p</w:t>
      </w:r>
      <w:r>
        <w:t xml:space="preserve"> </w:t>
      </w:r>
      <w:r w:rsidRPr="00B34C5C">
        <w:t xml:space="preserve">cuenta con evaluaciones, informes y fichas de monitoreo que permiten identificar hallazgos </w:t>
      </w:r>
      <w:r>
        <w:t>a nivel de</w:t>
      </w:r>
      <w:r w:rsidRPr="00B34C5C">
        <w:t xml:space="preserve"> </w:t>
      </w:r>
      <w:r>
        <w:t>f</w:t>
      </w:r>
      <w:r w:rsidRPr="00B34C5C">
        <w:t xml:space="preserve">in y </w:t>
      </w:r>
      <w:r>
        <w:t>de p</w:t>
      </w:r>
      <w:r w:rsidRPr="00B34C5C">
        <w:t xml:space="preserve">ropósito, sin embargo, </w:t>
      </w:r>
      <w:r>
        <w:t>no cuenta con una evaluación de impacto.</w:t>
      </w:r>
    </w:p>
    <w:p w14:paraId="74FE0FEA" w14:textId="77777777" w:rsidR="007C6CB6" w:rsidRPr="006705DD" w:rsidRDefault="007C6CB6" w:rsidP="007C6CB6">
      <w:pPr>
        <w:spacing w:line="250" w:lineRule="exact"/>
        <w:jc w:val="both"/>
        <w:rPr>
          <w:rFonts w:eastAsia="Times New Roman" w:cs="Arial"/>
          <w:b/>
          <w:szCs w:val="20"/>
          <w:lang w:val="es-ES"/>
        </w:rPr>
      </w:pPr>
      <w:r w:rsidRPr="006705DD">
        <w:rPr>
          <w:rFonts w:eastAsia="Times New Roman" w:cs="Arial"/>
          <w:b/>
          <w:szCs w:val="20"/>
          <w:lang w:val="es-ES"/>
        </w:rPr>
        <w:t>Principales Recomendaciones</w:t>
      </w:r>
    </w:p>
    <w:p w14:paraId="51B587CE" w14:textId="77777777" w:rsidR="007C6CB6" w:rsidRPr="007457F9" w:rsidRDefault="007C6CB6" w:rsidP="007C6CB6">
      <w:pPr>
        <w:pStyle w:val="Bala"/>
        <w:numPr>
          <w:ilvl w:val="0"/>
          <w:numId w:val="1"/>
        </w:numPr>
        <w:ind w:left="357" w:hanging="357"/>
        <w:rPr>
          <w:rFonts w:eastAsia="Times New Roman"/>
        </w:rPr>
      </w:pPr>
      <w:r w:rsidRPr="007457F9">
        <w:rPr>
          <w:rFonts w:eastAsia="Times New Roman"/>
        </w:rPr>
        <w:t>Mejorar la definición de la PPo</w:t>
      </w:r>
      <w:r>
        <w:rPr>
          <w:rFonts w:eastAsia="Times New Roman"/>
        </w:rPr>
        <w:t xml:space="preserve"> y</w:t>
      </w:r>
      <w:r w:rsidRPr="007457F9">
        <w:rPr>
          <w:rFonts w:eastAsia="Times New Roman"/>
        </w:rPr>
        <w:t xml:space="preserve"> PO.</w:t>
      </w:r>
    </w:p>
    <w:p w14:paraId="3C27D728" w14:textId="77777777" w:rsidR="007C6CB6" w:rsidRPr="007457F9" w:rsidRDefault="007C6CB6" w:rsidP="007C6CB6">
      <w:pPr>
        <w:pStyle w:val="Bala"/>
        <w:numPr>
          <w:ilvl w:val="0"/>
          <w:numId w:val="1"/>
        </w:numPr>
        <w:ind w:left="357" w:hanging="357"/>
        <w:rPr>
          <w:rFonts w:eastAsia="Times New Roman"/>
        </w:rPr>
      </w:pPr>
      <w:r w:rsidRPr="007457F9">
        <w:rPr>
          <w:rFonts w:eastAsia="Times New Roman"/>
        </w:rPr>
        <w:t>Documentar en el diagnóstico la evolución del problema mediante las estadísticas de producción académica, en lo relativo a la publicación de artículos científicos.</w:t>
      </w:r>
    </w:p>
    <w:p w14:paraId="5F75F3E5" w14:textId="77777777" w:rsidR="007C6CB6" w:rsidRPr="007457F9" w:rsidRDefault="007C6CB6" w:rsidP="007C6CB6">
      <w:pPr>
        <w:pStyle w:val="Bala"/>
        <w:numPr>
          <w:ilvl w:val="0"/>
          <w:numId w:val="1"/>
        </w:numPr>
        <w:ind w:left="357" w:hanging="357"/>
        <w:rPr>
          <w:rFonts w:eastAsia="Times New Roman"/>
        </w:rPr>
      </w:pPr>
      <w:r w:rsidRPr="007457F9">
        <w:rPr>
          <w:rFonts w:eastAsia="Times New Roman"/>
        </w:rPr>
        <w:t xml:space="preserve">Elaborar un </w:t>
      </w:r>
      <w:r w:rsidR="002A69FD">
        <w:rPr>
          <w:rFonts w:eastAsia="Times New Roman"/>
        </w:rPr>
        <w:t>Plan Estratégico</w:t>
      </w:r>
      <w:r w:rsidRPr="007457F9">
        <w:rPr>
          <w:rFonts w:eastAsia="Times New Roman"/>
        </w:rPr>
        <w:t xml:space="preserve"> del Pp con indicadores y metas.</w:t>
      </w:r>
    </w:p>
    <w:p w14:paraId="4B1A7447" w14:textId="77777777" w:rsidR="007C6CB6" w:rsidRPr="00670FAA" w:rsidRDefault="007C6CB6" w:rsidP="007C6CB6">
      <w:pPr>
        <w:pStyle w:val="Bala"/>
        <w:numPr>
          <w:ilvl w:val="0"/>
          <w:numId w:val="1"/>
        </w:numPr>
        <w:ind w:left="357" w:hanging="357"/>
        <w:rPr>
          <w:rFonts w:eastAsia="Times New Roman"/>
        </w:rPr>
      </w:pPr>
      <w:r w:rsidRPr="007457F9">
        <w:rPr>
          <w:rFonts w:eastAsia="Times New Roman"/>
        </w:rPr>
        <w:t>Realizar una evaluación de impacto.</w:t>
      </w:r>
    </w:p>
    <w:p w14:paraId="50EBAAB3" w14:textId="77777777" w:rsidR="007C6CB6" w:rsidRPr="003B6C66" w:rsidRDefault="007C6CB6" w:rsidP="007C6CB6">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7C6CB6" w:rsidRPr="003B6C66" w14:paraId="65320371" w14:textId="77777777" w:rsidTr="003B1CD1">
        <w:tc>
          <w:tcPr>
            <w:tcW w:w="749" w:type="pct"/>
            <w:vAlign w:val="center"/>
          </w:tcPr>
          <w:p w14:paraId="7C0065DF" w14:textId="77777777" w:rsidR="007C6CB6" w:rsidRPr="003B6C66" w:rsidRDefault="007C6CB6" w:rsidP="003B1CD1">
            <w:pPr>
              <w:spacing w:before="20" w:after="0"/>
              <w:ind w:left="170"/>
              <w:rPr>
                <w:b/>
                <w:sz w:val="16"/>
                <w:lang w:val="es-MX"/>
              </w:rPr>
            </w:pPr>
            <w:r w:rsidRPr="003B6C66">
              <w:rPr>
                <w:b/>
                <w:sz w:val="16"/>
                <w:lang w:val="es-MX"/>
              </w:rPr>
              <w:t>Evaluador Externo:</w:t>
            </w:r>
          </w:p>
        </w:tc>
        <w:tc>
          <w:tcPr>
            <w:tcW w:w="4251" w:type="pct"/>
            <w:gridSpan w:val="3"/>
          </w:tcPr>
          <w:p w14:paraId="36511BD7" w14:textId="77777777" w:rsidR="007C6CB6" w:rsidRPr="003B6C66" w:rsidRDefault="007C6CB6" w:rsidP="003B1CD1">
            <w:pPr>
              <w:spacing w:before="20" w:after="0"/>
              <w:ind w:left="113"/>
              <w:rPr>
                <w:sz w:val="16"/>
                <w:lang w:val="es-MX"/>
              </w:rPr>
            </w:pPr>
            <w:r w:rsidRPr="003B6C66">
              <w:rPr>
                <w:sz w:val="16"/>
                <w:lang w:val="es-MX"/>
              </w:rPr>
              <w:t xml:space="preserve">1. Instancia Evaluadora: </w:t>
            </w:r>
            <w:r w:rsidRPr="000C7710">
              <w:rPr>
                <w:sz w:val="16"/>
                <w:lang w:val="es-MX"/>
              </w:rPr>
              <w:t>Universidad Autónoma Metropolitana – Unidad Lerma</w:t>
            </w:r>
          </w:p>
          <w:p w14:paraId="60A5DC72" w14:textId="77777777" w:rsidR="007C6CB6" w:rsidRPr="003B6C66" w:rsidRDefault="007C6CB6" w:rsidP="003B1CD1">
            <w:pPr>
              <w:spacing w:before="20" w:after="0"/>
              <w:ind w:left="113"/>
              <w:rPr>
                <w:sz w:val="16"/>
                <w:lang w:val="es-MX"/>
              </w:rPr>
            </w:pPr>
            <w:r w:rsidRPr="003B6C66">
              <w:rPr>
                <w:sz w:val="16"/>
                <w:lang w:val="es-MX"/>
              </w:rPr>
              <w:t xml:space="preserve">2. Coordinador de la Evaluación: </w:t>
            </w:r>
            <w:r w:rsidRPr="000C7710">
              <w:rPr>
                <w:sz w:val="16"/>
                <w:lang w:val="es-MX"/>
              </w:rPr>
              <w:t>Manuel Lara Caballero</w:t>
            </w:r>
          </w:p>
          <w:p w14:paraId="5606FD58" w14:textId="77777777" w:rsidR="007C6CB6" w:rsidRPr="003B6C66" w:rsidRDefault="007C6CB6" w:rsidP="003B1CD1">
            <w:pPr>
              <w:spacing w:before="20" w:after="0"/>
              <w:ind w:left="113"/>
              <w:rPr>
                <w:sz w:val="16"/>
                <w:lang w:val="es-MX"/>
              </w:rPr>
            </w:pPr>
            <w:r w:rsidRPr="003B6C66">
              <w:rPr>
                <w:sz w:val="16"/>
                <w:lang w:val="es-MX"/>
              </w:rPr>
              <w:t xml:space="preserve">3. Forma de contratación: </w:t>
            </w:r>
            <w:r w:rsidRPr="000C7710">
              <w:rPr>
                <w:sz w:val="16"/>
                <w:lang w:val="es-MX"/>
              </w:rPr>
              <w:t>Adjudicación directa</w:t>
            </w:r>
          </w:p>
        </w:tc>
      </w:tr>
      <w:tr w:rsidR="007C6CB6" w:rsidRPr="003B6C66" w14:paraId="06A33EA9" w14:textId="77777777" w:rsidTr="003B1CD1">
        <w:trPr>
          <w:trHeight w:val="80"/>
        </w:trPr>
        <w:tc>
          <w:tcPr>
            <w:tcW w:w="749" w:type="pct"/>
            <w:vAlign w:val="center"/>
          </w:tcPr>
          <w:p w14:paraId="4ABAE429" w14:textId="77777777" w:rsidR="007C6CB6" w:rsidRPr="003B6C66" w:rsidRDefault="007C6CB6" w:rsidP="003B1CD1">
            <w:pPr>
              <w:spacing w:before="20" w:after="0"/>
              <w:ind w:left="170"/>
              <w:rPr>
                <w:b/>
                <w:sz w:val="16"/>
                <w:lang w:val="es-MX"/>
              </w:rPr>
            </w:pPr>
          </w:p>
        </w:tc>
        <w:tc>
          <w:tcPr>
            <w:tcW w:w="4251" w:type="pct"/>
            <w:gridSpan w:val="3"/>
          </w:tcPr>
          <w:p w14:paraId="7ECFD820" w14:textId="77777777" w:rsidR="007C6CB6" w:rsidRPr="003B6C66" w:rsidRDefault="007C6CB6" w:rsidP="003B1CD1">
            <w:pPr>
              <w:spacing w:before="20" w:after="0"/>
              <w:ind w:left="113"/>
              <w:rPr>
                <w:sz w:val="16"/>
                <w:lang w:val="es-MX"/>
              </w:rPr>
            </w:pPr>
          </w:p>
        </w:tc>
      </w:tr>
      <w:tr w:rsidR="007C6CB6" w:rsidRPr="003B6C66" w14:paraId="601B1676" w14:textId="77777777" w:rsidTr="003B1CD1">
        <w:tc>
          <w:tcPr>
            <w:tcW w:w="749" w:type="pct"/>
            <w:vAlign w:val="center"/>
          </w:tcPr>
          <w:p w14:paraId="3FA796C3" w14:textId="77777777" w:rsidR="007C6CB6" w:rsidRPr="003B6C66" w:rsidRDefault="007C6CB6" w:rsidP="003B1CD1">
            <w:pPr>
              <w:spacing w:before="20" w:after="0"/>
              <w:ind w:left="170"/>
              <w:rPr>
                <w:b/>
                <w:sz w:val="16"/>
                <w:lang w:val="es-MX"/>
              </w:rPr>
            </w:pPr>
            <w:r w:rsidRPr="003B6C66">
              <w:rPr>
                <w:b/>
                <w:sz w:val="16"/>
                <w:lang w:val="es-MX"/>
              </w:rPr>
              <w:t>Costo:</w:t>
            </w:r>
          </w:p>
        </w:tc>
        <w:tc>
          <w:tcPr>
            <w:tcW w:w="1113" w:type="pct"/>
            <w:vAlign w:val="center"/>
          </w:tcPr>
          <w:p w14:paraId="1B4F879D" w14:textId="77777777" w:rsidR="007C6CB6" w:rsidRPr="003B6C66" w:rsidRDefault="007C6CB6" w:rsidP="003B1CD1">
            <w:pPr>
              <w:spacing w:before="20" w:after="0"/>
              <w:ind w:left="113"/>
              <w:rPr>
                <w:sz w:val="16"/>
                <w:szCs w:val="16"/>
                <w:lang w:val="es-MX"/>
              </w:rPr>
            </w:pPr>
            <w:r>
              <w:rPr>
                <w:sz w:val="16"/>
                <w:szCs w:val="16"/>
                <w:lang w:val="es-MX"/>
              </w:rPr>
              <w:t>$383,333.33</w:t>
            </w:r>
            <w:r w:rsidRPr="000C7710">
              <w:rPr>
                <w:sz w:val="16"/>
                <w:szCs w:val="16"/>
                <w:lang w:val="es-MX"/>
              </w:rPr>
              <w:t xml:space="preserve"> IVA incluido.</w:t>
            </w:r>
          </w:p>
        </w:tc>
        <w:tc>
          <w:tcPr>
            <w:tcW w:w="904" w:type="pct"/>
            <w:vAlign w:val="center"/>
          </w:tcPr>
          <w:p w14:paraId="55126488" w14:textId="77777777" w:rsidR="007C6CB6" w:rsidRPr="003B6C66" w:rsidRDefault="007C6CB6" w:rsidP="003B1CD1">
            <w:pPr>
              <w:spacing w:before="20" w:after="0"/>
              <w:ind w:left="170"/>
              <w:rPr>
                <w:b/>
                <w:sz w:val="16"/>
                <w:lang w:val="es-MX"/>
              </w:rPr>
            </w:pPr>
            <w:r w:rsidRPr="003B6C66">
              <w:rPr>
                <w:b/>
                <w:sz w:val="16"/>
                <w:lang w:val="es-MX"/>
              </w:rPr>
              <w:t>Fuente de Financiamiento:</w:t>
            </w:r>
          </w:p>
        </w:tc>
        <w:tc>
          <w:tcPr>
            <w:tcW w:w="2234" w:type="pct"/>
            <w:vAlign w:val="center"/>
          </w:tcPr>
          <w:p w14:paraId="3DA78EB9" w14:textId="77777777" w:rsidR="007C6CB6" w:rsidRPr="003B6C66" w:rsidRDefault="007C6CB6" w:rsidP="003B1CD1">
            <w:pPr>
              <w:spacing w:before="20" w:after="0"/>
              <w:ind w:left="113"/>
              <w:rPr>
                <w:sz w:val="16"/>
                <w:lang w:val="es-MX"/>
              </w:rPr>
            </w:pPr>
            <w:r w:rsidRPr="003B6C66">
              <w:rPr>
                <w:sz w:val="16"/>
                <w:lang w:val="es-MX"/>
              </w:rPr>
              <w:t>Recursos fiscales</w:t>
            </w:r>
          </w:p>
        </w:tc>
      </w:tr>
      <w:tr w:rsidR="007C6CB6" w:rsidRPr="003B6C66" w14:paraId="46F5A41D" w14:textId="77777777" w:rsidTr="003B1CD1">
        <w:tc>
          <w:tcPr>
            <w:tcW w:w="749" w:type="pct"/>
            <w:tcBorders>
              <w:bottom w:val="single" w:sz="4" w:space="0" w:color="auto"/>
            </w:tcBorders>
            <w:vAlign w:val="bottom"/>
          </w:tcPr>
          <w:p w14:paraId="0A39A31C"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60330E69" w14:textId="77777777" w:rsidR="007C6CB6" w:rsidRPr="003B6C66" w:rsidRDefault="007C6CB6" w:rsidP="003B1CD1">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21BCB68D"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5FB401FB"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17BCF452"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58A5BA76" w14:textId="77777777" w:rsidR="00791757" w:rsidRDefault="00791757" w:rsidP="007C6CB6">
      <w:pPr>
        <w:rPr>
          <w:lang w:val="es-MX"/>
        </w:rPr>
      </w:pPr>
    </w:p>
    <w:p w14:paraId="68EF171C" w14:textId="77777777" w:rsidR="00791757" w:rsidRDefault="00791757">
      <w:pPr>
        <w:spacing w:after="0"/>
        <w:rPr>
          <w:lang w:val="es-MX"/>
        </w:rPr>
      </w:pPr>
      <w:r>
        <w:rPr>
          <w:lang w:val="es-MX"/>
        </w:rPr>
        <w:br w:type="page"/>
      </w:r>
    </w:p>
    <w:p w14:paraId="375669A2" w14:textId="77777777" w:rsidR="007C6CB6" w:rsidRDefault="007C6CB6" w:rsidP="007C6CB6">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C6CB6" w:rsidRPr="003B6C66" w14:paraId="10961F68" w14:textId="77777777" w:rsidTr="003B1CD1">
        <w:trPr>
          <w:trHeight w:val="392"/>
          <w:jc w:val="center"/>
        </w:trPr>
        <w:tc>
          <w:tcPr>
            <w:tcW w:w="10173" w:type="dxa"/>
            <w:gridSpan w:val="5"/>
            <w:shd w:val="clear" w:color="auto" w:fill="D6E3BC" w:themeFill="accent3" w:themeFillTint="66"/>
            <w:vAlign w:val="center"/>
          </w:tcPr>
          <w:p w14:paraId="091F4B3D" w14:textId="77777777" w:rsidR="007C6CB6" w:rsidRPr="003B6C66" w:rsidRDefault="007C6CB6" w:rsidP="003B1CD1">
            <w:pPr>
              <w:pStyle w:val="CABEZA"/>
              <w:ind w:left="0"/>
              <w:rPr>
                <w:noProof w:val="0"/>
                <w:lang w:val="es-MX"/>
              </w:rPr>
            </w:pPr>
            <w:r w:rsidRPr="003B6C66">
              <w:rPr>
                <w:noProof w:val="0"/>
                <w:lang w:val="es-MX"/>
              </w:rPr>
              <w:br w:type="page"/>
            </w:r>
            <w:r w:rsidRPr="000C7710">
              <w:rPr>
                <w:noProof w:val="0"/>
                <w:lang w:val="es-MX"/>
              </w:rPr>
              <w:t>Ramo 38. Consejo Nacional de Ciencia y Tecnología</w:t>
            </w:r>
          </w:p>
        </w:tc>
      </w:tr>
      <w:tr w:rsidR="007C6CB6" w:rsidRPr="003B6C66" w14:paraId="4D7531F6" w14:textId="77777777" w:rsidTr="003B1CD1">
        <w:trPr>
          <w:jc w:val="center"/>
        </w:trPr>
        <w:tc>
          <w:tcPr>
            <w:tcW w:w="1359" w:type="dxa"/>
            <w:shd w:val="clear" w:color="auto" w:fill="D9D9D9" w:themeFill="background1" w:themeFillShade="D9"/>
          </w:tcPr>
          <w:p w14:paraId="6A3F8DC1" w14:textId="77777777" w:rsidR="007C6CB6" w:rsidRPr="003B6C66" w:rsidRDefault="007C6CB6" w:rsidP="003B1CD1">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232E0F10" w14:textId="77777777" w:rsidR="007C6CB6" w:rsidRPr="003B6C66" w:rsidRDefault="007C6CB6" w:rsidP="003B1CD1">
            <w:pPr>
              <w:contextualSpacing/>
              <w:rPr>
                <w:sz w:val="16"/>
                <w:szCs w:val="16"/>
                <w:lang w:val="es-MX" w:eastAsia="en-US"/>
              </w:rPr>
            </w:pPr>
            <w:r w:rsidRPr="000C7710">
              <w:rPr>
                <w:sz w:val="16"/>
                <w:szCs w:val="16"/>
                <w:lang w:val="es-MX" w:eastAsia="en-US"/>
              </w:rPr>
              <w:t>S278</w:t>
            </w:r>
          </w:p>
        </w:tc>
        <w:tc>
          <w:tcPr>
            <w:tcW w:w="1701" w:type="dxa"/>
            <w:gridSpan w:val="2"/>
            <w:shd w:val="clear" w:color="auto" w:fill="D9D9D9" w:themeFill="background1" w:themeFillShade="D9"/>
          </w:tcPr>
          <w:p w14:paraId="3904AC82" w14:textId="77777777" w:rsidR="007C6CB6" w:rsidRPr="003B6C66" w:rsidRDefault="007C6CB6" w:rsidP="003B1CD1">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035ACCF3" w14:textId="77777777" w:rsidR="007C6CB6" w:rsidRPr="003B6C66" w:rsidRDefault="007C6CB6" w:rsidP="003B1CD1">
            <w:pPr>
              <w:contextualSpacing/>
              <w:rPr>
                <w:sz w:val="16"/>
                <w:szCs w:val="16"/>
                <w:lang w:val="es-MX" w:eastAsia="en-US"/>
              </w:rPr>
            </w:pPr>
            <w:r w:rsidRPr="000C7710">
              <w:rPr>
                <w:sz w:val="16"/>
                <w:szCs w:val="16"/>
                <w:lang w:val="es-MX" w:eastAsia="en-US"/>
              </w:rPr>
              <w:t>Fomento Regional de las capacidades científicas, tecnológicas y de innovación</w:t>
            </w:r>
          </w:p>
        </w:tc>
      </w:tr>
      <w:tr w:rsidR="007C6CB6" w:rsidRPr="003B6C66" w14:paraId="3DA88F48" w14:textId="77777777" w:rsidTr="003B1CD1">
        <w:trPr>
          <w:jc w:val="center"/>
        </w:trPr>
        <w:tc>
          <w:tcPr>
            <w:tcW w:w="2778" w:type="dxa"/>
            <w:gridSpan w:val="3"/>
          </w:tcPr>
          <w:p w14:paraId="240A803D" w14:textId="77777777" w:rsidR="007C6CB6" w:rsidRPr="003B6C66" w:rsidRDefault="007C6CB6" w:rsidP="003B1CD1">
            <w:pPr>
              <w:spacing w:before="20"/>
              <w:rPr>
                <w:b/>
                <w:sz w:val="16"/>
                <w:lang w:val="es-MX"/>
              </w:rPr>
            </w:pPr>
            <w:r w:rsidRPr="003B6C66">
              <w:rPr>
                <w:b/>
                <w:sz w:val="16"/>
                <w:lang w:val="es-MX"/>
              </w:rPr>
              <w:t>Unidad Administrativa:</w:t>
            </w:r>
          </w:p>
        </w:tc>
        <w:tc>
          <w:tcPr>
            <w:tcW w:w="7395" w:type="dxa"/>
            <w:gridSpan w:val="2"/>
          </w:tcPr>
          <w:p w14:paraId="41E65DC8" w14:textId="77777777" w:rsidR="007C6CB6" w:rsidRPr="003B6C66" w:rsidRDefault="007C6CB6" w:rsidP="003B1CD1">
            <w:pPr>
              <w:spacing w:before="20" w:after="0"/>
              <w:rPr>
                <w:rFonts w:eastAsia="Times New Roman"/>
                <w:sz w:val="16"/>
                <w:szCs w:val="16"/>
                <w:lang w:val="es-MX" w:eastAsia="en-US"/>
              </w:rPr>
            </w:pPr>
            <w:r w:rsidRPr="000C7710">
              <w:rPr>
                <w:rFonts w:eastAsia="Times New Roman"/>
                <w:sz w:val="16"/>
                <w:szCs w:val="16"/>
                <w:lang w:val="es-MX"/>
              </w:rPr>
              <w:t>Dirección de Coordinación de Direcciones Regionales</w:t>
            </w:r>
          </w:p>
        </w:tc>
      </w:tr>
      <w:tr w:rsidR="007C6CB6" w:rsidRPr="003B6C66" w14:paraId="48096C08" w14:textId="77777777" w:rsidTr="003B1CD1">
        <w:trPr>
          <w:jc w:val="center"/>
        </w:trPr>
        <w:tc>
          <w:tcPr>
            <w:tcW w:w="2778" w:type="dxa"/>
            <w:gridSpan w:val="3"/>
          </w:tcPr>
          <w:p w14:paraId="068D9DE4" w14:textId="77777777" w:rsidR="007C6CB6" w:rsidRPr="003B6C66" w:rsidRDefault="007C6CB6" w:rsidP="003B1CD1">
            <w:pPr>
              <w:spacing w:before="20"/>
              <w:rPr>
                <w:b/>
                <w:sz w:val="16"/>
                <w:lang w:val="es-MX"/>
              </w:rPr>
            </w:pPr>
            <w:r w:rsidRPr="003B6C66">
              <w:rPr>
                <w:b/>
                <w:sz w:val="16"/>
                <w:lang w:val="es-MX"/>
              </w:rPr>
              <w:t>Responsable:</w:t>
            </w:r>
          </w:p>
        </w:tc>
        <w:tc>
          <w:tcPr>
            <w:tcW w:w="7395" w:type="dxa"/>
            <w:gridSpan w:val="2"/>
          </w:tcPr>
          <w:p w14:paraId="01EEFA6A" w14:textId="77777777" w:rsidR="007C6CB6" w:rsidRPr="003B6C66" w:rsidRDefault="007C6CB6" w:rsidP="003B1CD1">
            <w:pPr>
              <w:spacing w:before="20"/>
              <w:rPr>
                <w:sz w:val="16"/>
                <w:lang w:val="es-MX"/>
              </w:rPr>
            </w:pPr>
            <w:r w:rsidRPr="000C7710">
              <w:rPr>
                <w:sz w:val="16"/>
                <w:lang w:val="es-MX"/>
              </w:rPr>
              <w:t>Regina María Alarcón Contreras</w:t>
            </w:r>
          </w:p>
        </w:tc>
      </w:tr>
      <w:tr w:rsidR="007C6CB6" w:rsidRPr="003B6C66" w14:paraId="51D886C5" w14:textId="77777777" w:rsidTr="003B1CD1">
        <w:trPr>
          <w:jc w:val="center"/>
        </w:trPr>
        <w:tc>
          <w:tcPr>
            <w:tcW w:w="2778" w:type="dxa"/>
            <w:gridSpan w:val="3"/>
            <w:shd w:val="clear" w:color="auto" w:fill="D9D9D9" w:themeFill="background1" w:themeFillShade="D9"/>
          </w:tcPr>
          <w:p w14:paraId="2C82393D" w14:textId="77777777" w:rsidR="007C6CB6" w:rsidRPr="003B6C66" w:rsidRDefault="007C6CB6" w:rsidP="003B1CD1">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1ADAAAD6" w14:textId="77777777" w:rsidR="007C6CB6" w:rsidRPr="003B6C66" w:rsidRDefault="007C6CB6" w:rsidP="003B1CD1">
            <w:pPr>
              <w:spacing w:before="20"/>
              <w:rPr>
                <w:sz w:val="16"/>
                <w:lang w:val="es-MX"/>
              </w:rPr>
            </w:pPr>
            <w:r w:rsidRPr="003B6C66">
              <w:rPr>
                <w:sz w:val="16"/>
                <w:lang w:val="es-MX"/>
              </w:rPr>
              <w:t>Consistencia y Resultados, PAE 2017</w:t>
            </w:r>
          </w:p>
        </w:tc>
      </w:tr>
    </w:tbl>
    <w:p w14:paraId="7AB701CA" w14:textId="77777777" w:rsidR="007C6CB6" w:rsidRPr="003B6C66" w:rsidRDefault="007C6CB6" w:rsidP="007C6CB6">
      <w:pPr>
        <w:spacing w:line="250" w:lineRule="exact"/>
        <w:jc w:val="both"/>
        <w:rPr>
          <w:rFonts w:eastAsia="Times New Roman" w:cs="Arial"/>
          <w:b/>
          <w:szCs w:val="20"/>
          <w:lang w:val="es-MX"/>
        </w:rPr>
      </w:pPr>
    </w:p>
    <w:p w14:paraId="59CC947F" w14:textId="77777777" w:rsidR="007C6CB6" w:rsidRPr="003B6C66" w:rsidRDefault="007C6CB6" w:rsidP="007C6CB6">
      <w:pPr>
        <w:pStyle w:val="Cdetextonegrita"/>
        <w:rPr>
          <w:lang w:val="es-MX"/>
        </w:rPr>
      </w:pPr>
      <w:r w:rsidRPr="003B6C66">
        <w:rPr>
          <w:lang w:val="es-MX"/>
        </w:rPr>
        <w:t>Descripción del Pp</w:t>
      </w:r>
    </w:p>
    <w:p w14:paraId="1869BE8E" w14:textId="77777777" w:rsidR="007C6CB6" w:rsidRDefault="007C6CB6" w:rsidP="007C6CB6">
      <w:pPr>
        <w:jc w:val="both"/>
        <w:rPr>
          <w:lang w:val="es-MX"/>
        </w:rPr>
      </w:pPr>
      <w:r w:rsidRPr="003B6C66">
        <w:rPr>
          <w:lang w:val="es-MX"/>
        </w:rPr>
        <w:t>El Pp es el producto de la fusión realizada en 2016 de dos Pp</w:t>
      </w:r>
      <w:r w:rsidRPr="00F01AFA">
        <w:rPr>
          <w:lang w:val="es-MX"/>
        </w:rPr>
        <w:t>,</w:t>
      </w:r>
      <w:r>
        <w:rPr>
          <w:lang w:val="es-MX"/>
        </w:rPr>
        <w:t xml:space="preserve"> el S225 Fortalecimiento en las </w:t>
      </w:r>
      <w:r w:rsidRPr="00F01AFA">
        <w:rPr>
          <w:lang w:val="es-MX"/>
        </w:rPr>
        <w:t>Entidades Federativas de las Capacidades Científicas, Tecnológicas y de Innovación (</w:t>
      </w:r>
      <w:r>
        <w:rPr>
          <w:lang w:val="es-MX"/>
        </w:rPr>
        <w:t xml:space="preserve">Fondos Mixtos) y el F001 Fomento </w:t>
      </w:r>
      <w:r w:rsidRPr="00F01AFA">
        <w:rPr>
          <w:lang w:val="es-MX"/>
        </w:rPr>
        <w:t>Regional para el Desarrollo Científico, Tecnológico y de Innovación.</w:t>
      </w:r>
    </w:p>
    <w:p w14:paraId="2BC00F13" w14:textId="77777777" w:rsidR="007C6CB6" w:rsidRPr="003B6C66" w:rsidRDefault="007C6CB6" w:rsidP="007C6CB6">
      <w:pPr>
        <w:jc w:val="both"/>
        <w:rPr>
          <w:lang w:val="es-MX"/>
        </w:rPr>
      </w:pPr>
      <w:r w:rsidRPr="003B6C66">
        <w:rPr>
          <w:lang w:val="es-MX"/>
        </w:rPr>
        <w:t>El problema que pretende atender es</w:t>
      </w:r>
      <w:r>
        <w:rPr>
          <w:lang w:val="es-MX"/>
        </w:rPr>
        <w:t xml:space="preserve"> “</w:t>
      </w:r>
      <w:r w:rsidRPr="00F01AFA">
        <w:rPr>
          <w:lang w:val="es-MX"/>
        </w:rPr>
        <w:t>Los Sistemas Locales y Regionales de Ciencia, Tecnología e Innovación</w:t>
      </w:r>
      <w:r>
        <w:rPr>
          <w:lang w:val="es-MX"/>
        </w:rPr>
        <w:t xml:space="preserve"> </w:t>
      </w:r>
      <w:r w:rsidRPr="00F01AFA">
        <w:rPr>
          <w:lang w:val="es-MX"/>
        </w:rPr>
        <w:t xml:space="preserve">(SLyRCTI) </w:t>
      </w:r>
      <w:r>
        <w:rPr>
          <w:lang w:val="es-MX"/>
        </w:rPr>
        <w:t xml:space="preserve">tienen capacidades científicas, </w:t>
      </w:r>
      <w:r w:rsidRPr="00F01AFA">
        <w:rPr>
          <w:lang w:val="es-MX"/>
        </w:rPr>
        <w:t>tecnológicas y de innovación débiles</w:t>
      </w:r>
      <w:r>
        <w:rPr>
          <w:lang w:val="es-MX"/>
        </w:rPr>
        <w:t xml:space="preserve">”. </w:t>
      </w:r>
    </w:p>
    <w:p w14:paraId="020F1C4E" w14:textId="77777777" w:rsidR="007C6CB6" w:rsidRPr="003B6C66" w:rsidRDefault="007C6CB6" w:rsidP="007C6CB6">
      <w:pPr>
        <w:jc w:val="both"/>
        <w:rPr>
          <w:lang w:val="es-MX"/>
        </w:rPr>
      </w:pPr>
      <w:r>
        <w:rPr>
          <w:lang w:val="es-MX"/>
        </w:rPr>
        <w:t>El</w:t>
      </w:r>
      <w:r w:rsidRPr="003B6C66">
        <w:rPr>
          <w:lang w:val="es-MX"/>
        </w:rPr>
        <w:t xml:space="preserve"> fin del Pp es “</w:t>
      </w:r>
      <w:r w:rsidRPr="00F01AFA">
        <w:rPr>
          <w:lang w:val="es-MX"/>
        </w:rPr>
        <w:t>Contribuir a impulsar la educación científica y tecnológica como elemento indispen</w:t>
      </w:r>
      <w:r>
        <w:rPr>
          <w:lang w:val="es-MX"/>
        </w:rPr>
        <w:t xml:space="preserve">sable para la transformación de </w:t>
      </w:r>
      <w:r w:rsidRPr="00F01AFA">
        <w:rPr>
          <w:lang w:val="es-MX"/>
        </w:rPr>
        <w:t>México en una sociedad del conocimiento mediante la generación de capacidades en ciencia, tecnología e innova</w:t>
      </w:r>
      <w:r>
        <w:rPr>
          <w:lang w:val="es-MX"/>
        </w:rPr>
        <w:t xml:space="preserve">ción </w:t>
      </w:r>
      <w:r w:rsidRPr="00F01AFA">
        <w:rPr>
          <w:lang w:val="es-MX"/>
        </w:rPr>
        <w:t>de los Sistemas Locales y Regionales de Ciencia, Tecnología e Innovación que</w:t>
      </w:r>
      <w:r>
        <w:rPr>
          <w:lang w:val="es-MX"/>
        </w:rPr>
        <w:t xml:space="preserve"> permiten cumplir sus objetivos</w:t>
      </w:r>
      <w:r w:rsidRPr="003B6C66">
        <w:rPr>
          <w:lang w:val="es-MX"/>
        </w:rPr>
        <w:t>”, y su propósito se define como “</w:t>
      </w:r>
      <w:r w:rsidRPr="00F01AFA">
        <w:rPr>
          <w:lang w:val="es-MX"/>
        </w:rPr>
        <w:t>Los sistemas locales y regionales de ciencia, tecnología e innovación generan capac</w:t>
      </w:r>
      <w:r>
        <w:rPr>
          <w:lang w:val="es-MX"/>
        </w:rPr>
        <w:t xml:space="preserve">idades en ciencia, tecnología e </w:t>
      </w:r>
      <w:r w:rsidRPr="00F01AFA">
        <w:rPr>
          <w:lang w:val="es-MX"/>
        </w:rPr>
        <w:t>innovación que</w:t>
      </w:r>
      <w:r>
        <w:rPr>
          <w:lang w:val="es-MX"/>
        </w:rPr>
        <w:t xml:space="preserve"> permiten cumplir sus objetivos</w:t>
      </w:r>
      <w:r w:rsidRPr="003B6C66">
        <w:rPr>
          <w:lang w:val="es-MX"/>
        </w:rPr>
        <w:t>”.</w:t>
      </w:r>
    </w:p>
    <w:p w14:paraId="18BD8BFE" w14:textId="77777777" w:rsidR="007C6CB6" w:rsidRDefault="007C6CB6" w:rsidP="007C6CB6">
      <w:pPr>
        <w:jc w:val="both"/>
        <w:rPr>
          <w:lang w:val="es-MX"/>
        </w:rPr>
      </w:pPr>
      <w:r w:rsidRPr="003B6C66">
        <w:rPr>
          <w:lang w:val="es-MX"/>
        </w:rPr>
        <w:t>E</w:t>
      </w:r>
      <w:r>
        <w:rPr>
          <w:lang w:val="es-MX"/>
        </w:rPr>
        <w:t>l Pp identifica 2 etapas, cada una de ellas con distintas PPo y PO. En la primera se identifica como PPo a “</w:t>
      </w:r>
      <w:r w:rsidRPr="00F01AFA">
        <w:rPr>
          <w:lang w:val="es-MX"/>
        </w:rPr>
        <w:t>las entidades federativas a través de sus s</w:t>
      </w:r>
      <w:r>
        <w:rPr>
          <w:lang w:val="es-MX"/>
        </w:rPr>
        <w:t xml:space="preserve">istemas locales y regionales de </w:t>
      </w:r>
      <w:r w:rsidRPr="00F01AFA">
        <w:rPr>
          <w:lang w:val="es-MX"/>
        </w:rPr>
        <w:t>ci</w:t>
      </w:r>
      <w:r>
        <w:rPr>
          <w:lang w:val="es-MX"/>
        </w:rPr>
        <w:t>encia, tecnología e innovación” y la PO sería “</w:t>
      </w:r>
      <w:r w:rsidRPr="00F01AFA">
        <w:rPr>
          <w:lang w:val="es-MX"/>
        </w:rPr>
        <w:t>las entidades f</w:t>
      </w:r>
      <w:r>
        <w:rPr>
          <w:lang w:val="es-MX"/>
        </w:rPr>
        <w:t xml:space="preserve">ederativas que se comprometen a </w:t>
      </w:r>
      <w:r w:rsidRPr="00F01AFA">
        <w:rPr>
          <w:lang w:val="es-MX"/>
        </w:rPr>
        <w:t>fortalecer sus sistemas locales y regionales de ciencia, tecnología e innovación, conjuntamente con el CONACyT</w:t>
      </w:r>
      <w:r w:rsidR="00354E15">
        <w:rPr>
          <w:lang w:val="es-MX"/>
        </w:rPr>
        <w:t xml:space="preserve"> [Consejo Nacional de Ciencia y Tecnología]</w:t>
      </w:r>
      <w:r>
        <w:rPr>
          <w:lang w:val="es-MX"/>
        </w:rPr>
        <w:t>”. En la segunda etapa se identifica como PPo a “</w:t>
      </w:r>
      <w:r w:rsidRPr="00F01AFA">
        <w:rPr>
          <w:lang w:val="es-MX"/>
        </w:rPr>
        <w:t>las dependencias y entidades de la APF, así como las universidades e instituciones</w:t>
      </w:r>
      <w:r>
        <w:rPr>
          <w:lang w:val="es-MX"/>
        </w:rPr>
        <w:t xml:space="preserve"> </w:t>
      </w:r>
      <w:r w:rsidRPr="00F01AFA">
        <w:rPr>
          <w:lang w:val="es-MX"/>
        </w:rPr>
        <w:t>de educación superior, públicas y privadas, centros de investigación, laboratorios, empres</w:t>
      </w:r>
      <w:r>
        <w:rPr>
          <w:lang w:val="es-MX"/>
        </w:rPr>
        <w:t xml:space="preserve">as públicas y privadas, y demás </w:t>
      </w:r>
      <w:r w:rsidRPr="00F01AFA">
        <w:rPr>
          <w:lang w:val="es-MX"/>
        </w:rPr>
        <w:t>personas físicas y morales que cumplan con los elementos regulados en la LCyT</w:t>
      </w:r>
      <w:r w:rsidR="00354E15">
        <w:rPr>
          <w:lang w:val="es-MX"/>
        </w:rPr>
        <w:t xml:space="preserve"> [Ley de Ciencia y Tecnología]</w:t>
      </w:r>
      <w:r>
        <w:rPr>
          <w:lang w:val="es-MX"/>
        </w:rPr>
        <w:t>”. La PO son “</w:t>
      </w:r>
      <w:r w:rsidRPr="00F01AFA">
        <w:rPr>
          <w:lang w:val="es-MX"/>
        </w:rPr>
        <w:t>las instancias que presentaron propuestas p</w:t>
      </w:r>
      <w:r>
        <w:rPr>
          <w:lang w:val="es-MX"/>
        </w:rPr>
        <w:t xml:space="preserve">ara atender las problemáticas, </w:t>
      </w:r>
      <w:r w:rsidRPr="00F01AFA">
        <w:rPr>
          <w:lang w:val="es-MX"/>
        </w:rPr>
        <w:t>necesidades u oportunidades de las entidades federativas y regiones y que son elegible</w:t>
      </w:r>
      <w:r>
        <w:rPr>
          <w:lang w:val="es-MX"/>
        </w:rPr>
        <w:t xml:space="preserve">s para ser apoyadas a través de </w:t>
      </w:r>
      <w:r w:rsidRPr="00F01AFA">
        <w:rPr>
          <w:lang w:val="es-MX"/>
        </w:rPr>
        <w:t>los instrumentos del</w:t>
      </w:r>
      <w:r>
        <w:rPr>
          <w:lang w:val="es-MX"/>
        </w:rPr>
        <w:t xml:space="preserve"> </w:t>
      </w:r>
      <w:r w:rsidRPr="00F01AFA">
        <w:rPr>
          <w:lang w:val="es-MX"/>
        </w:rPr>
        <w:t>Programa</w:t>
      </w:r>
      <w:r>
        <w:rPr>
          <w:lang w:val="es-MX"/>
        </w:rPr>
        <w:t>”</w:t>
      </w:r>
      <w:r w:rsidRPr="00F01AFA">
        <w:rPr>
          <w:lang w:val="es-MX"/>
        </w:rPr>
        <w:t>.</w:t>
      </w:r>
    </w:p>
    <w:p w14:paraId="3AB056D5" w14:textId="77777777" w:rsidR="007C6CB6" w:rsidRPr="003B6C66" w:rsidRDefault="007C6CB6" w:rsidP="007C6CB6">
      <w:pPr>
        <w:jc w:val="both"/>
        <w:rPr>
          <w:lang w:val="es-MX"/>
        </w:rPr>
      </w:pPr>
      <w:r w:rsidRPr="003B6C66">
        <w:rPr>
          <w:lang w:val="es-MX"/>
        </w:rPr>
        <w:t>El Pp está alineado al PND a</w:t>
      </w:r>
      <w:r>
        <w:rPr>
          <w:lang w:val="es-MX"/>
        </w:rPr>
        <w:t xml:space="preserve"> través de la Meta III</w:t>
      </w:r>
      <w:r w:rsidRPr="003B6C66">
        <w:rPr>
          <w:lang w:val="es-MX"/>
        </w:rPr>
        <w:t xml:space="preserve">. México </w:t>
      </w:r>
      <w:r>
        <w:rPr>
          <w:lang w:val="es-MX"/>
        </w:rPr>
        <w:t>con educación de calidad</w:t>
      </w:r>
      <w:r w:rsidRPr="003B6C66">
        <w:rPr>
          <w:lang w:val="es-MX"/>
        </w:rPr>
        <w:t xml:space="preserve">, con el Objetivo </w:t>
      </w:r>
      <w:r w:rsidRPr="00F01AFA">
        <w:rPr>
          <w:lang w:val="es-MX"/>
        </w:rPr>
        <w:t>3.5 Hacer del desarrollo científico, tecnológico, y la inno</w:t>
      </w:r>
      <w:r>
        <w:rPr>
          <w:lang w:val="es-MX"/>
        </w:rPr>
        <w:t xml:space="preserve">vación pilares para el progreso </w:t>
      </w:r>
      <w:r w:rsidRPr="00F01AFA">
        <w:rPr>
          <w:lang w:val="es-MX"/>
        </w:rPr>
        <w:t>económico y social sostenible</w:t>
      </w:r>
      <w:r w:rsidRPr="003B6C66">
        <w:rPr>
          <w:lang w:val="es-MX"/>
        </w:rPr>
        <w:t xml:space="preserve">. Asimismo, el Pp se alinea </w:t>
      </w:r>
      <w:r>
        <w:rPr>
          <w:lang w:val="es-MX"/>
        </w:rPr>
        <w:t>con el PSE</w:t>
      </w:r>
      <w:r w:rsidRPr="003B6C66">
        <w:rPr>
          <w:lang w:val="es-MX"/>
        </w:rPr>
        <w:t xml:space="preserve"> a través del Objetivo </w:t>
      </w:r>
      <w:r w:rsidRPr="00F01AFA">
        <w:rPr>
          <w:lang w:val="es-MX"/>
        </w:rPr>
        <w:t>6</w:t>
      </w:r>
      <w:r>
        <w:rPr>
          <w:lang w:val="es-MX"/>
        </w:rPr>
        <w:t xml:space="preserve">. </w:t>
      </w:r>
      <w:r w:rsidRPr="00F01AFA">
        <w:rPr>
          <w:lang w:val="es-MX"/>
        </w:rPr>
        <w:t>Impulsar la educación científica y tecnológica como elemento indispen</w:t>
      </w:r>
      <w:r>
        <w:rPr>
          <w:lang w:val="es-MX"/>
        </w:rPr>
        <w:t xml:space="preserve">sable para la transformación de </w:t>
      </w:r>
      <w:r w:rsidRPr="00F01AFA">
        <w:rPr>
          <w:lang w:val="es-MX"/>
        </w:rPr>
        <w:t>México en una sociedad del conocimiento</w:t>
      </w:r>
      <w:r>
        <w:rPr>
          <w:lang w:val="es-MX"/>
        </w:rPr>
        <w:t>.</w:t>
      </w:r>
    </w:p>
    <w:p w14:paraId="1A0005C5" w14:textId="77777777" w:rsidR="007C6CB6" w:rsidRPr="003B6C66" w:rsidRDefault="007C6CB6" w:rsidP="007C6CB6">
      <w:pPr>
        <w:spacing w:line="250" w:lineRule="exact"/>
        <w:jc w:val="both"/>
        <w:rPr>
          <w:rFonts w:eastAsia="Times New Roman" w:cs="Arial"/>
          <w:b/>
          <w:szCs w:val="20"/>
          <w:lang w:val="es-MX"/>
        </w:rPr>
      </w:pPr>
      <w:r w:rsidRPr="00FF0EAA">
        <w:rPr>
          <w:rFonts w:eastAsia="Times New Roman" w:cs="Arial"/>
          <w:b/>
          <w:szCs w:val="20"/>
          <w:lang w:val="es-MX"/>
        </w:rPr>
        <w:t>Principales Hallazgos</w:t>
      </w:r>
    </w:p>
    <w:p w14:paraId="0DEA089F" w14:textId="77777777" w:rsidR="007C6CB6" w:rsidRPr="003B6C66" w:rsidRDefault="007C6CB6" w:rsidP="007C6CB6">
      <w:pPr>
        <w:spacing w:line="250" w:lineRule="exact"/>
        <w:jc w:val="both"/>
        <w:rPr>
          <w:i/>
          <w:lang w:val="es-MX"/>
        </w:rPr>
      </w:pPr>
      <w:r w:rsidRPr="003B6C66">
        <w:rPr>
          <w:i/>
          <w:lang w:val="es-MX"/>
        </w:rPr>
        <w:t>Diseño:</w:t>
      </w:r>
    </w:p>
    <w:p w14:paraId="66597C20" w14:textId="77777777" w:rsidR="007C6CB6" w:rsidRDefault="007C6CB6" w:rsidP="007C6CB6">
      <w:pPr>
        <w:pStyle w:val="Cdetexto"/>
        <w:rPr>
          <w:lang w:val="es-MX"/>
        </w:rPr>
      </w:pPr>
      <w:r w:rsidRPr="003B6C66">
        <w:rPr>
          <w:lang w:val="es-MX"/>
        </w:rPr>
        <w:t>El Pp cuenta con una clara definición del problema que busca resolver</w:t>
      </w:r>
      <w:r>
        <w:rPr>
          <w:lang w:val="es-MX"/>
        </w:rPr>
        <w:t xml:space="preserve">, aunque la relación entre la población que presenta el problema y la PO en las dos etapas no queda explicitada. A su vez, el Pp cuenta </w:t>
      </w:r>
      <w:r w:rsidRPr="003B6C66">
        <w:rPr>
          <w:lang w:val="es-MX"/>
        </w:rPr>
        <w:t xml:space="preserve">con un diagnóstico adecuado que incluye una justificación </w:t>
      </w:r>
      <w:r>
        <w:rPr>
          <w:lang w:val="es-MX"/>
        </w:rPr>
        <w:t>de los mecanismos de intervención, aunque no está definido el periodo de actualización del mismo. Por otra parte, la alineación del Pp al PND y al PSE es sólida.</w:t>
      </w:r>
    </w:p>
    <w:p w14:paraId="11FBB297" w14:textId="77777777" w:rsidR="007C6CB6" w:rsidRPr="003B6C66" w:rsidRDefault="007C6CB6" w:rsidP="007C6CB6">
      <w:pPr>
        <w:pStyle w:val="Cdetexto"/>
        <w:rPr>
          <w:lang w:val="es-MX"/>
        </w:rPr>
      </w:pPr>
      <w:r>
        <w:rPr>
          <w:lang w:val="es-MX"/>
        </w:rPr>
        <w:t>Se identifica que el Pp guarda coincidencias con otros dos Pp del ramo, con los que se recomienda mantener comunicación y coordinación.</w:t>
      </w:r>
    </w:p>
    <w:p w14:paraId="7FFF11F5" w14:textId="77777777" w:rsidR="007C6CB6" w:rsidRPr="003B6C66" w:rsidRDefault="007C6CB6" w:rsidP="007C6CB6">
      <w:pPr>
        <w:pStyle w:val="Cdetexto"/>
        <w:rPr>
          <w:i/>
          <w:lang w:val="es-MX"/>
        </w:rPr>
      </w:pPr>
      <w:r w:rsidRPr="003B6C66">
        <w:rPr>
          <w:i/>
          <w:lang w:val="es-MX"/>
        </w:rPr>
        <w:t>Planeación y Orientación a Resultados:</w:t>
      </w:r>
    </w:p>
    <w:p w14:paraId="7760F2AA" w14:textId="77777777" w:rsidR="007C6CB6" w:rsidRDefault="007C6CB6" w:rsidP="007C6CB6">
      <w:pPr>
        <w:pStyle w:val="Cdetexto"/>
        <w:rPr>
          <w:lang w:val="es-MX"/>
        </w:rPr>
      </w:pPr>
      <w:r>
        <w:rPr>
          <w:lang w:val="es-MX"/>
        </w:rPr>
        <w:t xml:space="preserve">Los mecanismos de planeación del Pp se consideran adecuados, aunque no son a largo plazo. Los Planes Anuales de Trabajo deberían incluir las metas físicas contempladas en la MIR. </w:t>
      </w:r>
    </w:p>
    <w:p w14:paraId="5D4A5DF7" w14:textId="77777777" w:rsidR="007C6CB6" w:rsidRPr="003B6C66" w:rsidRDefault="007C6CB6" w:rsidP="007C6CB6">
      <w:pPr>
        <w:pStyle w:val="Cdetexto"/>
        <w:rPr>
          <w:i/>
          <w:lang w:val="es-MX"/>
        </w:rPr>
      </w:pPr>
      <w:r w:rsidRPr="003B6C66">
        <w:rPr>
          <w:i/>
          <w:lang w:val="es-MX"/>
        </w:rPr>
        <w:t>Cobertura y Focalización:</w:t>
      </w:r>
    </w:p>
    <w:p w14:paraId="0903B077" w14:textId="77777777" w:rsidR="007C6CB6" w:rsidRDefault="007C6CB6" w:rsidP="007C6CB6">
      <w:pPr>
        <w:pStyle w:val="Cdetexto"/>
        <w:rPr>
          <w:lang w:val="es-MX"/>
        </w:rPr>
      </w:pPr>
      <w:r>
        <w:rPr>
          <w:lang w:val="es-MX"/>
        </w:rPr>
        <w:t xml:space="preserve">El Pp identifica a sus PPo y PO, </w:t>
      </w:r>
      <w:r w:rsidR="00354E15">
        <w:rPr>
          <w:lang w:val="es-MX"/>
        </w:rPr>
        <w:t xml:space="preserve">y cuenta </w:t>
      </w:r>
      <w:r>
        <w:rPr>
          <w:lang w:val="es-MX"/>
        </w:rPr>
        <w:t>además con una estrategia de cobertura apropiada.</w:t>
      </w:r>
    </w:p>
    <w:p w14:paraId="6D956FA3" w14:textId="77777777" w:rsidR="007C6CB6" w:rsidRPr="003B6C66" w:rsidRDefault="007C6CB6" w:rsidP="007C6CB6">
      <w:pPr>
        <w:pStyle w:val="Cdetexto"/>
        <w:rPr>
          <w:i/>
          <w:lang w:val="es-MX"/>
        </w:rPr>
      </w:pPr>
      <w:r w:rsidRPr="003B6C66">
        <w:rPr>
          <w:i/>
          <w:lang w:val="es-MX"/>
        </w:rPr>
        <w:t>Operación:</w:t>
      </w:r>
    </w:p>
    <w:p w14:paraId="18E8B914" w14:textId="77777777" w:rsidR="007C6CB6" w:rsidRDefault="007C6CB6" w:rsidP="007C6CB6">
      <w:pPr>
        <w:jc w:val="both"/>
        <w:rPr>
          <w:lang w:val="es-MX"/>
        </w:rPr>
      </w:pPr>
      <w:r w:rsidRPr="003B6C66">
        <w:rPr>
          <w:lang w:val="es-MX"/>
        </w:rPr>
        <w:t xml:space="preserve">El Pp </w:t>
      </w:r>
      <w:r>
        <w:rPr>
          <w:lang w:val="es-MX"/>
        </w:rPr>
        <w:t xml:space="preserve">cuanta con procesos y procedimientos definidos, documentados y sistematizados en su mayoría, sin embargo el manual de procedimientos no se encuentra disponible de manera accesible al público (se puede solicitar, pero no está disponible en el sitio de </w:t>
      </w:r>
      <w:r w:rsidR="00354E15">
        <w:rPr>
          <w:lang w:val="es-MX"/>
        </w:rPr>
        <w:t>I</w:t>
      </w:r>
      <w:r>
        <w:rPr>
          <w:lang w:val="es-MX"/>
        </w:rPr>
        <w:t>nternet). Cabe mencionar que la etapa 1 del Pp es la que cuenta con menos criterios definidos y procesos sistematizados.</w:t>
      </w:r>
    </w:p>
    <w:p w14:paraId="3310E74B" w14:textId="77777777" w:rsidR="007C6CB6" w:rsidRPr="003B6C66" w:rsidRDefault="007C6CB6" w:rsidP="007C6CB6">
      <w:pPr>
        <w:pStyle w:val="Cdetexto"/>
        <w:rPr>
          <w:i/>
          <w:lang w:val="es-MX"/>
        </w:rPr>
      </w:pPr>
      <w:r w:rsidRPr="003B6C66">
        <w:rPr>
          <w:i/>
          <w:lang w:val="es-MX"/>
        </w:rPr>
        <w:t>Percepción de la Población Atendida:</w:t>
      </w:r>
    </w:p>
    <w:p w14:paraId="2A85F679" w14:textId="77777777" w:rsidR="007C6CB6" w:rsidRPr="003B6C66" w:rsidRDefault="007C6CB6" w:rsidP="007C6CB6">
      <w:pPr>
        <w:pStyle w:val="Cdetexto"/>
        <w:rPr>
          <w:lang w:val="es-MX"/>
        </w:rPr>
      </w:pPr>
      <w:r w:rsidRPr="003B6C66">
        <w:rPr>
          <w:lang w:val="es-MX"/>
        </w:rPr>
        <w:t xml:space="preserve">El Pp </w:t>
      </w:r>
      <w:r>
        <w:rPr>
          <w:lang w:val="es-MX"/>
        </w:rPr>
        <w:t xml:space="preserve">cuenta con un instrumento </w:t>
      </w:r>
      <w:r w:rsidRPr="003B6C66">
        <w:rPr>
          <w:lang w:val="es-MX"/>
        </w:rPr>
        <w:t xml:space="preserve">para medir la satisfacción de la </w:t>
      </w:r>
      <w:r w:rsidR="00354E15">
        <w:rPr>
          <w:lang w:val="es-MX"/>
        </w:rPr>
        <w:t>PA</w:t>
      </w:r>
      <w:r>
        <w:rPr>
          <w:lang w:val="es-MX"/>
        </w:rPr>
        <w:t>, sin embargo éste no se aplica a una muestra estadísticamente significativa</w:t>
      </w:r>
      <w:r w:rsidRPr="003B6C66">
        <w:rPr>
          <w:lang w:val="es-MX"/>
        </w:rPr>
        <w:t>.</w:t>
      </w:r>
    </w:p>
    <w:p w14:paraId="704D4BB5" w14:textId="77777777" w:rsidR="007C6CB6" w:rsidRPr="003B6C66" w:rsidRDefault="007C6CB6" w:rsidP="007C6CB6">
      <w:pPr>
        <w:pStyle w:val="Cdetexto"/>
        <w:rPr>
          <w:i/>
          <w:szCs w:val="22"/>
          <w:lang w:val="es-MX"/>
        </w:rPr>
      </w:pPr>
      <w:r w:rsidRPr="003B6C66">
        <w:rPr>
          <w:i/>
          <w:szCs w:val="22"/>
          <w:lang w:val="es-MX"/>
        </w:rPr>
        <w:t>Medición de Resultados:</w:t>
      </w:r>
    </w:p>
    <w:p w14:paraId="605E5118" w14:textId="77777777" w:rsidR="007C6CB6" w:rsidRDefault="007C6CB6" w:rsidP="007C6CB6">
      <w:pPr>
        <w:pStyle w:val="Cdetexto"/>
        <w:rPr>
          <w:lang w:val="es-MX"/>
        </w:rPr>
      </w:pPr>
      <w:r>
        <w:rPr>
          <w:lang w:val="es-MX"/>
        </w:rPr>
        <w:t>El Pp mide sus resultados con indicadores de su MIR. Sin embargo, si bien los resultados a nivel propósito han sido positivos, no ha sido el caso a nivel fin. Por otra parte, aunque el Pp no cuenta con evaluaciones de impacto, existen estudios que muestran resultados positivos de programas similares.</w:t>
      </w:r>
    </w:p>
    <w:p w14:paraId="1D59E6C1" w14:textId="77777777" w:rsidR="007C6CB6" w:rsidRPr="003B6C66" w:rsidRDefault="007C6CB6" w:rsidP="007C6CB6">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14:paraId="1CF63635" w14:textId="77777777" w:rsidR="007C6CB6" w:rsidRPr="00F246AE" w:rsidRDefault="007C6CB6" w:rsidP="007C6CB6">
      <w:pPr>
        <w:pStyle w:val="Bala"/>
        <w:numPr>
          <w:ilvl w:val="0"/>
          <w:numId w:val="1"/>
        </w:numPr>
        <w:rPr>
          <w:lang w:val="es-MX"/>
        </w:rPr>
      </w:pPr>
      <w:r w:rsidRPr="00F246AE">
        <w:rPr>
          <w:lang w:val="es-MX"/>
        </w:rPr>
        <w:t>Aclarar la relación entre la población que</w:t>
      </w:r>
      <w:r>
        <w:rPr>
          <w:lang w:val="es-MX"/>
        </w:rPr>
        <w:t xml:space="preserve"> </w:t>
      </w:r>
      <w:r w:rsidRPr="00F246AE">
        <w:rPr>
          <w:lang w:val="es-MX"/>
        </w:rPr>
        <w:t>sufre el problema detectado y las</w:t>
      </w:r>
      <w:r>
        <w:rPr>
          <w:lang w:val="es-MX"/>
        </w:rPr>
        <w:t xml:space="preserve"> </w:t>
      </w:r>
      <w:r w:rsidRPr="00F246AE">
        <w:rPr>
          <w:lang w:val="es-MX"/>
        </w:rPr>
        <w:t>poblaciones en las distintas etapas</w:t>
      </w:r>
      <w:r>
        <w:rPr>
          <w:lang w:val="es-MX"/>
        </w:rPr>
        <w:t>.</w:t>
      </w:r>
    </w:p>
    <w:p w14:paraId="2C8A5CA8" w14:textId="77777777" w:rsidR="007C6CB6" w:rsidRDefault="007C6CB6" w:rsidP="007C6CB6">
      <w:pPr>
        <w:pStyle w:val="Bala"/>
        <w:numPr>
          <w:ilvl w:val="0"/>
          <w:numId w:val="1"/>
        </w:numPr>
        <w:rPr>
          <w:lang w:val="es-MX"/>
        </w:rPr>
      </w:pPr>
      <w:r w:rsidRPr="00F246AE">
        <w:rPr>
          <w:lang w:val="es-MX"/>
        </w:rPr>
        <w:t>No dividir al Programa en dos etapas o, en</w:t>
      </w:r>
      <w:r>
        <w:rPr>
          <w:lang w:val="es-MX"/>
        </w:rPr>
        <w:t xml:space="preserve"> </w:t>
      </w:r>
      <w:r w:rsidRPr="00F246AE">
        <w:rPr>
          <w:lang w:val="es-MX"/>
        </w:rPr>
        <w:t>su caso, documentar y sistematizar todos</w:t>
      </w:r>
      <w:r>
        <w:rPr>
          <w:lang w:val="es-MX"/>
        </w:rPr>
        <w:t xml:space="preserve"> </w:t>
      </w:r>
      <w:r w:rsidRPr="00F246AE">
        <w:rPr>
          <w:lang w:val="es-MX"/>
        </w:rPr>
        <w:t>los procesos y criterios correspondientes a</w:t>
      </w:r>
      <w:r>
        <w:rPr>
          <w:lang w:val="es-MX"/>
        </w:rPr>
        <w:t xml:space="preserve"> </w:t>
      </w:r>
      <w:r w:rsidRPr="00F246AE">
        <w:rPr>
          <w:lang w:val="es-MX"/>
        </w:rPr>
        <w:t>la Etapa 1.</w:t>
      </w:r>
    </w:p>
    <w:p w14:paraId="531164DC" w14:textId="77777777" w:rsidR="007C6CB6" w:rsidRDefault="007C6CB6" w:rsidP="007C6CB6">
      <w:pPr>
        <w:pStyle w:val="Bala"/>
        <w:numPr>
          <w:ilvl w:val="0"/>
          <w:numId w:val="1"/>
        </w:numPr>
        <w:rPr>
          <w:lang w:val="es-MX"/>
        </w:rPr>
      </w:pPr>
      <w:r w:rsidRPr="00F246AE">
        <w:rPr>
          <w:lang w:val="es-MX"/>
        </w:rPr>
        <w:t>Aplicar el instrumento de satisfacción a la</w:t>
      </w:r>
      <w:r>
        <w:rPr>
          <w:lang w:val="es-MX"/>
        </w:rPr>
        <w:t xml:space="preserve"> </w:t>
      </w:r>
      <w:r w:rsidRPr="00F246AE">
        <w:rPr>
          <w:lang w:val="es-MX"/>
        </w:rPr>
        <w:t>población atendida tomando la definición de</w:t>
      </w:r>
      <w:r>
        <w:rPr>
          <w:lang w:val="es-MX"/>
        </w:rPr>
        <w:t xml:space="preserve"> </w:t>
      </w:r>
      <w:r w:rsidRPr="00F246AE">
        <w:rPr>
          <w:lang w:val="es-MX"/>
        </w:rPr>
        <w:t>la Etapa 1 del Programa. Diseñar un</w:t>
      </w:r>
      <w:r>
        <w:rPr>
          <w:lang w:val="es-MX"/>
        </w:rPr>
        <w:t xml:space="preserve"> </w:t>
      </w:r>
      <w:r w:rsidRPr="00F246AE">
        <w:rPr>
          <w:lang w:val="es-MX"/>
        </w:rPr>
        <w:t>instrumento adecuado para este fin, ya que</w:t>
      </w:r>
      <w:r>
        <w:rPr>
          <w:lang w:val="es-MX"/>
        </w:rPr>
        <w:t xml:space="preserve"> </w:t>
      </w:r>
      <w:r w:rsidRPr="00F246AE">
        <w:rPr>
          <w:lang w:val="es-MX"/>
        </w:rPr>
        <w:t>es</w:t>
      </w:r>
      <w:r>
        <w:rPr>
          <w:lang w:val="es-MX"/>
        </w:rPr>
        <w:t xml:space="preserve">ta población no participa en las </w:t>
      </w:r>
      <w:r w:rsidRPr="00F246AE">
        <w:rPr>
          <w:lang w:val="es-MX"/>
        </w:rPr>
        <w:t>convocatorias ni recibe recursos a través de</w:t>
      </w:r>
      <w:r>
        <w:rPr>
          <w:lang w:val="es-MX"/>
        </w:rPr>
        <w:t xml:space="preserve"> </w:t>
      </w:r>
      <w:r w:rsidRPr="00F246AE">
        <w:rPr>
          <w:lang w:val="es-MX"/>
        </w:rPr>
        <w:t>éstas.</w:t>
      </w:r>
    </w:p>
    <w:p w14:paraId="5D571EDE" w14:textId="77777777" w:rsidR="007C6CB6" w:rsidRPr="00F246AE" w:rsidRDefault="007C6CB6" w:rsidP="007C6CB6">
      <w:pPr>
        <w:pStyle w:val="Bala"/>
        <w:numPr>
          <w:ilvl w:val="0"/>
          <w:numId w:val="1"/>
        </w:numPr>
        <w:rPr>
          <w:lang w:val="es-MX"/>
        </w:rPr>
      </w:pPr>
      <w:r w:rsidRPr="00F246AE">
        <w:rPr>
          <w:lang w:val="es-MX"/>
        </w:rPr>
        <w:t xml:space="preserve">Replantear </w:t>
      </w:r>
      <w:r>
        <w:rPr>
          <w:lang w:val="es-MX"/>
        </w:rPr>
        <w:t xml:space="preserve">los indicadores asociados al </w:t>
      </w:r>
      <w:r w:rsidRPr="00F246AE">
        <w:rPr>
          <w:lang w:val="es-MX"/>
        </w:rPr>
        <w:t xml:space="preserve">nivel </w:t>
      </w:r>
      <w:r>
        <w:rPr>
          <w:lang w:val="es-MX"/>
        </w:rPr>
        <w:t xml:space="preserve">fin </w:t>
      </w:r>
      <w:r w:rsidRPr="00F246AE">
        <w:rPr>
          <w:lang w:val="es-MX"/>
        </w:rPr>
        <w:t>de la MIR.</w:t>
      </w:r>
    </w:p>
    <w:p w14:paraId="72480768" w14:textId="77777777" w:rsidR="007C6CB6" w:rsidRPr="003B6C66" w:rsidRDefault="007C6CB6" w:rsidP="007C6CB6">
      <w:pPr>
        <w:autoSpaceDE w:val="0"/>
        <w:autoSpaceDN w:val="0"/>
        <w:adjustRightInd w:val="0"/>
        <w:spacing w:line="250" w:lineRule="exact"/>
        <w:ind w:left="66"/>
        <w:jc w:val="both"/>
        <w:rPr>
          <w:rFonts w:eastAsia="Calibri" w:cs="Arial"/>
          <w:szCs w:val="20"/>
          <w:lang w:val="es-MX"/>
        </w:rPr>
      </w:pPr>
    </w:p>
    <w:tbl>
      <w:tblPr>
        <w:tblStyle w:val="Tablaconcuadrcula321"/>
        <w:tblpPr w:leftFromText="141" w:rightFromText="141" w:vertAnchor="text" w:horzAnchor="margin" w:tblpY="-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7C6CB6" w:rsidRPr="003B6C66" w14:paraId="622A6A48" w14:textId="77777777" w:rsidTr="003B1CD1">
        <w:tc>
          <w:tcPr>
            <w:tcW w:w="749" w:type="pct"/>
            <w:vAlign w:val="center"/>
          </w:tcPr>
          <w:p w14:paraId="50511C0A" w14:textId="77777777" w:rsidR="007C6CB6" w:rsidRPr="003B6C66" w:rsidRDefault="007C6CB6" w:rsidP="003B1CD1">
            <w:pPr>
              <w:spacing w:before="20" w:after="0"/>
              <w:ind w:left="170"/>
              <w:rPr>
                <w:b/>
                <w:sz w:val="16"/>
                <w:lang w:val="es-MX"/>
              </w:rPr>
            </w:pPr>
            <w:r w:rsidRPr="003B6C66">
              <w:rPr>
                <w:b/>
                <w:sz w:val="16"/>
                <w:lang w:val="es-MX"/>
              </w:rPr>
              <w:t>Evaluador Externo:</w:t>
            </w:r>
          </w:p>
        </w:tc>
        <w:tc>
          <w:tcPr>
            <w:tcW w:w="4251" w:type="pct"/>
            <w:gridSpan w:val="3"/>
          </w:tcPr>
          <w:p w14:paraId="52AD7DD4" w14:textId="77777777" w:rsidR="007C6CB6" w:rsidRPr="003B6C66" w:rsidRDefault="007C6CB6" w:rsidP="003B1CD1">
            <w:pPr>
              <w:spacing w:before="20" w:after="0"/>
              <w:ind w:left="113"/>
              <w:rPr>
                <w:sz w:val="16"/>
                <w:lang w:val="es-MX"/>
              </w:rPr>
            </w:pPr>
            <w:r w:rsidRPr="003B6C66">
              <w:rPr>
                <w:sz w:val="16"/>
                <w:lang w:val="es-MX"/>
              </w:rPr>
              <w:t xml:space="preserve">1. Instancia Evaluadora: </w:t>
            </w:r>
            <w:r w:rsidRPr="000C7710">
              <w:rPr>
                <w:sz w:val="16"/>
                <w:lang w:val="es-MX"/>
              </w:rPr>
              <w:t>Nacional Autónoma de México. Facultad de Economía</w:t>
            </w:r>
          </w:p>
          <w:p w14:paraId="64C111D1" w14:textId="77777777" w:rsidR="007C6CB6" w:rsidRPr="003B6C66" w:rsidRDefault="007C6CB6" w:rsidP="003B1CD1">
            <w:pPr>
              <w:spacing w:before="20" w:after="0"/>
              <w:ind w:left="113"/>
              <w:rPr>
                <w:sz w:val="16"/>
                <w:lang w:val="es-MX"/>
              </w:rPr>
            </w:pPr>
            <w:r w:rsidRPr="003B6C66">
              <w:rPr>
                <w:sz w:val="16"/>
                <w:lang w:val="es-MX"/>
              </w:rPr>
              <w:t xml:space="preserve">2. Coordinador de la Evaluación: </w:t>
            </w:r>
            <w:r w:rsidRPr="000C7710">
              <w:rPr>
                <w:sz w:val="16"/>
                <w:lang w:val="es-MX"/>
              </w:rPr>
              <w:t>Miguel Ángel González Guadarrama</w:t>
            </w:r>
          </w:p>
          <w:p w14:paraId="5DD57D07" w14:textId="77777777" w:rsidR="007C6CB6" w:rsidRPr="003B6C66" w:rsidRDefault="007C6CB6" w:rsidP="003B1CD1">
            <w:pPr>
              <w:spacing w:before="20" w:after="0"/>
              <w:ind w:left="113"/>
              <w:rPr>
                <w:sz w:val="16"/>
                <w:lang w:val="es-MX"/>
              </w:rPr>
            </w:pPr>
            <w:r w:rsidRPr="003B6C66">
              <w:rPr>
                <w:sz w:val="16"/>
                <w:lang w:val="es-MX"/>
              </w:rPr>
              <w:t xml:space="preserve">3. Forma de contratación: </w:t>
            </w:r>
            <w:r w:rsidRPr="000C7710">
              <w:rPr>
                <w:sz w:val="16"/>
                <w:lang w:val="es-MX"/>
              </w:rPr>
              <w:t>Adjudicación directa</w:t>
            </w:r>
          </w:p>
        </w:tc>
      </w:tr>
      <w:tr w:rsidR="007C6CB6" w:rsidRPr="003B6C66" w14:paraId="74CFD14E" w14:textId="77777777" w:rsidTr="003B1CD1">
        <w:trPr>
          <w:trHeight w:val="80"/>
        </w:trPr>
        <w:tc>
          <w:tcPr>
            <w:tcW w:w="749" w:type="pct"/>
            <w:vAlign w:val="center"/>
          </w:tcPr>
          <w:p w14:paraId="103C25D9" w14:textId="77777777" w:rsidR="007C6CB6" w:rsidRPr="003B6C66" w:rsidRDefault="007C6CB6" w:rsidP="003B1CD1">
            <w:pPr>
              <w:spacing w:before="20" w:after="0"/>
              <w:ind w:left="170"/>
              <w:rPr>
                <w:b/>
                <w:sz w:val="16"/>
                <w:lang w:val="es-MX"/>
              </w:rPr>
            </w:pPr>
          </w:p>
        </w:tc>
        <w:tc>
          <w:tcPr>
            <w:tcW w:w="4251" w:type="pct"/>
            <w:gridSpan w:val="3"/>
          </w:tcPr>
          <w:p w14:paraId="6E84B991" w14:textId="77777777" w:rsidR="007C6CB6" w:rsidRPr="003B6C66" w:rsidRDefault="007C6CB6" w:rsidP="003B1CD1">
            <w:pPr>
              <w:spacing w:before="20" w:after="0"/>
              <w:ind w:left="113"/>
              <w:rPr>
                <w:sz w:val="16"/>
                <w:lang w:val="es-MX"/>
              </w:rPr>
            </w:pPr>
          </w:p>
        </w:tc>
      </w:tr>
      <w:tr w:rsidR="007C6CB6" w:rsidRPr="003B6C66" w14:paraId="08E6CA0E" w14:textId="77777777" w:rsidTr="003B1CD1">
        <w:tc>
          <w:tcPr>
            <w:tcW w:w="749" w:type="pct"/>
            <w:vAlign w:val="center"/>
          </w:tcPr>
          <w:p w14:paraId="639D9140" w14:textId="77777777" w:rsidR="007C6CB6" w:rsidRPr="003B6C66" w:rsidRDefault="007C6CB6" w:rsidP="003B1CD1">
            <w:pPr>
              <w:spacing w:before="20" w:after="0"/>
              <w:ind w:left="170"/>
              <w:rPr>
                <w:b/>
                <w:sz w:val="16"/>
                <w:lang w:val="es-MX"/>
              </w:rPr>
            </w:pPr>
            <w:r w:rsidRPr="003B6C66">
              <w:rPr>
                <w:b/>
                <w:sz w:val="16"/>
                <w:lang w:val="es-MX"/>
              </w:rPr>
              <w:t>Costo:</w:t>
            </w:r>
          </w:p>
        </w:tc>
        <w:tc>
          <w:tcPr>
            <w:tcW w:w="1113" w:type="pct"/>
            <w:vAlign w:val="center"/>
          </w:tcPr>
          <w:p w14:paraId="2EDA1E17" w14:textId="77777777" w:rsidR="007C6CB6" w:rsidRPr="003B6C66" w:rsidRDefault="007C6CB6" w:rsidP="003B1CD1">
            <w:pPr>
              <w:spacing w:before="20" w:after="0"/>
              <w:ind w:left="113"/>
              <w:rPr>
                <w:sz w:val="16"/>
                <w:szCs w:val="16"/>
                <w:lang w:val="es-MX"/>
              </w:rPr>
            </w:pPr>
            <w:r w:rsidRPr="000C7710">
              <w:rPr>
                <w:sz w:val="16"/>
                <w:szCs w:val="16"/>
                <w:lang w:val="es-MX"/>
              </w:rPr>
              <w:t>$400,000.00 IVA incluido.</w:t>
            </w:r>
          </w:p>
        </w:tc>
        <w:tc>
          <w:tcPr>
            <w:tcW w:w="904" w:type="pct"/>
            <w:vAlign w:val="center"/>
          </w:tcPr>
          <w:p w14:paraId="00C12A08" w14:textId="77777777" w:rsidR="007C6CB6" w:rsidRPr="003B6C66" w:rsidRDefault="007C6CB6" w:rsidP="003B1CD1">
            <w:pPr>
              <w:spacing w:before="20" w:after="0"/>
              <w:ind w:left="170"/>
              <w:rPr>
                <w:b/>
                <w:sz w:val="16"/>
                <w:lang w:val="es-MX"/>
              </w:rPr>
            </w:pPr>
            <w:r w:rsidRPr="003B6C66">
              <w:rPr>
                <w:b/>
                <w:sz w:val="16"/>
                <w:lang w:val="es-MX"/>
              </w:rPr>
              <w:t>Fuente de Financiamiento:</w:t>
            </w:r>
          </w:p>
        </w:tc>
        <w:tc>
          <w:tcPr>
            <w:tcW w:w="2234" w:type="pct"/>
            <w:vAlign w:val="center"/>
          </w:tcPr>
          <w:p w14:paraId="0D7627F0" w14:textId="77777777" w:rsidR="007C6CB6" w:rsidRPr="003B6C66" w:rsidRDefault="007C6CB6" w:rsidP="003B1CD1">
            <w:pPr>
              <w:spacing w:before="20" w:after="0"/>
              <w:ind w:left="113"/>
              <w:rPr>
                <w:sz w:val="16"/>
                <w:lang w:val="es-MX"/>
              </w:rPr>
            </w:pPr>
            <w:r w:rsidRPr="003B6C66">
              <w:rPr>
                <w:sz w:val="16"/>
                <w:lang w:val="es-MX"/>
              </w:rPr>
              <w:t>Recursos fiscales</w:t>
            </w:r>
          </w:p>
        </w:tc>
      </w:tr>
      <w:tr w:rsidR="007C6CB6" w:rsidRPr="003B6C66" w14:paraId="2C2E0111" w14:textId="77777777" w:rsidTr="003B1CD1">
        <w:tc>
          <w:tcPr>
            <w:tcW w:w="749" w:type="pct"/>
            <w:tcBorders>
              <w:bottom w:val="single" w:sz="4" w:space="0" w:color="auto"/>
            </w:tcBorders>
            <w:vAlign w:val="bottom"/>
          </w:tcPr>
          <w:p w14:paraId="18E22BFB"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37BDF072" w14:textId="77777777" w:rsidR="007C6CB6" w:rsidRPr="003B6C66" w:rsidRDefault="007C6CB6" w:rsidP="003B1CD1">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0CBE26B6"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75DFD574"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270CABF8"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7BEBB6F3" w14:textId="77777777" w:rsidR="007C6CB6" w:rsidRPr="003B6C66" w:rsidRDefault="007C6CB6" w:rsidP="007C6CB6">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C6CB6" w:rsidRPr="003B6C66" w14:paraId="6A9E06B1" w14:textId="77777777" w:rsidTr="003B1CD1">
        <w:trPr>
          <w:trHeight w:val="392"/>
          <w:jc w:val="center"/>
        </w:trPr>
        <w:tc>
          <w:tcPr>
            <w:tcW w:w="10173" w:type="dxa"/>
            <w:gridSpan w:val="5"/>
            <w:shd w:val="clear" w:color="auto" w:fill="D6E3BC" w:themeFill="accent3" w:themeFillTint="66"/>
            <w:vAlign w:val="center"/>
          </w:tcPr>
          <w:p w14:paraId="1CD676F3" w14:textId="77777777" w:rsidR="007C6CB6" w:rsidRPr="003B6C66" w:rsidRDefault="007C6CB6" w:rsidP="003B1CD1">
            <w:pPr>
              <w:pStyle w:val="CABEZA"/>
              <w:ind w:left="0"/>
              <w:rPr>
                <w:noProof w:val="0"/>
                <w:lang w:val="es-MX"/>
              </w:rPr>
            </w:pPr>
            <w:r w:rsidRPr="003B6C66">
              <w:rPr>
                <w:noProof w:val="0"/>
                <w:lang w:val="es-MX"/>
              </w:rPr>
              <w:br w:type="page"/>
            </w:r>
            <w:r w:rsidRPr="000C7710">
              <w:rPr>
                <w:noProof w:val="0"/>
                <w:lang w:val="es-MX"/>
              </w:rPr>
              <w:t>Ramo 38. Consejo Nacional de Ciencia y Tecnología</w:t>
            </w:r>
          </w:p>
        </w:tc>
      </w:tr>
      <w:tr w:rsidR="007C6CB6" w:rsidRPr="003B6C66" w14:paraId="7EFFEB04" w14:textId="77777777" w:rsidTr="003B1CD1">
        <w:trPr>
          <w:jc w:val="center"/>
        </w:trPr>
        <w:tc>
          <w:tcPr>
            <w:tcW w:w="1359" w:type="dxa"/>
            <w:shd w:val="clear" w:color="auto" w:fill="D9D9D9" w:themeFill="background1" w:themeFillShade="D9"/>
          </w:tcPr>
          <w:p w14:paraId="4B7399E7" w14:textId="77777777" w:rsidR="007C6CB6" w:rsidRPr="003B6C66" w:rsidRDefault="007C6CB6" w:rsidP="003B1CD1">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2CE41873" w14:textId="77777777" w:rsidR="007C6CB6" w:rsidRPr="003B6C66" w:rsidRDefault="007C6CB6" w:rsidP="003B1CD1">
            <w:pPr>
              <w:contextualSpacing/>
              <w:rPr>
                <w:sz w:val="16"/>
                <w:szCs w:val="16"/>
                <w:lang w:val="es-MX" w:eastAsia="en-US"/>
              </w:rPr>
            </w:pPr>
            <w:r w:rsidRPr="000C7710">
              <w:rPr>
                <w:sz w:val="16"/>
                <w:szCs w:val="16"/>
                <w:lang w:val="es-MX" w:eastAsia="en-US"/>
              </w:rPr>
              <w:t>U003</w:t>
            </w:r>
          </w:p>
        </w:tc>
        <w:tc>
          <w:tcPr>
            <w:tcW w:w="1701" w:type="dxa"/>
            <w:gridSpan w:val="2"/>
            <w:shd w:val="clear" w:color="auto" w:fill="D9D9D9" w:themeFill="background1" w:themeFillShade="D9"/>
          </w:tcPr>
          <w:p w14:paraId="458AABF9" w14:textId="77777777" w:rsidR="007C6CB6" w:rsidRPr="003B6C66" w:rsidRDefault="007C6CB6" w:rsidP="003B1CD1">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73F45222" w14:textId="77777777" w:rsidR="007C6CB6" w:rsidRPr="003B6C66" w:rsidRDefault="007C6CB6" w:rsidP="003B1CD1">
            <w:pPr>
              <w:contextualSpacing/>
              <w:rPr>
                <w:sz w:val="16"/>
                <w:szCs w:val="16"/>
                <w:lang w:val="es-MX" w:eastAsia="en-US"/>
              </w:rPr>
            </w:pPr>
            <w:r>
              <w:rPr>
                <w:sz w:val="16"/>
                <w:szCs w:val="16"/>
                <w:lang w:val="es-MX" w:eastAsia="en-US"/>
              </w:rPr>
              <w:t>I</w:t>
            </w:r>
            <w:r w:rsidRPr="000C7710">
              <w:rPr>
                <w:sz w:val="16"/>
                <w:szCs w:val="16"/>
                <w:lang w:val="es-MX" w:eastAsia="en-US"/>
              </w:rPr>
              <w:t>nnovación tecnológica para incrementar la productividad de las empresas</w:t>
            </w:r>
          </w:p>
        </w:tc>
      </w:tr>
      <w:tr w:rsidR="007C6CB6" w:rsidRPr="003B6C66" w14:paraId="11E7DF29" w14:textId="77777777" w:rsidTr="003B1CD1">
        <w:trPr>
          <w:jc w:val="center"/>
        </w:trPr>
        <w:tc>
          <w:tcPr>
            <w:tcW w:w="2778" w:type="dxa"/>
            <w:gridSpan w:val="3"/>
          </w:tcPr>
          <w:p w14:paraId="3AE804A5" w14:textId="77777777" w:rsidR="007C6CB6" w:rsidRPr="003B6C66" w:rsidRDefault="007C6CB6" w:rsidP="003B1CD1">
            <w:pPr>
              <w:spacing w:before="20"/>
              <w:rPr>
                <w:b/>
                <w:sz w:val="16"/>
                <w:lang w:val="es-MX"/>
              </w:rPr>
            </w:pPr>
            <w:r w:rsidRPr="003B6C66">
              <w:rPr>
                <w:b/>
                <w:sz w:val="16"/>
                <w:lang w:val="es-MX"/>
              </w:rPr>
              <w:t>Unidad Administrativa:</w:t>
            </w:r>
          </w:p>
        </w:tc>
        <w:tc>
          <w:tcPr>
            <w:tcW w:w="7395" w:type="dxa"/>
            <w:gridSpan w:val="2"/>
          </w:tcPr>
          <w:p w14:paraId="72070215" w14:textId="77777777" w:rsidR="007C6CB6" w:rsidRPr="003B6C66" w:rsidRDefault="007C6CB6" w:rsidP="003B1CD1">
            <w:pPr>
              <w:spacing w:before="20" w:after="0"/>
              <w:rPr>
                <w:rFonts w:eastAsia="Times New Roman"/>
                <w:sz w:val="16"/>
                <w:szCs w:val="16"/>
                <w:lang w:val="es-MX" w:eastAsia="en-US"/>
              </w:rPr>
            </w:pPr>
            <w:r w:rsidRPr="000C7710">
              <w:rPr>
                <w:rFonts w:eastAsia="Times New Roman"/>
                <w:sz w:val="16"/>
                <w:szCs w:val="16"/>
                <w:lang w:val="es-MX"/>
              </w:rPr>
              <w:t>Dirección de I</w:t>
            </w:r>
            <w:r>
              <w:rPr>
                <w:rFonts w:eastAsia="Times New Roman"/>
                <w:sz w:val="16"/>
                <w:szCs w:val="16"/>
                <w:lang w:val="es-MX"/>
              </w:rPr>
              <w:t>nnovación</w:t>
            </w:r>
          </w:p>
        </w:tc>
      </w:tr>
      <w:tr w:rsidR="007C6CB6" w:rsidRPr="003B6C66" w14:paraId="0E0004B8" w14:textId="77777777" w:rsidTr="003B1CD1">
        <w:trPr>
          <w:jc w:val="center"/>
        </w:trPr>
        <w:tc>
          <w:tcPr>
            <w:tcW w:w="2778" w:type="dxa"/>
            <w:gridSpan w:val="3"/>
          </w:tcPr>
          <w:p w14:paraId="0768E15E" w14:textId="77777777" w:rsidR="007C6CB6" w:rsidRPr="003B6C66" w:rsidRDefault="007C6CB6" w:rsidP="003B1CD1">
            <w:pPr>
              <w:spacing w:before="20"/>
              <w:rPr>
                <w:b/>
                <w:sz w:val="16"/>
                <w:lang w:val="es-MX"/>
              </w:rPr>
            </w:pPr>
            <w:r w:rsidRPr="003B6C66">
              <w:rPr>
                <w:b/>
                <w:sz w:val="16"/>
                <w:lang w:val="es-MX"/>
              </w:rPr>
              <w:t>Responsable:</w:t>
            </w:r>
          </w:p>
        </w:tc>
        <w:tc>
          <w:tcPr>
            <w:tcW w:w="7395" w:type="dxa"/>
            <w:gridSpan w:val="2"/>
          </w:tcPr>
          <w:p w14:paraId="5D9A92D6" w14:textId="77777777" w:rsidR="007C6CB6" w:rsidRPr="003B6C66" w:rsidRDefault="007C6CB6" w:rsidP="003B1CD1">
            <w:pPr>
              <w:spacing w:before="20"/>
              <w:rPr>
                <w:sz w:val="16"/>
                <w:lang w:val="es-MX"/>
              </w:rPr>
            </w:pPr>
            <w:r w:rsidRPr="000C7710">
              <w:rPr>
                <w:sz w:val="16"/>
                <w:lang w:val="es-MX"/>
              </w:rPr>
              <w:t>Hugo Nicolás Pérez González</w:t>
            </w:r>
          </w:p>
        </w:tc>
      </w:tr>
      <w:tr w:rsidR="007C6CB6" w:rsidRPr="003B6C66" w14:paraId="140FB879" w14:textId="77777777" w:rsidTr="003B1CD1">
        <w:trPr>
          <w:jc w:val="center"/>
        </w:trPr>
        <w:tc>
          <w:tcPr>
            <w:tcW w:w="2778" w:type="dxa"/>
            <w:gridSpan w:val="3"/>
            <w:shd w:val="clear" w:color="auto" w:fill="D9D9D9" w:themeFill="background1" w:themeFillShade="D9"/>
          </w:tcPr>
          <w:p w14:paraId="31C1CCAE" w14:textId="77777777" w:rsidR="007C6CB6" w:rsidRPr="003B6C66" w:rsidRDefault="007C6CB6" w:rsidP="003B1CD1">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72D5EDC6" w14:textId="77777777" w:rsidR="007C6CB6" w:rsidRPr="003B6C66" w:rsidRDefault="007C6CB6" w:rsidP="003B1CD1">
            <w:pPr>
              <w:spacing w:before="20"/>
              <w:rPr>
                <w:sz w:val="16"/>
                <w:lang w:val="es-MX"/>
              </w:rPr>
            </w:pPr>
            <w:r w:rsidRPr="003B6C66">
              <w:rPr>
                <w:sz w:val="16"/>
                <w:lang w:val="es-MX"/>
              </w:rPr>
              <w:t>Consistencia y Resultados, PAE 2017</w:t>
            </w:r>
          </w:p>
        </w:tc>
      </w:tr>
    </w:tbl>
    <w:p w14:paraId="3A24B108" w14:textId="77777777" w:rsidR="007C6CB6" w:rsidRPr="003B6C66" w:rsidRDefault="007C6CB6" w:rsidP="007C6CB6">
      <w:pPr>
        <w:spacing w:line="250" w:lineRule="exact"/>
        <w:jc w:val="both"/>
        <w:rPr>
          <w:rFonts w:eastAsia="Times New Roman" w:cs="Arial"/>
          <w:b/>
          <w:szCs w:val="20"/>
          <w:lang w:val="es-MX"/>
        </w:rPr>
      </w:pPr>
    </w:p>
    <w:p w14:paraId="2CA846CA" w14:textId="77777777" w:rsidR="007C6CB6" w:rsidRPr="003B6C66" w:rsidRDefault="007C6CB6" w:rsidP="007C6CB6">
      <w:pPr>
        <w:pStyle w:val="Cdetextonegrita"/>
        <w:rPr>
          <w:lang w:val="es-MX"/>
        </w:rPr>
      </w:pPr>
      <w:r w:rsidRPr="003B6C66">
        <w:rPr>
          <w:lang w:val="es-MX"/>
        </w:rPr>
        <w:t>Descripción del Pp</w:t>
      </w:r>
    </w:p>
    <w:p w14:paraId="4EB086C7" w14:textId="77777777" w:rsidR="007C6CB6" w:rsidRPr="003B6C66" w:rsidRDefault="007C6CB6" w:rsidP="007C6CB6">
      <w:pPr>
        <w:jc w:val="both"/>
        <w:rPr>
          <w:lang w:val="es-MX"/>
        </w:rPr>
      </w:pPr>
      <w:r>
        <w:rPr>
          <w:lang w:val="es-MX"/>
        </w:rPr>
        <w:t>La necesidad que el Pp identifica es</w:t>
      </w:r>
      <w:r w:rsidRPr="003B6C66">
        <w:rPr>
          <w:lang w:val="es-MX"/>
        </w:rPr>
        <w:t xml:space="preserve"> “</w:t>
      </w:r>
      <w:r>
        <w:rPr>
          <w:lang w:val="es-MX"/>
        </w:rPr>
        <w:t xml:space="preserve">incentivar a nivel </w:t>
      </w:r>
      <w:r w:rsidRPr="00317A2B">
        <w:rPr>
          <w:lang w:val="es-MX"/>
        </w:rPr>
        <w:t>nacional la inversión privada en proyectos de investigación, desarrollo tecnológ</w:t>
      </w:r>
      <w:r>
        <w:rPr>
          <w:lang w:val="es-MX"/>
        </w:rPr>
        <w:t xml:space="preserve">ico e innovación permitiendo la </w:t>
      </w:r>
      <w:r w:rsidRPr="00317A2B">
        <w:rPr>
          <w:lang w:val="es-MX"/>
        </w:rPr>
        <w:t xml:space="preserve">maduración de tecnologías desarrolladas por las empresas y contribuyendo a la </w:t>
      </w:r>
      <w:r>
        <w:rPr>
          <w:lang w:val="es-MX"/>
        </w:rPr>
        <w:t xml:space="preserve">transformación de México en una </w:t>
      </w:r>
      <w:r w:rsidRPr="00317A2B">
        <w:rPr>
          <w:lang w:val="es-MX"/>
        </w:rPr>
        <w:t>sociedad del conocimiento</w:t>
      </w:r>
      <w:r w:rsidRPr="003B6C66">
        <w:rPr>
          <w:lang w:val="es-MX"/>
        </w:rPr>
        <w:t>”.</w:t>
      </w:r>
    </w:p>
    <w:p w14:paraId="652F6080" w14:textId="77777777" w:rsidR="007C6CB6" w:rsidRPr="003B6C66" w:rsidRDefault="007C6CB6" w:rsidP="007C6CB6">
      <w:pPr>
        <w:jc w:val="both"/>
        <w:rPr>
          <w:lang w:val="es-MX"/>
        </w:rPr>
      </w:pPr>
      <w:r w:rsidRPr="003B6C66">
        <w:rPr>
          <w:lang w:val="es-MX"/>
        </w:rPr>
        <w:t>El fin del Pp se define como “</w:t>
      </w:r>
      <w:r w:rsidRPr="00317A2B">
        <w:rPr>
          <w:lang w:val="es-MX"/>
        </w:rPr>
        <w:t>Contribuir a impulsar la educación científica y tecnológica como elemento indispen</w:t>
      </w:r>
      <w:r>
        <w:rPr>
          <w:lang w:val="es-MX"/>
        </w:rPr>
        <w:t xml:space="preserve">sable para la transformación de </w:t>
      </w:r>
      <w:r w:rsidRPr="00317A2B">
        <w:rPr>
          <w:lang w:val="es-MX"/>
        </w:rPr>
        <w:t>México en una sociedad del conocimiento mediante el logro de un mayor grado d</w:t>
      </w:r>
      <w:r>
        <w:rPr>
          <w:lang w:val="es-MX"/>
        </w:rPr>
        <w:t xml:space="preserve">e maduración tecnológica de los </w:t>
      </w:r>
      <w:r w:rsidRPr="00317A2B">
        <w:rPr>
          <w:lang w:val="es-MX"/>
        </w:rPr>
        <w:t>proyectos de Investigación y Desarrollo Tecnológico de las empresas constituidas legalmente en México</w:t>
      </w:r>
      <w:r w:rsidRPr="003B6C66">
        <w:rPr>
          <w:lang w:val="es-MX"/>
        </w:rPr>
        <w:t>”.</w:t>
      </w:r>
      <w:r>
        <w:rPr>
          <w:lang w:val="es-MX"/>
        </w:rPr>
        <w:t xml:space="preserve"> El propósito está definido como: “</w:t>
      </w:r>
      <w:r w:rsidRPr="00317A2B">
        <w:rPr>
          <w:lang w:val="es-MX"/>
        </w:rPr>
        <w:t>Las empresas constituidas legalmente en México, vigentes en el Regis</w:t>
      </w:r>
      <w:r>
        <w:rPr>
          <w:lang w:val="es-MX"/>
        </w:rPr>
        <w:t xml:space="preserve">tro Nacional de Instituciones y </w:t>
      </w:r>
      <w:r w:rsidRPr="00317A2B">
        <w:rPr>
          <w:lang w:val="es-MX"/>
        </w:rPr>
        <w:t>Empresas Científicas y Tecnológicas, que presentan proyectos a la convocatoria com</w:t>
      </w:r>
      <w:r>
        <w:rPr>
          <w:lang w:val="es-MX"/>
        </w:rPr>
        <w:t xml:space="preserve">petitiva del Programa logran un </w:t>
      </w:r>
      <w:r w:rsidRPr="00317A2B">
        <w:rPr>
          <w:lang w:val="es-MX"/>
        </w:rPr>
        <w:t xml:space="preserve">mayor grado de maduración tecnológica de sus proyectos, según la metodología del </w:t>
      </w:r>
      <w:r w:rsidRPr="00C95D35">
        <w:rPr>
          <w:i/>
          <w:lang w:val="es-MX"/>
        </w:rPr>
        <w:t>Technological Readiness Level</w:t>
      </w:r>
      <w:r>
        <w:rPr>
          <w:lang w:val="es-MX"/>
        </w:rPr>
        <w:t>”</w:t>
      </w:r>
      <w:r w:rsidRPr="00317A2B">
        <w:rPr>
          <w:lang w:val="es-MX"/>
        </w:rPr>
        <w:t>.</w:t>
      </w:r>
    </w:p>
    <w:p w14:paraId="6595F107" w14:textId="77777777" w:rsidR="007C6CB6" w:rsidRPr="003B6C66" w:rsidRDefault="007C6CB6" w:rsidP="007C6CB6">
      <w:pPr>
        <w:jc w:val="both"/>
        <w:rPr>
          <w:lang w:val="es-MX"/>
        </w:rPr>
      </w:pPr>
      <w:r w:rsidRPr="003B6C66">
        <w:rPr>
          <w:lang w:val="es-MX"/>
        </w:rPr>
        <w:t>La PPo “</w:t>
      </w:r>
      <w:r w:rsidRPr="00317A2B">
        <w:rPr>
          <w:lang w:val="es-MX"/>
        </w:rPr>
        <w:t>es</w:t>
      </w:r>
      <w:r>
        <w:rPr>
          <w:lang w:val="es-MX"/>
        </w:rPr>
        <w:t xml:space="preserve">tá compuesta por todas aquellas </w:t>
      </w:r>
      <w:r w:rsidRPr="00317A2B">
        <w:rPr>
          <w:lang w:val="es-MX"/>
        </w:rPr>
        <w:t>empresas mexicanas, con al menos un año de haber iniciado operaciones ante el SAT</w:t>
      </w:r>
      <w:r w:rsidR="00A704A8">
        <w:rPr>
          <w:lang w:val="es-MX"/>
        </w:rPr>
        <w:t xml:space="preserve"> [Servicio de Administración Tributaria]</w:t>
      </w:r>
      <w:r w:rsidRPr="00317A2B">
        <w:rPr>
          <w:lang w:val="es-MX"/>
        </w:rPr>
        <w:t>, sin impo</w:t>
      </w:r>
      <w:r>
        <w:rPr>
          <w:lang w:val="es-MX"/>
        </w:rPr>
        <w:t xml:space="preserve">rtar número de </w:t>
      </w:r>
      <w:r w:rsidRPr="00317A2B">
        <w:rPr>
          <w:lang w:val="es-MX"/>
        </w:rPr>
        <w:t>empleados, facturación, sector, giro o actividad económica que: i) cuenten con preinscripc</w:t>
      </w:r>
      <w:r>
        <w:rPr>
          <w:lang w:val="es-MX"/>
        </w:rPr>
        <w:t xml:space="preserve">ión o registro definitivo en el </w:t>
      </w:r>
      <w:r w:rsidRPr="00317A2B">
        <w:rPr>
          <w:lang w:val="es-MX"/>
        </w:rPr>
        <w:t>Registro Nacional de Instituciones y Empresas Científicas y Tecnológicas (RENIEC</w:t>
      </w:r>
      <w:r>
        <w:rPr>
          <w:lang w:val="es-MX"/>
        </w:rPr>
        <w:t xml:space="preserve">YT) y que por lo tanto realizan </w:t>
      </w:r>
      <w:r w:rsidRPr="00317A2B">
        <w:rPr>
          <w:lang w:val="es-MX"/>
        </w:rPr>
        <w:t>actividades de Investigación, Desarrollo Tecnológico e Innovación (IDTI) en el país, de man</w:t>
      </w:r>
      <w:r>
        <w:rPr>
          <w:lang w:val="es-MX"/>
        </w:rPr>
        <w:t xml:space="preserve">era individual o en vinculación </w:t>
      </w:r>
      <w:r w:rsidRPr="00317A2B">
        <w:rPr>
          <w:lang w:val="es-MX"/>
        </w:rPr>
        <w:t>con Instituciones de Educación Superior públicas o privadas nacionales (IES) y/o Centro</w:t>
      </w:r>
      <w:r>
        <w:rPr>
          <w:lang w:val="es-MX"/>
        </w:rPr>
        <w:t xml:space="preserve">s e Institutos de Investigación </w:t>
      </w:r>
      <w:r w:rsidRPr="00317A2B">
        <w:rPr>
          <w:lang w:val="es-MX"/>
        </w:rPr>
        <w:t>públicos nacionales (CI); ii) presenten a través de la Plataforma PEI una propuesta de</w:t>
      </w:r>
      <w:r>
        <w:rPr>
          <w:lang w:val="es-MX"/>
        </w:rPr>
        <w:t xml:space="preserve"> proyectos de investigación y/o </w:t>
      </w:r>
      <w:r w:rsidRPr="00317A2B">
        <w:rPr>
          <w:lang w:val="es-MX"/>
        </w:rPr>
        <w:t>desarrollo tecnológico o innovación tecnológica en el periodo fijado por la convocatoria en turno; y que cumplen con todos</w:t>
      </w:r>
      <w:r>
        <w:rPr>
          <w:lang w:val="es-MX"/>
        </w:rPr>
        <w:t xml:space="preserve"> </w:t>
      </w:r>
      <w:r w:rsidRPr="00317A2B">
        <w:rPr>
          <w:lang w:val="es-MX"/>
        </w:rPr>
        <w:t>los lineamientos y/o requisitos de elegibilidad señalados en la convocatoria correspondiente, y iii) obtienen una</w:t>
      </w:r>
      <w:r>
        <w:rPr>
          <w:lang w:val="es-MX"/>
        </w:rPr>
        <w:t xml:space="preserve"> </w:t>
      </w:r>
      <w:r w:rsidRPr="00317A2B">
        <w:rPr>
          <w:lang w:val="es-MX"/>
        </w:rPr>
        <w:t>calificación mínima aprobatoria de acuerdo a la nor</w:t>
      </w:r>
      <w:r>
        <w:rPr>
          <w:lang w:val="es-MX"/>
        </w:rPr>
        <w:t>matividad del programa (75/100)</w:t>
      </w:r>
      <w:r w:rsidRPr="003B6C66">
        <w:rPr>
          <w:lang w:val="es-MX"/>
        </w:rPr>
        <w:t>”.</w:t>
      </w:r>
    </w:p>
    <w:p w14:paraId="444C9447" w14:textId="77777777" w:rsidR="007C6CB6" w:rsidRPr="003B6C66" w:rsidRDefault="007C6CB6" w:rsidP="007C6CB6">
      <w:pPr>
        <w:jc w:val="both"/>
        <w:rPr>
          <w:lang w:val="es-MX"/>
        </w:rPr>
      </w:pPr>
      <w:r w:rsidRPr="003B6C66">
        <w:rPr>
          <w:lang w:val="es-MX"/>
        </w:rPr>
        <w:t>La PO “</w:t>
      </w:r>
      <w:r>
        <w:rPr>
          <w:lang w:val="es-MX"/>
        </w:rPr>
        <w:t xml:space="preserve">está </w:t>
      </w:r>
      <w:r w:rsidRPr="00317A2B">
        <w:rPr>
          <w:lang w:val="es-MX"/>
        </w:rPr>
        <w:t>compuesta por las empresas que aprobaron un proceso de evaluación con un umbral</w:t>
      </w:r>
      <w:r>
        <w:rPr>
          <w:lang w:val="es-MX"/>
        </w:rPr>
        <w:t xml:space="preserve"> de calificación mayor al de la </w:t>
      </w:r>
      <w:r w:rsidRPr="00317A2B">
        <w:rPr>
          <w:lang w:val="es-MX"/>
        </w:rPr>
        <w:t>calificación mínima aprobatoria y que presenten las propuestas de mayor calida</w:t>
      </w:r>
      <w:r>
        <w:rPr>
          <w:lang w:val="es-MX"/>
        </w:rPr>
        <w:t xml:space="preserve">d; es importante señalar que la </w:t>
      </w:r>
      <w:r w:rsidRPr="00317A2B">
        <w:rPr>
          <w:lang w:val="es-MX"/>
        </w:rPr>
        <w:t>identificación y cuantificación tanto de la población potencial como objetivo se obtiene de</w:t>
      </w:r>
      <w:r>
        <w:rPr>
          <w:lang w:val="es-MX"/>
        </w:rPr>
        <w:t xml:space="preserve">spués del proceso de evaluación </w:t>
      </w:r>
      <w:r w:rsidRPr="00317A2B">
        <w:rPr>
          <w:lang w:val="es-MX"/>
        </w:rPr>
        <w:t>de los proyectos de la población potencial participante</w:t>
      </w:r>
      <w:r w:rsidRPr="003B6C66">
        <w:rPr>
          <w:lang w:val="es-MX"/>
        </w:rPr>
        <w:t>”.</w:t>
      </w:r>
    </w:p>
    <w:p w14:paraId="48E12F80" w14:textId="77777777" w:rsidR="007C6CB6" w:rsidRPr="002E3466" w:rsidRDefault="007C6CB6" w:rsidP="007C6CB6">
      <w:pPr>
        <w:pStyle w:val="Cdetexto"/>
        <w:rPr>
          <w:lang w:val="es-MX"/>
        </w:rPr>
      </w:pPr>
      <w:r w:rsidRPr="003B6C66">
        <w:rPr>
          <w:lang w:val="es-MX"/>
        </w:rPr>
        <w:t xml:space="preserve">El Pp está alineado al PND a través de </w:t>
      </w:r>
      <w:r>
        <w:rPr>
          <w:lang w:val="es-MX"/>
        </w:rPr>
        <w:t xml:space="preserve">la </w:t>
      </w:r>
      <w:r w:rsidRPr="00317A2B">
        <w:rPr>
          <w:lang w:val="es-MX"/>
        </w:rPr>
        <w:t>Meta Nacion</w:t>
      </w:r>
      <w:r>
        <w:rPr>
          <w:lang w:val="es-MX"/>
        </w:rPr>
        <w:t>al III</w:t>
      </w:r>
      <w:r w:rsidR="00A704A8">
        <w:rPr>
          <w:lang w:val="es-MX"/>
        </w:rPr>
        <w:t xml:space="preserve">. </w:t>
      </w:r>
      <w:r>
        <w:rPr>
          <w:lang w:val="es-MX"/>
        </w:rPr>
        <w:t xml:space="preserve">México con educación de </w:t>
      </w:r>
      <w:r w:rsidRPr="00317A2B">
        <w:rPr>
          <w:lang w:val="es-MX"/>
        </w:rPr>
        <w:t>calidad, Objetivo 3.5 Hacer del desarrollo científico, tecnológico y la innovación pilar</w:t>
      </w:r>
      <w:r>
        <w:rPr>
          <w:lang w:val="es-MX"/>
        </w:rPr>
        <w:t>es para el progreso económico y social sostenible</w:t>
      </w:r>
      <w:r w:rsidRPr="003B6C66">
        <w:rPr>
          <w:lang w:val="es-MX"/>
        </w:rPr>
        <w:t>.</w:t>
      </w:r>
      <w:r>
        <w:rPr>
          <w:lang w:val="es-MX"/>
        </w:rPr>
        <w:t xml:space="preserve"> Asimismo está alineado al PSE, a través del Objetivo 6. Impulsar la </w:t>
      </w:r>
      <w:r w:rsidRPr="00317A2B">
        <w:rPr>
          <w:lang w:val="es-MX"/>
        </w:rPr>
        <w:t>educación científica y tecnológica como elemento indispensable para la transformació</w:t>
      </w:r>
      <w:r>
        <w:rPr>
          <w:lang w:val="es-MX"/>
        </w:rPr>
        <w:t xml:space="preserve">n de México en una sociedad del conocimiento y al </w:t>
      </w:r>
      <w:r w:rsidR="00354E15">
        <w:rPr>
          <w:lang w:val="es-MX"/>
        </w:rPr>
        <w:t>PECITI</w:t>
      </w:r>
      <w:r>
        <w:rPr>
          <w:lang w:val="es-MX"/>
        </w:rPr>
        <w:t xml:space="preserve">, a través de los </w:t>
      </w:r>
      <w:r w:rsidR="00A704A8">
        <w:rPr>
          <w:lang w:val="es-MX"/>
        </w:rPr>
        <w:t>O</w:t>
      </w:r>
      <w:r w:rsidRPr="00317A2B">
        <w:rPr>
          <w:lang w:val="es-MX"/>
        </w:rPr>
        <w:t>bjetivo</w:t>
      </w:r>
      <w:r>
        <w:rPr>
          <w:lang w:val="es-MX"/>
        </w:rPr>
        <w:t>s 1.</w:t>
      </w:r>
      <w:r w:rsidRPr="00317A2B">
        <w:rPr>
          <w:lang w:val="es-MX"/>
        </w:rPr>
        <w:t xml:space="preserve"> Contribuir a que la inversión nacional en investigación científica y desarrollo </w:t>
      </w:r>
      <w:r>
        <w:rPr>
          <w:lang w:val="es-MX"/>
        </w:rPr>
        <w:t>tecnológico crezca anualmente y alcance el 1% del PIB</w:t>
      </w:r>
      <w:r w:rsidR="00A704A8">
        <w:rPr>
          <w:lang w:val="es-MX"/>
        </w:rPr>
        <w:t xml:space="preserve"> [Producto Interno Bruto]</w:t>
      </w:r>
      <w:r>
        <w:rPr>
          <w:lang w:val="es-MX"/>
        </w:rPr>
        <w:t xml:space="preserve">; 2. </w:t>
      </w:r>
      <w:r w:rsidRPr="00317A2B">
        <w:rPr>
          <w:lang w:val="es-MX"/>
        </w:rPr>
        <w:t>Contribuir a la formación y el fortalecimiento del capital human</w:t>
      </w:r>
      <w:r>
        <w:rPr>
          <w:lang w:val="es-MX"/>
        </w:rPr>
        <w:t>o de alto nivel; 3.</w:t>
      </w:r>
      <w:r w:rsidRPr="00317A2B">
        <w:rPr>
          <w:lang w:val="es-MX"/>
        </w:rPr>
        <w:t xml:space="preserve"> Impulsar el desarrollo de las vocaciones y capacidades de CTI </w:t>
      </w:r>
      <w:r w:rsidR="00A704A8">
        <w:rPr>
          <w:lang w:val="es-MX"/>
        </w:rPr>
        <w:t xml:space="preserve">[Ciencia Tecnología e Innovación] </w:t>
      </w:r>
      <w:r w:rsidRPr="00317A2B">
        <w:rPr>
          <w:lang w:val="es-MX"/>
        </w:rPr>
        <w:t>locales, para fo</w:t>
      </w:r>
      <w:r>
        <w:rPr>
          <w:lang w:val="es-MX"/>
        </w:rPr>
        <w:t xml:space="preserve">rtalecer el desarrollo regional sustentable e incluyente y </w:t>
      </w:r>
      <w:r w:rsidRPr="00317A2B">
        <w:rPr>
          <w:lang w:val="es-MX"/>
        </w:rPr>
        <w:t xml:space="preserve">4. Contribuir a la generación, transferencia y aprovechamiento del conocimiento </w:t>
      </w:r>
      <w:r>
        <w:rPr>
          <w:lang w:val="es-MX"/>
        </w:rPr>
        <w:t xml:space="preserve">vinculado a las IES y los </w:t>
      </w:r>
      <w:r w:rsidRPr="00317A2B">
        <w:rPr>
          <w:lang w:val="es-MX"/>
        </w:rPr>
        <w:t>centros de investigación con empresas.</w:t>
      </w:r>
    </w:p>
    <w:p w14:paraId="01E814D3" w14:textId="77777777" w:rsidR="007C6CB6" w:rsidRPr="003B6C66" w:rsidRDefault="007C6CB6" w:rsidP="007C6CB6">
      <w:pPr>
        <w:spacing w:line="250" w:lineRule="exact"/>
        <w:jc w:val="both"/>
        <w:rPr>
          <w:rFonts w:eastAsia="Times New Roman" w:cs="Arial"/>
          <w:b/>
          <w:szCs w:val="20"/>
          <w:lang w:val="es-MX"/>
        </w:rPr>
      </w:pPr>
      <w:r w:rsidRPr="003B6C66">
        <w:rPr>
          <w:rFonts w:eastAsia="Times New Roman" w:cs="Arial"/>
          <w:b/>
          <w:szCs w:val="20"/>
          <w:lang w:val="es-MX"/>
        </w:rPr>
        <w:t>Principales Hallazgos</w:t>
      </w:r>
    </w:p>
    <w:p w14:paraId="3F739587" w14:textId="77777777" w:rsidR="007C6CB6" w:rsidRPr="003B6C66" w:rsidRDefault="007C6CB6" w:rsidP="007C6CB6">
      <w:pPr>
        <w:spacing w:line="250" w:lineRule="exact"/>
        <w:jc w:val="both"/>
        <w:rPr>
          <w:i/>
          <w:lang w:val="es-MX"/>
        </w:rPr>
      </w:pPr>
      <w:r w:rsidRPr="003B6C66">
        <w:rPr>
          <w:i/>
          <w:lang w:val="es-MX"/>
        </w:rPr>
        <w:t>Diseño:</w:t>
      </w:r>
    </w:p>
    <w:p w14:paraId="503C42B2" w14:textId="77777777" w:rsidR="007C6CB6" w:rsidRDefault="007C6CB6" w:rsidP="007C6CB6">
      <w:pPr>
        <w:jc w:val="both"/>
        <w:rPr>
          <w:lang w:val="es-MX"/>
        </w:rPr>
      </w:pPr>
      <w:r w:rsidRPr="003B6C66">
        <w:rPr>
          <w:lang w:val="es-MX"/>
        </w:rPr>
        <w:t xml:space="preserve">El </w:t>
      </w:r>
      <w:r>
        <w:rPr>
          <w:lang w:val="es-MX"/>
        </w:rPr>
        <w:t xml:space="preserve">Pp identifica el problema a resolver, lo caracteriza y mantiene datos actualizados sobre el mismo. El </w:t>
      </w:r>
      <w:r w:rsidRPr="003B6C66">
        <w:rPr>
          <w:lang w:val="es-MX"/>
        </w:rPr>
        <w:t>diseño del Pp está claramente vinculado al logro de las Metas Nacion</w:t>
      </w:r>
      <w:r>
        <w:rPr>
          <w:lang w:val="es-MX"/>
        </w:rPr>
        <w:t xml:space="preserve">ales, Sectoriales y Especiales. Por otra parte, </w:t>
      </w:r>
      <w:r w:rsidRPr="003B6C66">
        <w:rPr>
          <w:lang w:val="es-MX"/>
        </w:rPr>
        <w:t>la justificación propuesta para la intervención del Pp es consistente con la definición del problema</w:t>
      </w:r>
      <w:r>
        <w:rPr>
          <w:lang w:val="es-MX"/>
        </w:rPr>
        <w:t xml:space="preserve"> y presenta experiencias internacionales que justifican el tipo de intervención del Pp.</w:t>
      </w:r>
    </w:p>
    <w:p w14:paraId="32D791AA" w14:textId="77777777" w:rsidR="007C6CB6" w:rsidRDefault="007C6CB6" w:rsidP="007C6CB6">
      <w:pPr>
        <w:jc w:val="both"/>
        <w:rPr>
          <w:lang w:val="es-MX"/>
        </w:rPr>
      </w:pPr>
      <w:r>
        <w:rPr>
          <w:lang w:val="es-MX"/>
        </w:rPr>
        <w:t>En lo que refiere a la MIR, se identifica que</w:t>
      </w:r>
      <w:r w:rsidR="00A704A8">
        <w:rPr>
          <w:lang w:val="es-MX"/>
        </w:rPr>
        <w:t xml:space="preserve"> su</w:t>
      </w:r>
      <w:r>
        <w:rPr>
          <w:lang w:val="es-MX"/>
        </w:rPr>
        <w:t xml:space="preserve"> la lógica vertical y horizontal es débil, por lo que se recomienda revisarla.</w:t>
      </w:r>
    </w:p>
    <w:p w14:paraId="12FBE8EC" w14:textId="77777777" w:rsidR="007C6CB6" w:rsidRPr="003B6C66" w:rsidRDefault="007C6CB6" w:rsidP="007C6CB6">
      <w:pPr>
        <w:pStyle w:val="Cdetexto"/>
        <w:rPr>
          <w:i/>
          <w:lang w:val="es-MX"/>
        </w:rPr>
      </w:pPr>
      <w:r w:rsidRPr="003B6C66">
        <w:rPr>
          <w:i/>
          <w:lang w:val="es-MX"/>
        </w:rPr>
        <w:t>Planeación y Orientación a Resultados:</w:t>
      </w:r>
    </w:p>
    <w:p w14:paraId="6523681E" w14:textId="77777777" w:rsidR="007C6CB6" w:rsidRDefault="007C6CB6" w:rsidP="007C6CB6">
      <w:pPr>
        <w:pStyle w:val="Cdetexto"/>
        <w:rPr>
          <w:lang w:val="es-MX"/>
        </w:rPr>
      </w:pPr>
      <w:r w:rsidRPr="003B6C66">
        <w:rPr>
          <w:lang w:val="es-MX"/>
        </w:rPr>
        <w:t>El Pp</w:t>
      </w:r>
      <w:r>
        <w:rPr>
          <w:lang w:val="es-MX"/>
        </w:rPr>
        <w:t xml:space="preserve"> no cuenta con un </w:t>
      </w:r>
      <w:r w:rsidR="002A69FD">
        <w:rPr>
          <w:lang w:val="es-MX"/>
        </w:rPr>
        <w:t>Plan Estratégico</w:t>
      </w:r>
      <w:r>
        <w:rPr>
          <w:lang w:val="es-MX"/>
        </w:rPr>
        <w:t xml:space="preserve"> </w:t>
      </w:r>
      <w:r w:rsidR="00A704A8">
        <w:rPr>
          <w:lang w:val="es-MX"/>
        </w:rPr>
        <w:t>I</w:t>
      </w:r>
      <w:r>
        <w:rPr>
          <w:lang w:val="es-MX"/>
        </w:rPr>
        <w:t>nstitucional, sin embargo se identifica que cuenta con información sistematizada que le permite conocer información sobre el tipo de apoyos que solicitan</w:t>
      </w:r>
      <w:r w:rsidR="00A704A8">
        <w:rPr>
          <w:lang w:val="es-MX"/>
        </w:rPr>
        <w:t xml:space="preserve"> y </w:t>
      </w:r>
      <w:r>
        <w:rPr>
          <w:lang w:val="es-MX"/>
        </w:rPr>
        <w:t xml:space="preserve">se otorgan a sus beneficiarios y las características socioeconómicas de </w:t>
      </w:r>
      <w:r w:rsidR="00A704A8">
        <w:rPr>
          <w:lang w:val="es-MX"/>
        </w:rPr>
        <w:t>e</w:t>
      </w:r>
      <w:r>
        <w:rPr>
          <w:lang w:val="es-MX"/>
        </w:rPr>
        <w:t xml:space="preserve">stos, lo que puede contribuir a ejercicios de planeación de largo plazo. Existen además Planes de Trabajo anuales, sin embargo, </w:t>
      </w:r>
      <w:r w:rsidR="007776F7">
        <w:rPr>
          <w:lang w:val="es-MX"/>
        </w:rPr>
        <w:t>e</w:t>
      </w:r>
      <w:r>
        <w:rPr>
          <w:lang w:val="es-MX"/>
        </w:rPr>
        <w:t>stos se refieren a toda la UR y no son exclusivos del Pp.</w:t>
      </w:r>
    </w:p>
    <w:p w14:paraId="1A5E448E" w14:textId="77777777" w:rsidR="007C6CB6" w:rsidRPr="003B6C66" w:rsidRDefault="007C6CB6" w:rsidP="007C6CB6">
      <w:pPr>
        <w:pStyle w:val="Cdetexto"/>
        <w:rPr>
          <w:lang w:val="es-MX"/>
        </w:rPr>
      </w:pPr>
      <w:r>
        <w:rPr>
          <w:lang w:val="es-MX"/>
        </w:rPr>
        <w:t>Por otra parte,</w:t>
      </w:r>
      <w:r w:rsidRPr="003B6C66">
        <w:rPr>
          <w:lang w:val="es-MX"/>
        </w:rPr>
        <w:t xml:space="preserve"> existe evidencia del uso de los resultados y recomendaciones derivadas de evaluaciones externas para fortalecer la congruencia y lógica interna del Pp</w:t>
      </w:r>
      <w:r>
        <w:rPr>
          <w:lang w:val="es-MX"/>
        </w:rPr>
        <w:t>, sin embargo no todas las recomendaciones se convierten en Aspectos Susceptibles de Mejora</w:t>
      </w:r>
      <w:r w:rsidRPr="003B6C66">
        <w:rPr>
          <w:lang w:val="es-MX"/>
        </w:rPr>
        <w:t>.</w:t>
      </w:r>
    </w:p>
    <w:p w14:paraId="2D78C684" w14:textId="77777777" w:rsidR="007C6CB6" w:rsidRPr="003B6C66" w:rsidRDefault="007C6CB6" w:rsidP="007C6CB6">
      <w:pPr>
        <w:pStyle w:val="Cdetexto"/>
        <w:rPr>
          <w:i/>
          <w:lang w:val="es-MX"/>
        </w:rPr>
      </w:pPr>
      <w:r w:rsidRPr="003B6C66">
        <w:rPr>
          <w:i/>
          <w:lang w:val="es-MX"/>
        </w:rPr>
        <w:t>Cobertura y Focalización:</w:t>
      </w:r>
    </w:p>
    <w:p w14:paraId="0D648202" w14:textId="77777777" w:rsidR="007C6CB6" w:rsidRDefault="007C6CB6" w:rsidP="007C6CB6">
      <w:pPr>
        <w:jc w:val="both"/>
        <w:rPr>
          <w:lang w:val="es-MX"/>
        </w:rPr>
      </w:pPr>
      <w:r>
        <w:rPr>
          <w:lang w:val="es-MX"/>
        </w:rPr>
        <w:t>El Pp cuenta con una estrategia de cobertura, definida de acuerdo a la PO identificada. Sin embargo, por la naturaleza del Pp, se considera que no es posible establecer metas de cobertura anual, ni de mediano o largo plazo.</w:t>
      </w:r>
    </w:p>
    <w:p w14:paraId="63DC4836" w14:textId="77777777" w:rsidR="007C6CB6" w:rsidRPr="003B6C66" w:rsidRDefault="007C6CB6" w:rsidP="007C6CB6">
      <w:pPr>
        <w:pStyle w:val="Cdetexto"/>
        <w:rPr>
          <w:i/>
          <w:lang w:val="es-MX"/>
        </w:rPr>
      </w:pPr>
      <w:r w:rsidRPr="003B6C66">
        <w:rPr>
          <w:i/>
          <w:lang w:val="es-MX"/>
        </w:rPr>
        <w:t>Operación:</w:t>
      </w:r>
    </w:p>
    <w:p w14:paraId="14CB3662" w14:textId="77777777" w:rsidR="007C6CB6" w:rsidRDefault="007C6CB6" w:rsidP="007C6CB6">
      <w:pPr>
        <w:pStyle w:val="Cdetexto"/>
        <w:rPr>
          <w:lang w:val="es-MX"/>
        </w:rPr>
      </w:pPr>
      <w:r w:rsidRPr="003B6C66">
        <w:rPr>
          <w:lang w:val="es-MX"/>
        </w:rPr>
        <w:t xml:space="preserve">El Pp cuenta con </w:t>
      </w:r>
      <w:r>
        <w:rPr>
          <w:lang w:val="es-MX"/>
        </w:rPr>
        <w:t>diagramas de flujo donde se presentan los principales procesos del mismo. En virtud de lo anterior, el Pp cuenta con procedimientos documentados, sistematizados y difundidos públicamente. Asimismo, el Pp cuenta con un sistema propio que le permite dar seguimiento desde la solicitud de apoyo hasta la entrega del mismo.</w:t>
      </w:r>
    </w:p>
    <w:p w14:paraId="52F1FD41" w14:textId="77777777" w:rsidR="00791757" w:rsidRDefault="00791757" w:rsidP="007C6CB6">
      <w:pPr>
        <w:pStyle w:val="Cdetexto"/>
        <w:rPr>
          <w:i/>
          <w:lang w:val="es-MX"/>
        </w:rPr>
      </w:pPr>
    </w:p>
    <w:p w14:paraId="288D9489" w14:textId="77777777" w:rsidR="007C6CB6" w:rsidRPr="003B6C66" w:rsidRDefault="007C6CB6" w:rsidP="007C6CB6">
      <w:pPr>
        <w:pStyle w:val="Cdetexto"/>
        <w:rPr>
          <w:i/>
          <w:lang w:val="es-MX"/>
        </w:rPr>
      </w:pPr>
      <w:r w:rsidRPr="003B6C66">
        <w:rPr>
          <w:i/>
          <w:lang w:val="es-MX"/>
        </w:rPr>
        <w:t>Percepción de la Población Atendida:</w:t>
      </w:r>
    </w:p>
    <w:p w14:paraId="5A881127" w14:textId="77777777" w:rsidR="007C6CB6" w:rsidRPr="003B6C66" w:rsidRDefault="007C6CB6" w:rsidP="007C6CB6">
      <w:pPr>
        <w:jc w:val="both"/>
        <w:rPr>
          <w:lang w:val="es-MX"/>
        </w:rPr>
      </w:pPr>
      <w:r>
        <w:rPr>
          <w:lang w:val="es-MX"/>
        </w:rPr>
        <w:t xml:space="preserve">El Pp </w:t>
      </w:r>
      <w:r w:rsidRPr="003B6C66">
        <w:rPr>
          <w:lang w:val="es-MX"/>
        </w:rPr>
        <w:t>cuenta con</w:t>
      </w:r>
      <w:r>
        <w:rPr>
          <w:lang w:val="es-MX"/>
        </w:rPr>
        <w:t xml:space="preserve"> un instrumento</w:t>
      </w:r>
      <w:r w:rsidRPr="003B6C66">
        <w:rPr>
          <w:lang w:val="es-MX"/>
        </w:rPr>
        <w:t xml:space="preserve"> para medir el grado de satisfacción de sus beneficiarios</w:t>
      </w:r>
      <w:r>
        <w:rPr>
          <w:lang w:val="es-MX"/>
        </w:rPr>
        <w:t>, mediante el cual se elabora un informe de satisfacción</w:t>
      </w:r>
      <w:r w:rsidRPr="003B6C66">
        <w:rPr>
          <w:lang w:val="es-MX"/>
        </w:rPr>
        <w:t>.</w:t>
      </w:r>
    </w:p>
    <w:p w14:paraId="3106E6A7" w14:textId="77777777" w:rsidR="007C6CB6" w:rsidRPr="003B6C66" w:rsidRDefault="007C6CB6" w:rsidP="007C6CB6">
      <w:pPr>
        <w:pStyle w:val="Cdetexto"/>
        <w:rPr>
          <w:i/>
          <w:szCs w:val="22"/>
          <w:lang w:val="es-MX"/>
        </w:rPr>
      </w:pPr>
      <w:r w:rsidRPr="003B6C66">
        <w:rPr>
          <w:i/>
          <w:szCs w:val="22"/>
          <w:lang w:val="es-MX"/>
        </w:rPr>
        <w:t>Medición de Resultados:</w:t>
      </w:r>
    </w:p>
    <w:p w14:paraId="70CB5434" w14:textId="77777777" w:rsidR="007C6CB6" w:rsidRDefault="007C6CB6" w:rsidP="007C6CB6">
      <w:pPr>
        <w:pStyle w:val="Cdetexto"/>
        <w:rPr>
          <w:lang w:val="es-MX"/>
        </w:rPr>
      </w:pPr>
      <w:r w:rsidRPr="003B6C66">
        <w:rPr>
          <w:lang w:val="es-MX"/>
        </w:rPr>
        <w:t>Los resultados del Pp en el logro de sus metas a nivel de fin y propósito son positivos.</w:t>
      </w:r>
      <w:r>
        <w:rPr>
          <w:lang w:val="es-MX"/>
        </w:rPr>
        <w:t xml:space="preserve"> Estos indicadores se han modificado a lo largo del tiempo, haciéndolos más específicos y vigentes.</w:t>
      </w:r>
    </w:p>
    <w:p w14:paraId="436A504B" w14:textId="77777777" w:rsidR="007C6CB6" w:rsidRPr="003B6C66" w:rsidRDefault="007C6CB6" w:rsidP="007C6CB6">
      <w:pPr>
        <w:pStyle w:val="Cdetexto"/>
        <w:rPr>
          <w:lang w:val="es-MX"/>
        </w:rPr>
      </w:pPr>
      <w:r>
        <w:rPr>
          <w:lang w:val="es-MX"/>
        </w:rPr>
        <w:t>Se considera que, con la información que actualmente recolecta el Pp, podría llevarse a cabo un análisis que comparara</w:t>
      </w:r>
      <w:r w:rsidRPr="002357FB">
        <w:rPr>
          <w:lang w:val="es-MX"/>
        </w:rPr>
        <w:t xml:space="preserve"> la</w:t>
      </w:r>
      <w:r>
        <w:rPr>
          <w:lang w:val="es-MX"/>
        </w:rPr>
        <w:t xml:space="preserve"> situación de los beneficiarios, antes y después de otorgado el apoyo y</w:t>
      </w:r>
      <w:r w:rsidR="007776F7">
        <w:rPr>
          <w:lang w:val="es-MX"/>
        </w:rPr>
        <w:t>,</w:t>
      </w:r>
      <w:r>
        <w:rPr>
          <w:lang w:val="es-MX"/>
        </w:rPr>
        <w:t xml:space="preserve"> a través de ello</w:t>
      </w:r>
      <w:r w:rsidR="007776F7">
        <w:rPr>
          <w:lang w:val="es-MX"/>
        </w:rPr>
        <w:t>,</w:t>
      </w:r>
      <w:r>
        <w:rPr>
          <w:lang w:val="es-MX"/>
        </w:rPr>
        <w:t xml:space="preserve"> desarrollar una metodología que permita identificar </w:t>
      </w:r>
      <w:r w:rsidRPr="002357FB">
        <w:rPr>
          <w:lang w:val="es-MX"/>
        </w:rPr>
        <w:t>algún tipo de re</w:t>
      </w:r>
      <w:r>
        <w:rPr>
          <w:lang w:val="es-MX"/>
        </w:rPr>
        <w:t xml:space="preserve">lación entre la situación </w:t>
      </w:r>
      <w:r w:rsidRPr="002357FB">
        <w:rPr>
          <w:lang w:val="es-MX"/>
        </w:rPr>
        <w:t xml:space="preserve">actual de los </w:t>
      </w:r>
      <w:r>
        <w:rPr>
          <w:lang w:val="es-MX"/>
        </w:rPr>
        <w:t xml:space="preserve">beneficiarios y la intervención </w:t>
      </w:r>
      <w:r w:rsidRPr="002357FB">
        <w:rPr>
          <w:lang w:val="es-MX"/>
        </w:rPr>
        <w:t xml:space="preserve">del </w:t>
      </w:r>
      <w:r>
        <w:rPr>
          <w:lang w:val="es-MX"/>
        </w:rPr>
        <w:t>Pp.</w:t>
      </w:r>
    </w:p>
    <w:p w14:paraId="60971B65" w14:textId="77777777" w:rsidR="007C6CB6" w:rsidRPr="003B6C66" w:rsidRDefault="007C6CB6" w:rsidP="007C6CB6">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14:paraId="2002DCD7" w14:textId="77777777" w:rsidR="007C6CB6" w:rsidRPr="002357FB" w:rsidRDefault="007C6CB6" w:rsidP="007C6CB6">
      <w:pPr>
        <w:pStyle w:val="Bala"/>
        <w:numPr>
          <w:ilvl w:val="0"/>
          <w:numId w:val="1"/>
        </w:numPr>
        <w:rPr>
          <w:lang w:val="es-MX"/>
        </w:rPr>
      </w:pPr>
      <w:r w:rsidRPr="002357FB">
        <w:rPr>
          <w:lang w:val="es-MX"/>
        </w:rPr>
        <w:t xml:space="preserve">Revisar </w:t>
      </w:r>
      <w:r w:rsidR="00791757">
        <w:rPr>
          <w:lang w:val="es-MX"/>
        </w:rPr>
        <w:t xml:space="preserve">la MIR con base en los criterios establecidos en </w:t>
      </w:r>
      <w:r w:rsidRPr="002357FB">
        <w:rPr>
          <w:lang w:val="es-MX"/>
        </w:rPr>
        <w:t>la “Guía para la construcción de</w:t>
      </w:r>
      <w:r>
        <w:rPr>
          <w:lang w:val="es-MX"/>
        </w:rPr>
        <w:t xml:space="preserve"> </w:t>
      </w:r>
      <w:r w:rsidRPr="002357FB">
        <w:rPr>
          <w:lang w:val="es-MX"/>
        </w:rPr>
        <w:t>la Matriz de Indicadores para Resultados”</w:t>
      </w:r>
      <w:r>
        <w:rPr>
          <w:lang w:val="es-MX"/>
        </w:rPr>
        <w:t xml:space="preserve"> </w:t>
      </w:r>
      <w:r w:rsidRPr="002357FB">
        <w:rPr>
          <w:lang w:val="es-MX"/>
        </w:rPr>
        <w:t>donde se desarrolla la lógica vertical y</w:t>
      </w:r>
      <w:r>
        <w:rPr>
          <w:lang w:val="es-MX"/>
        </w:rPr>
        <w:t xml:space="preserve"> </w:t>
      </w:r>
      <w:r w:rsidRPr="002357FB">
        <w:rPr>
          <w:lang w:val="es-MX"/>
        </w:rPr>
        <w:t>horizontal de una MIR.</w:t>
      </w:r>
    </w:p>
    <w:p w14:paraId="28DEF435" w14:textId="77777777" w:rsidR="007C6CB6" w:rsidRDefault="007C6CB6" w:rsidP="007C6CB6">
      <w:pPr>
        <w:pStyle w:val="Bala"/>
        <w:numPr>
          <w:ilvl w:val="0"/>
          <w:numId w:val="1"/>
        </w:numPr>
        <w:rPr>
          <w:lang w:val="es-MX"/>
        </w:rPr>
      </w:pPr>
      <w:r>
        <w:rPr>
          <w:lang w:val="es-MX"/>
        </w:rPr>
        <w:t>Elaborar un</w:t>
      </w:r>
      <w:r w:rsidRPr="002357FB">
        <w:rPr>
          <w:lang w:val="es-MX"/>
        </w:rPr>
        <w:t xml:space="preserve"> </w:t>
      </w:r>
      <w:r w:rsidR="002A69FD">
        <w:rPr>
          <w:lang w:val="es-MX"/>
        </w:rPr>
        <w:t>Plan Estratégico</w:t>
      </w:r>
      <w:r>
        <w:rPr>
          <w:lang w:val="es-MX"/>
        </w:rPr>
        <w:t xml:space="preserve"> propio</w:t>
      </w:r>
      <w:r w:rsidRPr="002357FB">
        <w:rPr>
          <w:lang w:val="es-MX"/>
        </w:rPr>
        <w:t xml:space="preserve"> para la operación del</w:t>
      </w:r>
      <w:r>
        <w:rPr>
          <w:lang w:val="es-MX"/>
        </w:rPr>
        <w:t xml:space="preserve"> Pp</w:t>
      </w:r>
      <w:r w:rsidRPr="002357FB">
        <w:rPr>
          <w:lang w:val="es-MX"/>
        </w:rPr>
        <w:t>. El plan debe estar</w:t>
      </w:r>
      <w:r>
        <w:rPr>
          <w:lang w:val="es-MX"/>
        </w:rPr>
        <w:t xml:space="preserve"> </w:t>
      </w:r>
      <w:r w:rsidRPr="002357FB">
        <w:rPr>
          <w:lang w:val="es-MX"/>
        </w:rPr>
        <w:t>alineado a los programas con los que</w:t>
      </w:r>
      <w:r>
        <w:rPr>
          <w:lang w:val="es-MX"/>
        </w:rPr>
        <w:t xml:space="preserve"> </w:t>
      </w:r>
      <w:r w:rsidRPr="002357FB">
        <w:rPr>
          <w:lang w:val="es-MX"/>
        </w:rPr>
        <w:t>guarda relación ascendente e institucional y</w:t>
      </w:r>
      <w:r>
        <w:rPr>
          <w:lang w:val="es-MX"/>
        </w:rPr>
        <w:t xml:space="preserve"> </w:t>
      </w:r>
      <w:r w:rsidRPr="002357FB">
        <w:rPr>
          <w:lang w:val="es-MX"/>
        </w:rPr>
        <w:t>debe:</w:t>
      </w:r>
      <w:r>
        <w:rPr>
          <w:lang w:val="es-MX"/>
        </w:rPr>
        <w:t xml:space="preserve"> </w:t>
      </w:r>
      <w:r w:rsidRPr="002357FB">
        <w:rPr>
          <w:lang w:val="es-MX"/>
        </w:rPr>
        <w:t>a) indicar los resultados que se desean</w:t>
      </w:r>
      <w:r>
        <w:rPr>
          <w:lang w:val="es-MX"/>
        </w:rPr>
        <w:t xml:space="preserve"> </w:t>
      </w:r>
      <w:r w:rsidRPr="002357FB">
        <w:rPr>
          <w:lang w:val="es-MX"/>
        </w:rPr>
        <w:t>alcanzar, ya sea en el mediano o largo plazo</w:t>
      </w:r>
      <w:r>
        <w:rPr>
          <w:lang w:val="es-MX"/>
        </w:rPr>
        <w:t xml:space="preserve"> </w:t>
      </w:r>
      <w:r w:rsidRPr="002357FB">
        <w:rPr>
          <w:lang w:val="es-MX"/>
        </w:rPr>
        <w:t>(que la visión del plan abarque la presente</w:t>
      </w:r>
      <w:r>
        <w:rPr>
          <w:lang w:val="es-MX"/>
        </w:rPr>
        <w:t xml:space="preserve"> </w:t>
      </w:r>
      <w:r w:rsidRPr="002357FB">
        <w:rPr>
          <w:lang w:val="es-MX"/>
        </w:rPr>
        <w:t>administración federal y que transcienda la</w:t>
      </w:r>
      <w:r>
        <w:rPr>
          <w:lang w:val="es-MX"/>
        </w:rPr>
        <w:t xml:space="preserve"> </w:t>
      </w:r>
      <w:r w:rsidRPr="002357FB">
        <w:rPr>
          <w:lang w:val="es-MX"/>
        </w:rPr>
        <w:t>administr</w:t>
      </w:r>
      <w:r>
        <w:rPr>
          <w:lang w:val="es-MX"/>
        </w:rPr>
        <w:t xml:space="preserve">ación federal respectivamente) y </w:t>
      </w:r>
      <w:r w:rsidRPr="002357FB">
        <w:rPr>
          <w:lang w:val="es-MX"/>
        </w:rPr>
        <w:t>b)</w:t>
      </w:r>
      <w:r>
        <w:rPr>
          <w:lang w:val="es-MX"/>
        </w:rPr>
        <w:t xml:space="preserve"> </w:t>
      </w:r>
      <w:r w:rsidRPr="002357FB">
        <w:rPr>
          <w:lang w:val="es-MX"/>
        </w:rPr>
        <w:t xml:space="preserve">incluir </w:t>
      </w:r>
      <w:r>
        <w:rPr>
          <w:lang w:val="es-MX"/>
        </w:rPr>
        <w:t xml:space="preserve">los </w:t>
      </w:r>
      <w:r w:rsidRPr="002357FB">
        <w:rPr>
          <w:lang w:val="es-MX"/>
        </w:rPr>
        <w:t>indicadores correspondientes para</w:t>
      </w:r>
      <w:r>
        <w:rPr>
          <w:lang w:val="es-MX"/>
        </w:rPr>
        <w:t xml:space="preserve"> </w:t>
      </w:r>
      <w:r w:rsidRPr="002357FB">
        <w:rPr>
          <w:lang w:val="es-MX"/>
        </w:rPr>
        <w:t>determinar los avances.</w:t>
      </w:r>
    </w:p>
    <w:p w14:paraId="0C4B4F67" w14:textId="77777777" w:rsidR="007C6CB6" w:rsidRPr="00451D39" w:rsidRDefault="007C6CB6" w:rsidP="007C6CB6">
      <w:pPr>
        <w:pStyle w:val="Bala"/>
        <w:numPr>
          <w:ilvl w:val="0"/>
          <w:numId w:val="1"/>
        </w:numPr>
        <w:rPr>
          <w:lang w:val="es-MX"/>
        </w:rPr>
      </w:pPr>
      <w:r>
        <w:rPr>
          <w:lang w:val="es-MX"/>
        </w:rPr>
        <w:t>E</w:t>
      </w:r>
      <w:r w:rsidRPr="002357FB">
        <w:rPr>
          <w:lang w:val="es-MX"/>
        </w:rPr>
        <w:t>stablecer una estrategia</w:t>
      </w:r>
      <w:r>
        <w:rPr>
          <w:lang w:val="es-MX"/>
        </w:rPr>
        <w:t xml:space="preserve"> </w:t>
      </w:r>
      <w:r w:rsidRPr="002357FB">
        <w:rPr>
          <w:lang w:val="es-MX"/>
        </w:rPr>
        <w:t>para dar seguimiento a aquellas empresas</w:t>
      </w:r>
      <w:r>
        <w:rPr>
          <w:lang w:val="es-MX"/>
        </w:rPr>
        <w:t xml:space="preserve"> </w:t>
      </w:r>
      <w:r w:rsidRPr="002357FB">
        <w:rPr>
          <w:lang w:val="es-MX"/>
        </w:rPr>
        <w:t>que ingresaron un proyecto pero no fueron</w:t>
      </w:r>
      <w:r>
        <w:rPr>
          <w:lang w:val="es-MX"/>
        </w:rPr>
        <w:t xml:space="preserve"> </w:t>
      </w:r>
      <w:r w:rsidRPr="002357FB">
        <w:rPr>
          <w:lang w:val="es-MX"/>
        </w:rPr>
        <w:t>seleccionadas</w:t>
      </w:r>
      <w:r>
        <w:rPr>
          <w:lang w:val="es-MX"/>
        </w:rPr>
        <w:t>.</w:t>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7C6CB6" w:rsidRPr="003B6C66" w14:paraId="1E1EE0CD" w14:textId="77777777" w:rsidTr="003B1CD1">
        <w:tc>
          <w:tcPr>
            <w:tcW w:w="749" w:type="pct"/>
            <w:vAlign w:val="center"/>
          </w:tcPr>
          <w:p w14:paraId="4031D419" w14:textId="77777777" w:rsidR="007C6CB6" w:rsidRPr="003B6C66" w:rsidRDefault="007C6CB6" w:rsidP="003B1CD1">
            <w:pPr>
              <w:spacing w:before="20" w:after="0"/>
              <w:ind w:left="170"/>
              <w:rPr>
                <w:b/>
                <w:sz w:val="16"/>
                <w:lang w:val="es-MX"/>
              </w:rPr>
            </w:pPr>
            <w:r w:rsidRPr="003B6C66">
              <w:rPr>
                <w:b/>
                <w:sz w:val="16"/>
                <w:lang w:val="es-MX"/>
              </w:rPr>
              <w:t>Evaluador Externo:</w:t>
            </w:r>
          </w:p>
        </w:tc>
        <w:tc>
          <w:tcPr>
            <w:tcW w:w="4251" w:type="pct"/>
            <w:gridSpan w:val="3"/>
          </w:tcPr>
          <w:p w14:paraId="52A286F7" w14:textId="77777777" w:rsidR="007C6CB6" w:rsidRPr="003B6C66" w:rsidRDefault="007C6CB6" w:rsidP="003B1CD1">
            <w:pPr>
              <w:spacing w:before="20" w:after="0"/>
              <w:ind w:left="113"/>
              <w:rPr>
                <w:sz w:val="16"/>
                <w:lang w:val="es-MX"/>
              </w:rPr>
            </w:pPr>
            <w:r w:rsidRPr="003B6C66">
              <w:rPr>
                <w:sz w:val="16"/>
                <w:lang w:val="es-MX"/>
              </w:rPr>
              <w:t xml:space="preserve">1. Instancia Evaluadora: </w:t>
            </w:r>
            <w:r w:rsidRPr="000C7710">
              <w:rPr>
                <w:sz w:val="16"/>
                <w:lang w:val="es-MX"/>
              </w:rPr>
              <w:t>Universidad Autónoma Metropolitana – Unidad Lerma</w:t>
            </w:r>
          </w:p>
          <w:p w14:paraId="4020A14D" w14:textId="77777777" w:rsidR="007C6CB6" w:rsidRPr="003B6C66" w:rsidRDefault="007C6CB6" w:rsidP="003B1CD1">
            <w:pPr>
              <w:spacing w:before="20" w:after="0"/>
              <w:ind w:left="113"/>
              <w:rPr>
                <w:sz w:val="16"/>
                <w:lang w:val="es-MX"/>
              </w:rPr>
            </w:pPr>
            <w:r w:rsidRPr="003B6C66">
              <w:rPr>
                <w:sz w:val="16"/>
                <w:lang w:val="es-MX"/>
              </w:rPr>
              <w:t>2. Coordinador de la Evaluación:</w:t>
            </w:r>
            <w:r w:rsidRPr="000C7710">
              <w:rPr>
                <w:sz w:val="16"/>
                <w:lang w:val="es-MX"/>
              </w:rPr>
              <w:t xml:space="preserve"> Manuel Lara Caballero</w:t>
            </w:r>
          </w:p>
          <w:p w14:paraId="3ED8CC35" w14:textId="77777777" w:rsidR="007C6CB6" w:rsidRPr="003B6C66" w:rsidRDefault="007C6CB6" w:rsidP="003B1CD1">
            <w:pPr>
              <w:spacing w:before="20" w:after="0"/>
              <w:ind w:left="113"/>
              <w:rPr>
                <w:sz w:val="16"/>
                <w:lang w:val="es-MX"/>
              </w:rPr>
            </w:pPr>
            <w:r w:rsidRPr="003B6C66">
              <w:rPr>
                <w:sz w:val="16"/>
                <w:lang w:val="es-MX"/>
              </w:rPr>
              <w:t xml:space="preserve">3. Forma de contratación: </w:t>
            </w:r>
            <w:r w:rsidRPr="000C7710">
              <w:rPr>
                <w:sz w:val="16"/>
                <w:lang w:val="es-MX"/>
              </w:rPr>
              <w:t>Adjudicación directa</w:t>
            </w:r>
          </w:p>
        </w:tc>
      </w:tr>
      <w:tr w:rsidR="007C6CB6" w:rsidRPr="003B6C66" w14:paraId="15102E0A" w14:textId="77777777" w:rsidTr="003B1CD1">
        <w:trPr>
          <w:trHeight w:val="80"/>
        </w:trPr>
        <w:tc>
          <w:tcPr>
            <w:tcW w:w="749" w:type="pct"/>
            <w:vAlign w:val="center"/>
          </w:tcPr>
          <w:p w14:paraId="21A2E042" w14:textId="77777777" w:rsidR="007C6CB6" w:rsidRPr="003B6C66" w:rsidRDefault="007C6CB6" w:rsidP="003B1CD1">
            <w:pPr>
              <w:spacing w:before="20" w:after="0"/>
              <w:ind w:left="170"/>
              <w:rPr>
                <w:b/>
                <w:sz w:val="16"/>
                <w:lang w:val="es-MX"/>
              </w:rPr>
            </w:pPr>
          </w:p>
        </w:tc>
        <w:tc>
          <w:tcPr>
            <w:tcW w:w="4251" w:type="pct"/>
            <w:gridSpan w:val="3"/>
          </w:tcPr>
          <w:p w14:paraId="0081F7E8" w14:textId="77777777" w:rsidR="007C6CB6" w:rsidRPr="003B6C66" w:rsidRDefault="007C6CB6" w:rsidP="003B1CD1">
            <w:pPr>
              <w:spacing w:before="20" w:after="0"/>
              <w:ind w:left="113"/>
              <w:rPr>
                <w:sz w:val="16"/>
                <w:lang w:val="es-MX"/>
              </w:rPr>
            </w:pPr>
          </w:p>
        </w:tc>
      </w:tr>
      <w:tr w:rsidR="007C6CB6" w:rsidRPr="003B6C66" w14:paraId="6D967A8F" w14:textId="77777777" w:rsidTr="003B1CD1">
        <w:tc>
          <w:tcPr>
            <w:tcW w:w="749" w:type="pct"/>
            <w:vAlign w:val="center"/>
          </w:tcPr>
          <w:p w14:paraId="28C2F64D" w14:textId="77777777" w:rsidR="007C6CB6" w:rsidRPr="003B6C66" w:rsidRDefault="007C6CB6" w:rsidP="003B1CD1">
            <w:pPr>
              <w:spacing w:before="20" w:after="0"/>
              <w:ind w:left="170"/>
              <w:rPr>
                <w:b/>
                <w:sz w:val="16"/>
                <w:lang w:val="es-MX"/>
              </w:rPr>
            </w:pPr>
            <w:r w:rsidRPr="003B6C66">
              <w:rPr>
                <w:b/>
                <w:sz w:val="16"/>
                <w:lang w:val="es-MX"/>
              </w:rPr>
              <w:t>Costo:</w:t>
            </w:r>
          </w:p>
        </w:tc>
        <w:tc>
          <w:tcPr>
            <w:tcW w:w="1113" w:type="pct"/>
            <w:vAlign w:val="center"/>
          </w:tcPr>
          <w:p w14:paraId="5A6F9D95" w14:textId="77777777" w:rsidR="007C6CB6" w:rsidRPr="003B6C66" w:rsidRDefault="007C6CB6" w:rsidP="003B1CD1">
            <w:pPr>
              <w:spacing w:before="20" w:after="0"/>
              <w:ind w:left="113"/>
              <w:rPr>
                <w:sz w:val="16"/>
                <w:szCs w:val="16"/>
                <w:lang w:val="es-MX"/>
              </w:rPr>
            </w:pPr>
            <w:r>
              <w:rPr>
                <w:sz w:val="16"/>
                <w:szCs w:val="16"/>
                <w:lang w:val="es-MX"/>
              </w:rPr>
              <w:t xml:space="preserve">$383,333.33 </w:t>
            </w:r>
            <w:r w:rsidRPr="000C7710">
              <w:rPr>
                <w:sz w:val="16"/>
                <w:szCs w:val="16"/>
                <w:lang w:val="es-MX"/>
              </w:rPr>
              <w:t>IVA incluido.</w:t>
            </w:r>
          </w:p>
        </w:tc>
        <w:tc>
          <w:tcPr>
            <w:tcW w:w="904" w:type="pct"/>
            <w:vAlign w:val="center"/>
          </w:tcPr>
          <w:p w14:paraId="06FD48C4" w14:textId="77777777" w:rsidR="007C6CB6" w:rsidRPr="003B6C66" w:rsidRDefault="007C6CB6" w:rsidP="003B1CD1">
            <w:pPr>
              <w:spacing w:before="20" w:after="0"/>
              <w:ind w:left="170"/>
              <w:rPr>
                <w:b/>
                <w:sz w:val="16"/>
                <w:lang w:val="es-MX"/>
              </w:rPr>
            </w:pPr>
            <w:r w:rsidRPr="003B6C66">
              <w:rPr>
                <w:b/>
                <w:sz w:val="16"/>
                <w:lang w:val="es-MX"/>
              </w:rPr>
              <w:t>Fuente de Financiamiento:</w:t>
            </w:r>
          </w:p>
        </w:tc>
        <w:tc>
          <w:tcPr>
            <w:tcW w:w="2234" w:type="pct"/>
            <w:vAlign w:val="center"/>
          </w:tcPr>
          <w:p w14:paraId="3DDD4B17" w14:textId="77777777" w:rsidR="007C6CB6" w:rsidRPr="003B6C66" w:rsidRDefault="007C6CB6" w:rsidP="003B1CD1">
            <w:pPr>
              <w:spacing w:before="20" w:after="0"/>
              <w:ind w:left="113"/>
              <w:rPr>
                <w:sz w:val="16"/>
                <w:lang w:val="es-MX"/>
              </w:rPr>
            </w:pPr>
            <w:r w:rsidRPr="003B6C66">
              <w:rPr>
                <w:sz w:val="16"/>
                <w:lang w:val="es-MX"/>
              </w:rPr>
              <w:t>Recursos fiscales</w:t>
            </w:r>
          </w:p>
        </w:tc>
      </w:tr>
      <w:tr w:rsidR="007C6CB6" w:rsidRPr="003B6C66" w14:paraId="1D9A9DD7" w14:textId="77777777" w:rsidTr="003B1CD1">
        <w:tc>
          <w:tcPr>
            <w:tcW w:w="749" w:type="pct"/>
            <w:tcBorders>
              <w:bottom w:val="single" w:sz="4" w:space="0" w:color="auto"/>
            </w:tcBorders>
            <w:vAlign w:val="bottom"/>
          </w:tcPr>
          <w:p w14:paraId="40E8AB8C"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3909ED68" w14:textId="77777777" w:rsidR="007C6CB6" w:rsidRPr="003B6C66" w:rsidRDefault="007C6CB6" w:rsidP="003B1CD1">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4CE57690"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1A024C9B"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65418510"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4FA61194" w14:textId="77777777" w:rsidR="007C6CB6" w:rsidRDefault="007C6CB6" w:rsidP="007C6CB6"/>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C6CB6" w:rsidRPr="003B6C66" w14:paraId="7D50AA8C" w14:textId="77777777" w:rsidTr="003B1CD1">
        <w:trPr>
          <w:trHeight w:val="392"/>
          <w:jc w:val="center"/>
        </w:trPr>
        <w:tc>
          <w:tcPr>
            <w:tcW w:w="10173" w:type="dxa"/>
            <w:gridSpan w:val="5"/>
            <w:shd w:val="clear" w:color="auto" w:fill="D6E3BC" w:themeFill="accent3" w:themeFillTint="66"/>
            <w:vAlign w:val="center"/>
          </w:tcPr>
          <w:p w14:paraId="30FD37C1" w14:textId="77777777" w:rsidR="007C6CB6" w:rsidRPr="003B6C66" w:rsidRDefault="007C6CB6" w:rsidP="003B1CD1">
            <w:pPr>
              <w:pStyle w:val="CABEZA"/>
              <w:ind w:left="0"/>
              <w:rPr>
                <w:noProof w:val="0"/>
                <w:lang w:val="es-MX"/>
              </w:rPr>
            </w:pPr>
            <w:r w:rsidRPr="003B6C66">
              <w:rPr>
                <w:noProof w:val="0"/>
                <w:lang w:val="es-MX"/>
              </w:rPr>
              <w:br w:type="page"/>
            </w:r>
            <w:r w:rsidRPr="000C7710">
              <w:rPr>
                <w:noProof w:val="0"/>
                <w:lang w:val="es-MX"/>
              </w:rPr>
              <w:t>Ramo 47. Entidades No Sectorizadas</w:t>
            </w:r>
          </w:p>
        </w:tc>
      </w:tr>
      <w:tr w:rsidR="007C6CB6" w:rsidRPr="003B6C66" w14:paraId="3C85F226" w14:textId="77777777" w:rsidTr="003B1CD1">
        <w:trPr>
          <w:jc w:val="center"/>
        </w:trPr>
        <w:tc>
          <w:tcPr>
            <w:tcW w:w="1359" w:type="dxa"/>
            <w:shd w:val="clear" w:color="auto" w:fill="D9D9D9" w:themeFill="background1" w:themeFillShade="D9"/>
          </w:tcPr>
          <w:p w14:paraId="1AABA8FC" w14:textId="77777777" w:rsidR="007C6CB6" w:rsidRPr="003B6C66" w:rsidRDefault="007C6CB6" w:rsidP="003B1CD1">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467E8338" w14:textId="77777777" w:rsidR="007C6CB6" w:rsidRPr="003B6C66" w:rsidRDefault="007C6CB6" w:rsidP="003B1CD1">
            <w:pPr>
              <w:contextualSpacing/>
              <w:rPr>
                <w:sz w:val="16"/>
                <w:szCs w:val="16"/>
                <w:lang w:val="es-MX" w:eastAsia="en-US"/>
              </w:rPr>
            </w:pPr>
            <w:r w:rsidRPr="000C7710">
              <w:rPr>
                <w:sz w:val="16"/>
                <w:szCs w:val="16"/>
                <w:lang w:val="es-MX" w:eastAsia="en-US"/>
              </w:rPr>
              <w:t>S010</w:t>
            </w:r>
          </w:p>
        </w:tc>
        <w:tc>
          <w:tcPr>
            <w:tcW w:w="1701" w:type="dxa"/>
            <w:gridSpan w:val="2"/>
            <w:shd w:val="clear" w:color="auto" w:fill="D9D9D9" w:themeFill="background1" w:themeFillShade="D9"/>
          </w:tcPr>
          <w:p w14:paraId="7E7CD39B" w14:textId="77777777" w:rsidR="007C6CB6" w:rsidRPr="003B6C66" w:rsidRDefault="007C6CB6" w:rsidP="003B1CD1">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15CEE077" w14:textId="77777777" w:rsidR="007C6CB6" w:rsidRPr="003B6C66" w:rsidRDefault="007C6CB6" w:rsidP="003B1CD1">
            <w:pPr>
              <w:contextualSpacing/>
              <w:rPr>
                <w:sz w:val="16"/>
                <w:szCs w:val="16"/>
                <w:lang w:val="es-MX" w:eastAsia="en-US"/>
              </w:rPr>
            </w:pPr>
            <w:r w:rsidRPr="000C7710">
              <w:rPr>
                <w:sz w:val="16"/>
                <w:szCs w:val="16"/>
                <w:lang w:val="es-MX" w:eastAsia="en-US"/>
              </w:rPr>
              <w:t>Fortalecimiento a la transversalidad de la perspectiva de género</w:t>
            </w:r>
          </w:p>
        </w:tc>
      </w:tr>
      <w:tr w:rsidR="007C6CB6" w:rsidRPr="003B6C66" w14:paraId="0B56A8C3" w14:textId="77777777" w:rsidTr="003B1CD1">
        <w:trPr>
          <w:jc w:val="center"/>
        </w:trPr>
        <w:tc>
          <w:tcPr>
            <w:tcW w:w="2778" w:type="dxa"/>
            <w:gridSpan w:val="3"/>
          </w:tcPr>
          <w:p w14:paraId="79A76921" w14:textId="77777777" w:rsidR="007C6CB6" w:rsidRPr="003B6C66" w:rsidRDefault="007C6CB6" w:rsidP="003B1CD1">
            <w:pPr>
              <w:spacing w:before="20"/>
              <w:rPr>
                <w:b/>
                <w:sz w:val="16"/>
                <w:lang w:val="es-MX"/>
              </w:rPr>
            </w:pPr>
            <w:r w:rsidRPr="003B6C66">
              <w:rPr>
                <w:b/>
                <w:sz w:val="16"/>
                <w:lang w:val="es-MX"/>
              </w:rPr>
              <w:t>Unidad Administrativa:</w:t>
            </w:r>
          </w:p>
        </w:tc>
        <w:tc>
          <w:tcPr>
            <w:tcW w:w="7395" w:type="dxa"/>
            <w:gridSpan w:val="2"/>
          </w:tcPr>
          <w:p w14:paraId="26790236" w14:textId="77777777" w:rsidR="007C6CB6" w:rsidRPr="00E638D9" w:rsidRDefault="007C6CB6" w:rsidP="003B1CD1">
            <w:pPr>
              <w:spacing w:before="20" w:after="0"/>
              <w:rPr>
                <w:rFonts w:eastAsia="Times New Roman" w:cs="Times New Roman"/>
                <w:sz w:val="16"/>
                <w:szCs w:val="16"/>
                <w:lang w:val="es-MX" w:eastAsia="en-US"/>
              </w:rPr>
            </w:pPr>
            <w:r w:rsidRPr="000C7710">
              <w:rPr>
                <w:rFonts w:eastAsia="Times New Roman"/>
                <w:sz w:val="16"/>
                <w:szCs w:val="16"/>
                <w:lang w:val="es-MX"/>
              </w:rPr>
              <w:t>Dirección de la Política Nacional de Igualdad en Entidades Federativas y Municipios</w:t>
            </w:r>
          </w:p>
        </w:tc>
      </w:tr>
      <w:tr w:rsidR="007C6CB6" w:rsidRPr="003B6C66" w14:paraId="1B85B597" w14:textId="77777777" w:rsidTr="003B1CD1">
        <w:trPr>
          <w:jc w:val="center"/>
        </w:trPr>
        <w:tc>
          <w:tcPr>
            <w:tcW w:w="2778" w:type="dxa"/>
            <w:gridSpan w:val="3"/>
          </w:tcPr>
          <w:p w14:paraId="1694FDD6" w14:textId="77777777" w:rsidR="007C6CB6" w:rsidRPr="003B6C66" w:rsidRDefault="007C6CB6" w:rsidP="003B1CD1">
            <w:pPr>
              <w:spacing w:before="20"/>
              <w:rPr>
                <w:b/>
                <w:sz w:val="16"/>
                <w:lang w:val="es-MX"/>
              </w:rPr>
            </w:pPr>
            <w:r w:rsidRPr="003B6C66">
              <w:rPr>
                <w:b/>
                <w:sz w:val="16"/>
                <w:lang w:val="es-MX"/>
              </w:rPr>
              <w:t>Responsable:</w:t>
            </w:r>
          </w:p>
        </w:tc>
        <w:tc>
          <w:tcPr>
            <w:tcW w:w="7395" w:type="dxa"/>
            <w:gridSpan w:val="2"/>
          </w:tcPr>
          <w:p w14:paraId="6CDAA8AC" w14:textId="77777777" w:rsidR="007C6CB6" w:rsidRPr="003B6C66" w:rsidRDefault="007C6CB6" w:rsidP="003B1CD1">
            <w:pPr>
              <w:spacing w:before="20"/>
              <w:rPr>
                <w:sz w:val="16"/>
                <w:lang w:val="es-MX"/>
              </w:rPr>
            </w:pPr>
            <w:r w:rsidRPr="000C7710">
              <w:rPr>
                <w:sz w:val="16"/>
                <w:lang w:val="es-MX"/>
              </w:rPr>
              <w:t>Marco Antonio Díaz Morales</w:t>
            </w:r>
          </w:p>
        </w:tc>
      </w:tr>
      <w:tr w:rsidR="007C6CB6" w:rsidRPr="003B6C66" w14:paraId="3376D143" w14:textId="77777777" w:rsidTr="003B1CD1">
        <w:trPr>
          <w:jc w:val="center"/>
        </w:trPr>
        <w:tc>
          <w:tcPr>
            <w:tcW w:w="2778" w:type="dxa"/>
            <w:gridSpan w:val="3"/>
            <w:shd w:val="clear" w:color="auto" w:fill="D9D9D9" w:themeFill="background1" w:themeFillShade="D9"/>
          </w:tcPr>
          <w:p w14:paraId="739412EE" w14:textId="77777777" w:rsidR="007C6CB6" w:rsidRPr="003B6C66" w:rsidRDefault="007C6CB6" w:rsidP="003B1CD1">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12A733B1" w14:textId="77777777" w:rsidR="007C6CB6" w:rsidRPr="003B6C66" w:rsidRDefault="007C6CB6" w:rsidP="003B1CD1">
            <w:pPr>
              <w:spacing w:before="20"/>
              <w:rPr>
                <w:sz w:val="16"/>
                <w:lang w:val="es-MX"/>
              </w:rPr>
            </w:pPr>
            <w:r w:rsidRPr="003B6C66">
              <w:rPr>
                <w:sz w:val="16"/>
                <w:lang w:val="es-MX"/>
              </w:rPr>
              <w:t>Consistencia y Resultados, PAE 2017</w:t>
            </w:r>
          </w:p>
        </w:tc>
      </w:tr>
    </w:tbl>
    <w:p w14:paraId="7046C783" w14:textId="77777777" w:rsidR="007C6CB6" w:rsidRPr="003B6C66" w:rsidRDefault="007C6CB6" w:rsidP="007C6CB6">
      <w:pPr>
        <w:spacing w:line="250" w:lineRule="exact"/>
        <w:jc w:val="both"/>
        <w:rPr>
          <w:rFonts w:eastAsia="Times New Roman" w:cs="Arial"/>
          <w:b/>
          <w:szCs w:val="20"/>
          <w:lang w:val="es-MX"/>
        </w:rPr>
      </w:pPr>
    </w:p>
    <w:p w14:paraId="6660D410" w14:textId="77777777" w:rsidR="007C6CB6" w:rsidRPr="003B6C66" w:rsidRDefault="007C6CB6" w:rsidP="007C6CB6">
      <w:pPr>
        <w:pStyle w:val="Cdetextonegrita"/>
        <w:rPr>
          <w:lang w:val="es-MX"/>
        </w:rPr>
      </w:pPr>
      <w:r w:rsidRPr="003B6C66">
        <w:rPr>
          <w:lang w:val="es-MX"/>
        </w:rPr>
        <w:t>Descripción del Pp</w:t>
      </w:r>
    </w:p>
    <w:p w14:paraId="2BB4642C" w14:textId="77777777" w:rsidR="007C6CB6" w:rsidRDefault="007C6CB6" w:rsidP="007C6CB6">
      <w:pPr>
        <w:jc w:val="both"/>
        <w:rPr>
          <w:lang w:val="es-MX"/>
        </w:rPr>
      </w:pPr>
      <w:r w:rsidRPr="009710FD">
        <w:rPr>
          <w:lang w:val="es-MX"/>
        </w:rPr>
        <w:t>Los antecedentes del P</w:t>
      </w:r>
      <w:r>
        <w:rPr>
          <w:lang w:val="es-MX"/>
        </w:rPr>
        <w:t>p</w:t>
      </w:r>
      <w:r w:rsidRPr="009710FD">
        <w:rPr>
          <w:lang w:val="es-MX"/>
        </w:rPr>
        <w:t xml:space="preserve"> se </w:t>
      </w:r>
      <w:r>
        <w:rPr>
          <w:lang w:val="es-MX"/>
        </w:rPr>
        <w:t>encuentran en</w:t>
      </w:r>
      <w:r w:rsidRPr="009710FD">
        <w:rPr>
          <w:lang w:val="es-MX"/>
        </w:rPr>
        <w:t xml:space="preserve"> 2008 con el </w:t>
      </w:r>
      <w:r>
        <w:rPr>
          <w:lang w:val="es-MX"/>
        </w:rPr>
        <w:t>“</w:t>
      </w:r>
      <w:r w:rsidRPr="009710FD">
        <w:rPr>
          <w:lang w:val="es-MX"/>
        </w:rPr>
        <w:t>Fondo para la Transversalidad de la Perspectiva de Género</w:t>
      </w:r>
      <w:r>
        <w:rPr>
          <w:lang w:val="es-MX"/>
        </w:rPr>
        <w:t>”</w:t>
      </w:r>
      <w:r w:rsidRPr="009710FD">
        <w:rPr>
          <w:lang w:val="es-MX"/>
        </w:rPr>
        <w:t xml:space="preserve">, que posteriormente, en 2009 se fusiona con el </w:t>
      </w:r>
      <w:r>
        <w:rPr>
          <w:lang w:val="es-MX"/>
        </w:rPr>
        <w:t>“</w:t>
      </w:r>
      <w:r w:rsidRPr="009710FD">
        <w:rPr>
          <w:lang w:val="es-MX"/>
        </w:rPr>
        <w:t>Fondo de Apoyo a los Mecanismos para el Adelanto de las Mujeres en las Entidades Federativas para la Atención Integral de las Mujeres Víctimas de Violencia de Género</w:t>
      </w:r>
      <w:r>
        <w:rPr>
          <w:lang w:val="es-MX"/>
        </w:rPr>
        <w:t xml:space="preserve">”, </w:t>
      </w:r>
      <w:r w:rsidRPr="009710FD">
        <w:rPr>
          <w:lang w:val="es-MX"/>
        </w:rPr>
        <w:t>crea</w:t>
      </w:r>
      <w:r>
        <w:rPr>
          <w:lang w:val="es-MX"/>
        </w:rPr>
        <w:t>ndo así</w:t>
      </w:r>
      <w:r w:rsidRPr="009710FD">
        <w:rPr>
          <w:lang w:val="es-MX"/>
        </w:rPr>
        <w:t xml:space="preserve"> el</w:t>
      </w:r>
      <w:r w:rsidRPr="009710FD">
        <w:t xml:space="preserve"> </w:t>
      </w:r>
      <w:r>
        <w:t>“</w:t>
      </w:r>
      <w:r w:rsidRPr="009710FD">
        <w:rPr>
          <w:lang w:val="es-MX"/>
        </w:rPr>
        <w:t>Programa de Fortalecimiento a la Transversalidad de la Perspectiva de Género</w:t>
      </w:r>
      <w:r>
        <w:rPr>
          <w:lang w:val="es-MX"/>
        </w:rPr>
        <w:t>”</w:t>
      </w:r>
      <w:r w:rsidRPr="009710FD">
        <w:rPr>
          <w:lang w:val="es-MX"/>
        </w:rPr>
        <w:t xml:space="preserve">. En 2013, el </w:t>
      </w:r>
      <w:r>
        <w:rPr>
          <w:lang w:val="es-MX"/>
        </w:rPr>
        <w:t>Pp</w:t>
      </w:r>
      <w:r w:rsidRPr="009710FD">
        <w:rPr>
          <w:lang w:val="es-MX"/>
        </w:rPr>
        <w:t xml:space="preserve"> se fusiona con el </w:t>
      </w:r>
      <w:r>
        <w:rPr>
          <w:lang w:val="es-MX"/>
        </w:rPr>
        <w:t>“</w:t>
      </w:r>
      <w:r w:rsidRPr="009710FD">
        <w:rPr>
          <w:lang w:val="es-MX"/>
        </w:rPr>
        <w:t xml:space="preserve">Programa de Fortalecimiento a las Políticas Municipales para la Igualdad y Equidad </w:t>
      </w:r>
      <w:r>
        <w:rPr>
          <w:lang w:val="es-MX"/>
        </w:rPr>
        <w:t>entre Mujeres y Hombres”, fusionando de esta manera al ámbito estatal y municipal.</w:t>
      </w:r>
    </w:p>
    <w:p w14:paraId="4273B736" w14:textId="77777777" w:rsidR="007C6CB6" w:rsidRDefault="007C6CB6" w:rsidP="007C6CB6">
      <w:pPr>
        <w:jc w:val="both"/>
        <w:rPr>
          <w:lang w:val="es-MX"/>
        </w:rPr>
      </w:pPr>
      <w:r>
        <w:rPr>
          <w:lang w:val="es-MX"/>
        </w:rPr>
        <w:t>El Pp identifica como el problema que busca resolver: “</w:t>
      </w:r>
      <w:r w:rsidRPr="009710FD">
        <w:rPr>
          <w:lang w:val="es-MX"/>
        </w:rPr>
        <w:t>La mayoría de las políticas públicas municipales y estatales carecen de perspectiva de género y mecanismos q</w:t>
      </w:r>
      <w:r>
        <w:rPr>
          <w:lang w:val="es-MX"/>
        </w:rPr>
        <w:t>ue garanticen su implementación”.</w:t>
      </w:r>
    </w:p>
    <w:p w14:paraId="6C487A8A" w14:textId="77777777" w:rsidR="007C6CB6" w:rsidRPr="003B6C66" w:rsidRDefault="007C6CB6" w:rsidP="007C6CB6">
      <w:pPr>
        <w:jc w:val="both"/>
        <w:rPr>
          <w:lang w:val="es-MX"/>
        </w:rPr>
      </w:pPr>
      <w:r w:rsidRPr="003B6C66">
        <w:rPr>
          <w:lang w:val="es-MX"/>
        </w:rPr>
        <w:t>De acuerdo con la MIR, el fin del Pp es “</w:t>
      </w:r>
      <w:r w:rsidRPr="009710FD">
        <w:rPr>
          <w:lang w:val="es-MX"/>
        </w:rPr>
        <w:t>Contribuir a varios objetivos mediante contribuir a alcanzar la igualdad sustantiva entre mujeres y hombres y propiciar un cambio cultural respetuoso de los derechos de las mujeres</w:t>
      </w:r>
      <w:r w:rsidRPr="003B6C66">
        <w:rPr>
          <w:lang w:val="es-MX"/>
        </w:rPr>
        <w:t>”. Asimismo, su propósito se define como “</w:t>
      </w:r>
      <w:r w:rsidRPr="009710FD">
        <w:rPr>
          <w:lang w:val="es-MX"/>
        </w:rPr>
        <w:t>Los instrumentos de planeación para implementar la política en materia de igualdad entre mujeres y hombres en las entidades federativas incluyen la perspectiva de g</w:t>
      </w:r>
      <w:r>
        <w:rPr>
          <w:lang w:val="es-MX"/>
        </w:rPr>
        <w:t>énero</w:t>
      </w:r>
      <w:r w:rsidRPr="003B6C66">
        <w:rPr>
          <w:lang w:val="es-MX"/>
        </w:rPr>
        <w:t>”.</w:t>
      </w:r>
    </w:p>
    <w:p w14:paraId="3391FDDD" w14:textId="77777777" w:rsidR="007C6CB6" w:rsidRPr="003B6C66" w:rsidRDefault="007C6CB6" w:rsidP="007C6CB6">
      <w:pPr>
        <w:jc w:val="both"/>
        <w:rPr>
          <w:lang w:val="es-MX"/>
        </w:rPr>
      </w:pPr>
      <w:r w:rsidRPr="003B6C66">
        <w:rPr>
          <w:lang w:val="es-MX"/>
        </w:rPr>
        <w:t>La PPo del Pp</w:t>
      </w:r>
      <w:r>
        <w:rPr>
          <w:lang w:val="es-MX"/>
        </w:rPr>
        <w:t xml:space="preserve"> se identifica como</w:t>
      </w:r>
      <w:r w:rsidRPr="003B6C66">
        <w:rPr>
          <w:lang w:val="es-MX"/>
        </w:rPr>
        <w:t xml:space="preserve"> “</w:t>
      </w:r>
      <w:r w:rsidRPr="001E7D51">
        <w:rPr>
          <w:lang w:val="es-MX"/>
        </w:rPr>
        <w:t xml:space="preserve">los organismos centrales que promueven y establecen relaciones de cooperación con la administración pública, para fomentar la incorporación de la perspectiva de género en todas las esferas de la política y en los órdenes de gobierno. En el marco del Programa los </w:t>
      </w:r>
      <w:r w:rsidR="00223CDF" w:rsidRPr="001E7D51">
        <w:rPr>
          <w:lang w:val="es-MX"/>
        </w:rPr>
        <w:t>MAM</w:t>
      </w:r>
      <w:r w:rsidR="00223CDF">
        <w:rPr>
          <w:lang w:val="es-MX"/>
        </w:rPr>
        <w:t xml:space="preserve"> </w:t>
      </w:r>
      <w:r>
        <w:rPr>
          <w:lang w:val="es-MX"/>
        </w:rPr>
        <w:t>[</w:t>
      </w:r>
      <w:r w:rsidRPr="000F3453">
        <w:rPr>
          <w:lang w:val="es-MX"/>
        </w:rPr>
        <w:t>Mecanismos para el Adelanto de las Mujeres</w:t>
      </w:r>
      <w:r>
        <w:rPr>
          <w:lang w:val="es-MX"/>
        </w:rPr>
        <w:t xml:space="preserve">] </w:t>
      </w:r>
      <w:r w:rsidRPr="001E7D51">
        <w:rPr>
          <w:lang w:val="es-MX"/>
        </w:rPr>
        <w:t>son: las Instancias de Mujeres en las Entidades Federativas (IMEF), las Instancias Municipales de las Mujeres (IMM) y las unidades administrativas u homólogas a las IMM en las delegaciones de la Ciudad de México, así como los municipios y delegaciones que no cuenten con una</w:t>
      </w:r>
      <w:r>
        <w:rPr>
          <w:lang w:val="es-MX"/>
        </w:rPr>
        <w:t xml:space="preserve"> IMM o unidad homóloga a la IMM</w:t>
      </w:r>
      <w:r w:rsidRPr="003B6C66">
        <w:rPr>
          <w:lang w:val="es-MX"/>
        </w:rPr>
        <w:t>”</w:t>
      </w:r>
      <w:r>
        <w:rPr>
          <w:lang w:val="es-MX"/>
        </w:rPr>
        <w:t>. Mientras tanto,</w:t>
      </w:r>
      <w:r w:rsidRPr="003B6C66">
        <w:rPr>
          <w:lang w:val="es-MX"/>
        </w:rPr>
        <w:t xml:space="preserve"> la PO</w:t>
      </w:r>
      <w:r>
        <w:rPr>
          <w:lang w:val="es-MX"/>
        </w:rPr>
        <w:t xml:space="preserve"> es</w:t>
      </w:r>
      <w:r w:rsidRPr="003B6C66">
        <w:rPr>
          <w:lang w:val="es-MX"/>
        </w:rPr>
        <w:t xml:space="preserve"> “</w:t>
      </w:r>
      <w:r w:rsidRPr="001E7D51">
        <w:rPr>
          <w:lang w:val="es-MX"/>
        </w:rPr>
        <w:t xml:space="preserve">Aquella que el programa tiene planeado o programado atender para cubrir la población potencial, y que cumple con los criterios de elegibilidad establecidos en su normatividad. El </w:t>
      </w:r>
      <w:r w:rsidR="00EC6F61">
        <w:rPr>
          <w:lang w:val="es-MX"/>
        </w:rPr>
        <w:t xml:space="preserve">Pp </w:t>
      </w:r>
      <w:r w:rsidRPr="001E7D51">
        <w:rPr>
          <w:lang w:val="es-MX"/>
        </w:rPr>
        <w:t xml:space="preserve">reconoce a las Instancias de Mujeres en las Entidades Federativas </w:t>
      </w:r>
      <w:r>
        <w:rPr>
          <w:lang w:val="es-MX"/>
        </w:rPr>
        <w:t>(</w:t>
      </w:r>
      <w:r w:rsidRPr="001E7D51">
        <w:rPr>
          <w:lang w:val="es-MX"/>
        </w:rPr>
        <w:t>IMEF</w:t>
      </w:r>
      <w:r>
        <w:rPr>
          <w:lang w:val="es-MX"/>
        </w:rPr>
        <w:t>)</w:t>
      </w:r>
      <w:r w:rsidRPr="001E7D51">
        <w:rPr>
          <w:lang w:val="es-MX"/>
        </w:rPr>
        <w:t>, las Instancias Municipales de las Mujeres (IMM) y las unidades administrativas u homólogas a las IMM en las delegaciones de la Ciudad de México, es decir, a los MAM que cumplan con los requisitos establecidos en las R</w:t>
      </w:r>
      <w:r>
        <w:rPr>
          <w:lang w:val="es-MX"/>
        </w:rPr>
        <w:t>eglas de Operación del Programa</w:t>
      </w:r>
      <w:r w:rsidRPr="003B6C66">
        <w:rPr>
          <w:lang w:val="es-MX"/>
        </w:rPr>
        <w:t>”.</w:t>
      </w:r>
    </w:p>
    <w:p w14:paraId="02C4D956" w14:textId="77777777" w:rsidR="007C6CB6" w:rsidRPr="003B6C66" w:rsidRDefault="007C6CB6" w:rsidP="007C6CB6">
      <w:pPr>
        <w:pStyle w:val="Cdetexto"/>
        <w:rPr>
          <w:lang w:val="es-MX"/>
        </w:rPr>
      </w:pPr>
      <w:r w:rsidRPr="003B6C66">
        <w:rPr>
          <w:lang w:val="es-MX"/>
        </w:rPr>
        <w:t>El Pp se vincula a</w:t>
      </w:r>
      <w:r>
        <w:rPr>
          <w:lang w:val="es-MX"/>
        </w:rPr>
        <w:t xml:space="preserve"> la Estrategia Transversal III. Perspectiva de Género </w:t>
      </w:r>
      <w:r w:rsidRPr="003B6C66">
        <w:rPr>
          <w:lang w:val="es-MX"/>
        </w:rPr>
        <w:t>del PND</w:t>
      </w:r>
      <w:r>
        <w:rPr>
          <w:lang w:val="es-MX"/>
        </w:rPr>
        <w:t xml:space="preserve"> y al</w:t>
      </w:r>
      <w:r w:rsidRPr="001E7D51">
        <w:t xml:space="preserve"> </w:t>
      </w:r>
      <w:r>
        <w:rPr>
          <w:lang w:val="es-MX"/>
        </w:rPr>
        <w:t xml:space="preserve">Programa Nacional para la Igualdad de Oportunidades y No Discriminación </w:t>
      </w:r>
      <w:r w:rsidRPr="001E7D51">
        <w:rPr>
          <w:lang w:val="es-MX"/>
        </w:rPr>
        <w:t>contra las Mujeres</w:t>
      </w:r>
      <w:r>
        <w:rPr>
          <w:lang w:val="es-MX"/>
        </w:rPr>
        <w:t xml:space="preserve"> 2013-2018</w:t>
      </w:r>
      <w:r w:rsidRPr="003B6C66">
        <w:rPr>
          <w:lang w:val="es-MX"/>
        </w:rPr>
        <w:t>, a través de su</w:t>
      </w:r>
      <w:r>
        <w:rPr>
          <w:lang w:val="es-MX"/>
        </w:rPr>
        <w:t>s Objetivos</w:t>
      </w:r>
      <w:r w:rsidRPr="001E7D51">
        <w:t xml:space="preserve"> </w:t>
      </w:r>
      <w:r w:rsidRPr="001E7D51">
        <w:rPr>
          <w:lang w:val="es-MX"/>
        </w:rPr>
        <w:t>2. Prevenir, atender, sancionar y erradicar la violencia contra mujeres y niñas, y garantizar el</w:t>
      </w:r>
      <w:r>
        <w:rPr>
          <w:lang w:val="es-MX"/>
        </w:rPr>
        <w:t xml:space="preserve"> acceso a una justicia efectiva</w:t>
      </w:r>
      <w:r w:rsidRPr="001E7D51">
        <w:rPr>
          <w:lang w:val="es-MX"/>
        </w:rPr>
        <w:t xml:space="preserve"> y 6. Incorporar las políticas de igualdad de género en los tres órdenes de gobierno y fortalecer su institucionalización en la cultura organizacional</w:t>
      </w:r>
      <w:r>
        <w:rPr>
          <w:lang w:val="es-MX"/>
        </w:rPr>
        <w:t>.</w:t>
      </w:r>
    </w:p>
    <w:p w14:paraId="54D267BF" w14:textId="77777777" w:rsidR="007C6CB6" w:rsidRPr="003B6C66" w:rsidRDefault="007C6CB6" w:rsidP="007C6CB6">
      <w:pPr>
        <w:spacing w:line="250" w:lineRule="exact"/>
        <w:jc w:val="both"/>
        <w:rPr>
          <w:rFonts w:eastAsia="Times New Roman" w:cs="Arial"/>
          <w:b/>
          <w:szCs w:val="20"/>
          <w:lang w:val="es-MX"/>
        </w:rPr>
      </w:pPr>
      <w:r w:rsidRPr="006D3E14">
        <w:rPr>
          <w:rFonts w:eastAsia="Times New Roman" w:cs="Arial"/>
          <w:b/>
          <w:szCs w:val="20"/>
          <w:lang w:val="es-MX"/>
        </w:rPr>
        <w:t>Principales Hallazgos</w:t>
      </w:r>
    </w:p>
    <w:p w14:paraId="26E2EA60" w14:textId="77777777" w:rsidR="007C6CB6" w:rsidRPr="003B6C66" w:rsidRDefault="007C6CB6" w:rsidP="007C6CB6">
      <w:pPr>
        <w:spacing w:line="250" w:lineRule="exact"/>
        <w:jc w:val="both"/>
        <w:rPr>
          <w:i/>
          <w:lang w:val="es-MX"/>
        </w:rPr>
      </w:pPr>
      <w:r w:rsidRPr="003B6C66">
        <w:rPr>
          <w:i/>
          <w:lang w:val="es-MX"/>
        </w:rPr>
        <w:t>Diseño:</w:t>
      </w:r>
    </w:p>
    <w:p w14:paraId="6A462323" w14:textId="77777777" w:rsidR="007C6CB6" w:rsidRDefault="007C6CB6" w:rsidP="007C6CB6">
      <w:pPr>
        <w:jc w:val="both"/>
        <w:rPr>
          <w:lang w:val="es-MX"/>
        </w:rPr>
      </w:pPr>
      <w:r w:rsidRPr="003B6C66">
        <w:rPr>
          <w:lang w:val="es-MX"/>
        </w:rPr>
        <w:t xml:space="preserve">El Pp </w:t>
      </w:r>
      <w:r>
        <w:rPr>
          <w:lang w:val="es-MX"/>
        </w:rPr>
        <w:t xml:space="preserve">cuenta con un diagnóstico en el que identifica el problema a resolver, así como su PPo y PO, sin embargo no se cuenta con una caracterización que permita medir el efecto que el Pp tiene sobre sus poblaciones. Asimismo, el diagnóstico no cuenta con un plazo para su actualización, ni con evidencia teórica o empírica que justifique el mecanismo de intervención. </w:t>
      </w:r>
    </w:p>
    <w:p w14:paraId="1FBEF3BF" w14:textId="77777777" w:rsidR="007C6CB6" w:rsidRDefault="007C6CB6" w:rsidP="007C6CB6">
      <w:pPr>
        <w:jc w:val="both"/>
        <w:rPr>
          <w:lang w:val="es-MX"/>
        </w:rPr>
      </w:pPr>
      <w:r>
        <w:rPr>
          <w:lang w:val="es-MX"/>
        </w:rPr>
        <w:t>En lo que respecta a la MIR, parte de su resumen narrativo se identifica en las ROP. En general, se considera que la MIR tiene lógica vertical y horizontal.</w:t>
      </w:r>
    </w:p>
    <w:p w14:paraId="7B99ADCA" w14:textId="77777777" w:rsidR="00791757" w:rsidRDefault="00791757" w:rsidP="007C6CB6">
      <w:pPr>
        <w:pStyle w:val="Cdetexto"/>
        <w:rPr>
          <w:i/>
          <w:lang w:val="es-MX"/>
        </w:rPr>
      </w:pPr>
    </w:p>
    <w:p w14:paraId="51AD228E" w14:textId="77777777" w:rsidR="00791757" w:rsidRDefault="00791757" w:rsidP="007C6CB6">
      <w:pPr>
        <w:pStyle w:val="Cdetexto"/>
        <w:rPr>
          <w:i/>
          <w:lang w:val="es-MX"/>
        </w:rPr>
      </w:pPr>
    </w:p>
    <w:p w14:paraId="7A138B4E" w14:textId="77777777" w:rsidR="00791757" w:rsidRDefault="00791757" w:rsidP="007C6CB6">
      <w:pPr>
        <w:pStyle w:val="Cdetexto"/>
        <w:rPr>
          <w:i/>
          <w:lang w:val="es-MX"/>
        </w:rPr>
      </w:pPr>
    </w:p>
    <w:p w14:paraId="5AD43ADA" w14:textId="77777777" w:rsidR="007C6CB6" w:rsidRPr="003B6C66" w:rsidRDefault="007C6CB6" w:rsidP="007C6CB6">
      <w:pPr>
        <w:pStyle w:val="Cdetexto"/>
        <w:rPr>
          <w:i/>
          <w:lang w:val="es-MX"/>
        </w:rPr>
      </w:pPr>
      <w:r w:rsidRPr="003B6C66">
        <w:rPr>
          <w:i/>
          <w:lang w:val="es-MX"/>
        </w:rPr>
        <w:t>Planeación y Orientación a Resultados:</w:t>
      </w:r>
    </w:p>
    <w:p w14:paraId="1AE29F6E" w14:textId="77777777" w:rsidR="007C6CB6" w:rsidRDefault="007C6CB6" w:rsidP="007C6CB6">
      <w:pPr>
        <w:jc w:val="both"/>
        <w:rPr>
          <w:lang w:val="es-MX"/>
        </w:rPr>
      </w:pPr>
      <w:r>
        <w:rPr>
          <w:lang w:val="es-MX"/>
        </w:rPr>
        <w:t xml:space="preserve">A nivel institucional existe un </w:t>
      </w:r>
      <w:r w:rsidR="00EC6F61">
        <w:rPr>
          <w:lang w:val="es-MX"/>
        </w:rPr>
        <w:t>P</w:t>
      </w:r>
      <w:r>
        <w:rPr>
          <w:lang w:val="es-MX"/>
        </w:rPr>
        <w:t xml:space="preserve">rograma </w:t>
      </w:r>
      <w:r w:rsidR="00EC6F61">
        <w:rPr>
          <w:lang w:val="es-MX"/>
        </w:rPr>
        <w:t>A</w:t>
      </w:r>
      <w:r>
        <w:rPr>
          <w:lang w:val="es-MX"/>
        </w:rPr>
        <w:t>nual para resultados, pero éste no es exclusivo del Pp. Sin embargo, se cuenta con un cronograma propio en el que se reflejan las etapas más importantes de la operación del Pp.</w:t>
      </w:r>
    </w:p>
    <w:p w14:paraId="030AF776" w14:textId="77777777" w:rsidR="007C6CB6" w:rsidRPr="003B6C66" w:rsidRDefault="007C6CB6" w:rsidP="007C6CB6">
      <w:pPr>
        <w:jc w:val="both"/>
        <w:rPr>
          <w:lang w:val="es-MX"/>
        </w:rPr>
      </w:pPr>
      <w:r w:rsidRPr="003B6C66">
        <w:rPr>
          <w:lang w:val="es-MX"/>
        </w:rPr>
        <w:t xml:space="preserve">El Pp recolecta información para monitorear su desempeño </w:t>
      </w:r>
      <w:r>
        <w:rPr>
          <w:lang w:val="es-MX"/>
        </w:rPr>
        <w:t>así como</w:t>
      </w:r>
      <w:r w:rsidRPr="003B6C66">
        <w:rPr>
          <w:lang w:val="es-MX"/>
        </w:rPr>
        <w:t xml:space="preserve"> información socioeconómica de sus beneficiarios</w:t>
      </w:r>
      <w:r>
        <w:rPr>
          <w:lang w:val="es-MX"/>
        </w:rPr>
        <w:t>, sin embargo no recolecta información de la población no atendida con fines de comparación</w:t>
      </w:r>
      <w:r w:rsidRPr="003B6C66">
        <w:rPr>
          <w:lang w:val="es-MX"/>
        </w:rPr>
        <w:t>.</w:t>
      </w:r>
    </w:p>
    <w:p w14:paraId="56C41BB2" w14:textId="77777777" w:rsidR="007C6CB6" w:rsidRPr="003B6C66" w:rsidRDefault="007C6CB6" w:rsidP="007C6CB6">
      <w:pPr>
        <w:pStyle w:val="Cdetexto"/>
        <w:rPr>
          <w:i/>
          <w:lang w:val="es-MX"/>
        </w:rPr>
      </w:pPr>
      <w:r w:rsidRPr="003B6C66">
        <w:rPr>
          <w:i/>
          <w:lang w:val="es-MX"/>
        </w:rPr>
        <w:t>Cobertura y Focalización:</w:t>
      </w:r>
    </w:p>
    <w:p w14:paraId="3C674D7D" w14:textId="77777777" w:rsidR="007C6CB6" w:rsidRDefault="007C6CB6" w:rsidP="007C6CB6">
      <w:pPr>
        <w:jc w:val="both"/>
        <w:rPr>
          <w:lang w:val="es-MX"/>
        </w:rPr>
      </w:pPr>
      <w:r w:rsidRPr="003B6C66">
        <w:rPr>
          <w:lang w:val="es-MX"/>
        </w:rPr>
        <w:t>E</w:t>
      </w:r>
      <w:r>
        <w:rPr>
          <w:lang w:val="es-MX"/>
        </w:rPr>
        <w:t>n 2013 se elaboró un documento metodológico de cobertura, sin embargo éste no ha sido actualizado ni contaba con información para elaborar una metodología de focalización. Existen metas de cobertura anuales, pero no a mediano y largo plazo.</w:t>
      </w:r>
    </w:p>
    <w:p w14:paraId="62148C60" w14:textId="77777777" w:rsidR="007C6CB6" w:rsidRDefault="007C6CB6" w:rsidP="007C6CB6">
      <w:pPr>
        <w:jc w:val="both"/>
        <w:rPr>
          <w:lang w:val="es-MX"/>
        </w:rPr>
      </w:pPr>
      <w:r>
        <w:rPr>
          <w:lang w:val="es-MX"/>
        </w:rPr>
        <w:t>Actualmente, el Pp ha logrado cubrir casi en su totalidad a su PO a nivel estatal, pero a nivel municipal el avance ha sido escaso.</w:t>
      </w:r>
    </w:p>
    <w:p w14:paraId="495A2228" w14:textId="77777777" w:rsidR="007C6CB6" w:rsidRPr="003B6C66" w:rsidRDefault="007C6CB6" w:rsidP="007C6CB6">
      <w:pPr>
        <w:pStyle w:val="Cdetexto"/>
        <w:rPr>
          <w:i/>
          <w:lang w:val="es-MX"/>
        </w:rPr>
      </w:pPr>
      <w:r w:rsidRPr="003B6C66">
        <w:rPr>
          <w:i/>
          <w:lang w:val="es-MX"/>
        </w:rPr>
        <w:t>Operación:</w:t>
      </w:r>
    </w:p>
    <w:p w14:paraId="21DD25DC" w14:textId="77777777" w:rsidR="007C6CB6" w:rsidRDefault="007C6CB6" w:rsidP="007C6CB6">
      <w:pPr>
        <w:jc w:val="both"/>
        <w:rPr>
          <w:lang w:val="es-MX"/>
        </w:rPr>
      </w:pPr>
      <w:r w:rsidRPr="003B6C66">
        <w:rPr>
          <w:lang w:val="es-MX"/>
        </w:rPr>
        <w:t xml:space="preserve">El Pp cuenta con </w:t>
      </w:r>
      <w:r>
        <w:rPr>
          <w:lang w:val="es-MX"/>
        </w:rPr>
        <w:t>un sistema informático que proporciona</w:t>
      </w:r>
      <w:r w:rsidRPr="003B6C66">
        <w:rPr>
          <w:lang w:val="es-MX"/>
        </w:rPr>
        <w:t xml:space="preserve"> información </w:t>
      </w:r>
      <w:r>
        <w:rPr>
          <w:lang w:val="es-MX"/>
        </w:rPr>
        <w:t xml:space="preserve">sobre las solicitudes recibidas y el trámite que se les dio a éstas, así como información sobre la selección de beneficiarios y entrega de apoyos. Sin embargo, el instrumento utilizado para la selección de beneficiarios no es público y los requisitos para acceder a los apoyos son poco claros en las ROP. </w:t>
      </w:r>
    </w:p>
    <w:p w14:paraId="3C022DC8" w14:textId="77777777" w:rsidR="007C6CB6" w:rsidRPr="003B6C66" w:rsidRDefault="007C6CB6" w:rsidP="007C6CB6">
      <w:pPr>
        <w:pStyle w:val="Cdetexto"/>
        <w:rPr>
          <w:i/>
          <w:lang w:val="es-MX"/>
        </w:rPr>
      </w:pPr>
      <w:r w:rsidRPr="003B6C66">
        <w:rPr>
          <w:i/>
          <w:lang w:val="es-MX"/>
        </w:rPr>
        <w:t>Percepción de la Población Atendida:</w:t>
      </w:r>
    </w:p>
    <w:p w14:paraId="3AA328B9" w14:textId="77777777" w:rsidR="007C6CB6" w:rsidRDefault="007C6CB6" w:rsidP="007C6CB6">
      <w:pPr>
        <w:jc w:val="both"/>
        <w:rPr>
          <w:lang w:val="es-MX"/>
        </w:rPr>
      </w:pPr>
      <w:r>
        <w:rPr>
          <w:lang w:val="es-MX"/>
        </w:rPr>
        <w:t>Desde 2013 el Pp cuenta con un instrumento para medir el grado de satisfacción de la población atendida, sin embargo este instrumento solo recopila información sobre el proceso de solicitud del apoyo, no sobre los resultados que se obtienen con el mismo.</w:t>
      </w:r>
    </w:p>
    <w:p w14:paraId="205E1D99" w14:textId="77777777" w:rsidR="007C6CB6" w:rsidRPr="003B6C66" w:rsidRDefault="007C6CB6" w:rsidP="007C6CB6">
      <w:pPr>
        <w:pStyle w:val="Cdetexto"/>
        <w:rPr>
          <w:i/>
          <w:szCs w:val="22"/>
          <w:lang w:val="es-MX"/>
        </w:rPr>
      </w:pPr>
      <w:r w:rsidRPr="003B6C66">
        <w:rPr>
          <w:i/>
          <w:szCs w:val="22"/>
          <w:lang w:val="es-MX"/>
        </w:rPr>
        <w:t>Medición de Resultados:</w:t>
      </w:r>
    </w:p>
    <w:p w14:paraId="55A228A2" w14:textId="77777777" w:rsidR="007C6CB6" w:rsidRPr="003B6C66" w:rsidRDefault="007C6CB6" w:rsidP="007C6CB6">
      <w:pPr>
        <w:jc w:val="both"/>
        <w:rPr>
          <w:lang w:val="es-MX"/>
        </w:rPr>
      </w:pPr>
      <w:r w:rsidRPr="003B6C66">
        <w:rPr>
          <w:lang w:val="es-MX"/>
        </w:rPr>
        <w:t xml:space="preserve">El Pp </w:t>
      </w:r>
      <w:r>
        <w:rPr>
          <w:lang w:val="es-MX"/>
        </w:rPr>
        <w:t xml:space="preserve">documenta sus resultados con los indicadores de su MIR a nivel fin y propósito; aunque </w:t>
      </w:r>
      <w:r w:rsidR="00EC6F61">
        <w:rPr>
          <w:lang w:val="es-MX"/>
        </w:rPr>
        <w:t>e</w:t>
      </w:r>
      <w:r>
        <w:rPr>
          <w:lang w:val="es-MX"/>
        </w:rPr>
        <w:t xml:space="preserve">stos han sido positivos, algunos de los indicadores no se considera que midan el impacto del Pp. Por otra parte, el Pp </w:t>
      </w:r>
      <w:r w:rsidRPr="003B6C66">
        <w:rPr>
          <w:lang w:val="es-MX"/>
        </w:rPr>
        <w:t>no cuenta con evaluaciones de impacto o de programas similares que ofrezcan información útil, sirvan de referencia o apoyen la toma de decisiones y mejoras al mismo.</w:t>
      </w:r>
    </w:p>
    <w:p w14:paraId="48FDB594" w14:textId="77777777" w:rsidR="007C6CB6" w:rsidRPr="003B6C66" w:rsidRDefault="007C6CB6" w:rsidP="007C6CB6">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14:paraId="482BC9BA" w14:textId="77777777" w:rsidR="007C6CB6" w:rsidRDefault="007C6CB6" w:rsidP="007C6CB6">
      <w:pPr>
        <w:pStyle w:val="Bala"/>
        <w:numPr>
          <w:ilvl w:val="0"/>
          <w:numId w:val="1"/>
        </w:numPr>
        <w:rPr>
          <w:lang w:val="es-MX"/>
        </w:rPr>
      </w:pPr>
      <w:r>
        <w:rPr>
          <w:lang w:val="es-MX"/>
        </w:rPr>
        <w:t>E</w:t>
      </w:r>
      <w:r w:rsidRPr="00A74AD3">
        <w:rPr>
          <w:lang w:val="es-MX"/>
        </w:rPr>
        <w:t>stablecer en un documento institucional la información de la población no beneficiaria para analizarse con fines de comparación con la población beneficiaria.</w:t>
      </w:r>
    </w:p>
    <w:p w14:paraId="52E6D20A" w14:textId="77777777" w:rsidR="007C6CB6" w:rsidRDefault="007C6CB6" w:rsidP="007C6CB6">
      <w:pPr>
        <w:pStyle w:val="Bala"/>
        <w:numPr>
          <w:ilvl w:val="0"/>
          <w:numId w:val="1"/>
        </w:numPr>
        <w:rPr>
          <w:lang w:val="es-MX"/>
        </w:rPr>
      </w:pPr>
      <w:r>
        <w:rPr>
          <w:lang w:val="es-MX"/>
        </w:rPr>
        <w:t xml:space="preserve">Desglosar con precisión todos los componentes (bienes </w:t>
      </w:r>
      <w:r w:rsidRPr="00A74AD3">
        <w:rPr>
          <w:lang w:val="es-MX"/>
        </w:rPr>
        <w:t>o servicios</w:t>
      </w:r>
      <w:r>
        <w:rPr>
          <w:lang w:val="es-MX"/>
        </w:rPr>
        <w:t>) e incorporar</w:t>
      </w:r>
      <w:r w:rsidRPr="00A74AD3">
        <w:rPr>
          <w:lang w:val="es-MX"/>
        </w:rPr>
        <w:t xml:space="preserve"> todas las actividades de la MIR en la mecánica de operación del P</w:t>
      </w:r>
      <w:r>
        <w:rPr>
          <w:lang w:val="es-MX"/>
        </w:rPr>
        <w:t>p</w:t>
      </w:r>
      <w:r w:rsidRPr="00A74AD3">
        <w:rPr>
          <w:lang w:val="es-MX"/>
        </w:rPr>
        <w:t>.</w:t>
      </w:r>
    </w:p>
    <w:p w14:paraId="7C14B1EE" w14:textId="77777777" w:rsidR="007C6CB6" w:rsidRDefault="007C6CB6" w:rsidP="007C6CB6">
      <w:pPr>
        <w:pStyle w:val="Bala"/>
        <w:numPr>
          <w:ilvl w:val="0"/>
          <w:numId w:val="1"/>
        </w:numPr>
        <w:rPr>
          <w:lang w:val="es-MX"/>
        </w:rPr>
      </w:pPr>
      <w:r w:rsidRPr="00A74AD3">
        <w:rPr>
          <w:lang w:val="es-MX"/>
        </w:rPr>
        <w:t>Documentar y analizar qué municipios no reciben apoyos, sus perfiles y las causas, a fin de contar con información que permita diseñar estrategias diferenciadas para promover su</w:t>
      </w:r>
      <w:r>
        <w:rPr>
          <w:lang w:val="es-MX"/>
        </w:rPr>
        <w:t xml:space="preserve"> participación en el Pp</w:t>
      </w:r>
      <w:r w:rsidRPr="00A74AD3">
        <w:rPr>
          <w:lang w:val="es-MX"/>
        </w:rPr>
        <w:t>. Asimismo, es importante considerar que existen municipios que no cuentan con los medios tecnológicos idóneos para acceder a los recursos, lo cual puede ser un impedimento para acceder al uso de la plataforma.</w:t>
      </w:r>
    </w:p>
    <w:p w14:paraId="40FAF1AB" w14:textId="77777777" w:rsidR="007C6CB6" w:rsidRDefault="007C6CB6" w:rsidP="007C6CB6">
      <w:pPr>
        <w:pStyle w:val="Bala"/>
        <w:numPr>
          <w:ilvl w:val="0"/>
          <w:numId w:val="1"/>
        </w:numPr>
        <w:rPr>
          <w:lang w:val="es-MX"/>
        </w:rPr>
      </w:pPr>
      <w:r w:rsidRPr="00A74AD3">
        <w:rPr>
          <w:lang w:val="es-MX"/>
        </w:rPr>
        <w:t>Incluir en la Plataforma (e-Transversalidad) una breve descripción en la que se exponga su objetivo, a quiénes está dirigida, e incorporar ventanas informativas/recordatorias de las fechas y actividades próximas a realizarse. Adicionar los nombres de instructivos existentes, a qué se refiere cada modalidad y no sólo mencionar el número de ésta.</w:t>
      </w:r>
    </w:p>
    <w:p w14:paraId="761610D9" w14:textId="77777777" w:rsidR="007C6CB6" w:rsidRDefault="007C6CB6" w:rsidP="007C6CB6">
      <w:pPr>
        <w:pStyle w:val="Bala"/>
        <w:numPr>
          <w:ilvl w:val="0"/>
          <w:numId w:val="1"/>
        </w:numPr>
        <w:rPr>
          <w:lang w:val="es-MX"/>
        </w:rPr>
      </w:pPr>
      <w:r w:rsidRPr="00A74AD3">
        <w:rPr>
          <w:lang w:val="es-MX"/>
        </w:rPr>
        <w:t>Distinguir u homologar en las ROP los criterios de selección/elegibilidad. Incorporar reactivos que permitan valorar la pertinencia, relevancia y sostenibilidad de las propuestas, así como definir con precisión lo que se entiende como eficacia, eficiencia, economía, honradez y transparencia</w:t>
      </w:r>
      <w:r>
        <w:rPr>
          <w:lang w:val="es-MX"/>
        </w:rPr>
        <w:t>.</w:t>
      </w:r>
      <w:r w:rsidRPr="00A74AD3">
        <w:t xml:space="preserve"> </w:t>
      </w:r>
      <w:r w:rsidRPr="00A74AD3">
        <w:rPr>
          <w:lang w:val="es-MX"/>
        </w:rPr>
        <w:t xml:space="preserve">Incluir como parte de un anexo en las ROP </w:t>
      </w:r>
      <w:r>
        <w:rPr>
          <w:lang w:val="es-MX"/>
        </w:rPr>
        <w:t>l</w:t>
      </w:r>
      <w:r w:rsidRPr="00A74AD3">
        <w:rPr>
          <w:lang w:val="es-MX"/>
        </w:rPr>
        <w:t>as Fichas de validación de los proyectos por Modalidad, así como la mecánica de operación de la</w:t>
      </w:r>
      <w:r>
        <w:rPr>
          <w:lang w:val="es-MX"/>
        </w:rPr>
        <w:t xml:space="preserve"> </w:t>
      </w:r>
      <w:r w:rsidRPr="00A74AD3">
        <w:rPr>
          <w:lang w:val="es-MX"/>
        </w:rPr>
        <w:t>Comisión para la Validación de Proyectos</w:t>
      </w:r>
      <w:r>
        <w:rPr>
          <w:lang w:val="es-MX"/>
        </w:rPr>
        <w:t>.</w:t>
      </w:r>
    </w:p>
    <w:p w14:paraId="47914BF8" w14:textId="77777777" w:rsidR="007C6CB6" w:rsidRDefault="007C6CB6" w:rsidP="007C6CB6">
      <w:pPr>
        <w:pStyle w:val="Bala"/>
        <w:numPr>
          <w:ilvl w:val="0"/>
          <w:numId w:val="1"/>
        </w:numPr>
        <w:rPr>
          <w:lang w:val="es-MX"/>
        </w:rPr>
      </w:pPr>
      <w:r w:rsidRPr="00A74AD3">
        <w:rPr>
          <w:lang w:val="es-MX"/>
        </w:rPr>
        <w:t>Incluir en la Plataforma informática para consulta de las personas operadoras del Programa y beneficiarios, lo siguiente; 1) el diagrama sobre el proceso; 2) inclusión de los estatus correspondientes de cada proyecto validado en el proceso de dispersión de recursos; y, 3) ofrecer la consulta de las Cuenta por liquidar Certificada por parte de los beneficiarios.</w:t>
      </w:r>
    </w:p>
    <w:p w14:paraId="2C1C3BBE" w14:textId="77777777" w:rsidR="007C6CB6" w:rsidRDefault="007C6CB6" w:rsidP="007C6CB6">
      <w:pPr>
        <w:pStyle w:val="Bala"/>
        <w:numPr>
          <w:ilvl w:val="0"/>
          <w:numId w:val="1"/>
        </w:numPr>
        <w:rPr>
          <w:lang w:val="es-MX"/>
        </w:rPr>
      </w:pPr>
      <w:r>
        <w:rPr>
          <w:lang w:val="es-MX"/>
        </w:rPr>
        <w:t>Utilizar</w:t>
      </w:r>
      <w:r w:rsidRPr="00A74AD3">
        <w:rPr>
          <w:lang w:val="es-MX"/>
        </w:rPr>
        <w:t xml:space="preserve"> otros indicadores a nivel de </w:t>
      </w:r>
      <w:r w:rsidR="00937A64">
        <w:rPr>
          <w:lang w:val="es-MX"/>
        </w:rPr>
        <w:t>p</w:t>
      </w:r>
      <w:r w:rsidRPr="00A74AD3">
        <w:rPr>
          <w:lang w:val="es-MX"/>
        </w:rPr>
        <w:t xml:space="preserve">ropósito que se construyan con la información que genera su nueva plataforma </w:t>
      </w:r>
      <w:r w:rsidRPr="000F3453">
        <w:rPr>
          <w:i/>
          <w:lang w:val="es-MX"/>
        </w:rPr>
        <w:t>Rumbo a la Igualdad</w:t>
      </w:r>
      <w:r w:rsidRPr="00A74AD3">
        <w:rPr>
          <w:lang w:val="es-MX"/>
        </w:rPr>
        <w:t xml:space="preserve">, que </w:t>
      </w:r>
      <w:r>
        <w:rPr>
          <w:lang w:val="es-MX"/>
        </w:rPr>
        <w:t>hagan visibles</w:t>
      </w:r>
      <w:r w:rsidRPr="00A74AD3">
        <w:rPr>
          <w:lang w:val="es-MX"/>
        </w:rPr>
        <w:t xml:space="preserve"> los esfuerzos institucionales que realiza el P</w:t>
      </w:r>
      <w:r>
        <w:rPr>
          <w:lang w:val="es-MX"/>
        </w:rPr>
        <w:t>p</w:t>
      </w:r>
      <w:r w:rsidRPr="00A74AD3">
        <w:rPr>
          <w:lang w:val="es-MX"/>
        </w:rPr>
        <w:t xml:space="preserve"> a través del cabildeo y la promoción de la perspectiva de género, entre otros.</w:t>
      </w:r>
    </w:p>
    <w:p w14:paraId="522CA8E9" w14:textId="77777777" w:rsidR="007C6CB6" w:rsidRPr="00451D39" w:rsidRDefault="007C6CB6" w:rsidP="007C6CB6">
      <w:pPr>
        <w:pStyle w:val="Bala"/>
        <w:numPr>
          <w:ilvl w:val="0"/>
          <w:numId w:val="1"/>
        </w:numPr>
        <w:rPr>
          <w:lang w:val="es-MX"/>
        </w:rPr>
      </w:pPr>
      <w:r w:rsidRPr="00A74AD3">
        <w:rPr>
          <w:lang w:val="es-MX"/>
        </w:rPr>
        <w:t xml:space="preserve">Incorporar a las encuestas de satisfacción una serie de ítems relacionados con los </w:t>
      </w:r>
      <w:r>
        <w:rPr>
          <w:lang w:val="es-MX"/>
        </w:rPr>
        <w:t>bienes y servicios centrales d</w:t>
      </w:r>
      <w:r w:rsidRPr="00A74AD3">
        <w:rPr>
          <w:lang w:val="es-MX"/>
        </w:rPr>
        <w:t xml:space="preserve">el </w:t>
      </w:r>
      <w:r w:rsidR="00937A64">
        <w:rPr>
          <w:lang w:val="es-MX"/>
        </w:rPr>
        <w:t>Pp</w:t>
      </w:r>
      <w:r w:rsidRPr="00A74AD3">
        <w:rPr>
          <w:lang w:val="es-MX"/>
        </w:rPr>
        <w:t xml:space="preserve"> </w:t>
      </w:r>
      <w:r>
        <w:rPr>
          <w:lang w:val="es-MX"/>
        </w:rPr>
        <w:t>como</w:t>
      </w:r>
      <w:r w:rsidRPr="00A74AD3">
        <w:rPr>
          <w:lang w:val="es-MX"/>
        </w:rPr>
        <w:t xml:space="preserve"> son las asesorías especializadas, así como </w:t>
      </w:r>
      <w:r>
        <w:rPr>
          <w:lang w:val="es-MX"/>
        </w:rPr>
        <w:t>incluir</w:t>
      </w:r>
      <w:r w:rsidRPr="00A74AD3">
        <w:rPr>
          <w:lang w:val="es-MX"/>
        </w:rPr>
        <w:t xml:space="preserve"> otros elementos que puedan mejorar la mecánica de operación tales como los formatos, procesos, tiempos previstos.</w:t>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7C6CB6" w:rsidRPr="003B6C66" w14:paraId="035AB2C3" w14:textId="77777777" w:rsidTr="003B1CD1">
        <w:tc>
          <w:tcPr>
            <w:tcW w:w="749" w:type="pct"/>
            <w:vAlign w:val="center"/>
          </w:tcPr>
          <w:p w14:paraId="1658D806" w14:textId="77777777" w:rsidR="007C6CB6" w:rsidRPr="003B6C66" w:rsidRDefault="007C6CB6" w:rsidP="003B1CD1">
            <w:pPr>
              <w:spacing w:before="20" w:after="0"/>
              <w:ind w:left="170"/>
              <w:rPr>
                <w:b/>
                <w:sz w:val="16"/>
                <w:lang w:val="es-MX"/>
              </w:rPr>
            </w:pPr>
            <w:r w:rsidRPr="003B6C66">
              <w:rPr>
                <w:b/>
                <w:sz w:val="16"/>
                <w:lang w:val="es-MX"/>
              </w:rPr>
              <w:t>Evaluador Externo:</w:t>
            </w:r>
          </w:p>
        </w:tc>
        <w:tc>
          <w:tcPr>
            <w:tcW w:w="4251" w:type="pct"/>
            <w:gridSpan w:val="3"/>
          </w:tcPr>
          <w:p w14:paraId="69642ECD" w14:textId="77777777" w:rsidR="007C6CB6" w:rsidRPr="003B6C66" w:rsidRDefault="007C6CB6" w:rsidP="003B1CD1">
            <w:pPr>
              <w:spacing w:before="20" w:after="0"/>
              <w:ind w:left="113"/>
              <w:rPr>
                <w:sz w:val="16"/>
                <w:lang w:val="es-MX"/>
              </w:rPr>
            </w:pPr>
            <w:r w:rsidRPr="003B6C66">
              <w:rPr>
                <w:sz w:val="16"/>
                <w:lang w:val="es-MX"/>
              </w:rPr>
              <w:t xml:space="preserve">1. Instancia Evaluadora: </w:t>
            </w:r>
            <w:r w:rsidRPr="000C7710">
              <w:rPr>
                <w:sz w:val="16"/>
                <w:lang w:val="es-MX"/>
              </w:rPr>
              <w:t xml:space="preserve">Cocoa Services, S.C. </w:t>
            </w:r>
          </w:p>
          <w:p w14:paraId="43645965" w14:textId="77777777" w:rsidR="007C6CB6" w:rsidRPr="003B6C66" w:rsidRDefault="007C6CB6" w:rsidP="003B1CD1">
            <w:pPr>
              <w:spacing w:before="20" w:after="0"/>
              <w:ind w:left="113"/>
              <w:rPr>
                <w:sz w:val="16"/>
                <w:lang w:val="es-MX"/>
              </w:rPr>
            </w:pPr>
            <w:r w:rsidRPr="003B6C66">
              <w:rPr>
                <w:sz w:val="16"/>
                <w:lang w:val="es-MX"/>
              </w:rPr>
              <w:t xml:space="preserve">2. Coordinador de la Evaluación: </w:t>
            </w:r>
            <w:r w:rsidRPr="000C7710">
              <w:rPr>
                <w:sz w:val="16"/>
                <w:lang w:val="es-MX"/>
              </w:rPr>
              <w:t>Claudia Mir Cervantes.</w:t>
            </w:r>
          </w:p>
          <w:p w14:paraId="7BC6593F" w14:textId="77777777" w:rsidR="007C6CB6" w:rsidRPr="003B6C66" w:rsidRDefault="007C6CB6" w:rsidP="003B1CD1">
            <w:pPr>
              <w:spacing w:before="20" w:after="0"/>
              <w:ind w:left="113"/>
              <w:rPr>
                <w:sz w:val="16"/>
                <w:lang w:val="es-MX"/>
              </w:rPr>
            </w:pPr>
            <w:r w:rsidRPr="003B6C66">
              <w:rPr>
                <w:sz w:val="16"/>
                <w:lang w:val="es-MX"/>
              </w:rPr>
              <w:t xml:space="preserve">3. Forma de contratación: </w:t>
            </w:r>
            <w:r w:rsidRPr="000C7710">
              <w:rPr>
                <w:sz w:val="16"/>
                <w:lang w:val="es-MX"/>
              </w:rPr>
              <w:t>Invitación a cuan</w:t>
            </w:r>
            <w:r>
              <w:rPr>
                <w:sz w:val="16"/>
                <w:lang w:val="es-MX"/>
              </w:rPr>
              <w:t>do menos tres</w:t>
            </w:r>
            <w:r w:rsidR="00994B69">
              <w:rPr>
                <w:sz w:val="16"/>
                <w:lang w:val="es-MX"/>
              </w:rPr>
              <w:t xml:space="preserve"> personas</w:t>
            </w:r>
          </w:p>
        </w:tc>
      </w:tr>
      <w:tr w:rsidR="007C6CB6" w:rsidRPr="003B6C66" w14:paraId="4607A7A0" w14:textId="77777777" w:rsidTr="003B1CD1">
        <w:trPr>
          <w:trHeight w:val="80"/>
        </w:trPr>
        <w:tc>
          <w:tcPr>
            <w:tcW w:w="749" w:type="pct"/>
            <w:vAlign w:val="center"/>
          </w:tcPr>
          <w:p w14:paraId="49889378" w14:textId="77777777" w:rsidR="007C6CB6" w:rsidRPr="003B6C66" w:rsidRDefault="007C6CB6" w:rsidP="003B1CD1">
            <w:pPr>
              <w:spacing w:before="20" w:after="0"/>
              <w:ind w:left="170"/>
              <w:rPr>
                <w:b/>
                <w:sz w:val="16"/>
                <w:lang w:val="es-MX"/>
              </w:rPr>
            </w:pPr>
          </w:p>
        </w:tc>
        <w:tc>
          <w:tcPr>
            <w:tcW w:w="4251" w:type="pct"/>
            <w:gridSpan w:val="3"/>
          </w:tcPr>
          <w:p w14:paraId="178E3804" w14:textId="77777777" w:rsidR="007C6CB6" w:rsidRPr="003B6C66" w:rsidRDefault="007C6CB6" w:rsidP="003B1CD1">
            <w:pPr>
              <w:spacing w:before="20" w:after="0"/>
              <w:ind w:left="113"/>
              <w:rPr>
                <w:sz w:val="16"/>
                <w:lang w:val="es-MX"/>
              </w:rPr>
            </w:pPr>
          </w:p>
        </w:tc>
      </w:tr>
      <w:tr w:rsidR="007C6CB6" w:rsidRPr="003B6C66" w14:paraId="05B3D5FA" w14:textId="77777777" w:rsidTr="003B1CD1">
        <w:tc>
          <w:tcPr>
            <w:tcW w:w="749" w:type="pct"/>
            <w:vAlign w:val="center"/>
          </w:tcPr>
          <w:p w14:paraId="2EB68B7A" w14:textId="77777777" w:rsidR="007C6CB6" w:rsidRPr="003B6C66" w:rsidRDefault="007C6CB6" w:rsidP="003B1CD1">
            <w:pPr>
              <w:spacing w:before="20" w:after="0"/>
              <w:ind w:left="170"/>
              <w:rPr>
                <w:b/>
                <w:sz w:val="16"/>
                <w:lang w:val="es-MX"/>
              </w:rPr>
            </w:pPr>
            <w:r w:rsidRPr="003B6C66">
              <w:rPr>
                <w:b/>
                <w:sz w:val="16"/>
                <w:lang w:val="es-MX"/>
              </w:rPr>
              <w:t>Costo:</w:t>
            </w:r>
          </w:p>
        </w:tc>
        <w:tc>
          <w:tcPr>
            <w:tcW w:w="1113" w:type="pct"/>
            <w:vAlign w:val="center"/>
          </w:tcPr>
          <w:p w14:paraId="2C11A5CE" w14:textId="77777777" w:rsidR="007C6CB6" w:rsidRPr="003B6C66" w:rsidRDefault="007C6CB6" w:rsidP="003B1CD1">
            <w:pPr>
              <w:spacing w:before="20" w:after="0"/>
              <w:ind w:left="113"/>
              <w:rPr>
                <w:sz w:val="16"/>
                <w:szCs w:val="16"/>
                <w:lang w:val="es-MX"/>
              </w:rPr>
            </w:pPr>
            <w:r w:rsidRPr="000C7710">
              <w:rPr>
                <w:sz w:val="16"/>
                <w:szCs w:val="16"/>
                <w:lang w:val="es-MX"/>
              </w:rPr>
              <w:t>$</w:t>
            </w:r>
            <w:r>
              <w:rPr>
                <w:sz w:val="16"/>
                <w:szCs w:val="16"/>
                <w:lang w:val="es-MX"/>
              </w:rPr>
              <w:t>7</w:t>
            </w:r>
            <w:r w:rsidRPr="000C7710">
              <w:rPr>
                <w:sz w:val="16"/>
                <w:szCs w:val="16"/>
                <w:lang w:val="es-MX"/>
              </w:rPr>
              <w:t>5</w:t>
            </w:r>
            <w:r>
              <w:rPr>
                <w:sz w:val="16"/>
                <w:szCs w:val="16"/>
                <w:lang w:val="es-MX"/>
              </w:rPr>
              <w:t>4</w:t>
            </w:r>
            <w:r w:rsidRPr="000C7710">
              <w:rPr>
                <w:sz w:val="16"/>
                <w:szCs w:val="16"/>
                <w:lang w:val="es-MX"/>
              </w:rPr>
              <w:t>,000.00</w:t>
            </w:r>
            <w:r>
              <w:rPr>
                <w:sz w:val="16"/>
                <w:szCs w:val="16"/>
                <w:lang w:val="es-MX"/>
              </w:rPr>
              <w:t xml:space="preserve"> </w:t>
            </w:r>
            <w:r w:rsidRPr="000C7710">
              <w:rPr>
                <w:sz w:val="16"/>
                <w:szCs w:val="16"/>
                <w:lang w:val="es-MX"/>
              </w:rPr>
              <w:t>IVA</w:t>
            </w:r>
            <w:r>
              <w:rPr>
                <w:sz w:val="16"/>
                <w:szCs w:val="16"/>
                <w:lang w:val="es-MX"/>
              </w:rPr>
              <w:t xml:space="preserve"> incluido</w:t>
            </w:r>
          </w:p>
        </w:tc>
        <w:tc>
          <w:tcPr>
            <w:tcW w:w="904" w:type="pct"/>
            <w:vAlign w:val="center"/>
          </w:tcPr>
          <w:p w14:paraId="3C12AB8C" w14:textId="77777777" w:rsidR="007C6CB6" w:rsidRPr="003B6C66" w:rsidRDefault="007C6CB6" w:rsidP="003B1CD1">
            <w:pPr>
              <w:spacing w:before="20" w:after="0"/>
              <w:ind w:left="170"/>
              <w:rPr>
                <w:b/>
                <w:sz w:val="16"/>
                <w:lang w:val="es-MX"/>
              </w:rPr>
            </w:pPr>
            <w:r w:rsidRPr="003B6C66">
              <w:rPr>
                <w:b/>
                <w:sz w:val="16"/>
                <w:lang w:val="es-MX"/>
              </w:rPr>
              <w:t>Fuente de Financiamiento:</w:t>
            </w:r>
          </w:p>
        </w:tc>
        <w:tc>
          <w:tcPr>
            <w:tcW w:w="2234" w:type="pct"/>
            <w:vAlign w:val="center"/>
          </w:tcPr>
          <w:p w14:paraId="334C004A" w14:textId="77777777" w:rsidR="007C6CB6" w:rsidRPr="003B6C66" w:rsidRDefault="007C6CB6" w:rsidP="003B1CD1">
            <w:pPr>
              <w:spacing w:before="20" w:after="0"/>
              <w:ind w:left="113"/>
              <w:rPr>
                <w:sz w:val="16"/>
                <w:lang w:val="es-MX"/>
              </w:rPr>
            </w:pPr>
            <w:r w:rsidRPr="000C7710">
              <w:rPr>
                <w:sz w:val="16"/>
                <w:lang w:val="es-MX"/>
              </w:rPr>
              <w:t>Recursos presupuestales del Instituto Nacional de las Mujeres</w:t>
            </w:r>
          </w:p>
        </w:tc>
      </w:tr>
      <w:tr w:rsidR="007C6CB6" w:rsidRPr="003B6C66" w14:paraId="4628FA2C" w14:textId="77777777" w:rsidTr="003B1CD1">
        <w:tc>
          <w:tcPr>
            <w:tcW w:w="749" w:type="pct"/>
            <w:tcBorders>
              <w:bottom w:val="single" w:sz="4" w:space="0" w:color="auto"/>
            </w:tcBorders>
            <w:vAlign w:val="bottom"/>
          </w:tcPr>
          <w:p w14:paraId="5F24890C"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17AA782A" w14:textId="77777777" w:rsidR="007C6CB6" w:rsidRPr="003B6C66" w:rsidRDefault="007C6CB6" w:rsidP="003B1CD1">
            <w:pPr>
              <w:spacing w:after="0"/>
              <w:jc w:val="center"/>
              <w:rPr>
                <w:rFonts w:eastAsia="Times New Roman" w:cs="Arial"/>
                <w:sz w:val="14"/>
                <w:szCs w:val="14"/>
                <w:lang w:val="es-MX"/>
              </w:rPr>
            </w:pPr>
            <w:r>
              <w:rPr>
                <w:rFonts w:eastAsia="Times New Roman" w:cs="Arial"/>
                <w:sz w:val="16"/>
                <w:szCs w:val="14"/>
                <w:lang w:val="es-MX"/>
              </w:rPr>
              <w:t>CONEVAL</w:t>
            </w:r>
          </w:p>
        </w:tc>
        <w:tc>
          <w:tcPr>
            <w:tcW w:w="904" w:type="pct"/>
            <w:tcBorders>
              <w:bottom w:val="single" w:sz="4" w:space="0" w:color="auto"/>
            </w:tcBorders>
            <w:vAlign w:val="center"/>
          </w:tcPr>
          <w:p w14:paraId="01D09ED4"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3B69EE01"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69DC5EAD"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2D125655" w14:textId="77777777" w:rsidR="007C6CB6" w:rsidRDefault="007C6CB6" w:rsidP="007C6CB6">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C6CB6" w:rsidRPr="003B6C66" w14:paraId="549BBF89" w14:textId="77777777" w:rsidTr="003B1CD1">
        <w:trPr>
          <w:trHeight w:val="392"/>
          <w:jc w:val="center"/>
        </w:trPr>
        <w:tc>
          <w:tcPr>
            <w:tcW w:w="10173" w:type="dxa"/>
            <w:gridSpan w:val="5"/>
            <w:shd w:val="clear" w:color="auto" w:fill="D6E3BC" w:themeFill="accent3" w:themeFillTint="66"/>
            <w:vAlign w:val="center"/>
          </w:tcPr>
          <w:p w14:paraId="3386C762" w14:textId="77777777" w:rsidR="007C6CB6" w:rsidRPr="003B6C66" w:rsidRDefault="007C6CB6" w:rsidP="003B1CD1">
            <w:pPr>
              <w:pStyle w:val="CABEZA"/>
              <w:ind w:left="0"/>
              <w:rPr>
                <w:noProof w:val="0"/>
                <w:lang w:val="es-MX"/>
              </w:rPr>
            </w:pPr>
            <w:r w:rsidRPr="003B6C66">
              <w:rPr>
                <w:noProof w:val="0"/>
                <w:lang w:val="es-MX"/>
              </w:rPr>
              <w:br w:type="page"/>
            </w:r>
            <w:r w:rsidRPr="000C7710">
              <w:rPr>
                <w:noProof w:val="0"/>
                <w:lang w:val="es-MX"/>
              </w:rPr>
              <w:t>Ramo 47. Entidades No Sectorizadas</w:t>
            </w:r>
          </w:p>
        </w:tc>
      </w:tr>
      <w:tr w:rsidR="007C6CB6" w:rsidRPr="003B6C66" w14:paraId="2C8A8681" w14:textId="77777777" w:rsidTr="003B1CD1">
        <w:trPr>
          <w:jc w:val="center"/>
        </w:trPr>
        <w:tc>
          <w:tcPr>
            <w:tcW w:w="1359" w:type="dxa"/>
            <w:shd w:val="clear" w:color="auto" w:fill="D9D9D9" w:themeFill="background1" w:themeFillShade="D9"/>
          </w:tcPr>
          <w:p w14:paraId="760FC8CD" w14:textId="77777777" w:rsidR="007C6CB6" w:rsidRPr="003B6C66" w:rsidRDefault="007C6CB6" w:rsidP="003B1CD1">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56975F1A" w14:textId="77777777" w:rsidR="007C6CB6" w:rsidRPr="003B6C66" w:rsidRDefault="007C6CB6" w:rsidP="003B1CD1">
            <w:pPr>
              <w:contextualSpacing/>
              <w:rPr>
                <w:sz w:val="16"/>
                <w:szCs w:val="16"/>
                <w:lang w:val="es-MX" w:eastAsia="en-US"/>
              </w:rPr>
            </w:pPr>
            <w:r>
              <w:rPr>
                <w:rFonts w:eastAsia="Calibri"/>
                <w:sz w:val="16"/>
                <w:szCs w:val="16"/>
                <w:lang w:val="es-MX" w:eastAsia="en-US"/>
              </w:rPr>
              <w:t>S178</w:t>
            </w:r>
          </w:p>
        </w:tc>
        <w:tc>
          <w:tcPr>
            <w:tcW w:w="1701" w:type="dxa"/>
            <w:gridSpan w:val="2"/>
            <w:shd w:val="clear" w:color="auto" w:fill="D9D9D9" w:themeFill="background1" w:themeFillShade="D9"/>
          </w:tcPr>
          <w:p w14:paraId="08284164" w14:textId="77777777" w:rsidR="007C6CB6" w:rsidRPr="003B6C66" w:rsidRDefault="007C6CB6" w:rsidP="003B1CD1">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0B613DBF" w14:textId="77777777" w:rsidR="007C6CB6" w:rsidRPr="000C7710" w:rsidRDefault="007C6CB6" w:rsidP="003B1CD1">
            <w:pPr>
              <w:contextualSpacing/>
              <w:rPr>
                <w:sz w:val="16"/>
                <w:szCs w:val="16"/>
                <w:lang w:val="es-MX" w:eastAsia="en-US"/>
              </w:rPr>
            </w:pPr>
            <w:r w:rsidRPr="000C7710">
              <w:rPr>
                <w:sz w:val="16"/>
                <w:szCs w:val="16"/>
                <w:lang w:val="es-MX" w:eastAsia="en-US"/>
              </w:rPr>
              <w:t>Programa de Apoyo para la Educación Indígena</w:t>
            </w:r>
          </w:p>
        </w:tc>
      </w:tr>
      <w:tr w:rsidR="007C6CB6" w:rsidRPr="003B6C66" w14:paraId="2D21CBB6" w14:textId="77777777" w:rsidTr="003B1CD1">
        <w:trPr>
          <w:jc w:val="center"/>
        </w:trPr>
        <w:tc>
          <w:tcPr>
            <w:tcW w:w="2778" w:type="dxa"/>
            <w:gridSpan w:val="3"/>
          </w:tcPr>
          <w:p w14:paraId="5956CC97" w14:textId="77777777" w:rsidR="007C6CB6" w:rsidRPr="003B6C66" w:rsidRDefault="007C6CB6" w:rsidP="003B1CD1">
            <w:pPr>
              <w:spacing w:before="20"/>
              <w:rPr>
                <w:b/>
                <w:sz w:val="16"/>
                <w:lang w:val="es-MX"/>
              </w:rPr>
            </w:pPr>
            <w:r w:rsidRPr="003B6C66">
              <w:rPr>
                <w:b/>
                <w:sz w:val="16"/>
                <w:lang w:val="es-MX"/>
              </w:rPr>
              <w:t>Unidad Administrativa:</w:t>
            </w:r>
          </w:p>
        </w:tc>
        <w:tc>
          <w:tcPr>
            <w:tcW w:w="7395" w:type="dxa"/>
            <w:gridSpan w:val="2"/>
          </w:tcPr>
          <w:p w14:paraId="71F3B2DD" w14:textId="77777777" w:rsidR="007C6CB6" w:rsidRPr="000C7710" w:rsidRDefault="007C6CB6" w:rsidP="003B1CD1">
            <w:pPr>
              <w:spacing w:before="20" w:after="0"/>
              <w:rPr>
                <w:rFonts w:eastAsia="Times New Roman"/>
                <w:sz w:val="16"/>
                <w:szCs w:val="16"/>
                <w:lang w:val="es-MX" w:eastAsia="en-US"/>
              </w:rPr>
            </w:pPr>
            <w:r w:rsidRPr="000C7710">
              <w:rPr>
                <w:rFonts w:eastAsia="Times New Roman"/>
                <w:sz w:val="16"/>
                <w:szCs w:val="16"/>
                <w:lang w:val="es-MX"/>
              </w:rPr>
              <w:t>Coordinación General de Delegaciones y Concertación</w:t>
            </w:r>
          </w:p>
        </w:tc>
      </w:tr>
      <w:tr w:rsidR="007C6CB6" w:rsidRPr="003B6C66" w14:paraId="21DD1A8B" w14:textId="77777777" w:rsidTr="003B1CD1">
        <w:trPr>
          <w:jc w:val="center"/>
        </w:trPr>
        <w:tc>
          <w:tcPr>
            <w:tcW w:w="2778" w:type="dxa"/>
            <w:gridSpan w:val="3"/>
          </w:tcPr>
          <w:p w14:paraId="0490CFAD" w14:textId="77777777" w:rsidR="007C6CB6" w:rsidRPr="003B6C66" w:rsidRDefault="007C6CB6" w:rsidP="003B1CD1">
            <w:pPr>
              <w:spacing w:before="20"/>
              <w:rPr>
                <w:b/>
                <w:sz w:val="16"/>
                <w:lang w:val="es-MX"/>
              </w:rPr>
            </w:pPr>
            <w:r w:rsidRPr="003B6C66">
              <w:rPr>
                <w:b/>
                <w:sz w:val="16"/>
                <w:lang w:val="es-MX"/>
              </w:rPr>
              <w:t>Responsable:</w:t>
            </w:r>
          </w:p>
        </w:tc>
        <w:tc>
          <w:tcPr>
            <w:tcW w:w="7395" w:type="dxa"/>
            <w:gridSpan w:val="2"/>
          </w:tcPr>
          <w:p w14:paraId="427BC90F" w14:textId="77777777" w:rsidR="007C6CB6" w:rsidRPr="000C7710" w:rsidRDefault="007C6CB6" w:rsidP="003B1CD1">
            <w:pPr>
              <w:spacing w:before="20"/>
              <w:rPr>
                <w:sz w:val="16"/>
                <w:lang w:val="es-MX"/>
              </w:rPr>
            </w:pPr>
            <w:r w:rsidRPr="000C7710">
              <w:rPr>
                <w:sz w:val="16"/>
                <w:lang w:val="es-MX"/>
              </w:rPr>
              <w:t>Carlos Trejo Carpio</w:t>
            </w:r>
          </w:p>
        </w:tc>
      </w:tr>
      <w:tr w:rsidR="007C6CB6" w:rsidRPr="003B6C66" w14:paraId="093EF8E9" w14:textId="77777777" w:rsidTr="003B1CD1">
        <w:trPr>
          <w:jc w:val="center"/>
        </w:trPr>
        <w:tc>
          <w:tcPr>
            <w:tcW w:w="2778" w:type="dxa"/>
            <w:gridSpan w:val="3"/>
            <w:shd w:val="clear" w:color="auto" w:fill="D9D9D9" w:themeFill="background1" w:themeFillShade="D9"/>
          </w:tcPr>
          <w:p w14:paraId="3A501506" w14:textId="77777777" w:rsidR="007C6CB6" w:rsidRPr="003B6C66" w:rsidRDefault="007C6CB6" w:rsidP="003B1CD1">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2D434872" w14:textId="77777777" w:rsidR="007C6CB6" w:rsidRPr="003B6C66" w:rsidRDefault="007C6CB6" w:rsidP="003B1CD1">
            <w:pPr>
              <w:spacing w:before="20"/>
              <w:rPr>
                <w:sz w:val="16"/>
                <w:lang w:val="es-MX"/>
              </w:rPr>
            </w:pPr>
            <w:r w:rsidRPr="003B6C66">
              <w:rPr>
                <w:sz w:val="16"/>
                <w:lang w:val="es-MX"/>
              </w:rPr>
              <w:t>Consistencia y Resultados, PAE 2017</w:t>
            </w:r>
          </w:p>
        </w:tc>
      </w:tr>
    </w:tbl>
    <w:p w14:paraId="4FDFBEA9" w14:textId="77777777" w:rsidR="007C6CB6" w:rsidRPr="003B6C66" w:rsidRDefault="007C6CB6" w:rsidP="007C6CB6">
      <w:pPr>
        <w:spacing w:line="250" w:lineRule="exact"/>
        <w:jc w:val="both"/>
        <w:rPr>
          <w:rFonts w:eastAsia="Times New Roman" w:cs="Arial"/>
          <w:b/>
          <w:szCs w:val="20"/>
          <w:lang w:val="es-MX"/>
        </w:rPr>
      </w:pPr>
    </w:p>
    <w:p w14:paraId="55A24630" w14:textId="77777777" w:rsidR="007C6CB6" w:rsidRPr="003B6C66" w:rsidRDefault="007C6CB6" w:rsidP="007C6CB6">
      <w:pPr>
        <w:pStyle w:val="Cdetextonegrita"/>
        <w:rPr>
          <w:lang w:val="es-MX"/>
        </w:rPr>
      </w:pPr>
      <w:r w:rsidRPr="003B6C66">
        <w:rPr>
          <w:lang w:val="es-MX"/>
        </w:rPr>
        <w:t>Descripción del Pp</w:t>
      </w:r>
    </w:p>
    <w:p w14:paraId="4D6B95C0" w14:textId="77777777" w:rsidR="007C6CB6" w:rsidRDefault="007C6CB6" w:rsidP="007C6CB6">
      <w:pPr>
        <w:jc w:val="both"/>
        <w:rPr>
          <w:lang w:val="es-MX"/>
        </w:rPr>
      </w:pPr>
      <w:r>
        <w:rPr>
          <w:lang w:val="es-MX"/>
        </w:rPr>
        <w:t xml:space="preserve">El Pp adquirió su configuración actual en 2014, antes de esto se denominaba </w:t>
      </w:r>
      <w:r w:rsidRPr="00E35515">
        <w:rPr>
          <w:lang w:val="es-MX"/>
        </w:rPr>
        <w:t xml:space="preserve">Programa de Albergues Escolares Indígenas, </w:t>
      </w:r>
      <w:r>
        <w:rPr>
          <w:lang w:val="es-MX"/>
        </w:rPr>
        <w:t xml:space="preserve">y con la adición de </w:t>
      </w:r>
      <w:r w:rsidRPr="00E35515">
        <w:rPr>
          <w:lang w:val="es-MX"/>
        </w:rPr>
        <w:t>servicios de becas a estudiantes indígenas de educación superior</w:t>
      </w:r>
      <w:r>
        <w:rPr>
          <w:lang w:val="es-MX"/>
        </w:rPr>
        <w:t xml:space="preserve"> en ese año, cambio a su nombre actual.</w:t>
      </w:r>
    </w:p>
    <w:p w14:paraId="335CB952" w14:textId="77777777" w:rsidR="007C6CB6" w:rsidRPr="003B6C66" w:rsidRDefault="007C6CB6" w:rsidP="007C6CB6">
      <w:pPr>
        <w:jc w:val="both"/>
        <w:rPr>
          <w:lang w:val="es-MX"/>
        </w:rPr>
      </w:pPr>
      <w:r w:rsidRPr="003B6C66">
        <w:rPr>
          <w:lang w:val="es-MX"/>
        </w:rPr>
        <w:t>El problema que busca resolver se refiere a</w:t>
      </w:r>
      <w:r>
        <w:rPr>
          <w:lang w:val="es-MX"/>
        </w:rPr>
        <w:t>:</w:t>
      </w:r>
      <w:r w:rsidRPr="003B6C66">
        <w:rPr>
          <w:lang w:val="es-MX"/>
        </w:rPr>
        <w:t xml:space="preserve"> </w:t>
      </w:r>
      <w:r>
        <w:rPr>
          <w:lang w:val="es-MX"/>
        </w:rPr>
        <w:t>“</w:t>
      </w:r>
      <w:r w:rsidRPr="00E35515">
        <w:rPr>
          <w:lang w:val="es-MX"/>
        </w:rPr>
        <w:t xml:space="preserve">La población indígena estudiantil de </w:t>
      </w:r>
      <w:r w:rsidR="00937A64">
        <w:rPr>
          <w:lang w:val="es-MX"/>
        </w:rPr>
        <w:t>seis</w:t>
      </w:r>
      <w:r w:rsidRPr="00E35515">
        <w:rPr>
          <w:lang w:val="es-MX"/>
        </w:rPr>
        <w:t xml:space="preserve"> a 29 años tiene restringidas oportunidades de acceso y permanencia </w:t>
      </w:r>
      <w:r>
        <w:rPr>
          <w:lang w:val="es-MX"/>
        </w:rPr>
        <w:t>al sistema de educación pública</w:t>
      </w:r>
      <w:r w:rsidRPr="003B6C66">
        <w:rPr>
          <w:lang w:val="es-MX"/>
        </w:rPr>
        <w:t>”.</w:t>
      </w:r>
    </w:p>
    <w:p w14:paraId="073E5F13" w14:textId="77777777" w:rsidR="007C6CB6" w:rsidRPr="003B6C66" w:rsidRDefault="007C6CB6" w:rsidP="007C6CB6">
      <w:pPr>
        <w:jc w:val="both"/>
        <w:rPr>
          <w:lang w:val="es-MX"/>
        </w:rPr>
      </w:pPr>
      <w:r w:rsidRPr="003B6C66">
        <w:rPr>
          <w:lang w:val="es-MX"/>
        </w:rPr>
        <w:t>De acuerdo con su MIR,</w:t>
      </w:r>
      <w:r>
        <w:rPr>
          <w:lang w:val="es-MX"/>
        </w:rPr>
        <w:t xml:space="preserve"> el fin del Pp se definió como:</w:t>
      </w:r>
      <w:r w:rsidRPr="003B6C66">
        <w:rPr>
          <w:lang w:val="es-MX"/>
        </w:rPr>
        <w:t xml:space="preserve"> “</w:t>
      </w:r>
      <w:r w:rsidRPr="00E35515">
        <w:rPr>
          <w:lang w:val="es-MX"/>
        </w:rPr>
        <w:t>Contribuir a incrementar el acceso a la alimentación, la salud y la educación a los Pueblos Indígenas mediante apoyos que favorecen la permanencia en el sistema educativo, de la población indígena en edad escolar</w:t>
      </w:r>
      <w:r>
        <w:rPr>
          <w:lang w:val="es-MX"/>
        </w:rPr>
        <w:t>”</w:t>
      </w:r>
      <w:r w:rsidRPr="003B6C66">
        <w:rPr>
          <w:lang w:val="es-MX"/>
        </w:rPr>
        <w:t>.</w:t>
      </w:r>
    </w:p>
    <w:p w14:paraId="7ED21F09" w14:textId="77777777" w:rsidR="007C6CB6" w:rsidRPr="003B6C66" w:rsidRDefault="007C6CB6" w:rsidP="007C6CB6">
      <w:pPr>
        <w:jc w:val="both"/>
        <w:rPr>
          <w:lang w:val="es-MX"/>
        </w:rPr>
      </w:pPr>
      <w:r w:rsidRPr="003B6C66">
        <w:rPr>
          <w:lang w:val="es-MX"/>
        </w:rPr>
        <w:t>Del mismo modo, el propósito del Pp se describe como “</w:t>
      </w:r>
      <w:r w:rsidRPr="00E35515">
        <w:rPr>
          <w:lang w:val="es-MX"/>
        </w:rPr>
        <w:t>Los beneficiarios del Programa Presupuestal (Pp) permanecen en la escuela durante el ciclo escolar</w:t>
      </w:r>
      <w:r w:rsidRPr="003B6C66">
        <w:rPr>
          <w:lang w:val="es-MX"/>
        </w:rPr>
        <w:t>”.</w:t>
      </w:r>
    </w:p>
    <w:p w14:paraId="5DFD92E1" w14:textId="77777777" w:rsidR="007C6CB6" w:rsidRDefault="007C6CB6" w:rsidP="007C6CB6">
      <w:pPr>
        <w:jc w:val="both"/>
        <w:rPr>
          <w:lang w:val="es-MX"/>
        </w:rPr>
      </w:pPr>
      <w:r>
        <w:rPr>
          <w:lang w:val="es-MX"/>
        </w:rPr>
        <w:t>El Pp identifica a su PPo como “</w:t>
      </w:r>
      <w:r w:rsidRPr="00E35515">
        <w:rPr>
          <w:lang w:val="es-MX"/>
        </w:rPr>
        <w:t>aquella que es indígena, que tiene la edad para ser atendida por el Programa, que vive en localidades que se encuentran en el área de influencia de los Centros Coordinadores para el Desarrollo Indígena (CCDI) y que por tanto, requieren del apoyo para estudiar y concluir los ciclos educativos que corresp</w:t>
      </w:r>
      <w:r>
        <w:rPr>
          <w:lang w:val="es-MX"/>
        </w:rPr>
        <w:t xml:space="preserve">onden a las personas de su edad”. Por otro lado, su PO </w:t>
      </w:r>
      <w:r w:rsidRPr="00E35515">
        <w:rPr>
          <w:lang w:val="es-MX"/>
        </w:rPr>
        <w:t xml:space="preserve">se ha clasificado en dos tipos: </w:t>
      </w:r>
      <w:r>
        <w:rPr>
          <w:lang w:val="es-MX"/>
        </w:rPr>
        <w:t>“</w:t>
      </w:r>
      <w:r w:rsidRPr="00E35515">
        <w:rPr>
          <w:lang w:val="es-MX"/>
        </w:rPr>
        <w:t>la población objetivo teórica, y la población objetivo real. La primera corresponde a la que se ubica en entidades en las que los niños y jóvenes indígenas, entre 5 y 29 años, que se encuentran inscritos en el nivel básico, medio o superior. La segunda corresponde a la que se encuentra en las entidad</w:t>
      </w:r>
      <w:r>
        <w:rPr>
          <w:lang w:val="es-MX"/>
        </w:rPr>
        <w:t>es en las cuáles sí opera el Pp”.</w:t>
      </w:r>
    </w:p>
    <w:p w14:paraId="63F8B041" w14:textId="77777777" w:rsidR="007C6CB6" w:rsidRPr="003B6C66" w:rsidRDefault="007C6CB6" w:rsidP="007C6CB6">
      <w:pPr>
        <w:pStyle w:val="Cdetexto"/>
        <w:rPr>
          <w:lang w:val="es-MX"/>
        </w:rPr>
      </w:pPr>
      <w:r w:rsidRPr="003B6C66">
        <w:rPr>
          <w:lang w:val="es-MX"/>
        </w:rPr>
        <w:t>El Pp se vincula al PND a través de la</w:t>
      </w:r>
      <w:r>
        <w:rPr>
          <w:lang w:val="es-MX"/>
        </w:rPr>
        <w:t xml:space="preserve"> Meta II</w:t>
      </w:r>
      <w:r w:rsidRPr="003B6C66">
        <w:rPr>
          <w:lang w:val="es-MX"/>
        </w:rPr>
        <w:t xml:space="preserve">. México </w:t>
      </w:r>
      <w:r>
        <w:rPr>
          <w:lang w:val="es-MX"/>
        </w:rPr>
        <w:t>Incluyente</w:t>
      </w:r>
      <w:r w:rsidRPr="003B6C66">
        <w:rPr>
          <w:lang w:val="es-MX"/>
        </w:rPr>
        <w:t xml:space="preserve">, mediante el Objetivo </w:t>
      </w:r>
      <w:r>
        <w:rPr>
          <w:lang w:val="es-MX"/>
        </w:rPr>
        <w:t>2.2</w:t>
      </w:r>
      <w:r w:rsidRPr="003B6C66">
        <w:rPr>
          <w:lang w:val="es-MX"/>
        </w:rPr>
        <w:t xml:space="preserve">. </w:t>
      </w:r>
      <w:r w:rsidRPr="00E35515">
        <w:rPr>
          <w:lang w:val="es-MX"/>
        </w:rPr>
        <w:t>Transitar hacia una sociedad equitativa e incluyente</w:t>
      </w:r>
      <w:r w:rsidRPr="003B6C66">
        <w:rPr>
          <w:lang w:val="es-MX"/>
        </w:rPr>
        <w:t>.</w:t>
      </w:r>
    </w:p>
    <w:p w14:paraId="568EAABE" w14:textId="77777777" w:rsidR="007C6CB6" w:rsidRPr="003B6C66" w:rsidRDefault="007C6CB6" w:rsidP="007C6CB6">
      <w:pPr>
        <w:spacing w:line="250" w:lineRule="exact"/>
        <w:jc w:val="both"/>
        <w:rPr>
          <w:rFonts w:eastAsia="Times New Roman" w:cs="Arial"/>
          <w:b/>
          <w:szCs w:val="20"/>
          <w:lang w:val="es-MX"/>
        </w:rPr>
      </w:pPr>
      <w:r w:rsidRPr="003B6C66">
        <w:rPr>
          <w:rFonts w:eastAsia="Times New Roman" w:cs="Arial"/>
          <w:b/>
          <w:szCs w:val="20"/>
          <w:lang w:val="es-MX"/>
        </w:rPr>
        <w:t>Principales Hallazgos</w:t>
      </w:r>
    </w:p>
    <w:p w14:paraId="3A3921E7" w14:textId="77777777" w:rsidR="007C6CB6" w:rsidRPr="003B6C66" w:rsidRDefault="007C6CB6" w:rsidP="007C6CB6">
      <w:pPr>
        <w:spacing w:line="250" w:lineRule="exact"/>
        <w:jc w:val="both"/>
        <w:rPr>
          <w:i/>
          <w:lang w:val="es-MX"/>
        </w:rPr>
      </w:pPr>
      <w:r w:rsidRPr="003B6C66">
        <w:rPr>
          <w:i/>
          <w:lang w:val="es-MX"/>
        </w:rPr>
        <w:t>Diseño:</w:t>
      </w:r>
    </w:p>
    <w:p w14:paraId="3CD65D74" w14:textId="77777777" w:rsidR="007C6CB6" w:rsidRDefault="007C6CB6" w:rsidP="007C6CB6">
      <w:pPr>
        <w:jc w:val="both"/>
        <w:rPr>
          <w:lang w:val="es-MX"/>
        </w:rPr>
      </w:pPr>
      <w:r w:rsidRPr="003B6C66">
        <w:rPr>
          <w:lang w:val="es-MX"/>
        </w:rPr>
        <w:t xml:space="preserve">En el diagnóstico del Pp se identifica el problema central que busca resolver, </w:t>
      </w:r>
      <w:r>
        <w:rPr>
          <w:lang w:val="es-MX"/>
        </w:rPr>
        <w:t>sin embargo no se determina el plazo para su actualización, ni se presentan evidencias teóricas o empíricas que justifiquen los mecanismos de intervención del Pp. La alineación del Pp a los objetivos nacionales se considera apropiada y pertinente.</w:t>
      </w:r>
    </w:p>
    <w:p w14:paraId="06CC105F" w14:textId="77777777" w:rsidR="007C6CB6" w:rsidRPr="003B6C66" w:rsidRDefault="007C6CB6" w:rsidP="007C6CB6">
      <w:pPr>
        <w:pStyle w:val="Cdetexto"/>
        <w:rPr>
          <w:i/>
          <w:lang w:val="es-MX"/>
        </w:rPr>
      </w:pPr>
      <w:r w:rsidRPr="003B6C66">
        <w:rPr>
          <w:i/>
          <w:lang w:val="es-MX"/>
        </w:rPr>
        <w:t>Planeación y Orientación a Resultados:</w:t>
      </w:r>
    </w:p>
    <w:p w14:paraId="5D9CCF32" w14:textId="77777777" w:rsidR="007C6CB6" w:rsidRDefault="007C6CB6" w:rsidP="007C6CB6">
      <w:pPr>
        <w:jc w:val="both"/>
        <w:rPr>
          <w:lang w:val="es-MX"/>
        </w:rPr>
      </w:pPr>
      <w:r w:rsidRPr="003B6C66">
        <w:rPr>
          <w:lang w:val="es-MX"/>
        </w:rPr>
        <w:t>El Pp cuenta con</w:t>
      </w:r>
      <w:r>
        <w:rPr>
          <w:lang w:val="es-MX"/>
        </w:rPr>
        <w:t xml:space="preserve"> planes de trabajo que guían sus acciones de manera anual, sin embargo no recolecta información sobre las características de los solicitantes o beneficiarios. Por otra parte, se cuenta con evidencia de que el Pp utiliza evaluaciones externas para mejorar su operación y gestión, aunque aún no se ha cumplido con todos los Aspectos Susceptibles de Mejora.</w:t>
      </w:r>
    </w:p>
    <w:p w14:paraId="63C5A454" w14:textId="77777777" w:rsidR="007C6CB6" w:rsidRPr="003B6C66" w:rsidRDefault="007C6CB6" w:rsidP="007C6CB6">
      <w:pPr>
        <w:pStyle w:val="Cdetexto"/>
        <w:rPr>
          <w:i/>
          <w:lang w:val="es-MX"/>
        </w:rPr>
      </w:pPr>
      <w:r w:rsidRPr="003B6C66">
        <w:rPr>
          <w:i/>
          <w:lang w:val="es-MX"/>
        </w:rPr>
        <w:t>Cobertura y Focalización:</w:t>
      </w:r>
    </w:p>
    <w:p w14:paraId="303E0B53" w14:textId="77777777" w:rsidR="007C6CB6" w:rsidRDefault="007C6CB6" w:rsidP="007C6CB6">
      <w:pPr>
        <w:jc w:val="both"/>
        <w:rPr>
          <w:lang w:val="es-MX"/>
        </w:rPr>
      </w:pPr>
      <w:r>
        <w:rPr>
          <w:lang w:val="es-MX"/>
        </w:rPr>
        <w:t>Aunque se tiene identificada a la PO, no existe una estrategia de cobertura de mediano, ni largo plazo.</w:t>
      </w:r>
    </w:p>
    <w:p w14:paraId="57453CB4" w14:textId="77777777" w:rsidR="007C6CB6" w:rsidRPr="003B6C66" w:rsidRDefault="007C6CB6" w:rsidP="007C6CB6">
      <w:pPr>
        <w:pStyle w:val="Cdetexto"/>
        <w:rPr>
          <w:i/>
          <w:lang w:val="es-MX"/>
        </w:rPr>
      </w:pPr>
      <w:r w:rsidRPr="003B6C66">
        <w:rPr>
          <w:i/>
          <w:lang w:val="es-MX"/>
        </w:rPr>
        <w:t>Operación:</w:t>
      </w:r>
    </w:p>
    <w:p w14:paraId="16369F28" w14:textId="77777777" w:rsidR="007C6CB6" w:rsidRPr="003B6C66" w:rsidRDefault="007C6CB6" w:rsidP="007C6CB6">
      <w:pPr>
        <w:jc w:val="both"/>
        <w:rPr>
          <w:lang w:val="es-MX"/>
        </w:rPr>
      </w:pPr>
      <w:r w:rsidRPr="003B6C66">
        <w:rPr>
          <w:lang w:val="es-MX"/>
        </w:rPr>
        <w:t xml:space="preserve">El Pp </w:t>
      </w:r>
      <w:r>
        <w:rPr>
          <w:lang w:val="es-MX"/>
        </w:rPr>
        <w:t xml:space="preserve">no </w:t>
      </w:r>
      <w:r w:rsidRPr="003B6C66">
        <w:rPr>
          <w:lang w:val="es-MX"/>
        </w:rPr>
        <w:t>cuenta con mecanismos documentados para verificar el procedimiento para recibir, registrar y dar trá</w:t>
      </w:r>
      <w:r>
        <w:rPr>
          <w:lang w:val="es-MX"/>
        </w:rPr>
        <w:t>mite a las solicitudes de apoyo, asimismo no cuenta con información que le permita planificar la demanda de sus componentes.</w:t>
      </w:r>
    </w:p>
    <w:p w14:paraId="48848C3C" w14:textId="77777777" w:rsidR="007C6CB6" w:rsidRPr="003B6C66" w:rsidRDefault="007C6CB6" w:rsidP="007C6CB6">
      <w:pPr>
        <w:pStyle w:val="Cdetexto"/>
        <w:rPr>
          <w:i/>
          <w:lang w:val="es-MX"/>
        </w:rPr>
      </w:pPr>
      <w:r w:rsidRPr="003B6C66">
        <w:rPr>
          <w:i/>
          <w:lang w:val="es-MX"/>
        </w:rPr>
        <w:t>Percepción de la Población Atendida:</w:t>
      </w:r>
    </w:p>
    <w:p w14:paraId="2004B74F" w14:textId="77777777" w:rsidR="007C6CB6" w:rsidRPr="003B6C66" w:rsidRDefault="007C6CB6" w:rsidP="007C6CB6">
      <w:pPr>
        <w:jc w:val="both"/>
        <w:rPr>
          <w:lang w:val="es-MX"/>
        </w:rPr>
      </w:pPr>
      <w:r>
        <w:rPr>
          <w:lang w:val="es-MX"/>
        </w:rPr>
        <w:t xml:space="preserve">Aunque existen mecanismos para medir el grado de satisfacción de la población atendida, éstos no se aplican de manera constante. </w:t>
      </w:r>
    </w:p>
    <w:p w14:paraId="6FF91F8C" w14:textId="77777777" w:rsidR="007C6CB6" w:rsidRPr="003B6C66" w:rsidRDefault="007C6CB6" w:rsidP="007C6CB6">
      <w:pPr>
        <w:pStyle w:val="Cdetexto"/>
        <w:rPr>
          <w:i/>
          <w:szCs w:val="22"/>
          <w:lang w:val="es-MX"/>
        </w:rPr>
      </w:pPr>
      <w:r w:rsidRPr="003B6C66">
        <w:rPr>
          <w:i/>
          <w:szCs w:val="22"/>
          <w:lang w:val="es-MX"/>
        </w:rPr>
        <w:t>Medición de Resultados:</w:t>
      </w:r>
    </w:p>
    <w:p w14:paraId="433C337F" w14:textId="77777777" w:rsidR="007C6CB6" w:rsidRPr="003B6C66" w:rsidRDefault="007C6CB6" w:rsidP="007C6CB6">
      <w:pPr>
        <w:jc w:val="both"/>
        <w:rPr>
          <w:lang w:val="es-MX"/>
        </w:rPr>
      </w:pPr>
      <w:r w:rsidRPr="003B6C66">
        <w:rPr>
          <w:lang w:val="es-MX"/>
        </w:rPr>
        <w:t xml:space="preserve">Se han obtenido resultados </w:t>
      </w:r>
      <w:r>
        <w:rPr>
          <w:lang w:val="es-MX"/>
        </w:rPr>
        <w:t xml:space="preserve">satisfactorios </w:t>
      </w:r>
      <w:r w:rsidRPr="003B6C66">
        <w:rPr>
          <w:lang w:val="es-MX"/>
        </w:rPr>
        <w:t>con respecto a los indicadores definidos</w:t>
      </w:r>
      <w:r>
        <w:rPr>
          <w:lang w:val="es-MX"/>
        </w:rPr>
        <w:t xml:space="preserve"> a nivel fin y propósito, aunque no se cuenta con evaluaciones de impacto</w:t>
      </w:r>
      <w:r w:rsidRPr="003B6C66">
        <w:rPr>
          <w:lang w:val="es-MX"/>
        </w:rPr>
        <w:t>.</w:t>
      </w:r>
    </w:p>
    <w:p w14:paraId="77906FDE" w14:textId="77777777" w:rsidR="007C6CB6" w:rsidRPr="003B6C66" w:rsidRDefault="007C6CB6" w:rsidP="007C6CB6">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14:paraId="7B208497" w14:textId="77777777" w:rsidR="007C6CB6" w:rsidRPr="003B6C66" w:rsidRDefault="007C6CB6" w:rsidP="007C6CB6">
      <w:pPr>
        <w:pStyle w:val="Bala"/>
        <w:numPr>
          <w:ilvl w:val="0"/>
          <w:numId w:val="1"/>
        </w:numPr>
        <w:rPr>
          <w:lang w:val="es-MX"/>
        </w:rPr>
      </w:pPr>
      <w:r w:rsidRPr="001A0B0F">
        <w:rPr>
          <w:lang w:val="es-MX"/>
        </w:rPr>
        <w:t>Establecer un periodo para la revisión del contenido del documen</w:t>
      </w:r>
      <w:r>
        <w:rPr>
          <w:lang w:val="es-MX"/>
        </w:rPr>
        <w:t>to diagnóstico</w:t>
      </w:r>
      <w:r w:rsidRPr="003B6C66">
        <w:rPr>
          <w:lang w:val="es-MX"/>
        </w:rPr>
        <w:t>.</w:t>
      </w:r>
    </w:p>
    <w:p w14:paraId="298B9941" w14:textId="77777777" w:rsidR="007C6CB6" w:rsidRDefault="007C6CB6" w:rsidP="007C6CB6">
      <w:pPr>
        <w:pStyle w:val="Bala"/>
        <w:numPr>
          <w:ilvl w:val="0"/>
          <w:numId w:val="1"/>
        </w:numPr>
        <w:rPr>
          <w:lang w:val="es-MX"/>
        </w:rPr>
      </w:pPr>
      <w:r>
        <w:rPr>
          <w:lang w:val="es-MX"/>
        </w:rPr>
        <w:t>I</w:t>
      </w:r>
      <w:r w:rsidRPr="001A0B0F">
        <w:rPr>
          <w:lang w:val="es-MX"/>
        </w:rPr>
        <w:t>nstrumentar los mecanismos para recabar información socioeconómica de sus solicitantes o beneficiarios, con la cual se logre caracterizar con mayor detalle a la población que atiende el</w:t>
      </w:r>
      <w:r>
        <w:rPr>
          <w:lang w:val="es-MX"/>
        </w:rPr>
        <w:t xml:space="preserve"> Pp.</w:t>
      </w:r>
    </w:p>
    <w:p w14:paraId="6B832AF4" w14:textId="77777777" w:rsidR="007C6CB6" w:rsidRDefault="007C6CB6" w:rsidP="007C6CB6">
      <w:pPr>
        <w:pStyle w:val="Bala"/>
        <w:numPr>
          <w:ilvl w:val="0"/>
          <w:numId w:val="1"/>
        </w:numPr>
        <w:rPr>
          <w:lang w:val="es-MX"/>
        </w:rPr>
      </w:pPr>
      <w:r>
        <w:rPr>
          <w:lang w:val="es-MX"/>
        </w:rPr>
        <w:t>E</w:t>
      </w:r>
      <w:r w:rsidRPr="001A0B0F">
        <w:rPr>
          <w:lang w:val="es-MX"/>
        </w:rPr>
        <w:t xml:space="preserve">stablecer metas de </w:t>
      </w:r>
      <w:r>
        <w:rPr>
          <w:lang w:val="es-MX"/>
        </w:rPr>
        <w:t xml:space="preserve">cobertura de </w:t>
      </w:r>
      <w:r w:rsidRPr="001A0B0F">
        <w:rPr>
          <w:lang w:val="es-MX"/>
        </w:rPr>
        <w:t>mediano y largo plazo.</w:t>
      </w:r>
    </w:p>
    <w:p w14:paraId="2213B267" w14:textId="77777777" w:rsidR="007C6CB6" w:rsidRDefault="007C6CB6" w:rsidP="007C6CB6">
      <w:pPr>
        <w:pStyle w:val="Bala"/>
        <w:numPr>
          <w:ilvl w:val="0"/>
          <w:numId w:val="1"/>
        </w:numPr>
        <w:rPr>
          <w:lang w:val="es-MX"/>
        </w:rPr>
      </w:pPr>
      <w:r>
        <w:rPr>
          <w:lang w:val="es-MX"/>
        </w:rPr>
        <w:t>S</w:t>
      </w:r>
      <w:r w:rsidRPr="001A0B0F">
        <w:rPr>
          <w:lang w:val="es-MX"/>
        </w:rPr>
        <w:t>istematizar todas las solicitudes de apoyo, mediante un formato estandarizado, utilizando aplicaciones informáticas de fácil acceso</w:t>
      </w:r>
      <w:r>
        <w:rPr>
          <w:lang w:val="es-MX"/>
        </w:rPr>
        <w:t>.</w:t>
      </w:r>
    </w:p>
    <w:p w14:paraId="68AFD249" w14:textId="77777777" w:rsidR="007C6CB6" w:rsidRDefault="007C6CB6" w:rsidP="007C6CB6">
      <w:pPr>
        <w:pStyle w:val="Bala"/>
        <w:numPr>
          <w:ilvl w:val="0"/>
          <w:numId w:val="1"/>
        </w:numPr>
        <w:rPr>
          <w:lang w:val="es-MX"/>
        </w:rPr>
      </w:pPr>
      <w:r>
        <w:rPr>
          <w:lang w:val="es-MX"/>
        </w:rPr>
        <w:t>E</w:t>
      </w:r>
      <w:r w:rsidRPr="001A0B0F">
        <w:rPr>
          <w:lang w:val="es-MX"/>
        </w:rPr>
        <w:t>stablecer el mecanismo de “control de calidad” en todo el c</w:t>
      </w:r>
      <w:r>
        <w:rPr>
          <w:lang w:val="es-MX"/>
        </w:rPr>
        <w:t>iclo de la intervención del Pp</w:t>
      </w:r>
      <w:r w:rsidRPr="001A0B0F">
        <w:rPr>
          <w:lang w:val="es-MX"/>
        </w:rPr>
        <w:t xml:space="preserve"> en la problemática detectada.</w:t>
      </w:r>
    </w:p>
    <w:p w14:paraId="3C23358D" w14:textId="77777777" w:rsidR="007C6CB6" w:rsidRPr="001A0B0F" w:rsidRDefault="007C6CB6" w:rsidP="007C6CB6">
      <w:pPr>
        <w:pStyle w:val="Bala"/>
        <w:numPr>
          <w:ilvl w:val="0"/>
          <w:numId w:val="1"/>
        </w:numPr>
        <w:rPr>
          <w:lang w:val="es-MX"/>
        </w:rPr>
      </w:pPr>
      <w:r>
        <w:rPr>
          <w:lang w:val="es-MX"/>
        </w:rPr>
        <w:t>R</w:t>
      </w:r>
      <w:r w:rsidRPr="001A0B0F">
        <w:rPr>
          <w:lang w:val="es-MX"/>
        </w:rPr>
        <w:t>ecolectar la percepción de los beneficiarios en cada ejercicio fiscal.</w:t>
      </w:r>
    </w:p>
    <w:p w14:paraId="2DCA45CE" w14:textId="77777777" w:rsidR="007C6CB6" w:rsidRPr="003B6C66" w:rsidRDefault="007C6CB6" w:rsidP="007C6CB6">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7C6CB6" w:rsidRPr="003B6C66" w14:paraId="6C7F49A7" w14:textId="77777777" w:rsidTr="003B1CD1">
        <w:tc>
          <w:tcPr>
            <w:tcW w:w="749" w:type="pct"/>
            <w:vAlign w:val="center"/>
          </w:tcPr>
          <w:p w14:paraId="43E4B2AC" w14:textId="77777777" w:rsidR="007C6CB6" w:rsidRPr="003B6C66" w:rsidRDefault="007C6CB6" w:rsidP="003B1CD1">
            <w:pPr>
              <w:spacing w:before="20" w:after="0"/>
              <w:ind w:left="170"/>
              <w:rPr>
                <w:b/>
                <w:sz w:val="16"/>
                <w:lang w:val="es-MX"/>
              </w:rPr>
            </w:pPr>
            <w:r w:rsidRPr="003B6C66">
              <w:rPr>
                <w:b/>
                <w:sz w:val="16"/>
                <w:lang w:val="es-MX"/>
              </w:rPr>
              <w:t>Evaluador Externo:</w:t>
            </w:r>
          </w:p>
        </w:tc>
        <w:tc>
          <w:tcPr>
            <w:tcW w:w="4251" w:type="pct"/>
            <w:gridSpan w:val="3"/>
          </w:tcPr>
          <w:p w14:paraId="37A74B39" w14:textId="77777777" w:rsidR="007C6CB6" w:rsidRPr="003B6C66" w:rsidRDefault="007C6CB6" w:rsidP="003B1CD1">
            <w:pPr>
              <w:spacing w:before="20" w:after="0"/>
              <w:ind w:left="113"/>
              <w:rPr>
                <w:sz w:val="16"/>
                <w:lang w:val="es-MX"/>
              </w:rPr>
            </w:pPr>
            <w:r w:rsidRPr="003B6C66">
              <w:rPr>
                <w:sz w:val="16"/>
                <w:lang w:val="es-MX"/>
              </w:rPr>
              <w:t xml:space="preserve">1. Instancia Evaluadora: </w:t>
            </w:r>
            <w:r w:rsidRPr="00ED16A5">
              <w:rPr>
                <w:sz w:val="16"/>
                <w:lang w:val="es-MX"/>
              </w:rPr>
              <w:t>Centro de Estudios Financieros y de Finanzas Públicas. Facultad de Economía, UNAM</w:t>
            </w:r>
            <w:r>
              <w:rPr>
                <w:sz w:val="16"/>
                <w:lang w:val="es-MX"/>
              </w:rPr>
              <w:t>.</w:t>
            </w:r>
          </w:p>
          <w:p w14:paraId="27FDA246" w14:textId="77777777" w:rsidR="007C6CB6" w:rsidRPr="003B6C66" w:rsidRDefault="007C6CB6" w:rsidP="003B1CD1">
            <w:pPr>
              <w:spacing w:before="20" w:after="0"/>
              <w:ind w:left="113"/>
              <w:rPr>
                <w:sz w:val="16"/>
                <w:lang w:val="es-MX"/>
              </w:rPr>
            </w:pPr>
            <w:r w:rsidRPr="003B6C66">
              <w:rPr>
                <w:sz w:val="16"/>
                <w:lang w:val="es-MX"/>
              </w:rPr>
              <w:t xml:space="preserve">2. Coordinador de la Evaluación: </w:t>
            </w:r>
            <w:r w:rsidRPr="000C7710">
              <w:rPr>
                <w:sz w:val="16"/>
                <w:lang w:val="es-MX"/>
              </w:rPr>
              <w:t>Miguel González Ibarra</w:t>
            </w:r>
          </w:p>
          <w:p w14:paraId="484725BB" w14:textId="77777777" w:rsidR="007C6CB6" w:rsidRPr="003B6C66" w:rsidRDefault="007C6CB6" w:rsidP="003B1CD1">
            <w:pPr>
              <w:spacing w:before="20" w:after="0"/>
              <w:ind w:left="113"/>
              <w:rPr>
                <w:sz w:val="16"/>
                <w:lang w:val="es-MX"/>
              </w:rPr>
            </w:pPr>
            <w:r w:rsidRPr="003B6C66">
              <w:rPr>
                <w:sz w:val="16"/>
                <w:lang w:val="es-MX"/>
              </w:rPr>
              <w:t xml:space="preserve">3. Forma de contratación: </w:t>
            </w:r>
            <w:r w:rsidRPr="000C7710">
              <w:rPr>
                <w:sz w:val="16"/>
                <w:lang w:val="es-MX"/>
              </w:rPr>
              <w:t xml:space="preserve">Asignación </w:t>
            </w:r>
            <w:r>
              <w:rPr>
                <w:sz w:val="16"/>
                <w:lang w:val="es-MX"/>
              </w:rPr>
              <w:t>d</w:t>
            </w:r>
            <w:r w:rsidRPr="000C7710">
              <w:rPr>
                <w:sz w:val="16"/>
                <w:lang w:val="es-MX"/>
              </w:rPr>
              <w:t>irecta</w:t>
            </w:r>
          </w:p>
        </w:tc>
      </w:tr>
      <w:tr w:rsidR="007C6CB6" w:rsidRPr="003B6C66" w14:paraId="0DA79C14" w14:textId="77777777" w:rsidTr="003B1CD1">
        <w:trPr>
          <w:trHeight w:val="80"/>
        </w:trPr>
        <w:tc>
          <w:tcPr>
            <w:tcW w:w="749" w:type="pct"/>
            <w:vAlign w:val="center"/>
          </w:tcPr>
          <w:p w14:paraId="6A3979E3" w14:textId="77777777" w:rsidR="007C6CB6" w:rsidRPr="003B6C66" w:rsidRDefault="007C6CB6" w:rsidP="003B1CD1">
            <w:pPr>
              <w:spacing w:before="20" w:after="0"/>
              <w:ind w:left="170"/>
              <w:rPr>
                <w:b/>
                <w:sz w:val="16"/>
                <w:lang w:val="es-MX"/>
              </w:rPr>
            </w:pPr>
          </w:p>
        </w:tc>
        <w:tc>
          <w:tcPr>
            <w:tcW w:w="4251" w:type="pct"/>
            <w:gridSpan w:val="3"/>
          </w:tcPr>
          <w:p w14:paraId="3A05DACC" w14:textId="77777777" w:rsidR="007C6CB6" w:rsidRPr="003B6C66" w:rsidRDefault="007C6CB6" w:rsidP="003B1CD1">
            <w:pPr>
              <w:spacing w:before="20" w:after="0"/>
              <w:ind w:left="113"/>
              <w:rPr>
                <w:sz w:val="16"/>
                <w:lang w:val="es-MX"/>
              </w:rPr>
            </w:pPr>
          </w:p>
        </w:tc>
      </w:tr>
      <w:tr w:rsidR="007C6CB6" w:rsidRPr="003B6C66" w14:paraId="15B51A50" w14:textId="77777777" w:rsidTr="003B1CD1">
        <w:tc>
          <w:tcPr>
            <w:tcW w:w="749" w:type="pct"/>
            <w:vAlign w:val="center"/>
          </w:tcPr>
          <w:p w14:paraId="721B682E" w14:textId="77777777" w:rsidR="007C6CB6" w:rsidRPr="003B6C66" w:rsidRDefault="007C6CB6" w:rsidP="003B1CD1">
            <w:pPr>
              <w:spacing w:before="20" w:after="0"/>
              <w:ind w:left="170"/>
              <w:rPr>
                <w:b/>
                <w:sz w:val="16"/>
                <w:lang w:val="es-MX"/>
              </w:rPr>
            </w:pPr>
            <w:r w:rsidRPr="003B6C66">
              <w:rPr>
                <w:b/>
                <w:sz w:val="16"/>
                <w:lang w:val="es-MX"/>
              </w:rPr>
              <w:t>Costo:</w:t>
            </w:r>
          </w:p>
        </w:tc>
        <w:tc>
          <w:tcPr>
            <w:tcW w:w="1113" w:type="pct"/>
            <w:vAlign w:val="center"/>
          </w:tcPr>
          <w:p w14:paraId="2078A067" w14:textId="77777777" w:rsidR="007C6CB6" w:rsidRPr="003B6C66" w:rsidRDefault="007C6CB6" w:rsidP="003B1CD1">
            <w:pPr>
              <w:spacing w:before="20" w:after="0"/>
              <w:ind w:left="113"/>
              <w:rPr>
                <w:sz w:val="16"/>
                <w:szCs w:val="16"/>
                <w:lang w:val="es-MX"/>
              </w:rPr>
            </w:pPr>
            <w:r>
              <w:rPr>
                <w:sz w:val="16"/>
                <w:szCs w:val="16"/>
                <w:lang w:val="es-MX"/>
              </w:rPr>
              <w:t>$ 464,000.00</w:t>
            </w:r>
            <w:r w:rsidRPr="000C7710">
              <w:rPr>
                <w:sz w:val="16"/>
                <w:szCs w:val="16"/>
                <w:lang w:val="es-MX"/>
              </w:rPr>
              <w:t xml:space="preserve"> IVA incluido</w:t>
            </w:r>
          </w:p>
        </w:tc>
        <w:tc>
          <w:tcPr>
            <w:tcW w:w="904" w:type="pct"/>
            <w:vAlign w:val="center"/>
          </w:tcPr>
          <w:p w14:paraId="4EAE5447" w14:textId="77777777" w:rsidR="007C6CB6" w:rsidRPr="003B6C66" w:rsidRDefault="007C6CB6" w:rsidP="003B1CD1">
            <w:pPr>
              <w:spacing w:before="20" w:after="0"/>
              <w:ind w:left="170"/>
              <w:rPr>
                <w:b/>
                <w:sz w:val="16"/>
                <w:lang w:val="es-MX"/>
              </w:rPr>
            </w:pPr>
            <w:r w:rsidRPr="003B6C66">
              <w:rPr>
                <w:b/>
                <w:sz w:val="16"/>
                <w:lang w:val="es-MX"/>
              </w:rPr>
              <w:t>Fuente de Financiamiento:</w:t>
            </w:r>
          </w:p>
        </w:tc>
        <w:tc>
          <w:tcPr>
            <w:tcW w:w="2234" w:type="pct"/>
            <w:vAlign w:val="center"/>
          </w:tcPr>
          <w:p w14:paraId="10E3FEDD" w14:textId="77777777" w:rsidR="007C6CB6" w:rsidRPr="003B6C66" w:rsidRDefault="007C6CB6" w:rsidP="003B1CD1">
            <w:pPr>
              <w:spacing w:before="20" w:after="0"/>
              <w:ind w:left="113"/>
              <w:rPr>
                <w:sz w:val="16"/>
                <w:lang w:val="es-MX"/>
              </w:rPr>
            </w:pPr>
            <w:r w:rsidRPr="003B6C66">
              <w:rPr>
                <w:sz w:val="16"/>
                <w:lang w:val="es-MX"/>
              </w:rPr>
              <w:t>Recursos fiscales</w:t>
            </w:r>
          </w:p>
        </w:tc>
      </w:tr>
      <w:tr w:rsidR="007C6CB6" w:rsidRPr="003B6C66" w14:paraId="02E14F8B" w14:textId="77777777" w:rsidTr="003B1CD1">
        <w:tc>
          <w:tcPr>
            <w:tcW w:w="749" w:type="pct"/>
            <w:tcBorders>
              <w:bottom w:val="single" w:sz="4" w:space="0" w:color="auto"/>
            </w:tcBorders>
            <w:vAlign w:val="bottom"/>
          </w:tcPr>
          <w:p w14:paraId="5FBF211D"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42663C43" w14:textId="77777777" w:rsidR="007C6CB6" w:rsidRPr="003B6C66" w:rsidRDefault="007C6CB6" w:rsidP="003B1CD1">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6722B14D"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38F8C472"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3A950B5A"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18B544CA" w14:textId="77777777" w:rsidR="00937A64" w:rsidRDefault="00937A64" w:rsidP="007C6CB6"/>
    <w:p w14:paraId="7D1CC330" w14:textId="77777777" w:rsidR="00937A64" w:rsidRDefault="00937A64" w:rsidP="007C6CB6"/>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C6CB6" w:rsidRPr="003B6C66" w14:paraId="62846D65" w14:textId="77777777" w:rsidTr="003B1CD1">
        <w:trPr>
          <w:trHeight w:val="392"/>
          <w:jc w:val="center"/>
        </w:trPr>
        <w:tc>
          <w:tcPr>
            <w:tcW w:w="10173" w:type="dxa"/>
            <w:gridSpan w:val="5"/>
            <w:shd w:val="clear" w:color="auto" w:fill="D6E3BC" w:themeFill="accent3" w:themeFillTint="66"/>
            <w:vAlign w:val="center"/>
          </w:tcPr>
          <w:p w14:paraId="5378F60F" w14:textId="77777777" w:rsidR="007C6CB6" w:rsidRPr="003B6C66" w:rsidRDefault="007C6CB6" w:rsidP="003B1CD1">
            <w:pPr>
              <w:pStyle w:val="CABEZA"/>
              <w:ind w:left="0"/>
              <w:rPr>
                <w:noProof w:val="0"/>
                <w:lang w:val="es-MX"/>
              </w:rPr>
            </w:pPr>
            <w:r w:rsidRPr="003B6C66">
              <w:rPr>
                <w:noProof w:val="0"/>
                <w:lang w:val="es-MX"/>
              </w:rPr>
              <w:br w:type="page"/>
            </w:r>
            <w:r w:rsidRPr="000C7710">
              <w:rPr>
                <w:noProof w:val="0"/>
                <w:lang w:val="es-MX"/>
              </w:rPr>
              <w:t>Ramo 47. Entidades No Sectorizadas</w:t>
            </w:r>
          </w:p>
        </w:tc>
      </w:tr>
      <w:tr w:rsidR="007C6CB6" w:rsidRPr="003B6C66" w14:paraId="632A3CDC" w14:textId="77777777" w:rsidTr="003B1CD1">
        <w:trPr>
          <w:jc w:val="center"/>
        </w:trPr>
        <w:tc>
          <w:tcPr>
            <w:tcW w:w="1359" w:type="dxa"/>
            <w:shd w:val="clear" w:color="auto" w:fill="D9D9D9" w:themeFill="background1" w:themeFillShade="D9"/>
          </w:tcPr>
          <w:p w14:paraId="0D65B4A1" w14:textId="77777777" w:rsidR="007C6CB6" w:rsidRPr="003B6C66" w:rsidRDefault="007C6CB6" w:rsidP="003B1CD1">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11CF3E69" w14:textId="77777777" w:rsidR="007C6CB6" w:rsidRPr="003B6C66" w:rsidRDefault="007C6CB6" w:rsidP="003B1CD1">
            <w:pPr>
              <w:contextualSpacing/>
              <w:rPr>
                <w:sz w:val="16"/>
                <w:szCs w:val="16"/>
                <w:lang w:val="es-MX" w:eastAsia="en-US"/>
              </w:rPr>
            </w:pPr>
            <w:r w:rsidRPr="000C7710">
              <w:rPr>
                <w:sz w:val="16"/>
                <w:szCs w:val="16"/>
                <w:lang w:val="es-MX" w:eastAsia="en-US"/>
              </w:rPr>
              <w:t>S179</w:t>
            </w:r>
          </w:p>
        </w:tc>
        <w:tc>
          <w:tcPr>
            <w:tcW w:w="1701" w:type="dxa"/>
            <w:gridSpan w:val="2"/>
            <w:shd w:val="clear" w:color="auto" w:fill="D9D9D9" w:themeFill="background1" w:themeFillShade="D9"/>
          </w:tcPr>
          <w:p w14:paraId="569A0547" w14:textId="77777777" w:rsidR="007C6CB6" w:rsidRPr="003B6C66" w:rsidRDefault="007C6CB6" w:rsidP="003B1CD1">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6DC96B67" w14:textId="77777777" w:rsidR="007C6CB6" w:rsidRPr="003B6C66" w:rsidRDefault="007C6CB6" w:rsidP="003B1CD1">
            <w:pPr>
              <w:contextualSpacing/>
              <w:rPr>
                <w:sz w:val="16"/>
                <w:szCs w:val="16"/>
                <w:lang w:val="es-MX" w:eastAsia="en-US"/>
              </w:rPr>
            </w:pPr>
            <w:r w:rsidRPr="000C7710">
              <w:rPr>
                <w:sz w:val="16"/>
                <w:szCs w:val="16"/>
                <w:lang w:val="es-MX" w:eastAsia="en-US"/>
              </w:rPr>
              <w:t>Programa de infraestructura indígena</w:t>
            </w:r>
          </w:p>
        </w:tc>
      </w:tr>
      <w:tr w:rsidR="007C6CB6" w:rsidRPr="003B6C66" w14:paraId="6360906E" w14:textId="77777777" w:rsidTr="003B1CD1">
        <w:trPr>
          <w:jc w:val="center"/>
        </w:trPr>
        <w:tc>
          <w:tcPr>
            <w:tcW w:w="2778" w:type="dxa"/>
            <w:gridSpan w:val="3"/>
          </w:tcPr>
          <w:p w14:paraId="666DBA3B" w14:textId="77777777" w:rsidR="007C6CB6" w:rsidRPr="003B6C66" w:rsidRDefault="007C6CB6" w:rsidP="003B1CD1">
            <w:pPr>
              <w:spacing w:before="20"/>
              <w:rPr>
                <w:b/>
                <w:sz w:val="16"/>
                <w:lang w:val="es-MX"/>
              </w:rPr>
            </w:pPr>
            <w:r w:rsidRPr="003B6C66">
              <w:rPr>
                <w:b/>
                <w:sz w:val="16"/>
                <w:lang w:val="es-MX"/>
              </w:rPr>
              <w:t>Unidad Administrativa:</w:t>
            </w:r>
          </w:p>
        </w:tc>
        <w:tc>
          <w:tcPr>
            <w:tcW w:w="7395" w:type="dxa"/>
            <w:gridSpan w:val="2"/>
          </w:tcPr>
          <w:p w14:paraId="1A8E625F" w14:textId="77777777" w:rsidR="007C6CB6" w:rsidRPr="003B6C66" w:rsidRDefault="007C6CB6" w:rsidP="003B1CD1">
            <w:pPr>
              <w:spacing w:before="20" w:after="0"/>
              <w:rPr>
                <w:rFonts w:eastAsia="Times New Roman"/>
                <w:sz w:val="16"/>
                <w:szCs w:val="16"/>
                <w:lang w:val="es-MX" w:eastAsia="en-US"/>
              </w:rPr>
            </w:pPr>
            <w:r w:rsidRPr="000C7710">
              <w:rPr>
                <w:rFonts w:eastAsia="Times New Roman"/>
                <w:sz w:val="16"/>
                <w:szCs w:val="16"/>
                <w:lang w:val="es-MX"/>
              </w:rPr>
              <w:t xml:space="preserve">Dirección General de Infraestructura </w:t>
            </w:r>
          </w:p>
        </w:tc>
      </w:tr>
      <w:tr w:rsidR="007C6CB6" w:rsidRPr="003B6C66" w14:paraId="660786FA" w14:textId="77777777" w:rsidTr="003B1CD1">
        <w:trPr>
          <w:jc w:val="center"/>
        </w:trPr>
        <w:tc>
          <w:tcPr>
            <w:tcW w:w="2778" w:type="dxa"/>
            <w:gridSpan w:val="3"/>
          </w:tcPr>
          <w:p w14:paraId="0A91B577" w14:textId="77777777" w:rsidR="007C6CB6" w:rsidRPr="003B6C66" w:rsidRDefault="007C6CB6" w:rsidP="003B1CD1">
            <w:pPr>
              <w:spacing w:before="20"/>
              <w:rPr>
                <w:b/>
                <w:sz w:val="16"/>
                <w:lang w:val="es-MX"/>
              </w:rPr>
            </w:pPr>
            <w:r w:rsidRPr="003B6C66">
              <w:rPr>
                <w:b/>
                <w:sz w:val="16"/>
                <w:lang w:val="es-MX"/>
              </w:rPr>
              <w:t>Responsable:</w:t>
            </w:r>
          </w:p>
        </w:tc>
        <w:tc>
          <w:tcPr>
            <w:tcW w:w="7395" w:type="dxa"/>
            <w:gridSpan w:val="2"/>
          </w:tcPr>
          <w:p w14:paraId="12EB401E" w14:textId="77777777" w:rsidR="007C6CB6" w:rsidRPr="003B6C66" w:rsidRDefault="007C6CB6" w:rsidP="003B1CD1">
            <w:pPr>
              <w:spacing w:before="20"/>
              <w:rPr>
                <w:sz w:val="16"/>
                <w:lang w:val="es-MX"/>
              </w:rPr>
            </w:pPr>
            <w:r w:rsidRPr="000C7710">
              <w:rPr>
                <w:sz w:val="16"/>
                <w:szCs w:val="16"/>
                <w:lang w:val="es-MX"/>
              </w:rPr>
              <w:t>Miguel Ángel Carrillo Chávez</w:t>
            </w:r>
          </w:p>
        </w:tc>
      </w:tr>
      <w:tr w:rsidR="007C6CB6" w:rsidRPr="003B6C66" w14:paraId="75C79F3C" w14:textId="77777777" w:rsidTr="003B1CD1">
        <w:trPr>
          <w:jc w:val="center"/>
        </w:trPr>
        <w:tc>
          <w:tcPr>
            <w:tcW w:w="2778" w:type="dxa"/>
            <w:gridSpan w:val="3"/>
            <w:shd w:val="clear" w:color="auto" w:fill="D9D9D9" w:themeFill="background1" w:themeFillShade="D9"/>
          </w:tcPr>
          <w:p w14:paraId="49D21AFB" w14:textId="77777777" w:rsidR="007C6CB6" w:rsidRPr="003B6C66" w:rsidRDefault="007C6CB6" w:rsidP="003B1CD1">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1C61FA2F" w14:textId="77777777" w:rsidR="007C6CB6" w:rsidRPr="003B6C66" w:rsidRDefault="007C6CB6" w:rsidP="003B1CD1">
            <w:pPr>
              <w:spacing w:before="20"/>
              <w:rPr>
                <w:sz w:val="16"/>
                <w:lang w:val="es-MX"/>
              </w:rPr>
            </w:pPr>
            <w:r w:rsidRPr="003B6C66">
              <w:rPr>
                <w:sz w:val="16"/>
                <w:lang w:val="es-MX"/>
              </w:rPr>
              <w:t>Consistencia y Resultados, PAE 2017</w:t>
            </w:r>
          </w:p>
        </w:tc>
      </w:tr>
    </w:tbl>
    <w:p w14:paraId="0634A98D" w14:textId="77777777" w:rsidR="007C6CB6" w:rsidRPr="003B6C66" w:rsidRDefault="007C6CB6" w:rsidP="007C6CB6">
      <w:pPr>
        <w:spacing w:line="250" w:lineRule="exact"/>
        <w:jc w:val="both"/>
        <w:rPr>
          <w:rFonts w:eastAsia="Times New Roman" w:cs="Arial"/>
          <w:b/>
          <w:szCs w:val="20"/>
          <w:lang w:val="es-MX"/>
        </w:rPr>
      </w:pPr>
    </w:p>
    <w:p w14:paraId="2D59374D" w14:textId="77777777" w:rsidR="007C6CB6" w:rsidRPr="003B6C66" w:rsidRDefault="007C6CB6" w:rsidP="007C6CB6">
      <w:pPr>
        <w:pStyle w:val="Cdetextonegrita"/>
        <w:rPr>
          <w:lang w:val="es-MX"/>
        </w:rPr>
      </w:pPr>
      <w:r w:rsidRPr="003B6C66">
        <w:rPr>
          <w:lang w:val="es-MX"/>
        </w:rPr>
        <w:t>Descripción del Pp</w:t>
      </w:r>
    </w:p>
    <w:p w14:paraId="52AB5DD6" w14:textId="77777777" w:rsidR="007C6CB6" w:rsidRDefault="007C6CB6" w:rsidP="007C6CB6">
      <w:pPr>
        <w:jc w:val="both"/>
        <w:rPr>
          <w:lang w:val="es-MX"/>
        </w:rPr>
      </w:pPr>
      <w:r w:rsidRPr="003B6C66">
        <w:rPr>
          <w:lang w:val="es-MX"/>
        </w:rPr>
        <w:t xml:space="preserve">El Pp </w:t>
      </w:r>
      <w:r>
        <w:rPr>
          <w:lang w:val="es-MX"/>
        </w:rPr>
        <w:t>adquirió su configuración actual en 2014 con el cambio de denominación de “</w:t>
      </w:r>
      <w:r w:rsidRPr="00F40416">
        <w:rPr>
          <w:lang w:val="es-MX"/>
        </w:rPr>
        <w:t>Programa de Infraestructura Básica para la Atención de la Población Indígena</w:t>
      </w:r>
      <w:r>
        <w:rPr>
          <w:lang w:val="es-MX"/>
        </w:rPr>
        <w:t>” a su nombre actual. El problema que busca resolver se identifica como “</w:t>
      </w:r>
      <w:r w:rsidRPr="00F40416">
        <w:rPr>
          <w:lang w:val="es-MX"/>
        </w:rPr>
        <w:t>Rezago en la dotación de infraestructura básica y vi</w:t>
      </w:r>
      <w:r>
        <w:rPr>
          <w:lang w:val="es-MX"/>
        </w:rPr>
        <w:t xml:space="preserve">vienda en pueblos y comunidades </w:t>
      </w:r>
      <w:r w:rsidRPr="00F40416">
        <w:rPr>
          <w:lang w:val="es-MX"/>
        </w:rPr>
        <w:t>indígenas de alta y muy alta marginación</w:t>
      </w:r>
      <w:r>
        <w:rPr>
          <w:lang w:val="es-MX"/>
        </w:rPr>
        <w:t>”.</w:t>
      </w:r>
    </w:p>
    <w:p w14:paraId="133BC4EB" w14:textId="77777777" w:rsidR="007C6CB6" w:rsidRPr="003B6C66" w:rsidRDefault="007C6CB6" w:rsidP="007C6CB6">
      <w:pPr>
        <w:jc w:val="both"/>
        <w:rPr>
          <w:lang w:val="es-MX"/>
        </w:rPr>
      </w:pPr>
      <w:r w:rsidRPr="003B6C66">
        <w:rPr>
          <w:lang w:val="es-MX"/>
        </w:rPr>
        <w:t xml:space="preserve">Como </w:t>
      </w:r>
      <w:r>
        <w:rPr>
          <w:lang w:val="es-MX"/>
        </w:rPr>
        <w:t xml:space="preserve">fin </w:t>
      </w:r>
      <w:r w:rsidRPr="003B6C66">
        <w:rPr>
          <w:lang w:val="es-MX"/>
        </w:rPr>
        <w:t xml:space="preserve">del Pp en la MIR se </w:t>
      </w:r>
      <w:r>
        <w:rPr>
          <w:lang w:val="es-MX"/>
        </w:rPr>
        <w:t>define</w:t>
      </w:r>
      <w:r w:rsidRPr="003B6C66">
        <w:rPr>
          <w:lang w:val="es-MX"/>
        </w:rPr>
        <w:t xml:space="preserve"> “</w:t>
      </w:r>
      <w:r w:rsidRPr="00F40416">
        <w:rPr>
          <w:lang w:val="es-MX"/>
        </w:rPr>
        <w:t>Contribuir a proveer de vivienda e i</w:t>
      </w:r>
      <w:r>
        <w:rPr>
          <w:lang w:val="es-MX"/>
        </w:rPr>
        <w:t xml:space="preserve">nfraestructura de servicios con </w:t>
      </w:r>
      <w:r w:rsidRPr="00F40416">
        <w:rPr>
          <w:lang w:val="es-MX"/>
        </w:rPr>
        <w:t>un enfoque de sustentabili</w:t>
      </w:r>
      <w:r>
        <w:rPr>
          <w:lang w:val="es-MX"/>
        </w:rPr>
        <w:t xml:space="preserve">dad a las comunidades Indígenas </w:t>
      </w:r>
      <w:r w:rsidRPr="00F40416">
        <w:rPr>
          <w:lang w:val="es-MX"/>
        </w:rPr>
        <w:t>mediante la construcción d</w:t>
      </w:r>
      <w:r>
        <w:rPr>
          <w:lang w:val="es-MX"/>
        </w:rPr>
        <w:t>e obras de infraestructura y la edificación de vivienda</w:t>
      </w:r>
      <w:r w:rsidRPr="003B6C66">
        <w:rPr>
          <w:lang w:val="es-MX"/>
        </w:rPr>
        <w:t>”.</w:t>
      </w:r>
      <w:r>
        <w:rPr>
          <w:lang w:val="es-MX"/>
        </w:rPr>
        <w:t xml:space="preserve"> Por otra parte, el propósito está definido como “</w:t>
      </w:r>
      <w:r w:rsidRPr="00F40416">
        <w:rPr>
          <w:lang w:val="es-MX"/>
        </w:rPr>
        <w:t>Habitantes de localidades in</w:t>
      </w:r>
      <w:r>
        <w:rPr>
          <w:lang w:val="es-MX"/>
        </w:rPr>
        <w:t xml:space="preserve">dígenas elegibles disminuyen su </w:t>
      </w:r>
      <w:r w:rsidRPr="00F40416">
        <w:rPr>
          <w:lang w:val="es-MX"/>
        </w:rPr>
        <w:t>rezago en infraestructura</w:t>
      </w:r>
      <w:r>
        <w:rPr>
          <w:lang w:val="es-MX"/>
        </w:rPr>
        <w:t>”</w:t>
      </w:r>
      <w:r w:rsidRPr="00F40416">
        <w:rPr>
          <w:lang w:val="es-MX"/>
        </w:rPr>
        <w:t>.</w:t>
      </w:r>
    </w:p>
    <w:p w14:paraId="76FE2D9B" w14:textId="77777777" w:rsidR="007C6CB6" w:rsidRDefault="007C6CB6" w:rsidP="007C6CB6">
      <w:pPr>
        <w:jc w:val="both"/>
        <w:rPr>
          <w:lang w:val="es-MX"/>
        </w:rPr>
      </w:pPr>
      <w:r>
        <w:rPr>
          <w:lang w:val="es-MX"/>
        </w:rPr>
        <w:t>El Pp identifica que la PPo “</w:t>
      </w:r>
      <w:r w:rsidRPr="00F40416">
        <w:rPr>
          <w:lang w:val="es-MX"/>
        </w:rPr>
        <w:t>Comprende a la población que ha</w:t>
      </w:r>
      <w:r>
        <w:rPr>
          <w:lang w:val="es-MX"/>
        </w:rPr>
        <w:t xml:space="preserve">bita en localidades en donde al </w:t>
      </w:r>
      <w:r w:rsidRPr="00F40416">
        <w:rPr>
          <w:lang w:val="es-MX"/>
        </w:rPr>
        <w:t>menos el cuarenta por ciento (40%) de sus habitantes</w:t>
      </w:r>
      <w:r>
        <w:rPr>
          <w:lang w:val="es-MX"/>
        </w:rPr>
        <w:t xml:space="preserve"> se identifiquen como población </w:t>
      </w:r>
      <w:r w:rsidRPr="00F40416">
        <w:rPr>
          <w:lang w:val="es-MX"/>
        </w:rPr>
        <w:t>indígena y que carecen de alguno de los tipo</w:t>
      </w:r>
      <w:r>
        <w:rPr>
          <w:lang w:val="es-MX"/>
        </w:rPr>
        <w:t>s de apoyo que otorga el Programa”. La PO por otro lado “</w:t>
      </w:r>
      <w:r w:rsidRPr="007D36DD">
        <w:rPr>
          <w:lang w:val="es-MX"/>
        </w:rPr>
        <w:t>Corresponde a los habitantes de las locali</w:t>
      </w:r>
      <w:r>
        <w:rPr>
          <w:lang w:val="es-MX"/>
        </w:rPr>
        <w:t xml:space="preserve">dades definidas en la Población </w:t>
      </w:r>
      <w:r w:rsidRPr="007D36DD">
        <w:rPr>
          <w:lang w:val="es-MX"/>
        </w:rPr>
        <w:t>Potencial que cumplen con las características que se indican</w:t>
      </w:r>
      <w:r>
        <w:rPr>
          <w:lang w:val="es-MX"/>
        </w:rPr>
        <w:t xml:space="preserve"> a continuación: I. Que sean de </w:t>
      </w:r>
      <w:r w:rsidRPr="007D36DD">
        <w:rPr>
          <w:lang w:val="es-MX"/>
        </w:rPr>
        <w:t>alta o muy alta marginación, y II. Teng</w:t>
      </w:r>
      <w:r>
        <w:rPr>
          <w:lang w:val="es-MX"/>
        </w:rPr>
        <w:t>an entre 50 y 15,000 habitantes”.</w:t>
      </w:r>
    </w:p>
    <w:p w14:paraId="10288308" w14:textId="77777777" w:rsidR="007C6CB6" w:rsidRPr="003B6C66" w:rsidRDefault="007C6CB6" w:rsidP="007C6CB6">
      <w:pPr>
        <w:pStyle w:val="Cdetexto"/>
        <w:rPr>
          <w:lang w:val="es-MX"/>
        </w:rPr>
      </w:pPr>
      <w:r w:rsidRPr="003B6C66">
        <w:rPr>
          <w:lang w:val="es-MX"/>
        </w:rPr>
        <w:t>El Pp se vincula al PND a través de la</w:t>
      </w:r>
      <w:r>
        <w:rPr>
          <w:lang w:val="es-MX"/>
        </w:rPr>
        <w:t xml:space="preserve"> Meta II</w:t>
      </w:r>
      <w:r w:rsidRPr="003B6C66">
        <w:rPr>
          <w:lang w:val="es-MX"/>
        </w:rPr>
        <w:t xml:space="preserve">. México </w:t>
      </w:r>
      <w:r>
        <w:rPr>
          <w:lang w:val="es-MX"/>
        </w:rPr>
        <w:t>Incluyente</w:t>
      </w:r>
      <w:r w:rsidRPr="003B6C66">
        <w:rPr>
          <w:lang w:val="es-MX"/>
        </w:rPr>
        <w:t xml:space="preserve">, mediante el Objetivo </w:t>
      </w:r>
      <w:r>
        <w:rPr>
          <w:lang w:val="es-MX"/>
        </w:rPr>
        <w:t>2.2</w:t>
      </w:r>
      <w:r w:rsidRPr="003B6C66">
        <w:rPr>
          <w:lang w:val="es-MX"/>
        </w:rPr>
        <w:t xml:space="preserve">. </w:t>
      </w:r>
      <w:r w:rsidRPr="00E35515">
        <w:rPr>
          <w:lang w:val="es-MX"/>
        </w:rPr>
        <w:t>Transitar hacia una sociedad equitativa e incluyente</w:t>
      </w:r>
      <w:r w:rsidRPr="003B6C66">
        <w:rPr>
          <w:lang w:val="es-MX"/>
        </w:rPr>
        <w:t>.</w:t>
      </w:r>
      <w:r>
        <w:rPr>
          <w:lang w:val="es-MX"/>
        </w:rPr>
        <w:t xml:space="preserve"> Se encuentra alineado también al </w:t>
      </w:r>
      <w:r w:rsidRPr="007D36DD">
        <w:rPr>
          <w:lang w:val="es-MX"/>
        </w:rPr>
        <w:t>Programa Es</w:t>
      </w:r>
      <w:r>
        <w:rPr>
          <w:lang w:val="es-MX"/>
        </w:rPr>
        <w:t xml:space="preserve">pecial de los Pueblos Indígenas </w:t>
      </w:r>
      <w:r w:rsidRPr="007D36DD">
        <w:rPr>
          <w:lang w:val="es-MX"/>
        </w:rPr>
        <w:t>2014-2018 (PEPI)</w:t>
      </w:r>
      <w:r>
        <w:rPr>
          <w:lang w:val="es-MX"/>
        </w:rPr>
        <w:t xml:space="preserve"> mediante el </w:t>
      </w:r>
      <w:r w:rsidRPr="007D36DD">
        <w:rPr>
          <w:lang w:val="es-MX"/>
        </w:rPr>
        <w:t>Objetivo 3. Proveer de vivienda</w:t>
      </w:r>
      <w:r>
        <w:rPr>
          <w:lang w:val="es-MX"/>
        </w:rPr>
        <w:t xml:space="preserve"> e infraestructura de servicios </w:t>
      </w:r>
      <w:r w:rsidRPr="007D36DD">
        <w:rPr>
          <w:lang w:val="es-MX"/>
        </w:rPr>
        <w:t>con un enfoque de sustentabilidad a los Pueblos Indígenas</w:t>
      </w:r>
      <w:r>
        <w:rPr>
          <w:lang w:val="es-MX"/>
        </w:rPr>
        <w:t>.</w:t>
      </w:r>
    </w:p>
    <w:p w14:paraId="7D3776C9" w14:textId="77777777" w:rsidR="007C6CB6" w:rsidRPr="003B6C66" w:rsidRDefault="007C6CB6" w:rsidP="007C6CB6">
      <w:pPr>
        <w:spacing w:line="250" w:lineRule="exact"/>
        <w:jc w:val="both"/>
        <w:rPr>
          <w:rFonts w:eastAsia="Times New Roman" w:cs="Arial"/>
          <w:b/>
          <w:szCs w:val="20"/>
          <w:lang w:val="es-MX"/>
        </w:rPr>
      </w:pPr>
      <w:r w:rsidRPr="003B6C66">
        <w:rPr>
          <w:rFonts w:eastAsia="Times New Roman" w:cs="Arial"/>
          <w:b/>
          <w:szCs w:val="20"/>
          <w:lang w:val="es-MX"/>
        </w:rPr>
        <w:t>Principales Hallazgos</w:t>
      </w:r>
    </w:p>
    <w:p w14:paraId="53D4F5A7" w14:textId="77777777" w:rsidR="007C6CB6" w:rsidRPr="003B6C66" w:rsidRDefault="007C6CB6" w:rsidP="007C6CB6">
      <w:pPr>
        <w:spacing w:line="250" w:lineRule="exact"/>
        <w:jc w:val="both"/>
        <w:rPr>
          <w:i/>
          <w:lang w:val="es-MX"/>
        </w:rPr>
      </w:pPr>
      <w:r w:rsidRPr="003B6C66">
        <w:rPr>
          <w:i/>
          <w:lang w:val="es-MX"/>
        </w:rPr>
        <w:t>Diseño:</w:t>
      </w:r>
    </w:p>
    <w:p w14:paraId="2BE0F298" w14:textId="77777777" w:rsidR="007C6CB6" w:rsidRDefault="007C6CB6" w:rsidP="007C6CB6">
      <w:pPr>
        <w:jc w:val="both"/>
        <w:rPr>
          <w:lang w:val="es-MX"/>
        </w:rPr>
      </w:pPr>
      <w:r w:rsidRPr="003B6C66">
        <w:rPr>
          <w:lang w:val="es-MX"/>
        </w:rPr>
        <w:t xml:space="preserve">El Pp cuenta con un documento diagnóstico del problema, </w:t>
      </w:r>
      <w:r>
        <w:rPr>
          <w:lang w:val="es-MX"/>
        </w:rPr>
        <w:t xml:space="preserve">que señala </w:t>
      </w:r>
      <w:r w:rsidRPr="003B6C66">
        <w:rPr>
          <w:lang w:val="es-MX"/>
        </w:rPr>
        <w:t xml:space="preserve">causas y efectos, </w:t>
      </w:r>
      <w:r>
        <w:rPr>
          <w:lang w:val="es-MX"/>
        </w:rPr>
        <w:t xml:space="preserve">mas no justifica el mecanismo de intervención del Pp al no contar con evidencia teórica/empírica, asimismo no define un plazo para su actualización. La PPo y la PO se encuentran definidas y cuantificadas. </w:t>
      </w:r>
    </w:p>
    <w:p w14:paraId="6FC76C69" w14:textId="77777777" w:rsidR="007C6CB6" w:rsidRPr="003B6C66" w:rsidRDefault="007C6CB6" w:rsidP="007C6CB6">
      <w:pPr>
        <w:jc w:val="both"/>
        <w:rPr>
          <w:lang w:val="es-MX"/>
        </w:rPr>
      </w:pPr>
      <w:r>
        <w:rPr>
          <w:lang w:val="es-MX"/>
        </w:rPr>
        <w:t>En lo que respecta a la MIR, se considera que cuenta con lógica vertical y horizontal.</w:t>
      </w:r>
    </w:p>
    <w:p w14:paraId="5096E504" w14:textId="77777777" w:rsidR="007C6CB6" w:rsidRPr="003B6C66" w:rsidRDefault="007C6CB6" w:rsidP="007C6CB6">
      <w:pPr>
        <w:pStyle w:val="Cdetexto"/>
        <w:rPr>
          <w:i/>
          <w:lang w:val="es-MX"/>
        </w:rPr>
      </w:pPr>
      <w:r w:rsidRPr="003B6C66">
        <w:rPr>
          <w:i/>
          <w:lang w:val="es-MX"/>
        </w:rPr>
        <w:t>Planeación y Orientación a Resultados:</w:t>
      </w:r>
    </w:p>
    <w:p w14:paraId="47DCA172" w14:textId="77777777" w:rsidR="007C6CB6" w:rsidRDefault="007C6CB6" w:rsidP="007C6CB6">
      <w:pPr>
        <w:jc w:val="both"/>
        <w:rPr>
          <w:lang w:val="es-MX"/>
        </w:rPr>
      </w:pPr>
      <w:r>
        <w:rPr>
          <w:lang w:val="es-MX"/>
        </w:rPr>
        <w:t>El Pp cuenta con instrumentos de planeación institucionalizados. Asimismo, se cuenta con evidencia de que s</w:t>
      </w:r>
      <w:r w:rsidRPr="003B6C66">
        <w:rPr>
          <w:lang w:val="es-MX"/>
        </w:rPr>
        <w:t xml:space="preserve">e utilizan las evaluaciones externas como </w:t>
      </w:r>
      <w:r>
        <w:rPr>
          <w:lang w:val="es-MX"/>
        </w:rPr>
        <w:t>instrumentos</w:t>
      </w:r>
      <w:r w:rsidRPr="003B6C66">
        <w:rPr>
          <w:lang w:val="es-MX"/>
        </w:rPr>
        <w:t xml:space="preserve"> de mejora del diseño del Pp</w:t>
      </w:r>
      <w:r>
        <w:rPr>
          <w:lang w:val="es-MX"/>
        </w:rPr>
        <w:t xml:space="preserve"> y actualmente se han atendido todos los Aspectos Susceptibles de Mejora.</w:t>
      </w:r>
    </w:p>
    <w:p w14:paraId="762A67D4" w14:textId="77777777" w:rsidR="007C6CB6" w:rsidRPr="003B6C66" w:rsidRDefault="007C6CB6" w:rsidP="007C6CB6">
      <w:pPr>
        <w:jc w:val="both"/>
        <w:rPr>
          <w:lang w:val="es-MX"/>
        </w:rPr>
      </w:pPr>
      <w:r>
        <w:rPr>
          <w:lang w:val="es-MX"/>
        </w:rPr>
        <w:t>El Pp no recaba información sobre la población no atendida con fines comparativos.</w:t>
      </w:r>
    </w:p>
    <w:p w14:paraId="53DE32EA" w14:textId="77777777" w:rsidR="007C6CB6" w:rsidRPr="003B6C66" w:rsidRDefault="007C6CB6" w:rsidP="007C6CB6">
      <w:pPr>
        <w:pStyle w:val="Cdetexto"/>
        <w:rPr>
          <w:i/>
          <w:lang w:val="es-MX"/>
        </w:rPr>
      </w:pPr>
      <w:r w:rsidRPr="003B6C66">
        <w:rPr>
          <w:i/>
          <w:lang w:val="es-MX"/>
        </w:rPr>
        <w:t>Cobertura y Focalización:</w:t>
      </w:r>
    </w:p>
    <w:p w14:paraId="0E542170" w14:textId="77777777" w:rsidR="007C6CB6" w:rsidRDefault="007C6CB6" w:rsidP="007C6CB6">
      <w:pPr>
        <w:jc w:val="both"/>
        <w:rPr>
          <w:lang w:val="es-MX"/>
        </w:rPr>
      </w:pPr>
      <w:r w:rsidRPr="003B6C66">
        <w:rPr>
          <w:lang w:val="es-MX"/>
        </w:rPr>
        <w:t xml:space="preserve">El Pp cuenta con </w:t>
      </w:r>
      <w:r>
        <w:rPr>
          <w:lang w:val="es-MX"/>
        </w:rPr>
        <w:t>información sobre su PO, así como con una estrategia de cobertura documentada. Sin embargo ésta no contempla el largo plazo, aunque sí se han cumplido con las metas de cobertura anuales.</w:t>
      </w:r>
    </w:p>
    <w:p w14:paraId="4C9384C7" w14:textId="77777777" w:rsidR="007C6CB6" w:rsidRPr="003B6C66" w:rsidRDefault="007C6CB6" w:rsidP="007C6CB6">
      <w:pPr>
        <w:pStyle w:val="Cdetexto"/>
        <w:rPr>
          <w:i/>
          <w:lang w:val="es-MX"/>
        </w:rPr>
      </w:pPr>
      <w:r w:rsidRPr="003B6C66">
        <w:rPr>
          <w:i/>
          <w:lang w:val="es-MX"/>
        </w:rPr>
        <w:t>Operación:</w:t>
      </w:r>
    </w:p>
    <w:p w14:paraId="52599DE2" w14:textId="77777777" w:rsidR="007C6CB6" w:rsidRDefault="007C6CB6" w:rsidP="007C6CB6">
      <w:pPr>
        <w:jc w:val="both"/>
        <w:rPr>
          <w:lang w:val="es-MX"/>
        </w:rPr>
      </w:pPr>
      <w:r>
        <w:rPr>
          <w:lang w:val="es-MX"/>
        </w:rPr>
        <w:t>El Pp tiene documentados sus procesos clave, asimismo cuenta con diagramas de flujo sobre ellos. Adicionalmente, se cuenta con un sistema informático que permite conocer información sobre la demanda de los apoyos. Se detecta que las ROP no brindan información clara sobre el proceso de entrega de los apoyos.</w:t>
      </w:r>
    </w:p>
    <w:p w14:paraId="530ACDE7" w14:textId="77777777" w:rsidR="007C6CB6" w:rsidRPr="003B6C66" w:rsidRDefault="007C6CB6" w:rsidP="007C6CB6">
      <w:pPr>
        <w:pStyle w:val="Cdetexto"/>
        <w:rPr>
          <w:i/>
          <w:lang w:val="es-MX"/>
        </w:rPr>
      </w:pPr>
      <w:r w:rsidRPr="003B6C66">
        <w:rPr>
          <w:i/>
          <w:lang w:val="es-MX"/>
        </w:rPr>
        <w:t>Percepción de la Población Atendida:</w:t>
      </w:r>
    </w:p>
    <w:p w14:paraId="6089F8D9" w14:textId="77777777" w:rsidR="007C6CB6" w:rsidRPr="003B6C66" w:rsidRDefault="007C6CB6" w:rsidP="007C6CB6">
      <w:pPr>
        <w:jc w:val="both"/>
        <w:rPr>
          <w:lang w:val="es-MX"/>
        </w:rPr>
      </w:pPr>
      <w:r>
        <w:rPr>
          <w:lang w:val="es-MX"/>
        </w:rPr>
        <w:t>El Pp no cuenta con instrumentos para medir el grado de satisfacción de su población atendida, sin embargo actualmente se está llevando a cabo un estudio sobre la calidad del componente entregado “viviendas”.</w:t>
      </w:r>
    </w:p>
    <w:p w14:paraId="281C862F" w14:textId="77777777" w:rsidR="007C6CB6" w:rsidRPr="003B6C66" w:rsidRDefault="007C6CB6" w:rsidP="007C6CB6">
      <w:pPr>
        <w:pStyle w:val="Cdetexto"/>
        <w:rPr>
          <w:i/>
          <w:szCs w:val="22"/>
          <w:lang w:val="es-MX"/>
        </w:rPr>
      </w:pPr>
      <w:r w:rsidRPr="003B6C66">
        <w:rPr>
          <w:i/>
          <w:szCs w:val="22"/>
          <w:lang w:val="es-MX"/>
        </w:rPr>
        <w:t>Medición de Resultados:</w:t>
      </w:r>
    </w:p>
    <w:p w14:paraId="69547B62" w14:textId="77777777" w:rsidR="007C6CB6" w:rsidRPr="003B6C66" w:rsidRDefault="007C6CB6" w:rsidP="007C6CB6">
      <w:pPr>
        <w:jc w:val="both"/>
        <w:rPr>
          <w:lang w:val="es-MX"/>
        </w:rPr>
      </w:pPr>
      <w:r w:rsidRPr="003B6C66">
        <w:rPr>
          <w:lang w:val="es-MX"/>
        </w:rPr>
        <w:t xml:space="preserve">Se han obtenido resultados </w:t>
      </w:r>
      <w:r>
        <w:rPr>
          <w:lang w:val="es-MX"/>
        </w:rPr>
        <w:t xml:space="preserve">satisfactorios </w:t>
      </w:r>
      <w:r w:rsidRPr="003B6C66">
        <w:rPr>
          <w:lang w:val="es-MX"/>
        </w:rPr>
        <w:t>con respecto a los indicadores definidos</w:t>
      </w:r>
      <w:r>
        <w:rPr>
          <w:lang w:val="es-MX"/>
        </w:rPr>
        <w:t xml:space="preserve"> a nivel fin y propósito, aunque no se cuenta con evaluaciones de impacto, ni algún otro tipo de estudio que mida los resultados del Pp o de Pp similares</w:t>
      </w:r>
      <w:r w:rsidRPr="003B6C66">
        <w:rPr>
          <w:lang w:val="es-MX"/>
        </w:rPr>
        <w:t>.</w:t>
      </w:r>
    </w:p>
    <w:p w14:paraId="690E5549" w14:textId="77777777" w:rsidR="007C6CB6" w:rsidRPr="003B6C66" w:rsidRDefault="007C6CB6" w:rsidP="007C6CB6">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14:paraId="65EAC6EE" w14:textId="77777777" w:rsidR="007C6CB6" w:rsidRPr="0046102C" w:rsidRDefault="007C6CB6" w:rsidP="007C6CB6">
      <w:pPr>
        <w:pStyle w:val="Bala"/>
        <w:numPr>
          <w:ilvl w:val="0"/>
          <w:numId w:val="1"/>
        </w:numPr>
        <w:rPr>
          <w:lang w:val="es-MX"/>
        </w:rPr>
      </w:pPr>
      <w:r w:rsidRPr="0046102C">
        <w:rPr>
          <w:lang w:val="es-MX"/>
        </w:rPr>
        <w:t>Incluir en el diagnóstico del Pp</w:t>
      </w:r>
      <w:r>
        <w:rPr>
          <w:lang w:val="es-MX"/>
        </w:rPr>
        <w:t xml:space="preserve"> la </w:t>
      </w:r>
      <w:r w:rsidRPr="0046102C">
        <w:rPr>
          <w:lang w:val="es-MX"/>
        </w:rPr>
        <w:t>justificación teórica o empírica que</w:t>
      </w:r>
      <w:r>
        <w:rPr>
          <w:lang w:val="es-MX"/>
        </w:rPr>
        <w:t xml:space="preserve"> </w:t>
      </w:r>
      <w:r w:rsidRPr="0046102C">
        <w:rPr>
          <w:lang w:val="es-MX"/>
        </w:rPr>
        <w:t>sustente el tipo de intervención.</w:t>
      </w:r>
    </w:p>
    <w:p w14:paraId="7ADE8A80" w14:textId="77777777" w:rsidR="007C6CB6" w:rsidRPr="0046102C" w:rsidRDefault="007C6CB6" w:rsidP="007C6CB6">
      <w:pPr>
        <w:pStyle w:val="Bala"/>
        <w:numPr>
          <w:ilvl w:val="0"/>
          <w:numId w:val="1"/>
        </w:numPr>
        <w:rPr>
          <w:lang w:val="es-MX"/>
        </w:rPr>
      </w:pPr>
      <w:r w:rsidRPr="0046102C">
        <w:rPr>
          <w:lang w:val="es-MX"/>
        </w:rPr>
        <w:t>Integrar un Manual de Operación</w:t>
      </w:r>
      <w:r>
        <w:rPr>
          <w:lang w:val="es-MX"/>
        </w:rPr>
        <w:t xml:space="preserve"> de su sistema informático (</w:t>
      </w:r>
      <w:r w:rsidRPr="0046102C">
        <w:rPr>
          <w:lang w:val="es-MX"/>
        </w:rPr>
        <w:t>Sistema de Información Programa de Infraestructura Indígena</w:t>
      </w:r>
      <w:r>
        <w:rPr>
          <w:lang w:val="es-MX"/>
        </w:rPr>
        <w:t>)</w:t>
      </w:r>
    </w:p>
    <w:p w14:paraId="46743BDF" w14:textId="77777777" w:rsidR="007C6CB6" w:rsidRDefault="007C6CB6" w:rsidP="007C6CB6">
      <w:pPr>
        <w:pStyle w:val="Bala"/>
        <w:numPr>
          <w:ilvl w:val="0"/>
          <w:numId w:val="1"/>
        </w:numPr>
        <w:rPr>
          <w:lang w:val="es-MX"/>
        </w:rPr>
      </w:pPr>
      <w:r>
        <w:rPr>
          <w:lang w:val="es-MX"/>
        </w:rPr>
        <w:t xml:space="preserve">Implementar un </w:t>
      </w:r>
      <w:r w:rsidRPr="006540BD">
        <w:rPr>
          <w:lang w:val="es-MX"/>
        </w:rPr>
        <w:t>programa de capacitación para el</w:t>
      </w:r>
      <w:r>
        <w:rPr>
          <w:lang w:val="es-MX"/>
        </w:rPr>
        <w:t xml:space="preserve"> </w:t>
      </w:r>
      <w:r w:rsidRPr="006540BD">
        <w:rPr>
          <w:lang w:val="es-MX"/>
        </w:rPr>
        <w:t>personal técnico y administrativo del</w:t>
      </w:r>
      <w:r>
        <w:rPr>
          <w:lang w:val="es-MX"/>
        </w:rPr>
        <w:t xml:space="preserve"> Pp</w:t>
      </w:r>
      <w:r w:rsidRPr="006540BD">
        <w:rPr>
          <w:lang w:val="es-MX"/>
        </w:rPr>
        <w:t>.</w:t>
      </w:r>
    </w:p>
    <w:p w14:paraId="7429BF16" w14:textId="77777777" w:rsidR="007C6CB6" w:rsidRDefault="007C6CB6" w:rsidP="007C6CB6">
      <w:pPr>
        <w:pStyle w:val="Bala"/>
        <w:numPr>
          <w:ilvl w:val="0"/>
          <w:numId w:val="1"/>
        </w:numPr>
        <w:rPr>
          <w:lang w:val="es-MX"/>
        </w:rPr>
      </w:pPr>
      <w:r>
        <w:rPr>
          <w:lang w:val="es-MX"/>
        </w:rPr>
        <w:t>R</w:t>
      </w:r>
      <w:r w:rsidRPr="006540BD">
        <w:rPr>
          <w:lang w:val="es-MX"/>
        </w:rPr>
        <w:t>ealizar una</w:t>
      </w:r>
      <w:r>
        <w:rPr>
          <w:lang w:val="es-MX"/>
        </w:rPr>
        <w:t xml:space="preserve"> </w:t>
      </w:r>
      <w:r w:rsidRPr="006540BD">
        <w:rPr>
          <w:lang w:val="es-MX"/>
        </w:rPr>
        <w:t>investigación orientada a analizar el</w:t>
      </w:r>
      <w:r>
        <w:rPr>
          <w:lang w:val="es-MX"/>
        </w:rPr>
        <w:t xml:space="preserve"> </w:t>
      </w:r>
      <w:r w:rsidRPr="006540BD">
        <w:rPr>
          <w:lang w:val="es-MX"/>
        </w:rPr>
        <w:t>grado de conocimiento, las</w:t>
      </w:r>
      <w:r>
        <w:rPr>
          <w:lang w:val="es-MX"/>
        </w:rPr>
        <w:t xml:space="preserve"> </w:t>
      </w:r>
      <w:r w:rsidRPr="006540BD">
        <w:rPr>
          <w:lang w:val="es-MX"/>
        </w:rPr>
        <w:t>percepciones y valoraciones que</w:t>
      </w:r>
      <w:r>
        <w:rPr>
          <w:lang w:val="es-MX"/>
        </w:rPr>
        <w:t xml:space="preserve"> </w:t>
      </w:r>
      <w:r w:rsidRPr="006540BD">
        <w:rPr>
          <w:lang w:val="es-MX"/>
        </w:rPr>
        <w:t>tiene la población beneficiaria</w:t>
      </w:r>
      <w:r>
        <w:rPr>
          <w:lang w:val="es-MX"/>
        </w:rPr>
        <w:t xml:space="preserve"> </w:t>
      </w:r>
      <w:r w:rsidRPr="006540BD">
        <w:rPr>
          <w:lang w:val="es-MX"/>
        </w:rPr>
        <w:t>respecto de la estrategia de</w:t>
      </w:r>
      <w:r>
        <w:rPr>
          <w:lang w:val="es-MX"/>
        </w:rPr>
        <w:t xml:space="preserve"> </w:t>
      </w:r>
      <w:r w:rsidRPr="006540BD">
        <w:rPr>
          <w:lang w:val="es-MX"/>
        </w:rPr>
        <w:t>intervención del Pp.</w:t>
      </w:r>
    </w:p>
    <w:p w14:paraId="0094B079" w14:textId="77777777" w:rsidR="007C6CB6" w:rsidRPr="00241CFB" w:rsidRDefault="007C6CB6" w:rsidP="007C6CB6">
      <w:pPr>
        <w:pStyle w:val="Bala"/>
        <w:numPr>
          <w:ilvl w:val="0"/>
          <w:numId w:val="1"/>
        </w:numPr>
        <w:rPr>
          <w:lang w:val="es-MX"/>
        </w:rPr>
      </w:pPr>
      <w:r>
        <w:rPr>
          <w:lang w:val="es-MX"/>
        </w:rPr>
        <w:t>I</w:t>
      </w:r>
      <w:r w:rsidRPr="006540BD">
        <w:rPr>
          <w:lang w:val="es-MX"/>
        </w:rPr>
        <w:t>ncluir de manera</w:t>
      </w:r>
      <w:r>
        <w:rPr>
          <w:lang w:val="es-MX"/>
        </w:rPr>
        <w:t xml:space="preserve"> </w:t>
      </w:r>
      <w:r w:rsidRPr="006540BD">
        <w:rPr>
          <w:lang w:val="es-MX"/>
        </w:rPr>
        <w:t>clara en las ROP los procedimientos</w:t>
      </w:r>
      <w:r>
        <w:rPr>
          <w:lang w:val="es-MX"/>
        </w:rPr>
        <w:t xml:space="preserve"> </w:t>
      </w:r>
      <w:r w:rsidRPr="006540BD">
        <w:rPr>
          <w:lang w:val="es-MX"/>
        </w:rPr>
        <w:t>clave para el apoyo de vivienda</w:t>
      </w:r>
      <w:r>
        <w:rPr>
          <w:lang w:val="es-MX"/>
        </w:rPr>
        <w:t>.</w:t>
      </w:r>
    </w:p>
    <w:p w14:paraId="6342C0A3" w14:textId="77777777" w:rsidR="007C6CB6" w:rsidRDefault="007C6CB6" w:rsidP="007C6CB6"/>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7C6CB6" w:rsidRPr="003B6C66" w14:paraId="0AAA55A7" w14:textId="77777777" w:rsidTr="003B1CD1">
        <w:tc>
          <w:tcPr>
            <w:tcW w:w="749" w:type="pct"/>
            <w:vAlign w:val="center"/>
          </w:tcPr>
          <w:p w14:paraId="12E50D47" w14:textId="77777777" w:rsidR="007C6CB6" w:rsidRPr="003B6C66" w:rsidRDefault="007C6CB6" w:rsidP="003B1CD1">
            <w:pPr>
              <w:spacing w:before="20" w:after="0"/>
              <w:ind w:left="170"/>
              <w:rPr>
                <w:b/>
                <w:sz w:val="16"/>
                <w:lang w:val="es-MX"/>
              </w:rPr>
            </w:pPr>
            <w:r w:rsidRPr="003B6C66">
              <w:rPr>
                <w:b/>
                <w:sz w:val="16"/>
                <w:lang w:val="es-MX"/>
              </w:rPr>
              <w:t>Evaluador Externo:</w:t>
            </w:r>
          </w:p>
        </w:tc>
        <w:tc>
          <w:tcPr>
            <w:tcW w:w="4251" w:type="pct"/>
            <w:gridSpan w:val="3"/>
          </w:tcPr>
          <w:p w14:paraId="783B167C" w14:textId="77777777" w:rsidR="007C6CB6" w:rsidRPr="003B6C66" w:rsidRDefault="007C6CB6" w:rsidP="003B1CD1">
            <w:pPr>
              <w:spacing w:before="20" w:after="0"/>
              <w:ind w:left="113"/>
              <w:rPr>
                <w:sz w:val="16"/>
                <w:lang w:val="es-MX"/>
              </w:rPr>
            </w:pPr>
            <w:r w:rsidRPr="003B6C66">
              <w:rPr>
                <w:sz w:val="16"/>
                <w:lang w:val="es-MX"/>
              </w:rPr>
              <w:t xml:space="preserve">1. Instancia Evaluadora: </w:t>
            </w:r>
            <w:r w:rsidRPr="00ED16A5">
              <w:rPr>
                <w:sz w:val="16"/>
                <w:lang w:val="es-MX"/>
              </w:rPr>
              <w:t>Centro de Estudios Financieros y de Finanzas Públicas. Facultad de Economía, UNAM</w:t>
            </w:r>
            <w:r>
              <w:rPr>
                <w:sz w:val="16"/>
                <w:lang w:val="es-MX"/>
              </w:rPr>
              <w:t>.</w:t>
            </w:r>
          </w:p>
          <w:p w14:paraId="0DDA8E02" w14:textId="77777777" w:rsidR="007C6CB6" w:rsidRPr="003B6C66" w:rsidRDefault="007C6CB6" w:rsidP="003B1CD1">
            <w:pPr>
              <w:spacing w:before="20" w:after="0"/>
              <w:ind w:left="113"/>
              <w:rPr>
                <w:sz w:val="16"/>
                <w:lang w:val="es-MX"/>
              </w:rPr>
            </w:pPr>
            <w:r w:rsidRPr="003B6C66">
              <w:rPr>
                <w:sz w:val="16"/>
                <w:lang w:val="es-MX"/>
              </w:rPr>
              <w:t xml:space="preserve">2. Coordinador de la Evaluación: </w:t>
            </w:r>
            <w:r w:rsidRPr="000C7710">
              <w:rPr>
                <w:sz w:val="16"/>
                <w:lang w:val="es-MX"/>
              </w:rPr>
              <w:t>Miguel González Ibarra</w:t>
            </w:r>
          </w:p>
          <w:p w14:paraId="1486990D" w14:textId="77777777" w:rsidR="007C6CB6" w:rsidRPr="003B6C66" w:rsidRDefault="007C6CB6" w:rsidP="003B1CD1">
            <w:pPr>
              <w:spacing w:before="20" w:after="0"/>
              <w:ind w:left="113"/>
              <w:rPr>
                <w:sz w:val="16"/>
                <w:lang w:val="es-MX"/>
              </w:rPr>
            </w:pPr>
            <w:r w:rsidRPr="003B6C66">
              <w:rPr>
                <w:sz w:val="16"/>
                <w:lang w:val="es-MX"/>
              </w:rPr>
              <w:t xml:space="preserve">3. Forma de contratación: </w:t>
            </w:r>
            <w:r w:rsidRPr="000C7710">
              <w:rPr>
                <w:sz w:val="16"/>
                <w:lang w:val="es-MX"/>
              </w:rPr>
              <w:t xml:space="preserve">Asignación </w:t>
            </w:r>
            <w:r>
              <w:rPr>
                <w:sz w:val="16"/>
                <w:lang w:val="es-MX"/>
              </w:rPr>
              <w:t>d</w:t>
            </w:r>
            <w:r w:rsidRPr="000C7710">
              <w:rPr>
                <w:sz w:val="16"/>
                <w:lang w:val="es-MX"/>
              </w:rPr>
              <w:t>irecta</w:t>
            </w:r>
          </w:p>
        </w:tc>
      </w:tr>
      <w:tr w:rsidR="007C6CB6" w:rsidRPr="003B6C66" w14:paraId="4503D32C" w14:textId="77777777" w:rsidTr="003B1CD1">
        <w:trPr>
          <w:trHeight w:val="80"/>
        </w:trPr>
        <w:tc>
          <w:tcPr>
            <w:tcW w:w="749" w:type="pct"/>
            <w:vAlign w:val="center"/>
          </w:tcPr>
          <w:p w14:paraId="43A4978C" w14:textId="77777777" w:rsidR="007C6CB6" w:rsidRPr="003B6C66" w:rsidRDefault="007C6CB6" w:rsidP="003B1CD1">
            <w:pPr>
              <w:spacing w:before="20" w:after="0"/>
              <w:ind w:left="170"/>
              <w:rPr>
                <w:b/>
                <w:sz w:val="16"/>
                <w:lang w:val="es-MX"/>
              </w:rPr>
            </w:pPr>
          </w:p>
        </w:tc>
        <w:tc>
          <w:tcPr>
            <w:tcW w:w="4251" w:type="pct"/>
            <w:gridSpan w:val="3"/>
          </w:tcPr>
          <w:p w14:paraId="1C56B253" w14:textId="77777777" w:rsidR="007C6CB6" w:rsidRPr="003B6C66" w:rsidRDefault="007C6CB6" w:rsidP="003B1CD1">
            <w:pPr>
              <w:spacing w:before="20" w:after="0"/>
              <w:ind w:left="113"/>
              <w:rPr>
                <w:sz w:val="16"/>
                <w:lang w:val="es-MX"/>
              </w:rPr>
            </w:pPr>
          </w:p>
        </w:tc>
      </w:tr>
      <w:tr w:rsidR="007C6CB6" w:rsidRPr="003B6C66" w14:paraId="1EE0E622" w14:textId="77777777" w:rsidTr="003B1CD1">
        <w:tc>
          <w:tcPr>
            <w:tcW w:w="749" w:type="pct"/>
            <w:vAlign w:val="center"/>
          </w:tcPr>
          <w:p w14:paraId="3EC92197" w14:textId="77777777" w:rsidR="007C6CB6" w:rsidRPr="003B6C66" w:rsidRDefault="007C6CB6" w:rsidP="003B1CD1">
            <w:pPr>
              <w:spacing w:before="20" w:after="0"/>
              <w:ind w:left="170"/>
              <w:rPr>
                <w:b/>
                <w:sz w:val="16"/>
                <w:lang w:val="es-MX"/>
              </w:rPr>
            </w:pPr>
            <w:r w:rsidRPr="003B6C66">
              <w:rPr>
                <w:b/>
                <w:sz w:val="16"/>
                <w:lang w:val="es-MX"/>
              </w:rPr>
              <w:t>Costo:</w:t>
            </w:r>
          </w:p>
        </w:tc>
        <w:tc>
          <w:tcPr>
            <w:tcW w:w="1113" w:type="pct"/>
            <w:vAlign w:val="center"/>
          </w:tcPr>
          <w:p w14:paraId="451A7931" w14:textId="77777777" w:rsidR="007C6CB6" w:rsidRPr="003B6C66" w:rsidRDefault="007C6CB6" w:rsidP="003B1CD1">
            <w:pPr>
              <w:spacing w:before="20" w:after="0"/>
              <w:ind w:left="113"/>
              <w:rPr>
                <w:sz w:val="16"/>
                <w:szCs w:val="16"/>
                <w:lang w:val="es-MX"/>
              </w:rPr>
            </w:pPr>
            <w:r w:rsidRPr="00D65FBA">
              <w:rPr>
                <w:sz w:val="16"/>
                <w:szCs w:val="16"/>
                <w:lang w:val="es-MX"/>
              </w:rPr>
              <w:t>$ 464,000.</w:t>
            </w:r>
            <w:r>
              <w:rPr>
                <w:sz w:val="16"/>
                <w:szCs w:val="16"/>
                <w:lang w:val="es-MX"/>
              </w:rPr>
              <w:t xml:space="preserve">00 </w:t>
            </w:r>
            <w:r w:rsidRPr="00D65FBA">
              <w:rPr>
                <w:sz w:val="16"/>
                <w:szCs w:val="16"/>
                <w:lang w:val="es-MX"/>
              </w:rPr>
              <w:t>IVA incluido</w:t>
            </w:r>
          </w:p>
        </w:tc>
        <w:tc>
          <w:tcPr>
            <w:tcW w:w="904" w:type="pct"/>
            <w:vAlign w:val="center"/>
          </w:tcPr>
          <w:p w14:paraId="23A836C0" w14:textId="77777777" w:rsidR="007C6CB6" w:rsidRPr="003B6C66" w:rsidRDefault="007C6CB6" w:rsidP="003B1CD1">
            <w:pPr>
              <w:spacing w:before="20" w:after="0"/>
              <w:ind w:left="170"/>
              <w:rPr>
                <w:b/>
                <w:sz w:val="16"/>
                <w:lang w:val="es-MX"/>
              </w:rPr>
            </w:pPr>
            <w:r w:rsidRPr="003B6C66">
              <w:rPr>
                <w:b/>
                <w:sz w:val="16"/>
                <w:lang w:val="es-MX"/>
              </w:rPr>
              <w:t>Fuente de Financiamiento:</w:t>
            </w:r>
          </w:p>
        </w:tc>
        <w:tc>
          <w:tcPr>
            <w:tcW w:w="2234" w:type="pct"/>
            <w:vAlign w:val="center"/>
          </w:tcPr>
          <w:p w14:paraId="07493773" w14:textId="77777777" w:rsidR="007C6CB6" w:rsidRPr="003B6C66" w:rsidRDefault="007C6CB6" w:rsidP="003B1CD1">
            <w:pPr>
              <w:spacing w:before="20" w:after="0"/>
              <w:ind w:left="113"/>
              <w:rPr>
                <w:sz w:val="16"/>
                <w:lang w:val="es-MX"/>
              </w:rPr>
            </w:pPr>
            <w:r w:rsidRPr="003B6C66">
              <w:rPr>
                <w:sz w:val="16"/>
                <w:lang w:val="es-MX"/>
              </w:rPr>
              <w:t>Recursos fiscales</w:t>
            </w:r>
          </w:p>
        </w:tc>
      </w:tr>
      <w:tr w:rsidR="007C6CB6" w:rsidRPr="003B6C66" w14:paraId="6AB4D9FD" w14:textId="77777777" w:rsidTr="003B1CD1">
        <w:tc>
          <w:tcPr>
            <w:tcW w:w="749" w:type="pct"/>
            <w:tcBorders>
              <w:bottom w:val="single" w:sz="4" w:space="0" w:color="auto"/>
            </w:tcBorders>
            <w:vAlign w:val="bottom"/>
          </w:tcPr>
          <w:p w14:paraId="34E97866"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7BBCB6EB" w14:textId="77777777" w:rsidR="007C6CB6" w:rsidRPr="003B6C66" w:rsidRDefault="007C6CB6" w:rsidP="003B1CD1">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11C25BB8"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68456F8B"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4AD50F32"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371B9D2C" w14:textId="77777777" w:rsidR="00937A64" w:rsidRDefault="00937A64">
      <w:pPr>
        <w:spacing w:after="0"/>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C6CB6" w:rsidRPr="003B6C66" w14:paraId="1BBFA32D" w14:textId="77777777" w:rsidTr="003B1CD1">
        <w:trPr>
          <w:trHeight w:val="392"/>
          <w:jc w:val="center"/>
        </w:trPr>
        <w:tc>
          <w:tcPr>
            <w:tcW w:w="10173" w:type="dxa"/>
            <w:gridSpan w:val="5"/>
            <w:shd w:val="clear" w:color="auto" w:fill="D6E3BC" w:themeFill="accent3" w:themeFillTint="66"/>
            <w:vAlign w:val="center"/>
          </w:tcPr>
          <w:p w14:paraId="396967CB" w14:textId="77777777" w:rsidR="007C6CB6" w:rsidRPr="003B6C66" w:rsidRDefault="007C6CB6" w:rsidP="003B1CD1">
            <w:pPr>
              <w:pStyle w:val="CABEZA"/>
              <w:ind w:left="0"/>
              <w:rPr>
                <w:noProof w:val="0"/>
                <w:lang w:val="es-MX"/>
              </w:rPr>
            </w:pPr>
            <w:r w:rsidRPr="003B6C66">
              <w:rPr>
                <w:noProof w:val="0"/>
                <w:lang w:val="es-MX"/>
              </w:rPr>
              <w:br w:type="page"/>
            </w:r>
            <w:r w:rsidRPr="00D65FBA">
              <w:rPr>
                <w:noProof w:val="0"/>
                <w:lang w:val="es-MX"/>
              </w:rPr>
              <w:t>Ramo 47. Entidades No Sectorizadas</w:t>
            </w:r>
          </w:p>
        </w:tc>
      </w:tr>
      <w:tr w:rsidR="007C6CB6" w:rsidRPr="003B6C66" w14:paraId="4FF3CF9E" w14:textId="77777777" w:rsidTr="003B1CD1">
        <w:trPr>
          <w:jc w:val="center"/>
        </w:trPr>
        <w:tc>
          <w:tcPr>
            <w:tcW w:w="1359" w:type="dxa"/>
            <w:shd w:val="clear" w:color="auto" w:fill="D9D9D9" w:themeFill="background1" w:themeFillShade="D9"/>
          </w:tcPr>
          <w:p w14:paraId="21E3B351" w14:textId="77777777" w:rsidR="007C6CB6" w:rsidRPr="003B6C66" w:rsidRDefault="007C6CB6" w:rsidP="003B1CD1">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3762E638" w14:textId="77777777" w:rsidR="007C6CB6" w:rsidRPr="003B6C66" w:rsidRDefault="007C6CB6" w:rsidP="003B1CD1">
            <w:pPr>
              <w:contextualSpacing/>
              <w:rPr>
                <w:sz w:val="16"/>
                <w:szCs w:val="16"/>
                <w:lang w:val="es-MX" w:eastAsia="en-US"/>
              </w:rPr>
            </w:pPr>
            <w:r w:rsidRPr="00D65FBA">
              <w:rPr>
                <w:sz w:val="16"/>
                <w:szCs w:val="16"/>
                <w:lang w:val="es-MX" w:eastAsia="en-US"/>
              </w:rPr>
              <w:t>S249</w:t>
            </w:r>
          </w:p>
        </w:tc>
        <w:tc>
          <w:tcPr>
            <w:tcW w:w="1701" w:type="dxa"/>
            <w:gridSpan w:val="2"/>
            <w:shd w:val="clear" w:color="auto" w:fill="D9D9D9" w:themeFill="background1" w:themeFillShade="D9"/>
          </w:tcPr>
          <w:p w14:paraId="6826CA3C" w14:textId="77777777" w:rsidR="007C6CB6" w:rsidRPr="003B6C66" w:rsidRDefault="007C6CB6" w:rsidP="003B1CD1">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33293C1C" w14:textId="77777777" w:rsidR="007C6CB6" w:rsidRPr="003B6C66" w:rsidRDefault="007C6CB6" w:rsidP="003B1CD1">
            <w:pPr>
              <w:contextualSpacing/>
              <w:rPr>
                <w:sz w:val="16"/>
                <w:szCs w:val="16"/>
                <w:lang w:val="es-MX" w:eastAsia="en-US"/>
              </w:rPr>
            </w:pPr>
            <w:r w:rsidRPr="00D65FBA">
              <w:rPr>
                <w:sz w:val="16"/>
                <w:szCs w:val="16"/>
                <w:lang w:val="es-MX" w:eastAsia="en-US"/>
              </w:rPr>
              <w:t>Programa para mejoramiento de la producción y productividad indígena</w:t>
            </w:r>
          </w:p>
        </w:tc>
      </w:tr>
      <w:tr w:rsidR="007C6CB6" w:rsidRPr="003B6C66" w14:paraId="23C8B4F3" w14:textId="77777777" w:rsidTr="003B1CD1">
        <w:trPr>
          <w:jc w:val="center"/>
        </w:trPr>
        <w:tc>
          <w:tcPr>
            <w:tcW w:w="2778" w:type="dxa"/>
            <w:gridSpan w:val="3"/>
          </w:tcPr>
          <w:p w14:paraId="5770CB3F" w14:textId="77777777" w:rsidR="007C6CB6" w:rsidRPr="003B6C66" w:rsidRDefault="007C6CB6" w:rsidP="003B1CD1">
            <w:pPr>
              <w:spacing w:before="20"/>
              <w:rPr>
                <w:b/>
                <w:sz w:val="16"/>
                <w:lang w:val="es-MX"/>
              </w:rPr>
            </w:pPr>
            <w:r w:rsidRPr="003B6C66">
              <w:rPr>
                <w:b/>
                <w:sz w:val="16"/>
                <w:lang w:val="es-MX"/>
              </w:rPr>
              <w:t>Unidad Administrativa:</w:t>
            </w:r>
          </w:p>
        </w:tc>
        <w:tc>
          <w:tcPr>
            <w:tcW w:w="7395" w:type="dxa"/>
            <w:gridSpan w:val="2"/>
          </w:tcPr>
          <w:p w14:paraId="1D320A7A" w14:textId="77777777" w:rsidR="007C6CB6" w:rsidRPr="003B6C66" w:rsidRDefault="007C6CB6" w:rsidP="003B1CD1">
            <w:pPr>
              <w:spacing w:before="20" w:after="0"/>
              <w:rPr>
                <w:rFonts w:eastAsia="Times New Roman"/>
                <w:sz w:val="16"/>
                <w:szCs w:val="16"/>
                <w:lang w:val="es-MX" w:eastAsia="en-US"/>
              </w:rPr>
            </w:pPr>
            <w:r w:rsidRPr="00D65FBA">
              <w:rPr>
                <w:rFonts w:eastAsia="Times New Roman"/>
                <w:sz w:val="16"/>
                <w:szCs w:val="16"/>
                <w:lang w:val="es-MX"/>
              </w:rPr>
              <w:t>Coordinación General de Fomento a la Producción y Productividad Indígena</w:t>
            </w:r>
          </w:p>
        </w:tc>
      </w:tr>
      <w:tr w:rsidR="007C6CB6" w:rsidRPr="003B6C66" w14:paraId="5EA07F3D" w14:textId="77777777" w:rsidTr="003B1CD1">
        <w:trPr>
          <w:jc w:val="center"/>
        </w:trPr>
        <w:tc>
          <w:tcPr>
            <w:tcW w:w="2778" w:type="dxa"/>
            <w:gridSpan w:val="3"/>
          </w:tcPr>
          <w:p w14:paraId="65D2A4D1" w14:textId="77777777" w:rsidR="007C6CB6" w:rsidRPr="003B6C66" w:rsidRDefault="007C6CB6" w:rsidP="003B1CD1">
            <w:pPr>
              <w:spacing w:before="20"/>
              <w:rPr>
                <w:b/>
                <w:sz w:val="16"/>
                <w:lang w:val="es-MX"/>
              </w:rPr>
            </w:pPr>
            <w:r w:rsidRPr="003B6C66">
              <w:rPr>
                <w:b/>
                <w:sz w:val="16"/>
                <w:lang w:val="es-MX"/>
              </w:rPr>
              <w:t>Responsable:</w:t>
            </w:r>
          </w:p>
        </w:tc>
        <w:tc>
          <w:tcPr>
            <w:tcW w:w="7395" w:type="dxa"/>
            <w:gridSpan w:val="2"/>
          </w:tcPr>
          <w:p w14:paraId="5D09DE42" w14:textId="77777777" w:rsidR="007C6CB6" w:rsidRPr="003B6C66" w:rsidRDefault="007C6CB6" w:rsidP="003B1CD1">
            <w:pPr>
              <w:spacing w:before="20"/>
              <w:rPr>
                <w:sz w:val="16"/>
                <w:lang w:val="es-MX"/>
              </w:rPr>
            </w:pPr>
            <w:r w:rsidRPr="00D65FBA">
              <w:rPr>
                <w:sz w:val="16"/>
                <w:szCs w:val="16"/>
                <w:lang w:val="es-MX"/>
              </w:rPr>
              <w:t>María de los Ángeles Cruz Hernández</w:t>
            </w:r>
          </w:p>
        </w:tc>
      </w:tr>
      <w:tr w:rsidR="007C6CB6" w:rsidRPr="003B6C66" w14:paraId="45A820E5" w14:textId="77777777" w:rsidTr="003B1CD1">
        <w:trPr>
          <w:jc w:val="center"/>
        </w:trPr>
        <w:tc>
          <w:tcPr>
            <w:tcW w:w="2778" w:type="dxa"/>
            <w:gridSpan w:val="3"/>
            <w:shd w:val="clear" w:color="auto" w:fill="D9D9D9" w:themeFill="background1" w:themeFillShade="D9"/>
          </w:tcPr>
          <w:p w14:paraId="4E3E2B44" w14:textId="77777777" w:rsidR="007C6CB6" w:rsidRPr="003B6C66" w:rsidRDefault="007C6CB6" w:rsidP="003B1CD1">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420E9CF4" w14:textId="77777777" w:rsidR="007C6CB6" w:rsidRPr="003B6C66" w:rsidRDefault="007C6CB6" w:rsidP="003B1CD1">
            <w:pPr>
              <w:spacing w:before="20"/>
              <w:rPr>
                <w:sz w:val="16"/>
                <w:lang w:val="es-MX"/>
              </w:rPr>
            </w:pPr>
            <w:r w:rsidRPr="003B6C66">
              <w:rPr>
                <w:sz w:val="16"/>
                <w:lang w:val="es-MX"/>
              </w:rPr>
              <w:t>Consistencia y Resultados, PAE 2017</w:t>
            </w:r>
          </w:p>
        </w:tc>
      </w:tr>
    </w:tbl>
    <w:p w14:paraId="5E02CC61" w14:textId="77777777" w:rsidR="007C6CB6" w:rsidRPr="003B6C66" w:rsidRDefault="007C6CB6" w:rsidP="007C6CB6">
      <w:pPr>
        <w:spacing w:line="250" w:lineRule="exact"/>
        <w:jc w:val="both"/>
        <w:rPr>
          <w:rFonts w:eastAsia="Times New Roman" w:cs="Arial"/>
          <w:b/>
          <w:szCs w:val="20"/>
          <w:lang w:val="es-MX"/>
        </w:rPr>
      </w:pPr>
    </w:p>
    <w:p w14:paraId="2C678140" w14:textId="77777777" w:rsidR="007C6CB6" w:rsidRPr="003B6C66" w:rsidRDefault="007C6CB6" w:rsidP="007C6CB6">
      <w:pPr>
        <w:pStyle w:val="Cdetextonegrita"/>
        <w:rPr>
          <w:lang w:val="es-MX"/>
        </w:rPr>
      </w:pPr>
      <w:r w:rsidRPr="003B6C66">
        <w:rPr>
          <w:lang w:val="es-MX"/>
        </w:rPr>
        <w:t>Descripción del Pp</w:t>
      </w:r>
    </w:p>
    <w:p w14:paraId="19D65031" w14:textId="77777777" w:rsidR="007C6CB6" w:rsidRPr="003B6C66" w:rsidRDefault="007C6CB6" w:rsidP="007C6CB6">
      <w:pPr>
        <w:pStyle w:val="Cdetexto"/>
        <w:rPr>
          <w:lang w:val="es-MX"/>
        </w:rPr>
      </w:pPr>
      <w:r w:rsidRPr="003B6C66">
        <w:rPr>
          <w:lang w:val="es-MX"/>
        </w:rPr>
        <w:t xml:space="preserve">El </w:t>
      </w:r>
      <w:r>
        <w:rPr>
          <w:lang w:val="es-MX"/>
        </w:rPr>
        <w:t xml:space="preserve">Pp es resultado de la fusión de diversos programas similares en 2014. El </w:t>
      </w:r>
      <w:r w:rsidRPr="003B6C66">
        <w:rPr>
          <w:lang w:val="es-MX"/>
        </w:rPr>
        <w:t xml:space="preserve">problema </w:t>
      </w:r>
      <w:r>
        <w:rPr>
          <w:lang w:val="es-MX"/>
        </w:rPr>
        <w:t xml:space="preserve">que busca </w:t>
      </w:r>
      <w:r w:rsidRPr="003B6C66">
        <w:rPr>
          <w:lang w:val="es-MX"/>
        </w:rPr>
        <w:t xml:space="preserve">solucionar </w:t>
      </w:r>
      <w:r>
        <w:rPr>
          <w:lang w:val="es-MX"/>
        </w:rPr>
        <w:t xml:space="preserve">se definió como </w:t>
      </w:r>
      <w:r w:rsidRPr="009E2361">
        <w:rPr>
          <w:lang w:val="es-MX"/>
        </w:rPr>
        <w:t>“Productores indígenas que habitan en localidades de 40% o más de población indígena con proyectos productivos con baja sostenibilidad</w:t>
      </w:r>
      <w:r w:rsidRPr="003B6C66">
        <w:rPr>
          <w:lang w:val="es-MX"/>
        </w:rPr>
        <w:t>”.</w:t>
      </w:r>
    </w:p>
    <w:p w14:paraId="4DCF1668" w14:textId="77777777" w:rsidR="007C6CB6" w:rsidRPr="003B6C66" w:rsidRDefault="007C6CB6" w:rsidP="007C6CB6">
      <w:pPr>
        <w:pStyle w:val="Cdetexto"/>
        <w:rPr>
          <w:lang w:val="es-MX"/>
        </w:rPr>
      </w:pPr>
      <w:r w:rsidRPr="003B6C66">
        <w:rPr>
          <w:lang w:val="es-MX"/>
        </w:rPr>
        <w:t>El fin del Pp se definió como “</w:t>
      </w:r>
      <w:r w:rsidRPr="009E2361">
        <w:rPr>
          <w:lang w:val="es-MX"/>
        </w:rPr>
        <w:t>Contribuir a mejorar el ingreso monetario y no monetario de la población indígena a través del impulso a proyectos productivos mediante la consolidaci</w:t>
      </w:r>
      <w:r>
        <w:rPr>
          <w:lang w:val="es-MX"/>
        </w:rPr>
        <w:t>ón de sus proyectos productivos</w:t>
      </w:r>
      <w:r w:rsidRPr="003B6C66">
        <w:rPr>
          <w:lang w:val="es-MX"/>
        </w:rPr>
        <w:t>”.</w:t>
      </w:r>
    </w:p>
    <w:p w14:paraId="1C9B6CE0" w14:textId="77777777" w:rsidR="007C6CB6" w:rsidRPr="003B6C66" w:rsidRDefault="007C6CB6" w:rsidP="007C6CB6">
      <w:pPr>
        <w:pStyle w:val="Cdetexto"/>
        <w:rPr>
          <w:lang w:val="es-MX"/>
        </w:rPr>
      </w:pPr>
      <w:r w:rsidRPr="003B6C66">
        <w:rPr>
          <w:lang w:val="es-MX"/>
        </w:rPr>
        <w:t>El propósito del Pp es “</w:t>
      </w:r>
      <w:r w:rsidRPr="009E2361">
        <w:rPr>
          <w:lang w:val="es-MX"/>
        </w:rPr>
        <w:t>Población integrante de grupos y sociedades que habita en localidades con 40% o más de población indígena, conso</w:t>
      </w:r>
      <w:r>
        <w:rPr>
          <w:lang w:val="es-MX"/>
        </w:rPr>
        <w:t>lidan sus proyectos productivos</w:t>
      </w:r>
      <w:r w:rsidRPr="003B6C66">
        <w:rPr>
          <w:lang w:val="es-MX"/>
        </w:rPr>
        <w:t>”.</w:t>
      </w:r>
    </w:p>
    <w:p w14:paraId="11AC7FBB" w14:textId="77777777" w:rsidR="007C6CB6" w:rsidRDefault="007C6CB6" w:rsidP="007C6CB6">
      <w:pPr>
        <w:pStyle w:val="Cdetexto"/>
        <w:rPr>
          <w:lang w:val="es-MX"/>
        </w:rPr>
      </w:pPr>
      <w:r>
        <w:rPr>
          <w:lang w:val="es-MX"/>
        </w:rPr>
        <w:t>El Pp considera como su PPo</w:t>
      </w:r>
      <w:r w:rsidRPr="003B6C66">
        <w:rPr>
          <w:lang w:val="es-MX"/>
        </w:rPr>
        <w:t xml:space="preserve"> a “</w:t>
      </w:r>
      <w:r w:rsidRPr="009E2361">
        <w:rPr>
          <w:lang w:val="es-MX"/>
        </w:rPr>
        <w:t xml:space="preserve">mujeres y hombres indígenas mayores de edad u hombres y mujeres emancipados que sean integrantes de un grupo de trabajo, sociedad o empresa de productores que vivan en localidades: a) Con </w:t>
      </w:r>
      <w:r>
        <w:rPr>
          <w:lang w:val="es-MX"/>
        </w:rPr>
        <w:t>40% y más de población indígena;</w:t>
      </w:r>
      <w:r w:rsidRPr="009E2361">
        <w:rPr>
          <w:lang w:val="es-MX"/>
        </w:rPr>
        <w:t xml:space="preserve"> b) Que hayan sido reconocidas como tales por las legislaturas locales mediante la publicación en los periódicos ofici</w:t>
      </w:r>
      <w:r>
        <w:rPr>
          <w:lang w:val="es-MX"/>
        </w:rPr>
        <w:t>ales de los gobiernos estatales;</w:t>
      </w:r>
      <w:r w:rsidRPr="009E2361">
        <w:rPr>
          <w:lang w:val="es-MX"/>
        </w:rPr>
        <w:t xml:space="preserve"> c) Incluidas en la estrategia «Cobertura total», así como aquellas donde se definan como áreas de atención prioritaria o productivas especiales establecidas por la propia Comisión o el Gobie</w:t>
      </w:r>
      <w:r>
        <w:rPr>
          <w:lang w:val="es-MX"/>
        </w:rPr>
        <w:t>rno Federal”, mientras que su PO son “</w:t>
      </w:r>
      <w:r w:rsidRPr="009E2361">
        <w:rPr>
          <w:lang w:val="es-MX"/>
        </w:rPr>
        <w:t>Las mujeres y hombres indígenas mayores de edad a beneficiar en el ejercicio fiscal vigente</w:t>
      </w:r>
      <w:r>
        <w:rPr>
          <w:lang w:val="es-MX"/>
        </w:rPr>
        <w:t>”.</w:t>
      </w:r>
    </w:p>
    <w:p w14:paraId="21ACDECF" w14:textId="77777777" w:rsidR="007C6CB6" w:rsidRPr="003B6C66" w:rsidRDefault="007C6CB6" w:rsidP="007C6CB6">
      <w:pPr>
        <w:pStyle w:val="Cdetexto"/>
        <w:rPr>
          <w:lang w:val="es-MX"/>
        </w:rPr>
      </w:pPr>
      <w:r w:rsidRPr="003B6C66">
        <w:rPr>
          <w:lang w:val="es-MX"/>
        </w:rPr>
        <w:t>El Pp se vincula al PND a través de la</w:t>
      </w:r>
      <w:r>
        <w:rPr>
          <w:lang w:val="es-MX"/>
        </w:rPr>
        <w:t xml:space="preserve"> Meta II</w:t>
      </w:r>
      <w:r w:rsidRPr="003B6C66">
        <w:rPr>
          <w:lang w:val="es-MX"/>
        </w:rPr>
        <w:t xml:space="preserve">. México </w:t>
      </w:r>
      <w:r>
        <w:rPr>
          <w:lang w:val="es-MX"/>
        </w:rPr>
        <w:t>Incluyente</w:t>
      </w:r>
      <w:r w:rsidRPr="003B6C66">
        <w:rPr>
          <w:lang w:val="es-MX"/>
        </w:rPr>
        <w:t xml:space="preserve">, mediante el Objetivo </w:t>
      </w:r>
      <w:r>
        <w:rPr>
          <w:lang w:val="es-MX"/>
        </w:rPr>
        <w:t>2.2</w:t>
      </w:r>
      <w:r w:rsidRPr="003B6C66">
        <w:rPr>
          <w:lang w:val="es-MX"/>
        </w:rPr>
        <w:t xml:space="preserve">. </w:t>
      </w:r>
      <w:r w:rsidRPr="00E35515">
        <w:rPr>
          <w:lang w:val="es-MX"/>
        </w:rPr>
        <w:t>Transitar hacia una sociedad equitativa e incluyente</w:t>
      </w:r>
      <w:r>
        <w:rPr>
          <w:lang w:val="es-MX"/>
        </w:rPr>
        <w:t xml:space="preserve">, así como con la Estrategia Transversal I. Democratizar la productividad, a través del Objetivo 2. </w:t>
      </w:r>
      <w:r w:rsidRPr="009E2361">
        <w:rPr>
          <w:lang w:val="es-MX"/>
        </w:rPr>
        <w:t>Elevar la productividad de los trabajadores, de las empresas y de los productores del país</w:t>
      </w:r>
      <w:r>
        <w:rPr>
          <w:lang w:val="es-MX"/>
        </w:rPr>
        <w:t xml:space="preserve">. Por último, se alinea también al PEPI, mediante el Objetivo especial 4. </w:t>
      </w:r>
      <w:r w:rsidRPr="009E2361">
        <w:rPr>
          <w:lang w:val="es-MX"/>
        </w:rPr>
        <w:t>Mejorar el ingreso monetario y no monetario de la población indígena a través del impulso a proyectos productivos</w:t>
      </w:r>
      <w:r>
        <w:rPr>
          <w:lang w:val="es-MX"/>
        </w:rPr>
        <w:t>.</w:t>
      </w:r>
    </w:p>
    <w:p w14:paraId="7FEC75AD" w14:textId="77777777" w:rsidR="007C6CB6" w:rsidRPr="003B6C66" w:rsidRDefault="007C6CB6" w:rsidP="007C6CB6">
      <w:pPr>
        <w:spacing w:line="250" w:lineRule="exact"/>
        <w:jc w:val="both"/>
        <w:rPr>
          <w:rFonts w:eastAsia="Times New Roman" w:cs="Arial"/>
          <w:b/>
          <w:szCs w:val="20"/>
          <w:lang w:val="es-MX"/>
        </w:rPr>
      </w:pPr>
      <w:r w:rsidRPr="003B6C66">
        <w:rPr>
          <w:rFonts w:eastAsia="Times New Roman" w:cs="Arial"/>
          <w:b/>
          <w:szCs w:val="20"/>
          <w:lang w:val="es-MX"/>
        </w:rPr>
        <w:t>Principales Hallazgos</w:t>
      </w:r>
    </w:p>
    <w:p w14:paraId="2D6B5CD1" w14:textId="77777777" w:rsidR="007C6CB6" w:rsidRPr="003B6C66" w:rsidRDefault="007C6CB6" w:rsidP="007C6CB6">
      <w:pPr>
        <w:spacing w:line="250" w:lineRule="exact"/>
        <w:jc w:val="both"/>
        <w:rPr>
          <w:i/>
          <w:lang w:val="es-MX"/>
        </w:rPr>
      </w:pPr>
      <w:r w:rsidRPr="003B6C66">
        <w:rPr>
          <w:i/>
          <w:lang w:val="es-MX"/>
        </w:rPr>
        <w:t>Diseño:</w:t>
      </w:r>
    </w:p>
    <w:p w14:paraId="0AD49838" w14:textId="77777777" w:rsidR="007C6CB6" w:rsidRDefault="007C6CB6" w:rsidP="007C6CB6">
      <w:pPr>
        <w:pStyle w:val="Cdetexto"/>
        <w:rPr>
          <w:lang w:val="es-MX"/>
        </w:rPr>
      </w:pPr>
      <w:r w:rsidRPr="003B6C66">
        <w:rPr>
          <w:lang w:val="es-MX"/>
        </w:rPr>
        <w:t>El problema que busca solucionar</w:t>
      </w:r>
      <w:r>
        <w:rPr>
          <w:lang w:val="es-MX"/>
        </w:rPr>
        <w:t xml:space="preserve"> el Pp se encuentra</w:t>
      </w:r>
      <w:r w:rsidRPr="003B6C66">
        <w:rPr>
          <w:lang w:val="es-MX"/>
        </w:rPr>
        <w:t xml:space="preserve"> identificado y cuenta con un diagnóstico donde se caracteriza</w:t>
      </w:r>
      <w:r>
        <w:rPr>
          <w:lang w:val="es-MX"/>
        </w:rPr>
        <w:t>. Aunque se presenta una justificación sobre el mecanismo de intervención del Pp, no se define si es el mecanismo más eficaz</w:t>
      </w:r>
      <w:r w:rsidRPr="003B6C66">
        <w:rPr>
          <w:lang w:val="es-MX"/>
        </w:rPr>
        <w:t>.</w:t>
      </w:r>
      <w:r>
        <w:rPr>
          <w:lang w:val="es-MX"/>
        </w:rPr>
        <w:t xml:space="preserve"> Por otra parte, el Pp presenta una correcta alineación a la planeación nacional y cuenta con información sobre su PPo y su PO.</w:t>
      </w:r>
    </w:p>
    <w:p w14:paraId="18E04B1A" w14:textId="77777777" w:rsidR="007C6CB6" w:rsidRPr="003B6C66" w:rsidRDefault="007C6CB6" w:rsidP="007C6CB6">
      <w:pPr>
        <w:pStyle w:val="Cdetexto"/>
        <w:rPr>
          <w:i/>
          <w:lang w:val="es-MX"/>
        </w:rPr>
      </w:pPr>
      <w:r w:rsidRPr="003B6C66">
        <w:rPr>
          <w:i/>
          <w:lang w:val="es-MX"/>
        </w:rPr>
        <w:t>Planeación y Orientación a Resultados:</w:t>
      </w:r>
    </w:p>
    <w:p w14:paraId="6FADE51B" w14:textId="77777777" w:rsidR="007C6CB6" w:rsidRDefault="007C6CB6" w:rsidP="007C6CB6">
      <w:pPr>
        <w:pStyle w:val="Cdetexto"/>
        <w:rPr>
          <w:lang w:val="es-MX"/>
        </w:rPr>
      </w:pPr>
      <w:r>
        <w:rPr>
          <w:lang w:val="es-MX"/>
        </w:rPr>
        <w:t>El Pp recolecta información sobre sus beneficiarios y sus características, pero no sobre la población no atendida con fines comparativos. Asimismo, el Pp no da seguimiento a los proyectos apoyados.</w:t>
      </w:r>
    </w:p>
    <w:p w14:paraId="7D3B33A4" w14:textId="77777777" w:rsidR="007C6CB6" w:rsidRPr="003B6C66" w:rsidRDefault="007C6CB6" w:rsidP="007C6CB6">
      <w:pPr>
        <w:pStyle w:val="Cdetexto"/>
        <w:rPr>
          <w:i/>
          <w:lang w:val="es-MX"/>
        </w:rPr>
      </w:pPr>
      <w:r w:rsidRPr="003B6C66">
        <w:rPr>
          <w:i/>
          <w:lang w:val="es-MX"/>
        </w:rPr>
        <w:t>Cobertura y Focalización:</w:t>
      </w:r>
    </w:p>
    <w:p w14:paraId="63391E13" w14:textId="77777777" w:rsidR="007C6CB6" w:rsidRPr="003B6C66" w:rsidRDefault="007C6CB6" w:rsidP="007C6CB6">
      <w:pPr>
        <w:pStyle w:val="Cdetexto"/>
        <w:rPr>
          <w:lang w:val="es-MX"/>
        </w:rPr>
      </w:pPr>
      <w:r w:rsidRPr="003B6C66">
        <w:rPr>
          <w:lang w:val="es-MX"/>
        </w:rPr>
        <w:t xml:space="preserve">No existe una estrategia de cobertura </w:t>
      </w:r>
      <w:r>
        <w:rPr>
          <w:lang w:val="es-MX"/>
        </w:rPr>
        <w:t xml:space="preserve">documentada única, aunque se identifican diversos documentos en los que desglosa. </w:t>
      </w:r>
    </w:p>
    <w:p w14:paraId="2143B6B7" w14:textId="77777777" w:rsidR="007C6CB6" w:rsidRPr="003B6C66" w:rsidRDefault="007C6CB6" w:rsidP="007C6CB6">
      <w:pPr>
        <w:pStyle w:val="Cdetexto"/>
        <w:rPr>
          <w:i/>
          <w:lang w:val="es-MX"/>
        </w:rPr>
      </w:pPr>
      <w:r w:rsidRPr="003B6C66">
        <w:rPr>
          <w:i/>
          <w:lang w:val="es-MX"/>
        </w:rPr>
        <w:t>Operación:</w:t>
      </w:r>
    </w:p>
    <w:p w14:paraId="3DC54EF7" w14:textId="77777777" w:rsidR="007C6CB6" w:rsidRDefault="007C6CB6" w:rsidP="007C6CB6">
      <w:pPr>
        <w:pStyle w:val="Cdetexto"/>
        <w:rPr>
          <w:lang w:val="es-MX"/>
        </w:rPr>
      </w:pPr>
      <w:r w:rsidRPr="003B6C66">
        <w:rPr>
          <w:lang w:val="es-MX"/>
        </w:rPr>
        <w:t xml:space="preserve">El Pp cuenta con procedimientos estandarizados y </w:t>
      </w:r>
      <w:r>
        <w:rPr>
          <w:lang w:val="es-MX"/>
        </w:rPr>
        <w:t>documentados para todos aquellos procesos plasmados en sus ROP. Asimismo, dichos procesos se encuentran sistematizados, lo que permite dar seguimiento desde la solicitud hasta la entrega del apoyo. Sin embargo, se detecta que los procedimientos de verificación no se encuentran correctamente plasmados en las ROP.</w:t>
      </w:r>
    </w:p>
    <w:p w14:paraId="55733451" w14:textId="77777777" w:rsidR="007C6CB6" w:rsidRPr="003B6C66" w:rsidRDefault="007C6CB6" w:rsidP="007C6CB6">
      <w:pPr>
        <w:pStyle w:val="Cdetexto"/>
        <w:rPr>
          <w:i/>
          <w:lang w:val="es-MX"/>
        </w:rPr>
      </w:pPr>
      <w:r w:rsidRPr="003B6C66">
        <w:rPr>
          <w:i/>
          <w:lang w:val="es-MX"/>
        </w:rPr>
        <w:t>Percepción de la Población Atendida:</w:t>
      </w:r>
    </w:p>
    <w:p w14:paraId="3FAAF86B" w14:textId="77777777" w:rsidR="007C6CB6" w:rsidRPr="003B6C66" w:rsidRDefault="007C6CB6" w:rsidP="007C6CB6">
      <w:pPr>
        <w:pStyle w:val="Cdetexto"/>
        <w:rPr>
          <w:lang w:val="es-MX"/>
        </w:rPr>
      </w:pPr>
      <w:r w:rsidRPr="003B6C66">
        <w:rPr>
          <w:lang w:val="es-MX"/>
        </w:rPr>
        <w:t>El Pp cuenta con</w:t>
      </w:r>
      <w:r>
        <w:rPr>
          <w:lang w:val="es-MX"/>
        </w:rPr>
        <w:t xml:space="preserve"> distintos</w:t>
      </w:r>
      <w:r w:rsidRPr="003B6C66">
        <w:rPr>
          <w:lang w:val="es-MX"/>
        </w:rPr>
        <w:t xml:space="preserve"> instrumentos para medir el grado de satisfacción de su </w:t>
      </w:r>
      <w:r>
        <w:rPr>
          <w:lang w:val="es-MX"/>
        </w:rPr>
        <w:t>Población atendida.</w:t>
      </w:r>
    </w:p>
    <w:p w14:paraId="1D08F76A" w14:textId="77777777" w:rsidR="007C6CB6" w:rsidRPr="003B6C66" w:rsidRDefault="007C6CB6" w:rsidP="007C6CB6">
      <w:pPr>
        <w:pStyle w:val="Cdetexto"/>
        <w:rPr>
          <w:i/>
          <w:szCs w:val="22"/>
          <w:lang w:val="es-MX"/>
        </w:rPr>
      </w:pPr>
      <w:r w:rsidRPr="003B6C66">
        <w:rPr>
          <w:i/>
          <w:szCs w:val="22"/>
          <w:lang w:val="es-MX"/>
        </w:rPr>
        <w:t>Medición de Resultados:</w:t>
      </w:r>
    </w:p>
    <w:p w14:paraId="7C086F7A" w14:textId="77777777" w:rsidR="007C6CB6" w:rsidRDefault="007C6CB6" w:rsidP="007C6CB6">
      <w:pPr>
        <w:pStyle w:val="Cdetexto"/>
        <w:rPr>
          <w:lang w:val="es-MX"/>
        </w:rPr>
      </w:pPr>
      <w:r w:rsidRPr="003B6C66">
        <w:rPr>
          <w:lang w:val="es-MX"/>
        </w:rPr>
        <w:t>De acuerdo con la información documentada en su MIR, el Pp obtuvo resultados satisfactorios a nivel de fin y de propósito. Adicional a este seguimiento,</w:t>
      </w:r>
      <w:r w:rsidRPr="00CA4812">
        <w:t xml:space="preserve"> </w:t>
      </w:r>
      <w:r w:rsidRPr="00CA4812">
        <w:rPr>
          <w:lang w:val="es-MX"/>
        </w:rPr>
        <w:t>ha sido evaluado mediante Fichas de Monitoreo y Evaluación, las cuales han tenido como objetivo valorar los resultados y cobertura del Programa, así como analizar su contexto, y valorar las fortalezas y las áreas de oportunidad</w:t>
      </w:r>
      <w:r>
        <w:rPr>
          <w:lang w:val="es-MX"/>
        </w:rPr>
        <w:t>.</w:t>
      </w:r>
    </w:p>
    <w:p w14:paraId="6AA99095" w14:textId="77777777" w:rsidR="007C6CB6" w:rsidRPr="003B6C66" w:rsidRDefault="007C6CB6" w:rsidP="007C6CB6">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14:paraId="061C8850" w14:textId="77777777" w:rsidR="007C6CB6" w:rsidRPr="003B6C66" w:rsidRDefault="007C6CB6" w:rsidP="007C6CB6">
      <w:pPr>
        <w:pStyle w:val="Bala"/>
        <w:numPr>
          <w:ilvl w:val="0"/>
          <w:numId w:val="1"/>
        </w:numPr>
        <w:rPr>
          <w:lang w:val="es-MX"/>
        </w:rPr>
      </w:pPr>
      <w:r w:rsidRPr="00CA4812">
        <w:rPr>
          <w:lang w:val="es-MX"/>
        </w:rPr>
        <w:t>Establecer un plazo para la actualización y revisión del Diagnóstico del Pp</w:t>
      </w:r>
      <w:r w:rsidRPr="003B6C66">
        <w:rPr>
          <w:lang w:val="es-MX"/>
        </w:rPr>
        <w:t>.</w:t>
      </w:r>
    </w:p>
    <w:p w14:paraId="0FA612EC" w14:textId="77777777" w:rsidR="007C6CB6" w:rsidRPr="003B6C66" w:rsidRDefault="007C6CB6" w:rsidP="007C6CB6">
      <w:pPr>
        <w:pStyle w:val="Bala"/>
        <w:numPr>
          <w:ilvl w:val="0"/>
          <w:numId w:val="1"/>
        </w:numPr>
        <w:rPr>
          <w:lang w:val="es-MX"/>
        </w:rPr>
      </w:pPr>
      <w:r w:rsidRPr="00CA4812">
        <w:rPr>
          <w:lang w:val="es-MX"/>
        </w:rPr>
        <w:t xml:space="preserve">Realizar </w:t>
      </w:r>
      <w:r>
        <w:rPr>
          <w:lang w:val="es-MX"/>
        </w:rPr>
        <w:t xml:space="preserve">la </w:t>
      </w:r>
      <w:r w:rsidRPr="00CA4812">
        <w:rPr>
          <w:lang w:val="es-MX"/>
        </w:rPr>
        <w:t>supervisión de los proyectos productivos apoyados por el Pp mediante una instancia externa</w:t>
      </w:r>
      <w:r w:rsidRPr="003B6C66">
        <w:rPr>
          <w:lang w:val="es-MX"/>
        </w:rPr>
        <w:t>.</w:t>
      </w:r>
    </w:p>
    <w:p w14:paraId="7130A180" w14:textId="77777777" w:rsidR="007C6CB6" w:rsidRDefault="007C6CB6" w:rsidP="007C6CB6">
      <w:pPr>
        <w:pStyle w:val="Bala"/>
        <w:numPr>
          <w:ilvl w:val="0"/>
          <w:numId w:val="1"/>
        </w:numPr>
        <w:rPr>
          <w:lang w:val="es-MX"/>
        </w:rPr>
      </w:pPr>
      <w:r>
        <w:rPr>
          <w:lang w:val="es-MX"/>
        </w:rPr>
        <w:t>R</w:t>
      </w:r>
      <w:r w:rsidRPr="00CA4812">
        <w:rPr>
          <w:lang w:val="es-MX"/>
        </w:rPr>
        <w:t>ecolectar información de no beneficiarios con fines de comparación con la población beneficiaria</w:t>
      </w:r>
      <w:r>
        <w:rPr>
          <w:lang w:val="es-MX"/>
        </w:rPr>
        <w:t>.</w:t>
      </w:r>
    </w:p>
    <w:p w14:paraId="71B0AD6C" w14:textId="77777777" w:rsidR="007C6CB6" w:rsidRDefault="007C6CB6" w:rsidP="007C6CB6">
      <w:pPr>
        <w:pStyle w:val="Bala"/>
        <w:numPr>
          <w:ilvl w:val="0"/>
          <w:numId w:val="1"/>
        </w:numPr>
        <w:rPr>
          <w:lang w:val="es-MX"/>
        </w:rPr>
      </w:pPr>
      <w:r>
        <w:rPr>
          <w:lang w:val="es-MX"/>
        </w:rPr>
        <w:t>E</w:t>
      </w:r>
      <w:r w:rsidRPr="00CA4812">
        <w:rPr>
          <w:lang w:val="es-MX"/>
        </w:rPr>
        <w:t>stablecer un indicador en el PEPI que permita medir los resultados del Programa sobre la consolidación de proyectos.</w:t>
      </w:r>
    </w:p>
    <w:p w14:paraId="21FA073D" w14:textId="77777777" w:rsidR="007C6CB6" w:rsidRDefault="007C6CB6" w:rsidP="007C6CB6">
      <w:pPr>
        <w:pStyle w:val="Bala"/>
        <w:numPr>
          <w:ilvl w:val="0"/>
          <w:numId w:val="1"/>
        </w:numPr>
        <w:rPr>
          <w:lang w:val="es-MX"/>
        </w:rPr>
      </w:pPr>
      <w:r w:rsidRPr="00CA4812">
        <w:rPr>
          <w:lang w:val="es-MX"/>
        </w:rPr>
        <w:t>Elaborar un documento específico para el Pp en el que se establezca claramente la estrategia de cobertura, donde se pueda revisar los logros y la convergencia entre las poblaciones</w:t>
      </w:r>
      <w:r>
        <w:rPr>
          <w:lang w:val="es-MX"/>
        </w:rPr>
        <w:t>.</w:t>
      </w:r>
    </w:p>
    <w:p w14:paraId="0FF48482" w14:textId="77777777" w:rsidR="001E6831" w:rsidRDefault="007C6CB6" w:rsidP="007C6CB6">
      <w:pPr>
        <w:pStyle w:val="Bala"/>
        <w:numPr>
          <w:ilvl w:val="0"/>
          <w:numId w:val="1"/>
        </w:numPr>
        <w:rPr>
          <w:lang w:val="es-MX"/>
        </w:rPr>
      </w:pPr>
      <w:r w:rsidRPr="00CA4812">
        <w:rPr>
          <w:lang w:val="es-MX"/>
        </w:rPr>
        <w:t>Hacer públicos los procedimientos de verificación de los distintos procesos por medio de las ROP.</w:t>
      </w:r>
    </w:p>
    <w:p w14:paraId="328C1E6F" w14:textId="77777777" w:rsidR="007C6CB6" w:rsidRPr="00DF5F46" w:rsidRDefault="007C6CB6" w:rsidP="00DF5F46">
      <w:pPr>
        <w:pStyle w:val="Bala"/>
        <w:spacing w:line="250" w:lineRule="exact"/>
        <w:ind w:left="66"/>
        <w:rPr>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7C6CB6" w:rsidRPr="003B6C66" w14:paraId="3E275FFB" w14:textId="77777777" w:rsidTr="003B1CD1">
        <w:tc>
          <w:tcPr>
            <w:tcW w:w="749" w:type="pct"/>
            <w:vAlign w:val="center"/>
          </w:tcPr>
          <w:p w14:paraId="44784C6F" w14:textId="77777777" w:rsidR="007C6CB6" w:rsidRPr="003B6C66" w:rsidRDefault="007C6CB6" w:rsidP="003B1CD1">
            <w:pPr>
              <w:spacing w:before="20" w:after="0"/>
              <w:ind w:left="170"/>
              <w:rPr>
                <w:b/>
                <w:sz w:val="16"/>
                <w:lang w:val="es-MX"/>
              </w:rPr>
            </w:pPr>
            <w:r w:rsidRPr="003B6C66">
              <w:rPr>
                <w:b/>
                <w:sz w:val="16"/>
                <w:lang w:val="es-MX"/>
              </w:rPr>
              <w:t>Evaluador Externo:</w:t>
            </w:r>
          </w:p>
        </w:tc>
        <w:tc>
          <w:tcPr>
            <w:tcW w:w="4251" w:type="pct"/>
            <w:gridSpan w:val="3"/>
          </w:tcPr>
          <w:p w14:paraId="56191C6F" w14:textId="77777777" w:rsidR="007C6CB6" w:rsidRPr="003B6C66" w:rsidRDefault="007C6CB6" w:rsidP="003B1CD1">
            <w:pPr>
              <w:spacing w:before="20" w:after="0"/>
              <w:ind w:left="113"/>
              <w:rPr>
                <w:sz w:val="16"/>
                <w:lang w:val="es-MX"/>
              </w:rPr>
            </w:pPr>
            <w:r w:rsidRPr="003B6C66">
              <w:rPr>
                <w:sz w:val="16"/>
                <w:lang w:val="es-MX"/>
              </w:rPr>
              <w:t xml:space="preserve">1. Instancia Evaluadora: </w:t>
            </w:r>
            <w:r w:rsidRPr="00ED16A5">
              <w:rPr>
                <w:sz w:val="16"/>
                <w:lang w:val="es-MX"/>
              </w:rPr>
              <w:t>Centro de Estudios Financieros y de Finanzas Públicas. Facultad de Economía, UNAM</w:t>
            </w:r>
            <w:r>
              <w:rPr>
                <w:sz w:val="16"/>
                <w:lang w:val="es-MX"/>
              </w:rPr>
              <w:t>.</w:t>
            </w:r>
          </w:p>
          <w:p w14:paraId="1C64AD90" w14:textId="77777777" w:rsidR="007C6CB6" w:rsidRPr="003B6C66" w:rsidRDefault="007C6CB6" w:rsidP="003B1CD1">
            <w:pPr>
              <w:spacing w:before="20" w:after="0"/>
              <w:ind w:left="113"/>
              <w:rPr>
                <w:sz w:val="16"/>
                <w:lang w:val="es-MX"/>
              </w:rPr>
            </w:pPr>
            <w:r w:rsidRPr="003B6C66">
              <w:rPr>
                <w:sz w:val="16"/>
                <w:lang w:val="es-MX"/>
              </w:rPr>
              <w:t xml:space="preserve">2. Coordinador de la Evaluación: </w:t>
            </w:r>
            <w:r w:rsidRPr="000C7710">
              <w:rPr>
                <w:sz w:val="16"/>
                <w:lang w:val="es-MX"/>
              </w:rPr>
              <w:t>Miguel González Ibarra</w:t>
            </w:r>
          </w:p>
          <w:p w14:paraId="5D631B9E" w14:textId="77777777" w:rsidR="007C6CB6" w:rsidRPr="003B6C66" w:rsidRDefault="007C6CB6" w:rsidP="003B1CD1">
            <w:pPr>
              <w:spacing w:before="20" w:after="0"/>
              <w:ind w:left="113"/>
              <w:rPr>
                <w:sz w:val="16"/>
                <w:lang w:val="es-MX"/>
              </w:rPr>
            </w:pPr>
            <w:r w:rsidRPr="003B6C66">
              <w:rPr>
                <w:sz w:val="16"/>
                <w:lang w:val="es-MX"/>
              </w:rPr>
              <w:t xml:space="preserve">3. Forma de contratación: </w:t>
            </w:r>
            <w:r w:rsidRPr="000C7710">
              <w:rPr>
                <w:sz w:val="16"/>
                <w:lang w:val="es-MX"/>
              </w:rPr>
              <w:t xml:space="preserve">Asignación </w:t>
            </w:r>
            <w:r>
              <w:rPr>
                <w:sz w:val="16"/>
                <w:lang w:val="es-MX"/>
              </w:rPr>
              <w:t>d</w:t>
            </w:r>
            <w:r w:rsidRPr="000C7710">
              <w:rPr>
                <w:sz w:val="16"/>
                <w:lang w:val="es-MX"/>
              </w:rPr>
              <w:t>irecta</w:t>
            </w:r>
          </w:p>
        </w:tc>
      </w:tr>
      <w:tr w:rsidR="007C6CB6" w:rsidRPr="003B6C66" w14:paraId="65594D26" w14:textId="77777777" w:rsidTr="003B1CD1">
        <w:trPr>
          <w:trHeight w:val="80"/>
        </w:trPr>
        <w:tc>
          <w:tcPr>
            <w:tcW w:w="749" w:type="pct"/>
            <w:vAlign w:val="center"/>
          </w:tcPr>
          <w:p w14:paraId="0799E306" w14:textId="77777777" w:rsidR="007C6CB6" w:rsidRPr="003B6C66" w:rsidRDefault="007C6CB6" w:rsidP="003B1CD1">
            <w:pPr>
              <w:spacing w:before="20" w:after="0"/>
              <w:ind w:left="170"/>
              <w:rPr>
                <w:b/>
                <w:sz w:val="16"/>
                <w:lang w:val="es-MX"/>
              </w:rPr>
            </w:pPr>
          </w:p>
        </w:tc>
        <w:tc>
          <w:tcPr>
            <w:tcW w:w="4251" w:type="pct"/>
            <w:gridSpan w:val="3"/>
          </w:tcPr>
          <w:p w14:paraId="35A7118E" w14:textId="77777777" w:rsidR="007C6CB6" w:rsidRPr="003B6C66" w:rsidRDefault="007C6CB6" w:rsidP="003B1CD1">
            <w:pPr>
              <w:spacing w:before="20" w:after="0"/>
              <w:ind w:left="113"/>
              <w:rPr>
                <w:sz w:val="16"/>
                <w:lang w:val="es-MX"/>
              </w:rPr>
            </w:pPr>
          </w:p>
        </w:tc>
      </w:tr>
      <w:tr w:rsidR="007C6CB6" w:rsidRPr="003B6C66" w14:paraId="72ED2A81" w14:textId="77777777" w:rsidTr="003B1CD1">
        <w:tc>
          <w:tcPr>
            <w:tcW w:w="749" w:type="pct"/>
            <w:vAlign w:val="center"/>
          </w:tcPr>
          <w:p w14:paraId="2DF19F78" w14:textId="77777777" w:rsidR="007C6CB6" w:rsidRPr="003B6C66" w:rsidRDefault="007C6CB6" w:rsidP="003B1CD1">
            <w:pPr>
              <w:spacing w:before="20" w:after="0"/>
              <w:ind w:left="170"/>
              <w:rPr>
                <w:b/>
                <w:sz w:val="16"/>
                <w:lang w:val="es-MX"/>
              </w:rPr>
            </w:pPr>
            <w:r w:rsidRPr="003B6C66">
              <w:rPr>
                <w:b/>
                <w:sz w:val="16"/>
                <w:lang w:val="es-MX"/>
              </w:rPr>
              <w:t>Costo:</w:t>
            </w:r>
          </w:p>
        </w:tc>
        <w:tc>
          <w:tcPr>
            <w:tcW w:w="1113" w:type="pct"/>
            <w:vAlign w:val="center"/>
          </w:tcPr>
          <w:p w14:paraId="297F9151" w14:textId="77777777" w:rsidR="007C6CB6" w:rsidRPr="003B6C66" w:rsidRDefault="007C6CB6" w:rsidP="003B1CD1">
            <w:pPr>
              <w:spacing w:before="20" w:after="0"/>
              <w:ind w:left="113"/>
              <w:rPr>
                <w:sz w:val="16"/>
                <w:szCs w:val="16"/>
                <w:lang w:val="es-MX"/>
              </w:rPr>
            </w:pPr>
            <w:r>
              <w:rPr>
                <w:sz w:val="16"/>
                <w:szCs w:val="16"/>
                <w:lang w:val="es-MX"/>
              </w:rPr>
              <w:t>$ 464,000.00</w:t>
            </w:r>
            <w:r w:rsidRPr="00D65FBA">
              <w:rPr>
                <w:sz w:val="16"/>
                <w:szCs w:val="16"/>
                <w:lang w:val="es-MX"/>
              </w:rPr>
              <w:t xml:space="preserve"> IVA incluido</w:t>
            </w:r>
          </w:p>
        </w:tc>
        <w:tc>
          <w:tcPr>
            <w:tcW w:w="904" w:type="pct"/>
            <w:vAlign w:val="center"/>
          </w:tcPr>
          <w:p w14:paraId="1DF69849" w14:textId="77777777" w:rsidR="007C6CB6" w:rsidRPr="003B6C66" w:rsidRDefault="007C6CB6" w:rsidP="003B1CD1">
            <w:pPr>
              <w:spacing w:before="20" w:after="0"/>
              <w:ind w:left="170"/>
              <w:rPr>
                <w:b/>
                <w:sz w:val="16"/>
                <w:lang w:val="es-MX"/>
              </w:rPr>
            </w:pPr>
            <w:r w:rsidRPr="003B6C66">
              <w:rPr>
                <w:b/>
                <w:sz w:val="16"/>
                <w:lang w:val="es-MX"/>
              </w:rPr>
              <w:t>Fuente de Financiamiento:</w:t>
            </w:r>
          </w:p>
        </w:tc>
        <w:tc>
          <w:tcPr>
            <w:tcW w:w="2234" w:type="pct"/>
            <w:vAlign w:val="center"/>
          </w:tcPr>
          <w:p w14:paraId="183CE36A" w14:textId="77777777" w:rsidR="007C6CB6" w:rsidRPr="003B6C66" w:rsidRDefault="007C6CB6" w:rsidP="003B1CD1">
            <w:pPr>
              <w:spacing w:before="20" w:after="0"/>
              <w:ind w:left="113"/>
              <w:rPr>
                <w:sz w:val="16"/>
                <w:lang w:val="es-MX"/>
              </w:rPr>
            </w:pPr>
            <w:r w:rsidRPr="003B6C66">
              <w:rPr>
                <w:sz w:val="16"/>
                <w:lang w:val="es-MX"/>
              </w:rPr>
              <w:t>Recursos fiscales</w:t>
            </w:r>
          </w:p>
        </w:tc>
      </w:tr>
      <w:tr w:rsidR="007C6CB6" w:rsidRPr="003B6C66" w14:paraId="7C61C9B5" w14:textId="77777777" w:rsidTr="003B1CD1">
        <w:tc>
          <w:tcPr>
            <w:tcW w:w="749" w:type="pct"/>
            <w:tcBorders>
              <w:bottom w:val="single" w:sz="4" w:space="0" w:color="auto"/>
            </w:tcBorders>
            <w:vAlign w:val="bottom"/>
          </w:tcPr>
          <w:p w14:paraId="0F847E45"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68ECC3A7" w14:textId="77777777" w:rsidR="007C6CB6" w:rsidRPr="003B6C66" w:rsidRDefault="007C6CB6" w:rsidP="003B1CD1">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5E1ACC69"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4520C3D1"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15050371"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4E8425C8" w14:textId="77777777" w:rsidR="007C6CB6" w:rsidRDefault="007C6CB6" w:rsidP="007C6CB6">
      <w:pPr>
        <w:rPr>
          <w:lang w:val="es-MX"/>
        </w:rPr>
      </w:pPr>
    </w:p>
    <w:p w14:paraId="3EAA3B67" w14:textId="77777777" w:rsidR="00937A64" w:rsidRPr="003B6C66" w:rsidRDefault="00937A64" w:rsidP="007C6CB6">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C6CB6" w:rsidRPr="003B6C66" w14:paraId="0E64A267" w14:textId="77777777" w:rsidTr="003B1CD1">
        <w:trPr>
          <w:trHeight w:val="392"/>
          <w:jc w:val="center"/>
        </w:trPr>
        <w:tc>
          <w:tcPr>
            <w:tcW w:w="10173" w:type="dxa"/>
            <w:gridSpan w:val="5"/>
            <w:shd w:val="clear" w:color="auto" w:fill="D6E3BC" w:themeFill="accent3" w:themeFillTint="66"/>
            <w:vAlign w:val="center"/>
          </w:tcPr>
          <w:p w14:paraId="23B5BEC7" w14:textId="77777777" w:rsidR="007C6CB6" w:rsidRPr="003B6C66" w:rsidRDefault="007C6CB6" w:rsidP="003B1CD1">
            <w:pPr>
              <w:pStyle w:val="CABEZA"/>
              <w:ind w:left="0"/>
              <w:rPr>
                <w:noProof w:val="0"/>
                <w:lang w:val="es-MX"/>
              </w:rPr>
            </w:pPr>
            <w:r w:rsidRPr="003B6C66">
              <w:rPr>
                <w:noProof w:val="0"/>
                <w:lang w:val="es-MX"/>
              </w:rPr>
              <w:br w:type="page"/>
            </w:r>
            <w:r w:rsidRPr="00D65FBA">
              <w:rPr>
                <w:noProof w:val="0"/>
                <w:lang w:val="es-MX"/>
              </w:rPr>
              <w:t>Ramo 47. Entidades No Sectorizadas</w:t>
            </w:r>
          </w:p>
        </w:tc>
      </w:tr>
      <w:tr w:rsidR="007C6CB6" w:rsidRPr="003B6C66" w14:paraId="749EF433" w14:textId="77777777" w:rsidTr="003B1CD1">
        <w:trPr>
          <w:jc w:val="center"/>
        </w:trPr>
        <w:tc>
          <w:tcPr>
            <w:tcW w:w="1359" w:type="dxa"/>
            <w:shd w:val="clear" w:color="auto" w:fill="D9D9D9" w:themeFill="background1" w:themeFillShade="D9"/>
          </w:tcPr>
          <w:p w14:paraId="45B6EF2F" w14:textId="77777777" w:rsidR="007C6CB6" w:rsidRPr="003B6C66" w:rsidRDefault="007C6CB6" w:rsidP="003B1CD1">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1602A688" w14:textId="77777777" w:rsidR="007C6CB6" w:rsidRPr="003B6C66" w:rsidRDefault="007C6CB6" w:rsidP="003B1CD1">
            <w:pPr>
              <w:contextualSpacing/>
              <w:rPr>
                <w:sz w:val="16"/>
                <w:szCs w:val="16"/>
                <w:lang w:val="es-MX" w:eastAsia="en-US"/>
              </w:rPr>
            </w:pPr>
            <w:r w:rsidRPr="00D65FBA">
              <w:rPr>
                <w:sz w:val="16"/>
                <w:szCs w:val="16"/>
                <w:lang w:val="es-MX" w:eastAsia="en-US"/>
              </w:rPr>
              <w:t>U011</w:t>
            </w:r>
          </w:p>
        </w:tc>
        <w:tc>
          <w:tcPr>
            <w:tcW w:w="1701" w:type="dxa"/>
            <w:gridSpan w:val="2"/>
            <w:shd w:val="clear" w:color="auto" w:fill="D9D9D9" w:themeFill="background1" w:themeFillShade="D9"/>
          </w:tcPr>
          <w:p w14:paraId="7EBB7BAE" w14:textId="77777777" w:rsidR="007C6CB6" w:rsidRPr="003B6C66" w:rsidRDefault="007C6CB6" w:rsidP="003B1CD1">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7984BEF7" w14:textId="77777777" w:rsidR="007C6CB6" w:rsidRPr="003B6C66" w:rsidRDefault="007C6CB6" w:rsidP="003B1CD1">
            <w:pPr>
              <w:contextualSpacing/>
              <w:rPr>
                <w:sz w:val="16"/>
                <w:szCs w:val="16"/>
                <w:lang w:val="es-MX" w:eastAsia="en-US"/>
              </w:rPr>
            </w:pPr>
            <w:r w:rsidRPr="00D65FBA">
              <w:rPr>
                <w:sz w:val="16"/>
                <w:szCs w:val="16"/>
                <w:lang w:val="es-MX" w:eastAsia="en-US"/>
              </w:rPr>
              <w:t>Programa de Derechos Indígenas</w:t>
            </w:r>
          </w:p>
        </w:tc>
      </w:tr>
      <w:tr w:rsidR="007C6CB6" w:rsidRPr="003B6C66" w14:paraId="72DE9439" w14:textId="77777777" w:rsidTr="003B1CD1">
        <w:trPr>
          <w:jc w:val="center"/>
        </w:trPr>
        <w:tc>
          <w:tcPr>
            <w:tcW w:w="2778" w:type="dxa"/>
            <w:gridSpan w:val="3"/>
          </w:tcPr>
          <w:p w14:paraId="110B4D14" w14:textId="77777777" w:rsidR="007C6CB6" w:rsidRPr="003B6C66" w:rsidRDefault="007C6CB6" w:rsidP="003B1CD1">
            <w:pPr>
              <w:spacing w:before="20"/>
              <w:rPr>
                <w:b/>
                <w:sz w:val="16"/>
                <w:lang w:val="es-MX"/>
              </w:rPr>
            </w:pPr>
            <w:r w:rsidRPr="003B6C66">
              <w:rPr>
                <w:b/>
                <w:sz w:val="16"/>
                <w:lang w:val="es-MX"/>
              </w:rPr>
              <w:t>Unidad Administrativa:</w:t>
            </w:r>
          </w:p>
        </w:tc>
        <w:tc>
          <w:tcPr>
            <w:tcW w:w="7395" w:type="dxa"/>
            <w:gridSpan w:val="2"/>
          </w:tcPr>
          <w:p w14:paraId="7998B82D" w14:textId="77777777" w:rsidR="007C6CB6" w:rsidRPr="003B6C66" w:rsidRDefault="007C6CB6" w:rsidP="003B1CD1">
            <w:pPr>
              <w:spacing w:before="20" w:after="0"/>
              <w:rPr>
                <w:rFonts w:eastAsia="Times New Roman"/>
                <w:sz w:val="16"/>
                <w:szCs w:val="16"/>
                <w:lang w:val="es-MX" w:eastAsia="en-US"/>
              </w:rPr>
            </w:pPr>
            <w:r w:rsidRPr="00D65FBA">
              <w:rPr>
                <w:rFonts w:eastAsia="Times New Roman"/>
                <w:sz w:val="16"/>
                <w:szCs w:val="16"/>
                <w:lang w:val="es-MX"/>
              </w:rPr>
              <w:t>Coordinación General de Patrimonio Cultural e Investigación</w:t>
            </w:r>
          </w:p>
        </w:tc>
      </w:tr>
      <w:tr w:rsidR="007C6CB6" w:rsidRPr="003B6C66" w14:paraId="46207DF0" w14:textId="77777777" w:rsidTr="003B1CD1">
        <w:trPr>
          <w:jc w:val="center"/>
        </w:trPr>
        <w:tc>
          <w:tcPr>
            <w:tcW w:w="2778" w:type="dxa"/>
            <w:gridSpan w:val="3"/>
          </w:tcPr>
          <w:p w14:paraId="5FE954E7" w14:textId="77777777" w:rsidR="007C6CB6" w:rsidRPr="003B6C66" w:rsidRDefault="007C6CB6" w:rsidP="003B1CD1">
            <w:pPr>
              <w:spacing w:before="20"/>
              <w:rPr>
                <w:b/>
                <w:sz w:val="16"/>
                <w:lang w:val="es-MX"/>
              </w:rPr>
            </w:pPr>
            <w:r w:rsidRPr="003B6C66">
              <w:rPr>
                <w:b/>
                <w:sz w:val="16"/>
                <w:lang w:val="es-MX"/>
              </w:rPr>
              <w:t>Responsable:</w:t>
            </w:r>
          </w:p>
        </w:tc>
        <w:tc>
          <w:tcPr>
            <w:tcW w:w="7395" w:type="dxa"/>
            <w:gridSpan w:val="2"/>
          </w:tcPr>
          <w:p w14:paraId="156B080C" w14:textId="77777777" w:rsidR="007C6CB6" w:rsidRPr="003B6C66" w:rsidRDefault="007C6CB6" w:rsidP="003B1CD1">
            <w:pPr>
              <w:spacing w:before="20"/>
              <w:rPr>
                <w:sz w:val="16"/>
                <w:lang w:val="es-MX"/>
              </w:rPr>
            </w:pPr>
            <w:r w:rsidRPr="00D65FBA">
              <w:rPr>
                <w:sz w:val="16"/>
                <w:szCs w:val="16"/>
                <w:lang w:val="es-MX"/>
              </w:rPr>
              <w:t>César Miguel López García</w:t>
            </w:r>
          </w:p>
        </w:tc>
      </w:tr>
      <w:tr w:rsidR="007C6CB6" w:rsidRPr="003B6C66" w14:paraId="7040DE98" w14:textId="77777777" w:rsidTr="003B1CD1">
        <w:trPr>
          <w:jc w:val="center"/>
        </w:trPr>
        <w:tc>
          <w:tcPr>
            <w:tcW w:w="2778" w:type="dxa"/>
            <w:gridSpan w:val="3"/>
            <w:shd w:val="clear" w:color="auto" w:fill="D9D9D9" w:themeFill="background1" w:themeFillShade="D9"/>
          </w:tcPr>
          <w:p w14:paraId="678C4843" w14:textId="77777777" w:rsidR="007C6CB6" w:rsidRPr="003B6C66" w:rsidRDefault="007C6CB6" w:rsidP="003B1CD1">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0BBD17A5" w14:textId="77777777" w:rsidR="007C6CB6" w:rsidRPr="003B6C66" w:rsidRDefault="007C6CB6" w:rsidP="003B1CD1">
            <w:pPr>
              <w:spacing w:before="20"/>
              <w:rPr>
                <w:sz w:val="16"/>
                <w:lang w:val="es-MX"/>
              </w:rPr>
            </w:pPr>
            <w:r w:rsidRPr="003B6C66">
              <w:rPr>
                <w:sz w:val="16"/>
                <w:lang w:val="es-MX"/>
              </w:rPr>
              <w:t>Consistencia y Resultados, PAE 2017</w:t>
            </w:r>
          </w:p>
        </w:tc>
      </w:tr>
    </w:tbl>
    <w:p w14:paraId="03A85C44" w14:textId="77777777" w:rsidR="007C6CB6" w:rsidRPr="003B6C66" w:rsidRDefault="007C6CB6" w:rsidP="007C6CB6">
      <w:pPr>
        <w:spacing w:line="250" w:lineRule="exact"/>
        <w:jc w:val="both"/>
        <w:rPr>
          <w:rFonts w:eastAsia="Times New Roman" w:cs="Arial"/>
          <w:b/>
          <w:szCs w:val="20"/>
          <w:lang w:val="es-MX"/>
        </w:rPr>
      </w:pPr>
    </w:p>
    <w:p w14:paraId="6CE857AB" w14:textId="77777777" w:rsidR="007C6CB6" w:rsidRPr="003B6C66" w:rsidRDefault="007C6CB6" w:rsidP="007C6CB6">
      <w:pPr>
        <w:pStyle w:val="Cdetextonegrita"/>
        <w:rPr>
          <w:lang w:val="es-MX"/>
        </w:rPr>
      </w:pPr>
      <w:r w:rsidRPr="003B6C66">
        <w:rPr>
          <w:lang w:val="es-MX"/>
        </w:rPr>
        <w:t>Descripción del Pp</w:t>
      </w:r>
    </w:p>
    <w:p w14:paraId="28783974" w14:textId="77777777" w:rsidR="007C6CB6" w:rsidRPr="003B6C66" w:rsidRDefault="007C6CB6" w:rsidP="007C6CB6">
      <w:pPr>
        <w:pStyle w:val="Cdetexto"/>
        <w:rPr>
          <w:lang w:val="es-MX"/>
        </w:rPr>
      </w:pPr>
      <w:r w:rsidRPr="003B6C66">
        <w:rPr>
          <w:lang w:val="es-MX"/>
        </w:rPr>
        <w:t>El problema que espera solucionar el Pp es “</w:t>
      </w:r>
      <w:r w:rsidRPr="00DD2567">
        <w:rPr>
          <w:lang w:val="es-MX"/>
        </w:rPr>
        <w:t>las limitadas capacidades de la población indígena para el ejercicio de sus derechos</w:t>
      </w:r>
      <w:r w:rsidRPr="003B6C66">
        <w:rPr>
          <w:lang w:val="es-MX"/>
        </w:rPr>
        <w:t>”.</w:t>
      </w:r>
    </w:p>
    <w:p w14:paraId="2740D436" w14:textId="77777777" w:rsidR="007C6CB6" w:rsidRPr="003B6C66" w:rsidRDefault="007C6CB6" w:rsidP="007C6CB6">
      <w:pPr>
        <w:pStyle w:val="Cdetexto"/>
        <w:rPr>
          <w:lang w:val="es-MX"/>
        </w:rPr>
      </w:pPr>
      <w:r w:rsidRPr="003B6C66">
        <w:rPr>
          <w:lang w:val="es-MX"/>
        </w:rPr>
        <w:t>El fin del Pp se definió como “</w:t>
      </w:r>
      <w:r w:rsidRPr="00DD2567">
        <w:rPr>
          <w:lang w:val="es-MX"/>
        </w:rPr>
        <w:t>Contribuir a impulsar el reconocimiento, vigencia de derechos y el acceso a la justicia de los Pueblos Indígenas mediante el fortalecimiento de las capacidades de la población indígena pa</w:t>
      </w:r>
      <w:r>
        <w:rPr>
          <w:lang w:val="es-MX"/>
        </w:rPr>
        <w:t>ra el ejercicio de sus derechos</w:t>
      </w:r>
      <w:r w:rsidRPr="003B6C66">
        <w:rPr>
          <w:lang w:val="es-MX"/>
        </w:rPr>
        <w:t>”.</w:t>
      </w:r>
    </w:p>
    <w:p w14:paraId="7D19D083" w14:textId="77777777" w:rsidR="007C6CB6" w:rsidRPr="003B6C66" w:rsidRDefault="007C6CB6" w:rsidP="007C6CB6">
      <w:pPr>
        <w:pStyle w:val="Cdetexto"/>
        <w:rPr>
          <w:lang w:val="es-MX"/>
        </w:rPr>
      </w:pPr>
      <w:r w:rsidRPr="003B6C66">
        <w:rPr>
          <w:lang w:val="es-MX"/>
        </w:rPr>
        <w:t>El propósito del Pp es “</w:t>
      </w:r>
      <w:r w:rsidRPr="00DD2567">
        <w:rPr>
          <w:lang w:val="es-MX"/>
        </w:rPr>
        <w:t>Población indígena ejerce sus derechos en materia de ju</w:t>
      </w:r>
      <w:r>
        <w:rPr>
          <w:lang w:val="es-MX"/>
        </w:rPr>
        <w:t>sticia, salud, género y cultura</w:t>
      </w:r>
      <w:r w:rsidRPr="003B6C66">
        <w:rPr>
          <w:lang w:val="es-MX"/>
        </w:rPr>
        <w:t>”.</w:t>
      </w:r>
    </w:p>
    <w:p w14:paraId="62613AEE" w14:textId="77777777" w:rsidR="007C6CB6" w:rsidRPr="003B6C66" w:rsidRDefault="007C6CB6" w:rsidP="007C6CB6">
      <w:pPr>
        <w:pStyle w:val="Cdetexto"/>
        <w:rPr>
          <w:lang w:val="es-MX"/>
        </w:rPr>
      </w:pPr>
      <w:r w:rsidRPr="003B6C66">
        <w:rPr>
          <w:lang w:val="es-MX"/>
        </w:rPr>
        <w:t xml:space="preserve">El Pp identifica como su </w:t>
      </w:r>
      <w:r>
        <w:rPr>
          <w:lang w:val="es-MX"/>
        </w:rPr>
        <w:t>P</w:t>
      </w:r>
      <w:r w:rsidRPr="003B6C66">
        <w:rPr>
          <w:lang w:val="es-MX"/>
        </w:rPr>
        <w:t>Po a “</w:t>
      </w:r>
      <w:r w:rsidRPr="00DD2567">
        <w:rPr>
          <w:lang w:val="es-MX"/>
        </w:rPr>
        <w:t>Personas que viven en un hogar indígena</w:t>
      </w:r>
      <w:r>
        <w:rPr>
          <w:lang w:val="es-MX"/>
        </w:rPr>
        <w:t>”, mientras que su PO son “</w:t>
      </w:r>
      <w:r w:rsidRPr="00DD2567">
        <w:rPr>
          <w:lang w:val="es-MX"/>
        </w:rPr>
        <w:t>la Población indígena que requiera fortalecer sus capacidades para el ejercicio de sus derechos</w:t>
      </w:r>
      <w:r>
        <w:rPr>
          <w:lang w:val="es-MX"/>
        </w:rPr>
        <w:t>.”</w:t>
      </w:r>
    </w:p>
    <w:p w14:paraId="471EBAB7" w14:textId="77777777" w:rsidR="007C6CB6" w:rsidRPr="003B6C66" w:rsidRDefault="007C6CB6" w:rsidP="007C6CB6">
      <w:pPr>
        <w:pStyle w:val="Cdetexto"/>
        <w:rPr>
          <w:lang w:val="es-MX"/>
        </w:rPr>
      </w:pPr>
      <w:r w:rsidRPr="003B6C66">
        <w:rPr>
          <w:lang w:val="es-MX"/>
        </w:rPr>
        <w:t>El Pp se vincula al PND a través de la</w:t>
      </w:r>
      <w:r>
        <w:rPr>
          <w:lang w:val="es-MX"/>
        </w:rPr>
        <w:t xml:space="preserve"> Meta II</w:t>
      </w:r>
      <w:r w:rsidRPr="003B6C66">
        <w:rPr>
          <w:lang w:val="es-MX"/>
        </w:rPr>
        <w:t xml:space="preserve">. México </w:t>
      </w:r>
      <w:r>
        <w:rPr>
          <w:lang w:val="es-MX"/>
        </w:rPr>
        <w:t>Incluyente</w:t>
      </w:r>
      <w:r w:rsidRPr="003B6C66">
        <w:rPr>
          <w:lang w:val="es-MX"/>
        </w:rPr>
        <w:t xml:space="preserve">, mediante el Objetivo </w:t>
      </w:r>
      <w:r>
        <w:rPr>
          <w:lang w:val="es-MX"/>
        </w:rPr>
        <w:t>2.2</w:t>
      </w:r>
      <w:r w:rsidRPr="003B6C66">
        <w:rPr>
          <w:lang w:val="es-MX"/>
        </w:rPr>
        <w:t xml:space="preserve">. </w:t>
      </w:r>
      <w:r w:rsidRPr="00E35515">
        <w:rPr>
          <w:lang w:val="es-MX"/>
        </w:rPr>
        <w:t>Transitar hacia una sociedad equitativa e incluyente</w:t>
      </w:r>
      <w:r w:rsidRPr="003B6C66">
        <w:rPr>
          <w:lang w:val="es-MX"/>
        </w:rPr>
        <w:t>.</w:t>
      </w:r>
      <w:r>
        <w:rPr>
          <w:lang w:val="es-MX"/>
        </w:rPr>
        <w:t xml:space="preserve"> Asimismo se vincula con el PEPI, a través de los Objetivos </w:t>
      </w:r>
      <w:r w:rsidRPr="00DD2567">
        <w:rPr>
          <w:lang w:val="es-MX"/>
        </w:rPr>
        <w:t>1</w:t>
      </w:r>
      <w:r>
        <w:rPr>
          <w:lang w:val="es-MX"/>
        </w:rPr>
        <w:t>.</w:t>
      </w:r>
      <w:r w:rsidRPr="00DD2567">
        <w:rPr>
          <w:lang w:val="es-MX"/>
        </w:rPr>
        <w:t xml:space="preserve"> Impulsar el reconocimiento, vigencia de derechos y el acceso a la justica de los pueblos indígenas</w:t>
      </w:r>
      <w:r>
        <w:rPr>
          <w:lang w:val="es-MX"/>
        </w:rPr>
        <w:t xml:space="preserve">; 2. </w:t>
      </w:r>
      <w:r w:rsidRPr="00DD2567">
        <w:rPr>
          <w:lang w:val="es-MX"/>
        </w:rPr>
        <w:t>Incrementar el acceso a la alimentación, la salud y la educación a los Pueblos Indígenas y 6</w:t>
      </w:r>
      <w:r>
        <w:rPr>
          <w:lang w:val="es-MX"/>
        </w:rPr>
        <w:t>.</w:t>
      </w:r>
      <w:r w:rsidRPr="00DD2567">
        <w:rPr>
          <w:lang w:val="es-MX"/>
        </w:rPr>
        <w:t xml:space="preserve"> Preservar y fortalecer la cultura de los Pueblos Indígenas reconociendo su carácter de patrimonio nacional</w:t>
      </w:r>
      <w:r>
        <w:rPr>
          <w:lang w:val="es-MX"/>
        </w:rPr>
        <w:t>.</w:t>
      </w:r>
    </w:p>
    <w:p w14:paraId="00EDDACC" w14:textId="77777777" w:rsidR="00994B69" w:rsidRDefault="00994B69" w:rsidP="007C6CB6">
      <w:pPr>
        <w:spacing w:line="250" w:lineRule="exact"/>
        <w:jc w:val="both"/>
        <w:rPr>
          <w:rFonts w:eastAsia="Times New Roman" w:cs="Arial"/>
          <w:b/>
          <w:szCs w:val="20"/>
          <w:lang w:val="es-MX"/>
        </w:rPr>
      </w:pPr>
    </w:p>
    <w:p w14:paraId="3FEF6F32" w14:textId="77777777" w:rsidR="00994B69" w:rsidRDefault="00994B69" w:rsidP="007C6CB6">
      <w:pPr>
        <w:spacing w:line="250" w:lineRule="exact"/>
        <w:jc w:val="both"/>
        <w:rPr>
          <w:rFonts w:eastAsia="Times New Roman" w:cs="Arial"/>
          <w:b/>
          <w:szCs w:val="20"/>
          <w:lang w:val="es-MX"/>
        </w:rPr>
      </w:pPr>
    </w:p>
    <w:p w14:paraId="5F8995A6" w14:textId="77777777" w:rsidR="00994B69" w:rsidRDefault="00994B69" w:rsidP="007C6CB6">
      <w:pPr>
        <w:spacing w:line="250" w:lineRule="exact"/>
        <w:jc w:val="both"/>
        <w:rPr>
          <w:rFonts w:eastAsia="Times New Roman" w:cs="Arial"/>
          <w:b/>
          <w:szCs w:val="20"/>
          <w:lang w:val="es-MX"/>
        </w:rPr>
      </w:pPr>
    </w:p>
    <w:p w14:paraId="3C3EE75C" w14:textId="77777777" w:rsidR="007C6CB6" w:rsidRPr="003B6C66" w:rsidRDefault="007C6CB6" w:rsidP="007C6CB6">
      <w:pPr>
        <w:spacing w:line="250" w:lineRule="exact"/>
        <w:jc w:val="both"/>
        <w:rPr>
          <w:rFonts w:eastAsia="Times New Roman" w:cs="Arial"/>
          <w:b/>
          <w:szCs w:val="20"/>
          <w:lang w:val="es-MX"/>
        </w:rPr>
      </w:pPr>
      <w:r w:rsidRPr="00073DB9">
        <w:rPr>
          <w:rFonts w:eastAsia="Times New Roman" w:cs="Arial"/>
          <w:b/>
          <w:szCs w:val="20"/>
          <w:lang w:val="es-MX"/>
        </w:rPr>
        <w:t>Principales Hallazgos</w:t>
      </w:r>
    </w:p>
    <w:p w14:paraId="543E7708" w14:textId="77777777" w:rsidR="007C6CB6" w:rsidRPr="003B6C66" w:rsidRDefault="007C6CB6" w:rsidP="007C6CB6">
      <w:pPr>
        <w:spacing w:line="250" w:lineRule="exact"/>
        <w:jc w:val="both"/>
        <w:rPr>
          <w:i/>
          <w:lang w:val="es-MX"/>
        </w:rPr>
      </w:pPr>
      <w:r w:rsidRPr="003B6C66">
        <w:rPr>
          <w:i/>
          <w:lang w:val="es-MX"/>
        </w:rPr>
        <w:t>Diseño:</w:t>
      </w:r>
    </w:p>
    <w:p w14:paraId="7B695A19" w14:textId="77777777" w:rsidR="007C6CB6" w:rsidRDefault="007C6CB6" w:rsidP="007C6CB6">
      <w:pPr>
        <w:pStyle w:val="Cdetexto"/>
        <w:rPr>
          <w:lang w:val="es-MX"/>
        </w:rPr>
      </w:pPr>
      <w:r w:rsidRPr="003B6C66">
        <w:rPr>
          <w:lang w:val="es-MX"/>
        </w:rPr>
        <w:t>El problema que busca resolver el Pp se encuentra correctamente identificado y cuenta con un diagnóstico</w:t>
      </w:r>
      <w:r>
        <w:rPr>
          <w:lang w:val="es-MX"/>
        </w:rPr>
        <w:t xml:space="preserve"> actualizado</w:t>
      </w:r>
      <w:r w:rsidRPr="003B6C66">
        <w:rPr>
          <w:lang w:val="es-MX"/>
        </w:rPr>
        <w:t>,</w:t>
      </w:r>
      <w:r>
        <w:rPr>
          <w:lang w:val="es-MX"/>
        </w:rPr>
        <w:t xml:space="preserve"> que además identifica y cuantifica a su PPo y su PO. Asimismo, se presenta la alineación al PND y al PEPI, la cual se considera correcta.</w:t>
      </w:r>
    </w:p>
    <w:p w14:paraId="13B27C60" w14:textId="77777777" w:rsidR="007C6CB6" w:rsidRDefault="007C6CB6" w:rsidP="007C6CB6">
      <w:pPr>
        <w:pStyle w:val="Cdetexto"/>
        <w:rPr>
          <w:lang w:val="es-MX"/>
        </w:rPr>
      </w:pPr>
      <w:r w:rsidRPr="003B6C66">
        <w:rPr>
          <w:lang w:val="es-MX"/>
        </w:rPr>
        <w:t xml:space="preserve">En lo que se refiere a la MIR, se considera que </w:t>
      </w:r>
      <w:r>
        <w:rPr>
          <w:lang w:val="es-MX"/>
        </w:rPr>
        <w:t xml:space="preserve">ésta cuenta con lógica vertical y horizontal. </w:t>
      </w:r>
    </w:p>
    <w:p w14:paraId="415A3C20" w14:textId="77777777" w:rsidR="007C6CB6" w:rsidRPr="003B6C66" w:rsidRDefault="007C6CB6" w:rsidP="007C6CB6">
      <w:pPr>
        <w:pStyle w:val="Cdetexto"/>
        <w:rPr>
          <w:lang w:val="es-MX"/>
        </w:rPr>
      </w:pPr>
      <w:r>
        <w:rPr>
          <w:lang w:val="es-MX"/>
        </w:rPr>
        <w:t xml:space="preserve">Por último, en relación a los padrones de beneficiarios, </w:t>
      </w:r>
      <w:r w:rsidR="00937A64">
        <w:rPr>
          <w:lang w:val="es-MX"/>
        </w:rPr>
        <w:t>e</w:t>
      </w:r>
      <w:r>
        <w:rPr>
          <w:lang w:val="es-MX"/>
        </w:rPr>
        <w:t>stos presentan áreas de mejora relativas a la actualización y depuración de los mismos.</w:t>
      </w:r>
    </w:p>
    <w:p w14:paraId="3DC17BE1" w14:textId="77777777" w:rsidR="007C6CB6" w:rsidRPr="003B6C66" w:rsidRDefault="007C6CB6" w:rsidP="007C6CB6">
      <w:pPr>
        <w:pStyle w:val="Cdetexto"/>
        <w:rPr>
          <w:i/>
          <w:lang w:val="es-MX"/>
        </w:rPr>
      </w:pPr>
      <w:r w:rsidRPr="003B6C66">
        <w:rPr>
          <w:i/>
          <w:lang w:val="es-MX"/>
        </w:rPr>
        <w:t>Planeación y Orientación a Resultados:</w:t>
      </w:r>
    </w:p>
    <w:p w14:paraId="42BA41ED" w14:textId="77777777" w:rsidR="007C6CB6" w:rsidRPr="003B6C66" w:rsidRDefault="007C6CB6" w:rsidP="007C6CB6">
      <w:pPr>
        <w:pStyle w:val="Cdetexto"/>
        <w:rPr>
          <w:lang w:val="es-MX"/>
        </w:rPr>
      </w:pPr>
      <w:r>
        <w:rPr>
          <w:lang w:val="es-MX"/>
        </w:rPr>
        <w:t xml:space="preserve">El Pp cuenta con un </w:t>
      </w:r>
      <w:r w:rsidR="002A69FD">
        <w:rPr>
          <w:lang w:val="es-MX"/>
        </w:rPr>
        <w:t>Plan Estratégico</w:t>
      </w:r>
      <w:r>
        <w:rPr>
          <w:lang w:val="es-MX"/>
        </w:rPr>
        <w:t xml:space="preserve">, así como con un </w:t>
      </w:r>
      <w:r w:rsidR="002A69FD">
        <w:rPr>
          <w:lang w:val="es-MX"/>
        </w:rPr>
        <w:t>Plan Anual de Trabajo</w:t>
      </w:r>
      <w:r>
        <w:rPr>
          <w:lang w:val="es-MX"/>
        </w:rPr>
        <w:t xml:space="preserve">, los cuales se consideran son apropiados. </w:t>
      </w:r>
      <w:r w:rsidRPr="003B6C66">
        <w:rPr>
          <w:lang w:val="es-MX"/>
        </w:rPr>
        <w:t xml:space="preserve">En lo que se refiere a evaluaciones externas, se cuenta con evidencia de que se han implementado las recomendaciones derivadas de </w:t>
      </w:r>
      <w:r>
        <w:rPr>
          <w:lang w:val="es-MX"/>
        </w:rPr>
        <w:t xml:space="preserve">evaluaciones anteriores </w:t>
      </w:r>
      <w:r w:rsidRPr="003B6C66">
        <w:rPr>
          <w:lang w:val="es-MX"/>
        </w:rPr>
        <w:t>de la</w:t>
      </w:r>
      <w:r>
        <w:rPr>
          <w:lang w:val="es-MX"/>
        </w:rPr>
        <w:t>s</w:t>
      </w:r>
      <w:r w:rsidRPr="003B6C66">
        <w:rPr>
          <w:lang w:val="es-MX"/>
        </w:rPr>
        <w:t xml:space="preserve"> que fue objeto el Pp, lo que permitió mejorar la operación del mismo.</w:t>
      </w:r>
    </w:p>
    <w:p w14:paraId="7E7FFD1B" w14:textId="77777777" w:rsidR="007C6CB6" w:rsidRPr="003B6C66" w:rsidRDefault="007C6CB6" w:rsidP="007C6CB6">
      <w:pPr>
        <w:pStyle w:val="Cdetexto"/>
        <w:rPr>
          <w:lang w:val="es-MX"/>
        </w:rPr>
      </w:pPr>
      <w:r w:rsidRPr="003B6C66">
        <w:rPr>
          <w:lang w:val="es-MX"/>
        </w:rPr>
        <w:t xml:space="preserve">Por otra parte, el Pp </w:t>
      </w:r>
      <w:r>
        <w:rPr>
          <w:lang w:val="es-MX"/>
        </w:rPr>
        <w:t xml:space="preserve">no recoleta información sobre las características socioeconómicas de sus beneficiarios, lo que se considera un área de mejora. </w:t>
      </w:r>
    </w:p>
    <w:p w14:paraId="0F1DF71D" w14:textId="77777777" w:rsidR="00937A64" w:rsidRDefault="00937A64" w:rsidP="007C6CB6">
      <w:pPr>
        <w:pStyle w:val="Cdetexto"/>
        <w:rPr>
          <w:i/>
          <w:lang w:val="es-MX"/>
        </w:rPr>
      </w:pPr>
    </w:p>
    <w:p w14:paraId="0B9DC238" w14:textId="77777777" w:rsidR="007C6CB6" w:rsidRPr="003B6C66" w:rsidRDefault="007C6CB6" w:rsidP="007C6CB6">
      <w:pPr>
        <w:pStyle w:val="Cdetexto"/>
        <w:rPr>
          <w:i/>
          <w:lang w:val="es-MX"/>
        </w:rPr>
      </w:pPr>
      <w:r w:rsidRPr="00E010E9">
        <w:rPr>
          <w:i/>
          <w:lang w:val="es-MX"/>
        </w:rPr>
        <w:t>Cobertura y Focalización:</w:t>
      </w:r>
    </w:p>
    <w:p w14:paraId="3E30980A" w14:textId="77777777" w:rsidR="007C6CB6" w:rsidRPr="003B6C66" w:rsidRDefault="007C6CB6" w:rsidP="007C6CB6">
      <w:pPr>
        <w:pStyle w:val="Cdetexto"/>
        <w:rPr>
          <w:lang w:val="es-MX"/>
        </w:rPr>
      </w:pPr>
      <w:r w:rsidRPr="003B6C66">
        <w:rPr>
          <w:lang w:val="es-MX"/>
        </w:rPr>
        <w:t>El Pp no cuenta con una estrategia de cobertura</w:t>
      </w:r>
      <w:r>
        <w:rPr>
          <w:lang w:val="es-MX"/>
        </w:rPr>
        <w:t xml:space="preserve"> debido a su variedad de componentes</w:t>
      </w:r>
      <w:r w:rsidRPr="003B6C66">
        <w:rPr>
          <w:lang w:val="es-MX"/>
        </w:rPr>
        <w:t>,</w:t>
      </w:r>
      <w:r>
        <w:rPr>
          <w:lang w:val="es-MX"/>
        </w:rPr>
        <w:t xml:space="preserve"> sin embargo, sí tiene identificada y cuantificada a su PO.</w:t>
      </w:r>
      <w:r w:rsidRPr="003B6C66">
        <w:rPr>
          <w:lang w:val="es-MX"/>
        </w:rPr>
        <w:t xml:space="preserve"> </w:t>
      </w:r>
    </w:p>
    <w:p w14:paraId="69458C3A" w14:textId="77777777" w:rsidR="007C6CB6" w:rsidRPr="003B6C66" w:rsidRDefault="007C6CB6" w:rsidP="007C6CB6">
      <w:pPr>
        <w:pStyle w:val="Cdetexto"/>
        <w:rPr>
          <w:i/>
          <w:lang w:val="es-MX"/>
        </w:rPr>
      </w:pPr>
      <w:r w:rsidRPr="003B6C66">
        <w:rPr>
          <w:i/>
          <w:lang w:val="es-MX"/>
        </w:rPr>
        <w:t>Operación:</w:t>
      </w:r>
    </w:p>
    <w:p w14:paraId="2C2169AF" w14:textId="77777777" w:rsidR="007C6CB6" w:rsidRDefault="007C6CB6" w:rsidP="007C6CB6">
      <w:pPr>
        <w:pStyle w:val="Cdetexto"/>
        <w:rPr>
          <w:lang w:val="es-MX"/>
        </w:rPr>
      </w:pPr>
      <w:r w:rsidRPr="003B6C66">
        <w:rPr>
          <w:lang w:val="es-MX"/>
        </w:rPr>
        <w:t xml:space="preserve">El Pp cuenta con </w:t>
      </w:r>
      <w:r>
        <w:rPr>
          <w:lang w:val="es-MX"/>
        </w:rPr>
        <w:t>información sistematizada que le permite medir la demanda de los apoyos; asimismo cuenta con lineamientos y procedimientos claros para recibir y registrar solicitudes, así como para darle seguimiento a las mismas. Sus mecanismos de selección y entrega de sus componentes son claros y se encuentran documentados.</w:t>
      </w:r>
    </w:p>
    <w:p w14:paraId="18E02589" w14:textId="77777777" w:rsidR="007C6CB6" w:rsidRPr="003B6C66" w:rsidRDefault="007C6CB6" w:rsidP="007C6CB6">
      <w:pPr>
        <w:pStyle w:val="Cdetexto"/>
        <w:rPr>
          <w:lang w:val="es-MX"/>
        </w:rPr>
      </w:pPr>
      <w:r>
        <w:rPr>
          <w:lang w:val="es-MX"/>
        </w:rPr>
        <w:t>Sin embargo, el Pp no cuenta con un sistema único que le permita conocer la información de todos los beneficiarios, que englobe todos los componentes.</w:t>
      </w:r>
    </w:p>
    <w:p w14:paraId="6A0CACC4" w14:textId="77777777" w:rsidR="007C6CB6" w:rsidRPr="003B6C66" w:rsidRDefault="007C6CB6" w:rsidP="007C6CB6">
      <w:pPr>
        <w:pStyle w:val="Cdetexto"/>
        <w:rPr>
          <w:i/>
          <w:lang w:val="es-MX"/>
        </w:rPr>
      </w:pPr>
      <w:r w:rsidRPr="003B6C66">
        <w:rPr>
          <w:i/>
          <w:lang w:val="es-MX"/>
        </w:rPr>
        <w:t>Percepción de la Población Atendida:</w:t>
      </w:r>
    </w:p>
    <w:p w14:paraId="034CDDA8" w14:textId="77777777" w:rsidR="007C6CB6" w:rsidRPr="003B6C66" w:rsidRDefault="007C6CB6" w:rsidP="007C6CB6">
      <w:pPr>
        <w:pStyle w:val="Cdetexto"/>
        <w:rPr>
          <w:lang w:val="es-MX"/>
        </w:rPr>
      </w:pPr>
      <w:r w:rsidRPr="003B6C66">
        <w:rPr>
          <w:lang w:val="es-MX"/>
        </w:rPr>
        <w:t xml:space="preserve">El Pp no cuenta con instrumentos para medir el grado de satisfacción de su </w:t>
      </w:r>
      <w:r>
        <w:rPr>
          <w:lang w:val="es-MX"/>
        </w:rPr>
        <w:t>población atendida</w:t>
      </w:r>
      <w:r w:rsidRPr="003B6C66">
        <w:rPr>
          <w:lang w:val="es-MX"/>
        </w:rPr>
        <w:t xml:space="preserve">, salvo en </w:t>
      </w:r>
      <w:r>
        <w:rPr>
          <w:lang w:val="es-MX"/>
        </w:rPr>
        <w:t>algunos de</w:t>
      </w:r>
      <w:r w:rsidRPr="003B6C66">
        <w:rPr>
          <w:lang w:val="es-MX"/>
        </w:rPr>
        <w:t xml:space="preserve"> los componentes</w:t>
      </w:r>
      <w:r>
        <w:rPr>
          <w:lang w:val="es-MX"/>
        </w:rPr>
        <w:t>, sin embargo, aún en estos casos se considera que no son los apropiados ni suficientes</w:t>
      </w:r>
      <w:r w:rsidRPr="003B6C66">
        <w:rPr>
          <w:lang w:val="es-MX"/>
        </w:rPr>
        <w:t>.</w:t>
      </w:r>
    </w:p>
    <w:p w14:paraId="36E03293" w14:textId="77777777" w:rsidR="007C6CB6" w:rsidRPr="003B6C66" w:rsidRDefault="007C6CB6" w:rsidP="007C6CB6">
      <w:pPr>
        <w:pStyle w:val="Cdetexto"/>
        <w:rPr>
          <w:i/>
          <w:szCs w:val="22"/>
          <w:lang w:val="es-MX"/>
        </w:rPr>
      </w:pPr>
      <w:r w:rsidRPr="003B6C66">
        <w:rPr>
          <w:i/>
          <w:szCs w:val="22"/>
          <w:lang w:val="es-MX"/>
        </w:rPr>
        <w:t>Medición de Resultados:</w:t>
      </w:r>
    </w:p>
    <w:p w14:paraId="52010240" w14:textId="77777777" w:rsidR="007C6CB6" w:rsidRPr="003B6C66" w:rsidRDefault="007C6CB6" w:rsidP="007C6CB6">
      <w:pPr>
        <w:pStyle w:val="Cdetexto"/>
        <w:rPr>
          <w:lang w:val="es-MX"/>
        </w:rPr>
      </w:pPr>
      <w:r w:rsidRPr="003B6C66">
        <w:rPr>
          <w:lang w:val="es-MX"/>
        </w:rPr>
        <w:t>De acuerdo con la información documentada en su MIR, el Pp obtuvo resultados satisfactorios a nivel de fin y de propósito.</w:t>
      </w:r>
    </w:p>
    <w:p w14:paraId="0BC041B9" w14:textId="77777777" w:rsidR="007C6CB6" w:rsidRPr="003B6C66" w:rsidRDefault="007C6CB6" w:rsidP="007C6CB6">
      <w:pPr>
        <w:spacing w:line="250" w:lineRule="exact"/>
        <w:jc w:val="both"/>
        <w:rPr>
          <w:rFonts w:eastAsia="Times New Roman" w:cs="Arial"/>
          <w:b/>
          <w:szCs w:val="20"/>
          <w:lang w:val="es-MX"/>
        </w:rPr>
      </w:pPr>
      <w:r w:rsidRPr="00490262">
        <w:rPr>
          <w:rFonts w:eastAsia="Times New Roman" w:cs="Arial"/>
          <w:b/>
          <w:szCs w:val="20"/>
          <w:lang w:val="es-MX"/>
        </w:rPr>
        <w:t>Principales Recomendaciones</w:t>
      </w:r>
    </w:p>
    <w:p w14:paraId="69A5FBF8" w14:textId="77777777" w:rsidR="007C6CB6" w:rsidRPr="003B6C66" w:rsidRDefault="007C6CB6" w:rsidP="007C6CB6">
      <w:pPr>
        <w:pStyle w:val="Bala"/>
        <w:numPr>
          <w:ilvl w:val="0"/>
          <w:numId w:val="1"/>
        </w:numPr>
        <w:rPr>
          <w:lang w:val="es-MX"/>
        </w:rPr>
      </w:pPr>
      <w:r>
        <w:rPr>
          <w:lang w:val="es-MX"/>
        </w:rPr>
        <w:t>E</w:t>
      </w:r>
      <w:r w:rsidRPr="00346B2E">
        <w:rPr>
          <w:lang w:val="es-MX"/>
        </w:rPr>
        <w:t>s</w:t>
      </w:r>
      <w:r>
        <w:rPr>
          <w:lang w:val="es-MX"/>
        </w:rPr>
        <w:t xml:space="preserve">tablecer un plazo para la </w:t>
      </w:r>
      <w:r w:rsidRPr="00346B2E">
        <w:rPr>
          <w:lang w:val="es-MX"/>
        </w:rPr>
        <w:t>revisión y actualización</w:t>
      </w:r>
      <w:r>
        <w:rPr>
          <w:lang w:val="es-MX"/>
        </w:rPr>
        <w:t xml:space="preserve"> del diagnóstico</w:t>
      </w:r>
      <w:r w:rsidRPr="003B6C66">
        <w:rPr>
          <w:lang w:val="es-MX"/>
        </w:rPr>
        <w:t>.</w:t>
      </w:r>
    </w:p>
    <w:p w14:paraId="1FC047EA" w14:textId="77777777" w:rsidR="007C6CB6" w:rsidRPr="003B6C66" w:rsidRDefault="007C6CB6" w:rsidP="007C6CB6">
      <w:pPr>
        <w:pStyle w:val="Bala"/>
        <w:numPr>
          <w:ilvl w:val="0"/>
          <w:numId w:val="1"/>
        </w:numPr>
        <w:rPr>
          <w:lang w:val="es-MX"/>
        </w:rPr>
      </w:pPr>
      <w:r>
        <w:rPr>
          <w:lang w:val="es-MX"/>
        </w:rPr>
        <w:t>D</w:t>
      </w:r>
      <w:r w:rsidRPr="00346B2E">
        <w:rPr>
          <w:lang w:val="es-MX"/>
        </w:rPr>
        <w:t>ocumentar el proceso de actualización y depuración del Padrón de Beneficiar</w:t>
      </w:r>
      <w:r>
        <w:rPr>
          <w:lang w:val="es-MX"/>
        </w:rPr>
        <w:t>i</w:t>
      </w:r>
      <w:r w:rsidRPr="00346B2E">
        <w:rPr>
          <w:lang w:val="es-MX"/>
        </w:rPr>
        <w:t>os.</w:t>
      </w:r>
    </w:p>
    <w:p w14:paraId="2E93A849" w14:textId="77777777" w:rsidR="007C6CB6" w:rsidRPr="003B6C66" w:rsidRDefault="007C6CB6" w:rsidP="007C6CB6">
      <w:pPr>
        <w:pStyle w:val="Bala"/>
        <w:numPr>
          <w:ilvl w:val="0"/>
          <w:numId w:val="1"/>
        </w:numPr>
        <w:rPr>
          <w:lang w:val="es-MX"/>
        </w:rPr>
      </w:pPr>
      <w:r>
        <w:rPr>
          <w:lang w:val="es-MX"/>
        </w:rPr>
        <w:t>L</w:t>
      </w:r>
      <w:r w:rsidRPr="00346B2E">
        <w:rPr>
          <w:lang w:val="es-MX"/>
        </w:rPr>
        <w:t>levar a cabo un levantamiento de información representativa de la población beneficiaria que permita contar con elementos para caracterizarla</w:t>
      </w:r>
      <w:r w:rsidRPr="003B6C66">
        <w:rPr>
          <w:lang w:val="es-MX"/>
        </w:rPr>
        <w:t>.</w:t>
      </w:r>
    </w:p>
    <w:p w14:paraId="71ABCEE9" w14:textId="77777777" w:rsidR="007C6CB6" w:rsidRPr="003B6C66" w:rsidRDefault="007C6CB6" w:rsidP="007C6CB6">
      <w:pPr>
        <w:pStyle w:val="Bala"/>
        <w:numPr>
          <w:ilvl w:val="0"/>
          <w:numId w:val="1"/>
        </w:numPr>
        <w:rPr>
          <w:lang w:val="es-MX"/>
        </w:rPr>
      </w:pPr>
      <w:r>
        <w:rPr>
          <w:lang w:val="es-MX"/>
        </w:rPr>
        <w:t xml:space="preserve">Elaborar </w:t>
      </w:r>
      <w:r w:rsidRPr="00346B2E">
        <w:rPr>
          <w:lang w:val="es-MX"/>
        </w:rPr>
        <w:t xml:space="preserve">una estrategia de cobertura considerando la diversidad de componentes que </w:t>
      </w:r>
      <w:r>
        <w:rPr>
          <w:lang w:val="es-MX"/>
        </w:rPr>
        <w:t>entrega e</w:t>
      </w:r>
      <w:r w:rsidRPr="00346B2E">
        <w:rPr>
          <w:lang w:val="es-MX"/>
        </w:rPr>
        <w:t>l Pp</w:t>
      </w:r>
      <w:r w:rsidRPr="003B6C66">
        <w:rPr>
          <w:lang w:val="es-MX"/>
        </w:rPr>
        <w:t>.</w:t>
      </w:r>
    </w:p>
    <w:p w14:paraId="672DAB0A" w14:textId="77777777" w:rsidR="007C6CB6" w:rsidRDefault="007C6CB6" w:rsidP="007C6CB6">
      <w:pPr>
        <w:pStyle w:val="Bala"/>
        <w:numPr>
          <w:ilvl w:val="0"/>
          <w:numId w:val="1"/>
        </w:numPr>
        <w:rPr>
          <w:lang w:val="es-MX"/>
        </w:rPr>
      </w:pPr>
      <w:r>
        <w:rPr>
          <w:lang w:val="es-MX"/>
        </w:rPr>
        <w:t xml:space="preserve">Integrar </w:t>
      </w:r>
      <w:r w:rsidRPr="00490262">
        <w:rPr>
          <w:lang w:val="es-MX"/>
        </w:rPr>
        <w:t>el manejo de información de los distintos</w:t>
      </w:r>
      <w:r>
        <w:rPr>
          <w:lang w:val="es-MX"/>
        </w:rPr>
        <w:t xml:space="preserve"> componentes del Pp en un solo s</w:t>
      </w:r>
      <w:r w:rsidRPr="00490262">
        <w:rPr>
          <w:lang w:val="es-MX"/>
        </w:rPr>
        <w:t>istema informático</w:t>
      </w:r>
      <w:r w:rsidRPr="003B6C66">
        <w:rPr>
          <w:lang w:val="es-MX"/>
        </w:rPr>
        <w:t>.</w:t>
      </w:r>
    </w:p>
    <w:p w14:paraId="5E079C23" w14:textId="77777777" w:rsidR="007C6CB6" w:rsidRPr="003B6C66" w:rsidRDefault="007C6CB6" w:rsidP="007C6CB6">
      <w:pPr>
        <w:pStyle w:val="Bala"/>
        <w:numPr>
          <w:ilvl w:val="0"/>
          <w:numId w:val="1"/>
        </w:numPr>
        <w:rPr>
          <w:lang w:val="es-MX"/>
        </w:rPr>
      </w:pPr>
      <w:r>
        <w:rPr>
          <w:lang w:val="es-MX"/>
        </w:rPr>
        <w:t xml:space="preserve">Diseñar y aplicar </w:t>
      </w:r>
      <w:r w:rsidRPr="00490262">
        <w:rPr>
          <w:lang w:val="es-MX"/>
        </w:rPr>
        <w:t>una encuesta representativa de satisfacción</w:t>
      </w:r>
      <w:r>
        <w:rPr>
          <w:lang w:val="es-MX"/>
        </w:rPr>
        <w:t>,</w:t>
      </w:r>
      <w:r w:rsidRPr="00490262">
        <w:rPr>
          <w:lang w:val="es-MX"/>
        </w:rPr>
        <w:t xml:space="preserve"> considerando la heterogeneidad de los apoyos del Pp</w:t>
      </w:r>
      <w:r>
        <w:rPr>
          <w:lang w:val="es-MX"/>
        </w:rPr>
        <w:t>.</w:t>
      </w: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7C6CB6" w:rsidRPr="003B6C66" w14:paraId="2021C07E" w14:textId="77777777" w:rsidTr="003B1CD1">
        <w:tc>
          <w:tcPr>
            <w:tcW w:w="749" w:type="pct"/>
            <w:vAlign w:val="center"/>
          </w:tcPr>
          <w:p w14:paraId="64FDCE11" w14:textId="77777777" w:rsidR="007C6CB6" w:rsidRPr="003B6C66" w:rsidRDefault="007C6CB6" w:rsidP="003B1CD1">
            <w:pPr>
              <w:spacing w:before="20" w:after="0"/>
              <w:ind w:left="170"/>
              <w:rPr>
                <w:b/>
                <w:sz w:val="16"/>
                <w:lang w:val="es-MX"/>
              </w:rPr>
            </w:pPr>
            <w:r w:rsidRPr="003B6C66">
              <w:rPr>
                <w:b/>
                <w:sz w:val="16"/>
                <w:lang w:val="es-MX"/>
              </w:rPr>
              <w:t>Evaluador Externo:</w:t>
            </w:r>
          </w:p>
        </w:tc>
        <w:tc>
          <w:tcPr>
            <w:tcW w:w="4251" w:type="pct"/>
            <w:gridSpan w:val="3"/>
          </w:tcPr>
          <w:p w14:paraId="77D75CD5" w14:textId="77777777" w:rsidR="007C6CB6" w:rsidRPr="003B6C66" w:rsidRDefault="007C6CB6" w:rsidP="003B1CD1">
            <w:pPr>
              <w:spacing w:before="20" w:after="0"/>
              <w:ind w:left="113"/>
              <w:rPr>
                <w:sz w:val="16"/>
                <w:lang w:val="es-MX"/>
              </w:rPr>
            </w:pPr>
            <w:r w:rsidRPr="003B6C66">
              <w:rPr>
                <w:sz w:val="16"/>
                <w:lang w:val="es-MX"/>
              </w:rPr>
              <w:t xml:space="preserve">1. Instancia Evaluadora: </w:t>
            </w:r>
            <w:r w:rsidRPr="00ED16A5">
              <w:rPr>
                <w:sz w:val="16"/>
                <w:lang w:val="es-MX"/>
              </w:rPr>
              <w:t>Centro de Estudios Financieros y de Finanzas Públicas. Facultad de Economía, UNAM</w:t>
            </w:r>
            <w:r>
              <w:rPr>
                <w:sz w:val="16"/>
                <w:lang w:val="es-MX"/>
              </w:rPr>
              <w:t>.</w:t>
            </w:r>
          </w:p>
          <w:p w14:paraId="1C113E7C" w14:textId="77777777" w:rsidR="007C6CB6" w:rsidRPr="003B6C66" w:rsidRDefault="007C6CB6" w:rsidP="003B1CD1">
            <w:pPr>
              <w:spacing w:before="20" w:after="0"/>
              <w:ind w:left="113"/>
              <w:rPr>
                <w:sz w:val="16"/>
                <w:lang w:val="es-MX"/>
              </w:rPr>
            </w:pPr>
            <w:r w:rsidRPr="003B6C66">
              <w:rPr>
                <w:sz w:val="16"/>
                <w:lang w:val="es-MX"/>
              </w:rPr>
              <w:t xml:space="preserve">2. Coordinador de la Evaluación: </w:t>
            </w:r>
            <w:r w:rsidRPr="000C7710">
              <w:rPr>
                <w:sz w:val="16"/>
                <w:lang w:val="es-MX"/>
              </w:rPr>
              <w:t>Miguel González Ibarra</w:t>
            </w:r>
          </w:p>
          <w:p w14:paraId="5C96CC20" w14:textId="77777777" w:rsidR="007C6CB6" w:rsidRPr="003B6C66" w:rsidRDefault="007C6CB6" w:rsidP="003B1CD1">
            <w:pPr>
              <w:spacing w:before="20" w:after="0"/>
              <w:ind w:left="113"/>
              <w:rPr>
                <w:sz w:val="16"/>
                <w:lang w:val="es-MX"/>
              </w:rPr>
            </w:pPr>
            <w:r w:rsidRPr="003B6C66">
              <w:rPr>
                <w:sz w:val="16"/>
                <w:lang w:val="es-MX"/>
              </w:rPr>
              <w:t xml:space="preserve">3. Forma de contratación: </w:t>
            </w:r>
            <w:r w:rsidRPr="000C7710">
              <w:rPr>
                <w:sz w:val="16"/>
                <w:lang w:val="es-MX"/>
              </w:rPr>
              <w:t>A</w:t>
            </w:r>
            <w:r>
              <w:rPr>
                <w:sz w:val="16"/>
                <w:lang w:val="es-MX"/>
              </w:rPr>
              <w:t>djudicación</w:t>
            </w:r>
            <w:r w:rsidRPr="000C7710">
              <w:rPr>
                <w:sz w:val="16"/>
                <w:lang w:val="es-MX"/>
              </w:rPr>
              <w:t xml:space="preserve"> </w:t>
            </w:r>
            <w:r>
              <w:rPr>
                <w:sz w:val="16"/>
                <w:lang w:val="es-MX"/>
              </w:rPr>
              <w:t>d</w:t>
            </w:r>
            <w:r w:rsidRPr="000C7710">
              <w:rPr>
                <w:sz w:val="16"/>
                <w:lang w:val="es-MX"/>
              </w:rPr>
              <w:t>irecta</w:t>
            </w:r>
          </w:p>
        </w:tc>
      </w:tr>
      <w:tr w:rsidR="007C6CB6" w:rsidRPr="003B6C66" w14:paraId="342FE84A" w14:textId="77777777" w:rsidTr="003B1CD1">
        <w:trPr>
          <w:trHeight w:val="80"/>
        </w:trPr>
        <w:tc>
          <w:tcPr>
            <w:tcW w:w="749" w:type="pct"/>
            <w:vAlign w:val="center"/>
          </w:tcPr>
          <w:p w14:paraId="49E26595" w14:textId="77777777" w:rsidR="007C6CB6" w:rsidRPr="003B6C66" w:rsidRDefault="007C6CB6" w:rsidP="003B1CD1">
            <w:pPr>
              <w:spacing w:before="20" w:after="0"/>
              <w:ind w:left="170"/>
              <w:rPr>
                <w:b/>
                <w:sz w:val="16"/>
                <w:lang w:val="es-MX"/>
              </w:rPr>
            </w:pPr>
          </w:p>
        </w:tc>
        <w:tc>
          <w:tcPr>
            <w:tcW w:w="4251" w:type="pct"/>
            <w:gridSpan w:val="3"/>
          </w:tcPr>
          <w:p w14:paraId="0D5FEDBB" w14:textId="77777777" w:rsidR="007C6CB6" w:rsidRPr="003B6C66" w:rsidRDefault="007C6CB6" w:rsidP="003B1CD1">
            <w:pPr>
              <w:spacing w:before="20" w:after="0"/>
              <w:ind w:left="113"/>
              <w:rPr>
                <w:sz w:val="16"/>
                <w:lang w:val="es-MX"/>
              </w:rPr>
            </w:pPr>
          </w:p>
        </w:tc>
      </w:tr>
      <w:tr w:rsidR="007C6CB6" w:rsidRPr="003B6C66" w14:paraId="0D292CE5" w14:textId="77777777" w:rsidTr="003B1CD1">
        <w:tc>
          <w:tcPr>
            <w:tcW w:w="749" w:type="pct"/>
            <w:vAlign w:val="center"/>
          </w:tcPr>
          <w:p w14:paraId="2CEF320E" w14:textId="77777777" w:rsidR="007C6CB6" w:rsidRPr="003B6C66" w:rsidRDefault="007C6CB6" w:rsidP="003B1CD1">
            <w:pPr>
              <w:spacing w:before="20" w:after="0"/>
              <w:ind w:left="170"/>
              <w:rPr>
                <w:b/>
                <w:sz w:val="16"/>
                <w:lang w:val="es-MX"/>
              </w:rPr>
            </w:pPr>
            <w:r w:rsidRPr="003B6C66">
              <w:rPr>
                <w:b/>
                <w:sz w:val="16"/>
                <w:lang w:val="es-MX"/>
              </w:rPr>
              <w:t>Costo:</w:t>
            </w:r>
          </w:p>
        </w:tc>
        <w:tc>
          <w:tcPr>
            <w:tcW w:w="1113" w:type="pct"/>
            <w:vAlign w:val="center"/>
          </w:tcPr>
          <w:p w14:paraId="6F600E63" w14:textId="77777777" w:rsidR="007C6CB6" w:rsidRPr="003B6C66" w:rsidRDefault="007C6CB6" w:rsidP="003B1CD1">
            <w:pPr>
              <w:spacing w:before="20" w:after="0"/>
              <w:ind w:left="113"/>
              <w:rPr>
                <w:sz w:val="16"/>
                <w:szCs w:val="16"/>
                <w:lang w:val="es-MX"/>
              </w:rPr>
            </w:pPr>
            <w:r>
              <w:rPr>
                <w:sz w:val="16"/>
                <w:szCs w:val="16"/>
                <w:lang w:val="es-MX"/>
              </w:rPr>
              <w:t>$ 464,000.00</w:t>
            </w:r>
            <w:r w:rsidRPr="00D65FBA">
              <w:rPr>
                <w:sz w:val="16"/>
                <w:szCs w:val="16"/>
                <w:lang w:val="es-MX"/>
              </w:rPr>
              <w:t xml:space="preserve"> IVA incluido</w:t>
            </w:r>
          </w:p>
        </w:tc>
        <w:tc>
          <w:tcPr>
            <w:tcW w:w="904" w:type="pct"/>
            <w:vAlign w:val="center"/>
          </w:tcPr>
          <w:p w14:paraId="5314DADC" w14:textId="77777777" w:rsidR="007C6CB6" w:rsidRPr="003B6C66" w:rsidRDefault="007C6CB6" w:rsidP="003B1CD1">
            <w:pPr>
              <w:spacing w:before="20" w:after="0"/>
              <w:ind w:left="170"/>
              <w:rPr>
                <w:b/>
                <w:sz w:val="16"/>
                <w:lang w:val="es-MX"/>
              </w:rPr>
            </w:pPr>
            <w:r w:rsidRPr="003B6C66">
              <w:rPr>
                <w:b/>
                <w:sz w:val="16"/>
                <w:lang w:val="es-MX"/>
              </w:rPr>
              <w:t>Fuente de Financiamiento:</w:t>
            </w:r>
          </w:p>
        </w:tc>
        <w:tc>
          <w:tcPr>
            <w:tcW w:w="2234" w:type="pct"/>
            <w:vAlign w:val="center"/>
          </w:tcPr>
          <w:p w14:paraId="621CFD2A" w14:textId="77777777" w:rsidR="007C6CB6" w:rsidRPr="003B6C66" w:rsidRDefault="007C6CB6" w:rsidP="003B1CD1">
            <w:pPr>
              <w:spacing w:before="20" w:after="0"/>
              <w:ind w:left="113"/>
              <w:rPr>
                <w:sz w:val="16"/>
                <w:lang w:val="es-MX"/>
              </w:rPr>
            </w:pPr>
            <w:r w:rsidRPr="003B6C66">
              <w:rPr>
                <w:sz w:val="16"/>
                <w:lang w:val="es-MX"/>
              </w:rPr>
              <w:t>Recursos fiscales</w:t>
            </w:r>
          </w:p>
        </w:tc>
      </w:tr>
      <w:tr w:rsidR="007C6CB6" w:rsidRPr="003B6C66" w14:paraId="2997382C" w14:textId="77777777" w:rsidTr="003B1CD1">
        <w:tc>
          <w:tcPr>
            <w:tcW w:w="749" w:type="pct"/>
            <w:tcBorders>
              <w:bottom w:val="single" w:sz="4" w:space="0" w:color="auto"/>
            </w:tcBorders>
            <w:vAlign w:val="bottom"/>
          </w:tcPr>
          <w:p w14:paraId="7FAC1199"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072C1492" w14:textId="77777777" w:rsidR="007C6CB6" w:rsidRPr="003B6C66" w:rsidRDefault="007C6CB6" w:rsidP="003B1CD1">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411DCD6D"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2F5EA4C4"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5CE3C8B2"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2952ABDB" w14:textId="77777777" w:rsidR="007C6CB6" w:rsidRDefault="007C6CB6" w:rsidP="007C6CB6">
      <w:pPr>
        <w:rPr>
          <w:lang w:val="es-MX"/>
        </w:rPr>
      </w:pPr>
    </w:p>
    <w:p w14:paraId="6397A90D" w14:textId="77777777" w:rsidR="00937A64" w:rsidRDefault="00937A64" w:rsidP="007C6CB6">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C6CB6" w:rsidRPr="003B6C66" w14:paraId="6823B39D" w14:textId="77777777" w:rsidTr="003B1CD1">
        <w:trPr>
          <w:trHeight w:val="392"/>
          <w:jc w:val="center"/>
        </w:trPr>
        <w:tc>
          <w:tcPr>
            <w:tcW w:w="10173" w:type="dxa"/>
            <w:gridSpan w:val="5"/>
            <w:shd w:val="clear" w:color="auto" w:fill="D6E3BC" w:themeFill="accent3" w:themeFillTint="66"/>
            <w:vAlign w:val="center"/>
          </w:tcPr>
          <w:p w14:paraId="4C3D5647" w14:textId="77777777" w:rsidR="007C6CB6" w:rsidRPr="003B6C66" w:rsidRDefault="007C6CB6" w:rsidP="003B1CD1">
            <w:pPr>
              <w:pStyle w:val="CABEZA"/>
              <w:ind w:left="0"/>
              <w:rPr>
                <w:noProof w:val="0"/>
                <w:lang w:val="es-MX"/>
              </w:rPr>
            </w:pPr>
            <w:r w:rsidRPr="003B6C66">
              <w:rPr>
                <w:noProof w:val="0"/>
                <w:lang w:val="es-MX"/>
              </w:rPr>
              <w:br w:type="page"/>
            </w:r>
            <w:r w:rsidRPr="00D65FBA">
              <w:rPr>
                <w:noProof w:val="0"/>
                <w:lang w:val="es-MX"/>
              </w:rPr>
              <w:t>Ramo 48. Cultura</w:t>
            </w:r>
          </w:p>
        </w:tc>
      </w:tr>
      <w:tr w:rsidR="007C6CB6" w:rsidRPr="003B6C66" w14:paraId="6B99AAFD" w14:textId="77777777" w:rsidTr="003B1CD1">
        <w:trPr>
          <w:jc w:val="center"/>
        </w:trPr>
        <w:tc>
          <w:tcPr>
            <w:tcW w:w="1359" w:type="dxa"/>
            <w:shd w:val="clear" w:color="auto" w:fill="D9D9D9" w:themeFill="background1" w:themeFillShade="D9"/>
          </w:tcPr>
          <w:p w14:paraId="3CAE755D" w14:textId="77777777" w:rsidR="007C6CB6" w:rsidRPr="003B6C66" w:rsidRDefault="007C6CB6" w:rsidP="003B1CD1">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0BD936C6" w14:textId="77777777" w:rsidR="007C6CB6" w:rsidRPr="003B6C66" w:rsidRDefault="007C6CB6" w:rsidP="003B1CD1">
            <w:pPr>
              <w:contextualSpacing/>
              <w:rPr>
                <w:sz w:val="16"/>
                <w:szCs w:val="16"/>
                <w:lang w:val="es-MX" w:eastAsia="en-US"/>
              </w:rPr>
            </w:pPr>
            <w:r>
              <w:rPr>
                <w:sz w:val="16"/>
                <w:szCs w:val="16"/>
                <w:lang w:val="es-MX" w:eastAsia="en-US"/>
              </w:rPr>
              <w:t>S268</w:t>
            </w:r>
          </w:p>
        </w:tc>
        <w:tc>
          <w:tcPr>
            <w:tcW w:w="1701" w:type="dxa"/>
            <w:gridSpan w:val="2"/>
            <w:shd w:val="clear" w:color="auto" w:fill="D9D9D9" w:themeFill="background1" w:themeFillShade="D9"/>
          </w:tcPr>
          <w:p w14:paraId="2716F012" w14:textId="77777777" w:rsidR="007C6CB6" w:rsidRPr="003B6C66" w:rsidRDefault="007C6CB6" w:rsidP="003B1CD1">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3604A779" w14:textId="77777777" w:rsidR="007C6CB6" w:rsidRPr="003B6C66" w:rsidRDefault="007C6CB6" w:rsidP="003B1CD1">
            <w:pPr>
              <w:contextualSpacing/>
              <w:rPr>
                <w:sz w:val="16"/>
                <w:szCs w:val="16"/>
                <w:lang w:val="es-MX" w:eastAsia="en-US"/>
              </w:rPr>
            </w:pPr>
            <w:r w:rsidRPr="00D65FBA">
              <w:rPr>
                <w:sz w:val="16"/>
                <w:szCs w:val="16"/>
                <w:lang w:val="es-MX" w:eastAsia="en-US"/>
              </w:rPr>
              <w:t>Programa de Apoyos a la Cultura</w:t>
            </w:r>
          </w:p>
        </w:tc>
      </w:tr>
      <w:tr w:rsidR="007C6CB6" w:rsidRPr="003B6C66" w14:paraId="5A703F3E" w14:textId="77777777" w:rsidTr="003B1CD1">
        <w:trPr>
          <w:jc w:val="center"/>
        </w:trPr>
        <w:tc>
          <w:tcPr>
            <w:tcW w:w="2778" w:type="dxa"/>
            <w:gridSpan w:val="3"/>
          </w:tcPr>
          <w:p w14:paraId="0141AA8B" w14:textId="77777777" w:rsidR="007C6CB6" w:rsidRPr="003B6C66" w:rsidRDefault="007C6CB6" w:rsidP="003B1CD1">
            <w:pPr>
              <w:spacing w:before="20"/>
              <w:rPr>
                <w:b/>
                <w:sz w:val="16"/>
                <w:lang w:val="es-MX"/>
              </w:rPr>
            </w:pPr>
            <w:r w:rsidRPr="003B6C66">
              <w:rPr>
                <w:b/>
                <w:sz w:val="16"/>
                <w:lang w:val="es-MX"/>
              </w:rPr>
              <w:t>Unidad Administrativa:</w:t>
            </w:r>
          </w:p>
        </w:tc>
        <w:tc>
          <w:tcPr>
            <w:tcW w:w="7395" w:type="dxa"/>
            <w:gridSpan w:val="2"/>
          </w:tcPr>
          <w:p w14:paraId="4F384912" w14:textId="77777777" w:rsidR="007C6CB6" w:rsidRDefault="007C6CB6" w:rsidP="003B1CD1">
            <w:pPr>
              <w:spacing w:before="20" w:after="0"/>
              <w:rPr>
                <w:rFonts w:eastAsia="Times New Roman"/>
                <w:sz w:val="16"/>
                <w:szCs w:val="16"/>
                <w:lang w:val="es-MX"/>
              </w:rPr>
            </w:pPr>
            <w:r w:rsidRPr="002306DA">
              <w:rPr>
                <w:rFonts w:eastAsia="Times New Roman"/>
                <w:sz w:val="16"/>
                <w:szCs w:val="16"/>
                <w:lang w:val="es-MX"/>
              </w:rPr>
              <w:t>Dirección General de Vinculación Cultural</w:t>
            </w:r>
          </w:p>
          <w:p w14:paraId="3D5828AF" w14:textId="77777777" w:rsidR="007C6CB6" w:rsidRDefault="007C6CB6" w:rsidP="003B1CD1">
            <w:pPr>
              <w:spacing w:before="20" w:after="0"/>
              <w:rPr>
                <w:rFonts w:eastAsia="Times New Roman"/>
                <w:sz w:val="16"/>
                <w:szCs w:val="16"/>
                <w:lang w:val="es-MX" w:eastAsia="en-US"/>
              </w:rPr>
            </w:pPr>
            <w:r w:rsidRPr="002306DA">
              <w:rPr>
                <w:rFonts w:eastAsia="Times New Roman"/>
                <w:sz w:val="16"/>
                <w:szCs w:val="16"/>
                <w:lang w:val="es-MX" w:eastAsia="en-US"/>
              </w:rPr>
              <w:t>Dirección General de Culturas Populares, Indígenas y Urbanas</w:t>
            </w:r>
          </w:p>
          <w:p w14:paraId="7A1D8B27" w14:textId="77777777" w:rsidR="007C6CB6" w:rsidRPr="003B6C66" w:rsidRDefault="007C6CB6" w:rsidP="003B1CD1">
            <w:pPr>
              <w:spacing w:before="20" w:after="0"/>
              <w:rPr>
                <w:rFonts w:eastAsia="Times New Roman"/>
                <w:sz w:val="16"/>
                <w:szCs w:val="16"/>
                <w:lang w:val="es-MX" w:eastAsia="en-US"/>
              </w:rPr>
            </w:pPr>
            <w:r w:rsidRPr="002306DA">
              <w:rPr>
                <w:rFonts w:eastAsia="Times New Roman"/>
                <w:sz w:val="16"/>
                <w:szCs w:val="16"/>
                <w:lang w:val="es-MX" w:eastAsia="en-US"/>
              </w:rPr>
              <w:t>Dirección General de Sitios y Monumentos del Patrimonio Cultural</w:t>
            </w:r>
          </w:p>
        </w:tc>
      </w:tr>
      <w:tr w:rsidR="007C6CB6" w:rsidRPr="003B6C66" w14:paraId="599047A4" w14:textId="77777777" w:rsidTr="003B1CD1">
        <w:trPr>
          <w:jc w:val="center"/>
        </w:trPr>
        <w:tc>
          <w:tcPr>
            <w:tcW w:w="2778" w:type="dxa"/>
            <w:gridSpan w:val="3"/>
          </w:tcPr>
          <w:p w14:paraId="1F3712E7" w14:textId="77777777" w:rsidR="007C6CB6" w:rsidRPr="003B6C66" w:rsidRDefault="007C6CB6" w:rsidP="007634DD">
            <w:pPr>
              <w:spacing w:before="20"/>
              <w:rPr>
                <w:b/>
                <w:sz w:val="16"/>
                <w:lang w:val="es-MX"/>
              </w:rPr>
            </w:pPr>
            <w:r w:rsidRPr="003B6C66">
              <w:rPr>
                <w:b/>
                <w:sz w:val="16"/>
                <w:lang w:val="es-MX"/>
              </w:rPr>
              <w:t>Responsable:</w:t>
            </w:r>
          </w:p>
        </w:tc>
        <w:tc>
          <w:tcPr>
            <w:tcW w:w="7395" w:type="dxa"/>
            <w:gridSpan w:val="2"/>
          </w:tcPr>
          <w:p w14:paraId="1EDCF88B" w14:textId="77777777" w:rsidR="007634DD" w:rsidRDefault="007C6CB6" w:rsidP="007634DD">
            <w:pPr>
              <w:spacing w:before="20" w:after="0"/>
              <w:rPr>
                <w:sz w:val="16"/>
                <w:lang w:val="es-MX"/>
              </w:rPr>
            </w:pPr>
            <w:r w:rsidRPr="00D65FBA">
              <w:rPr>
                <w:sz w:val="16"/>
                <w:lang w:val="es-MX"/>
              </w:rPr>
              <w:t>César Miguel López García</w:t>
            </w:r>
          </w:p>
          <w:p w14:paraId="1E37B10F" w14:textId="77777777" w:rsidR="007634DD" w:rsidRPr="003B6C66" w:rsidRDefault="007634DD" w:rsidP="007634DD">
            <w:pPr>
              <w:spacing w:before="20" w:after="0"/>
              <w:rPr>
                <w:sz w:val="16"/>
                <w:lang w:val="es-MX"/>
              </w:rPr>
            </w:pPr>
            <w:r w:rsidRPr="007634DD">
              <w:rPr>
                <w:sz w:val="16"/>
                <w:lang w:val="es-MX"/>
              </w:rPr>
              <w:t>En el informe final de la evaluación no se especifica la información de todos los titulares de las UR</w:t>
            </w:r>
          </w:p>
        </w:tc>
      </w:tr>
      <w:tr w:rsidR="007C6CB6" w:rsidRPr="003B6C66" w14:paraId="67FAE81D" w14:textId="77777777" w:rsidTr="003B1CD1">
        <w:trPr>
          <w:jc w:val="center"/>
        </w:trPr>
        <w:tc>
          <w:tcPr>
            <w:tcW w:w="2778" w:type="dxa"/>
            <w:gridSpan w:val="3"/>
            <w:shd w:val="clear" w:color="auto" w:fill="D9D9D9" w:themeFill="background1" w:themeFillShade="D9"/>
          </w:tcPr>
          <w:p w14:paraId="0F194B74" w14:textId="77777777" w:rsidR="007C6CB6" w:rsidRPr="003B6C66" w:rsidRDefault="007C6CB6" w:rsidP="003B1CD1">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587051B1" w14:textId="77777777" w:rsidR="007C6CB6" w:rsidRPr="003B6C66" w:rsidRDefault="007C6CB6" w:rsidP="003B1CD1">
            <w:pPr>
              <w:spacing w:before="20"/>
              <w:rPr>
                <w:sz w:val="16"/>
                <w:lang w:val="es-MX"/>
              </w:rPr>
            </w:pPr>
            <w:r w:rsidRPr="003B6C66">
              <w:rPr>
                <w:sz w:val="16"/>
                <w:lang w:val="es-MX"/>
              </w:rPr>
              <w:t>Consistencia y Resultados, PAE 2017</w:t>
            </w:r>
          </w:p>
        </w:tc>
      </w:tr>
    </w:tbl>
    <w:p w14:paraId="1FA78132" w14:textId="77777777" w:rsidR="007C6CB6" w:rsidRPr="003B6C66" w:rsidRDefault="007C6CB6" w:rsidP="007C6CB6">
      <w:pPr>
        <w:pStyle w:val="Cdetextonegrita"/>
        <w:rPr>
          <w:lang w:val="es-MX"/>
        </w:rPr>
      </w:pPr>
      <w:r w:rsidRPr="003B6C66">
        <w:rPr>
          <w:lang w:val="es-MX"/>
        </w:rPr>
        <w:t>Descripción del Pp</w:t>
      </w:r>
    </w:p>
    <w:p w14:paraId="78141AC6" w14:textId="77777777" w:rsidR="007C6CB6" w:rsidRPr="003B6C66" w:rsidRDefault="007C6CB6" w:rsidP="007C6CB6">
      <w:pPr>
        <w:pStyle w:val="Cdetexto"/>
        <w:rPr>
          <w:lang w:val="es-MX"/>
        </w:rPr>
      </w:pPr>
      <w:r w:rsidRPr="003B6C66">
        <w:rPr>
          <w:lang w:val="es-MX"/>
        </w:rPr>
        <w:t xml:space="preserve">El Pp </w:t>
      </w:r>
      <w:r>
        <w:rPr>
          <w:lang w:val="es-MX"/>
        </w:rPr>
        <w:t xml:space="preserve">inició su operación </w:t>
      </w:r>
      <w:r w:rsidRPr="003B6C66">
        <w:rPr>
          <w:lang w:val="es-MX"/>
        </w:rPr>
        <w:t>con el objetivo de solucionar el siguiente problema:</w:t>
      </w:r>
      <w:r w:rsidRPr="00BC7B86">
        <w:rPr>
          <w:lang w:val="es-MX"/>
        </w:rPr>
        <w:t xml:space="preserve"> “Insuficiencia de recursos para el desarrollo de proyectos culturales de los gobiernos de las entidades federativas y municipales, organizaciones de la sociedad civil dedicadas a la cultura e instituciones académicas públicas”</w:t>
      </w:r>
      <w:r>
        <w:rPr>
          <w:lang w:val="es-MX"/>
        </w:rPr>
        <w:t>.</w:t>
      </w:r>
      <w:r w:rsidRPr="003B6C66">
        <w:rPr>
          <w:lang w:val="es-MX"/>
        </w:rPr>
        <w:t xml:space="preserve"> </w:t>
      </w:r>
    </w:p>
    <w:p w14:paraId="3654264D" w14:textId="77777777" w:rsidR="007C6CB6" w:rsidRPr="003B6C66" w:rsidRDefault="007C6CB6" w:rsidP="007C6CB6">
      <w:pPr>
        <w:pStyle w:val="Cdetexto"/>
        <w:rPr>
          <w:lang w:val="es-MX"/>
        </w:rPr>
      </w:pPr>
      <w:r w:rsidRPr="003B6C66">
        <w:rPr>
          <w:lang w:val="es-MX"/>
        </w:rPr>
        <w:t>El fin del Pp se definió en la MIR como</w:t>
      </w:r>
      <w:r w:rsidRPr="00284290">
        <w:t xml:space="preserve"> </w:t>
      </w:r>
      <w:r>
        <w:t>“</w:t>
      </w:r>
      <w:r w:rsidRPr="00284290">
        <w:rPr>
          <w:lang w:val="es-MX"/>
        </w:rPr>
        <w:t>Contribuir a dotar a la infraestructura cultural de espacios y servicios dignos y hacer un uso más intensivo de ella mediante acciones para la creación, equipamiento, mantenimiento y remodelación de infraestructura cultural para hac</w:t>
      </w:r>
      <w:r>
        <w:rPr>
          <w:lang w:val="es-MX"/>
        </w:rPr>
        <w:t xml:space="preserve">er un uso más intensivo de ella”. </w:t>
      </w:r>
    </w:p>
    <w:p w14:paraId="554E21ED" w14:textId="77777777" w:rsidR="007C6CB6" w:rsidRPr="003B6C66" w:rsidRDefault="007C6CB6" w:rsidP="007C6CB6">
      <w:pPr>
        <w:pStyle w:val="Cdetexto"/>
        <w:rPr>
          <w:lang w:val="es-MX"/>
        </w:rPr>
      </w:pPr>
      <w:r w:rsidRPr="003B6C66">
        <w:rPr>
          <w:lang w:val="es-MX"/>
        </w:rPr>
        <w:t>El propósito del Pp se definió como:</w:t>
      </w:r>
      <w:r w:rsidRPr="00284290">
        <w:t xml:space="preserve"> </w:t>
      </w:r>
      <w:r>
        <w:t>“</w:t>
      </w:r>
      <w:r w:rsidRPr="00284290">
        <w:rPr>
          <w:lang w:val="es-MX"/>
        </w:rPr>
        <w:t>Los gobiernos de las entidades federativas y municipales, organizaciones de la sociedad civil o grupos comunitarios dedicados a la cultura y universidades públicas estatales, cuentan con apoyo para el desarrollo de proyectos culturales</w:t>
      </w:r>
      <w:r>
        <w:rPr>
          <w:lang w:val="es-MX"/>
        </w:rPr>
        <w:t>”.</w:t>
      </w:r>
    </w:p>
    <w:p w14:paraId="317865A7" w14:textId="77777777" w:rsidR="007C6CB6" w:rsidRPr="003B6C66" w:rsidRDefault="007C6CB6" w:rsidP="007C6CB6">
      <w:pPr>
        <w:pStyle w:val="Cdetexto"/>
        <w:rPr>
          <w:lang w:val="es-MX"/>
        </w:rPr>
      </w:pPr>
      <w:r>
        <w:rPr>
          <w:lang w:val="es-MX"/>
        </w:rPr>
        <w:t>La PPo</w:t>
      </w:r>
      <w:r w:rsidRPr="003B6C66">
        <w:rPr>
          <w:lang w:val="es-MX"/>
        </w:rPr>
        <w:t xml:space="preserve"> </w:t>
      </w:r>
      <w:r>
        <w:rPr>
          <w:lang w:val="es-MX"/>
        </w:rPr>
        <w:t>del Pp está dividida en seis vertientes: “a)</w:t>
      </w:r>
      <w:r w:rsidRPr="002B3B8F">
        <w:rPr>
          <w:lang w:val="es-MX"/>
        </w:rPr>
        <w:t xml:space="preserve"> Para el </w:t>
      </w:r>
      <w:r w:rsidR="007634DD" w:rsidRPr="002B3B8F">
        <w:rPr>
          <w:lang w:val="es-MX"/>
        </w:rPr>
        <w:t>PACMYC</w:t>
      </w:r>
      <w:r w:rsidR="007634DD">
        <w:rPr>
          <w:lang w:val="es-MX"/>
        </w:rPr>
        <w:t xml:space="preserve"> </w:t>
      </w:r>
      <w:r>
        <w:rPr>
          <w:lang w:val="es-MX"/>
        </w:rPr>
        <w:t xml:space="preserve">[Apoyo a las Culturas </w:t>
      </w:r>
      <w:r w:rsidRPr="004C4912">
        <w:rPr>
          <w:lang w:val="es-MX"/>
        </w:rPr>
        <w:t>Municipales y Comunitarias</w:t>
      </w:r>
      <w:r>
        <w:rPr>
          <w:lang w:val="es-MX"/>
        </w:rPr>
        <w:t>]</w:t>
      </w:r>
      <w:r w:rsidRPr="002B3B8F">
        <w:rPr>
          <w:lang w:val="es-MX"/>
        </w:rPr>
        <w:t xml:space="preserve">, son grupos de portadores de cultura popular que tengan interés en desarrollar un </w:t>
      </w:r>
      <w:r>
        <w:rPr>
          <w:lang w:val="es-MX"/>
        </w:rPr>
        <w:t>proyecto cultural comunitario</w:t>
      </w:r>
      <w:r w:rsidR="007634DD">
        <w:rPr>
          <w:lang w:val="es-MX"/>
        </w:rPr>
        <w:t>,</w:t>
      </w:r>
      <w:r>
        <w:rPr>
          <w:lang w:val="es-MX"/>
        </w:rPr>
        <w:t xml:space="preserve"> b) </w:t>
      </w:r>
      <w:r w:rsidRPr="002B3B8F">
        <w:rPr>
          <w:lang w:val="es-MX"/>
        </w:rPr>
        <w:t xml:space="preserve">Para </w:t>
      </w:r>
      <w:r>
        <w:rPr>
          <w:lang w:val="es-MX"/>
        </w:rPr>
        <w:t xml:space="preserve">el </w:t>
      </w:r>
      <w:r w:rsidR="007634DD" w:rsidRPr="002B3B8F">
        <w:rPr>
          <w:lang w:val="es-MX"/>
        </w:rPr>
        <w:t>FOREMOBA</w:t>
      </w:r>
      <w:r w:rsidR="007634DD">
        <w:rPr>
          <w:lang w:val="es-MX"/>
        </w:rPr>
        <w:t xml:space="preserve"> </w:t>
      </w:r>
      <w:r>
        <w:rPr>
          <w:lang w:val="es-MX"/>
        </w:rPr>
        <w:t xml:space="preserve">[Fondo de </w:t>
      </w:r>
      <w:r w:rsidRPr="004C4912">
        <w:rPr>
          <w:lang w:val="es-MX"/>
        </w:rPr>
        <w:t>Apoyo a Comunidades para la Restauración de</w:t>
      </w:r>
      <w:r>
        <w:rPr>
          <w:lang w:val="es-MX"/>
        </w:rPr>
        <w:t xml:space="preserve"> Monumentos y Bienes Artísticos </w:t>
      </w:r>
      <w:r w:rsidRPr="004C4912">
        <w:rPr>
          <w:lang w:val="es-MX"/>
        </w:rPr>
        <w:t>de Propiedad Federal</w:t>
      </w:r>
      <w:r>
        <w:rPr>
          <w:lang w:val="es-MX"/>
        </w:rPr>
        <w:t>]</w:t>
      </w:r>
      <w:r w:rsidRPr="002B3B8F">
        <w:rPr>
          <w:lang w:val="es-MX"/>
        </w:rPr>
        <w:t>, son las instituciones en la</w:t>
      </w:r>
      <w:r>
        <w:rPr>
          <w:lang w:val="es-MX"/>
        </w:rPr>
        <w:t xml:space="preserve">s entidades federativas, municipios, </w:t>
      </w:r>
      <w:r w:rsidRPr="002B3B8F">
        <w:rPr>
          <w:lang w:val="es-MX"/>
        </w:rPr>
        <w:t>comunidades locales y grupos organizados legalmente constituidos, cuyo fin es mantener, proteger, rehabilitar, restaurar y/o conservar los monumentos históricos o bienes artísticos, muebles e inmuebles de propiedad federal</w:t>
      </w:r>
      <w:r w:rsidR="007634DD">
        <w:rPr>
          <w:lang w:val="es-MX"/>
        </w:rPr>
        <w:t>,</w:t>
      </w:r>
      <w:r>
        <w:rPr>
          <w:lang w:val="es-MX"/>
        </w:rPr>
        <w:t xml:space="preserve"> c) </w:t>
      </w:r>
      <w:r w:rsidRPr="002B3B8F">
        <w:rPr>
          <w:lang w:val="es-MX"/>
        </w:rPr>
        <w:t xml:space="preserve">Para el </w:t>
      </w:r>
      <w:r w:rsidR="007634DD" w:rsidRPr="002B3B8F">
        <w:rPr>
          <w:lang w:val="es-MX"/>
        </w:rPr>
        <w:t>PAICE</w:t>
      </w:r>
      <w:r w:rsidR="007634DD">
        <w:rPr>
          <w:lang w:val="es-MX"/>
        </w:rPr>
        <w:t xml:space="preserve"> </w:t>
      </w:r>
      <w:r>
        <w:rPr>
          <w:lang w:val="es-MX"/>
        </w:rPr>
        <w:t>[</w:t>
      </w:r>
      <w:r w:rsidRPr="004C4912">
        <w:rPr>
          <w:lang w:val="es-MX"/>
        </w:rPr>
        <w:t>Programa de Apoyo a la Infraestructura Cultural de los Estados</w:t>
      </w:r>
      <w:r>
        <w:rPr>
          <w:lang w:val="es-MX"/>
        </w:rPr>
        <w:t xml:space="preserve">] </w:t>
      </w:r>
      <w:r w:rsidRPr="002B3B8F">
        <w:rPr>
          <w:lang w:val="es-MX"/>
        </w:rPr>
        <w:t>son las Entidades Federativas, sus municipios y delegaciones políticas, universidades públicas estatales, así como todas aquellas OSC que tengan como parte de sus funciones sustantivas la promoción y desarrollo de las artes y la cultura</w:t>
      </w:r>
      <w:r w:rsidR="007634DD">
        <w:rPr>
          <w:lang w:val="es-MX"/>
        </w:rPr>
        <w:t>,</w:t>
      </w:r>
      <w:r>
        <w:rPr>
          <w:lang w:val="es-MX"/>
        </w:rPr>
        <w:t xml:space="preserve"> d) </w:t>
      </w:r>
      <w:r w:rsidRPr="002B3B8F">
        <w:rPr>
          <w:lang w:val="es-MX"/>
        </w:rPr>
        <w:t xml:space="preserve">Para </w:t>
      </w:r>
      <w:r w:rsidR="007634DD" w:rsidRPr="002B3B8F">
        <w:rPr>
          <w:lang w:val="es-MX"/>
        </w:rPr>
        <w:t>PROFEST</w:t>
      </w:r>
      <w:r w:rsidR="007634DD">
        <w:rPr>
          <w:lang w:val="es-MX"/>
        </w:rPr>
        <w:t xml:space="preserve"> </w:t>
      </w:r>
      <w:r>
        <w:rPr>
          <w:lang w:val="es-MX"/>
        </w:rPr>
        <w:t>[</w:t>
      </w:r>
      <w:r w:rsidRPr="004C4912">
        <w:rPr>
          <w:lang w:val="es-MX"/>
        </w:rPr>
        <w:t>Apoyo a Festivales Culturales y Artísticos</w:t>
      </w:r>
      <w:r>
        <w:rPr>
          <w:lang w:val="es-MX"/>
        </w:rPr>
        <w:t>]</w:t>
      </w:r>
      <w:r w:rsidRPr="004C4912">
        <w:rPr>
          <w:lang w:val="es-MX"/>
        </w:rPr>
        <w:t xml:space="preserve"> </w:t>
      </w:r>
      <w:r w:rsidRPr="002B3B8F">
        <w:rPr>
          <w:lang w:val="es-MX"/>
        </w:rPr>
        <w:t xml:space="preserve">son las Instituciones estatales y municipales de cultura, instituciones públicas estatales de educación superior, así como las </w:t>
      </w:r>
      <w:r w:rsidR="007634DD">
        <w:rPr>
          <w:lang w:val="es-MX"/>
        </w:rPr>
        <w:t xml:space="preserve">OSC </w:t>
      </w:r>
      <w:r>
        <w:rPr>
          <w:lang w:val="es-MX"/>
        </w:rPr>
        <w:t>[</w:t>
      </w:r>
      <w:r w:rsidRPr="002B3B8F">
        <w:rPr>
          <w:lang w:val="es-MX"/>
        </w:rPr>
        <w:t>O</w:t>
      </w:r>
      <w:r>
        <w:rPr>
          <w:lang w:val="es-MX"/>
        </w:rPr>
        <w:t xml:space="preserve">rganizaciones de la </w:t>
      </w:r>
      <w:r w:rsidRPr="002B3B8F">
        <w:rPr>
          <w:lang w:val="es-MX"/>
        </w:rPr>
        <w:t>S</w:t>
      </w:r>
      <w:r>
        <w:rPr>
          <w:lang w:val="es-MX"/>
        </w:rPr>
        <w:t xml:space="preserve">ociedad </w:t>
      </w:r>
      <w:r w:rsidRPr="002B3B8F">
        <w:rPr>
          <w:lang w:val="es-MX"/>
        </w:rPr>
        <w:t>C</w:t>
      </w:r>
      <w:r>
        <w:rPr>
          <w:lang w:val="es-MX"/>
        </w:rPr>
        <w:t xml:space="preserve">ivil] </w:t>
      </w:r>
      <w:r w:rsidRPr="002B3B8F">
        <w:rPr>
          <w:lang w:val="es-MX"/>
        </w:rPr>
        <w:t>respaldadas que tengan como objeto social la difusión cultural, estimular la promoción y difusión del arte y la cultura mediante la realización de festivales culturales y artísticos de artes escénicas</w:t>
      </w:r>
      <w:r w:rsidR="007634DD">
        <w:rPr>
          <w:lang w:val="es-MX"/>
        </w:rPr>
        <w:t>,</w:t>
      </w:r>
      <w:r>
        <w:rPr>
          <w:lang w:val="es-MX"/>
        </w:rPr>
        <w:t xml:space="preserve"> e) </w:t>
      </w:r>
      <w:r w:rsidRPr="002B3B8F">
        <w:rPr>
          <w:lang w:val="es-MX"/>
        </w:rPr>
        <w:t xml:space="preserve">Para el </w:t>
      </w:r>
      <w:r w:rsidR="007634DD" w:rsidRPr="002B3B8F">
        <w:rPr>
          <w:lang w:val="es-MX"/>
        </w:rPr>
        <w:t>ACMPM</w:t>
      </w:r>
      <w:r w:rsidR="007634DD">
        <w:rPr>
          <w:lang w:val="es-MX"/>
        </w:rPr>
        <w:t xml:space="preserve"> </w:t>
      </w:r>
      <w:r>
        <w:rPr>
          <w:lang w:val="es-MX"/>
        </w:rPr>
        <w:t>[</w:t>
      </w:r>
      <w:r w:rsidRPr="004C4912">
        <w:rPr>
          <w:lang w:val="es-MX"/>
        </w:rPr>
        <w:t>Programa Ciudades Mexicanas del Patrimonio Mundial</w:t>
      </w:r>
      <w:r>
        <w:rPr>
          <w:lang w:val="es-MX"/>
        </w:rPr>
        <w:t xml:space="preserve">] </w:t>
      </w:r>
      <w:r w:rsidRPr="002B3B8F">
        <w:rPr>
          <w:lang w:val="es-MX"/>
        </w:rPr>
        <w:t>son las Ciudades Mexicanas Patrimonio Mundial</w:t>
      </w:r>
      <w:r w:rsidR="007634DD">
        <w:rPr>
          <w:lang w:val="es-MX"/>
        </w:rPr>
        <w:t xml:space="preserve"> y</w:t>
      </w:r>
      <w:r>
        <w:rPr>
          <w:lang w:val="es-MX"/>
        </w:rPr>
        <w:t xml:space="preserve"> f) </w:t>
      </w:r>
      <w:r w:rsidRPr="002B3B8F">
        <w:rPr>
          <w:lang w:val="es-MX"/>
        </w:rPr>
        <w:t xml:space="preserve">Para el </w:t>
      </w:r>
      <w:r w:rsidR="007634DD">
        <w:rPr>
          <w:lang w:val="es-MX"/>
        </w:rPr>
        <w:t xml:space="preserve">AIEC </w:t>
      </w:r>
      <w:r>
        <w:rPr>
          <w:lang w:val="es-MX"/>
        </w:rPr>
        <w:t>[</w:t>
      </w:r>
      <w:r w:rsidRPr="004C4912">
        <w:rPr>
          <w:lang w:val="es-MX"/>
        </w:rPr>
        <w:t>Apoyo a Instituciones Estatales de Cultura</w:t>
      </w:r>
      <w:r>
        <w:rPr>
          <w:lang w:val="es-MX"/>
        </w:rPr>
        <w:t>]</w:t>
      </w:r>
      <w:r w:rsidRPr="004C4912">
        <w:rPr>
          <w:lang w:val="es-MX"/>
        </w:rPr>
        <w:t xml:space="preserve"> </w:t>
      </w:r>
      <w:r>
        <w:rPr>
          <w:lang w:val="es-MX"/>
        </w:rPr>
        <w:t>son las Secretarí</w:t>
      </w:r>
      <w:r w:rsidRPr="002B3B8F">
        <w:rPr>
          <w:lang w:val="es-MX"/>
        </w:rPr>
        <w:t>as, Consejos e Institutos de cultura de las entidades federativas</w:t>
      </w:r>
      <w:r>
        <w:rPr>
          <w:lang w:val="es-MX"/>
        </w:rPr>
        <w:t>”.</w:t>
      </w:r>
    </w:p>
    <w:p w14:paraId="72E0885D" w14:textId="77777777" w:rsidR="007C6CB6" w:rsidRPr="003B6C66" w:rsidRDefault="007C6CB6" w:rsidP="007C6CB6">
      <w:pPr>
        <w:pStyle w:val="Cdetexto"/>
        <w:rPr>
          <w:lang w:val="es-MX"/>
        </w:rPr>
      </w:pPr>
      <w:r w:rsidRPr="003B6C66">
        <w:rPr>
          <w:lang w:val="es-MX"/>
        </w:rPr>
        <w:t>El</w:t>
      </w:r>
      <w:r>
        <w:rPr>
          <w:lang w:val="es-MX"/>
        </w:rPr>
        <w:t xml:space="preserve"> Pp se encuentra vinculado a</w:t>
      </w:r>
      <w:r w:rsidRPr="00894B80">
        <w:rPr>
          <w:lang w:val="es-MX"/>
        </w:rPr>
        <w:t xml:space="preserve"> </w:t>
      </w:r>
      <w:r>
        <w:rPr>
          <w:lang w:val="es-MX"/>
        </w:rPr>
        <w:t>la meta III. México con Educación de Calidad</w:t>
      </w:r>
      <w:r w:rsidRPr="00894B80">
        <w:rPr>
          <w:lang w:val="es-MX"/>
        </w:rPr>
        <w:t xml:space="preserve"> del PND, especí</w:t>
      </w:r>
      <w:r>
        <w:rPr>
          <w:lang w:val="es-MX"/>
        </w:rPr>
        <w:t xml:space="preserve">ficamente con el objetivo 3.3 </w:t>
      </w:r>
      <w:r w:rsidRPr="00894B80">
        <w:rPr>
          <w:lang w:val="es-MX"/>
        </w:rPr>
        <w:t>Ampliar el acceso a la cultura como medio para la formación integral de los ciudadanos</w:t>
      </w:r>
      <w:r>
        <w:t xml:space="preserve">. </w:t>
      </w:r>
      <w:r>
        <w:rPr>
          <w:lang w:val="es-MX"/>
        </w:rPr>
        <w:t xml:space="preserve">Asimismo </w:t>
      </w:r>
      <w:r w:rsidRPr="00894B80">
        <w:rPr>
          <w:lang w:val="es-MX"/>
        </w:rPr>
        <w:t>se vincula con el objetivo 5</w:t>
      </w:r>
      <w:r>
        <w:rPr>
          <w:lang w:val="es-MX"/>
        </w:rPr>
        <w:t>.</w:t>
      </w:r>
      <w:r w:rsidRPr="00894B80">
        <w:rPr>
          <w:lang w:val="es-MX"/>
        </w:rPr>
        <w:t xml:space="preserve"> </w:t>
      </w:r>
      <w:r>
        <w:rPr>
          <w:lang w:val="es-MX"/>
        </w:rPr>
        <w:t>P</w:t>
      </w:r>
      <w:r w:rsidRPr="00894B80">
        <w:rPr>
          <w:lang w:val="es-MX"/>
        </w:rPr>
        <w:t>romover y difundir el arte y la cultura como recursos formativos privilegiados para impulsar la educación integral</w:t>
      </w:r>
      <w:r>
        <w:rPr>
          <w:lang w:val="es-MX"/>
        </w:rPr>
        <w:t xml:space="preserve"> </w:t>
      </w:r>
      <w:r w:rsidRPr="00894B80">
        <w:rPr>
          <w:lang w:val="es-MX"/>
        </w:rPr>
        <w:t>del PSE</w:t>
      </w:r>
      <w:r>
        <w:rPr>
          <w:lang w:val="es-MX"/>
        </w:rPr>
        <w:t>.</w:t>
      </w:r>
    </w:p>
    <w:p w14:paraId="2ADC49AE" w14:textId="77777777" w:rsidR="007634DD" w:rsidRDefault="007634DD" w:rsidP="007C6CB6">
      <w:pPr>
        <w:spacing w:line="250" w:lineRule="exact"/>
        <w:jc w:val="both"/>
        <w:rPr>
          <w:rFonts w:eastAsia="Times New Roman" w:cs="Arial"/>
          <w:b/>
          <w:szCs w:val="20"/>
          <w:lang w:val="es-MX"/>
        </w:rPr>
      </w:pPr>
    </w:p>
    <w:p w14:paraId="60034F48" w14:textId="77777777" w:rsidR="007C6CB6" w:rsidRPr="003B6C66" w:rsidRDefault="007C6CB6" w:rsidP="007C6CB6">
      <w:pPr>
        <w:spacing w:line="250" w:lineRule="exact"/>
        <w:jc w:val="both"/>
        <w:rPr>
          <w:rFonts w:eastAsia="Times New Roman" w:cs="Arial"/>
          <w:b/>
          <w:szCs w:val="20"/>
          <w:lang w:val="es-MX"/>
        </w:rPr>
      </w:pPr>
      <w:r w:rsidRPr="003B6C66">
        <w:rPr>
          <w:rFonts w:eastAsia="Times New Roman" w:cs="Arial"/>
          <w:b/>
          <w:szCs w:val="20"/>
          <w:lang w:val="es-MX"/>
        </w:rPr>
        <w:t>Principales Hallazgos</w:t>
      </w:r>
    </w:p>
    <w:p w14:paraId="7A056A66" w14:textId="77777777" w:rsidR="007C6CB6" w:rsidRDefault="007C6CB6" w:rsidP="007C6CB6">
      <w:pPr>
        <w:spacing w:line="250" w:lineRule="exact"/>
        <w:jc w:val="both"/>
      </w:pPr>
      <w:r w:rsidRPr="003B6C66">
        <w:rPr>
          <w:i/>
          <w:lang w:val="es-MX"/>
        </w:rPr>
        <w:t>Diseño:</w:t>
      </w:r>
      <w:r w:rsidRPr="003B4077">
        <w:t xml:space="preserve"> </w:t>
      </w:r>
    </w:p>
    <w:p w14:paraId="3CCFC4D0" w14:textId="77777777" w:rsidR="007C6CB6" w:rsidRPr="00AC6293" w:rsidRDefault="007C6CB6" w:rsidP="007C6CB6">
      <w:pPr>
        <w:spacing w:line="250" w:lineRule="exact"/>
        <w:jc w:val="both"/>
        <w:rPr>
          <w:lang w:val="es-MX"/>
        </w:rPr>
      </w:pPr>
      <w:r w:rsidRPr="00AC6293">
        <w:rPr>
          <w:lang w:val="es-MX"/>
        </w:rPr>
        <w:t>El</w:t>
      </w:r>
      <w:r>
        <w:rPr>
          <w:lang w:val="es-MX"/>
        </w:rPr>
        <w:t xml:space="preserve"> diagnóstico del Pp </w:t>
      </w:r>
      <w:r w:rsidRPr="00AC6293">
        <w:rPr>
          <w:lang w:val="es-MX"/>
        </w:rPr>
        <w:t xml:space="preserve">no cuenta con estudios que justifiquen </w:t>
      </w:r>
      <w:r>
        <w:rPr>
          <w:lang w:val="es-MX"/>
        </w:rPr>
        <w:t>el mecanismo de</w:t>
      </w:r>
      <w:r w:rsidRPr="00AC6293">
        <w:rPr>
          <w:lang w:val="es-MX"/>
        </w:rPr>
        <w:t xml:space="preserve"> intervención que </w:t>
      </w:r>
      <w:r>
        <w:rPr>
          <w:lang w:val="es-MX"/>
        </w:rPr>
        <w:t>utiliza, asimismo éste n</w:t>
      </w:r>
      <w:r w:rsidRPr="00AC6293">
        <w:rPr>
          <w:lang w:val="es-MX"/>
        </w:rPr>
        <w:t xml:space="preserve">o se ha actualizado </w:t>
      </w:r>
      <w:r>
        <w:rPr>
          <w:lang w:val="es-MX"/>
        </w:rPr>
        <w:t xml:space="preserve">con información </w:t>
      </w:r>
      <w:r w:rsidRPr="00AC6293">
        <w:rPr>
          <w:lang w:val="es-MX"/>
        </w:rPr>
        <w:t>de las seis ve</w:t>
      </w:r>
      <w:r>
        <w:rPr>
          <w:lang w:val="es-MX"/>
        </w:rPr>
        <w:t>rtientes que lo componen. Además,</w:t>
      </w:r>
      <w:r w:rsidRPr="00AC6293">
        <w:rPr>
          <w:lang w:val="es-MX"/>
        </w:rPr>
        <w:t xml:space="preserve"> la integración de diferentes programas en uno sólo</w:t>
      </w:r>
      <w:r>
        <w:rPr>
          <w:lang w:val="es-MX"/>
        </w:rPr>
        <w:t>,</w:t>
      </w:r>
      <w:r w:rsidRPr="00AC6293">
        <w:rPr>
          <w:lang w:val="es-MX"/>
        </w:rPr>
        <w:t xml:space="preserve"> hace complejo que el P</w:t>
      </w:r>
      <w:r>
        <w:rPr>
          <w:lang w:val="es-MX"/>
        </w:rPr>
        <w:t>p</w:t>
      </w:r>
      <w:r w:rsidRPr="00AC6293">
        <w:rPr>
          <w:lang w:val="es-MX"/>
        </w:rPr>
        <w:t xml:space="preserve"> tenga una definición clara </w:t>
      </w:r>
      <w:r>
        <w:rPr>
          <w:lang w:val="es-MX"/>
        </w:rPr>
        <w:t>sobre el</w:t>
      </w:r>
      <w:r w:rsidRPr="00AC6293">
        <w:rPr>
          <w:lang w:val="es-MX"/>
        </w:rPr>
        <w:t xml:space="preserve"> problema </w:t>
      </w:r>
      <w:r>
        <w:rPr>
          <w:lang w:val="es-MX"/>
        </w:rPr>
        <w:t xml:space="preserve">que busca solucionar, así como una sola definición de PPo y PO. </w:t>
      </w:r>
    </w:p>
    <w:p w14:paraId="09BE3FD9" w14:textId="77777777" w:rsidR="007C6CB6" w:rsidRPr="00AC6293" w:rsidRDefault="007C6CB6" w:rsidP="007C6CB6">
      <w:pPr>
        <w:spacing w:line="250" w:lineRule="exact"/>
        <w:jc w:val="both"/>
      </w:pPr>
      <w:r w:rsidRPr="00AC6293">
        <w:t>El P</w:t>
      </w:r>
      <w:r>
        <w:t>p</w:t>
      </w:r>
      <w:r w:rsidRPr="00AC6293">
        <w:t xml:space="preserve"> no cuenta con un padrón de beneficiarios sistematizado del cual se pueda obtener información de las caracterizarlas específicas de las personas morales participantes. Tampoco </w:t>
      </w:r>
      <w:r w:rsidRPr="00AC6293">
        <w:rPr>
          <w:lang w:val="es-MX"/>
        </w:rPr>
        <w:t xml:space="preserve">presenta mecanismos de control para la revisión o actualización </w:t>
      </w:r>
      <w:r>
        <w:rPr>
          <w:lang w:val="es-MX"/>
        </w:rPr>
        <w:t xml:space="preserve">de beneficiarios </w:t>
      </w:r>
      <w:r w:rsidRPr="00AC6293">
        <w:rPr>
          <w:lang w:val="es-MX"/>
        </w:rPr>
        <w:t>por vertiente y los formatos no son homogéneos</w:t>
      </w:r>
      <w:r>
        <w:rPr>
          <w:lang w:val="es-MX"/>
        </w:rPr>
        <w:t>.</w:t>
      </w:r>
    </w:p>
    <w:p w14:paraId="62A42AF7" w14:textId="77777777" w:rsidR="007C6CB6" w:rsidRPr="00AC6293" w:rsidRDefault="007C6CB6" w:rsidP="007C6CB6">
      <w:pPr>
        <w:spacing w:line="250" w:lineRule="exact"/>
        <w:jc w:val="both"/>
        <w:rPr>
          <w:lang w:val="es-MX"/>
        </w:rPr>
      </w:pPr>
      <w:r w:rsidRPr="00AC6293">
        <w:rPr>
          <w:lang w:val="es-MX"/>
        </w:rPr>
        <w:t>La MIR presenta inconsistencias y no es coherente con el actual árbol de problemas y objetivos.</w:t>
      </w:r>
    </w:p>
    <w:p w14:paraId="4F113C57" w14:textId="77777777" w:rsidR="007C6CB6" w:rsidRDefault="007C6CB6" w:rsidP="007C6CB6">
      <w:pPr>
        <w:pStyle w:val="Cdetexto"/>
        <w:rPr>
          <w:i/>
          <w:lang w:val="es-MX"/>
        </w:rPr>
      </w:pPr>
      <w:r w:rsidRPr="003B6C66">
        <w:rPr>
          <w:i/>
          <w:lang w:val="es-MX"/>
        </w:rPr>
        <w:t>Planeación y Orientación a Resultados:</w:t>
      </w:r>
    </w:p>
    <w:p w14:paraId="6344C40C" w14:textId="77777777" w:rsidR="007C6CB6" w:rsidRPr="00AC6293" w:rsidRDefault="007C6CB6" w:rsidP="007C6CB6">
      <w:pPr>
        <w:pStyle w:val="Cdetexto"/>
        <w:rPr>
          <w:lang w:val="es-MX"/>
        </w:rPr>
      </w:pPr>
      <w:r w:rsidRPr="00AC6293">
        <w:rPr>
          <w:lang w:val="es-MX"/>
        </w:rPr>
        <w:t xml:space="preserve">El programa no cuenta con un </w:t>
      </w:r>
      <w:r w:rsidR="002A69FD">
        <w:rPr>
          <w:lang w:val="es-MX"/>
        </w:rPr>
        <w:t>Plan Estratégico</w:t>
      </w:r>
      <w:r w:rsidRPr="00AC6293">
        <w:rPr>
          <w:lang w:val="es-MX"/>
        </w:rPr>
        <w:t xml:space="preserve">, </w:t>
      </w:r>
      <w:r>
        <w:rPr>
          <w:lang w:val="es-MX"/>
        </w:rPr>
        <w:t xml:space="preserve">ni </w:t>
      </w:r>
      <w:r w:rsidRPr="00AC6293">
        <w:rPr>
          <w:lang w:val="es-MX"/>
        </w:rPr>
        <w:t xml:space="preserve">programas anuales de trabajo </w:t>
      </w:r>
      <w:r>
        <w:rPr>
          <w:lang w:val="es-MX"/>
        </w:rPr>
        <w:t>para</w:t>
      </w:r>
      <w:r w:rsidRPr="00AC6293">
        <w:rPr>
          <w:lang w:val="es-MX"/>
        </w:rPr>
        <w:t xml:space="preserve"> todas las vertientes</w:t>
      </w:r>
      <w:r>
        <w:rPr>
          <w:lang w:val="es-MX"/>
        </w:rPr>
        <w:t>,</w:t>
      </w:r>
      <w:r w:rsidRPr="00AC6293">
        <w:rPr>
          <w:lang w:val="es-MX"/>
        </w:rPr>
        <w:t xml:space="preserve"> ni con un manual de procedimientos. </w:t>
      </w:r>
    </w:p>
    <w:p w14:paraId="6021F685" w14:textId="77777777" w:rsidR="007C6CB6" w:rsidRDefault="007C6CB6" w:rsidP="007C6CB6">
      <w:pPr>
        <w:pStyle w:val="Cdetexto"/>
        <w:rPr>
          <w:i/>
          <w:lang w:val="es-MX"/>
        </w:rPr>
      </w:pPr>
      <w:r w:rsidRPr="003B6C66">
        <w:rPr>
          <w:i/>
          <w:lang w:val="es-MX"/>
        </w:rPr>
        <w:t>Cobertura y Focalización:</w:t>
      </w:r>
    </w:p>
    <w:p w14:paraId="11FB3751" w14:textId="77777777" w:rsidR="007C6CB6" w:rsidRDefault="007C6CB6" w:rsidP="007C6CB6">
      <w:pPr>
        <w:pStyle w:val="Cdetexto"/>
        <w:rPr>
          <w:lang w:val="es-MX"/>
        </w:rPr>
      </w:pPr>
      <w:r w:rsidRPr="00276705">
        <w:rPr>
          <w:lang w:val="es-MX"/>
        </w:rPr>
        <w:t xml:space="preserve">Las características de la </w:t>
      </w:r>
      <w:r>
        <w:rPr>
          <w:lang w:val="es-MX"/>
        </w:rPr>
        <w:t>PO</w:t>
      </w:r>
      <w:r w:rsidRPr="00276705">
        <w:rPr>
          <w:lang w:val="es-MX"/>
        </w:rPr>
        <w:t xml:space="preserve"> están claramente definidas en el documento normativo</w:t>
      </w:r>
      <w:r>
        <w:rPr>
          <w:lang w:val="es-MX"/>
        </w:rPr>
        <w:t>, sin embargo el Pp</w:t>
      </w:r>
      <w:r w:rsidRPr="00276705">
        <w:rPr>
          <w:lang w:val="es-MX"/>
        </w:rPr>
        <w:t xml:space="preserve"> no cuenta con una estrategia documentada de cobertura que incluya un hor</w:t>
      </w:r>
      <w:r>
        <w:rPr>
          <w:lang w:val="es-MX"/>
        </w:rPr>
        <w:t>izonte de mediano y largo plazo</w:t>
      </w:r>
      <w:r w:rsidRPr="00276705">
        <w:rPr>
          <w:lang w:val="es-MX"/>
        </w:rPr>
        <w:t xml:space="preserve">. </w:t>
      </w:r>
      <w:r>
        <w:rPr>
          <w:lang w:val="es-MX"/>
        </w:rPr>
        <w:t>Lo anterior se debe, en general, a que los componentes se entregan a demanda, lo que dificulta la cuantificación de su PO.</w:t>
      </w:r>
    </w:p>
    <w:p w14:paraId="6D85E096" w14:textId="77777777" w:rsidR="007C6CB6" w:rsidRDefault="007C6CB6" w:rsidP="007C6CB6">
      <w:pPr>
        <w:pStyle w:val="Cdetexto"/>
        <w:rPr>
          <w:i/>
          <w:lang w:val="es-MX"/>
        </w:rPr>
      </w:pPr>
      <w:r w:rsidRPr="003B6C66">
        <w:rPr>
          <w:i/>
          <w:lang w:val="es-MX"/>
        </w:rPr>
        <w:t>Operación:</w:t>
      </w:r>
    </w:p>
    <w:p w14:paraId="4405C33E" w14:textId="77777777" w:rsidR="007C6CB6" w:rsidRPr="00276705" w:rsidRDefault="007C6CB6" w:rsidP="007C6CB6">
      <w:pPr>
        <w:pStyle w:val="Cdetexto"/>
        <w:rPr>
          <w:lang w:val="es-MX"/>
        </w:rPr>
      </w:pPr>
      <w:r w:rsidRPr="00276705">
        <w:rPr>
          <w:lang w:val="es-MX"/>
        </w:rPr>
        <w:t>Las vertientes que actualmente integran el P</w:t>
      </w:r>
      <w:r>
        <w:rPr>
          <w:lang w:val="es-MX"/>
        </w:rPr>
        <w:t>p</w:t>
      </w:r>
      <w:r w:rsidRPr="00276705">
        <w:rPr>
          <w:lang w:val="es-MX"/>
        </w:rPr>
        <w:t>, tienen claramente definidos los procesos involucrados en el otorgamiento de los apoyos</w:t>
      </w:r>
      <w:r>
        <w:rPr>
          <w:lang w:val="es-MX"/>
        </w:rPr>
        <w:t xml:space="preserve">, los cuales se encuentran expresados </w:t>
      </w:r>
      <w:r w:rsidRPr="00276705">
        <w:rPr>
          <w:lang w:val="es-MX"/>
        </w:rPr>
        <w:t>en las ROP. Sin embargo</w:t>
      </w:r>
      <w:r>
        <w:rPr>
          <w:lang w:val="es-MX"/>
        </w:rPr>
        <w:t>, se considera que</w:t>
      </w:r>
      <w:r w:rsidRPr="00276705">
        <w:rPr>
          <w:lang w:val="es-MX"/>
        </w:rPr>
        <w:t xml:space="preserve"> el</w:t>
      </w:r>
      <w:r>
        <w:rPr>
          <w:lang w:val="es-MX"/>
        </w:rPr>
        <w:t xml:space="preserve"> Pp</w:t>
      </w:r>
      <w:r w:rsidRPr="00276705">
        <w:rPr>
          <w:lang w:val="es-MX"/>
        </w:rPr>
        <w:t xml:space="preserve"> puede verse afectado en su operación por cambios en el contexto, tales como: cambios en el personal que lo opera, cam</w:t>
      </w:r>
      <w:r>
        <w:rPr>
          <w:lang w:val="es-MX"/>
        </w:rPr>
        <w:t>bios económicos o presupuestales</w:t>
      </w:r>
      <w:r w:rsidRPr="00276705">
        <w:rPr>
          <w:lang w:val="es-MX"/>
        </w:rPr>
        <w:t>.</w:t>
      </w:r>
    </w:p>
    <w:p w14:paraId="2C1FF8F7" w14:textId="77777777" w:rsidR="00994B69" w:rsidRDefault="00994B69" w:rsidP="007C6CB6">
      <w:pPr>
        <w:pStyle w:val="Cdetexto"/>
        <w:rPr>
          <w:i/>
          <w:lang w:val="es-MX"/>
        </w:rPr>
      </w:pPr>
    </w:p>
    <w:p w14:paraId="619EF498" w14:textId="77777777" w:rsidR="007C6CB6" w:rsidRPr="003B6C66" w:rsidRDefault="007C6CB6" w:rsidP="007C6CB6">
      <w:pPr>
        <w:pStyle w:val="Cdetexto"/>
        <w:rPr>
          <w:i/>
          <w:lang w:val="es-MX"/>
        </w:rPr>
      </w:pPr>
      <w:r w:rsidRPr="003B6C66">
        <w:rPr>
          <w:i/>
          <w:lang w:val="es-MX"/>
        </w:rPr>
        <w:t>Percepción de la Población Atendida:</w:t>
      </w:r>
    </w:p>
    <w:p w14:paraId="2A1A5565" w14:textId="77777777" w:rsidR="007C6CB6" w:rsidRPr="003B6C66" w:rsidRDefault="007C6CB6" w:rsidP="007C6CB6">
      <w:pPr>
        <w:pStyle w:val="Cdetexto"/>
        <w:rPr>
          <w:lang w:val="es-MX"/>
        </w:rPr>
      </w:pPr>
      <w:r>
        <w:rPr>
          <w:lang w:val="es-MX"/>
        </w:rPr>
        <w:t>El Pp</w:t>
      </w:r>
      <w:r w:rsidRPr="003B6C66">
        <w:rPr>
          <w:lang w:val="es-MX"/>
        </w:rPr>
        <w:t xml:space="preserve"> no cuenta con instrumentos para medi</w:t>
      </w:r>
      <w:r>
        <w:rPr>
          <w:lang w:val="es-MX"/>
        </w:rPr>
        <w:t>r el grado de satisfacción de la población atendida en cuanto su operación y los recursos otorgados.</w:t>
      </w:r>
    </w:p>
    <w:p w14:paraId="4F4AC5ED" w14:textId="77777777" w:rsidR="007C6CB6" w:rsidRDefault="007C6CB6" w:rsidP="007C6CB6">
      <w:pPr>
        <w:pStyle w:val="Cdetexto"/>
        <w:rPr>
          <w:i/>
          <w:szCs w:val="22"/>
          <w:lang w:val="es-MX"/>
        </w:rPr>
      </w:pPr>
      <w:r w:rsidRPr="003B6C66">
        <w:rPr>
          <w:i/>
          <w:szCs w:val="22"/>
          <w:lang w:val="es-MX"/>
        </w:rPr>
        <w:t>Medición de Resultados:</w:t>
      </w:r>
    </w:p>
    <w:p w14:paraId="029804D2" w14:textId="77777777" w:rsidR="007C6CB6" w:rsidRPr="00284290" w:rsidRDefault="007C6CB6" w:rsidP="007C6CB6">
      <w:pPr>
        <w:pStyle w:val="Cdetexto"/>
        <w:rPr>
          <w:szCs w:val="22"/>
          <w:lang w:val="es-MX"/>
        </w:rPr>
      </w:pPr>
      <w:r>
        <w:rPr>
          <w:szCs w:val="22"/>
          <w:lang w:val="es-MX"/>
        </w:rPr>
        <w:t>El Pp mide sus resultados a nivel de fin y propósito, sin embargo l</w:t>
      </w:r>
      <w:r w:rsidRPr="00284290">
        <w:rPr>
          <w:szCs w:val="22"/>
          <w:lang w:val="es-MX"/>
        </w:rPr>
        <w:t>a matriz presenta inconsistencias que no permiten valorar adecuadamente el avance en sus metas y sus resultados.</w:t>
      </w:r>
    </w:p>
    <w:p w14:paraId="1CFD9919" w14:textId="77777777" w:rsidR="007C6CB6" w:rsidRPr="00284290" w:rsidRDefault="007C6CB6" w:rsidP="007C6CB6">
      <w:pPr>
        <w:pStyle w:val="Cdetexto"/>
        <w:rPr>
          <w:szCs w:val="22"/>
          <w:lang w:val="es-MX"/>
        </w:rPr>
      </w:pPr>
      <w:r w:rsidRPr="00284290">
        <w:rPr>
          <w:szCs w:val="22"/>
          <w:lang w:val="es-MX"/>
        </w:rPr>
        <w:t>Es necesario diseñar u</w:t>
      </w:r>
      <w:r>
        <w:rPr>
          <w:szCs w:val="22"/>
          <w:lang w:val="es-MX"/>
        </w:rPr>
        <w:t>n</w:t>
      </w:r>
      <w:r w:rsidRPr="00284290">
        <w:rPr>
          <w:szCs w:val="22"/>
          <w:lang w:val="es-MX"/>
        </w:rPr>
        <w:t xml:space="preserve"> instrumento para medir el impacto a largo plazo.</w:t>
      </w:r>
    </w:p>
    <w:p w14:paraId="47E71F63" w14:textId="77777777" w:rsidR="007C6CB6" w:rsidRDefault="007C6CB6" w:rsidP="007C6CB6">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14:paraId="08ABF881" w14:textId="77777777" w:rsidR="007C6CB6" w:rsidRPr="00841378" w:rsidRDefault="007C6CB6" w:rsidP="007C6CB6">
      <w:pPr>
        <w:pStyle w:val="Cdetexto"/>
        <w:numPr>
          <w:ilvl w:val="0"/>
          <w:numId w:val="41"/>
        </w:numPr>
        <w:rPr>
          <w:szCs w:val="22"/>
          <w:lang w:val="es-MX"/>
        </w:rPr>
      </w:pPr>
      <w:r w:rsidRPr="00841378">
        <w:rPr>
          <w:szCs w:val="22"/>
          <w:lang w:val="es-MX"/>
        </w:rPr>
        <w:t>Considerar dividir el P</w:t>
      </w:r>
      <w:r>
        <w:rPr>
          <w:szCs w:val="22"/>
          <w:lang w:val="es-MX"/>
        </w:rPr>
        <w:t>p</w:t>
      </w:r>
      <w:r w:rsidRPr="00841378">
        <w:rPr>
          <w:szCs w:val="22"/>
          <w:lang w:val="es-MX"/>
        </w:rPr>
        <w:t xml:space="preserve"> conforme a dos objetivos que predominan: conservación de patrimonio cultural inmaterial y patrimonio cultural material.</w:t>
      </w:r>
    </w:p>
    <w:p w14:paraId="486910AE" w14:textId="77777777" w:rsidR="007C6CB6" w:rsidRPr="00841378" w:rsidRDefault="007C6CB6" w:rsidP="007C6CB6">
      <w:pPr>
        <w:pStyle w:val="Cdetexto"/>
        <w:numPr>
          <w:ilvl w:val="0"/>
          <w:numId w:val="41"/>
        </w:numPr>
        <w:rPr>
          <w:szCs w:val="22"/>
          <w:lang w:val="es-MX"/>
        </w:rPr>
      </w:pPr>
      <w:r w:rsidRPr="00841378">
        <w:rPr>
          <w:szCs w:val="22"/>
          <w:lang w:val="es-MX"/>
        </w:rPr>
        <w:t>Generar instrumentos de recolección común de las características de los beneficiarios de todas las vertientes.</w:t>
      </w:r>
    </w:p>
    <w:p w14:paraId="01B1B64F" w14:textId="77777777" w:rsidR="007C6CB6" w:rsidRPr="00841378" w:rsidRDefault="007C6CB6" w:rsidP="007C6CB6">
      <w:pPr>
        <w:pStyle w:val="Cdetexto"/>
        <w:numPr>
          <w:ilvl w:val="0"/>
          <w:numId w:val="41"/>
        </w:numPr>
        <w:rPr>
          <w:szCs w:val="22"/>
          <w:lang w:val="es-MX"/>
        </w:rPr>
      </w:pPr>
      <w:r w:rsidRPr="00841378">
        <w:rPr>
          <w:szCs w:val="22"/>
          <w:lang w:val="es-MX"/>
        </w:rPr>
        <w:t xml:space="preserve">Se propone definir las poblaciones para las cuatro vertientes que operan con Convocatoria anual de la siguiente forma: a) La </w:t>
      </w:r>
      <w:r>
        <w:rPr>
          <w:szCs w:val="22"/>
          <w:lang w:val="es-MX"/>
        </w:rPr>
        <w:t>PPo</w:t>
      </w:r>
      <w:r w:rsidRPr="00841378">
        <w:rPr>
          <w:szCs w:val="22"/>
          <w:lang w:val="es-MX"/>
        </w:rPr>
        <w:t xml:space="preserve"> a partir del número de organizaciones o instancias gubernamentales que</w:t>
      </w:r>
      <w:r>
        <w:rPr>
          <w:szCs w:val="22"/>
          <w:lang w:val="es-MX"/>
        </w:rPr>
        <w:t xml:space="preserve"> presenten solicitudes de apoyo;</w:t>
      </w:r>
      <w:r w:rsidRPr="00841378">
        <w:rPr>
          <w:szCs w:val="22"/>
          <w:lang w:val="es-MX"/>
        </w:rPr>
        <w:t xml:space="preserve"> b) Establecer la </w:t>
      </w:r>
      <w:r>
        <w:rPr>
          <w:szCs w:val="22"/>
          <w:lang w:val="es-MX"/>
        </w:rPr>
        <w:t>PO</w:t>
      </w:r>
      <w:r w:rsidRPr="00841378">
        <w:rPr>
          <w:szCs w:val="22"/>
          <w:lang w:val="es-MX"/>
        </w:rPr>
        <w:t xml:space="preserve"> a partir del número organizaciones o instancias gubernamentales cuyos proyectos fueron aprobados e</w:t>
      </w:r>
      <w:r>
        <w:rPr>
          <w:szCs w:val="22"/>
          <w:lang w:val="es-MX"/>
        </w:rPr>
        <w:t>n las respectivas convocatorias</w:t>
      </w:r>
      <w:r w:rsidR="007634DD">
        <w:rPr>
          <w:szCs w:val="22"/>
          <w:lang w:val="es-MX"/>
        </w:rPr>
        <w:t xml:space="preserve"> y </w:t>
      </w:r>
      <w:r w:rsidRPr="00841378">
        <w:rPr>
          <w:szCs w:val="22"/>
          <w:lang w:val="es-MX"/>
        </w:rPr>
        <w:t>c) Definir como población atendida aquella que finalmente recibió el apoyo.</w:t>
      </w:r>
    </w:p>
    <w:p w14:paraId="19ABB909" w14:textId="77777777" w:rsidR="007C6CB6" w:rsidRPr="00841378" w:rsidRDefault="007C6CB6" w:rsidP="007C6CB6">
      <w:pPr>
        <w:pStyle w:val="Cdetexto"/>
        <w:numPr>
          <w:ilvl w:val="0"/>
          <w:numId w:val="41"/>
        </w:numPr>
        <w:rPr>
          <w:szCs w:val="22"/>
          <w:lang w:val="es-MX"/>
        </w:rPr>
      </w:pPr>
      <w:r w:rsidRPr="00841378">
        <w:rPr>
          <w:szCs w:val="22"/>
          <w:lang w:val="es-MX"/>
        </w:rPr>
        <w:t xml:space="preserve">Es esencial rediseñar la MIR conforme </w:t>
      </w:r>
      <w:r w:rsidR="007634DD">
        <w:rPr>
          <w:szCs w:val="22"/>
          <w:lang w:val="es-MX"/>
        </w:rPr>
        <w:t xml:space="preserve">a </w:t>
      </w:r>
      <w:r w:rsidRPr="00841378">
        <w:rPr>
          <w:szCs w:val="22"/>
          <w:lang w:val="es-MX"/>
        </w:rPr>
        <w:t>los criterios metodológicos y técnicos establecidos por la SHCP (fin, propósito, componentes y actividades), así como definir los indicadores estratégicos y de gestión que permitan dar seguimiento al cumplimiento de los objetivos y metas.</w:t>
      </w:r>
    </w:p>
    <w:p w14:paraId="6BE65AEC" w14:textId="77777777" w:rsidR="007C6CB6" w:rsidRPr="003B6C66" w:rsidRDefault="007C6CB6" w:rsidP="007C6CB6">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7C6CB6" w:rsidRPr="003B6C66" w14:paraId="734DE7C4" w14:textId="77777777" w:rsidTr="003B1CD1">
        <w:tc>
          <w:tcPr>
            <w:tcW w:w="749" w:type="pct"/>
            <w:vAlign w:val="center"/>
          </w:tcPr>
          <w:p w14:paraId="7F3AF99B" w14:textId="77777777" w:rsidR="007C6CB6" w:rsidRPr="003B6C66" w:rsidRDefault="007C6CB6" w:rsidP="003B1CD1">
            <w:pPr>
              <w:spacing w:before="20" w:after="0"/>
              <w:ind w:left="170"/>
              <w:rPr>
                <w:b/>
                <w:sz w:val="16"/>
                <w:lang w:val="es-MX"/>
              </w:rPr>
            </w:pPr>
            <w:r w:rsidRPr="003B6C66">
              <w:rPr>
                <w:b/>
                <w:sz w:val="16"/>
                <w:lang w:val="es-MX"/>
              </w:rPr>
              <w:t>Evaluador Externo:</w:t>
            </w:r>
          </w:p>
        </w:tc>
        <w:tc>
          <w:tcPr>
            <w:tcW w:w="4251" w:type="pct"/>
            <w:gridSpan w:val="3"/>
          </w:tcPr>
          <w:p w14:paraId="1486A27A" w14:textId="77777777" w:rsidR="007C6CB6" w:rsidRDefault="007C6CB6" w:rsidP="003B1CD1">
            <w:pPr>
              <w:spacing w:before="20" w:after="0"/>
              <w:ind w:left="113"/>
              <w:rPr>
                <w:sz w:val="16"/>
                <w:lang w:val="es-MX"/>
              </w:rPr>
            </w:pPr>
            <w:r w:rsidRPr="003B6C66">
              <w:rPr>
                <w:sz w:val="16"/>
                <w:lang w:val="es-MX"/>
              </w:rPr>
              <w:t xml:space="preserve">1. Instancia Evaluadora: </w:t>
            </w:r>
            <w:r w:rsidRPr="00ED16A5">
              <w:rPr>
                <w:sz w:val="16"/>
                <w:lang w:val="es-MX"/>
              </w:rPr>
              <w:t xml:space="preserve">Facultad de Economía, UNAM </w:t>
            </w:r>
          </w:p>
          <w:p w14:paraId="0C13DCD8" w14:textId="77777777" w:rsidR="007C6CB6" w:rsidRPr="003B6C66" w:rsidRDefault="007C6CB6" w:rsidP="003B1CD1">
            <w:pPr>
              <w:spacing w:before="20" w:after="0"/>
              <w:ind w:left="113"/>
              <w:rPr>
                <w:sz w:val="16"/>
                <w:lang w:val="es-MX"/>
              </w:rPr>
            </w:pPr>
            <w:r w:rsidRPr="003B6C66">
              <w:rPr>
                <w:sz w:val="16"/>
                <w:lang w:val="es-MX"/>
              </w:rPr>
              <w:t xml:space="preserve">2. Coordinador de la Evaluación: </w:t>
            </w:r>
            <w:r w:rsidRPr="00ED16A5">
              <w:rPr>
                <w:sz w:val="16"/>
                <w:lang w:val="es-MX"/>
              </w:rPr>
              <w:t>Normand Eduardo Asuad Sanén</w:t>
            </w:r>
          </w:p>
          <w:p w14:paraId="710BF89F" w14:textId="77777777" w:rsidR="007C6CB6" w:rsidRPr="003B6C66" w:rsidRDefault="007C6CB6" w:rsidP="003B1CD1">
            <w:pPr>
              <w:spacing w:before="20" w:after="0"/>
              <w:ind w:left="113"/>
              <w:rPr>
                <w:sz w:val="16"/>
                <w:lang w:val="es-MX"/>
              </w:rPr>
            </w:pPr>
            <w:r w:rsidRPr="003B6C66">
              <w:rPr>
                <w:sz w:val="16"/>
                <w:lang w:val="es-MX"/>
              </w:rPr>
              <w:t xml:space="preserve">3. Forma de contratación: </w:t>
            </w:r>
            <w:r w:rsidRPr="000C7710">
              <w:rPr>
                <w:sz w:val="16"/>
                <w:lang w:val="es-MX"/>
              </w:rPr>
              <w:t>A</w:t>
            </w:r>
            <w:r>
              <w:rPr>
                <w:sz w:val="16"/>
                <w:lang w:val="es-MX"/>
              </w:rPr>
              <w:t>djudicación</w:t>
            </w:r>
            <w:r w:rsidRPr="000C7710">
              <w:rPr>
                <w:sz w:val="16"/>
                <w:lang w:val="es-MX"/>
              </w:rPr>
              <w:t xml:space="preserve"> </w:t>
            </w:r>
            <w:r>
              <w:rPr>
                <w:sz w:val="16"/>
                <w:lang w:val="es-MX"/>
              </w:rPr>
              <w:t>d</w:t>
            </w:r>
            <w:r w:rsidRPr="000C7710">
              <w:rPr>
                <w:sz w:val="16"/>
                <w:lang w:val="es-MX"/>
              </w:rPr>
              <w:t>irecta</w:t>
            </w:r>
          </w:p>
        </w:tc>
      </w:tr>
      <w:tr w:rsidR="007C6CB6" w:rsidRPr="003B6C66" w14:paraId="3D388DD5" w14:textId="77777777" w:rsidTr="003B1CD1">
        <w:trPr>
          <w:trHeight w:val="80"/>
        </w:trPr>
        <w:tc>
          <w:tcPr>
            <w:tcW w:w="749" w:type="pct"/>
            <w:vAlign w:val="center"/>
          </w:tcPr>
          <w:p w14:paraId="0EC13BB9" w14:textId="77777777" w:rsidR="007C6CB6" w:rsidRPr="003B6C66" w:rsidRDefault="007C6CB6" w:rsidP="003B1CD1">
            <w:pPr>
              <w:spacing w:before="20" w:after="0"/>
              <w:ind w:left="170"/>
              <w:rPr>
                <w:b/>
                <w:sz w:val="16"/>
                <w:lang w:val="es-MX"/>
              </w:rPr>
            </w:pPr>
          </w:p>
        </w:tc>
        <w:tc>
          <w:tcPr>
            <w:tcW w:w="4251" w:type="pct"/>
            <w:gridSpan w:val="3"/>
          </w:tcPr>
          <w:p w14:paraId="261CE2E1" w14:textId="77777777" w:rsidR="007C6CB6" w:rsidRPr="003B6C66" w:rsidRDefault="007C6CB6" w:rsidP="003B1CD1">
            <w:pPr>
              <w:spacing w:before="20" w:after="0"/>
              <w:ind w:left="113"/>
              <w:rPr>
                <w:sz w:val="16"/>
                <w:lang w:val="es-MX"/>
              </w:rPr>
            </w:pPr>
          </w:p>
        </w:tc>
      </w:tr>
      <w:tr w:rsidR="007C6CB6" w:rsidRPr="003B6C66" w14:paraId="14D5BB2B" w14:textId="77777777" w:rsidTr="003B1CD1">
        <w:tc>
          <w:tcPr>
            <w:tcW w:w="749" w:type="pct"/>
            <w:vAlign w:val="center"/>
          </w:tcPr>
          <w:p w14:paraId="3DA5F1C8" w14:textId="77777777" w:rsidR="007C6CB6" w:rsidRPr="003B6C66" w:rsidRDefault="007C6CB6" w:rsidP="003B1CD1">
            <w:pPr>
              <w:spacing w:before="20" w:after="0"/>
              <w:ind w:left="170"/>
              <w:rPr>
                <w:b/>
                <w:sz w:val="16"/>
                <w:lang w:val="es-MX"/>
              </w:rPr>
            </w:pPr>
            <w:r w:rsidRPr="003B6C66">
              <w:rPr>
                <w:b/>
                <w:sz w:val="16"/>
                <w:lang w:val="es-MX"/>
              </w:rPr>
              <w:t>Costo:</w:t>
            </w:r>
          </w:p>
        </w:tc>
        <w:tc>
          <w:tcPr>
            <w:tcW w:w="1113" w:type="pct"/>
            <w:vAlign w:val="center"/>
          </w:tcPr>
          <w:p w14:paraId="2239517C" w14:textId="77777777" w:rsidR="007C6CB6" w:rsidRPr="003B6C66" w:rsidRDefault="007C6CB6" w:rsidP="003B1CD1">
            <w:pPr>
              <w:spacing w:before="20" w:after="0"/>
              <w:ind w:left="113"/>
              <w:rPr>
                <w:sz w:val="16"/>
                <w:szCs w:val="16"/>
                <w:lang w:val="es-MX"/>
              </w:rPr>
            </w:pPr>
            <w:r>
              <w:rPr>
                <w:sz w:val="16"/>
                <w:szCs w:val="16"/>
                <w:lang w:val="es-MX"/>
              </w:rPr>
              <w:t>$580,456.00 No especifica si incluye IVA</w:t>
            </w:r>
          </w:p>
        </w:tc>
        <w:tc>
          <w:tcPr>
            <w:tcW w:w="904" w:type="pct"/>
            <w:vAlign w:val="center"/>
          </w:tcPr>
          <w:p w14:paraId="0BF7D4FF" w14:textId="77777777" w:rsidR="007C6CB6" w:rsidRPr="003B6C66" w:rsidRDefault="007C6CB6" w:rsidP="003B1CD1">
            <w:pPr>
              <w:spacing w:before="20" w:after="0"/>
              <w:ind w:left="170"/>
              <w:rPr>
                <w:b/>
                <w:sz w:val="16"/>
                <w:lang w:val="es-MX"/>
              </w:rPr>
            </w:pPr>
            <w:r w:rsidRPr="003B6C66">
              <w:rPr>
                <w:b/>
                <w:sz w:val="16"/>
                <w:lang w:val="es-MX"/>
              </w:rPr>
              <w:t>Fuente de Financiamiento:</w:t>
            </w:r>
          </w:p>
        </w:tc>
        <w:tc>
          <w:tcPr>
            <w:tcW w:w="2234" w:type="pct"/>
            <w:vAlign w:val="center"/>
          </w:tcPr>
          <w:p w14:paraId="3DB2F109" w14:textId="77777777" w:rsidR="007C6CB6" w:rsidRPr="003B6C66" w:rsidRDefault="007C6CB6" w:rsidP="003B1CD1">
            <w:pPr>
              <w:spacing w:before="20" w:after="0"/>
              <w:ind w:left="113"/>
              <w:rPr>
                <w:sz w:val="16"/>
                <w:lang w:val="es-MX"/>
              </w:rPr>
            </w:pPr>
            <w:r w:rsidRPr="003B6C66">
              <w:rPr>
                <w:sz w:val="16"/>
                <w:lang w:val="es-MX"/>
              </w:rPr>
              <w:t>Recursos fiscales</w:t>
            </w:r>
          </w:p>
        </w:tc>
      </w:tr>
      <w:tr w:rsidR="007C6CB6" w:rsidRPr="003B6C66" w14:paraId="2088D492" w14:textId="77777777" w:rsidTr="003B1CD1">
        <w:tc>
          <w:tcPr>
            <w:tcW w:w="749" w:type="pct"/>
            <w:tcBorders>
              <w:bottom w:val="single" w:sz="4" w:space="0" w:color="auto"/>
            </w:tcBorders>
            <w:vAlign w:val="bottom"/>
          </w:tcPr>
          <w:p w14:paraId="667A0C61"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7339C212" w14:textId="77777777" w:rsidR="007C6CB6" w:rsidRPr="003B6C66" w:rsidRDefault="007C6CB6" w:rsidP="003B1CD1">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09D72EC5"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1F29E35B"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2503DED8"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3C4F9F2F" w14:textId="77777777" w:rsidR="007C6CB6" w:rsidRPr="003B6C66" w:rsidRDefault="007C6CB6" w:rsidP="007C6CB6">
      <w:pPr>
        <w:rPr>
          <w:lang w:val="es-MX"/>
        </w:rPr>
      </w:pPr>
    </w:p>
    <w:p w14:paraId="559AA61D" w14:textId="77777777" w:rsidR="00994B69" w:rsidRDefault="00994B69">
      <w:bookmarkStart w:id="11" w:name="_Toc512364669"/>
      <w:bookmarkStart w:id="12" w:name="_Toc480972644"/>
      <w:bookmarkStart w:id="13" w:name="_Toc488769246"/>
      <w:bookmarkStart w:id="14" w:name="_Toc449548676"/>
      <w: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C6CB6" w:rsidRPr="003B6C66" w14:paraId="3D36383A" w14:textId="77777777" w:rsidTr="003B1CD1">
        <w:trPr>
          <w:trHeight w:val="392"/>
          <w:jc w:val="center"/>
        </w:trPr>
        <w:tc>
          <w:tcPr>
            <w:tcW w:w="10173" w:type="dxa"/>
            <w:gridSpan w:val="5"/>
            <w:shd w:val="clear" w:color="auto" w:fill="D6E3BC" w:themeFill="accent3" w:themeFillTint="66"/>
            <w:vAlign w:val="center"/>
          </w:tcPr>
          <w:p w14:paraId="28E390C9" w14:textId="77777777" w:rsidR="007C6CB6" w:rsidRPr="003B6C66" w:rsidRDefault="007C6CB6" w:rsidP="003B1CD1">
            <w:pPr>
              <w:pStyle w:val="CABEZA"/>
              <w:ind w:left="0"/>
              <w:rPr>
                <w:noProof w:val="0"/>
                <w:lang w:val="es-MX"/>
              </w:rPr>
            </w:pPr>
            <w:r w:rsidRPr="003B6C66">
              <w:rPr>
                <w:noProof w:val="0"/>
                <w:lang w:val="es-MX"/>
              </w:rPr>
              <w:br w:type="page"/>
            </w:r>
            <w:r>
              <w:rPr>
                <w:noProof w:val="0"/>
                <w:lang w:val="es-MX"/>
              </w:rPr>
              <w:t>Ramo 50</w:t>
            </w:r>
            <w:r w:rsidRPr="00D65FBA">
              <w:rPr>
                <w:noProof w:val="0"/>
                <w:lang w:val="es-MX"/>
              </w:rPr>
              <w:t xml:space="preserve">. </w:t>
            </w:r>
            <w:r w:rsidRPr="009E7856">
              <w:rPr>
                <w:noProof w:val="0"/>
                <w:lang w:val="es-MX"/>
              </w:rPr>
              <w:t>Instituto Mexicano del Seguro Social</w:t>
            </w:r>
          </w:p>
        </w:tc>
      </w:tr>
      <w:tr w:rsidR="007C6CB6" w:rsidRPr="003B6C66" w14:paraId="7EF901E8" w14:textId="77777777" w:rsidTr="003B1CD1">
        <w:trPr>
          <w:jc w:val="center"/>
        </w:trPr>
        <w:tc>
          <w:tcPr>
            <w:tcW w:w="1359" w:type="dxa"/>
            <w:shd w:val="clear" w:color="auto" w:fill="D9D9D9" w:themeFill="background1" w:themeFillShade="D9"/>
          </w:tcPr>
          <w:p w14:paraId="6417CE4D" w14:textId="77777777" w:rsidR="007C6CB6" w:rsidRPr="003B6C66" w:rsidRDefault="007C6CB6" w:rsidP="003B1CD1">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005259E3" w14:textId="77777777" w:rsidR="007C6CB6" w:rsidRPr="003B6C66" w:rsidRDefault="007C6CB6" w:rsidP="003B1CD1">
            <w:pPr>
              <w:contextualSpacing/>
              <w:rPr>
                <w:sz w:val="16"/>
                <w:szCs w:val="16"/>
                <w:lang w:val="es-MX" w:eastAsia="en-US"/>
              </w:rPr>
            </w:pPr>
            <w:r w:rsidRPr="00D65FBA">
              <w:rPr>
                <w:sz w:val="16"/>
                <w:szCs w:val="16"/>
                <w:lang w:val="es-MX" w:eastAsia="en-US"/>
              </w:rPr>
              <w:t>S038</w:t>
            </w:r>
          </w:p>
        </w:tc>
        <w:tc>
          <w:tcPr>
            <w:tcW w:w="1701" w:type="dxa"/>
            <w:gridSpan w:val="2"/>
            <w:shd w:val="clear" w:color="auto" w:fill="D9D9D9" w:themeFill="background1" w:themeFillShade="D9"/>
          </w:tcPr>
          <w:p w14:paraId="724EFAE1" w14:textId="77777777" w:rsidR="007C6CB6" w:rsidRPr="003B6C66" w:rsidRDefault="007C6CB6" w:rsidP="003B1CD1">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5AFB8A64" w14:textId="77777777" w:rsidR="007C6CB6" w:rsidRPr="003B6C66" w:rsidRDefault="007C6CB6" w:rsidP="003B1CD1">
            <w:pPr>
              <w:contextualSpacing/>
              <w:rPr>
                <w:sz w:val="16"/>
                <w:szCs w:val="16"/>
                <w:lang w:val="es-MX" w:eastAsia="en-US"/>
              </w:rPr>
            </w:pPr>
            <w:r w:rsidRPr="00D65FBA">
              <w:rPr>
                <w:sz w:val="16"/>
                <w:szCs w:val="16"/>
                <w:lang w:val="es-MX" w:eastAsia="en-US"/>
              </w:rPr>
              <w:t>Programa IMSS-PROSPERA</w:t>
            </w:r>
          </w:p>
        </w:tc>
      </w:tr>
      <w:tr w:rsidR="007C6CB6" w:rsidRPr="003B6C66" w14:paraId="0F1D66CE" w14:textId="77777777" w:rsidTr="003B1CD1">
        <w:trPr>
          <w:jc w:val="center"/>
        </w:trPr>
        <w:tc>
          <w:tcPr>
            <w:tcW w:w="2778" w:type="dxa"/>
            <w:gridSpan w:val="3"/>
          </w:tcPr>
          <w:p w14:paraId="31CB0A7B" w14:textId="77777777" w:rsidR="007C6CB6" w:rsidRPr="003B6C66" w:rsidRDefault="007C6CB6" w:rsidP="003B1CD1">
            <w:pPr>
              <w:spacing w:before="20"/>
              <w:rPr>
                <w:b/>
                <w:sz w:val="16"/>
                <w:lang w:val="es-MX"/>
              </w:rPr>
            </w:pPr>
            <w:r w:rsidRPr="003B6C66">
              <w:rPr>
                <w:b/>
                <w:sz w:val="16"/>
                <w:lang w:val="es-MX"/>
              </w:rPr>
              <w:t>Unidad Administrativa:</w:t>
            </w:r>
          </w:p>
        </w:tc>
        <w:tc>
          <w:tcPr>
            <w:tcW w:w="7395" w:type="dxa"/>
            <w:gridSpan w:val="2"/>
          </w:tcPr>
          <w:p w14:paraId="555DEB6C" w14:textId="77777777" w:rsidR="007C6CB6" w:rsidRPr="003B6C66" w:rsidRDefault="007C6CB6" w:rsidP="003B1CD1">
            <w:pPr>
              <w:spacing w:before="20" w:after="0"/>
              <w:rPr>
                <w:rFonts w:eastAsia="Times New Roman"/>
                <w:sz w:val="16"/>
                <w:szCs w:val="16"/>
                <w:lang w:val="es-MX" w:eastAsia="en-US"/>
              </w:rPr>
            </w:pPr>
            <w:r>
              <w:rPr>
                <w:rFonts w:eastAsia="Times New Roman"/>
                <w:sz w:val="16"/>
                <w:szCs w:val="16"/>
                <w:lang w:val="es-MX"/>
              </w:rPr>
              <w:t>Programa IMSS-PROSPERA</w:t>
            </w:r>
          </w:p>
        </w:tc>
      </w:tr>
      <w:tr w:rsidR="007C6CB6" w:rsidRPr="003B6C66" w14:paraId="0EA6C887" w14:textId="77777777" w:rsidTr="003B1CD1">
        <w:trPr>
          <w:jc w:val="center"/>
        </w:trPr>
        <w:tc>
          <w:tcPr>
            <w:tcW w:w="2778" w:type="dxa"/>
            <w:gridSpan w:val="3"/>
          </w:tcPr>
          <w:p w14:paraId="75FD94C5" w14:textId="77777777" w:rsidR="007C6CB6" w:rsidRPr="003B6C66" w:rsidRDefault="007C6CB6" w:rsidP="003B1CD1">
            <w:pPr>
              <w:spacing w:before="20"/>
              <w:rPr>
                <w:b/>
                <w:sz w:val="16"/>
                <w:lang w:val="es-MX"/>
              </w:rPr>
            </w:pPr>
            <w:r w:rsidRPr="003B6C66">
              <w:rPr>
                <w:b/>
                <w:sz w:val="16"/>
                <w:lang w:val="es-MX"/>
              </w:rPr>
              <w:t>Responsable:</w:t>
            </w:r>
          </w:p>
        </w:tc>
        <w:tc>
          <w:tcPr>
            <w:tcW w:w="7395" w:type="dxa"/>
            <w:gridSpan w:val="2"/>
          </w:tcPr>
          <w:p w14:paraId="1C4142A7" w14:textId="77777777" w:rsidR="007C6CB6" w:rsidRPr="003B6C66" w:rsidRDefault="007C6CB6" w:rsidP="003B1CD1">
            <w:pPr>
              <w:spacing w:before="20"/>
              <w:rPr>
                <w:sz w:val="16"/>
                <w:lang w:val="es-MX"/>
              </w:rPr>
            </w:pPr>
            <w:r w:rsidRPr="00D65FBA">
              <w:rPr>
                <w:sz w:val="16"/>
                <w:lang w:val="es-MX"/>
              </w:rPr>
              <w:t>Roberto Rafael Garduño Alarcón</w:t>
            </w:r>
          </w:p>
        </w:tc>
      </w:tr>
      <w:tr w:rsidR="007C6CB6" w:rsidRPr="003B6C66" w14:paraId="13BFDF7A" w14:textId="77777777" w:rsidTr="003B1CD1">
        <w:trPr>
          <w:jc w:val="center"/>
        </w:trPr>
        <w:tc>
          <w:tcPr>
            <w:tcW w:w="2778" w:type="dxa"/>
            <w:gridSpan w:val="3"/>
            <w:shd w:val="clear" w:color="auto" w:fill="D9D9D9" w:themeFill="background1" w:themeFillShade="D9"/>
          </w:tcPr>
          <w:p w14:paraId="2F679DF0" w14:textId="77777777" w:rsidR="007C6CB6" w:rsidRPr="003B6C66" w:rsidRDefault="007C6CB6" w:rsidP="003B1CD1">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3522D130" w14:textId="77777777" w:rsidR="007C6CB6" w:rsidRPr="003B6C66" w:rsidRDefault="007C6CB6" w:rsidP="003B1CD1">
            <w:pPr>
              <w:spacing w:before="20"/>
              <w:rPr>
                <w:sz w:val="16"/>
                <w:lang w:val="es-MX"/>
              </w:rPr>
            </w:pPr>
            <w:r w:rsidRPr="003B6C66">
              <w:rPr>
                <w:sz w:val="16"/>
                <w:lang w:val="es-MX"/>
              </w:rPr>
              <w:t>Consistencia y Resultados, PAE 2017</w:t>
            </w:r>
          </w:p>
        </w:tc>
      </w:tr>
    </w:tbl>
    <w:p w14:paraId="42ED1846" w14:textId="77777777" w:rsidR="007C6CB6" w:rsidRDefault="007C6CB6" w:rsidP="007C6CB6">
      <w:pPr>
        <w:pStyle w:val="Cdetextonegrita"/>
        <w:rPr>
          <w:lang w:val="es-MX"/>
        </w:rPr>
      </w:pPr>
    </w:p>
    <w:p w14:paraId="1CC8FDD0" w14:textId="77777777" w:rsidR="007C6CB6" w:rsidRPr="003B6C66" w:rsidRDefault="007C6CB6" w:rsidP="007C6CB6">
      <w:pPr>
        <w:pStyle w:val="Cdetextonegrita"/>
        <w:rPr>
          <w:lang w:val="es-MX"/>
        </w:rPr>
      </w:pPr>
      <w:r w:rsidRPr="003B6C66">
        <w:rPr>
          <w:lang w:val="es-MX"/>
        </w:rPr>
        <w:t>Descripción del Pp</w:t>
      </w:r>
    </w:p>
    <w:p w14:paraId="65BDD9DF" w14:textId="77777777" w:rsidR="007C6CB6" w:rsidRDefault="007C6CB6" w:rsidP="007C6CB6">
      <w:pPr>
        <w:tabs>
          <w:tab w:val="left" w:pos="910"/>
        </w:tabs>
        <w:jc w:val="both"/>
        <w:rPr>
          <w:lang w:val="es-MX"/>
        </w:rPr>
      </w:pPr>
      <w:r w:rsidRPr="003B6C66">
        <w:rPr>
          <w:lang w:val="es-MX"/>
        </w:rPr>
        <w:t xml:space="preserve">El Pp </w:t>
      </w:r>
      <w:r>
        <w:rPr>
          <w:lang w:val="es-MX"/>
        </w:rPr>
        <w:t xml:space="preserve">inició su operación </w:t>
      </w:r>
      <w:r w:rsidRPr="003B6C66">
        <w:rPr>
          <w:lang w:val="es-MX"/>
        </w:rPr>
        <w:t>con el objetivo de solucionar el siguiente problema:</w:t>
      </w:r>
      <w:r w:rsidRPr="00D91549">
        <w:t xml:space="preserve"> </w:t>
      </w:r>
      <w:r w:rsidRPr="00D91549">
        <w:rPr>
          <w:lang w:val="es-MX"/>
        </w:rPr>
        <w:t>“La población adscrita territorialmente al Programa que carece de seguridad social y habita prioritariamente en zonas rurales y urbano-marginadas enfrenta mayores riesgos en su salud”.</w:t>
      </w:r>
    </w:p>
    <w:p w14:paraId="3F5C1A87" w14:textId="77777777" w:rsidR="007C6CB6" w:rsidRDefault="007C6CB6" w:rsidP="007C6CB6">
      <w:pPr>
        <w:tabs>
          <w:tab w:val="left" w:pos="910"/>
        </w:tabs>
        <w:jc w:val="both"/>
        <w:rPr>
          <w:lang w:val="es-MX"/>
        </w:rPr>
      </w:pPr>
      <w:r w:rsidRPr="003B6C66">
        <w:rPr>
          <w:lang w:val="es-MX"/>
        </w:rPr>
        <w:t>El fin del Pp se definió en la MIR como</w:t>
      </w:r>
      <w:r>
        <w:rPr>
          <w:lang w:val="es-MX"/>
        </w:rPr>
        <w:t xml:space="preserve"> “</w:t>
      </w:r>
      <w:r w:rsidRPr="00E77C6B">
        <w:rPr>
          <w:lang w:val="es-MX"/>
        </w:rPr>
        <w:t>Contribuir a cerrar las brechas existentes en salud entre diferentes grupos sociales y regiones del país mediante un Modelo de Atención Integral que vincula los servicios de salud y la acción comunitaria</w:t>
      </w:r>
      <w:r>
        <w:rPr>
          <w:lang w:val="es-MX"/>
        </w:rPr>
        <w:t>”</w:t>
      </w:r>
      <w:r w:rsidRPr="00E77C6B">
        <w:rPr>
          <w:lang w:val="es-MX"/>
        </w:rPr>
        <w:t>.</w:t>
      </w:r>
    </w:p>
    <w:p w14:paraId="4B7270B4" w14:textId="77777777" w:rsidR="007C6CB6" w:rsidRDefault="007C6CB6" w:rsidP="007C6CB6">
      <w:pPr>
        <w:tabs>
          <w:tab w:val="left" w:pos="910"/>
        </w:tabs>
        <w:jc w:val="both"/>
        <w:rPr>
          <w:lang w:val="es-MX"/>
        </w:rPr>
      </w:pPr>
      <w:r w:rsidRPr="003B6C66">
        <w:rPr>
          <w:lang w:val="es-MX"/>
        </w:rPr>
        <w:t>El propósito del Pp se definió como:</w:t>
      </w:r>
      <w:r w:rsidRPr="00356690">
        <w:rPr>
          <w:lang w:val="es-MX"/>
        </w:rPr>
        <w:t xml:space="preserve"> “La población adscrita territorialmente al Programa que carece de seguridad social y habita prioritariamente en zonas rurales y urbano-marginadas mejora su estado de salud”</w:t>
      </w:r>
      <w:r>
        <w:rPr>
          <w:lang w:val="es-MX"/>
        </w:rPr>
        <w:t>.</w:t>
      </w:r>
    </w:p>
    <w:p w14:paraId="005A840F" w14:textId="77777777" w:rsidR="007C6CB6" w:rsidRDefault="007C6CB6" w:rsidP="007C6CB6">
      <w:pPr>
        <w:tabs>
          <w:tab w:val="left" w:pos="910"/>
        </w:tabs>
        <w:jc w:val="both"/>
        <w:rPr>
          <w:lang w:val="es-MX"/>
        </w:rPr>
      </w:pPr>
      <w:r>
        <w:rPr>
          <w:lang w:val="es-MX"/>
        </w:rPr>
        <w:t>El Pp identifica a la</w:t>
      </w:r>
      <w:r w:rsidRPr="00356690">
        <w:rPr>
          <w:lang w:val="es-MX"/>
        </w:rPr>
        <w:t xml:space="preserve"> </w:t>
      </w:r>
      <w:r>
        <w:rPr>
          <w:lang w:val="es-MX"/>
        </w:rPr>
        <w:t>PPo como</w:t>
      </w:r>
      <w:r w:rsidRPr="00356690">
        <w:rPr>
          <w:lang w:val="es-MX"/>
        </w:rPr>
        <w:t xml:space="preserve"> </w:t>
      </w:r>
      <w:r>
        <w:rPr>
          <w:lang w:val="es-MX"/>
        </w:rPr>
        <w:t>“</w:t>
      </w:r>
      <w:r w:rsidRPr="00356690">
        <w:rPr>
          <w:lang w:val="es-MX"/>
        </w:rPr>
        <w:t>aquella que presenta el problema y/o necesidad, carece de acceso a los servicios de salud y no es atendida por ninguna otra institución del Sistema Nacional de Salud</w:t>
      </w:r>
      <w:r>
        <w:rPr>
          <w:lang w:val="es-MX"/>
        </w:rPr>
        <w:t>”</w:t>
      </w:r>
      <w:r w:rsidRPr="00356690">
        <w:rPr>
          <w:lang w:val="es-MX"/>
        </w:rPr>
        <w:t xml:space="preserve">. </w:t>
      </w:r>
      <w:r>
        <w:rPr>
          <w:lang w:val="es-MX"/>
        </w:rPr>
        <w:t>Por otra lado, la PO “</w:t>
      </w:r>
      <w:r w:rsidRPr="00356690">
        <w:rPr>
          <w:lang w:val="es-MX"/>
        </w:rPr>
        <w:t>está constituida por aquellas personas que no están cubiertas por ningún sistema de seguridad social, en su mayoría residentes de localidades de alta y muy alta marginación, en las que está presente el Programa</w:t>
      </w:r>
      <w:r>
        <w:rPr>
          <w:lang w:val="es-MX"/>
        </w:rPr>
        <w:t>”</w:t>
      </w:r>
      <w:r w:rsidRPr="00356690">
        <w:rPr>
          <w:lang w:val="es-MX"/>
        </w:rPr>
        <w:t xml:space="preserve">. </w:t>
      </w:r>
    </w:p>
    <w:p w14:paraId="2B88DEAF" w14:textId="77777777" w:rsidR="007C6CB6" w:rsidRPr="003B6C66" w:rsidRDefault="007C6CB6" w:rsidP="007C6CB6">
      <w:pPr>
        <w:pStyle w:val="Cdetexto"/>
        <w:rPr>
          <w:lang w:val="es-MX"/>
        </w:rPr>
      </w:pPr>
      <w:r w:rsidRPr="003B6C66">
        <w:rPr>
          <w:lang w:val="es-MX"/>
        </w:rPr>
        <w:t>El</w:t>
      </w:r>
      <w:r>
        <w:rPr>
          <w:lang w:val="es-MX"/>
        </w:rPr>
        <w:t xml:space="preserve"> Pp se encuentra vinculado a</w:t>
      </w:r>
      <w:r w:rsidRPr="00894B80">
        <w:rPr>
          <w:lang w:val="es-MX"/>
        </w:rPr>
        <w:t xml:space="preserve"> </w:t>
      </w:r>
      <w:r>
        <w:rPr>
          <w:lang w:val="es-MX"/>
        </w:rPr>
        <w:t xml:space="preserve">la </w:t>
      </w:r>
      <w:r w:rsidR="00EB1710">
        <w:rPr>
          <w:lang w:val="es-MX"/>
        </w:rPr>
        <w:t>M</w:t>
      </w:r>
      <w:r>
        <w:rPr>
          <w:lang w:val="es-MX"/>
        </w:rPr>
        <w:t>eta II. México Incluyente</w:t>
      </w:r>
      <w:r w:rsidRPr="00894B80">
        <w:rPr>
          <w:lang w:val="es-MX"/>
        </w:rPr>
        <w:t xml:space="preserve"> del PND, especí</w:t>
      </w:r>
      <w:r>
        <w:rPr>
          <w:lang w:val="es-MX"/>
        </w:rPr>
        <w:t xml:space="preserve">ficamente con el </w:t>
      </w:r>
      <w:r w:rsidR="00EB1710">
        <w:rPr>
          <w:lang w:val="es-MX"/>
        </w:rPr>
        <w:t>O</w:t>
      </w:r>
      <w:r>
        <w:rPr>
          <w:lang w:val="es-MX"/>
        </w:rPr>
        <w:t xml:space="preserve">bjetivo 2.1 </w:t>
      </w:r>
      <w:r w:rsidRPr="00E77C6B">
        <w:rPr>
          <w:lang w:val="es-MX"/>
        </w:rPr>
        <w:t>Garantizar el ejercicio efectivo de los derechos sociales para toda la población</w:t>
      </w:r>
      <w:r>
        <w:rPr>
          <w:lang w:val="es-MX"/>
        </w:rPr>
        <w:t xml:space="preserve">. Asimismo </w:t>
      </w:r>
      <w:r w:rsidRPr="00894B80">
        <w:rPr>
          <w:lang w:val="es-MX"/>
        </w:rPr>
        <w:t>se vincu</w:t>
      </w:r>
      <w:r>
        <w:rPr>
          <w:lang w:val="es-MX"/>
        </w:rPr>
        <w:t xml:space="preserve">la con el </w:t>
      </w:r>
      <w:r w:rsidR="00EB1710">
        <w:rPr>
          <w:lang w:val="es-MX"/>
        </w:rPr>
        <w:t>O</w:t>
      </w:r>
      <w:r>
        <w:rPr>
          <w:lang w:val="es-MX"/>
        </w:rPr>
        <w:t>bjetivo 2.</w:t>
      </w:r>
      <w:r w:rsidRPr="00894B80">
        <w:rPr>
          <w:lang w:val="es-MX"/>
        </w:rPr>
        <w:t xml:space="preserve"> </w:t>
      </w:r>
      <w:r w:rsidRPr="00E77C6B">
        <w:rPr>
          <w:lang w:val="es-MX"/>
        </w:rPr>
        <w:t>Asegurar el acceso efectivo a</w:t>
      </w:r>
      <w:r>
        <w:rPr>
          <w:lang w:val="es-MX"/>
        </w:rPr>
        <w:t xml:space="preserve"> servicios de salud con calidad </w:t>
      </w:r>
      <w:r w:rsidRPr="00894B80">
        <w:rPr>
          <w:lang w:val="es-MX"/>
        </w:rPr>
        <w:t xml:space="preserve">del </w:t>
      </w:r>
      <w:r w:rsidRPr="00E77C6B">
        <w:rPr>
          <w:lang w:val="es-MX"/>
        </w:rPr>
        <w:t>Programa Sectorial de Salud</w:t>
      </w:r>
      <w:r>
        <w:rPr>
          <w:lang w:val="es-MX"/>
        </w:rPr>
        <w:t xml:space="preserve"> 2013-2018.</w:t>
      </w:r>
    </w:p>
    <w:p w14:paraId="3CD3B1FF" w14:textId="77777777" w:rsidR="007C6CB6" w:rsidRPr="003B6C66" w:rsidRDefault="007C6CB6" w:rsidP="007C6CB6">
      <w:pPr>
        <w:tabs>
          <w:tab w:val="left" w:pos="910"/>
        </w:tabs>
        <w:jc w:val="both"/>
        <w:rPr>
          <w:rFonts w:eastAsia="Times New Roman" w:cs="Arial"/>
          <w:b/>
          <w:szCs w:val="20"/>
          <w:lang w:val="es-MX"/>
        </w:rPr>
      </w:pPr>
      <w:r w:rsidRPr="003B6C66">
        <w:rPr>
          <w:rFonts w:eastAsia="Times New Roman" w:cs="Arial"/>
          <w:b/>
          <w:szCs w:val="20"/>
          <w:lang w:val="es-MX"/>
        </w:rPr>
        <w:t>Principales Hallazgos</w:t>
      </w:r>
    </w:p>
    <w:p w14:paraId="2060645F" w14:textId="77777777" w:rsidR="007C6CB6" w:rsidRPr="003B6C66" w:rsidRDefault="007C6CB6" w:rsidP="007C6CB6">
      <w:pPr>
        <w:spacing w:line="250" w:lineRule="exact"/>
        <w:jc w:val="both"/>
        <w:rPr>
          <w:i/>
          <w:lang w:val="es-MX"/>
        </w:rPr>
      </w:pPr>
      <w:r w:rsidRPr="003B6C66">
        <w:rPr>
          <w:i/>
          <w:lang w:val="es-MX"/>
        </w:rPr>
        <w:t>Diseño:</w:t>
      </w:r>
    </w:p>
    <w:p w14:paraId="2CF75718" w14:textId="77777777" w:rsidR="007C6CB6" w:rsidRPr="000A0B5C" w:rsidRDefault="007C6CB6" w:rsidP="007C6CB6">
      <w:pPr>
        <w:pStyle w:val="Cdetexto"/>
        <w:rPr>
          <w:lang w:val="es-MX"/>
        </w:rPr>
      </w:pPr>
      <w:r>
        <w:rPr>
          <w:lang w:val="es-MX"/>
        </w:rPr>
        <w:t>El Pp identifica</w:t>
      </w:r>
      <w:r w:rsidRPr="000A0B5C">
        <w:rPr>
          <w:lang w:val="es-MX"/>
        </w:rPr>
        <w:t xml:space="preserve"> clara</w:t>
      </w:r>
      <w:r>
        <w:rPr>
          <w:lang w:val="es-MX"/>
        </w:rPr>
        <w:t xml:space="preserve">mente el problema que busca resolver. Asimismo, </w:t>
      </w:r>
      <w:r w:rsidRPr="000A0B5C">
        <w:rPr>
          <w:lang w:val="es-MX"/>
        </w:rPr>
        <w:t xml:space="preserve">las </w:t>
      </w:r>
      <w:r>
        <w:rPr>
          <w:lang w:val="es-MX"/>
        </w:rPr>
        <w:t xml:space="preserve">PPo y PO están definidas, </w:t>
      </w:r>
      <w:r w:rsidRPr="000A0B5C">
        <w:rPr>
          <w:lang w:val="es-MX"/>
        </w:rPr>
        <w:t xml:space="preserve">caracterizadas </w:t>
      </w:r>
      <w:r>
        <w:rPr>
          <w:lang w:val="es-MX"/>
        </w:rPr>
        <w:t>y cuantificadas, además de que este cálculo se actualiza periódicamente.</w:t>
      </w:r>
      <w:r w:rsidRPr="000A0B5C">
        <w:rPr>
          <w:lang w:val="es-MX"/>
        </w:rPr>
        <w:t xml:space="preserve"> Sin embargo hay poca claridad </w:t>
      </w:r>
      <w:r>
        <w:rPr>
          <w:lang w:val="es-MX"/>
        </w:rPr>
        <w:t xml:space="preserve">en la diferenciación entre PO </w:t>
      </w:r>
      <w:r w:rsidRPr="000A0B5C">
        <w:rPr>
          <w:lang w:val="es-MX"/>
        </w:rPr>
        <w:t>y Beneficiarios</w:t>
      </w:r>
      <w:r>
        <w:rPr>
          <w:lang w:val="es-MX"/>
        </w:rPr>
        <w:t xml:space="preserve"> (Población Atendida)</w:t>
      </w:r>
      <w:r w:rsidRPr="000A0B5C">
        <w:rPr>
          <w:lang w:val="es-MX"/>
        </w:rPr>
        <w:t>.</w:t>
      </w:r>
    </w:p>
    <w:p w14:paraId="27D5119B" w14:textId="77777777" w:rsidR="007C6CB6" w:rsidRPr="000A0B5C" w:rsidRDefault="007C6CB6" w:rsidP="007C6CB6">
      <w:pPr>
        <w:pStyle w:val="Cdetexto"/>
        <w:rPr>
          <w:lang w:val="es-MX"/>
        </w:rPr>
      </w:pPr>
      <w:r w:rsidRPr="000A0B5C">
        <w:rPr>
          <w:lang w:val="es-MX"/>
        </w:rPr>
        <w:t xml:space="preserve">Las Fichas Técnicas de los indicadores </w:t>
      </w:r>
      <w:r>
        <w:rPr>
          <w:lang w:val="es-MX"/>
        </w:rPr>
        <w:t>está</w:t>
      </w:r>
      <w:r w:rsidRPr="000A0B5C">
        <w:rPr>
          <w:lang w:val="es-MX"/>
        </w:rPr>
        <w:t>n completas</w:t>
      </w:r>
      <w:r>
        <w:rPr>
          <w:lang w:val="es-MX"/>
        </w:rPr>
        <w:t>, sin embargo</w:t>
      </w:r>
      <w:r w:rsidRPr="000A0B5C">
        <w:rPr>
          <w:lang w:val="es-MX"/>
        </w:rPr>
        <w:t xml:space="preserve"> existen inconsistencias en la lógica vertical de algunos indicadores de la MIR, algunos pudieran no ser relevantes, hay imprecisiones en las fórmulas de unos </w:t>
      </w:r>
      <w:r w:rsidRPr="000A0B5C">
        <w:t>y las m</w:t>
      </w:r>
      <w:r w:rsidRPr="000A0B5C">
        <w:rPr>
          <w:lang w:val="es-MX"/>
        </w:rPr>
        <w:t xml:space="preserve">etas están poco orientadas </w:t>
      </w:r>
      <w:r>
        <w:rPr>
          <w:lang w:val="es-MX"/>
        </w:rPr>
        <w:t>a impulsar</w:t>
      </w:r>
      <w:r w:rsidRPr="000A0B5C">
        <w:rPr>
          <w:lang w:val="es-MX"/>
        </w:rPr>
        <w:t xml:space="preserve"> del desempeño.</w:t>
      </w:r>
    </w:p>
    <w:p w14:paraId="341131A3" w14:textId="77777777" w:rsidR="007C6CB6" w:rsidRPr="000A0B5C" w:rsidRDefault="007C6CB6" w:rsidP="007C6CB6">
      <w:pPr>
        <w:pStyle w:val="Cdetexto"/>
        <w:rPr>
          <w:lang w:val="es-MX"/>
        </w:rPr>
      </w:pPr>
      <w:r w:rsidRPr="000A0B5C">
        <w:rPr>
          <w:lang w:val="es-MX"/>
        </w:rPr>
        <w:t xml:space="preserve">Por ultimo hay </w:t>
      </w:r>
      <w:r>
        <w:rPr>
          <w:lang w:val="es-MX"/>
        </w:rPr>
        <w:t>p</w:t>
      </w:r>
      <w:r w:rsidRPr="000A0B5C">
        <w:rPr>
          <w:lang w:val="es-MX"/>
        </w:rPr>
        <w:t>otencialidad de duplicidades con programas que atienden a la misma población y con acciones similares, particularmente el Programa de Fortalecimiento a la Atención Médica.</w:t>
      </w:r>
    </w:p>
    <w:p w14:paraId="12AA1B40" w14:textId="77777777" w:rsidR="007C6CB6" w:rsidRPr="003B6C66" w:rsidRDefault="007C6CB6" w:rsidP="007C6CB6">
      <w:pPr>
        <w:pStyle w:val="Cdetexto"/>
        <w:rPr>
          <w:i/>
          <w:lang w:val="es-MX"/>
        </w:rPr>
      </w:pPr>
      <w:r w:rsidRPr="003B6C66">
        <w:rPr>
          <w:i/>
          <w:lang w:val="es-MX"/>
        </w:rPr>
        <w:t>Planeación y Orientación a Resultados:</w:t>
      </w:r>
    </w:p>
    <w:p w14:paraId="22E42258" w14:textId="77777777" w:rsidR="007C6CB6" w:rsidRPr="0051322A" w:rsidRDefault="007C6CB6" w:rsidP="007C6CB6">
      <w:pPr>
        <w:pStyle w:val="Cdetexto"/>
        <w:rPr>
          <w:lang w:val="es-MX"/>
        </w:rPr>
      </w:pPr>
      <w:r>
        <w:rPr>
          <w:lang w:val="es-MX"/>
        </w:rPr>
        <w:t xml:space="preserve">Las evaluaciones externas </w:t>
      </w:r>
      <w:r w:rsidRPr="0051322A">
        <w:rPr>
          <w:lang w:val="es-MX"/>
        </w:rPr>
        <w:t>han a</w:t>
      </w:r>
      <w:r>
        <w:rPr>
          <w:lang w:val="es-MX"/>
        </w:rPr>
        <w:t>poyado a la consolidación del Pp</w:t>
      </w:r>
      <w:r w:rsidRPr="0051322A">
        <w:rPr>
          <w:lang w:val="es-MX"/>
        </w:rPr>
        <w:t xml:space="preserve">, señalando </w:t>
      </w:r>
      <w:r w:rsidR="00EB1710">
        <w:rPr>
          <w:lang w:val="es-MX"/>
        </w:rPr>
        <w:t>A</w:t>
      </w:r>
      <w:r w:rsidRPr="0051322A">
        <w:rPr>
          <w:lang w:val="es-MX"/>
        </w:rPr>
        <w:t>spectos Susceptibles de Mejora que han sido atendidos y han permitido resultados favorables. Existe información actualizada de los servicios otorgados a los beneficiarios del Programa, así como sus características socioeconómicas</w:t>
      </w:r>
      <w:r>
        <w:rPr>
          <w:lang w:val="es-MX"/>
        </w:rPr>
        <w:t>.</w:t>
      </w:r>
    </w:p>
    <w:p w14:paraId="2506575F" w14:textId="77777777" w:rsidR="007C6CB6" w:rsidRPr="0051322A" w:rsidRDefault="007C6CB6" w:rsidP="007C6CB6">
      <w:pPr>
        <w:pStyle w:val="Cdetexto"/>
        <w:rPr>
          <w:lang w:val="es-MX"/>
        </w:rPr>
      </w:pPr>
      <w:r>
        <w:rPr>
          <w:lang w:val="es-MX"/>
        </w:rPr>
        <w:t xml:space="preserve">El Pp cuenta con un </w:t>
      </w:r>
      <w:r w:rsidR="002A69FD">
        <w:rPr>
          <w:lang w:val="es-MX"/>
        </w:rPr>
        <w:t>Plan Estratégico</w:t>
      </w:r>
      <w:r>
        <w:rPr>
          <w:lang w:val="es-MX"/>
        </w:rPr>
        <w:t>, sin embargo éste</w:t>
      </w:r>
      <w:r w:rsidRPr="0051322A">
        <w:rPr>
          <w:lang w:val="es-MX"/>
        </w:rPr>
        <w:t xml:space="preserve"> carece de</w:t>
      </w:r>
      <w:r>
        <w:rPr>
          <w:lang w:val="es-MX"/>
        </w:rPr>
        <w:t xml:space="preserve"> una metodología de construcción de contenidos para</w:t>
      </w:r>
      <w:r w:rsidRPr="0051322A">
        <w:rPr>
          <w:lang w:val="es-MX"/>
        </w:rPr>
        <w:t xml:space="preserve"> cada</w:t>
      </w:r>
      <w:r>
        <w:rPr>
          <w:lang w:val="es-MX"/>
        </w:rPr>
        <w:t xml:space="preserve"> una de las</w:t>
      </w:r>
      <w:r w:rsidRPr="0051322A">
        <w:rPr>
          <w:lang w:val="es-MX"/>
        </w:rPr>
        <w:t xml:space="preserve"> Línea</w:t>
      </w:r>
      <w:r>
        <w:rPr>
          <w:lang w:val="es-MX"/>
        </w:rPr>
        <w:t xml:space="preserve">s de Acción. Asimismo, </w:t>
      </w:r>
      <w:r w:rsidRPr="0051322A">
        <w:rPr>
          <w:lang w:val="es-MX"/>
        </w:rPr>
        <w:t>no hay planes de trabajo anuales</w:t>
      </w:r>
      <w:r w:rsidRPr="0051322A">
        <w:t xml:space="preserve"> </w:t>
      </w:r>
      <w:r w:rsidRPr="0051322A">
        <w:rPr>
          <w:lang w:val="es-MX"/>
        </w:rPr>
        <w:t>y existe un alto costo o dificultad metodológica para realizar evaluaciones de impacto</w:t>
      </w:r>
      <w:r>
        <w:rPr>
          <w:lang w:val="es-MX"/>
        </w:rPr>
        <w:t>.</w:t>
      </w:r>
    </w:p>
    <w:p w14:paraId="7F52A356" w14:textId="77777777" w:rsidR="007C6CB6" w:rsidRDefault="007C6CB6" w:rsidP="007C6CB6">
      <w:pPr>
        <w:pStyle w:val="Cdetexto"/>
        <w:rPr>
          <w:i/>
          <w:lang w:val="es-MX"/>
        </w:rPr>
      </w:pPr>
      <w:r w:rsidRPr="000A0B5C">
        <w:rPr>
          <w:i/>
          <w:lang w:val="es-MX"/>
        </w:rPr>
        <w:t>Cobertura y Focalización</w:t>
      </w:r>
    </w:p>
    <w:p w14:paraId="2051138E" w14:textId="77777777" w:rsidR="007C6CB6" w:rsidRDefault="007C6CB6" w:rsidP="007C6CB6">
      <w:pPr>
        <w:pStyle w:val="Cdetexto"/>
      </w:pPr>
      <w:r w:rsidRPr="007C1204">
        <w:rPr>
          <w:lang w:val="es-MX"/>
        </w:rPr>
        <w:t>La estrategia de cobertura es congruente con el diseño y el diagnóstico del P</w:t>
      </w:r>
      <w:r>
        <w:rPr>
          <w:lang w:val="es-MX"/>
        </w:rPr>
        <w:t>p</w:t>
      </w:r>
      <w:r w:rsidRPr="007C1204">
        <w:rPr>
          <w:lang w:val="es-MX"/>
        </w:rPr>
        <w:t xml:space="preserve"> y la población beneficiaria cuenta con registro nominal</w:t>
      </w:r>
      <w:r>
        <w:rPr>
          <w:lang w:val="es-MX"/>
        </w:rPr>
        <w:t xml:space="preserve"> en el Padrón de Beneficiarios. </w:t>
      </w:r>
      <w:r w:rsidRPr="007C1204">
        <w:rPr>
          <w:lang w:val="es-MX"/>
        </w:rPr>
        <w:t>Sin embargo</w:t>
      </w:r>
      <w:r>
        <w:rPr>
          <w:lang w:val="es-MX"/>
        </w:rPr>
        <w:t>,</w:t>
      </w:r>
      <w:r w:rsidRPr="007C1204">
        <w:rPr>
          <w:lang w:val="es-MX"/>
        </w:rPr>
        <w:t xml:space="preserve"> </w:t>
      </w:r>
      <w:r>
        <w:rPr>
          <w:lang w:val="es-MX"/>
        </w:rPr>
        <w:t>no existen</w:t>
      </w:r>
      <w:r w:rsidRPr="007C1204">
        <w:rPr>
          <w:lang w:val="es-MX"/>
        </w:rPr>
        <w:t xml:space="preserve"> metas de cobertura anual o de mediano y largo plazo</w:t>
      </w:r>
      <w:r>
        <w:t>.</w:t>
      </w:r>
    </w:p>
    <w:p w14:paraId="6167E50F" w14:textId="77777777" w:rsidR="007C6CB6" w:rsidRPr="003B6C66" w:rsidRDefault="007C6CB6" w:rsidP="007C6CB6">
      <w:pPr>
        <w:pStyle w:val="Cdetexto"/>
        <w:rPr>
          <w:i/>
          <w:lang w:val="es-MX"/>
        </w:rPr>
      </w:pPr>
      <w:r w:rsidRPr="003B6C66">
        <w:rPr>
          <w:i/>
          <w:lang w:val="es-MX"/>
        </w:rPr>
        <w:t>Operación:</w:t>
      </w:r>
    </w:p>
    <w:p w14:paraId="69CB4C4F" w14:textId="77777777" w:rsidR="007C6CB6" w:rsidRPr="007C1204" w:rsidRDefault="007C6CB6" w:rsidP="007C6CB6">
      <w:pPr>
        <w:pStyle w:val="Cdetexto"/>
        <w:rPr>
          <w:lang w:val="es-MX"/>
        </w:rPr>
      </w:pPr>
      <w:r w:rsidRPr="007C1204">
        <w:rPr>
          <w:lang w:val="es-MX"/>
        </w:rPr>
        <w:t xml:space="preserve">La información de </w:t>
      </w:r>
      <w:r>
        <w:rPr>
          <w:lang w:val="es-MX"/>
        </w:rPr>
        <w:t>la PO</w:t>
      </w:r>
      <w:r w:rsidRPr="007C1204">
        <w:rPr>
          <w:lang w:val="es-MX"/>
        </w:rPr>
        <w:t xml:space="preserve"> está sistematizada</w:t>
      </w:r>
      <w:r>
        <w:rPr>
          <w:lang w:val="es-MX"/>
        </w:rPr>
        <w:t>, al igual que la del</w:t>
      </w:r>
      <w:r w:rsidRPr="007C1204">
        <w:rPr>
          <w:lang w:val="es-MX"/>
        </w:rPr>
        <w:t xml:space="preserve"> padrón de beneficiarios, con fuentes de información confiables, validadas e integradas</w:t>
      </w:r>
    </w:p>
    <w:p w14:paraId="373B6710" w14:textId="77777777" w:rsidR="007C6CB6" w:rsidRPr="007C1204" w:rsidRDefault="007C6CB6" w:rsidP="007C6CB6">
      <w:pPr>
        <w:pStyle w:val="Cdetexto"/>
        <w:rPr>
          <w:lang w:val="es-MX"/>
        </w:rPr>
      </w:pPr>
      <w:r w:rsidRPr="007C1204">
        <w:rPr>
          <w:lang w:val="es-MX"/>
        </w:rPr>
        <w:t>Los procedimientos para la provisión de servicios están completos, estandarizados, apegados al documento normativo y con convenios de colaboración con IMSS Régimen Ordinario y otros programas o Instituciones</w:t>
      </w:r>
      <w:r>
        <w:rPr>
          <w:lang w:val="es-MX"/>
        </w:rPr>
        <w:t>, lo que permite que éstos se otorguen</w:t>
      </w:r>
      <w:r w:rsidRPr="007C1204">
        <w:rPr>
          <w:lang w:val="es-MX"/>
        </w:rPr>
        <w:t xml:space="preserve"> a toda la población de manera inmediata y sin restricciones.</w:t>
      </w:r>
    </w:p>
    <w:p w14:paraId="7CEDAE05" w14:textId="77777777" w:rsidR="007C6CB6" w:rsidRPr="007C1204" w:rsidRDefault="007C6CB6" w:rsidP="007C6CB6">
      <w:pPr>
        <w:pStyle w:val="Cdetexto"/>
        <w:rPr>
          <w:lang w:val="es-MX"/>
        </w:rPr>
      </w:pPr>
      <w:r w:rsidRPr="007C1204">
        <w:rPr>
          <w:lang w:val="es-MX"/>
        </w:rPr>
        <w:t xml:space="preserve">Sin </w:t>
      </w:r>
      <w:r>
        <w:rPr>
          <w:lang w:val="es-MX"/>
        </w:rPr>
        <w:t>embargo,</w:t>
      </w:r>
      <w:r w:rsidRPr="007C1204">
        <w:rPr>
          <w:lang w:val="es-MX"/>
        </w:rPr>
        <w:t xml:space="preserve"> no existe una base de datos para registro de la información obtenida de las supervisiones y hay un retraso </w:t>
      </w:r>
      <w:r>
        <w:rPr>
          <w:lang w:val="es-MX"/>
        </w:rPr>
        <w:t xml:space="preserve">constante </w:t>
      </w:r>
      <w:r w:rsidRPr="007C1204">
        <w:rPr>
          <w:lang w:val="es-MX"/>
        </w:rPr>
        <w:t>en la recepción de los recursos complementarios.</w:t>
      </w:r>
    </w:p>
    <w:p w14:paraId="4539F485" w14:textId="77777777" w:rsidR="007C6CB6" w:rsidRDefault="007C6CB6" w:rsidP="007C6CB6">
      <w:pPr>
        <w:pStyle w:val="Cdetexto"/>
        <w:rPr>
          <w:i/>
          <w:lang w:val="es-MX"/>
        </w:rPr>
      </w:pPr>
      <w:r w:rsidRPr="003B6C66">
        <w:rPr>
          <w:i/>
          <w:lang w:val="es-MX"/>
        </w:rPr>
        <w:t>Percepción de la Población Atendida:</w:t>
      </w:r>
    </w:p>
    <w:p w14:paraId="5B667226" w14:textId="77777777" w:rsidR="007C6CB6" w:rsidRPr="007C1204" w:rsidRDefault="007C6CB6" w:rsidP="007C6CB6">
      <w:pPr>
        <w:pStyle w:val="Cdetexto"/>
        <w:rPr>
          <w:lang w:val="es-MX"/>
        </w:rPr>
      </w:pPr>
      <w:r>
        <w:rPr>
          <w:lang w:val="es-MX"/>
        </w:rPr>
        <w:t xml:space="preserve">Existen </w:t>
      </w:r>
      <w:r w:rsidRPr="007C1204">
        <w:rPr>
          <w:lang w:val="es-MX"/>
        </w:rPr>
        <w:t xml:space="preserve">instrumentos homogéneos </w:t>
      </w:r>
      <w:r>
        <w:rPr>
          <w:lang w:val="es-MX"/>
        </w:rPr>
        <w:t>que se aplican con adecuada representatividad, p</w:t>
      </w:r>
      <w:r w:rsidRPr="007C1204">
        <w:rPr>
          <w:lang w:val="es-MX"/>
        </w:rPr>
        <w:t>ero existe una insuficiente estandarización de encuestadores para aplicación</w:t>
      </w:r>
      <w:r>
        <w:rPr>
          <w:lang w:val="es-MX"/>
        </w:rPr>
        <w:t xml:space="preserve"> </w:t>
      </w:r>
      <w:r w:rsidRPr="007C1204">
        <w:rPr>
          <w:lang w:val="es-MX"/>
        </w:rPr>
        <w:t xml:space="preserve">de </w:t>
      </w:r>
      <w:r>
        <w:rPr>
          <w:lang w:val="es-MX"/>
        </w:rPr>
        <w:t>dichos instrumentos</w:t>
      </w:r>
      <w:r w:rsidRPr="007C1204">
        <w:rPr>
          <w:lang w:val="es-MX"/>
        </w:rPr>
        <w:t>.</w:t>
      </w:r>
    </w:p>
    <w:p w14:paraId="043601DC" w14:textId="77777777" w:rsidR="00EB1710" w:rsidRDefault="00EB1710" w:rsidP="007C6CB6">
      <w:pPr>
        <w:pStyle w:val="Cdetexto"/>
        <w:rPr>
          <w:i/>
          <w:szCs w:val="22"/>
          <w:lang w:val="es-MX"/>
        </w:rPr>
      </w:pPr>
    </w:p>
    <w:p w14:paraId="26F21789" w14:textId="77777777" w:rsidR="007C6CB6" w:rsidRDefault="007C6CB6" w:rsidP="007C6CB6">
      <w:pPr>
        <w:pStyle w:val="Cdetexto"/>
        <w:rPr>
          <w:i/>
          <w:szCs w:val="22"/>
          <w:lang w:val="es-MX"/>
        </w:rPr>
      </w:pPr>
      <w:r w:rsidRPr="003B6C66">
        <w:rPr>
          <w:i/>
          <w:szCs w:val="22"/>
          <w:lang w:val="es-MX"/>
        </w:rPr>
        <w:t>Medición de Resultados:</w:t>
      </w:r>
    </w:p>
    <w:p w14:paraId="307DA89B" w14:textId="77777777" w:rsidR="007C6CB6" w:rsidRPr="00841378" w:rsidRDefault="007C6CB6" w:rsidP="007C6CB6">
      <w:pPr>
        <w:pStyle w:val="Cdetexto"/>
        <w:rPr>
          <w:lang w:val="es-MX"/>
        </w:rPr>
      </w:pPr>
      <w:r w:rsidRPr="00841378">
        <w:rPr>
          <w:lang w:val="es-MX"/>
        </w:rPr>
        <w:t xml:space="preserve">En los últimos 10 años se realizaron 7 evaluaciones externas </w:t>
      </w:r>
      <w:r w:rsidR="00EB1710">
        <w:rPr>
          <w:lang w:val="es-MX"/>
        </w:rPr>
        <w:t>de las cuales</w:t>
      </w:r>
      <w:r w:rsidRPr="00841378">
        <w:rPr>
          <w:lang w:val="es-MX"/>
        </w:rPr>
        <w:t xml:space="preserve"> tres </w:t>
      </w:r>
      <w:r w:rsidR="00EB1710">
        <w:rPr>
          <w:lang w:val="es-MX"/>
        </w:rPr>
        <w:t xml:space="preserve">son </w:t>
      </w:r>
      <w:r w:rsidRPr="00841378">
        <w:rPr>
          <w:lang w:val="es-MX"/>
        </w:rPr>
        <w:t>de impacto</w:t>
      </w:r>
      <w:r>
        <w:rPr>
          <w:lang w:val="es-MX"/>
        </w:rPr>
        <w:t>,</w:t>
      </w:r>
      <w:r w:rsidRPr="00841378">
        <w:rPr>
          <w:lang w:val="es-MX"/>
        </w:rPr>
        <w:t xml:space="preserve"> evidenciando la efectividad en varios rubros del </w:t>
      </w:r>
      <w:r>
        <w:rPr>
          <w:lang w:val="es-MX"/>
        </w:rPr>
        <w:t>Pp</w:t>
      </w:r>
      <w:r w:rsidRPr="00841378">
        <w:rPr>
          <w:lang w:val="es-MX"/>
        </w:rPr>
        <w:t xml:space="preserve">. </w:t>
      </w:r>
    </w:p>
    <w:p w14:paraId="5FBA00DF" w14:textId="77777777" w:rsidR="007C6CB6" w:rsidRPr="003B6C66" w:rsidRDefault="007C6CB6" w:rsidP="007C6CB6">
      <w:pPr>
        <w:spacing w:line="250" w:lineRule="exact"/>
        <w:jc w:val="both"/>
        <w:rPr>
          <w:rFonts w:eastAsia="Times New Roman" w:cs="Arial"/>
          <w:b/>
          <w:szCs w:val="20"/>
          <w:lang w:val="es-MX"/>
        </w:rPr>
      </w:pPr>
      <w:r w:rsidRPr="003B6C66">
        <w:rPr>
          <w:rFonts w:eastAsia="Times New Roman" w:cs="Arial"/>
          <w:b/>
          <w:szCs w:val="20"/>
          <w:lang w:val="es-MX"/>
        </w:rPr>
        <w:t>Principales Recomendaciones</w:t>
      </w:r>
    </w:p>
    <w:p w14:paraId="7DC05E8C" w14:textId="77777777" w:rsidR="007C6CB6" w:rsidRPr="00841378" w:rsidRDefault="007C6CB6" w:rsidP="007C6CB6">
      <w:pPr>
        <w:pStyle w:val="Cdetexto"/>
        <w:numPr>
          <w:ilvl w:val="0"/>
          <w:numId w:val="42"/>
        </w:numPr>
        <w:rPr>
          <w:lang w:val="es-MX"/>
        </w:rPr>
      </w:pPr>
      <w:r w:rsidRPr="00841378">
        <w:rPr>
          <w:lang w:val="es-MX"/>
        </w:rPr>
        <w:t>Precisar en la definición de Beneficiarios la condición de haber recibido los servicios del P</w:t>
      </w:r>
      <w:r>
        <w:rPr>
          <w:lang w:val="es-MX"/>
        </w:rPr>
        <w:t>p</w:t>
      </w:r>
      <w:r w:rsidRPr="00841378">
        <w:rPr>
          <w:lang w:val="es-MX"/>
        </w:rPr>
        <w:t xml:space="preserve"> en cualquiera de sus </w:t>
      </w:r>
      <w:r w:rsidR="005A2156">
        <w:rPr>
          <w:lang w:val="es-MX"/>
        </w:rPr>
        <w:t>cinco</w:t>
      </w:r>
      <w:r w:rsidRPr="00841378">
        <w:rPr>
          <w:lang w:val="es-MX"/>
        </w:rPr>
        <w:t xml:space="preserve"> Componentes.</w:t>
      </w:r>
    </w:p>
    <w:p w14:paraId="57F82482" w14:textId="77777777" w:rsidR="007C6CB6" w:rsidRDefault="007C6CB6" w:rsidP="007C6CB6">
      <w:pPr>
        <w:pStyle w:val="Cdetexto"/>
        <w:numPr>
          <w:ilvl w:val="0"/>
          <w:numId w:val="42"/>
        </w:numPr>
        <w:rPr>
          <w:lang w:val="es-MX"/>
        </w:rPr>
      </w:pPr>
      <w:r w:rsidRPr="00E62BC1">
        <w:rPr>
          <w:lang w:val="es-MX"/>
        </w:rPr>
        <w:t>Considerar la realización de una evaluación de Procesos y</w:t>
      </w:r>
      <w:r>
        <w:rPr>
          <w:lang w:val="es-MX"/>
        </w:rPr>
        <w:t xml:space="preserve"> una evaluación complementaria.</w:t>
      </w:r>
    </w:p>
    <w:p w14:paraId="659D6E9C" w14:textId="77777777" w:rsidR="007C6CB6" w:rsidRPr="00841378" w:rsidRDefault="007C6CB6" w:rsidP="007C6CB6">
      <w:pPr>
        <w:pStyle w:val="Cdetexto"/>
        <w:numPr>
          <w:ilvl w:val="0"/>
          <w:numId w:val="42"/>
        </w:numPr>
        <w:rPr>
          <w:lang w:val="es-MX"/>
        </w:rPr>
      </w:pPr>
      <w:r w:rsidRPr="00841378">
        <w:rPr>
          <w:lang w:val="es-MX"/>
        </w:rPr>
        <w:t>Establecer criterios de selección de candidatos a responder las encuestas e incluir información sobre la tasa de rechazo.</w:t>
      </w:r>
    </w:p>
    <w:p w14:paraId="63A93947" w14:textId="77777777" w:rsidR="007C6CB6" w:rsidRPr="003B6C66" w:rsidRDefault="007C6CB6" w:rsidP="007C6CB6">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7C6CB6" w:rsidRPr="003B6C66" w14:paraId="0FF17A1F" w14:textId="77777777" w:rsidTr="003B1CD1">
        <w:tc>
          <w:tcPr>
            <w:tcW w:w="749" w:type="pct"/>
            <w:vAlign w:val="center"/>
          </w:tcPr>
          <w:p w14:paraId="6E073421" w14:textId="77777777" w:rsidR="007C6CB6" w:rsidRPr="003B6C66" w:rsidRDefault="007C6CB6" w:rsidP="003B1CD1">
            <w:pPr>
              <w:spacing w:before="20" w:after="0"/>
              <w:ind w:left="170"/>
              <w:rPr>
                <w:b/>
                <w:sz w:val="16"/>
                <w:lang w:val="es-MX"/>
              </w:rPr>
            </w:pPr>
            <w:r w:rsidRPr="003B6C66">
              <w:rPr>
                <w:b/>
                <w:sz w:val="16"/>
                <w:lang w:val="es-MX"/>
              </w:rPr>
              <w:t>Evaluador Externo:</w:t>
            </w:r>
          </w:p>
        </w:tc>
        <w:tc>
          <w:tcPr>
            <w:tcW w:w="4251" w:type="pct"/>
            <w:gridSpan w:val="3"/>
          </w:tcPr>
          <w:p w14:paraId="2567BFF0" w14:textId="77777777" w:rsidR="007C6CB6" w:rsidRPr="003B6C66" w:rsidRDefault="007C6CB6" w:rsidP="003B1CD1">
            <w:pPr>
              <w:spacing w:before="20" w:after="0"/>
              <w:ind w:left="113"/>
              <w:rPr>
                <w:sz w:val="16"/>
                <w:lang w:val="es-MX"/>
              </w:rPr>
            </w:pPr>
            <w:r w:rsidRPr="003B6C66">
              <w:rPr>
                <w:sz w:val="16"/>
                <w:lang w:val="es-MX"/>
              </w:rPr>
              <w:t xml:space="preserve">1. Instancia Evaluadora: </w:t>
            </w:r>
            <w:r w:rsidRPr="00D65FBA">
              <w:rPr>
                <w:sz w:val="16"/>
                <w:lang w:val="es-MX"/>
              </w:rPr>
              <w:t>Instituto Nacional de Salud Pública.</w:t>
            </w:r>
          </w:p>
          <w:p w14:paraId="183B2E09" w14:textId="77777777" w:rsidR="007C6CB6" w:rsidRPr="003B6C66" w:rsidRDefault="007C6CB6" w:rsidP="003B1CD1">
            <w:pPr>
              <w:spacing w:before="20" w:after="0"/>
              <w:ind w:left="113"/>
              <w:rPr>
                <w:sz w:val="16"/>
                <w:lang w:val="es-MX"/>
              </w:rPr>
            </w:pPr>
            <w:r w:rsidRPr="003B6C66">
              <w:rPr>
                <w:sz w:val="16"/>
                <w:lang w:val="es-MX"/>
              </w:rPr>
              <w:t xml:space="preserve">2. Coordinador de la Evaluación: </w:t>
            </w:r>
            <w:r w:rsidRPr="00D65FBA">
              <w:rPr>
                <w:sz w:val="16"/>
                <w:lang w:val="es-MX"/>
              </w:rPr>
              <w:t>Hortensia Reyes Morales</w:t>
            </w:r>
          </w:p>
          <w:p w14:paraId="3161CC90" w14:textId="77777777" w:rsidR="007C6CB6" w:rsidRPr="003B6C66" w:rsidRDefault="007C6CB6" w:rsidP="003B1CD1">
            <w:pPr>
              <w:spacing w:before="20" w:after="0"/>
              <w:ind w:left="113"/>
              <w:rPr>
                <w:sz w:val="16"/>
                <w:lang w:val="es-MX"/>
              </w:rPr>
            </w:pPr>
            <w:r w:rsidRPr="003B6C66">
              <w:rPr>
                <w:sz w:val="16"/>
                <w:lang w:val="es-MX"/>
              </w:rPr>
              <w:t xml:space="preserve">3. Forma de contratación: </w:t>
            </w:r>
            <w:r w:rsidRPr="00D65FBA">
              <w:rPr>
                <w:sz w:val="16"/>
                <w:lang w:val="es-MX"/>
              </w:rPr>
              <w:t>Contrato</w:t>
            </w:r>
          </w:p>
        </w:tc>
      </w:tr>
      <w:tr w:rsidR="007C6CB6" w:rsidRPr="003B6C66" w14:paraId="4A2D5AF8" w14:textId="77777777" w:rsidTr="003B1CD1">
        <w:trPr>
          <w:trHeight w:val="80"/>
        </w:trPr>
        <w:tc>
          <w:tcPr>
            <w:tcW w:w="749" w:type="pct"/>
            <w:vAlign w:val="center"/>
          </w:tcPr>
          <w:p w14:paraId="3DE6A784" w14:textId="77777777" w:rsidR="007C6CB6" w:rsidRPr="003B6C66" w:rsidRDefault="007C6CB6" w:rsidP="003B1CD1">
            <w:pPr>
              <w:spacing w:before="20" w:after="0"/>
              <w:ind w:left="170"/>
              <w:rPr>
                <w:b/>
                <w:sz w:val="16"/>
                <w:lang w:val="es-MX"/>
              </w:rPr>
            </w:pPr>
          </w:p>
        </w:tc>
        <w:tc>
          <w:tcPr>
            <w:tcW w:w="4251" w:type="pct"/>
            <w:gridSpan w:val="3"/>
          </w:tcPr>
          <w:p w14:paraId="54B54BE4" w14:textId="77777777" w:rsidR="007C6CB6" w:rsidRPr="003B6C66" w:rsidRDefault="007C6CB6" w:rsidP="003B1CD1">
            <w:pPr>
              <w:spacing w:before="20" w:after="0"/>
              <w:ind w:left="113"/>
              <w:rPr>
                <w:sz w:val="16"/>
                <w:lang w:val="es-MX"/>
              </w:rPr>
            </w:pPr>
          </w:p>
        </w:tc>
      </w:tr>
      <w:tr w:rsidR="007C6CB6" w:rsidRPr="003B6C66" w14:paraId="246A765E" w14:textId="77777777" w:rsidTr="003B1CD1">
        <w:tc>
          <w:tcPr>
            <w:tcW w:w="749" w:type="pct"/>
            <w:vAlign w:val="center"/>
          </w:tcPr>
          <w:p w14:paraId="4907C093" w14:textId="77777777" w:rsidR="007C6CB6" w:rsidRPr="003B6C66" w:rsidRDefault="007C6CB6" w:rsidP="003B1CD1">
            <w:pPr>
              <w:spacing w:before="20" w:after="0"/>
              <w:ind w:left="170"/>
              <w:rPr>
                <w:b/>
                <w:sz w:val="16"/>
                <w:lang w:val="es-MX"/>
              </w:rPr>
            </w:pPr>
            <w:r w:rsidRPr="003B6C66">
              <w:rPr>
                <w:b/>
                <w:sz w:val="16"/>
                <w:lang w:val="es-MX"/>
              </w:rPr>
              <w:t>Costo:</w:t>
            </w:r>
          </w:p>
        </w:tc>
        <w:tc>
          <w:tcPr>
            <w:tcW w:w="1113" w:type="pct"/>
            <w:vAlign w:val="center"/>
          </w:tcPr>
          <w:p w14:paraId="49739122" w14:textId="77777777" w:rsidR="007C6CB6" w:rsidRPr="003B6C66" w:rsidRDefault="007C6CB6" w:rsidP="003B1CD1">
            <w:pPr>
              <w:spacing w:before="20" w:after="0"/>
              <w:ind w:left="113"/>
              <w:rPr>
                <w:sz w:val="16"/>
                <w:szCs w:val="16"/>
                <w:lang w:val="es-MX"/>
              </w:rPr>
            </w:pPr>
            <w:r w:rsidRPr="00D65FBA">
              <w:rPr>
                <w:sz w:val="16"/>
                <w:szCs w:val="16"/>
                <w:lang w:val="es-MX"/>
              </w:rPr>
              <w:t>$652,328.00</w:t>
            </w:r>
            <w:r>
              <w:rPr>
                <w:sz w:val="16"/>
                <w:szCs w:val="16"/>
                <w:lang w:val="es-MX"/>
              </w:rPr>
              <w:t xml:space="preserve"> No especifica si incluye IVA</w:t>
            </w:r>
          </w:p>
        </w:tc>
        <w:tc>
          <w:tcPr>
            <w:tcW w:w="904" w:type="pct"/>
            <w:vAlign w:val="center"/>
          </w:tcPr>
          <w:p w14:paraId="719394FF" w14:textId="77777777" w:rsidR="007C6CB6" w:rsidRPr="003B6C66" w:rsidRDefault="007C6CB6" w:rsidP="003B1CD1">
            <w:pPr>
              <w:spacing w:before="20" w:after="0"/>
              <w:ind w:left="170"/>
              <w:rPr>
                <w:b/>
                <w:sz w:val="16"/>
                <w:lang w:val="es-MX"/>
              </w:rPr>
            </w:pPr>
            <w:r w:rsidRPr="003B6C66">
              <w:rPr>
                <w:b/>
                <w:sz w:val="16"/>
                <w:lang w:val="es-MX"/>
              </w:rPr>
              <w:t>Fuente de Financiamiento:</w:t>
            </w:r>
          </w:p>
        </w:tc>
        <w:tc>
          <w:tcPr>
            <w:tcW w:w="2234" w:type="pct"/>
            <w:vAlign w:val="center"/>
          </w:tcPr>
          <w:p w14:paraId="45C7FE10" w14:textId="77777777" w:rsidR="007C6CB6" w:rsidRPr="003B6C66" w:rsidRDefault="007C6CB6" w:rsidP="003B1CD1">
            <w:pPr>
              <w:spacing w:before="20" w:after="0"/>
              <w:ind w:left="113"/>
              <w:rPr>
                <w:sz w:val="16"/>
                <w:lang w:val="es-MX"/>
              </w:rPr>
            </w:pPr>
            <w:r w:rsidRPr="00D65FBA">
              <w:rPr>
                <w:sz w:val="16"/>
                <w:lang w:val="es-MX"/>
              </w:rPr>
              <w:t xml:space="preserve">Recursos </w:t>
            </w:r>
            <w:r>
              <w:rPr>
                <w:sz w:val="16"/>
                <w:lang w:val="es-MX"/>
              </w:rPr>
              <w:t>fiscales</w:t>
            </w:r>
          </w:p>
        </w:tc>
      </w:tr>
      <w:tr w:rsidR="007C6CB6" w:rsidRPr="003B6C66" w14:paraId="360BA60C" w14:textId="77777777" w:rsidTr="003B1CD1">
        <w:tc>
          <w:tcPr>
            <w:tcW w:w="749" w:type="pct"/>
            <w:tcBorders>
              <w:bottom w:val="single" w:sz="4" w:space="0" w:color="auto"/>
            </w:tcBorders>
            <w:vAlign w:val="bottom"/>
          </w:tcPr>
          <w:p w14:paraId="234BC3B9"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Coordinación de la Evaluación:</w:t>
            </w:r>
          </w:p>
        </w:tc>
        <w:tc>
          <w:tcPr>
            <w:tcW w:w="1113" w:type="pct"/>
            <w:tcBorders>
              <w:bottom w:val="single" w:sz="4" w:space="0" w:color="auto"/>
            </w:tcBorders>
            <w:vAlign w:val="center"/>
          </w:tcPr>
          <w:p w14:paraId="2CA0664D" w14:textId="77777777" w:rsidR="007C6CB6" w:rsidRPr="003B6C66" w:rsidRDefault="007C6CB6" w:rsidP="003B1CD1">
            <w:pPr>
              <w:spacing w:after="0"/>
              <w:jc w:val="center"/>
              <w:rPr>
                <w:rFonts w:eastAsia="Times New Roman" w:cs="Arial"/>
                <w:sz w:val="14"/>
                <w:szCs w:val="14"/>
                <w:lang w:val="es-MX"/>
              </w:rPr>
            </w:pPr>
            <w:r w:rsidRPr="003B6C66">
              <w:rPr>
                <w:rFonts w:eastAsia="Times New Roman" w:cs="Arial"/>
                <w:sz w:val="16"/>
                <w:szCs w:val="14"/>
                <w:lang w:val="es-MX"/>
              </w:rPr>
              <w:t>CONEVAL</w:t>
            </w:r>
          </w:p>
        </w:tc>
        <w:tc>
          <w:tcPr>
            <w:tcW w:w="904" w:type="pct"/>
            <w:tcBorders>
              <w:bottom w:val="single" w:sz="4" w:space="0" w:color="auto"/>
            </w:tcBorders>
            <w:vAlign w:val="center"/>
          </w:tcPr>
          <w:p w14:paraId="20816680" w14:textId="77777777" w:rsidR="007C6CB6" w:rsidRPr="003B6C66" w:rsidRDefault="007C6CB6" w:rsidP="003B1CD1">
            <w:pPr>
              <w:spacing w:before="20" w:after="0"/>
              <w:ind w:left="170"/>
              <w:rPr>
                <w:b/>
                <w:sz w:val="16"/>
                <w:szCs w:val="16"/>
                <w:lang w:val="es-MX" w:eastAsia="en-US"/>
              </w:rPr>
            </w:pPr>
            <w:r w:rsidRPr="003B6C66">
              <w:rPr>
                <w:b/>
                <w:sz w:val="16"/>
                <w:szCs w:val="16"/>
                <w:lang w:val="es-MX" w:eastAsia="en-US"/>
              </w:rPr>
              <w:t>Informe completo:</w:t>
            </w:r>
          </w:p>
        </w:tc>
        <w:tc>
          <w:tcPr>
            <w:tcW w:w="2234" w:type="pct"/>
            <w:tcBorders>
              <w:bottom w:val="single" w:sz="4" w:space="0" w:color="auto"/>
            </w:tcBorders>
            <w:vAlign w:val="center"/>
          </w:tcPr>
          <w:p w14:paraId="1F45FDC4"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Disponible en:</w:t>
            </w:r>
          </w:p>
          <w:p w14:paraId="5B2503B2" w14:textId="77777777" w:rsidR="007C6CB6" w:rsidRPr="003B6C66" w:rsidRDefault="007C6CB6" w:rsidP="003B1CD1">
            <w:pPr>
              <w:spacing w:before="20" w:after="0"/>
              <w:ind w:left="113"/>
              <w:rPr>
                <w:rFonts w:eastAsia="Times New Roman"/>
                <w:sz w:val="16"/>
                <w:szCs w:val="16"/>
                <w:lang w:val="es-MX" w:eastAsia="en-US"/>
              </w:rPr>
            </w:pPr>
            <w:r w:rsidRPr="003B6C66">
              <w:rPr>
                <w:rFonts w:eastAsia="Times New Roman"/>
                <w:sz w:val="16"/>
                <w:szCs w:val="16"/>
                <w:lang w:val="es-MX" w:eastAsia="en-US"/>
              </w:rPr>
              <w:t>http://www.transparenciapresupuestaria.gob.mx/</w:t>
            </w:r>
          </w:p>
        </w:tc>
      </w:tr>
    </w:tbl>
    <w:p w14:paraId="77EDE0CA" w14:textId="77777777" w:rsidR="007C6CB6" w:rsidRPr="003B6C66" w:rsidRDefault="007C6CB6" w:rsidP="007C6CB6">
      <w:pPr>
        <w:pStyle w:val="Ttulo3"/>
        <w:spacing w:after="120"/>
      </w:pPr>
      <w:bookmarkStart w:id="15" w:name="_Toc528245645"/>
      <w:r>
        <w:t>EVALUACIÓN</w:t>
      </w:r>
      <w:r w:rsidRPr="003B6C66">
        <w:t xml:space="preserve"> DE PROCESOS</w:t>
      </w:r>
      <w:bookmarkEnd w:id="11"/>
      <w:bookmarkEnd w:id="15"/>
      <w:r w:rsidRPr="003B6C66">
        <w:t xml:space="preserve"> </w:t>
      </w:r>
    </w:p>
    <w:p w14:paraId="7BD59BB1" w14:textId="77777777" w:rsidR="007C6CB6" w:rsidRPr="003B6C66" w:rsidRDefault="007C6CB6" w:rsidP="007C6CB6">
      <w:pPr>
        <w:pStyle w:val="Cdetextonegrita"/>
        <w:rPr>
          <w:lang w:val="es-MX" w:eastAsia="en-US"/>
        </w:rPr>
      </w:pPr>
      <w:r w:rsidRPr="003B6C66">
        <w:rPr>
          <w:lang w:val="es-MX" w:eastAsia="en-US"/>
        </w:rPr>
        <w:t>Introducción</w:t>
      </w:r>
    </w:p>
    <w:p w14:paraId="4CC2CE4F" w14:textId="77777777" w:rsidR="007C6CB6" w:rsidRPr="003B6C66" w:rsidRDefault="007C6CB6" w:rsidP="007C6CB6">
      <w:pPr>
        <w:pStyle w:val="Cdetexto"/>
        <w:rPr>
          <w:lang w:val="es-MX"/>
        </w:rPr>
      </w:pPr>
      <w:r w:rsidRPr="003B6C66">
        <w:rPr>
          <w:lang w:val="es-MX"/>
        </w:rPr>
        <w:t>Los Lineamientos de Evaluación establecen, en su numeral Décimo Sexto, que la Evaluación de Procesos (EP) analiza mediante trabajo de campo y de gabinete si el Pp lleva a cabo sus procesos operativos con eficacia, oportunidad, suficiencia y pertinencia, así como si contribuyen al mejoramiento de la gestión.</w:t>
      </w:r>
    </w:p>
    <w:p w14:paraId="68719406" w14:textId="77777777" w:rsidR="007C6CB6" w:rsidRPr="003B6C66" w:rsidRDefault="007C6CB6" w:rsidP="007C6CB6">
      <w:pPr>
        <w:pStyle w:val="Cdetexto"/>
        <w:rPr>
          <w:lang w:val="es-MX"/>
        </w:rPr>
      </w:pPr>
      <w:r w:rsidRPr="003B6C66">
        <w:rPr>
          <w:lang w:val="es-MX"/>
        </w:rPr>
        <w:t>La EP permite revisar los procesos ejecutados en la operación de un Pp para identificar si éstos favorecen al logro de su meta a nivel propósito. En este sentido, el adecuado diseño del Pp, que repercute en su correcta operación, permitirá la consecución de las metas de cada uno de los componentes establecidos en su MIR y, por lo tanto, contribuirá al logro de su propósito.</w:t>
      </w:r>
    </w:p>
    <w:p w14:paraId="68489686" w14:textId="77777777" w:rsidR="007C6CB6" w:rsidRPr="003B6C66" w:rsidRDefault="007C6CB6" w:rsidP="007C6CB6">
      <w:pPr>
        <w:pStyle w:val="Cdetexto"/>
        <w:rPr>
          <w:lang w:val="es-MX"/>
        </w:rPr>
      </w:pPr>
      <w:r w:rsidRPr="003B6C66">
        <w:rPr>
          <w:lang w:val="es-MX"/>
        </w:rPr>
        <w:t>Para ello, la EP contempla la revisión del funcionamiento y la organización del Pp, lo que permite identificar áreas de oportunidad en torno a su operación y gestión, con el objetivo de incidir directamente en la mejora de la eficacia y la eficiencia de la misma. Adicionalmente, los resultados que arroja la EP pueden ser utilizados para realizar ejercicios comparativos para la mejora de su gestión y medición en el tiempo.</w:t>
      </w:r>
    </w:p>
    <w:p w14:paraId="43C3858B" w14:textId="77777777" w:rsidR="007C6CB6" w:rsidRPr="003B6C66" w:rsidRDefault="007C6CB6" w:rsidP="007C6CB6">
      <w:pPr>
        <w:pStyle w:val="Cdetexto"/>
        <w:rPr>
          <w:lang w:val="es-MX"/>
        </w:rPr>
      </w:pPr>
      <w:r w:rsidRPr="003B6C66">
        <w:rPr>
          <w:lang w:val="es-MX"/>
        </w:rPr>
        <w:t>Cabe señalar que para la realización de las EP se utiliza 1) el Modelo de Términos de Referencia para la Evaluación de Procesos, aplicable a evaluaciones cuya Instancia de Coordinación es la SHCP, y 2) el Modelo de Términos de Referencia para la Evaluación de Procesos emitido por el CONEVAL; este último para evaluar Pp considerados por el CONEVAL como de desarrollo social; de tal forma que para realizar una EP a un Pp, se utiliza el modelo de términos de referencia del ámbito de coordinación correspondiente.</w:t>
      </w:r>
    </w:p>
    <w:p w14:paraId="3EE710CB" w14:textId="77777777" w:rsidR="007C6CB6" w:rsidRPr="003B6C66" w:rsidRDefault="007C6CB6" w:rsidP="007C6CB6">
      <w:pPr>
        <w:pStyle w:val="Cdetextonegrita"/>
        <w:rPr>
          <w:lang w:val="es-MX"/>
        </w:rPr>
      </w:pPr>
      <w:r w:rsidRPr="003B6C66">
        <w:rPr>
          <w:lang w:val="es-MX"/>
        </w:rPr>
        <w:t xml:space="preserve">Objetivo General </w:t>
      </w:r>
    </w:p>
    <w:p w14:paraId="417C19C8" w14:textId="77777777" w:rsidR="007C6CB6" w:rsidRPr="003B6C66" w:rsidRDefault="007C6CB6" w:rsidP="007C6CB6">
      <w:pPr>
        <w:pStyle w:val="Cdetexto"/>
        <w:rPr>
          <w:lang w:val="es-MX"/>
        </w:rPr>
      </w:pPr>
      <w:r w:rsidRPr="003B6C66">
        <w:rPr>
          <w:lang w:val="es-MX"/>
        </w:rPr>
        <w:t>Realizar un análisis sistemático, mediante trabajo de campo y de gabinete, sobre la operación del Pp con la finalidad de conocer, cómo sus procesos (traducidos en sus componentes) conducen al logro de la meta del Pp a nivel propósito, así como detectar los problemas operativos a los que se enfrenta y las buenas prácticas que se realizan, de manera que se pueden emitir recomendaciones para mejorar su gestión.</w:t>
      </w:r>
    </w:p>
    <w:p w14:paraId="50F5E5EC" w14:textId="77777777" w:rsidR="007C6CB6" w:rsidRPr="003B6C66" w:rsidRDefault="007C6CB6" w:rsidP="007C6CB6">
      <w:pPr>
        <w:pStyle w:val="Cdetexto"/>
        <w:rPr>
          <w:b/>
          <w:lang w:val="es-MX"/>
        </w:rPr>
      </w:pPr>
      <w:r w:rsidRPr="003B6C66">
        <w:rPr>
          <w:b/>
          <w:lang w:val="es-MX"/>
        </w:rPr>
        <w:t>Objetivos específicos</w:t>
      </w:r>
    </w:p>
    <w:p w14:paraId="04826787" w14:textId="77777777" w:rsidR="007C6CB6" w:rsidRPr="003B6C66" w:rsidRDefault="007C6CB6" w:rsidP="007C6CB6">
      <w:pPr>
        <w:pStyle w:val="Bala"/>
        <w:numPr>
          <w:ilvl w:val="0"/>
          <w:numId w:val="16"/>
        </w:numPr>
        <w:spacing w:line="250" w:lineRule="exact"/>
        <w:ind w:left="426"/>
        <w:rPr>
          <w:lang w:val="es-MX"/>
        </w:rPr>
      </w:pPr>
      <w:r w:rsidRPr="003B6C66">
        <w:rPr>
          <w:lang w:val="es-MX"/>
        </w:rPr>
        <w:t>Describir la operación del Pp, por medio de sus procesos operativos, en los distintos órdenes de gobierno en los que se llevan a cabo.</w:t>
      </w:r>
    </w:p>
    <w:p w14:paraId="19CA62E3" w14:textId="77777777" w:rsidR="007C6CB6" w:rsidRPr="003B6C66" w:rsidRDefault="007C6CB6" w:rsidP="007C6CB6">
      <w:pPr>
        <w:pStyle w:val="Bala"/>
        <w:numPr>
          <w:ilvl w:val="0"/>
          <w:numId w:val="16"/>
        </w:numPr>
        <w:spacing w:line="250" w:lineRule="exact"/>
        <w:ind w:left="426"/>
        <w:rPr>
          <w:lang w:val="es-MX"/>
        </w:rPr>
      </w:pPr>
      <w:r w:rsidRPr="003B6C66">
        <w:rPr>
          <w:lang w:val="es-MX"/>
        </w:rPr>
        <w:t>Detectar aquellos procesos operativos en los cuales se estén presentando fallas que afecten, en alguna medida, el desempeño eficaz del Pp.</w:t>
      </w:r>
    </w:p>
    <w:p w14:paraId="044064D4" w14:textId="77777777" w:rsidR="007C6CB6" w:rsidRPr="003B6C66" w:rsidRDefault="007C6CB6" w:rsidP="007C6CB6">
      <w:pPr>
        <w:pStyle w:val="Bala"/>
        <w:numPr>
          <w:ilvl w:val="0"/>
          <w:numId w:val="16"/>
        </w:numPr>
        <w:spacing w:line="250" w:lineRule="exact"/>
        <w:ind w:left="426"/>
        <w:rPr>
          <w:lang w:val="es-MX"/>
        </w:rPr>
      </w:pPr>
      <w:r w:rsidRPr="003B6C66">
        <w:rPr>
          <w:lang w:val="es-MX"/>
        </w:rPr>
        <w:t>Identificar en qué medida los procesos operativos de los Pp son eficaces y suficientes.</w:t>
      </w:r>
    </w:p>
    <w:p w14:paraId="3568BBA2" w14:textId="77777777" w:rsidR="007C6CB6" w:rsidRPr="003B6C66" w:rsidRDefault="007C6CB6" w:rsidP="007C6CB6">
      <w:pPr>
        <w:pStyle w:val="Bala"/>
        <w:numPr>
          <w:ilvl w:val="0"/>
          <w:numId w:val="16"/>
        </w:numPr>
        <w:spacing w:line="250" w:lineRule="exact"/>
        <w:ind w:left="426"/>
        <w:rPr>
          <w:lang w:val="es-MX"/>
        </w:rPr>
      </w:pPr>
      <w:r w:rsidRPr="003B6C66">
        <w:rPr>
          <w:lang w:val="es-MX"/>
        </w:rPr>
        <w:t>Identificar en qué medida y de qué manera los procesos, manifestados en los instrumentos normativos de la operación de los Pp, son adecuados para lograr los objetivos planteados.</w:t>
      </w:r>
    </w:p>
    <w:p w14:paraId="0DF30C8C" w14:textId="77777777" w:rsidR="007C6CB6" w:rsidRPr="003B6C66" w:rsidRDefault="007C6CB6" w:rsidP="007C6CB6">
      <w:pPr>
        <w:pStyle w:val="Bala"/>
        <w:numPr>
          <w:ilvl w:val="0"/>
          <w:numId w:val="16"/>
        </w:numPr>
        <w:spacing w:line="250" w:lineRule="exact"/>
        <w:ind w:left="426"/>
        <w:rPr>
          <w:lang w:val="es-MX"/>
        </w:rPr>
      </w:pPr>
      <w:r w:rsidRPr="003B6C66">
        <w:rPr>
          <w:lang w:val="es-MX"/>
        </w:rPr>
        <w:t>Identificar y describir los problemas que obstaculizan la operación de los Pp, así como las fortalezas y buenas prácticas que mejoran su capacidad de operación.</w:t>
      </w:r>
    </w:p>
    <w:p w14:paraId="40351068" w14:textId="77777777" w:rsidR="007C6CB6" w:rsidRPr="003B6C66" w:rsidRDefault="007C6CB6" w:rsidP="007C6CB6">
      <w:pPr>
        <w:pStyle w:val="Bala"/>
        <w:numPr>
          <w:ilvl w:val="0"/>
          <w:numId w:val="16"/>
        </w:numPr>
        <w:spacing w:line="250" w:lineRule="exact"/>
        <w:ind w:left="426"/>
        <w:rPr>
          <w:lang w:val="es-MX"/>
        </w:rPr>
      </w:pPr>
      <w:r w:rsidRPr="003B6C66">
        <w:rPr>
          <w:lang w:val="es-MX"/>
        </w:rPr>
        <w:t>Identificar factores para, en su caso, definir la readecuación de los instrumentos normativos de la operación del Pp.</w:t>
      </w:r>
    </w:p>
    <w:p w14:paraId="4EC32C70" w14:textId="77777777" w:rsidR="007C6CB6" w:rsidRDefault="007C6CB6" w:rsidP="007C6CB6">
      <w:pPr>
        <w:pStyle w:val="Cdetexto"/>
        <w:rPr>
          <w:lang w:val="es-MX"/>
        </w:rPr>
      </w:pPr>
      <w:r w:rsidRPr="002D3DB2">
        <w:rPr>
          <w:lang w:val="es-MX"/>
        </w:rPr>
        <w:t>Durante el tercer trimestre de 2018 se recibió una EP realizada a un Pp del Ramo 05 Relaciones Exteriores; a continuación se presenta una síntesis de la evaluación con sus principales hallazgos y recomendaciones.</w:t>
      </w:r>
    </w:p>
    <w:p w14:paraId="308CA98B" w14:textId="77777777" w:rsidR="007C6CB6" w:rsidRPr="003B6C66" w:rsidRDefault="007C6CB6" w:rsidP="007C6CB6">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C6CB6" w:rsidRPr="003B6C66" w14:paraId="016E7DCD" w14:textId="77777777" w:rsidTr="003B1CD1">
        <w:trPr>
          <w:trHeight w:val="392"/>
          <w:jc w:val="center"/>
        </w:trPr>
        <w:tc>
          <w:tcPr>
            <w:tcW w:w="10173" w:type="dxa"/>
            <w:gridSpan w:val="5"/>
            <w:shd w:val="clear" w:color="auto" w:fill="D6E3BC" w:themeFill="accent3" w:themeFillTint="66"/>
            <w:vAlign w:val="center"/>
          </w:tcPr>
          <w:p w14:paraId="1F50FFB5" w14:textId="77777777" w:rsidR="007C6CB6" w:rsidRPr="00693D5F" w:rsidRDefault="007C6CB6" w:rsidP="003B1CD1">
            <w:pPr>
              <w:pStyle w:val="CABEZA"/>
              <w:ind w:left="0"/>
              <w:rPr>
                <w:noProof w:val="0"/>
                <w:szCs w:val="18"/>
                <w:lang w:val="es-MX"/>
              </w:rPr>
            </w:pPr>
            <w:r w:rsidRPr="003B6C66">
              <w:rPr>
                <w:noProof w:val="0"/>
                <w:lang w:val="es-MX"/>
              </w:rPr>
              <w:br w:type="page"/>
            </w:r>
            <w:r w:rsidRPr="00693D5F">
              <w:rPr>
                <w:noProof w:val="0"/>
                <w:szCs w:val="18"/>
                <w:lang w:val="es-MX"/>
              </w:rPr>
              <w:t>Ramo 5. Relaciones Exteriores</w:t>
            </w:r>
          </w:p>
        </w:tc>
      </w:tr>
      <w:tr w:rsidR="007C6CB6" w:rsidRPr="003B6C66" w14:paraId="561F1154" w14:textId="77777777" w:rsidTr="003B1CD1">
        <w:trPr>
          <w:jc w:val="center"/>
        </w:trPr>
        <w:tc>
          <w:tcPr>
            <w:tcW w:w="1359" w:type="dxa"/>
            <w:shd w:val="clear" w:color="auto" w:fill="D9D9D9" w:themeFill="background1" w:themeFillShade="D9"/>
          </w:tcPr>
          <w:p w14:paraId="06DCDA0C" w14:textId="77777777" w:rsidR="007C6CB6" w:rsidRPr="003B6C66" w:rsidRDefault="007C6CB6" w:rsidP="003B1CD1">
            <w:pPr>
              <w:spacing w:before="20"/>
              <w:rPr>
                <w:b/>
                <w:sz w:val="16"/>
                <w:lang w:val="es-MX"/>
              </w:rPr>
            </w:pPr>
            <w:r>
              <w:rPr>
                <w:b/>
                <w:sz w:val="16"/>
                <w:lang w:val="es-MX"/>
              </w:rPr>
              <w:t xml:space="preserve">Clave del Pp: </w:t>
            </w:r>
          </w:p>
        </w:tc>
        <w:tc>
          <w:tcPr>
            <w:tcW w:w="734" w:type="dxa"/>
            <w:shd w:val="clear" w:color="auto" w:fill="D9D9D9" w:themeFill="background1" w:themeFillShade="D9"/>
          </w:tcPr>
          <w:p w14:paraId="61A5B728" w14:textId="77777777" w:rsidR="007C6CB6" w:rsidRPr="003B6C66" w:rsidRDefault="007C6CB6" w:rsidP="003B1CD1">
            <w:pPr>
              <w:contextualSpacing/>
              <w:rPr>
                <w:sz w:val="16"/>
                <w:szCs w:val="16"/>
                <w:lang w:val="es-MX" w:eastAsia="en-US"/>
              </w:rPr>
            </w:pPr>
            <w:r>
              <w:rPr>
                <w:sz w:val="16"/>
                <w:szCs w:val="16"/>
                <w:lang w:val="es-MX" w:eastAsia="en-US"/>
              </w:rPr>
              <w:t>E002</w:t>
            </w:r>
          </w:p>
        </w:tc>
        <w:tc>
          <w:tcPr>
            <w:tcW w:w="1701" w:type="dxa"/>
            <w:gridSpan w:val="2"/>
            <w:shd w:val="clear" w:color="auto" w:fill="D9D9D9" w:themeFill="background1" w:themeFillShade="D9"/>
          </w:tcPr>
          <w:p w14:paraId="2D7052BC" w14:textId="77777777" w:rsidR="007C6CB6" w:rsidRPr="003B6C66" w:rsidRDefault="007C6CB6" w:rsidP="003B1CD1">
            <w:pPr>
              <w:spacing w:before="20"/>
              <w:rPr>
                <w:b/>
                <w:sz w:val="16"/>
                <w:lang w:val="es-MX"/>
              </w:rPr>
            </w:pPr>
            <w:r w:rsidRPr="003B6C66">
              <w:rPr>
                <w:b/>
                <w:sz w:val="16"/>
                <w:lang w:val="es-MX"/>
              </w:rPr>
              <w:t>Denominación:</w:t>
            </w:r>
          </w:p>
        </w:tc>
        <w:tc>
          <w:tcPr>
            <w:tcW w:w="6379" w:type="dxa"/>
            <w:shd w:val="clear" w:color="auto" w:fill="D9D9D9" w:themeFill="background1" w:themeFillShade="D9"/>
          </w:tcPr>
          <w:p w14:paraId="4922C652" w14:textId="77777777" w:rsidR="007C6CB6" w:rsidRPr="00693D5F" w:rsidRDefault="007C6CB6" w:rsidP="003B1CD1">
            <w:pPr>
              <w:rPr>
                <w:sz w:val="16"/>
              </w:rPr>
            </w:pPr>
            <w:r w:rsidRPr="00693D5F">
              <w:rPr>
                <w:sz w:val="16"/>
              </w:rPr>
              <w:t>Atención, protección, servicios, y asistencia</w:t>
            </w:r>
            <w:r>
              <w:rPr>
                <w:sz w:val="16"/>
              </w:rPr>
              <w:t xml:space="preserve"> </w:t>
            </w:r>
            <w:r w:rsidRPr="00693D5F">
              <w:rPr>
                <w:sz w:val="16"/>
              </w:rPr>
              <w:t>consulares</w:t>
            </w:r>
          </w:p>
        </w:tc>
      </w:tr>
      <w:tr w:rsidR="007C6CB6" w:rsidRPr="003B6C66" w14:paraId="31DC4384" w14:textId="77777777" w:rsidTr="003B1CD1">
        <w:trPr>
          <w:jc w:val="center"/>
        </w:trPr>
        <w:tc>
          <w:tcPr>
            <w:tcW w:w="2778" w:type="dxa"/>
            <w:gridSpan w:val="3"/>
          </w:tcPr>
          <w:p w14:paraId="00E89FAE" w14:textId="77777777" w:rsidR="007C6CB6" w:rsidRPr="003B6C66" w:rsidRDefault="007C6CB6" w:rsidP="003B1CD1">
            <w:pPr>
              <w:spacing w:before="20"/>
              <w:rPr>
                <w:b/>
                <w:sz w:val="16"/>
                <w:lang w:val="es-MX"/>
              </w:rPr>
            </w:pPr>
            <w:r w:rsidRPr="003B6C66">
              <w:rPr>
                <w:b/>
                <w:sz w:val="16"/>
                <w:lang w:val="es-MX"/>
              </w:rPr>
              <w:t>Unidad Administrativa:</w:t>
            </w:r>
          </w:p>
        </w:tc>
        <w:tc>
          <w:tcPr>
            <w:tcW w:w="7395" w:type="dxa"/>
            <w:gridSpan w:val="2"/>
          </w:tcPr>
          <w:p w14:paraId="774299B8" w14:textId="77777777" w:rsidR="007C6CB6" w:rsidRPr="003B6C66" w:rsidRDefault="007C6CB6" w:rsidP="003B1CD1">
            <w:pPr>
              <w:spacing w:after="0"/>
              <w:rPr>
                <w:rFonts w:eastAsia="Times New Roman" w:cs="Times New Roman"/>
                <w:sz w:val="16"/>
                <w:szCs w:val="16"/>
                <w:lang w:val="es-MX" w:eastAsia="en-US"/>
              </w:rPr>
            </w:pPr>
            <w:r w:rsidRPr="00693D5F">
              <w:rPr>
                <w:rFonts w:eastAsia="Times New Roman"/>
                <w:sz w:val="16"/>
                <w:szCs w:val="16"/>
                <w:lang w:val="es-MX" w:eastAsia="en-US"/>
              </w:rPr>
              <w:t>Di</w:t>
            </w:r>
            <w:r>
              <w:rPr>
                <w:rFonts w:eastAsia="Times New Roman"/>
                <w:sz w:val="16"/>
                <w:szCs w:val="16"/>
                <w:lang w:val="es-MX" w:eastAsia="en-US"/>
              </w:rPr>
              <w:t>rección General de Delegaciones</w:t>
            </w:r>
          </w:p>
          <w:p w14:paraId="51101AEF" w14:textId="77777777" w:rsidR="007C6CB6" w:rsidRPr="00693D5F" w:rsidRDefault="007C6CB6" w:rsidP="003B1CD1">
            <w:pPr>
              <w:spacing w:after="0"/>
              <w:rPr>
                <w:rFonts w:eastAsia="Times New Roman"/>
                <w:sz w:val="16"/>
                <w:szCs w:val="16"/>
                <w:lang w:val="es-MX" w:eastAsia="en-US"/>
              </w:rPr>
            </w:pPr>
            <w:r w:rsidRPr="00693D5F">
              <w:rPr>
                <w:rFonts w:eastAsia="Times New Roman"/>
                <w:sz w:val="16"/>
                <w:szCs w:val="16"/>
                <w:lang w:val="es-MX" w:eastAsia="en-US"/>
              </w:rPr>
              <w:t>Dirección General de Protección a Mexicanos en el Exterior</w:t>
            </w:r>
          </w:p>
          <w:p w14:paraId="71E62833" w14:textId="77777777" w:rsidR="007C6CB6" w:rsidRPr="00693D5F" w:rsidRDefault="007C6CB6" w:rsidP="003B1CD1">
            <w:pPr>
              <w:spacing w:after="0"/>
              <w:rPr>
                <w:rFonts w:eastAsia="Times New Roman"/>
                <w:sz w:val="16"/>
                <w:szCs w:val="16"/>
                <w:lang w:val="es-MX" w:eastAsia="en-US"/>
              </w:rPr>
            </w:pPr>
            <w:r w:rsidRPr="00693D5F">
              <w:rPr>
                <w:rFonts w:eastAsia="Times New Roman"/>
                <w:sz w:val="16"/>
                <w:szCs w:val="16"/>
                <w:lang w:val="es-MX" w:eastAsia="en-US"/>
              </w:rPr>
              <w:t>Dirección General de Servicios Consulares</w:t>
            </w:r>
          </w:p>
          <w:p w14:paraId="25A12384" w14:textId="77777777" w:rsidR="007C6CB6" w:rsidRPr="003B6C66" w:rsidRDefault="007C6CB6" w:rsidP="003B1CD1">
            <w:pPr>
              <w:spacing w:after="0"/>
              <w:rPr>
                <w:rFonts w:eastAsia="Times New Roman"/>
                <w:sz w:val="16"/>
                <w:szCs w:val="16"/>
                <w:lang w:val="es-MX" w:eastAsia="en-US"/>
              </w:rPr>
            </w:pPr>
            <w:r w:rsidRPr="00693D5F">
              <w:rPr>
                <w:rFonts w:eastAsia="Times New Roman"/>
                <w:sz w:val="16"/>
                <w:szCs w:val="16"/>
                <w:lang w:val="es-MX" w:eastAsia="en-US"/>
              </w:rPr>
              <w:t>Instituto de los Mexicanos en el Exterior</w:t>
            </w:r>
          </w:p>
        </w:tc>
      </w:tr>
      <w:tr w:rsidR="007C6CB6" w:rsidRPr="003B6C66" w14:paraId="7F8195FA" w14:textId="77777777" w:rsidTr="003B1CD1">
        <w:trPr>
          <w:jc w:val="center"/>
        </w:trPr>
        <w:tc>
          <w:tcPr>
            <w:tcW w:w="2778" w:type="dxa"/>
            <w:gridSpan w:val="3"/>
          </w:tcPr>
          <w:p w14:paraId="6A16DA25" w14:textId="77777777" w:rsidR="007C6CB6" w:rsidRPr="003B6C66" w:rsidRDefault="007C6CB6" w:rsidP="003B1CD1">
            <w:pPr>
              <w:spacing w:before="20"/>
              <w:rPr>
                <w:b/>
                <w:sz w:val="16"/>
                <w:szCs w:val="16"/>
                <w:lang w:val="es-MX"/>
              </w:rPr>
            </w:pPr>
            <w:r w:rsidRPr="003B6C66">
              <w:rPr>
                <w:b/>
                <w:sz w:val="16"/>
                <w:szCs w:val="16"/>
                <w:lang w:val="es-MX"/>
              </w:rPr>
              <w:t>Responsable:</w:t>
            </w:r>
          </w:p>
        </w:tc>
        <w:tc>
          <w:tcPr>
            <w:tcW w:w="7395" w:type="dxa"/>
            <w:gridSpan w:val="2"/>
          </w:tcPr>
          <w:p w14:paraId="09BBAA51" w14:textId="77777777" w:rsidR="007C6CB6" w:rsidRPr="003B6C66" w:rsidRDefault="007C6CB6" w:rsidP="003B1CD1">
            <w:pPr>
              <w:spacing w:before="20" w:after="0"/>
              <w:rPr>
                <w:rFonts w:eastAsia="Times New Roman"/>
                <w:sz w:val="16"/>
                <w:szCs w:val="16"/>
                <w:lang w:val="es-MX" w:eastAsia="en-US"/>
              </w:rPr>
            </w:pPr>
            <w:r w:rsidRPr="00693D5F">
              <w:rPr>
                <w:rFonts w:eastAsia="Times New Roman"/>
                <w:sz w:val="16"/>
                <w:szCs w:val="16"/>
                <w:lang w:val="es-MX" w:eastAsia="en-US"/>
              </w:rPr>
              <w:t>Jacob Prado González</w:t>
            </w:r>
          </w:p>
        </w:tc>
      </w:tr>
      <w:tr w:rsidR="007C6CB6" w:rsidRPr="003B6C66" w14:paraId="6CF15812" w14:textId="77777777" w:rsidTr="003B1CD1">
        <w:trPr>
          <w:jc w:val="center"/>
        </w:trPr>
        <w:tc>
          <w:tcPr>
            <w:tcW w:w="2778" w:type="dxa"/>
            <w:gridSpan w:val="3"/>
            <w:shd w:val="clear" w:color="auto" w:fill="D9D9D9" w:themeFill="background1" w:themeFillShade="D9"/>
          </w:tcPr>
          <w:p w14:paraId="29638CA3" w14:textId="77777777" w:rsidR="007C6CB6" w:rsidRPr="003B6C66" w:rsidRDefault="007C6CB6" w:rsidP="003B1CD1">
            <w:pPr>
              <w:spacing w:before="20"/>
              <w:rPr>
                <w:b/>
                <w:sz w:val="16"/>
                <w:lang w:val="es-MX"/>
              </w:rPr>
            </w:pPr>
            <w:r w:rsidRPr="003B6C66">
              <w:rPr>
                <w:b/>
                <w:sz w:val="16"/>
                <w:lang w:val="es-MX"/>
              </w:rPr>
              <w:t>Tipo de Evaluación:</w:t>
            </w:r>
          </w:p>
        </w:tc>
        <w:tc>
          <w:tcPr>
            <w:tcW w:w="7395" w:type="dxa"/>
            <w:gridSpan w:val="2"/>
            <w:shd w:val="clear" w:color="auto" w:fill="D9D9D9" w:themeFill="background1" w:themeFillShade="D9"/>
          </w:tcPr>
          <w:p w14:paraId="6B170395" w14:textId="77777777" w:rsidR="007C6CB6" w:rsidRPr="003B6C66" w:rsidRDefault="007C6CB6" w:rsidP="003B1CD1">
            <w:pPr>
              <w:spacing w:before="20"/>
              <w:rPr>
                <w:sz w:val="16"/>
                <w:lang w:val="es-MX"/>
              </w:rPr>
            </w:pPr>
            <w:r w:rsidRPr="00693D5F">
              <w:rPr>
                <w:sz w:val="16"/>
                <w:lang w:val="es-MX"/>
              </w:rPr>
              <w:t>Procesos, PAE 2017</w:t>
            </w:r>
          </w:p>
        </w:tc>
      </w:tr>
    </w:tbl>
    <w:p w14:paraId="01CCAEF1" w14:textId="77777777" w:rsidR="007C6CB6" w:rsidRDefault="007C6CB6" w:rsidP="007C6CB6">
      <w:pPr>
        <w:pStyle w:val="Cdetextonegrita"/>
        <w:rPr>
          <w:lang w:val="es-MX"/>
        </w:rPr>
      </w:pPr>
    </w:p>
    <w:p w14:paraId="24600588" w14:textId="77777777" w:rsidR="007C6CB6" w:rsidRPr="00CE79BE" w:rsidRDefault="007C6CB6" w:rsidP="007C6CB6">
      <w:pPr>
        <w:pStyle w:val="Cdetextonegrita"/>
        <w:rPr>
          <w:lang w:val="es-MX"/>
        </w:rPr>
      </w:pPr>
      <w:r w:rsidRPr="00CE79BE">
        <w:rPr>
          <w:lang w:val="es-MX"/>
        </w:rPr>
        <w:t>Descripción del Pp</w:t>
      </w:r>
    </w:p>
    <w:p w14:paraId="12C0EBCF" w14:textId="77777777" w:rsidR="007C6CB6" w:rsidRPr="00CE79BE" w:rsidRDefault="007C6CB6" w:rsidP="007C6CB6">
      <w:pPr>
        <w:pStyle w:val="Cdetexto"/>
        <w:rPr>
          <w:lang w:val="es-MX"/>
        </w:rPr>
      </w:pPr>
      <w:r>
        <w:rPr>
          <w:lang w:val="es-MX"/>
        </w:rPr>
        <w:t>El Pp resultó</w:t>
      </w:r>
      <w:r w:rsidRPr="00CE79BE">
        <w:rPr>
          <w:lang w:val="es-MX"/>
        </w:rPr>
        <w:t xml:space="preserve"> de la fusión de tres Pp en 2016:</w:t>
      </w:r>
      <w:r w:rsidRPr="00CE79BE">
        <w:t xml:space="preserve"> </w:t>
      </w:r>
      <w:r w:rsidRPr="00CE79BE">
        <w:rPr>
          <w:lang w:val="es-MX"/>
        </w:rPr>
        <w:t>E001, Atención a las comunidades mexicanas en el Exterior; E002 Protección y asistencia consular</w:t>
      </w:r>
      <w:r w:rsidR="005A2156">
        <w:rPr>
          <w:lang w:val="es-MX"/>
        </w:rPr>
        <w:t xml:space="preserve"> </w:t>
      </w:r>
      <w:r w:rsidRPr="00CE79BE">
        <w:rPr>
          <w:lang w:val="es-MX"/>
        </w:rPr>
        <w:t xml:space="preserve">y el Pp E003 Expedición de pasaportes y servicios consulares. </w:t>
      </w:r>
    </w:p>
    <w:p w14:paraId="0E230D90" w14:textId="77777777" w:rsidR="007C6CB6" w:rsidRPr="00CE79BE" w:rsidRDefault="007C6CB6" w:rsidP="007C6CB6">
      <w:pPr>
        <w:pStyle w:val="Cdetexto"/>
        <w:rPr>
          <w:lang w:val="es-MX"/>
        </w:rPr>
      </w:pPr>
      <w:r w:rsidRPr="00CE79BE">
        <w:rPr>
          <w:lang w:val="es-MX"/>
        </w:rPr>
        <w:t>El problema público que busca solucionar el Pp es “Prestación de servicios consulares, de asistencia y protección consular, de documentación de viaje, y de atención y vinculación de las comunidades mexicanas en el exterior insuficiente e inadecuado”.</w:t>
      </w:r>
    </w:p>
    <w:p w14:paraId="71CC0AFA" w14:textId="77777777" w:rsidR="007C6CB6" w:rsidRPr="00CE79BE" w:rsidRDefault="007C6CB6" w:rsidP="007C6CB6">
      <w:pPr>
        <w:pStyle w:val="Cdetexto"/>
        <w:rPr>
          <w:lang w:val="es-MX"/>
        </w:rPr>
      </w:pPr>
      <w:r w:rsidRPr="00CE79BE">
        <w:rPr>
          <w:lang w:val="es-MX"/>
        </w:rPr>
        <w:t>El fin del Pp está identificado como “Contribuir a proteger los intereses y derechos de las personas mexicanas en el extranjero, fomentando así la inclusión en el país mediante la atención de casos de asistencia y protección consular”.</w:t>
      </w:r>
    </w:p>
    <w:p w14:paraId="3BCE0578" w14:textId="77777777" w:rsidR="007C6CB6" w:rsidRPr="00CE79BE" w:rsidRDefault="007C6CB6" w:rsidP="007C6CB6">
      <w:pPr>
        <w:pStyle w:val="Cdetexto"/>
        <w:rPr>
          <w:lang w:val="es-MX"/>
        </w:rPr>
      </w:pPr>
      <w:r>
        <w:rPr>
          <w:lang w:val="es-MX"/>
        </w:rPr>
        <w:t>El propósito</w:t>
      </w:r>
      <w:r w:rsidRPr="00CE79BE">
        <w:rPr>
          <w:lang w:val="es-MX"/>
        </w:rPr>
        <w:t xml:space="preserve"> del Pp es “Connacionales y extranjeros reciben servicios consulares, de asistencia, protección, documentación de identidad de viaje y programas que permiten la vinculación con sus lugares de origen, logrando su inclusión en el país receptor”.</w:t>
      </w:r>
    </w:p>
    <w:p w14:paraId="69B48EC1" w14:textId="77777777" w:rsidR="007C6CB6" w:rsidRPr="00CE79BE" w:rsidRDefault="007C6CB6" w:rsidP="007C6CB6">
      <w:pPr>
        <w:pStyle w:val="Cdetexto"/>
        <w:rPr>
          <w:lang w:val="es-MX"/>
        </w:rPr>
      </w:pPr>
      <w:r w:rsidRPr="00CE79BE">
        <w:rPr>
          <w:lang w:val="es-MX"/>
        </w:rPr>
        <w:t xml:space="preserve">Según el diagnóstico del Pp, la PPo está representada por “todos aquellos mexicanos que residen en cualquier parte del mundo, sin importar su nivel socioeconómico o situaciones de estancia en el país donde se encuentra y que cumplan con los requisitos establecidos por la Secretaría de Relaciones Exteriores”. A partir de la definición anterior, el diagnóstico establece dos poblaciones objetivo. Por un lado, la prestación de servicios de protección y asistencia consular tiene como </w:t>
      </w:r>
      <w:r>
        <w:rPr>
          <w:lang w:val="es-MX"/>
        </w:rPr>
        <w:t>PO</w:t>
      </w:r>
      <w:r w:rsidRPr="00CE79BE">
        <w:rPr>
          <w:lang w:val="es-MX"/>
        </w:rPr>
        <w:t xml:space="preserve"> a “(…) los connacionales que presentan una situación de vulnerabilidad. En segundo término, se atiende a las organizaciones de mexicanos en el exterior que buscan integrarse a la sociedad del país receptor, privilegiando el mantener su identidad nacional”. Por otra parte, la demanda de servicios de documentación señala como </w:t>
      </w:r>
      <w:r>
        <w:rPr>
          <w:lang w:val="es-MX"/>
        </w:rPr>
        <w:t>PO</w:t>
      </w:r>
      <w:r w:rsidRPr="00CE79BE">
        <w:rPr>
          <w:lang w:val="es-MX"/>
        </w:rPr>
        <w:t xml:space="preserve"> a “todo aquel connacional que precisa de distintos documentos de identidad y viaje que les permita llevar a cabo diversos trámites ante distintas autoridades”.</w:t>
      </w:r>
    </w:p>
    <w:p w14:paraId="4ED56ADD" w14:textId="77777777" w:rsidR="007C6CB6" w:rsidRPr="003B6C66" w:rsidRDefault="007C6CB6" w:rsidP="007C6CB6">
      <w:pPr>
        <w:pStyle w:val="Cdetexto"/>
        <w:rPr>
          <w:lang w:val="es-MX"/>
        </w:rPr>
      </w:pPr>
      <w:r w:rsidRPr="00CE79BE">
        <w:rPr>
          <w:lang w:val="es-MX"/>
        </w:rPr>
        <w:t>El Pp se encuentra alineado a la Meta Nacional V. México con Responsabilidad Global del PND, a través del Objetivo 5.4 Velar por los intereses de los mexicanos en el extranjero y proteger</w:t>
      </w:r>
      <w:r>
        <w:rPr>
          <w:lang w:val="es-MX"/>
        </w:rPr>
        <w:t xml:space="preserve"> </w:t>
      </w:r>
      <w:r w:rsidRPr="00CE79BE">
        <w:rPr>
          <w:lang w:val="es-MX"/>
        </w:rPr>
        <w:t xml:space="preserve">los derechos de los extranjeros en el territorio nacional; también está alineado al Programa Sectorial de Relaciones exteriores 2013-2018 mediante el objetivo 5. Proteger los intereses y derechos de las personas mexicanas en el extranjero, fomentando así la inclusión en el país. </w:t>
      </w:r>
    </w:p>
    <w:p w14:paraId="6C717793" w14:textId="77777777" w:rsidR="007C6CB6" w:rsidRPr="003B6C66" w:rsidRDefault="007C6CB6" w:rsidP="007C6CB6">
      <w:pPr>
        <w:pStyle w:val="Cdetextonegrita"/>
        <w:rPr>
          <w:lang w:val="es-MX"/>
        </w:rPr>
      </w:pPr>
      <w:r w:rsidRPr="003B6C66">
        <w:rPr>
          <w:lang w:val="es-MX"/>
        </w:rPr>
        <w:t>Principales Hallazgos</w:t>
      </w:r>
    </w:p>
    <w:p w14:paraId="580533B1" w14:textId="77777777" w:rsidR="007C6CB6" w:rsidRDefault="007C6CB6" w:rsidP="007C6CB6">
      <w:pPr>
        <w:pStyle w:val="Cdetexto"/>
        <w:rPr>
          <w:lang w:val="es-MX"/>
        </w:rPr>
      </w:pPr>
      <w:r w:rsidRPr="003B6C66">
        <w:rPr>
          <w:lang w:val="es-MX"/>
        </w:rPr>
        <w:t xml:space="preserve">Se identificaron </w:t>
      </w:r>
      <w:r>
        <w:rPr>
          <w:lang w:val="es-MX"/>
        </w:rPr>
        <w:t>cuatro macroprocesos del Pp: 1.</w:t>
      </w:r>
      <w:r w:rsidRPr="003B6C66">
        <w:rPr>
          <w:lang w:val="es-MX"/>
        </w:rPr>
        <w:t xml:space="preserve"> </w:t>
      </w:r>
      <w:r w:rsidRPr="00965243">
        <w:rPr>
          <w:lang w:val="es-MX"/>
        </w:rPr>
        <w:t>Servicios de protección y asistencia consular</w:t>
      </w:r>
      <w:r>
        <w:rPr>
          <w:lang w:val="es-MX"/>
        </w:rPr>
        <w:t xml:space="preserve">; 2. </w:t>
      </w:r>
      <w:r w:rsidRPr="00965243">
        <w:rPr>
          <w:lang w:val="es-MX"/>
        </w:rPr>
        <w:t>Atención comunitaria</w:t>
      </w:r>
      <w:r>
        <w:rPr>
          <w:lang w:val="es-MX"/>
        </w:rPr>
        <w:t>; 3.</w:t>
      </w:r>
      <w:r w:rsidRPr="00965243">
        <w:t xml:space="preserve"> </w:t>
      </w:r>
      <w:r w:rsidRPr="00965243">
        <w:rPr>
          <w:lang w:val="es-MX"/>
        </w:rPr>
        <w:t>Servicios consulares</w:t>
      </w:r>
      <w:r>
        <w:rPr>
          <w:lang w:val="es-MX"/>
        </w:rPr>
        <w:t xml:space="preserve"> y 4. </w:t>
      </w:r>
      <w:r w:rsidRPr="00965243">
        <w:rPr>
          <w:lang w:val="es-MX"/>
        </w:rPr>
        <w:t>Expedición de pasaportes en territorio nacional</w:t>
      </w:r>
      <w:r>
        <w:rPr>
          <w:lang w:val="es-MX"/>
        </w:rPr>
        <w:t>. Al interior de cada uno de los macroprocesos, se detectó que el proceso “comunicación interna y externa” era transversal, es decir, que está inmerso a lo largo de todos los procesos, motivo por el cual no se analizó a fondo. Los procesos de “monitoreo” y “evaluación” tampoco fueron analizados, al considerarse que su aportación al Pp es marginal.</w:t>
      </w:r>
    </w:p>
    <w:p w14:paraId="5A9CFFB7" w14:textId="77777777" w:rsidR="007C6CB6" w:rsidRDefault="007C6CB6" w:rsidP="007C6CB6">
      <w:pPr>
        <w:pStyle w:val="Cdetexto"/>
        <w:rPr>
          <w:lang w:val="es-MX"/>
        </w:rPr>
      </w:pPr>
      <w:r>
        <w:rPr>
          <w:lang w:val="es-MX"/>
        </w:rPr>
        <w:t>El Pp cuenta con normativa</w:t>
      </w:r>
      <w:r w:rsidRPr="00965243">
        <w:rPr>
          <w:lang w:val="es-MX"/>
        </w:rPr>
        <w:t xml:space="preserve"> relativa a su operación, existen manuales de</w:t>
      </w:r>
      <w:r>
        <w:rPr>
          <w:lang w:val="es-MX"/>
        </w:rPr>
        <w:t xml:space="preserve"> procedimientos, lineamientos y </w:t>
      </w:r>
      <w:r w:rsidRPr="00965243">
        <w:rPr>
          <w:lang w:val="es-MX"/>
        </w:rPr>
        <w:t>guías para el desarrollo de la</w:t>
      </w:r>
      <w:r>
        <w:rPr>
          <w:lang w:val="es-MX"/>
        </w:rPr>
        <w:t xml:space="preserve">s actividades </w:t>
      </w:r>
      <w:r w:rsidRPr="00965243">
        <w:rPr>
          <w:lang w:val="es-MX"/>
        </w:rPr>
        <w:t xml:space="preserve">sustantivas realizadas por </w:t>
      </w:r>
      <w:r>
        <w:rPr>
          <w:lang w:val="es-MX"/>
        </w:rPr>
        <w:t>cada una de las</w:t>
      </w:r>
      <w:r w:rsidRPr="00965243">
        <w:rPr>
          <w:lang w:val="es-MX"/>
        </w:rPr>
        <w:t xml:space="preserve"> UR</w:t>
      </w:r>
      <w:r>
        <w:rPr>
          <w:lang w:val="es-MX"/>
        </w:rPr>
        <w:t>.</w:t>
      </w:r>
    </w:p>
    <w:p w14:paraId="540AF755" w14:textId="77777777" w:rsidR="007C6CB6" w:rsidRDefault="007C6CB6" w:rsidP="007C6CB6">
      <w:pPr>
        <w:pStyle w:val="Cdetexto"/>
        <w:rPr>
          <w:lang w:val="es-MX"/>
        </w:rPr>
      </w:pPr>
      <w:r>
        <w:rPr>
          <w:lang w:val="es-MX"/>
        </w:rPr>
        <w:t>En el macroproceso 1 se detectó una buena práctica, en concreto la existencia de protocolos que marcan el orden de priorización de los eventos que se atienden, así como el uso de un sistema informático (</w:t>
      </w:r>
      <w:r w:rsidRPr="00965243">
        <w:rPr>
          <w:lang w:val="es-MX"/>
        </w:rPr>
        <w:t>Sistema Integr</w:t>
      </w:r>
      <w:r w:rsidR="00B45BB5">
        <w:rPr>
          <w:lang w:val="es-MX"/>
        </w:rPr>
        <w:t>al de Protección Consular</w:t>
      </w:r>
      <w:r>
        <w:rPr>
          <w:lang w:val="es-MX"/>
        </w:rPr>
        <w:t>) para llevar el registro y seguimiento de los casos, el cual funciona también como mecanismo de control e instrumento de planeación de la demanda para cada ejercicio fiscal. Se identificó también un cuello de botella en lo que respecta al registro de las solicitudes, el cual en ocasiones se retrasa, repercutiendo en los tiempos de respuesta.</w:t>
      </w:r>
    </w:p>
    <w:p w14:paraId="43BF4847" w14:textId="77777777" w:rsidR="007C6CB6" w:rsidRDefault="007C6CB6" w:rsidP="007C6CB6">
      <w:pPr>
        <w:pStyle w:val="Cdetexto"/>
        <w:rPr>
          <w:lang w:val="es-MX"/>
        </w:rPr>
      </w:pPr>
      <w:r>
        <w:rPr>
          <w:lang w:val="es-MX"/>
        </w:rPr>
        <w:t xml:space="preserve">Para lo que se refiere al macroproceso 2, se identifican diversos entregables, que tienen el objetivo de </w:t>
      </w:r>
      <w:r w:rsidRPr="0065203B">
        <w:rPr>
          <w:lang w:val="es-MX"/>
        </w:rPr>
        <w:t>vincular, coordinar e imp</w:t>
      </w:r>
      <w:r>
        <w:rPr>
          <w:lang w:val="es-MX"/>
        </w:rPr>
        <w:t xml:space="preserve">actar las acciones de distintos </w:t>
      </w:r>
      <w:r w:rsidRPr="0065203B">
        <w:rPr>
          <w:lang w:val="es-MX"/>
        </w:rPr>
        <w:t>actores con el objetivo de fortalecer el lazo con los mexicanos en</w:t>
      </w:r>
      <w:r>
        <w:rPr>
          <w:lang w:val="es-MX"/>
        </w:rPr>
        <w:t xml:space="preserve"> el exterior, fomentando su </w:t>
      </w:r>
      <w:r w:rsidRPr="0065203B">
        <w:rPr>
          <w:lang w:val="es-MX"/>
        </w:rPr>
        <w:t>integración y empoderamiento dentro de las sociedades en las que están inmersos</w:t>
      </w:r>
      <w:r>
        <w:rPr>
          <w:lang w:val="es-MX"/>
        </w:rPr>
        <w:t>. Una buena práctica detectada es la existencia de Comités Locales que son quienes seleccionan a</w:t>
      </w:r>
      <w:r w:rsidRPr="00CE54D6">
        <w:rPr>
          <w:lang w:val="es-MX"/>
        </w:rPr>
        <w:t xml:space="preserve"> las organizaciones que co-financian y canalizan los recursos de IME-Becas</w:t>
      </w:r>
      <w:r>
        <w:rPr>
          <w:lang w:val="es-MX"/>
        </w:rPr>
        <w:t xml:space="preserve"> (becas cofinanciadas con instituciones y particulares para la </w:t>
      </w:r>
      <w:r w:rsidRPr="00CE54D6">
        <w:rPr>
          <w:lang w:val="es-MX"/>
        </w:rPr>
        <w:t>promoción de la educación de jóvenes y adultos de escasos recurso</w:t>
      </w:r>
      <w:r>
        <w:rPr>
          <w:lang w:val="es-MX"/>
        </w:rPr>
        <w:t>s que radican en Estados Unidos). Adicionalmente, se identificó que los informes generados por cada uno de los responsables de cada iniciativa se utilizan como insumos para la planeación del siguiente ejercicio fiscal, pero para la entrega de dichos informes existe un cuello de botella importante que genera retrasos por la carga de trabajo que implica para los responsables de elaborarlos. Asimismo, la inexistencia de un sistema informático que permita dar seguimiento a variables e indicadores, dificulta aún más esta tarea.</w:t>
      </w:r>
    </w:p>
    <w:p w14:paraId="1C44A1D0" w14:textId="77777777" w:rsidR="007C6CB6" w:rsidRDefault="007C6CB6" w:rsidP="007C6CB6">
      <w:pPr>
        <w:pStyle w:val="Cdetexto"/>
        <w:rPr>
          <w:lang w:val="es-MX"/>
        </w:rPr>
      </w:pPr>
      <w:r>
        <w:rPr>
          <w:lang w:val="es-MX"/>
        </w:rPr>
        <w:t xml:space="preserve">En lo referente al macroproceso 3, se detectó que los servicios y documentos consulares se entregan con calidad, oportunidad y eficacia. No se detectan cuellos de botella en el mismo y destaca el uso del sistema de </w:t>
      </w:r>
      <w:r w:rsidRPr="006C2AE0">
        <w:rPr>
          <w:lang w:val="es-MX"/>
        </w:rPr>
        <w:t xml:space="preserve">citas </w:t>
      </w:r>
      <w:r>
        <w:rPr>
          <w:lang w:val="es-MX"/>
        </w:rPr>
        <w:t>vía telefónica (aunque se detecta que este sistema en Estados Unidos y Canadá es de difícil acceso)</w:t>
      </w:r>
      <w:r w:rsidRPr="006C2AE0">
        <w:rPr>
          <w:lang w:val="es-MX"/>
        </w:rPr>
        <w:t>, el uso de bases de datos oficiales para la</w:t>
      </w:r>
      <w:r>
        <w:rPr>
          <w:lang w:val="es-MX"/>
        </w:rPr>
        <w:t xml:space="preserve"> </w:t>
      </w:r>
      <w:r w:rsidRPr="006C2AE0">
        <w:rPr>
          <w:lang w:val="es-MX"/>
        </w:rPr>
        <w:t xml:space="preserve">verificación de la información de los solicitantes y la generación </w:t>
      </w:r>
      <w:r>
        <w:rPr>
          <w:lang w:val="es-MX"/>
        </w:rPr>
        <w:t xml:space="preserve">de un documento que respalde la </w:t>
      </w:r>
      <w:r w:rsidRPr="006C2AE0">
        <w:rPr>
          <w:lang w:val="es-MX"/>
        </w:rPr>
        <w:t>adecuada atención a los beneficiarios</w:t>
      </w:r>
      <w:r>
        <w:rPr>
          <w:lang w:val="es-MX"/>
        </w:rPr>
        <w:t>.</w:t>
      </w:r>
    </w:p>
    <w:p w14:paraId="1000701F" w14:textId="77777777" w:rsidR="007C6CB6" w:rsidRPr="00CE54D6" w:rsidRDefault="007C6CB6" w:rsidP="007C6CB6">
      <w:pPr>
        <w:pStyle w:val="Cdetexto"/>
        <w:rPr>
          <w:lang w:val="es-MX"/>
        </w:rPr>
      </w:pPr>
      <w:r>
        <w:rPr>
          <w:lang w:val="es-MX"/>
        </w:rPr>
        <w:t xml:space="preserve">Por último, en relación al macroproceso 4, los servicios se ofrecen a demanda, por lo que no se seleccionan destinatarios. Igualmente se presentan buenas prácticas con el uso del sistema de citas vía telefónica o en línea y se utilizan también </w:t>
      </w:r>
      <w:r w:rsidRPr="006C2AE0">
        <w:rPr>
          <w:lang w:val="es-MX"/>
        </w:rPr>
        <w:t>bases de datos oficiales para la</w:t>
      </w:r>
      <w:r>
        <w:rPr>
          <w:lang w:val="es-MX"/>
        </w:rPr>
        <w:t xml:space="preserve"> </w:t>
      </w:r>
      <w:r w:rsidRPr="006C2AE0">
        <w:rPr>
          <w:lang w:val="es-MX"/>
        </w:rPr>
        <w:t>verificación de la información de los solicitantes</w:t>
      </w:r>
      <w:r>
        <w:rPr>
          <w:lang w:val="es-MX"/>
        </w:rPr>
        <w:t xml:space="preserve"> y el proceso de producción de entregables se encuentra sistematizado.</w:t>
      </w:r>
    </w:p>
    <w:p w14:paraId="7BDA1AA4" w14:textId="77777777" w:rsidR="005A2156" w:rsidRDefault="005A2156">
      <w:pPr>
        <w:spacing w:after="0"/>
        <w:rPr>
          <w:rFonts w:eastAsia="Times New Roman" w:cs="Arial"/>
          <w:b/>
          <w:szCs w:val="20"/>
          <w:lang w:val="es-MX"/>
        </w:rPr>
      </w:pPr>
      <w:r>
        <w:rPr>
          <w:lang w:val="es-MX"/>
        </w:rPr>
        <w:br w:type="page"/>
      </w:r>
    </w:p>
    <w:p w14:paraId="793D0D6C" w14:textId="77777777" w:rsidR="007C6CB6" w:rsidRPr="003B6C66" w:rsidRDefault="007C6CB6" w:rsidP="007C6CB6">
      <w:pPr>
        <w:pStyle w:val="Cdetextonegrita"/>
        <w:rPr>
          <w:lang w:val="es-MX"/>
        </w:rPr>
      </w:pPr>
      <w:r w:rsidRPr="003B6C66">
        <w:rPr>
          <w:lang w:val="es-MX"/>
        </w:rPr>
        <w:t>Principales Recomendaciones</w:t>
      </w:r>
    </w:p>
    <w:p w14:paraId="3638CE36" w14:textId="77777777" w:rsidR="007C6CB6" w:rsidRDefault="007C6CB6" w:rsidP="007C6CB6">
      <w:pPr>
        <w:pStyle w:val="Bala"/>
        <w:numPr>
          <w:ilvl w:val="0"/>
          <w:numId w:val="19"/>
        </w:numPr>
        <w:rPr>
          <w:lang w:val="es-MX"/>
        </w:rPr>
      </w:pPr>
      <w:r>
        <w:rPr>
          <w:lang w:val="es-MX"/>
        </w:rPr>
        <w:t>Para el macroproceso 1:</w:t>
      </w:r>
    </w:p>
    <w:p w14:paraId="3C4BCFB3" w14:textId="77777777" w:rsidR="007C6CB6" w:rsidRDefault="007C6CB6" w:rsidP="007C6CB6">
      <w:pPr>
        <w:pStyle w:val="Bala"/>
        <w:numPr>
          <w:ilvl w:val="1"/>
          <w:numId w:val="19"/>
        </w:numPr>
        <w:ind w:left="643"/>
        <w:rPr>
          <w:lang w:val="es-MX"/>
        </w:rPr>
      </w:pPr>
      <w:r>
        <w:rPr>
          <w:lang w:val="es-MX"/>
        </w:rPr>
        <w:t xml:space="preserve">Fortalecer el </w:t>
      </w:r>
      <w:r w:rsidRPr="00E901C5">
        <w:rPr>
          <w:lang w:val="es-MX"/>
        </w:rPr>
        <w:t>proceso de</w:t>
      </w:r>
      <w:r>
        <w:rPr>
          <w:lang w:val="es-MX"/>
        </w:rPr>
        <w:t xml:space="preserve"> </w:t>
      </w:r>
      <w:r w:rsidRPr="00E901C5">
        <w:rPr>
          <w:lang w:val="es-MX"/>
        </w:rPr>
        <w:t>planeación con la</w:t>
      </w:r>
      <w:r>
        <w:rPr>
          <w:lang w:val="es-MX"/>
        </w:rPr>
        <w:t xml:space="preserve"> documentación </w:t>
      </w:r>
      <w:r w:rsidRPr="00E901C5">
        <w:rPr>
          <w:lang w:val="es-MX"/>
        </w:rPr>
        <w:t>de los</w:t>
      </w:r>
      <w:r>
        <w:rPr>
          <w:lang w:val="es-MX"/>
        </w:rPr>
        <w:t xml:space="preserve"> </w:t>
      </w:r>
      <w:r w:rsidRPr="00E901C5">
        <w:rPr>
          <w:lang w:val="es-MX"/>
        </w:rPr>
        <w:t>procedimientos</w:t>
      </w:r>
      <w:r>
        <w:rPr>
          <w:lang w:val="es-MX"/>
        </w:rPr>
        <w:t xml:space="preserve"> </w:t>
      </w:r>
      <w:r w:rsidRPr="00E901C5">
        <w:rPr>
          <w:lang w:val="es-MX"/>
        </w:rPr>
        <w:t>de estimación de</w:t>
      </w:r>
      <w:r>
        <w:rPr>
          <w:lang w:val="es-MX"/>
        </w:rPr>
        <w:t xml:space="preserve"> </w:t>
      </w:r>
      <w:r w:rsidRPr="00E901C5">
        <w:rPr>
          <w:lang w:val="es-MX"/>
        </w:rPr>
        <w:t>metas y</w:t>
      </w:r>
      <w:r>
        <w:rPr>
          <w:lang w:val="es-MX"/>
        </w:rPr>
        <w:t xml:space="preserve"> </w:t>
      </w:r>
      <w:r w:rsidRPr="00E901C5">
        <w:rPr>
          <w:lang w:val="es-MX"/>
        </w:rPr>
        <w:t>elaboración de</w:t>
      </w:r>
      <w:r>
        <w:rPr>
          <w:lang w:val="es-MX"/>
        </w:rPr>
        <w:t xml:space="preserve"> </w:t>
      </w:r>
      <w:r w:rsidRPr="00E901C5">
        <w:rPr>
          <w:lang w:val="es-MX"/>
        </w:rPr>
        <w:t>planes de trabajo.</w:t>
      </w:r>
    </w:p>
    <w:p w14:paraId="436BD6F3" w14:textId="77777777" w:rsidR="007C6CB6" w:rsidRDefault="007C6CB6" w:rsidP="007C6CB6">
      <w:pPr>
        <w:pStyle w:val="Bala"/>
        <w:numPr>
          <w:ilvl w:val="1"/>
          <w:numId w:val="19"/>
        </w:numPr>
        <w:ind w:left="643"/>
        <w:rPr>
          <w:lang w:val="es-MX"/>
        </w:rPr>
      </w:pPr>
      <w:r>
        <w:rPr>
          <w:lang w:val="es-MX"/>
        </w:rPr>
        <w:t xml:space="preserve">Fortalecer la planeación con los instrumentos de diagnóstico de necesidades y capacidad de </w:t>
      </w:r>
      <w:r w:rsidRPr="00E901C5">
        <w:rPr>
          <w:lang w:val="es-MX"/>
        </w:rPr>
        <w:t>atención</w:t>
      </w:r>
      <w:r>
        <w:rPr>
          <w:lang w:val="es-MX"/>
        </w:rPr>
        <w:t>.</w:t>
      </w:r>
    </w:p>
    <w:p w14:paraId="1B2208B6" w14:textId="77777777" w:rsidR="007C6CB6" w:rsidRDefault="007C6CB6" w:rsidP="007C6CB6">
      <w:pPr>
        <w:pStyle w:val="Bala"/>
        <w:numPr>
          <w:ilvl w:val="1"/>
          <w:numId w:val="19"/>
        </w:numPr>
        <w:ind w:left="643"/>
        <w:rPr>
          <w:lang w:val="es-MX"/>
        </w:rPr>
      </w:pPr>
      <w:r>
        <w:rPr>
          <w:lang w:val="es-MX"/>
        </w:rPr>
        <w:t xml:space="preserve">Incluir </w:t>
      </w:r>
      <w:r w:rsidRPr="00E901C5">
        <w:rPr>
          <w:lang w:val="es-MX"/>
        </w:rPr>
        <w:t>indicadores</w:t>
      </w:r>
      <w:r>
        <w:rPr>
          <w:lang w:val="es-MX"/>
        </w:rPr>
        <w:t xml:space="preserve"> </w:t>
      </w:r>
      <w:r w:rsidRPr="00E901C5">
        <w:rPr>
          <w:lang w:val="es-MX"/>
        </w:rPr>
        <w:t>de calidad en la</w:t>
      </w:r>
      <w:r>
        <w:rPr>
          <w:lang w:val="es-MX"/>
        </w:rPr>
        <w:t xml:space="preserve"> </w:t>
      </w:r>
      <w:r w:rsidRPr="00E901C5">
        <w:rPr>
          <w:lang w:val="es-MX"/>
        </w:rPr>
        <w:t>entrega de</w:t>
      </w:r>
      <w:r>
        <w:rPr>
          <w:lang w:val="es-MX"/>
        </w:rPr>
        <w:t xml:space="preserve"> servicios.</w:t>
      </w:r>
    </w:p>
    <w:p w14:paraId="03B4FF32" w14:textId="77777777" w:rsidR="007C6CB6" w:rsidRDefault="007C6CB6" w:rsidP="007C6CB6">
      <w:pPr>
        <w:pStyle w:val="Bala"/>
        <w:numPr>
          <w:ilvl w:val="1"/>
          <w:numId w:val="19"/>
        </w:numPr>
        <w:ind w:left="643"/>
        <w:rPr>
          <w:lang w:val="es-MX"/>
        </w:rPr>
      </w:pPr>
      <w:r w:rsidRPr="00E901C5">
        <w:rPr>
          <w:lang w:val="es-MX"/>
        </w:rPr>
        <w:t>Diseñar</w:t>
      </w:r>
      <w:r>
        <w:rPr>
          <w:lang w:val="es-MX"/>
        </w:rPr>
        <w:t xml:space="preserve"> </w:t>
      </w:r>
      <w:r w:rsidRPr="00E901C5">
        <w:rPr>
          <w:lang w:val="es-MX"/>
        </w:rPr>
        <w:t>mecanismos para</w:t>
      </w:r>
      <w:r>
        <w:rPr>
          <w:lang w:val="es-MX"/>
        </w:rPr>
        <w:t xml:space="preserve"> </w:t>
      </w:r>
      <w:r w:rsidRPr="00E901C5">
        <w:rPr>
          <w:lang w:val="es-MX"/>
        </w:rPr>
        <w:t>la</w:t>
      </w:r>
      <w:r>
        <w:rPr>
          <w:lang w:val="es-MX"/>
        </w:rPr>
        <w:t xml:space="preserve"> </w:t>
      </w:r>
      <w:r w:rsidRPr="00E901C5">
        <w:rPr>
          <w:lang w:val="es-MX"/>
        </w:rPr>
        <w:t>automatización</w:t>
      </w:r>
      <w:r>
        <w:rPr>
          <w:lang w:val="es-MX"/>
        </w:rPr>
        <w:t xml:space="preserve"> </w:t>
      </w:r>
      <w:r w:rsidRPr="00E901C5">
        <w:rPr>
          <w:lang w:val="es-MX"/>
        </w:rPr>
        <w:t>del ingreso de los</w:t>
      </w:r>
      <w:r>
        <w:rPr>
          <w:lang w:val="es-MX"/>
        </w:rPr>
        <w:t xml:space="preserve"> </w:t>
      </w:r>
      <w:r w:rsidRPr="00E901C5">
        <w:rPr>
          <w:lang w:val="es-MX"/>
        </w:rPr>
        <w:t>datos generales</w:t>
      </w:r>
      <w:r>
        <w:rPr>
          <w:lang w:val="es-MX"/>
        </w:rPr>
        <w:t xml:space="preserve"> </w:t>
      </w:r>
      <w:r w:rsidRPr="00E901C5">
        <w:rPr>
          <w:lang w:val="es-MX"/>
        </w:rPr>
        <w:t>de solicitantes de</w:t>
      </w:r>
      <w:r>
        <w:rPr>
          <w:lang w:val="es-MX"/>
        </w:rPr>
        <w:t xml:space="preserve"> </w:t>
      </w:r>
      <w:r w:rsidRPr="00E901C5">
        <w:rPr>
          <w:lang w:val="es-MX"/>
        </w:rPr>
        <w:t>servicios de</w:t>
      </w:r>
      <w:r>
        <w:rPr>
          <w:lang w:val="es-MX"/>
        </w:rPr>
        <w:t xml:space="preserve"> </w:t>
      </w:r>
      <w:r w:rsidRPr="00E901C5">
        <w:rPr>
          <w:lang w:val="es-MX"/>
        </w:rPr>
        <w:t>protección y</w:t>
      </w:r>
      <w:r>
        <w:rPr>
          <w:lang w:val="es-MX"/>
        </w:rPr>
        <w:t xml:space="preserve"> </w:t>
      </w:r>
      <w:r w:rsidRPr="00E901C5">
        <w:rPr>
          <w:lang w:val="es-MX"/>
        </w:rPr>
        <w:t>asistencia</w:t>
      </w:r>
      <w:r>
        <w:rPr>
          <w:lang w:val="es-MX"/>
        </w:rPr>
        <w:t xml:space="preserve"> </w:t>
      </w:r>
      <w:r w:rsidRPr="00E901C5">
        <w:rPr>
          <w:lang w:val="es-MX"/>
        </w:rPr>
        <w:t>consular, con la</w:t>
      </w:r>
      <w:r>
        <w:rPr>
          <w:lang w:val="es-MX"/>
        </w:rPr>
        <w:t xml:space="preserve"> </w:t>
      </w:r>
      <w:r w:rsidRPr="00E901C5">
        <w:rPr>
          <w:lang w:val="es-MX"/>
        </w:rPr>
        <w:t>finalidad de</w:t>
      </w:r>
      <w:r>
        <w:rPr>
          <w:lang w:val="es-MX"/>
        </w:rPr>
        <w:t xml:space="preserve"> reducir el </w:t>
      </w:r>
      <w:r w:rsidRPr="00E901C5">
        <w:rPr>
          <w:lang w:val="es-MX"/>
        </w:rPr>
        <w:t>tiempo</w:t>
      </w:r>
      <w:r>
        <w:rPr>
          <w:lang w:val="es-MX"/>
        </w:rPr>
        <w:t xml:space="preserve"> </w:t>
      </w:r>
      <w:r w:rsidRPr="00E901C5">
        <w:rPr>
          <w:lang w:val="es-MX"/>
        </w:rPr>
        <w:t>de registro de un</w:t>
      </w:r>
      <w:r>
        <w:rPr>
          <w:lang w:val="es-MX"/>
        </w:rPr>
        <w:t xml:space="preserve"> </w:t>
      </w:r>
      <w:r w:rsidRPr="00E901C5">
        <w:rPr>
          <w:lang w:val="es-MX"/>
        </w:rPr>
        <w:t>caso de</w:t>
      </w:r>
      <w:r>
        <w:rPr>
          <w:lang w:val="es-MX"/>
        </w:rPr>
        <w:t xml:space="preserve"> </w:t>
      </w:r>
      <w:r w:rsidRPr="00E901C5">
        <w:rPr>
          <w:lang w:val="es-MX"/>
        </w:rPr>
        <w:t>protección.</w:t>
      </w:r>
    </w:p>
    <w:p w14:paraId="51AEC2CE" w14:textId="77777777" w:rsidR="007C6CB6" w:rsidRDefault="007C6CB6" w:rsidP="007C6CB6">
      <w:pPr>
        <w:pStyle w:val="Bala"/>
        <w:numPr>
          <w:ilvl w:val="1"/>
          <w:numId w:val="19"/>
        </w:numPr>
        <w:ind w:left="643"/>
        <w:rPr>
          <w:lang w:val="es-MX"/>
        </w:rPr>
      </w:pPr>
      <w:r w:rsidRPr="00E901C5">
        <w:rPr>
          <w:lang w:val="es-MX"/>
        </w:rPr>
        <w:t>Incluir en las</w:t>
      </w:r>
      <w:r>
        <w:rPr>
          <w:lang w:val="es-MX"/>
        </w:rPr>
        <w:t xml:space="preserve"> </w:t>
      </w:r>
      <w:r w:rsidRPr="00E901C5">
        <w:rPr>
          <w:lang w:val="es-MX"/>
        </w:rPr>
        <w:t>normas de</w:t>
      </w:r>
      <w:r>
        <w:rPr>
          <w:lang w:val="es-MX"/>
        </w:rPr>
        <w:t xml:space="preserve"> </w:t>
      </w:r>
      <w:r w:rsidRPr="00E901C5">
        <w:rPr>
          <w:lang w:val="es-MX"/>
        </w:rPr>
        <w:t>protección un</w:t>
      </w:r>
      <w:r>
        <w:rPr>
          <w:lang w:val="es-MX"/>
        </w:rPr>
        <w:t xml:space="preserve"> </w:t>
      </w:r>
      <w:r w:rsidRPr="00E901C5">
        <w:rPr>
          <w:lang w:val="es-MX"/>
        </w:rPr>
        <w:t>apartado o</w:t>
      </w:r>
      <w:r>
        <w:rPr>
          <w:lang w:val="es-MX"/>
        </w:rPr>
        <w:t xml:space="preserve"> </w:t>
      </w:r>
      <w:r w:rsidRPr="00E901C5">
        <w:rPr>
          <w:lang w:val="es-MX"/>
        </w:rPr>
        <w:t>consideración</w:t>
      </w:r>
      <w:r>
        <w:rPr>
          <w:lang w:val="es-MX"/>
        </w:rPr>
        <w:t xml:space="preserve"> </w:t>
      </w:r>
      <w:r w:rsidRPr="00E901C5">
        <w:rPr>
          <w:lang w:val="es-MX"/>
        </w:rPr>
        <w:t>referente al uso</w:t>
      </w:r>
      <w:r>
        <w:rPr>
          <w:lang w:val="es-MX"/>
        </w:rPr>
        <w:t xml:space="preserve"> </w:t>
      </w:r>
      <w:r w:rsidRPr="00E901C5">
        <w:rPr>
          <w:lang w:val="es-MX"/>
        </w:rPr>
        <w:t>de espacios</w:t>
      </w:r>
      <w:r>
        <w:rPr>
          <w:lang w:val="es-MX"/>
        </w:rPr>
        <w:t xml:space="preserve"> </w:t>
      </w:r>
      <w:r w:rsidRPr="00E901C5">
        <w:rPr>
          <w:lang w:val="es-MX"/>
        </w:rPr>
        <w:t>físicos en los</w:t>
      </w:r>
      <w:r>
        <w:rPr>
          <w:lang w:val="es-MX"/>
        </w:rPr>
        <w:t xml:space="preserve"> </w:t>
      </w:r>
      <w:r w:rsidRPr="00E901C5">
        <w:rPr>
          <w:lang w:val="es-MX"/>
        </w:rPr>
        <w:t>consulados/embajadas</w:t>
      </w:r>
      <w:r>
        <w:rPr>
          <w:lang w:val="es-MX"/>
        </w:rPr>
        <w:t xml:space="preserve"> </w:t>
      </w:r>
      <w:r w:rsidRPr="00E901C5">
        <w:rPr>
          <w:lang w:val="es-MX"/>
        </w:rPr>
        <w:t>destinados</w:t>
      </w:r>
      <w:r>
        <w:rPr>
          <w:lang w:val="es-MX"/>
        </w:rPr>
        <w:t xml:space="preserve"> </w:t>
      </w:r>
      <w:r w:rsidRPr="00E901C5">
        <w:rPr>
          <w:lang w:val="es-MX"/>
        </w:rPr>
        <w:t>exclusivamente</w:t>
      </w:r>
      <w:r>
        <w:rPr>
          <w:lang w:val="es-MX"/>
        </w:rPr>
        <w:t xml:space="preserve"> </w:t>
      </w:r>
      <w:r w:rsidRPr="00E901C5">
        <w:rPr>
          <w:lang w:val="es-MX"/>
        </w:rPr>
        <w:t>para la atención</w:t>
      </w:r>
      <w:r>
        <w:rPr>
          <w:lang w:val="es-MX"/>
        </w:rPr>
        <w:t xml:space="preserve"> </w:t>
      </w:r>
      <w:r w:rsidRPr="00E901C5">
        <w:rPr>
          <w:lang w:val="es-MX"/>
        </w:rPr>
        <w:t>de los casos de</w:t>
      </w:r>
      <w:r>
        <w:rPr>
          <w:lang w:val="es-MX"/>
        </w:rPr>
        <w:t xml:space="preserve"> </w:t>
      </w:r>
      <w:r w:rsidRPr="00E901C5">
        <w:rPr>
          <w:lang w:val="es-MX"/>
        </w:rPr>
        <w:t>protección</w:t>
      </w:r>
      <w:r>
        <w:rPr>
          <w:lang w:val="es-MX"/>
        </w:rPr>
        <w:t>.</w:t>
      </w:r>
    </w:p>
    <w:p w14:paraId="38744808" w14:textId="77777777" w:rsidR="007C6CB6" w:rsidRDefault="007C6CB6" w:rsidP="007C6CB6">
      <w:pPr>
        <w:pStyle w:val="Bala"/>
        <w:numPr>
          <w:ilvl w:val="1"/>
          <w:numId w:val="19"/>
        </w:numPr>
        <w:ind w:left="643"/>
        <w:rPr>
          <w:lang w:val="es-MX"/>
        </w:rPr>
      </w:pPr>
      <w:r>
        <w:rPr>
          <w:lang w:val="es-MX"/>
        </w:rPr>
        <w:t xml:space="preserve">Aplicar encuestas </w:t>
      </w:r>
      <w:r w:rsidRPr="00E901C5">
        <w:rPr>
          <w:lang w:val="es-MX"/>
        </w:rPr>
        <w:t>de satisfacción a</w:t>
      </w:r>
      <w:r>
        <w:rPr>
          <w:lang w:val="es-MX"/>
        </w:rPr>
        <w:t xml:space="preserve"> los usuarios de </w:t>
      </w:r>
      <w:r w:rsidRPr="00E901C5">
        <w:rPr>
          <w:lang w:val="es-MX"/>
        </w:rPr>
        <w:t>servicios de</w:t>
      </w:r>
      <w:r>
        <w:rPr>
          <w:lang w:val="es-MX"/>
        </w:rPr>
        <w:t xml:space="preserve"> </w:t>
      </w:r>
      <w:r w:rsidRPr="00E901C5">
        <w:rPr>
          <w:lang w:val="es-MX"/>
        </w:rPr>
        <w:t>protección y</w:t>
      </w:r>
      <w:r>
        <w:rPr>
          <w:lang w:val="es-MX"/>
        </w:rPr>
        <w:t xml:space="preserve"> </w:t>
      </w:r>
      <w:r w:rsidRPr="00E901C5">
        <w:rPr>
          <w:lang w:val="es-MX"/>
        </w:rPr>
        <w:t>asistencia</w:t>
      </w:r>
      <w:r>
        <w:rPr>
          <w:lang w:val="es-MX"/>
        </w:rPr>
        <w:t xml:space="preserve"> </w:t>
      </w:r>
      <w:r w:rsidRPr="00E901C5">
        <w:rPr>
          <w:lang w:val="es-MX"/>
        </w:rPr>
        <w:t>consular</w:t>
      </w:r>
      <w:r>
        <w:rPr>
          <w:lang w:val="es-MX"/>
        </w:rPr>
        <w:t>.</w:t>
      </w:r>
    </w:p>
    <w:p w14:paraId="5FFC23A9" w14:textId="77777777" w:rsidR="007C6CB6" w:rsidRDefault="007C6CB6" w:rsidP="007C6CB6">
      <w:pPr>
        <w:pStyle w:val="Bala"/>
        <w:numPr>
          <w:ilvl w:val="1"/>
          <w:numId w:val="19"/>
        </w:numPr>
        <w:ind w:left="643"/>
        <w:rPr>
          <w:lang w:val="es-MX"/>
        </w:rPr>
      </w:pPr>
      <w:r w:rsidRPr="00E901C5">
        <w:rPr>
          <w:lang w:val="es-MX"/>
        </w:rPr>
        <w:t>Simplifica</w:t>
      </w:r>
      <w:r>
        <w:rPr>
          <w:lang w:val="es-MX"/>
        </w:rPr>
        <w:t xml:space="preserve">r los </w:t>
      </w:r>
      <w:r w:rsidRPr="00E901C5">
        <w:rPr>
          <w:lang w:val="es-MX"/>
        </w:rPr>
        <w:t>formatos de</w:t>
      </w:r>
      <w:r>
        <w:rPr>
          <w:lang w:val="es-MX"/>
        </w:rPr>
        <w:t xml:space="preserve"> </w:t>
      </w:r>
      <w:r w:rsidRPr="00E901C5">
        <w:rPr>
          <w:lang w:val="es-MX"/>
        </w:rPr>
        <w:t>informes para un</w:t>
      </w:r>
      <w:r>
        <w:rPr>
          <w:lang w:val="es-MX"/>
        </w:rPr>
        <w:t xml:space="preserve"> </w:t>
      </w:r>
      <w:r w:rsidRPr="00E901C5">
        <w:rPr>
          <w:lang w:val="es-MX"/>
        </w:rPr>
        <w:t>uso más</w:t>
      </w:r>
      <w:r>
        <w:rPr>
          <w:lang w:val="es-MX"/>
        </w:rPr>
        <w:t xml:space="preserve"> </w:t>
      </w:r>
      <w:r w:rsidRPr="00E901C5">
        <w:rPr>
          <w:lang w:val="es-MX"/>
        </w:rPr>
        <w:t>ejecutivo y</w:t>
      </w:r>
      <w:r>
        <w:rPr>
          <w:lang w:val="es-MX"/>
        </w:rPr>
        <w:t xml:space="preserve"> </w:t>
      </w:r>
      <w:r w:rsidRPr="00E901C5">
        <w:rPr>
          <w:lang w:val="es-MX"/>
        </w:rPr>
        <w:t>estratégico.</w:t>
      </w:r>
    </w:p>
    <w:p w14:paraId="66F0F28B" w14:textId="77777777" w:rsidR="007C6CB6" w:rsidRDefault="007C6CB6" w:rsidP="007C6CB6">
      <w:pPr>
        <w:pStyle w:val="Bala"/>
        <w:numPr>
          <w:ilvl w:val="0"/>
          <w:numId w:val="19"/>
        </w:numPr>
        <w:rPr>
          <w:lang w:val="es-MX"/>
        </w:rPr>
      </w:pPr>
      <w:r>
        <w:rPr>
          <w:lang w:val="es-MX"/>
        </w:rPr>
        <w:t>Para el macroproceso 2:</w:t>
      </w:r>
    </w:p>
    <w:p w14:paraId="4495AAC4" w14:textId="77777777" w:rsidR="007C6CB6" w:rsidRDefault="007C6CB6" w:rsidP="007C6CB6">
      <w:pPr>
        <w:pStyle w:val="Bala"/>
        <w:numPr>
          <w:ilvl w:val="1"/>
          <w:numId w:val="19"/>
        </w:numPr>
        <w:ind w:left="643"/>
        <w:rPr>
          <w:lang w:val="es-MX"/>
        </w:rPr>
      </w:pPr>
      <w:r w:rsidRPr="00E901C5">
        <w:rPr>
          <w:lang w:val="es-MX"/>
        </w:rPr>
        <w:t>Generar un plan</w:t>
      </w:r>
      <w:r>
        <w:rPr>
          <w:lang w:val="es-MX"/>
        </w:rPr>
        <w:t xml:space="preserve"> </w:t>
      </w:r>
      <w:r w:rsidRPr="00E901C5">
        <w:rPr>
          <w:lang w:val="es-MX"/>
        </w:rPr>
        <w:t>de atención</w:t>
      </w:r>
      <w:r>
        <w:rPr>
          <w:lang w:val="es-MX"/>
        </w:rPr>
        <w:t xml:space="preserve"> </w:t>
      </w:r>
      <w:r w:rsidRPr="00E901C5">
        <w:rPr>
          <w:lang w:val="es-MX"/>
        </w:rPr>
        <w:t>estratégico con</w:t>
      </w:r>
      <w:r>
        <w:rPr>
          <w:lang w:val="es-MX"/>
        </w:rPr>
        <w:t xml:space="preserve"> </w:t>
      </w:r>
      <w:r w:rsidRPr="00E901C5">
        <w:rPr>
          <w:lang w:val="es-MX"/>
        </w:rPr>
        <w:t>una visión</w:t>
      </w:r>
      <w:r>
        <w:rPr>
          <w:lang w:val="es-MX"/>
        </w:rPr>
        <w:t xml:space="preserve"> </w:t>
      </w:r>
      <w:r w:rsidRPr="00E901C5">
        <w:rPr>
          <w:lang w:val="es-MX"/>
        </w:rPr>
        <w:t>transexenal que</w:t>
      </w:r>
      <w:r>
        <w:rPr>
          <w:lang w:val="es-MX"/>
        </w:rPr>
        <w:t xml:space="preserve"> </w:t>
      </w:r>
      <w:r w:rsidRPr="00E901C5">
        <w:rPr>
          <w:lang w:val="es-MX"/>
        </w:rPr>
        <w:t>fije las directrices</w:t>
      </w:r>
      <w:r>
        <w:rPr>
          <w:lang w:val="es-MX"/>
        </w:rPr>
        <w:t xml:space="preserve"> </w:t>
      </w:r>
      <w:r w:rsidRPr="00E901C5">
        <w:rPr>
          <w:lang w:val="es-MX"/>
        </w:rPr>
        <w:t>de la institución</w:t>
      </w:r>
      <w:r>
        <w:rPr>
          <w:lang w:val="es-MX"/>
        </w:rPr>
        <w:t xml:space="preserve"> </w:t>
      </w:r>
      <w:r w:rsidRPr="00E901C5">
        <w:rPr>
          <w:lang w:val="es-MX"/>
        </w:rPr>
        <w:t>en la atención a la</w:t>
      </w:r>
      <w:r>
        <w:rPr>
          <w:lang w:val="es-MX"/>
        </w:rPr>
        <w:t xml:space="preserve"> </w:t>
      </w:r>
      <w:r w:rsidRPr="00E901C5">
        <w:rPr>
          <w:lang w:val="es-MX"/>
        </w:rPr>
        <w:t>comunidad de</w:t>
      </w:r>
      <w:r>
        <w:rPr>
          <w:lang w:val="es-MX"/>
        </w:rPr>
        <w:t xml:space="preserve"> </w:t>
      </w:r>
      <w:r w:rsidRPr="00E901C5">
        <w:rPr>
          <w:lang w:val="es-MX"/>
        </w:rPr>
        <w:t>mexicanos en el</w:t>
      </w:r>
      <w:r>
        <w:rPr>
          <w:lang w:val="es-MX"/>
        </w:rPr>
        <w:t xml:space="preserve"> exterior.</w:t>
      </w:r>
    </w:p>
    <w:p w14:paraId="3CC50D1A" w14:textId="77777777" w:rsidR="007C6CB6" w:rsidRDefault="007C6CB6" w:rsidP="007C6CB6">
      <w:pPr>
        <w:pStyle w:val="Bala"/>
        <w:numPr>
          <w:ilvl w:val="1"/>
          <w:numId w:val="19"/>
        </w:numPr>
        <w:ind w:left="643"/>
        <w:rPr>
          <w:lang w:val="es-MX"/>
        </w:rPr>
      </w:pPr>
      <w:r>
        <w:rPr>
          <w:lang w:val="es-MX"/>
        </w:rPr>
        <w:t xml:space="preserve">Generar </w:t>
      </w:r>
      <w:r w:rsidRPr="00E901C5">
        <w:rPr>
          <w:lang w:val="es-MX"/>
        </w:rPr>
        <w:t>estrategias de</w:t>
      </w:r>
      <w:r>
        <w:rPr>
          <w:lang w:val="es-MX"/>
        </w:rPr>
        <w:t xml:space="preserve"> </w:t>
      </w:r>
      <w:r w:rsidRPr="00E901C5">
        <w:rPr>
          <w:lang w:val="es-MX"/>
        </w:rPr>
        <w:t>difusión que no</w:t>
      </w:r>
      <w:r>
        <w:rPr>
          <w:lang w:val="es-MX"/>
        </w:rPr>
        <w:t xml:space="preserve"> </w:t>
      </w:r>
      <w:r w:rsidRPr="00E901C5">
        <w:rPr>
          <w:lang w:val="es-MX"/>
        </w:rPr>
        <w:t>consideren el</w:t>
      </w:r>
      <w:r>
        <w:rPr>
          <w:lang w:val="es-MX"/>
        </w:rPr>
        <w:t xml:space="preserve"> </w:t>
      </w:r>
      <w:r w:rsidRPr="00E901C5">
        <w:rPr>
          <w:lang w:val="es-MX"/>
        </w:rPr>
        <w:t>acceso a medios</w:t>
      </w:r>
      <w:r>
        <w:rPr>
          <w:lang w:val="es-MX"/>
        </w:rPr>
        <w:t xml:space="preserve"> </w:t>
      </w:r>
      <w:r w:rsidRPr="00E901C5">
        <w:rPr>
          <w:lang w:val="es-MX"/>
        </w:rPr>
        <w:t>digitales y redes</w:t>
      </w:r>
      <w:r>
        <w:rPr>
          <w:lang w:val="es-MX"/>
        </w:rPr>
        <w:t xml:space="preserve"> </w:t>
      </w:r>
      <w:r w:rsidRPr="00E901C5">
        <w:rPr>
          <w:lang w:val="es-MX"/>
        </w:rPr>
        <w:t>sociales</w:t>
      </w:r>
      <w:r>
        <w:rPr>
          <w:lang w:val="es-MX"/>
        </w:rPr>
        <w:t>.</w:t>
      </w:r>
    </w:p>
    <w:p w14:paraId="6E94677F" w14:textId="77777777" w:rsidR="007C6CB6" w:rsidRDefault="007C6CB6" w:rsidP="007C6CB6">
      <w:pPr>
        <w:pStyle w:val="Bala"/>
        <w:numPr>
          <w:ilvl w:val="1"/>
          <w:numId w:val="19"/>
        </w:numPr>
        <w:ind w:left="643"/>
        <w:rPr>
          <w:lang w:val="es-MX"/>
        </w:rPr>
      </w:pPr>
      <w:r>
        <w:rPr>
          <w:lang w:val="es-MX"/>
        </w:rPr>
        <w:t>C</w:t>
      </w:r>
      <w:r w:rsidRPr="00E901C5">
        <w:rPr>
          <w:lang w:val="es-MX"/>
        </w:rPr>
        <w:t>rear</w:t>
      </w:r>
      <w:r>
        <w:rPr>
          <w:lang w:val="es-MX"/>
        </w:rPr>
        <w:t xml:space="preserve"> </w:t>
      </w:r>
      <w:r w:rsidRPr="00E901C5">
        <w:rPr>
          <w:lang w:val="es-MX"/>
        </w:rPr>
        <w:t>una guía que</w:t>
      </w:r>
      <w:r>
        <w:rPr>
          <w:lang w:val="es-MX"/>
        </w:rPr>
        <w:t xml:space="preserve"> </w:t>
      </w:r>
      <w:r w:rsidRPr="00E901C5">
        <w:rPr>
          <w:lang w:val="es-MX"/>
        </w:rPr>
        <w:t>establezca el</w:t>
      </w:r>
      <w:r>
        <w:rPr>
          <w:lang w:val="es-MX"/>
        </w:rPr>
        <w:t xml:space="preserve"> </w:t>
      </w:r>
      <w:r w:rsidRPr="00E901C5">
        <w:rPr>
          <w:lang w:val="es-MX"/>
        </w:rPr>
        <w:t>contenido mínimo</w:t>
      </w:r>
      <w:r>
        <w:rPr>
          <w:lang w:val="es-MX"/>
        </w:rPr>
        <w:t xml:space="preserve"> </w:t>
      </w:r>
      <w:r w:rsidRPr="00E901C5">
        <w:rPr>
          <w:lang w:val="es-MX"/>
        </w:rPr>
        <w:t>de las propuestas</w:t>
      </w:r>
      <w:r>
        <w:rPr>
          <w:lang w:val="es-MX"/>
        </w:rPr>
        <w:t xml:space="preserve"> </w:t>
      </w:r>
      <w:r w:rsidRPr="00E901C5">
        <w:rPr>
          <w:lang w:val="es-MX"/>
        </w:rPr>
        <w:t>de creación de las</w:t>
      </w:r>
      <w:r>
        <w:rPr>
          <w:lang w:val="es-MX"/>
        </w:rPr>
        <w:t xml:space="preserve"> </w:t>
      </w:r>
      <w:r w:rsidRPr="00E901C5">
        <w:rPr>
          <w:lang w:val="es-MX"/>
        </w:rPr>
        <w:t>nuevas iniciativas</w:t>
      </w:r>
      <w:r>
        <w:rPr>
          <w:lang w:val="es-MX"/>
        </w:rPr>
        <w:t>.</w:t>
      </w:r>
    </w:p>
    <w:p w14:paraId="4E537729" w14:textId="77777777" w:rsidR="007C6CB6" w:rsidRDefault="007C6CB6" w:rsidP="007C6CB6">
      <w:pPr>
        <w:pStyle w:val="Bala"/>
        <w:numPr>
          <w:ilvl w:val="1"/>
          <w:numId w:val="19"/>
        </w:numPr>
        <w:ind w:left="643"/>
        <w:rPr>
          <w:lang w:val="es-MX"/>
        </w:rPr>
      </w:pPr>
      <w:r>
        <w:rPr>
          <w:lang w:val="es-MX"/>
        </w:rPr>
        <w:t>S</w:t>
      </w:r>
      <w:r w:rsidRPr="00E901C5">
        <w:rPr>
          <w:lang w:val="es-MX"/>
        </w:rPr>
        <w:t>implificar los</w:t>
      </w:r>
      <w:r>
        <w:rPr>
          <w:lang w:val="es-MX"/>
        </w:rPr>
        <w:t xml:space="preserve"> </w:t>
      </w:r>
      <w:r w:rsidRPr="00E901C5">
        <w:rPr>
          <w:lang w:val="es-MX"/>
        </w:rPr>
        <w:t>informes</w:t>
      </w:r>
      <w:r>
        <w:rPr>
          <w:lang w:val="es-MX"/>
        </w:rPr>
        <w:t xml:space="preserve"> </w:t>
      </w:r>
      <w:r w:rsidRPr="00E901C5">
        <w:rPr>
          <w:lang w:val="es-MX"/>
        </w:rPr>
        <w:t>(parciales y</w:t>
      </w:r>
      <w:r>
        <w:rPr>
          <w:lang w:val="es-MX"/>
        </w:rPr>
        <w:t xml:space="preserve"> </w:t>
      </w:r>
      <w:r w:rsidRPr="00E901C5">
        <w:rPr>
          <w:lang w:val="es-MX"/>
        </w:rPr>
        <w:t>finales) que se</w:t>
      </w:r>
      <w:r>
        <w:rPr>
          <w:lang w:val="es-MX"/>
        </w:rPr>
        <w:t xml:space="preserve"> </w:t>
      </w:r>
      <w:r w:rsidRPr="00E901C5">
        <w:rPr>
          <w:lang w:val="es-MX"/>
        </w:rPr>
        <w:t>solicitan a los</w:t>
      </w:r>
      <w:r>
        <w:rPr>
          <w:lang w:val="es-MX"/>
        </w:rPr>
        <w:t xml:space="preserve"> </w:t>
      </w:r>
      <w:r w:rsidRPr="00E901C5">
        <w:rPr>
          <w:lang w:val="es-MX"/>
        </w:rPr>
        <w:t>responsables de</w:t>
      </w:r>
      <w:r>
        <w:rPr>
          <w:lang w:val="es-MX"/>
        </w:rPr>
        <w:t xml:space="preserve"> </w:t>
      </w:r>
      <w:r w:rsidRPr="00E901C5">
        <w:rPr>
          <w:lang w:val="es-MX"/>
        </w:rPr>
        <w:t>atención</w:t>
      </w:r>
      <w:r>
        <w:rPr>
          <w:lang w:val="es-MX"/>
        </w:rPr>
        <w:t xml:space="preserve"> comunitaria.</w:t>
      </w:r>
    </w:p>
    <w:p w14:paraId="730F3BD4" w14:textId="77777777" w:rsidR="007C6CB6" w:rsidRDefault="007C6CB6" w:rsidP="007C6CB6">
      <w:pPr>
        <w:pStyle w:val="Bala"/>
        <w:numPr>
          <w:ilvl w:val="0"/>
          <w:numId w:val="19"/>
        </w:numPr>
        <w:rPr>
          <w:lang w:val="es-MX"/>
        </w:rPr>
      </w:pPr>
      <w:r>
        <w:rPr>
          <w:lang w:val="es-MX"/>
        </w:rPr>
        <w:t>Para el macroproceso 3:</w:t>
      </w:r>
    </w:p>
    <w:p w14:paraId="2A772F59" w14:textId="77777777" w:rsidR="007C6CB6" w:rsidRDefault="007C6CB6" w:rsidP="007C6CB6">
      <w:pPr>
        <w:pStyle w:val="Bala"/>
        <w:numPr>
          <w:ilvl w:val="1"/>
          <w:numId w:val="19"/>
        </w:numPr>
        <w:ind w:left="643"/>
        <w:rPr>
          <w:lang w:val="es-MX"/>
        </w:rPr>
      </w:pPr>
      <w:r w:rsidRPr="00E901C5">
        <w:rPr>
          <w:lang w:val="es-MX"/>
        </w:rPr>
        <w:t>Diseñar</w:t>
      </w:r>
      <w:r>
        <w:rPr>
          <w:lang w:val="es-MX"/>
        </w:rPr>
        <w:t xml:space="preserve"> </w:t>
      </w:r>
      <w:r w:rsidRPr="00E901C5">
        <w:rPr>
          <w:lang w:val="es-MX"/>
        </w:rPr>
        <w:t>mecanismos de</w:t>
      </w:r>
      <w:r>
        <w:rPr>
          <w:lang w:val="es-MX"/>
        </w:rPr>
        <w:t xml:space="preserve"> </w:t>
      </w:r>
      <w:r w:rsidRPr="00E901C5">
        <w:rPr>
          <w:lang w:val="es-MX"/>
        </w:rPr>
        <w:t>revisión y</w:t>
      </w:r>
      <w:r>
        <w:rPr>
          <w:lang w:val="es-MX"/>
        </w:rPr>
        <w:t xml:space="preserve"> </w:t>
      </w:r>
      <w:r w:rsidRPr="00E901C5">
        <w:rPr>
          <w:lang w:val="es-MX"/>
        </w:rPr>
        <w:t>evaluación de las</w:t>
      </w:r>
      <w:r>
        <w:rPr>
          <w:lang w:val="es-MX"/>
        </w:rPr>
        <w:t xml:space="preserve"> </w:t>
      </w:r>
      <w:r w:rsidRPr="00E901C5">
        <w:rPr>
          <w:lang w:val="es-MX"/>
        </w:rPr>
        <w:t>capacidades de</w:t>
      </w:r>
      <w:r>
        <w:rPr>
          <w:lang w:val="es-MX"/>
        </w:rPr>
        <w:t xml:space="preserve"> </w:t>
      </w:r>
      <w:r w:rsidRPr="00E901C5">
        <w:rPr>
          <w:lang w:val="es-MX"/>
        </w:rPr>
        <w:t>los operadores</w:t>
      </w:r>
      <w:r>
        <w:rPr>
          <w:lang w:val="es-MX"/>
        </w:rPr>
        <w:t xml:space="preserve"> </w:t>
      </w:r>
      <w:r w:rsidRPr="00E901C5">
        <w:rPr>
          <w:lang w:val="es-MX"/>
        </w:rPr>
        <w:t>telefónicos</w:t>
      </w:r>
      <w:r>
        <w:rPr>
          <w:lang w:val="es-MX"/>
        </w:rPr>
        <w:t>.</w:t>
      </w:r>
    </w:p>
    <w:p w14:paraId="39604293" w14:textId="77777777" w:rsidR="007C6CB6" w:rsidRDefault="007C6CB6" w:rsidP="007C6CB6">
      <w:pPr>
        <w:pStyle w:val="Bala"/>
        <w:numPr>
          <w:ilvl w:val="0"/>
          <w:numId w:val="19"/>
        </w:numPr>
        <w:rPr>
          <w:lang w:val="es-MX"/>
        </w:rPr>
      </w:pPr>
      <w:r>
        <w:rPr>
          <w:lang w:val="es-MX"/>
        </w:rPr>
        <w:t>Para el macroproceso 4:</w:t>
      </w:r>
    </w:p>
    <w:p w14:paraId="3CE6C1B1" w14:textId="77777777" w:rsidR="005A2156" w:rsidRDefault="007C6CB6" w:rsidP="007C6CB6">
      <w:pPr>
        <w:pStyle w:val="Bala"/>
        <w:numPr>
          <w:ilvl w:val="1"/>
          <w:numId w:val="19"/>
        </w:numPr>
        <w:ind w:left="643"/>
        <w:rPr>
          <w:lang w:val="es-MX"/>
        </w:rPr>
      </w:pPr>
      <w:r>
        <w:rPr>
          <w:lang w:val="es-MX"/>
        </w:rPr>
        <w:t>Generar</w:t>
      </w:r>
      <w:r w:rsidRPr="00B567AD">
        <w:rPr>
          <w:lang w:val="es-MX"/>
        </w:rPr>
        <w:t xml:space="preserve"> los mecanis</w:t>
      </w:r>
      <w:r>
        <w:rPr>
          <w:lang w:val="es-MX"/>
        </w:rPr>
        <w:t xml:space="preserve">mos necesarios para agilizar la </w:t>
      </w:r>
      <w:r w:rsidRPr="00B567AD">
        <w:rPr>
          <w:lang w:val="es-MX"/>
        </w:rPr>
        <w:t>verificación de la información con las agencias de gobiernos correspondientes. Esto puede</w:t>
      </w:r>
      <w:r>
        <w:rPr>
          <w:lang w:val="es-MX"/>
        </w:rPr>
        <w:t xml:space="preserve"> </w:t>
      </w:r>
      <w:r w:rsidRPr="00B567AD">
        <w:rPr>
          <w:lang w:val="es-MX"/>
        </w:rPr>
        <w:t>darse a través de acuerdos de cooperación o interconexión de las bases de datos.</w:t>
      </w:r>
    </w:p>
    <w:p w14:paraId="7BA1774B" w14:textId="77777777" w:rsidR="007C6CB6" w:rsidRPr="00B45BB5" w:rsidRDefault="005A2156" w:rsidP="00B45BB5">
      <w:pPr>
        <w:spacing w:after="0"/>
        <w:rPr>
          <w:rFonts w:eastAsia="Calibri" w:cs="Arial"/>
          <w:szCs w:val="20"/>
          <w:lang w:val="es-MX"/>
        </w:rPr>
      </w:pPr>
      <w:r>
        <w:rPr>
          <w:lang w:val="es-MX"/>
        </w:rPr>
        <w:br w:type="page"/>
      </w: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7C6CB6" w:rsidRPr="003B6C66" w14:paraId="7B594685" w14:textId="77777777" w:rsidTr="003B1CD1">
        <w:tc>
          <w:tcPr>
            <w:tcW w:w="749" w:type="pct"/>
            <w:vAlign w:val="center"/>
          </w:tcPr>
          <w:p w14:paraId="7C6A69D6" w14:textId="77777777" w:rsidR="007C6CB6" w:rsidRPr="003B6C66" w:rsidRDefault="007C6CB6" w:rsidP="003B1CD1">
            <w:pPr>
              <w:spacing w:before="20" w:after="0"/>
              <w:ind w:left="170"/>
              <w:rPr>
                <w:b/>
                <w:sz w:val="16"/>
                <w:lang w:val="es-MX"/>
              </w:rPr>
            </w:pPr>
            <w:r w:rsidRPr="003B6C66">
              <w:rPr>
                <w:lang w:val="es-MX"/>
              </w:rPr>
              <w:br w:type="page"/>
            </w:r>
            <w:r w:rsidRPr="003B6C66">
              <w:rPr>
                <w:b/>
                <w:sz w:val="16"/>
                <w:lang w:val="es-MX"/>
              </w:rPr>
              <w:t>Evaluador Externo:</w:t>
            </w:r>
          </w:p>
        </w:tc>
        <w:tc>
          <w:tcPr>
            <w:tcW w:w="4251" w:type="pct"/>
            <w:gridSpan w:val="3"/>
            <w:vAlign w:val="center"/>
          </w:tcPr>
          <w:p w14:paraId="196B1EAC" w14:textId="77777777" w:rsidR="007C6CB6" w:rsidRDefault="007C6CB6" w:rsidP="003B1CD1">
            <w:pPr>
              <w:spacing w:before="20" w:after="0"/>
              <w:ind w:left="113"/>
              <w:rPr>
                <w:sz w:val="16"/>
                <w:lang w:val="es-MX"/>
              </w:rPr>
            </w:pPr>
            <w:r w:rsidRPr="003B6C66">
              <w:rPr>
                <w:sz w:val="16"/>
                <w:lang w:val="es-MX"/>
              </w:rPr>
              <w:t>1. Instancia Evaluadora</w:t>
            </w:r>
            <w:r>
              <w:t xml:space="preserve"> </w:t>
            </w:r>
            <w:r w:rsidRPr="00693D5F">
              <w:rPr>
                <w:sz w:val="16"/>
                <w:lang w:val="es-MX"/>
              </w:rPr>
              <w:t>Perma Consultores, S.C.</w:t>
            </w:r>
          </w:p>
          <w:p w14:paraId="3D845D90" w14:textId="77777777" w:rsidR="007C6CB6" w:rsidRPr="003B6C66" w:rsidRDefault="007C6CB6" w:rsidP="003B1CD1">
            <w:pPr>
              <w:spacing w:before="20" w:after="0"/>
              <w:ind w:left="113"/>
              <w:rPr>
                <w:sz w:val="16"/>
                <w:lang w:val="es-MX"/>
              </w:rPr>
            </w:pPr>
            <w:r w:rsidRPr="003B6C66">
              <w:rPr>
                <w:sz w:val="16"/>
                <w:lang w:val="es-MX"/>
              </w:rPr>
              <w:t xml:space="preserve">2. Coordinador de la Evaluación: </w:t>
            </w:r>
            <w:r w:rsidRPr="00693D5F">
              <w:rPr>
                <w:sz w:val="16"/>
                <w:lang w:val="es-MX"/>
              </w:rPr>
              <w:t>Rafael Mier Sáinz Trápaga</w:t>
            </w:r>
          </w:p>
          <w:p w14:paraId="1A06362E" w14:textId="77777777" w:rsidR="007C6CB6" w:rsidRPr="003B6C66" w:rsidRDefault="007C6CB6" w:rsidP="003B1CD1">
            <w:pPr>
              <w:spacing w:before="20" w:after="0"/>
              <w:ind w:left="113"/>
              <w:rPr>
                <w:sz w:val="16"/>
                <w:lang w:val="es-MX"/>
              </w:rPr>
            </w:pPr>
            <w:r w:rsidRPr="003B6C66">
              <w:rPr>
                <w:sz w:val="16"/>
                <w:lang w:val="es-MX"/>
              </w:rPr>
              <w:t xml:space="preserve">3. Forma de contratación: </w:t>
            </w:r>
            <w:r>
              <w:rPr>
                <w:sz w:val="16"/>
                <w:lang w:val="es-MX"/>
              </w:rPr>
              <w:t>Invitación a cuando menos tres</w:t>
            </w:r>
          </w:p>
        </w:tc>
      </w:tr>
      <w:tr w:rsidR="007C6CB6" w:rsidRPr="003B6C66" w14:paraId="29CD16BE" w14:textId="77777777" w:rsidTr="003B1CD1">
        <w:tc>
          <w:tcPr>
            <w:tcW w:w="749" w:type="pct"/>
            <w:vAlign w:val="center"/>
          </w:tcPr>
          <w:p w14:paraId="2AF344EB" w14:textId="77777777" w:rsidR="007C6CB6" w:rsidRPr="003B6C66" w:rsidRDefault="007C6CB6" w:rsidP="003B1CD1">
            <w:pPr>
              <w:spacing w:before="20" w:after="0"/>
              <w:ind w:left="170"/>
              <w:rPr>
                <w:b/>
                <w:sz w:val="16"/>
                <w:lang w:val="es-MX"/>
              </w:rPr>
            </w:pPr>
          </w:p>
        </w:tc>
        <w:tc>
          <w:tcPr>
            <w:tcW w:w="4251" w:type="pct"/>
            <w:gridSpan w:val="3"/>
            <w:vAlign w:val="center"/>
          </w:tcPr>
          <w:p w14:paraId="51A7B4BA" w14:textId="77777777" w:rsidR="007C6CB6" w:rsidRPr="003B6C66" w:rsidRDefault="007C6CB6" w:rsidP="003B1CD1">
            <w:pPr>
              <w:spacing w:before="20" w:after="0"/>
              <w:ind w:left="113"/>
              <w:rPr>
                <w:sz w:val="16"/>
                <w:lang w:val="es-MX"/>
              </w:rPr>
            </w:pPr>
          </w:p>
        </w:tc>
      </w:tr>
      <w:tr w:rsidR="007C6CB6" w:rsidRPr="003B6C66" w14:paraId="2CAA088A" w14:textId="77777777" w:rsidTr="003B1CD1">
        <w:tc>
          <w:tcPr>
            <w:tcW w:w="749" w:type="pct"/>
            <w:vAlign w:val="center"/>
          </w:tcPr>
          <w:p w14:paraId="3BEE4254" w14:textId="77777777" w:rsidR="007C6CB6" w:rsidRPr="003B6C66" w:rsidRDefault="007C6CB6" w:rsidP="003B1CD1">
            <w:pPr>
              <w:spacing w:before="20" w:after="0"/>
              <w:ind w:left="170"/>
              <w:rPr>
                <w:b/>
                <w:sz w:val="16"/>
                <w:lang w:val="es-MX"/>
              </w:rPr>
            </w:pPr>
            <w:r w:rsidRPr="003B6C66">
              <w:rPr>
                <w:b/>
                <w:sz w:val="16"/>
                <w:lang w:val="es-MX"/>
              </w:rPr>
              <w:t>Costo:</w:t>
            </w:r>
          </w:p>
        </w:tc>
        <w:tc>
          <w:tcPr>
            <w:tcW w:w="1113" w:type="pct"/>
            <w:vAlign w:val="center"/>
          </w:tcPr>
          <w:p w14:paraId="3E73590C" w14:textId="77777777" w:rsidR="007C6CB6" w:rsidRPr="003B6C66" w:rsidRDefault="007C6CB6" w:rsidP="003B1CD1">
            <w:pPr>
              <w:spacing w:before="20" w:after="0"/>
              <w:ind w:left="113"/>
              <w:rPr>
                <w:sz w:val="16"/>
                <w:lang w:val="es-MX"/>
              </w:rPr>
            </w:pPr>
            <w:r w:rsidRPr="00FF05F1">
              <w:rPr>
                <w:sz w:val="16"/>
                <w:lang w:val="es-MX"/>
              </w:rPr>
              <w:t>$1,500,000.00 IVA incluido</w:t>
            </w:r>
          </w:p>
        </w:tc>
        <w:tc>
          <w:tcPr>
            <w:tcW w:w="904" w:type="pct"/>
            <w:vAlign w:val="center"/>
          </w:tcPr>
          <w:p w14:paraId="6A2BF49A" w14:textId="77777777" w:rsidR="007C6CB6" w:rsidRPr="003B6C66" w:rsidRDefault="007C6CB6" w:rsidP="003B1CD1">
            <w:pPr>
              <w:spacing w:before="20" w:after="0"/>
              <w:ind w:left="170"/>
              <w:rPr>
                <w:b/>
                <w:sz w:val="16"/>
                <w:lang w:val="es-MX"/>
              </w:rPr>
            </w:pPr>
            <w:r w:rsidRPr="003B6C66">
              <w:rPr>
                <w:b/>
                <w:sz w:val="16"/>
                <w:lang w:val="es-MX"/>
              </w:rPr>
              <w:t>Fuente de Financiamiento:</w:t>
            </w:r>
          </w:p>
        </w:tc>
        <w:tc>
          <w:tcPr>
            <w:tcW w:w="2234" w:type="pct"/>
            <w:vAlign w:val="center"/>
          </w:tcPr>
          <w:p w14:paraId="3353B095" w14:textId="77777777" w:rsidR="007C6CB6" w:rsidRPr="003B6C66" w:rsidRDefault="007C6CB6" w:rsidP="003B1CD1">
            <w:pPr>
              <w:spacing w:before="20" w:after="0"/>
              <w:ind w:left="113"/>
              <w:rPr>
                <w:sz w:val="16"/>
                <w:highlight w:val="yellow"/>
                <w:lang w:val="es-MX"/>
              </w:rPr>
            </w:pPr>
            <w:r w:rsidRPr="003B6C66">
              <w:rPr>
                <w:sz w:val="16"/>
                <w:lang w:val="es-MX"/>
              </w:rPr>
              <w:t>Recursos fiscales</w:t>
            </w:r>
          </w:p>
        </w:tc>
      </w:tr>
      <w:tr w:rsidR="007C6CB6" w:rsidRPr="003B6C66" w14:paraId="732A9580" w14:textId="77777777" w:rsidTr="003B1CD1">
        <w:tc>
          <w:tcPr>
            <w:tcW w:w="749" w:type="pct"/>
            <w:tcBorders>
              <w:bottom w:val="single" w:sz="4" w:space="0" w:color="auto"/>
            </w:tcBorders>
            <w:vAlign w:val="center"/>
          </w:tcPr>
          <w:p w14:paraId="121669C2" w14:textId="77777777" w:rsidR="007C6CB6" w:rsidRPr="003B6C66" w:rsidRDefault="007C6CB6" w:rsidP="003B1CD1">
            <w:pPr>
              <w:pStyle w:val="Textocuadroneg1"/>
              <w:rPr>
                <w:sz w:val="16"/>
                <w:szCs w:val="16"/>
                <w:lang w:val="es-MX"/>
              </w:rPr>
            </w:pPr>
            <w:r w:rsidRPr="003B6C66">
              <w:rPr>
                <w:sz w:val="16"/>
                <w:szCs w:val="16"/>
                <w:lang w:val="es-MX"/>
              </w:rPr>
              <w:t>Coordinación de la Evaluación</w:t>
            </w:r>
          </w:p>
        </w:tc>
        <w:tc>
          <w:tcPr>
            <w:tcW w:w="1113" w:type="pct"/>
            <w:tcBorders>
              <w:bottom w:val="single" w:sz="4" w:space="0" w:color="auto"/>
            </w:tcBorders>
            <w:vAlign w:val="center"/>
          </w:tcPr>
          <w:p w14:paraId="00E3DFDE" w14:textId="77777777" w:rsidR="007C6CB6" w:rsidRPr="003B6C66" w:rsidRDefault="007C6CB6" w:rsidP="003B1CD1">
            <w:pPr>
              <w:pStyle w:val="Cdetexto"/>
              <w:spacing w:after="0"/>
              <w:jc w:val="center"/>
              <w:rPr>
                <w:sz w:val="16"/>
                <w:szCs w:val="14"/>
                <w:lang w:val="es-MX"/>
              </w:rPr>
            </w:pPr>
            <w:r w:rsidRPr="003B6C66">
              <w:rPr>
                <w:sz w:val="16"/>
                <w:szCs w:val="14"/>
                <w:lang w:val="es-MX"/>
              </w:rPr>
              <w:t>SHCP</w:t>
            </w:r>
          </w:p>
        </w:tc>
        <w:tc>
          <w:tcPr>
            <w:tcW w:w="904" w:type="pct"/>
            <w:tcBorders>
              <w:bottom w:val="single" w:sz="4" w:space="0" w:color="auto"/>
            </w:tcBorders>
            <w:vAlign w:val="center"/>
          </w:tcPr>
          <w:p w14:paraId="410FF774" w14:textId="77777777" w:rsidR="007C6CB6" w:rsidRPr="003B6C66" w:rsidRDefault="007C6CB6" w:rsidP="003B1CD1">
            <w:pPr>
              <w:pStyle w:val="Textocuadroneg1"/>
              <w:rPr>
                <w:sz w:val="16"/>
                <w:szCs w:val="16"/>
                <w:lang w:val="es-MX"/>
              </w:rPr>
            </w:pPr>
            <w:r w:rsidRPr="003B6C66">
              <w:rPr>
                <w:sz w:val="16"/>
                <w:szCs w:val="16"/>
                <w:lang w:val="es-MX"/>
              </w:rPr>
              <w:t>Informe completo</w:t>
            </w:r>
          </w:p>
        </w:tc>
        <w:tc>
          <w:tcPr>
            <w:tcW w:w="2234" w:type="pct"/>
            <w:tcBorders>
              <w:bottom w:val="single" w:sz="4" w:space="0" w:color="auto"/>
            </w:tcBorders>
            <w:vAlign w:val="center"/>
          </w:tcPr>
          <w:p w14:paraId="1C94F2A3" w14:textId="77777777" w:rsidR="007C6CB6" w:rsidRPr="003B6C66" w:rsidRDefault="007C6CB6" w:rsidP="003B1CD1">
            <w:pPr>
              <w:pStyle w:val="Textocuadro1"/>
              <w:rPr>
                <w:sz w:val="16"/>
                <w:szCs w:val="16"/>
                <w:lang w:val="es-MX"/>
              </w:rPr>
            </w:pPr>
            <w:r w:rsidRPr="003B6C66">
              <w:rPr>
                <w:sz w:val="16"/>
                <w:szCs w:val="16"/>
                <w:lang w:val="es-MX"/>
              </w:rPr>
              <w:t>Disponible en:</w:t>
            </w:r>
          </w:p>
          <w:p w14:paraId="192D1FD3" w14:textId="77777777" w:rsidR="007C6CB6" w:rsidRPr="003B6C66" w:rsidRDefault="007C6CB6" w:rsidP="003B1CD1">
            <w:pPr>
              <w:pStyle w:val="Textocuadro1"/>
              <w:rPr>
                <w:sz w:val="16"/>
                <w:szCs w:val="16"/>
                <w:lang w:val="es-MX"/>
              </w:rPr>
            </w:pPr>
            <w:r w:rsidRPr="003B6C66">
              <w:rPr>
                <w:sz w:val="16"/>
                <w:szCs w:val="16"/>
                <w:lang w:val="es-MX"/>
              </w:rPr>
              <w:t>http://www.transparenciapresupuestaria.gob.mx/</w:t>
            </w:r>
          </w:p>
        </w:tc>
      </w:tr>
    </w:tbl>
    <w:p w14:paraId="43B64403" w14:textId="77777777" w:rsidR="005A2156" w:rsidRDefault="005A2156" w:rsidP="007C6CB6">
      <w:pPr>
        <w:keepNext/>
        <w:keepLines/>
        <w:outlineLvl w:val="2"/>
        <w:rPr>
          <w:rFonts w:eastAsiaTheme="majorEastAsia" w:cstheme="majorBidi"/>
          <w:b/>
          <w:bCs/>
          <w:szCs w:val="22"/>
          <w:lang w:val="es-MX" w:eastAsia="en-US"/>
        </w:rPr>
      </w:pPr>
      <w:bookmarkStart w:id="16" w:name="_Toc512364671"/>
    </w:p>
    <w:p w14:paraId="425C1250" w14:textId="77777777" w:rsidR="005A2156" w:rsidRDefault="005A2156">
      <w:pPr>
        <w:spacing w:after="0"/>
        <w:rPr>
          <w:rFonts w:eastAsiaTheme="majorEastAsia" w:cstheme="majorBidi"/>
          <w:b/>
          <w:bCs/>
          <w:szCs w:val="22"/>
          <w:lang w:val="es-MX" w:eastAsia="en-US"/>
        </w:rPr>
      </w:pPr>
      <w:r>
        <w:rPr>
          <w:rFonts w:eastAsiaTheme="majorEastAsia" w:cstheme="majorBidi"/>
          <w:b/>
          <w:bCs/>
          <w:szCs w:val="22"/>
          <w:lang w:val="es-MX" w:eastAsia="en-US"/>
        </w:rPr>
        <w:br w:type="page"/>
      </w:r>
    </w:p>
    <w:p w14:paraId="61375E21" w14:textId="77777777" w:rsidR="007C6CB6" w:rsidRPr="0043350C" w:rsidRDefault="007C6CB6" w:rsidP="007C6CB6">
      <w:pPr>
        <w:keepNext/>
        <w:keepLines/>
        <w:outlineLvl w:val="2"/>
        <w:rPr>
          <w:rFonts w:eastAsiaTheme="majorEastAsia" w:cstheme="majorBidi"/>
          <w:b/>
          <w:bCs/>
          <w:szCs w:val="22"/>
          <w:lang w:val="es-MX" w:eastAsia="en-US"/>
        </w:rPr>
      </w:pPr>
      <w:bookmarkStart w:id="17" w:name="_Toc528245646"/>
      <w:r w:rsidRPr="0043350C">
        <w:rPr>
          <w:rFonts w:eastAsiaTheme="majorEastAsia" w:cstheme="majorBidi"/>
          <w:b/>
          <w:bCs/>
          <w:szCs w:val="22"/>
          <w:lang w:val="es-MX" w:eastAsia="en-US"/>
        </w:rPr>
        <w:t xml:space="preserve">EVALUACIÓN ESPECÍFICA DE </w:t>
      </w:r>
      <w:r>
        <w:rPr>
          <w:rFonts w:eastAsiaTheme="majorEastAsia" w:cstheme="majorBidi"/>
          <w:b/>
          <w:bCs/>
          <w:szCs w:val="22"/>
          <w:lang w:val="es-MX" w:eastAsia="en-US"/>
        </w:rPr>
        <w:t>PROCESOS CON MÓDULO COMPLETO DE DISEÑO</w:t>
      </w:r>
      <w:bookmarkEnd w:id="16"/>
      <w:bookmarkEnd w:id="17"/>
    </w:p>
    <w:p w14:paraId="2422F460" w14:textId="77777777" w:rsidR="007C6CB6" w:rsidRPr="0043350C" w:rsidRDefault="007C6CB6" w:rsidP="007C6CB6">
      <w:pPr>
        <w:jc w:val="both"/>
        <w:rPr>
          <w:rFonts w:eastAsia="Calibri" w:cs="Arial"/>
          <w:b/>
          <w:szCs w:val="20"/>
          <w:lang w:val="es-ES" w:eastAsia="en-US"/>
        </w:rPr>
      </w:pPr>
      <w:r w:rsidRPr="0043350C">
        <w:rPr>
          <w:rFonts w:eastAsia="Times New Roman" w:cs="Arial"/>
          <w:b/>
          <w:szCs w:val="20"/>
          <w:lang w:val="es-ES" w:eastAsia="en-US"/>
        </w:rPr>
        <w:t xml:space="preserve">Introducción </w:t>
      </w:r>
    </w:p>
    <w:p w14:paraId="6C05DF4A" w14:textId="77777777" w:rsidR="007C6CB6" w:rsidRDefault="007C6CB6" w:rsidP="007C6CB6">
      <w:pPr>
        <w:pStyle w:val="Cdetexto"/>
      </w:pPr>
      <w:r>
        <w:t>Considerando que existen en la APF Pp que pueden considerarse con operación y procesos consolidados, por el tiempo que llevan implementándose, y que por diversas circunstancias no cuentan con una evaluación en materia de diseño vigente y robusta, la SHCP diseñó la Evaluación Específica de Procesos con Módulo Completo de Diseño (EEPMCD), en la que se emplearon como base los Modelos de Términos de Referencia para las Evaluaciones de Procesos y para las Evaluaciones en materia de Diseño que están en su ámbito de coordinación. A partir de esto, se presentan las características de estas evaluaciones, mismas que se conjuntan en la Evaluación Específica en comento.</w:t>
      </w:r>
    </w:p>
    <w:p w14:paraId="3854009C" w14:textId="77777777" w:rsidR="007C6CB6" w:rsidRPr="0043350C" w:rsidRDefault="007C6CB6" w:rsidP="007C6CB6">
      <w:pPr>
        <w:jc w:val="both"/>
        <w:rPr>
          <w:rFonts w:eastAsia="Times New Roman" w:cs="Arial"/>
          <w:b/>
          <w:szCs w:val="22"/>
          <w:lang w:val="es-ES"/>
        </w:rPr>
      </w:pPr>
      <w:r w:rsidRPr="0043350C">
        <w:rPr>
          <w:rFonts w:eastAsia="Times New Roman" w:cs="Arial"/>
          <w:b/>
          <w:szCs w:val="22"/>
          <w:lang w:val="es-ES"/>
        </w:rPr>
        <w:t>Objetivo General</w:t>
      </w:r>
    </w:p>
    <w:p w14:paraId="09A83BB7" w14:textId="77777777" w:rsidR="007C6CB6" w:rsidRPr="0043350C" w:rsidRDefault="007C6CB6" w:rsidP="007C6CB6">
      <w:pPr>
        <w:pStyle w:val="Cdetexto"/>
        <w:rPr>
          <w:szCs w:val="22"/>
        </w:rPr>
      </w:pPr>
      <w:r w:rsidRPr="007D05E1">
        <w:t>Contribuir a la mejora del funcionamiento, gestión y organización del Pp, mediante la realización de un análisis y valoración de su operación, de modo que se permita orientar su gestión a la consecución de resultados de manera eficaz y eficiente, previo análisis y valoración del diseño conceptual del Pp.</w:t>
      </w:r>
    </w:p>
    <w:p w14:paraId="16078332" w14:textId="77777777" w:rsidR="007C6CB6" w:rsidRPr="0043350C" w:rsidRDefault="007C6CB6" w:rsidP="007C6CB6">
      <w:pPr>
        <w:jc w:val="both"/>
        <w:rPr>
          <w:rFonts w:eastAsia="Times New Roman" w:cs="Arial"/>
          <w:b/>
          <w:szCs w:val="20"/>
          <w:lang w:val="es-ES"/>
        </w:rPr>
      </w:pPr>
      <w:r w:rsidRPr="0043350C">
        <w:rPr>
          <w:rFonts w:eastAsia="Times New Roman" w:cs="Arial"/>
          <w:b/>
          <w:szCs w:val="20"/>
          <w:lang w:val="es-ES"/>
        </w:rPr>
        <w:t>Objetivos específicos</w:t>
      </w:r>
    </w:p>
    <w:p w14:paraId="3940D2FB" w14:textId="77777777" w:rsidR="007C6CB6" w:rsidRDefault="007C6CB6" w:rsidP="007C6CB6">
      <w:pPr>
        <w:pStyle w:val="Bala"/>
        <w:numPr>
          <w:ilvl w:val="0"/>
          <w:numId w:val="1"/>
        </w:numPr>
      </w:pPr>
      <w:r>
        <w:t>Analizar y valorar la justificación de la creación y diseño del Pp;</w:t>
      </w:r>
    </w:p>
    <w:p w14:paraId="06EABB68" w14:textId="77777777" w:rsidR="007C6CB6" w:rsidRDefault="007C6CB6" w:rsidP="007C6CB6">
      <w:pPr>
        <w:pStyle w:val="Bala"/>
        <w:numPr>
          <w:ilvl w:val="0"/>
          <w:numId w:val="1"/>
        </w:numPr>
      </w:pPr>
      <w:r>
        <w:t>Analizar y valorar la contribución del Pp a la planeación nacional y sectorial;</w:t>
      </w:r>
    </w:p>
    <w:p w14:paraId="76243E8C" w14:textId="77777777" w:rsidR="007C6CB6" w:rsidRDefault="007C6CB6" w:rsidP="007C6CB6">
      <w:pPr>
        <w:pStyle w:val="Bala"/>
        <w:numPr>
          <w:ilvl w:val="0"/>
          <w:numId w:val="1"/>
        </w:numPr>
      </w:pPr>
      <w:r>
        <w:t>Analizar y valorar la consistencia entre el diseño del Pp y la normativa aplicable;</w:t>
      </w:r>
    </w:p>
    <w:p w14:paraId="678082C8" w14:textId="77777777" w:rsidR="007C6CB6" w:rsidRDefault="007C6CB6" w:rsidP="007C6CB6">
      <w:pPr>
        <w:pStyle w:val="Bala"/>
        <w:numPr>
          <w:ilvl w:val="0"/>
          <w:numId w:val="1"/>
        </w:numPr>
      </w:pPr>
      <w:r>
        <w:t>Identificar posibles complementariedades o coincidencias con otros Pp de la APF;</w:t>
      </w:r>
    </w:p>
    <w:p w14:paraId="482631A9" w14:textId="77777777" w:rsidR="007C6CB6" w:rsidRDefault="007C6CB6" w:rsidP="007C6CB6">
      <w:pPr>
        <w:pStyle w:val="Bala"/>
        <w:numPr>
          <w:ilvl w:val="0"/>
          <w:numId w:val="1"/>
        </w:numPr>
      </w:pPr>
      <w:r>
        <w:t>Valorar si la ejecución de los procesos y subprocesos, y en su caso macroprocesos, que integran la gestión operativa del Pp en sus distintos niveles es adecuada para el logro de sus objetivos;</w:t>
      </w:r>
    </w:p>
    <w:p w14:paraId="7C4BF5A9" w14:textId="77777777" w:rsidR="007C6CB6" w:rsidRDefault="007C6CB6" w:rsidP="007C6CB6">
      <w:pPr>
        <w:pStyle w:val="Bala"/>
        <w:numPr>
          <w:ilvl w:val="0"/>
          <w:numId w:val="1"/>
        </w:numPr>
      </w:pPr>
      <w:r>
        <w:t>Valorar en qué medida los procesos y subprocesos, y en su caso macroprocesos, operativos del Pp son eficaces, oportunos, suficientes y pertinentes para el logro de sus objetivos;</w:t>
      </w:r>
    </w:p>
    <w:p w14:paraId="091C495C" w14:textId="77777777" w:rsidR="007C6CB6" w:rsidRDefault="007C6CB6" w:rsidP="007C6CB6">
      <w:pPr>
        <w:pStyle w:val="Bala"/>
        <w:numPr>
          <w:ilvl w:val="0"/>
          <w:numId w:val="1"/>
        </w:numPr>
      </w:pPr>
      <w:r>
        <w:t>Identificar, analizar y valorar los problemas o limitantes, tanto normativos como operativos (“Cuellos de botella”) que hubiese en la operación del Pp;</w:t>
      </w:r>
    </w:p>
    <w:p w14:paraId="1D3716BB" w14:textId="77777777" w:rsidR="007C6CB6" w:rsidRDefault="007C6CB6" w:rsidP="007C6CB6">
      <w:pPr>
        <w:pStyle w:val="Bala"/>
        <w:numPr>
          <w:ilvl w:val="0"/>
          <w:numId w:val="1"/>
        </w:numPr>
      </w:pPr>
      <w:r>
        <w:t>Identificar, analizar y valorar las buenas prácticas o las fortalezas en la operación del Pp;</w:t>
      </w:r>
    </w:p>
    <w:p w14:paraId="656FC246" w14:textId="77777777" w:rsidR="007C6CB6" w:rsidRDefault="007C6CB6" w:rsidP="007C6CB6">
      <w:pPr>
        <w:pStyle w:val="Bala"/>
        <w:numPr>
          <w:ilvl w:val="0"/>
          <w:numId w:val="1"/>
        </w:numPr>
      </w:pPr>
      <w:r>
        <w:t>Valorar si la estructura organizacional para la operación del Pp es la adecuada de acuerdo con sus objetivos;</w:t>
      </w:r>
    </w:p>
    <w:p w14:paraId="0B7CD611" w14:textId="77777777" w:rsidR="007C6CB6" w:rsidRPr="0043350C" w:rsidRDefault="007C6CB6" w:rsidP="007C6CB6">
      <w:pPr>
        <w:pStyle w:val="Bala"/>
        <w:numPr>
          <w:ilvl w:val="0"/>
          <w:numId w:val="1"/>
        </w:numPr>
      </w:pPr>
      <w:r>
        <w:t>Formular recomendaciones específicas, concretas y derivadas de las áreas de mejora identificadas, que permitan mejorar la gestión para resultados del Pp a través de la mejora en la ejecución de sus procesos y subprocesos, y en su caso macroprocesos.</w:t>
      </w:r>
    </w:p>
    <w:p w14:paraId="4F2D0D76" w14:textId="77777777" w:rsidR="007C6CB6" w:rsidRPr="0043350C" w:rsidRDefault="007C6CB6" w:rsidP="007C6CB6">
      <w:pPr>
        <w:pStyle w:val="Cdetexto"/>
      </w:pPr>
      <w:r w:rsidRPr="00AC5993">
        <w:t>En el tercer trimestre de 2018, se entregó a la SHCP una EEPMCD realizada al Pp E002 Servicios a la Navegación en el Espacio Aéreo Mexicano del Ramo 09 Comunicaciones y Transportes, la cual se resume a continuación.</w:t>
      </w:r>
    </w:p>
    <w:p w14:paraId="0E6A460E" w14:textId="77777777" w:rsidR="007C6CB6" w:rsidRDefault="007C6CB6" w:rsidP="007C6CB6">
      <w:pPr>
        <w:keepNext/>
        <w:keepLines/>
        <w:outlineLvl w:val="2"/>
        <w:rPr>
          <w:rFonts w:eastAsiaTheme="majorEastAsia" w:cstheme="majorBidi"/>
          <w:b/>
          <w:bCs/>
          <w:szCs w:val="22"/>
          <w:lang w:val="es-MX" w:eastAsia="en-US"/>
        </w:rPr>
      </w:pPr>
    </w:p>
    <w:p w14:paraId="1E0E46ED" w14:textId="77777777" w:rsidR="007C6CB6" w:rsidRDefault="007C6CB6" w:rsidP="007C6CB6">
      <w:pPr>
        <w:rPr>
          <w:lang w:val="es-MX"/>
        </w:rPr>
      </w:pPr>
    </w:p>
    <w:p w14:paraId="24C3C2A6" w14:textId="77777777" w:rsidR="005A2156" w:rsidRDefault="005A2156" w:rsidP="007C6CB6">
      <w:pPr>
        <w:rPr>
          <w:lang w:val="es-MX"/>
        </w:rPr>
      </w:pPr>
    </w:p>
    <w:p w14:paraId="050F17E6" w14:textId="77777777" w:rsidR="007C6CB6" w:rsidRPr="003B6C66" w:rsidRDefault="007C6CB6" w:rsidP="007C6CB6">
      <w:pPr>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C6CB6" w:rsidRPr="00D72C62" w14:paraId="432CDE25" w14:textId="77777777" w:rsidTr="003B1CD1">
        <w:trPr>
          <w:trHeight w:val="392"/>
          <w:jc w:val="center"/>
        </w:trPr>
        <w:tc>
          <w:tcPr>
            <w:tcW w:w="10173" w:type="dxa"/>
            <w:gridSpan w:val="5"/>
            <w:shd w:val="clear" w:color="auto" w:fill="D6E3BC" w:themeFill="accent3" w:themeFillTint="66"/>
            <w:vAlign w:val="center"/>
          </w:tcPr>
          <w:p w14:paraId="2F1491DF" w14:textId="77777777" w:rsidR="007C6CB6" w:rsidRPr="00D72C62" w:rsidRDefault="007C6CB6" w:rsidP="003B1CD1">
            <w:pPr>
              <w:pStyle w:val="CABEZA"/>
              <w:ind w:left="0"/>
              <w:rPr>
                <w:noProof w:val="0"/>
                <w:lang w:val="es-MX"/>
              </w:rPr>
            </w:pPr>
            <w:r w:rsidRPr="003B6C66">
              <w:rPr>
                <w:noProof w:val="0"/>
                <w:lang w:val="es-MX"/>
              </w:rPr>
              <w:br w:type="page"/>
            </w:r>
            <w:r>
              <w:rPr>
                <w:noProof w:val="0"/>
                <w:lang w:val="es-MX"/>
              </w:rPr>
              <w:t>Ramo 9. Comunicaciones y Transportes</w:t>
            </w:r>
          </w:p>
        </w:tc>
      </w:tr>
      <w:tr w:rsidR="007C6CB6" w:rsidRPr="00D72C62" w14:paraId="6AB1376E" w14:textId="77777777" w:rsidTr="003B1CD1">
        <w:trPr>
          <w:jc w:val="center"/>
        </w:trPr>
        <w:tc>
          <w:tcPr>
            <w:tcW w:w="1359" w:type="dxa"/>
            <w:shd w:val="clear" w:color="auto" w:fill="D9D9D9" w:themeFill="background1" w:themeFillShade="D9"/>
          </w:tcPr>
          <w:p w14:paraId="2B530BE2" w14:textId="77777777" w:rsidR="007C6CB6" w:rsidRPr="00D72C62" w:rsidRDefault="007C6CB6" w:rsidP="003B1CD1">
            <w:pPr>
              <w:spacing w:before="20"/>
              <w:rPr>
                <w:b/>
                <w:sz w:val="16"/>
                <w:lang w:val="es-MX"/>
              </w:rPr>
            </w:pPr>
            <w:r w:rsidRPr="00D72C62">
              <w:rPr>
                <w:b/>
                <w:sz w:val="16"/>
                <w:lang w:val="es-MX"/>
              </w:rPr>
              <w:t xml:space="preserve">Clave del Pp: </w:t>
            </w:r>
          </w:p>
        </w:tc>
        <w:tc>
          <w:tcPr>
            <w:tcW w:w="734" w:type="dxa"/>
            <w:shd w:val="clear" w:color="auto" w:fill="D9D9D9" w:themeFill="background1" w:themeFillShade="D9"/>
          </w:tcPr>
          <w:p w14:paraId="2BFB99CC" w14:textId="77777777" w:rsidR="007C6CB6" w:rsidRPr="00D72C62" w:rsidRDefault="007C6CB6" w:rsidP="003B1CD1">
            <w:pPr>
              <w:contextualSpacing/>
              <w:rPr>
                <w:sz w:val="16"/>
                <w:szCs w:val="16"/>
                <w:lang w:val="es-MX" w:eastAsia="en-US"/>
              </w:rPr>
            </w:pPr>
            <w:r w:rsidRPr="00D72C62">
              <w:rPr>
                <w:sz w:val="16"/>
                <w:szCs w:val="16"/>
                <w:lang w:val="es-MX" w:eastAsia="en-US"/>
              </w:rPr>
              <w:t>E010</w:t>
            </w:r>
          </w:p>
        </w:tc>
        <w:tc>
          <w:tcPr>
            <w:tcW w:w="1701" w:type="dxa"/>
            <w:gridSpan w:val="2"/>
            <w:shd w:val="clear" w:color="auto" w:fill="D9D9D9" w:themeFill="background1" w:themeFillShade="D9"/>
          </w:tcPr>
          <w:p w14:paraId="6E47DF87" w14:textId="77777777" w:rsidR="007C6CB6" w:rsidRPr="00D72C62" w:rsidRDefault="007C6CB6" w:rsidP="003B1CD1">
            <w:pPr>
              <w:spacing w:before="20"/>
              <w:rPr>
                <w:b/>
                <w:sz w:val="16"/>
                <w:lang w:val="es-MX"/>
              </w:rPr>
            </w:pPr>
            <w:r w:rsidRPr="00D72C62">
              <w:rPr>
                <w:b/>
                <w:sz w:val="16"/>
                <w:lang w:val="es-MX"/>
              </w:rPr>
              <w:t>Denominación:</w:t>
            </w:r>
          </w:p>
        </w:tc>
        <w:tc>
          <w:tcPr>
            <w:tcW w:w="6379" w:type="dxa"/>
            <w:shd w:val="clear" w:color="auto" w:fill="D9D9D9" w:themeFill="background1" w:themeFillShade="D9"/>
          </w:tcPr>
          <w:p w14:paraId="565735A1" w14:textId="77777777" w:rsidR="007C6CB6" w:rsidRPr="00D72C62" w:rsidRDefault="007C6CB6" w:rsidP="003B1CD1">
            <w:pPr>
              <w:contextualSpacing/>
              <w:rPr>
                <w:sz w:val="16"/>
                <w:szCs w:val="16"/>
                <w:lang w:val="es-MX" w:eastAsia="en-US"/>
              </w:rPr>
            </w:pPr>
            <w:r w:rsidRPr="00D72C62">
              <w:rPr>
                <w:sz w:val="16"/>
                <w:szCs w:val="16"/>
                <w:lang w:val="es-MX" w:eastAsia="en-US"/>
              </w:rPr>
              <w:t>Servicios de ayudas a la navegación aérea</w:t>
            </w:r>
          </w:p>
        </w:tc>
      </w:tr>
      <w:tr w:rsidR="007C6CB6" w:rsidRPr="00D72C62" w14:paraId="0CB8B9B3" w14:textId="77777777" w:rsidTr="003B1CD1">
        <w:trPr>
          <w:jc w:val="center"/>
        </w:trPr>
        <w:tc>
          <w:tcPr>
            <w:tcW w:w="2778" w:type="dxa"/>
            <w:gridSpan w:val="3"/>
          </w:tcPr>
          <w:p w14:paraId="2BA85DEA" w14:textId="77777777" w:rsidR="007C6CB6" w:rsidRPr="00D72C62" w:rsidRDefault="007C6CB6" w:rsidP="003B1CD1">
            <w:pPr>
              <w:spacing w:before="20"/>
              <w:rPr>
                <w:b/>
                <w:sz w:val="16"/>
                <w:lang w:val="es-MX"/>
              </w:rPr>
            </w:pPr>
            <w:r w:rsidRPr="00D72C62">
              <w:rPr>
                <w:b/>
                <w:sz w:val="16"/>
                <w:lang w:val="es-MX"/>
              </w:rPr>
              <w:t>Unidad Administrativa:</w:t>
            </w:r>
          </w:p>
        </w:tc>
        <w:tc>
          <w:tcPr>
            <w:tcW w:w="7395" w:type="dxa"/>
            <w:gridSpan w:val="2"/>
          </w:tcPr>
          <w:p w14:paraId="7527A382" w14:textId="77777777" w:rsidR="007C6CB6" w:rsidRPr="00D72C62" w:rsidRDefault="007C6CB6" w:rsidP="003B1CD1">
            <w:pPr>
              <w:spacing w:before="20" w:after="0"/>
              <w:rPr>
                <w:rFonts w:eastAsia="Times New Roman"/>
                <w:sz w:val="16"/>
                <w:szCs w:val="16"/>
                <w:lang w:val="es-MX"/>
              </w:rPr>
            </w:pPr>
            <w:r w:rsidRPr="00D72C62">
              <w:rPr>
                <w:rFonts w:eastAsia="Times New Roman"/>
                <w:sz w:val="16"/>
                <w:szCs w:val="16"/>
                <w:lang w:val="es-MX"/>
              </w:rPr>
              <w:t>Servicios a la Navegación en el Espacio Aéreo Mexicano</w:t>
            </w:r>
          </w:p>
        </w:tc>
      </w:tr>
      <w:tr w:rsidR="007C6CB6" w:rsidRPr="00D72C62" w14:paraId="59C30B6A" w14:textId="77777777" w:rsidTr="003B1CD1">
        <w:trPr>
          <w:jc w:val="center"/>
        </w:trPr>
        <w:tc>
          <w:tcPr>
            <w:tcW w:w="2778" w:type="dxa"/>
            <w:gridSpan w:val="3"/>
          </w:tcPr>
          <w:p w14:paraId="25B8CB17" w14:textId="77777777" w:rsidR="007C6CB6" w:rsidRPr="00D72C62" w:rsidRDefault="007C6CB6" w:rsidP="003B1CD1">
            <w:pPr>
              <w:spacing w:before="20"/>
              <w:rPr>
                <w:b/>
                <w:sz w:val="16"/>
                <w:lang w:val="es-MX"/>
              </w:rPr>
            </w:pPr>
            <w:r w:rsidRPr="00D72C62">
              <w:rPr>
                <w:b/>
                <w:sz w:val="16"/>
                <w:lang w:val="es-MX"/>
              </w:rPr>
              <w:t>Responsable:</w:t>
            </w:r>
          </w:p>
        </w:tc>
        <w:tc>
          <w:tcPr>
            <w:tcW w:w="7395" w:type="dxa"/>
            <w:gridSpan w:val="2"/>
          </w:tcPr>
          <w:p w14:paraId="3D53FAA3" w14:textId="77777777" w:rsidR="007C6CB6" w:rsidRPr="00D72C62" w:rsidRDefault="007C6CB6" w:rsidP="003B1CD1">
            <w:pPr>
              <w:spacing w:before="20"/>
              <w:rPr>
                <w:sz w:val="16"/>
                <w:lang w:val="es-MX"/>
              </w:rPr>
            </w:pPr>
            <w:r w:rsidRPr="00D72C62">
              <w:rPr>
                <w:sz w:val="16"/>
                <w:lang w:val="es-MX"/>
              </w:rPr>
              <w:t>Roberto Kobeh González</w:t>
            </w:r>
          </w:p>
        </w:tc>
      </w:tr>
      <w:tr w:rsidR="007C6CB6" w:rsidRPr="00D72C62" w14:paraId="78D8A3F8" w14:textId="77777777" w:rsidTr="003B1CD1">
        <w:trPr>
          <w:jc w:val="center"/>
        </w:trPr>
        <w:tc>
          <w:tcPr>
            <w:tcW w:w="2778" w:type="dxa"/>
            <w:gridSpan w:val="3"/>
            <w:shd w:val="clear" w:color="auto" w:fill="D9D9D9" w:themeFill="background1" w:themeFillShade="D9"/>
          </w:tcPr>
          <w:p w14:paraId="2A99D74C" w14:textId="77777777" w:rsidR="007C6CB6" w:rsidRPr="00D72C62" w:rsidRDefault="007C6CB6" w:rsidP="003B1CD1">
            <w:pPr>
              <w:spacing w:before="20"/>
              <w:rPr>
                <w:b/>
                <w:sz w:val="16"/>
                <w:lang w:val="es-MX"/>
              </w:rPr>
            </w:pPr>
            <w:r w:rsidRPr="00D72C62">
              <w:rPr>
                <w:b/>
                <w:sz w:val="16"/>
                <w:lang w:val="es-MX"/>
              </w:rPr>
              <w:t>Tipo de Evaluación:</w:t>
            </w:r>
          </w:p>
        </w:tc>
        <w:tc>
          <w:tcPr>
            <w:tcW w:w="7395" w:type="dxa"/>
            <w:gridSpan w:val="2"/>
            <w:shd w:val="clear" w:color="auto" w:fill="D9D9D9" w:themeFill="background1" w:themeFillShade="D9"/>
          </w:tcPr>
          <w:p w14:paraId="6AE546C3" w14:textId="77777777" w:rsidR="007C6CB6" w:rsidRPr="00D72C62" w:rsidRDefault="007C6CB6" w:rsidP="003B1CD1">
            <w:pPr>
              <w:spacing w:before="20"/>
              <w:rPr>
                <w:sz w:val="16"/>
                <w:lang w:val="es-MX"/>
              </w:rPr>
            </w:pPr>
            <w:r w:rsidRPr="0043350C">
              <w:rPr>
                <w:sz w:val="16"/>
                <w:lang w:val="es-ES"/>
              </w:rPr>
              <w:t xml:space="preserve">Específica de </w:t>
            </w:r>
            <w:r>
              <w:rPr>
                <w:sz w:val="16"/>
                <w:lang w:val="es-ES"/>
              </w:rPr>
              <w:t>Procesos con módulo completo de Diseño</w:t>
            </w:r>
            <w:r w:rsidRPr="0043350C">
              <w:rPr>
                <w:sz w:val="16"/>
                <w:lang w:val="es-ES"/>
              </w:rPr>
              <w:t>, PAE 201</w:t>
            </w:r>
            <w:r>
              <w:rPr>
                <w:sz w:val="16"/>
                <w:lang w:val="es-ES"/>
              </w:rPr>
              <w:t>7</w:t>
            </w:r>
          </w:p>
        </w:tc>
      </w:tr>
    </w:tbl>
    <w:p w14:paraId="2A17481F" w14:textId="77777777" w:rsidR="007C6CB6" w:rsidRPr="00D72C62" w:rsidRDefault="007C6CB6" w:rsidP="007C6CB6">
      <w:pPr>
        <w:spacing w:line="250" w:lineRule="exact"/>
        <w:jc w:val="both"/>
        <w:rPr>
          <w:rFonts w:eastAsia="Times New Roman" w:cs="Arial"/>
          <w:szCs w:val="20"/>
          <w:lang w:val="es-MX"/>
        </w:rPr>
      </w:pPr>
    </w:p>
    <w:p w14:paraId="5A369DCF" w14:textId="77777777" w:rsidR="007C6CB6" w:rsidRPr="0043350C" w:rsidRDefault="007C6CB6" w:rsidP="007C6CB6">
      <w:pPr>
        <w:jc w:val="both"/>
        <w:rPr>
          <w:rFonts w:eastAsia="Times New Roman" w:cs="Arial"/>
          <w:b/>
          <w:szCs w:val="20"/>
          <w:lang w:val="es-ES"/>
        </w:rPr>
      </w:pPr>
      <w:r w:rsidRPr="0043350C">
        <w:rPr>
          <w:rFonts w:eastAsia="Times New Roman" w:cs="Arial"/>
          <w:b/>
          <w:szCs w:val="20"/>
          <w:lang w:val="es-ES"/>
        </w:rPr>
        <w:t>Descripción del Pp</w:t>
      </w:r>
    </w:p>
    <w:p w14:paraId="7C50F226" w14:textId="77777777" w:rsidR="007C6CB6" w:rsidRPr="00192BA8" w:rsidRDefault="007C6CB6" w:rsidP="007C6CB6">
      <w:pPr>
        <w:pStyle w:val="Cdetexto"/>
      </w:pPr>
      <w:r>
        <w:t>La necesidad que</w:t>
      </w:r>
      <w:r w:rsidRPr="00192BA8">
        <w:t xml:space="preserve"> el Pp </w:t>
      </w:r>
      <w:r>
        <w:t xml:space="preserve">busca atender </w:t>
      </w:r>
      <w:r w:rsidRPr="00192BA8">
        <w:t>se identifica como “Las aerolíneas y pilotos no reciben servicios a la navegación aérea adecuados para garantizar un transporte seguro”.</w:t>
      </w:r>
    </w:p>
    <w:p w14:paraId="4866A7D8" w14:textId="77777777" w:rsidR="007C6CB6" w:rsidRPr="00192BA8" w:rsidRDefault="007C6CB6" w:rsidP="007C6CB6">
      <w:pPr>
        <w:pStyle w:val="Cdetexto"/>
      </w:pPr>
      <w:r w:rsidRPr="00192BA8">
        <w:t>El objetivo a nivel de fin del Pp es “Contribuir a contar con servicios logísticos de transporte oportunos, eficientes y seguros que incrementen la competitividad y productividad de las actividades económicas mediante la capacidad de garantizar la disponibilidad de los servicios de ayudas a la navegación aérea y el cumplimiento de los estándares internacionales”.</w:t>
      </w:r>
    </w:p>
    <w:p w14:paraId="2541F60B" w14:textId="77777777" w:rsidR="007C6CB6" w:rsidRPr="00192BA8" w:rsidRDefault="007C6CB6" w:rsidP="007C6CB6">
      <w:pPr>
        <w:pStyle w:val="Cdetexto"/>
      </w:pPr>
      <w:r w:rsidRPr="00192BA8">
        <w:t>El objetivo a nivel propósito del Pp es “Las aerolíneas y pilotos reciben servicios de navegación aérea que permiten garantizar un transporte seguro”.</w:t>
      </w:r>
    </w:p>
    <w:p w14:paraId="6E88BF09" w14:textId="77777777" w:rsidR="007C6CB6" w:rsidRPr="00192BA8" w:rsidRDefault="007C6CB6" w:rsidP="007C6CB6">
      <w:pPr>
        <w:pStyle w:val="Cdetexto"/>
      </w:pPr>
      <w:r w:rsidRPr="00192BA8">
        <w:t>El Pp tiene tres componentes: a) Información Aeronáutica entregada en tiempo; b) Servicios de control de tránsito aéreo proporcionados con seguridad y c) Servicios de Navegación aérea proporcionados sin interrupciones.</w:t>
      </w:r>
    </w:p>
    <w:p w14:paraId="0F15C192" w14:textId="77777777" w:rsidR="007C6CB6" w:rsidRPr="00192BA8" w:rsidRDefault="007C6CB6" w:rsidP="007C6CB6">
      <w:pPr>
        <w:pStyle w:val="Cdetexto"/>
      </w:pPr>
      <w:r w:rsidRPr="00192BA8">
        <w:t xml:space="preserve">El Pp define a su PPo y PO </w:t>
      </w:r>
      <w:r>
        <w:t xml:space="preserve">como </w:t>
      </w:r>
      <w:r w:rsidRPr="00192BA8">
        <w:t>“los pilotos de las aeronaves en vuelo y las líneas aéreas operadoras de las aeronaves”.</w:t>
      </w:r>
    </w:p>
    <w:p w14:paraId="50AFB6E9" w14:textId="77777777" w:rsidR="007C6CB6" w:rsidRDefault="007C6CB6" w:rsidP="007C6CB6">
      <w:pPr>
        <w:pStyle w:val="Cdetexto"/>
      </w:pPr>
      <w:r w:rsidRPr="00192BA8">
        <w:t xml:space="preserve">El Pp se encuentra vinculado al Programa Sectorial de Comunicaciones y Transportes 2013 – 2018 (PSCT), mediante el </w:t>
      </w:r>
      <w:r w:rsidR="005A2156">
        <w:t>O</w:t>
      </w:r>
      <w:r w:rsidRPr="00192BA8">
        <w:t>bjetivo 2. Contar con servicios logísticos de transporte oportuno, eficiente y seguros que incrementen la competitividad, en concreto</w:t>
      </w:r>
      <w:r>
        <w:t xml:space="preserve"> a</w:t>
      </w:r>
      <w:r w:rsidRPr="00192BA8">
        <w:t xml:space="preserve"> la línea de acción 2.2.4 Garantizar la seguridad y confiabilidad del transporte aéreo, a través del uso eficiente del espacio aéreo mexicano, modernizando los sistemas.</w:t>
      </w:r>
    </w:p>
    <w:p w14:paraId="0008DD51" w14:textId="77777777" w:rsidR="007C6CB6" w:rsidRPr="0043350C" w:rsidRDefault="007C6CB6" w:rsidP="007C6CB6">
      <w:pPr>
        <w:spacing w:before="120" w:line="250" w:lineRule="exact"/>
        <w:jc w:val="both"/>
        <w:rPr>
          <w:rFonts w:eastAsia="Times New Roman" w:cs="Arial"/>
          <w:b/>
          <w:szCs w:val="20"/>
          <w:lang w:val="es-ES"/>
        </w:rPr>
      </w:pPr>
      <w:r w:rsidRPr="0043350C">
        <w:rPr>
          <w:rFonts w:eastAsia="Times New Roman" w:cs="Arial"/>
          <w:b/>
          <w:szCs w:val="20"/>
          <w:lang w:val="es-ES"/>
        </w:rPr>
        <w:t>Principales Hallazgos</w:t>
      </w:r>
    </w:p>
    <w:p w14:paraId="6F1F29A4" w14:textId="77777777" w:rsidR="007C6CB6" w:rsidRPr="006F4978" w:rsidRDefault="007C6CB6" w:rsidP="007C6CB6">
      <w:pPr>
        <w:pStyle w:val="Cdetexto"/>
        <w:rPr>
          <w:i/>
          <w:u w:val="single"/>
          <w:lang w:val="es-MX"/>
        </w:rPr>
      </w:pPr>
      <w:r w:rsidRPr="006F4978">
        <w:rPr>
          <w:i/>
          <w:u w:val="single"/>
          <w:lang w:val="es-MX"/>
        </w:rPr>
        <w:t>Módulo de Diseño</w:t>
      </w:r>
    </w:p>
    <w:p w14:paraId="198D61C8" w14:textId="77777777" w:rsidR="007C6CB6" w:rsidRDefault="007C6CB6" w:rsidP="007C6CB6">
      <w:pPr>
        <w:pStyle w:val="Cdetexto"/>
        <w:rPr>
          <w:i/>
          <w:lang w:val="es-MX"/>
        </w:rPr>
      </w:pPr>
      <w:r w:rsidRPr="003B6C66">
        <w:rPr>
          <w:i/>
          <w:lang w:val="es-MX"/>
        </w:rPr>
        <w:t>Diseño:</w:t>
      </w:r>
    </w:p>
    <w:p w14:paraId="5FECF7D1" w14:textId="77777777" w:rsidR="007C6CB6" w:rsidRDefault="007C6CB6" w:rsidP="007C6CB6">
      <w:pPr>
        <w:pStyle w:val="Cdetexto"/>
        <w:rPr>
          <w:lang w:val="es-MX"/>
        </w:rPr>
      </w:pPr>
      <w:r>
        <w:rPr>
          <w:lang w:val="es-MX"/>
        </w:rPr>
        <w:t>El Pp cuenta con un diagnóstico en el que se presenta y caracteriza el problema, aunque no se definen plazos para su actualización. Asimismo, el diagnóstico presenta una justificación del mecanismo de intervención del Pp.</w:t>
      </w:r>
    </w:p>
    <w:p w14:paraId="20EBF5AE" w14:textId="77777777" w:rsidR="007C6CB6" w:rsidRDefault="007C6CB6" w:rsidP="007C6CB6">
      <w:pPr>
        <w:pStyle w:val="Cdetexto"/>
        <w:rPr>
          <w:i/>
          <w:lang w:val="es-MX"/>
        </w:rPr>
      </w:pPr>
      <w:r w:rsidRPr="003B6C66">
        <w:rPr>
          <w:i/>
          <w:lang w:val="es-MX"/>
        </w:rPr>
        <w:t>Contribución a las metas y estrategias nacionales:</w:t>
      </w:r>
    </w:p>
    <w:p w14:paraId="173CC524" w14:textId="77777777" w:rsidR="004F43C2" w:rsidRDefault="007C6CB6" w:rsidP="007C6CB6">
      <w:pPr>
        <w:pStyle w:val="Cdetexto"/>
        <w:rPr>
          <w:lang w:val="es-MX"/>
        </w:rPr>
      </w:pPr>
      <w:r w:rsidRPr="006F4978">
        <w:rPr>
          <w:lang w:val="es-MX"/>
        </w:rPr>
        <w:t xml:space="preserve">El Pp se encuentra alineado </w:t>
      </w:r>
      <w:r>
        <w:rPr>
          <w:lang w:val="es-MX"/>
        </w:rPr>
        <w:t xml:space="preserve">correctamente con el PND, con el </w:t>
      </w:r>
      <w:r w:rsidR="005A2156">
        <w:rPr>
          <w:lang w:val="es-MX"/>
        </w:rPr>
        <w:t>PSCT</w:t>
      </w:r>
      <w:r w:rsidR="00020676">
        <w:rPr>
          <w:lang w:val="es-MX"/>
        </w:rPr>
        <w:t xml:space="preserve"> </w:t>
      </w:r>
      <w:r w:rsidRPr="006F4978">
        <w:rPr>
          <w:lang w:val="es-MX"/>
        </w:rPr>
        <w:t xml:space="preserve">y </w:t>
      </w:r>
      <w:r w:rsidR="004F43C2">
        <w:rPr>
          <w:lang w:val="es-MX"/>
        </w:rPr>
        <w:t xml:space="preserve">con </w:t>
      </w:r>
      <w:r w:rsidRPr="006F4978">
        <w:rPr>
          <w:lang w:val="es-MX"/>
        </w:rPr>
        <w:t>los O</w:t>
      </w:r>
      <w:r>
        <w:rPr>
          <w:lang w:val="es-MX"/>
        </w:rPr>
        <w:t xml:space="preserve">bjetivos del </w:t>
      </w:r>
      <w:r w:rsidRPr="006F4978">
        <w:rPr>
          <w:lang w:val="es-MX"/>
        </w:rPr>
        <w:t>D</w:t>
      </w:r>
      <w:r>
        <w:rPr>
          <w:lang w:val="es-MX"/>
        </w:rPr>
        <w:t xml:space="preserve">esarrollo </w:t>
      </w:r>
      <w:r w:rsidRPr="006F4978">
        <w:rPr>
          <w:lang w:val="es-MX"/>
        </w:rPr>
        <w:t>S</w:t>
      </w:r>
      <w:r>
        <w:rPr>
          <w:lang w:val="es-MX"/>
        </w:rPr>
        <w:t>ostenible</w:t>
      </w:r>
      <w:r w:rsidRPr="006F4978">
        <w:rPr>
          <w:lang w:val="es-MX"/>
        </w:rPr>
        <w:t xml:space="preserve"> de la Agenda 2030.</w:t>
      </w:r>
    </w:p>
    <w:p w14:paraId="1163C102" w14:textId="77777777" w:rsidR="004F43C2" w:rsidRDefault="004F43C2">
      <w:pPr>
        <w:spacing w:after="0"/>
        <w:rPr>
          <w:rFonts w:eastAsia="Times New Roman" w:cs="Arial"/>
          <w:szCs w:val="20"/>
          <w:lang w:val="es-MX"/>
        </w:rPr>
      </w:pPr>
      <w:r>
        <w:rPr>
          <w:lang w:val="es-MX"/>
        </w:rPr>
        <w:br w:type="page"/>
      </w:r>
    </w:p>
    <w:p w14:paraId="3AF035C8" w14:textId="77777777" w:rsidR="007C6CB6" w:rsidRPr="006F4978" w:rsidRDefault="007C6CB6" w:rsidP="007C6CB6">
      <w:pPr>
        <w:pStyle w:val="Cdetexto"/>
        <w:rPr>
          <w:lang w:val="es-MX"/>
        </w:rPr>
      </w:pPr>
    </w:p>
    <w:p w14:paraId="2C4BFB25" w14:textId="77777777" w:rsidR="007C6CB6" w:rsidRPr="003B6C66" w:rsidRDefault="007C6CB6" w:rsidP="007C6CB6">
      <w:pPr>
        <w:spacing w:line="250" w:lineRule="exact"/>
        <w:jc w:val="both"/>
        <w:rPr>
          <w:i/>
          <w:lang w:val="es-MX"/>
        </w:rPr>
      </w:pPr>
      <w:r w:rsidRPr="003B6C66">
        <w:rPr>
          <w:i/>
          <w:lang w:val="es-MX"/>
        </w:rPr>
        <w:t>PPo, PO y mecanismos de elegibilidad:</w:t>
      </w:r>
    </w:p>
    <w:p w14:paraId="79EE8AD6" w14:textId="77777777" w:rsidR="007C6CB6" w:rsidRPr="006F4978" w:rsidRDefault="007C6CB6" w:rsidP="007C6CB6">
      <w:pPr>
        <w:pStyle w:val="Cdetexto"/>
        <w:rPr>
          <w:lang w:val="es-MX"/>
        </w:rPr>
      </w:pPr>
      <w:r>
        <w:rPr>
          <w:lang w:val="es-MX"/>
        </w:rPr>
        <w:t>Se detecta un área de oportunidad en lo que respecta a la PPo y la PO, ya que aunque se tienen identificadas y cuantificadas, se considera que la metodología para cuantificarlas no es la apropiada y la caracterización debería fortalecerse.</w:t>
      </w:r>
    </w:p>
    <w:p w14:paraId="4F51301F" w14:textId="77777777" w:rsidR="007C6CB6" w:rsidRPr="003B6C66" w:rsidRDefault="007C6CB6" w:rsidP="007C6CB6">
      <w:pPr>
        <w:spacing w:line="250" w:lineRule="exact"/>
        <w:jc w:val="both"/>
        <w:rPr>
          <w:rFonts w:eastAsia="Times New Roman" w:cs="Arial"/>
          <w:szCs w:val="22"/>
          <w:lang w:val="es-MX"/>
        </w:rPr>
      </w:pPr>
      <w:r w:rsidRPr="003B6C66">
        <w:rPr>
          <w:i/>
          <w:lang w:val="es-MX"/>
        </w:rPr>
        <w:t>MIR:</w:t>
      </w:r>
    </w:p>
    <w:p w14:paraId="78B0032E" w14:textId="77777777" w:rsidR="007C6CB6" w:rsidRDefault="007C6CB6" w:rsidP="007C6CB6">
      <w:pPr>
        <w:pStyle w:val="Cdetexto"/>
        <w:rPr>
          <w:lang w:val="es-MX"/>
        </w:rPr>
      </w:pPr>
      <w:r>
        <w:rPr>
          <w:lang w:val="es-MX"/>
        </w:rPr>
        <w:t>La MIR presenta, en general, lógica vertical y horizontal, aunque puede mejorarse la redacción del propósito. Asimismo, los supuestos no son adecuados, ya que evitar los riesgos planteados en ellos está dentro de las atribuciones del Pp y algunos otros presentan redacciones ambiguas.</w:t>
      </w:r>
    </w:p>
    <w:p w14:paraId="1376E776" w14:textId="77777777" w:rsidR="007C6CB6" w:rsidRDefault="007C6CB6" w:rsidP="007C6CB6">
      <w:pPr>
        <w:pStyle w:val="Cdetexto"/>
        <w:rPr>
          <w:i/>
          <w:lang w:val="es-MX"/>
        </w:rPr>
      </w:pPr>
      <w:r w:rsidRPr="003B6C66">
        <w:rPr>
          <w:i/>
          <w:lang w:val="es-MX"/>
        </w:rPr>
        <w:t>Complementariedades y coincidencias con otros Pp:</w:t>
      </w:r>
    </w:p>
    <w:p w14:paraId="539A5522" w14:textId="77777777" w:rsidR="007C6CB6" w:rsidRDefault="007C6CB6" w:rsidP="007C6CB6">
      <w:pPr>
        <w:pStyle w:val="Cdetexto"/>
        <w:rPr>
          <w:lang w:val="es-MX"/>
        </w:rPr>
      </w:pPr>
      <w:r w:rsidRPr="00A40DED">
        <w:rPr>
          <w:lang w:val="es-MX"/>
        </w:rPr>
        <w:t>Se identificaron coincidencia</w:t>
      </w:r>
      <w:r>
        <w:rPr>
          <w:lang w:val="es-MX"/>
        </w:rPr>
        <w:t>s con el Pp: G002</w:t>
      </w:r>
      <w:r w:rsidRPr="00A40DED">
        <w:rPr>
          <w:lang w:val="es-MX"/>
        </w:rPr>
        <w:t xml:space="preserve"> Supervisión, inspección y verificación del transpo</w:t>
      </w:r>
      <w:r>
        <w:rPr>
          <w:lang w:val="es-MX"/>
        </w:rPr>
        <w:t>rte terrestre, marítimo y aéreo</w:t>
      </w:r>
      <w:r w:rsidRPr="00A40DED">
        <w:rPr>
          <w:lang w:val="es-MX"/>
        </w:rPr>
        <w:t xml:space="preserve">, </w:t>
      </w:r>
      <w:r>
        <w:rPr>
          <w:lang w:val="es-MX"/>
        </w:rPr>
        <w:t xml:space="preserve">al estar ambos centrados en el tema de seguridad </w:t>
      </w:r>
      <w:r w:rsidRPr="00A40DED">
        <w:rPr>
          <w:lang w:val="es-MX"/>
        </w:rPr>
        <w:t xml:space="preserve">y se identificaron </w:t>
      </w:r>
      <w:r>
        <w:rPr>
          <w:lang w:val="es-MX"/>
        </w:rPr>
        <w:t xml:space="preserve">complementariedades con el K005 </w:t>
      </w:r>
      <w:r w:rsidRPr="00A40DED">
        <w:rPr>
          <w:lang w:val="es-MX"/>
        </w:rPr>
        <w:t>Proyectos de construcción de aeropuertos</w:t>
      </w:r>
      <w:r>
        <w:rPr>
          <w:lang w:val="es-MX"/>
        </w:rPr>
        <w:t xml:space="preserve"> en virtud de atender a PO similares.</w:t>
      </w:r>
      <w:r w:rsidRPr="00A40DED">
        <w:rPr>
          <w:lang w:val="es-MX"/>
        </w:rPr>
        <w:t xml:space="preserve"> </w:t>
      </w:r>
    </w:p>
    <w:p w14:paraId="62C0ED30" w14:textId="77777777" w:rsidR="007C6CB6" w:rsidRPr="006F4978" w:rsidRDefault="007C6CB6" w:rsidP="007C6CB6">
      <w:pPr>
        <w:pStyle w:val="Cdetexto"/>
        <w:rPr>
          <w:i/>
          <w:u w:val="single"/>
          <w:lang w:val="es-MX"/>
        </w:rPr>
      </w:pPr>
      <w:r w:rsidRPr="006F4978">
        <w:rPr>
          <w:i/>
          <w:u w:val="single"/>
          <w:lang w:val="es-MX"/>
        </w:rPr>
        <w:t xml:space="preserve">Módulo de </w:t>
      </w:r>
      <w:r>
        <w:rPr>
          <w:i/>
          <w:u w:val="single"/>
          <w:lang w:val="es-MX"/>
        </w:rPr>
        <w:t>Procesos</w:t>
      </w:r>
    </w:p>
    <w:p w14:paraId="1E584399" w14:textId="77777777" w:rsidR="007C6CB6" w:rsidRDefault="007C6CB6" w:rsidP="007C6CB6">
      <w:pPr>
        <w:pStyle w:val="Cdetexto"/>
      </w:pPr>
      <w:r>
        <w:t>Respecto de los procesos del Pp, se analizó únicamente el macroproceso “</w:t>
      </w:r>
      <w:r w:rsidRPr="00562388">
        <w:t>Servicios d</w:t>
      </w:r>
      <w:r>
        <w:t xml:space="preserve">e Ayudas a la Navegación Aérea”, que se divide a su vez en siete procesos, con </w:t>
      </w:r>
      <w:r w:rsidR="004F43C2">
        <w:t>26</w:t>
      </w:r>
      <w:r>
        <w:t xml:space="preserve"> subprocesos. Se consideró que los procesos y subprocesos que se realizan son eficaces, oportunos, suficientes y pertinentes para el logro de sus objetivos.</w:t>
      </w:r>
    </w:p>
    <w:p w14:paraId="3B261368" w14:textId="77777777" w:rsidR="007C6CB6" w:rsidRDefault="007C6CB6" w:rsidP="007C6CB6">
      <w:pPr>
        <w:pStyle w:val="Cdetexto"/>
      </w:pPr>
      <w:r>
        <w:t>Por otra parte, se detecta que la infraestructura con la que el Pp cuenta actualmente es funcional y suficiente, aunque es indispensable tomar en cuenta las necesidades de ampliación, modernización y mantenimiento de la misma para continuar cumpliendo con los objetivos y metas de seguridad, eficacia y competitividad.</w:t>
      </w:r>
    </w:p>
    <w:p w14:paraId="3EC359EB" w14:textId="77777777" w:rsidR="007C6CB6" w:rsidRDefault="007C6CB6" w:rsidP="007C6CB6">
      <w:pPr>
        <w:pStyle w:val="Cdetexto"/>
      </w:pPr>
      <w:r>
        <w:t>No se detectan cuellos de botella, sin embargo se observa que los manuales de procedimientos y organización no se encuentran actualizados. Por otra parte, en general, el personal desconoce la interconexión entre los procesos y subprocesos que se realizan, aunque de todas maneras se alcanzan los objetivos planteados.</w:t>
      </w:r>
    </w:p>
    <w:p w14:paraId="675D5DBE" w14:textId="77777777" w:rsidR="007C6CB6" w:rsidRPr="0043350C" w:rsidRDefault="007C6CB6" w:rsidP="007C6CB6">
      <w:pPr>
        <w:spacing w:line="250" w:lineRule="exact"/>
        <w:jc w:val="both"/>
        <w:rPr>
          <w:rFonts w:eastAsia="Times New Roman" w:cs="Arial"/>
          <w:b/>
          <w:szCs w:val="20"/>
          <w:lang w:val="es-ES"/>
        </w:rPr>
      </w:pPr>
      <w:r w:rsidRPr="0043350C">
        <w:rPr>
          <w:rFonts w:eastAsia="Times New Roman" w:cs="Arial"/>
          <w:b/>
          <w:szCs w:val="20"/>
          <w:lang w:val="es-ES"/>
        </w:rPr>
        <w:t>Principales Recomendaciones</w:t>
      </w:r>
    </w:p>
    <w:p w14:paraId="03E225E8" w14:textId="77777777" w:rsidR="007C6CB6" w:rsidRDefault="007C6CB6" w:rsidP="007C6CB6">
      <w:pPr>
        <w:pStyle w:val="Bala"/>
        <w:numPr>
          <w:ilvl w:val="0"/>
          <w:numId w:val="1"/>
        </w:numPr>
      </w:pPr>
      <w:r w:rsidRPr="00192BA8">
        <w:t>Especificar de forma explícita un plazo para la revisión y actualización del diagnóstico y de la necesidad identificada que el Pp busca resolver.</w:t>
      </w:r>
    </w:p>
    <w:p w14:paraId="15D4EDA1" w14:textId="77777777" w:rsidR="007C6CB6" w:rsidRDefault="007C6CB6" w:rsidP="007C6CB6">
      <w:pPr>
        <w:pStyle w:val="Bala"/>
        <w:numPr>
          <w:ilvl w:val="0"/>
          <w:numId w:val="1"/>
        </w:numPr>
      </w:pPr>
      <w:r w:rsidRPr="00192BA8">
        <w:t>Modificar la definición de las Poblaciones para que sean consistentes con la MML y elaborar una metodología para su cuantificación.</w:t>
      </w:r>
    </w:p>
    <w:p w14:paraId="24AD03BF" w14:textId="77777777" w:rsidR="007C6CB6" w:rsidRDefault="007C6CB6" w:rsidP="007C6CB6">
      <w:pPr>
        <w:pStyle w:val="Bala"/>
        <w:numPr>
          <w:ilvl w:val="0"/>
          <w:numId w:val="1"/>
        </w:numPr>
      </w:pPr>
      <w:r w:rsidRPr="00192BA8">
        <w:t>Modificar el Propósito de la MIR para que sea consistente con la MML.</w:t>
      </w:r>
      <w:r>
        <w:t xml:space="preserve"> Se propone “</w:t>
      </w:r>
      <w:r w:rsidRPr="00192BA8">
        <w:t>Las aeronaves que operan en el espacio aéreo mexicano reciben servicios de navegación aérea para garantizar un transporte seguro</w:t>
      </w:r>
      <w:r>
        <w:t>”</w:t>
      </w:r>
      <w:r w:rsidRPr="00192BA8">
        <w:t>.</w:t>
      </w:r>
    </w:p>
    <w:p w14:paraId="1C756A17" w14:textId="77777777" w:rsidR="007C6CB6" w:rsidRDefault="007C6CB6" w:rsidP="007C6CB6">
      <w:pPr>
        <w:pStyle w:val="Bala"/>
        <w:numPr>
          <w:ilvl w:val="0"/>
          <w:numId w:val="1"/>
        </w:numPr>
      </w:pPr>
      <w:r>
        <w:t>Actualizar los manuales de Procedimientos y de Organización de la UR, para documentar en los mismos los procesos y subprocesos identificados en la Evaluación.</w:t>
      </w:r>
    </w:p>
    <w:p w14:paraId="5F73B491" w14:textId="77777777" w:rsidR="007C6CB6" w:rsidRDefault="007C6CB6" w:rsidP="007C6CB6">
      <w:pPr>
        <w:pStyle w:val="Bala"/>
        <w:numPr>
          <w:ilvl w:val="0"/>
          <w:numId w:val="1"/>
        </w:numPr>
      </w:pPr>
      <w:r>
        <w:t>Elaborar y difundir un Inventario de Procesos institucionales para coadyuvar al fomento de una cultura organizacional con enfoque de procesos.</w:t>
      </w:r>
    </w:p>
    <w:p w14:paraId="74E31210" w14:textId="77777777" w:rsidR="007C6CB6" w:rsidRDefault="007C6CB6" w:rsidP="007C6CB6">
      <w:pPr>
        <w:pStyle w:val="Bala"/>
        <w:numPr>
          <w:ilvl w:val="0"/>
          <w:numId w:val="1"/>
        </w:numPr>
      </w:pPr>
      <w:r>
        <w:t>Identificar necesidades de capacitación de personal operativo, técnico y administrativo, en función de los requerimientos inminentes de la operación.</w:t>
      </w:r>
    </w:p>
    <w:p w14:paraId="4638E586" w14:textId="77777777" w:rsidR="007C6CB6" w:rsidRPr="00384712" w:rsidRDefault="007C6CB6" w:rsidP="007C6CB6">
      <w:pPr>
        <w:pStyle w:val="Bala"/>
        <w:numPr>
          <w:ilvl w:val="0"/>
          <w:numId w:val="1"/>
        </w:numPr>
        <w:rPr>
          <w:rFonts w:eastAsiaTheme="majorEastAsia" w:cstheme="majorBidi"/>
          <w:b/>
          <w:bCs/>
          <w:szCs w:val="22"/>
          <w:lang w:val="es-MX" w:eastAsia="en-US"/>
        </w:rPr>
      </w:pPr>
      <w:r>
        <w:t>Realizar las inversiones requeridas para la modernización en general de infraestructura, sistemas y equipos.</w:t>
      </w:r>
    </w:p>
    <w:p w14:paraId="0FCA2D4F" w14:textId="77777777" w:rsidR="007C6CB6" w:rsidRPr="00D72C62" w:rsidRDefault="007C6CB6" w:rsidP="007C6CB6">
      <w:pPr>
        <w:autoSpaceDE w:val="0"/>
        <w:autoSpaceDN w:val="0"/>
        <w:adjustRightInd w:val="0"/>
        <w:spacing w:line="250" w:lineRule="exact"/>
        <w:ind w:left="66"/>
        <w:jc w:val="both"/>
        <w:rPr>
          <w:rFonts w:eastAsia="Calibri" w:cs="Arial"/>
          <w:szCs w:val="20"/>
          <w:lang w:val="es-MX"/>
        </w:rPr>
      </w:pPr>
    </w:p>
    <w:tbl>
      <w:tblPr>
        <w:tblStyle w:val="Tablaconcuadrcula3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455"/>
      </w:tblGrid>
      <w:tr w:rsidR="007C6CB6" w:rsidRPr="00D72C62" w14:paraId="2586E5EC" w14:textId="77777777" w:rsidTr="003B1CD1">
        <w:tc>
          <w:tcPr>
            <w:tcW w:w="749" w:type="pct"/>
            <w:vAlign w:val="center"/>
          </w:tcPr>
          <w:p w14:paraId="5A38EB31" w14:textId="77777777" w:rsidR="007C6CB6" w:rsidRPr="00D72C62" w:rsidRDefault="007C6CB6" w:rsidP="003B1CD1">
            <w:pPr>
              <w:spacing w:before="20" w:after="0"/>
              <w:ind w:left="170"/>
              <w:rPr>
                <w:b/>
                <w:sz w:val="16"/>
                <w:lang w:val="es-MX"/>
              </w:rPr>
            </w:pPr>
            <w:r w:rsidRPr="00D72C62">
              <w:rPr>
                <w:b/>
                <w:sz w:val="16"/>
                <w:lang w:val="es-MX"/>
              </w:rPr>
              <w:t>Evaluador Externo:</w:t>
            </w:r>
          </w:p>
        </w:tc>
        <w:tc>
          <w:tcPr>
            <w:tcW w:w="4251" w:type="pct"/>
            <w:gridSpan w:val="3"/>
          </w:tcPr>
          <w:p w14:paraId="54A3992E" w14:textId="77777777" w:rsidR="007C6CB6" w:rsidRPr="00D72C62" w:rsidRDefault="007C6CB6" w:rsidP="003B1CD1">
            <w:pPr>
              <w:spacing w:before="20" w:after="0"/>
              <w:ind w:left="113"/>
              <w:rPr>
                <w:sz w:val="16"/>
                <w:lang w:val="es-MX"/>
              </w:rPr>
            </w:pPr>
            <w:r w:rsidRPr="00D72C62">
              <w:rPr>
                <w:sz w:val="16"/>
                <w:lang w:val="es-MX"/>
              </w:rPr>
              <w:t>1. Instancia Evaluadora: Centro de Estudios Financieros y de Finanzas Públicas. Facultad de Economía, UNAM</w:t>
            </w:r>
            <w:r>
              <w:rPr>
                <w:sz w:val="16"/>
                <w:lang w:val="es-MX"/>
              </w:rPr>
              <w:t>.</w:t>
            </w:r>
          </w:p>
          <w:p w14:paraId="23386682" w14:textId="77777777" w:rsidR="007C6CB6" w:rsidRPr="00D72C62" w:rsidRDefault="007C6CB6" w:rsidP="003B1CD1">
            <w:pPr>
              <w:spacing w:before="20" w:after="0"/>
              <w:ind w:left="113"/>
              <w:rPr>
                <w:sz w:val="16"/>
                <w:lang w:val="es-MX"/>
              </w:rPr>
            </w:pPr>
            <w:r w:rsidRPr="00D72C62">
              <w:rPr>
                <w:sz w:val="16"/>
                <w:lang w:val="es-MX"/>
              </w:rPr>
              <w:t>2. Coordinador de la Evaluación: Miguel González Ibarra</w:t>
            </w:r>
          </w:p>
          <w:p w14:paraId="45C1592D" w14:textId="77777777" w:rsidR="007C6CB6" w:rsidRPr="00D72C62" w:rsidRDefault="007C6CB6" w:rsidP="003B1CD1">
            <w:pPr>
              <w:spacing w:before="20" w:after="0"/>
              <w:ind w:left="113"/>
              <w:rPr>
                <w:sz w:val="16"/>
                <w:lang w:val="es-MX"/>
              </w:rPr>
            </w:pPr>
            <w:r w:rsidRPr="00D72C62">
              <w:rPr>
                <w:sz w:val="16"/>
                <w:lang w:val="es-MX"/>
              </w:rPr>
              <w:t xml:space="preserve">3. Forma de contratación: </w:t>
            </w:r>
            <w:r>
              <w:rPr>
                <w:sz w:val="16"/>
                <w:lang w:val="es-MX"/>
              </w:rPr>
              <w:t xml:space="preserve">Adjudicación directa </w:t>
            </w:r>
          </w:p>
        </w:tc>
      </w:tr>
      <w:tr w:rsidR="007C6CB6" w:rsidRPr="00D72C62" w14:paraId="79C2F9DE" w14:textId="77777777" w:rsidTr="003B1CD1">
        <w:trPr>
          <w:trHeight w:val="80"/>
        </w:trPr>
        <w:tc>
          <w:tcPr>
            <w:tcW w:w="749" w:type="pct"/>
            <w:vAlign w:val="center"/>
          </w:tcPr>
          <w:p w14:paraId="432F48A7" w14:textId="77777777" w:rsidR="007C6CB6" w:rsidRPr="00D72C62" w:rsidRDefault="007C6CB6" w:rsidP="003B1CD1">
            <w:pPr>
              <w:spacing w:before="20" w:after="0"/>
              <w:ind w:left="170"/>
              <w:rPr>
                <w:b/>
                <w:sz w:val="16"/>
                <w:lang w:val="es-MX"/>
              </w:rPr>
            </w:pPr>
          </w:p>
        </w:tc>
        <w:tc>
          <w:tcPr>
            <w:tcW w:w="4251" w:type="pct"/>
            <w:gridSpan w:val="3"/>
          </w:tcPr>
          <w:p w14:paraId="0803182C" w14:textId="77777777" w:rsidR="007C6CB6" w:rsidRPr="00D72C62" w:rsidRDefault="007C6CB6" w:rsidP="003B1CD1">
            <w:pPr>
              <w:spacing w:before="20" w:after="0"/>
              <w:ind w:left="113"/>
              <w:rPr>
                <w:sz w:val="16"/>
                <w:lang w:val="es-MX"/>
              </w:rPr>
            </w:pPr>
          </w:p>
        </w:tc>
      </w:tr>
      <w:tr w:rsidR="007C6CB6" w:rsidRPr="00D72C62" w14:paraId="711BFDA0" w14:textId="77777777" w:rsidTr="003B1CD1">
        <w:tc>
          <w:tcPr>
            <w:tcW w:w="749" w:type="pct"/>
            <w:vAlign w:val="center"/>
          </w:tcPr>
          <w:p w14:paraId="47F8A818" w14:textId="77777777" w:rsidR="007C6CB6" w:rsidRPr="00D72C62" w:rsidRDefault="007C6CB6" w:rsidP="003B1CD1">
            <w:pPr>
              <w:spacing w:before="20" w:after="0"/>
              <w:ind w:left="170"/>
              <w:rPr>
                <w:b/>
                <w:sz w:val="16"/>
                <w:lang w:val="es-MX"/>
              </w:rPr>
            </w:pPr>
            <w:r w:rsidRPr="00D72C62">
              <w:rPr>
                <w:b/>
                <w:sz w:val="16"/>
                <w:lang w:val="es-MX"/>
              </w:rPr>
              <w:t>Costo:</w:t>
            </w:r>
          </w:p>
        </w:tc>
        <w:tc>
          <w:tcPr>
            <w:tcW w:w="1113" w:type="pct"/>
            <w:vAlign w:val="center"/>
          </w:tcPr>
          <w:p w14:paraId="295570AB" w14:textId="77777777" w:rsidR="007C6CB6" w:rsidRPr="00D72C62" w:rsidRDefault="007C6CB6" w:rsidP="003B1CD1">
            <w:pPr>
              <w:spacing w:before="20" w:after="0"/>
              <w:ind w:left="113"/>
              <w:rPr>
                <w:sz w:val="16"/>
                <w:szCs w:val="16"/>
                <w:lang w:val="es-MX"/>
              </w:rPr>
            </w:pPr>
            <w:r w:rsidRPr="00D72C62">
              <w:rPr>
                <w:sz w:val="16"/>
                <w:szCs w:val="16"/>
                <w:lang w:val="es-MX"/>
              </w:rPr>
              <w:t xml:space="preserve">$1,000,000.00 No especifica si incluye IVA </w:t>
            </w:r>
          </w:p>
        </w:tc>
        <w:tc>
          <w:tcPr>
            <w:tcW w:w="904" w:type="pct"/>
            <w:vAlign w:val="center"/>
          </w:tcPr>
          <w:p w14:paraId="4DD022B1" w14:textId="77777777" w:rsidR="007C6CB6" w:rsidRPr="00D72C62" w:rsidRDefault="007C6CB6" w:rsidP="003B1CD1">
            <w:pPr>
              <w:spacing w:before="20" w:after="0"/>
              <w:ind w:left="170"/>
              <w:rPr>
                <w:b/>
                <w:sz w:val="16"/>
                <w:lang w:val="es-MX"/>
              </w:rPr>
            </w:pPr>
            <w:r w:rsidRPr="00D72C62">
              <w:rPr>
                <w:b/>
                <w:sz w:val="16"/>
                <w:lang w:val="es-MX"/>
              </w:rPr>
              <w:t>Fuente de Financiamiento:</w:t>
            </w:r>
          </w:p>
        </w:tc>
        <w:tc>
          <w:tcPr>
            <w:tcW w:w="2234" w:type="pct"/>
            <w:vAlign w:val="center"/>
          </w:tcPr>
          <w:p w14:paraId="44CFC095" w14:textId="77777777" w:rsidR="007C6CB6" w:rsidRPr="00D72C62" w:rsidRDefault="007C6CB6" w:rsidP="003B1CD1">
            <w:pPr>
              <w:spacing w:before="20" w:after="0"/>
              <w:ind w:left="113"/>
              <w:rPr>
                <w:sz w:val="16"/>
                <w:lang w:val="es-MX"/>
              </w:rPr>
            </w:pPr>
            <w:r w:rsidRPr="00D72C62">
              <w:rPr>
                <w:sz w:val="16"/>
                <w:lang w:val="es-MX"/>
              </w:rPr>
              <w:t>Recursos fiscales</w:t>
            </w:r>
          </w:p>
        </w:tc>
      </w:tr>
      <w:tr w:rsidR="007C6CB6" w:rsidRPr="003B6C66" w14:paraId="2D507D1E" w14:textId="77777777" w:rsidTr="003B1CD1">
        <w:tc>
          <w:tcPr>
            <w:tcW w:w="749" w:type="pct"/>
            <w:tcBorders>
              <w:bottom w:val="single" w:sz="4" w:space="0" w:color="auto"/>
            </w:tcBorders>
            <w:vAlign w:val="bottom"/>
          </w:tcPr>
          <w:p w14:paraId="59DDD9BC" w14:textId="77777777" w:rsidR="007C6CB6" w:rsidRPr="00D72C62" w:rsidRDefault="007C6CB6" w:rsidP="003B1CD1">
            <w:pPr>
              <w:spacing w:before="20" w:after="0"/>
              <w:ind w:left="170"/>
              <w:rPr>
                <w:b/>
                <w:sz w:val="16"/>
                <w:szCs w:val="16"/>
                <w:lang w:val="es-MX" w:eastAsia="en-US"/>
              </w:rPr>
            </w:pPr>
            <w:r w:rsidRPr="00D72C62">
              <w:rPr>
                <w:b/>
                <w:sz w:val="16"/>
                <w:szCs w:val="16"/>
                <w:lang w:val="es-MX" w:eastAsia="en-US"/>
              </w:rPr>
              <w:t>Coordinación de la Evaluación:</w:t>
            </w:r>
          </w:p>
        </w:tc>
        <w:tc>
          <w:tcPr>
            <w:tcW w:w="1113" w:type="pct"/>
            <w:tcBorders>
              <w:bottom w:val="single" w:sz="4" w:space="0" w:color="auto"/>
            </w:tcBorders>
            <w:vAlign w:val="center"/>
          </w:tcPr>
          <w:p w14:paraId="2EF6EFD1" w14:textId="77777777" w:rsidR="007C6CB6" w:rsidRPr="00D72C62" w:rsidRDefault="007C6CB6" w:rsidP="003B1CD1">
            <w:pPr>
              <w:spacing w:after="0"/>
              <w:jc w:val="center"/>
              <w:rPr>
                <w:rFonts w:eastAsia="Times New Roman" w:cs="Arial"/>
                <w:sz w:val="14"/>
                <w:szCs w:val="14"/>
                <w:lang w:val="es-MX"/>
              </w:rPr>
            </w:pPr>
            <w:r w:rsidRPr="00D72C62">
              <w:rPr>
                <w:rFonts w:eastAsia="Times New Roman" w:cs="Arial"/>
                <w:sz w:val="14"/>
                <w:szCs w:val="14"/>
                <w:lang w:val="es-MX"/>
              </w:rPr>
              <w:t>SHCP</w:t>
            </w:r>
          </w:p>
        </w:tc>
        <w:tc>
          <w:tcPr>
            <w:tcW w:w="904" w:type="pct"/>
            <w:tcBorders>
              <w:bottom w:val="single" w:sz="4" w:space="0" w:color="auto"/>
            </w:tcBorders>
            <w:vAlign w:val="center"/>
          </w:tcPr>
          <w:p w14:paraId="525AFBB1" w14:textId="77777777" w:rsidR="007C6CB6" w:rsidRPr="00D72C62" w:rsidRDefault="007C6CB6" w:rsidP="003B1CD1">
            <w:pPr>
              <w:spacing w:before="20" w:after="0"/>
              <w:ind w:left="170"/>
              <w:rPr>
                <w:b/>
                <w:sz w:val="16"/>
                <w:szCs w:val="16"/>
                <w:lang w:val="es-MX" w:eastAsia="en-US"/>
              </w:rPr>
            </w:pPr>
            <w:r w:rsidRPr="00D72C62">
              <w:rPr>
                <w:b/>
                <w:sz w:val="16"/>
                <w:szCs w:val="16"/>
                <w:lang w:val="es-MX" w:eastAsia="en-US"/>
              </w:rPr>
              <w:t>Informe completo:</w:t>
            </w:r>
          </w:p>
        </w:tc>
        <w:tc>
          <w:tcPr>
            <w:tcW w:w="2234" w:type="pct"/>
            <w:tcBorders>
              <w:bottom w:val="single" w:sz="4" w:space="0" w:color="auto"/>
            </w:tcBorders>
            <w:vAlign w:val="center"/>
          </w:tcPr>
          <w:p w14:paraId="07769C2E" w14:textId="77777777" w:rsidR="007C6CB6" w:rsidRPr="00D72C62" w:rsidRDefault="007C6CB6" w:rsidP="003B1CD1">
            <w:pPr>
              <w:spacing w:before="20" w:after="0"/>
              <w:ind w:left="113"/>
              <w:rPr>
                <w:rFonts w:eastAsia="Times New Roman"/>
                <w:sz w:val="16"/>
                <w:szCs w:val="16"/>
                <w:lang w:val="es-MX" w:eastAsia="en-US"/>
              </w:rPr>
            </w:pPr>
            <w:r w:rsidRPr="00D72C62">
              <w:rPr>
                <w:rFonts w:eastAsia="Times New Roman"/>
                <w:sz w:val="16"/>
                <w:szCs w:val="16"/>
                <w:lang w:val="es-MX" w:eastAsia="en-US"/>
              </w:rPr>
              <w:t>Disponible en:</w:t>
            </w:r>
          </w:p>
          <w:p w14:paraId="6C52533F" w14:textId="77777777" w:rsidR="007C6CB6" w:rsidRPr="003B6C66" w:rsidRDefault="007C6CB6" w:rsidP="003B1CD1">
            <w:pPr>
              <w:spacing w:before="20" w:after="0"/>
              <w:ind w:left="113"/>
              <w:rPr>
                <w:rFonts w:eastAsia="Times New Roman"/>
                <w:sz w:val="16"/>
                <w:szCs w:val="16"/>
                <w:lang w:val="es-MX" w:eastAsia="en-US"/>
              </w:rPr>
            </w:pPr>
            <w:r w:rsidRPr="00D72C62">
              <w:rPr>
                <w:rFonts w:eastAsia="Times New Roman"/>
                <w:sz w:val="16"/>
                <w:szCs w:val="16"/>
                <w:lang w:val="es-MX" w:eastAsia="en-US"/>
              </w:rPr>
              <w:t>http://www.transparenciapresupuestaria.gob.mx/</w:t>
            </w:r>
          </w:p>
        </w:tc>
      </w:tr>
    </w:tbl>
    <w:p w14:paraId="03DCAAAA" w14:textId="77777777" w:rsidR="007C6CB6" w:rsidRDefault="007C6CB6" w:rsidP="007C6CB6">
      <w:pPr>
        <w:keepNext/>
        <w:keepLines/>
        <w:outlineLvl w:val="2"/>
        <w:rPr>
          <w:rFonts w:eastAsiaTheme="majorEastAsia" w:cstheme="majorBidi"/>
          <w:b/>
          <w:bCs/>
          <w:szCs w:val="22"/>
          <w:lang w:val="es-MX" w:eastAsia="en-US"/>
        </w:rPr>
      </w:pPr>
    </w:p>
    <w:p w14:paraId="438BE92A" w14:textId="77777777" w:rsidR="00BF2A69" w:rsidRDefault="00BF2A69">
      <w:pPr>
        <w:spacing w:after="0"/>
        <w:rPr>
          <w:rFonts w:eastAsiaTheme="majorEastAsia" w:cstheme="majorBidi"/>
          <w:b/>
          <w:bCs/>
          <w:szCs w:val="22"/>
          <w:lang w:val="es-MX" w:eastAsia="en-US"/>
        </w:rPr>
      </w:pPr>
      <w:bookmarkStart w:id="18" w:name="_Toc520229805"/>
      <w:r>
        <w:rPr>
          <w:rFonts w:eastAsiaTheme="majorEastAsia" w:cstheme="majorBidi"/>
          <w:b/>
          <w:bCs/>
          <w:szCs w:val="22"/>
          <w:lang w:val="es-MX" w:eastAsia="en-US"/>
        </w:rPr>
        <w:br w:type="page"/>
      </w:r>
    </w:p>
    <w:p w14:paraId="697CCCF1" w14:textId="77777777" w:rsidR="00BF2A69" w:rsidRPr="00BF2A69" w:rsidRDefault="00BF2A69" w:rsidP="00BF2A69">
      <w:pPr>
        <w:keepNext/>
        <w:keepLines/>
        <w:spacing w:after="200"/>
        <w:outlineLvl w:val="2"/>
        <w:rPr>
          <w:rFonts w:eastAsiaTheme="majorEastAsia" w:cstheme="majorBidi"/>
          <w:b/>
          <w:bCs/>
          <w:szCs w:val="22"/>
          <w:lang w:val="es-MX" w:eastAsia="en-US"/>
        </w:rPr>
      </w:pPr>
      <w:bookmarkStart w:id="19" w:name="_Toc528245647"/>
      <w:r w:rsidRPr="00BF2A69">
        <w:rPr>
          <w:rFonts w:eastAsiaTheme="majorEastAsia" w:cstheme="majorBidi"/>
          <w:b/>
          <w:bCs/>
          <w:szCs w:val="22"/>
          <w:lang w:val="es-MX" w:eastAsia="en-US"/>
        </w:rPr>
        <w:t>EVALUACIONES COMPLEMENTARIAS</w:t>
      </w:r>
      <w:bookmarkEnd w:id="18"/>
      <w:bookmarkEnd w:id="19"/>
      <w:r w:rsidRPr="00BF2A69">
        <w:rPr>
          <w:rFonts w:eastAsiaTheme="majorEastAsia" w:cstheme="majorBidi"/>
          <w:b/>
          <w:bCs/>
          <w:szCs w:val="22"/>
          <w:lang w:val="es-MX" w:eastAsia="en-US"/>
        </w:rPr>
        <w:t xml:space="preserve"> </w:t>
      </w:r>
    </w:p>
    <w:p w14:paraId="73CF2DD6" w14:textId="77777777" w:rsidR="00BF2A69" w:rsidRPr="00BF2A69" w:rsidRDefault="00BF2A69" w:rsidP="00BF2A69">
      <w:pPr>
        <w:jc w:val="both"/>
        <w:rPr>
          <w:rFonts w:eastAsia="Times New Roman" w:cs="Arial"/>
          <w:b/>
          <w:szCs w:val="20"/>
          <w:lang w:val="es-MX"/>
        </w:rPr>
      </w:pPr>
      <w:r w:rsidRPr="00BF2A69">
        <w:rPr>
          <w:rFonts w:eastAsia="Times New Roman" w:cs="Arial"/>
          <w:b/>
          <w:szCs w:val="20"/>
          <w:lang w:val="es-MX"/>
        </w:rPr>
        <w:t>Introducción</w:t>
      </w:r>
    </w:p>
    <w:p w14:paraId="6E1E6758" w14:textId="77777777" w:rsidR="00BF2A69" w:rsidRPr="00BF2A69" w:rsidRDefault="00BF2A69" w:rsidP="00BF2A69">
      <w:pPr>
        <w:jc w:val="both"/>
        <w:rPr>
          <w:rFonts w:eastAsia="Times New Roman" w:cs="Arial"/>
          <w:szCs w:val="20"/>
          <w:lang w:val="es-MX"/>
        </w:rPr>
      </w:pPr>
      <w:r w:rsidRPr="00BF2A69">
        <w:rPr>
          <w:rFonts w:eastAsia="Times New Roman" w:cs="Arial"/>
          <w:szCs w:val="22"/>
          <w:lang w:val="es-MX"/>
        </w:rPr>
        <w:t xml:space="preserve">Los </w:t>
      </w:r>
      <w:r w:rsidRPr="00BF2A69">
        <w:rPr>
          <w:rFonts w:eastAsia="Times New Roman" w:cs="Arial"/>
          <w:szCs w:val="20"/>
          <w:lang w:val="es-MX"/>
        </w:rPr>
        <w:t xml:space="preserve">Lineamientos de Evaluación </w:t>
      </w:r>
      <w:r w:rsidRPr="00BF2A69">
        <w:rPr>
          <w:rFonts w:eastAsia="Times New Roman" w:cs="Arial"/>
          <w:szCs w:val="22"/>
          <w:lang w:val="es-MX"/>
        </w:rPr>
        <w:t>establecen, en su numeral Vigésimo Cuarto,</w:t>
      </w:r>
      <w:r w:rsidRPr="00BF2A69">
        <w:rPr>
          <w:rFonts w:eastAsia="Times New Roman" w:cs="Arial"/>
          <w:szCs w:val="20"/>
          <w:lang w:val="es-MX"/>
        </w:rPr>
        <w:t xml:space="preserve"> que las </w:t>
      </w:r>
      <w:r w:rsidRPr="00BF2A69">
        <w:rPr>
          <w:rFonts w:eastAsia="Times New Roman" w:cs="Arial"/>
          <w:szCs w:val="22"/>
          <w:lang w:val="es-MX"/>
        </w:rPr>
        <w:t>Evaluaciones Complementarias (EC) serán de aplicación opcional</w:t>
      </w:r>
      <w:r w:rsidRPr="00BF2A69">
        <w:rPr>
          <w:rFonts w:eastAsia="Times New Roman" w:cs="Arial"/>
          <w:szCs w:val="20"/>
          <w:lang w:val="es-MX"/>
        </w:rPr>
        <w:t xml:space="preserve"> de acuerdo con las necesidades </w:t>
      </w:r>
      <w:r w:rsidRPr="00BF2A69">
        <w:rPr>
          <w:rFonts w:eastAsia="Times New Roman" w:cs="Arial"/>
          <w:szCs w:val="22"/>
          <w:lang w:val="es-MX"/>
        </w:rPr>
        <w:t>e intereses</w:t>
      </w:r>
      <w:r w:rsidRPr="00BF2A69">
        <w:rPr>
          <w:rFonts w:eastAsia="Times New Roman" w:cs="Arial"/>
          <w:szCs w:val="20"/>
          <w:lang w:val="es-MX"/>
        </w:rPr>
        <w:t xml:space="preserve"> de las </w:t>
      </w:r>
      <w:r w:rsidRPr="00BF2A69">
        <w:rPr>
          <w:rFonts w:eastAsia="Times New Roman" w:cs="Arial"/>
          <w:szCs w:val="22"/>
          <w:lang w:val="es-MX"/>
        </w:rPr>
        <w:t>dependencias y entidades, siempre y cuando no se encuentren previstas en el Programa Anual de Evaluación, con el fin de mejorar su gestión y obtener evidencia adicional sobre su desempeño</w:t>
      </w:r>
      <w:r w:rsidRPr="00BF2A69">
        <w:rPr>
          <w:rFonts w:eastAsia="Times New Roman" w:cs="Arial"/>
          <w:szCs w:val="20"/>
          <w:lang w:val="es-MX"/>
        </w:rPr>
        <w:t>.</w:t>
      </w:r>
    </w:p>
    <w:p w14:paraId="1F6F9DDF" w14:textId="77777777" w:rsidR="00BF2A69" w:rsidRPr="00BF2A69" w:rsidRDefault="00BF2A69" w:rsidP="00BF2A69">
      <w:pPr>
        <w:spacing w:after="0"/>
        <w:rPr>
          <w:rFonts w:eastAsia="Times New Roman" w:cs="Arial"/>
          <w:szCs w:val="20"/>
          <w:lang w:val="es-MX"/>
        </w:rPr>
      </w:pPr>
    </w:p>
    <w:p w14:paraId="18083414" w14:textId="77777777" w:rsidR="00BF2A69" w:rsidRPr="00BF2A69" w:rsidRDefault="00BF2A69" w:rsidP="00BF2A69">
      <w:pPr>
        <w:jc w:val="both"/>
        <w:rPr>
          <w:rFonts w:eastAsia="Times New Roman" w:cs="Arial"/>
          <w:szCs w:val="20"/>
          <w:lang w:val="es-MX"/>
        </w:rPr>
      </w:pPr>
      <w:r w:rsidRPr="00BF2A69">
        <w:rPr>
          <w:rFonts w:eastAsia="Times New Roman" w:cs="Arial"/>
          <w:b/>
          <w:szCs w:val="20"/>
          <w:lang w:val="es-MX"/>
        </w:rPr>
        <w:t>Objetivo General</w:t>
      </w:r>
    </w:p>
    <w:p w14:paraId="0DC2A25C" w14:textId="77777777" w:rsidR="00BF2A69" w:rsidRPr="00BF2A69" w:rsidRDefault="00BF2A69" w:rsidP="00BF2A69">
      <w:pPr>
        <w:jc w:val="both"/>
        <w:rPr>
          <w:rFonts w:eastAsia="Times New Roman" w:cs="Arial"/>
          <w:szCs w:val="20"/>
          <w:lang w:val="es-MX"/>
        </w:rPr>
      </w:pPr>
      <w:r w:rsidRPr="00BF2A69">
        <w:rPr>
          <w:rFonts w:eastAsia="Times New Roman" w:cs="Arial"/>
          <w:szCs w:val="22"/>
          <w:lang w:val="es-MX"/>
        </w:rPr>
        <w:t>Evaluar</w:t>
      </w:r>
      <w:r w:rsidRPr="00BF2A69">
        <w:rPr>
          <w:rFonts w:eastAsia="Times New Roman" w:cs="Arial"/>
          <w:szCs w:val="20"/>
          <w:lang w:val="es-MX"/>
        </w:rPr>
        <w:t xml:space="preserve"> el </w:t>
      </w:r>
      <w:r w:rsidRPr="00BF2A69">
        <w:rPr>
          <w:rFonts w:eastAsia="Times New Roman" w:cs="Arial"/>
          <w:szCs w:val="22"/>
          <w:lang w:val="es-MX"/>
        </w:rPr>
        <w:t>desempeño</w:t>
      </w:r>
      <w:r w:rsidRPr="00BF2A69">
        <w:rPr>
          <w:rFonts w:eastAsia="Times New Roman" w:cs="Arial"/>
          <w:szCs w:val="20"/>
          <w:lang w:val="es-MX"/>
        </w:rPr>
        <w:t xml:space="preserve"> de </w:t>
      </w:r>
      <w:r w:rsidRPr="00BF2A69">
        <w:rPr>
          <w:rFonts w:eastAsia="Times New Roman" w:cs="Arial"/>
          <w:szCs w:val="22"/>
          <w:lang w:val="es-MX"/>
        </w:rPr>
        <w:t>Políticas y Pp</w:t>
      </w:r>
      <w:r w:rsidRPr="00BF2A69">
        <w:rPr>
          <w:rFonts w:eastAsia="Times New Roman" w:cs="Arial"/>
          <w:szCs w:val="20"/>
          <w:lang w:val="es-MX"/>
        </w:rPr>
        <w:t xml:space="preserve"> de </w:t>
      </w:r>
      <w:r w:rsidRPr="00BF2A69">
        <w:rPr>
          <w:rFonts w:eastAsia="Times New Roman" w:cs="Arial"/>
          <w:szCs w:val="22"/>
          <w:lang w:val="es-MX"/>
        </w:rPr>
        <w:t>acuerdo a las necesidades, especificidades e intereses</w:t>
      </w:r>
      <w:r w:rsidRPr="00BF2A69">
        <w:rPr>
          <w:rFonts w:eastAsia="Times New Roman" w:cs="Arial"/>
          <w:szCs w:val="20"/>
          <w:lang w:val="es-MX"/>
        </w:rPr>
        <w:t xml:space="preserve"> de </w:t>
      </w:r>
      <w:r w:rsidRPr="00BF2A69">
        <w:rPr>
          <w:rFonts w:eastAsia="Times New Roman" w:cs="Arial"/>
          <w:szCs w:val="22"/>
          <w:lang w:val="es-MX"/>
        </w:rPr>
        <w:t>las dependencias</w:t>
      </w:r>
      <w:r w:rsidRPr="00BF2A69">
        <w:rPr>
          <w:rFonts w:eastAsia="Times New Roman" w:cs="Arial"/>
          <w:szCs w:val="20"/>
          <w:lang w:val="es-MX"/>
        </w:rPr>
        <w:t xml:space="preserve"> y </w:t>
      </w:r>
      <w:r w:rsidRPr="00BF2A69">
        <w:rPr>
          <w:rFonts w:eastAsia="Times New Roman" w:cs="Arial"/>
          <w:szCs w:val="22"/>
          <w:lang w:val="es-MX"/>
        </w:rPr>
        <w:t>entidades, con el fin</w:t>
      </w:r>
      <w:r w:rsidRPr="00BF2A69">
        <w:rPr>
          <w:rFonts w:eastAsia="Times New Roman" w:cs="Arial"/>
          <w:szCs w:val="20"/>
          <w:lang w:val="es-MX"/>
        </w:rPr>
        <w:t xml:space="preserve"> de </w:t>
      </w:r>
      <w:r w:rsidRPr="00BF2A69">
        <w:rPr>
          <w:rFonts w:eastAsia="Times New Roman" w:cs="Arial"/>
          <w:szCs w:val="22"/>
          <w:lang w:val="es-MX"/>
        </w:rPr>
        <w:t>mejorar su gestión</w:t>
      </w:r>
      <w:r w:rsidRPr="00BF2A69">
        <w:rPr>
          <w:rFonts w:eastAsia="Times New Roman" w:cs="Arial"/>
          <w:szCs w:val="20"/>
          <w:lang w:val="es-MX"/>
        </w:rPr>
        <w:t xml:space="preserve"> y </w:t>
      </w:r>
      <w:r w:rsidRPr="00BF2A69">
        <w:rPr>
          <w:rFonts w:eastAsia="Times New Roman" w:cs="Arial"/>
          <w:szCs w:val="22"/>
          <w:lang w:val="es-MX"/>
        </w:rPr>
        <w:t>obtener información complementaria a la obtenida</w:t>
      </w:r>
      <w:r w:rsidRPr="00BF2A69">
        <w:rPr>
          <w:rFonts w:eastAsia="Times New Roman" w:cs="Arial"/>
          <w:szCs w:val="20"/>
          <w:lang w:val="es-MX"/>
        </w:rPr>
        <w:t xml:space="preserve"> con </w:t>
      </w:r>
      <w:r w:rsidRPr="00BF2A69">
        <w:rPr>
          <w:rFonts w:eastAsia="Times New Roman" w:cs="Arial"/>
          <w:szCs w:val="22"/>
          <w:lang w:val="es-MX"/>
        </w:rPr>
        <w:t xml:space="preserve">los </w:t>
      </w:r>
      <w:r w:rsidRPr="00BF2A69">
        <w:rPr>
          <w:rFonts w:eastAsia="Times New Roman" w:cs="Arial"/>
          <w:szCs w:val="20"/>
          <w:lang w:val="es-MX"/>
        </w:rPr>
        <w:t xml:space="preserve">otros </w:t>
      </w:r>
      <w:r w:rsidRPr="00BF2A69">
        <w:rPr>
          <w:rFonts w:eastAsia="Times New Roman" w:cs="Arial"/>
          <w:szCs w:val="22"/>
          <w:lang w:val="es-MX"/>
        </w:rPr>
        <w:t>tipos de evaluaciones</w:t>
      </w:r>
      <w:r w:rsidRPr="00BF2A69">
        <w:rPr>
          <w:rFonts w:eastAsia="Times New Roman" w:cs="Arial"/>
          <w:szCs w:val="20"/>
          <w:lang w:val="es-MX"/>
        </w:rPr>
        <w:t>.</w:t>
      </w:r>
    </w:p>
    <w:p w14:paraId="7EDB54A5" w14:textId="77777777" w:rsidR="00BF2A69" w:rsidRPr="00BF2A69" w:rsidRDefault="00BF2A69" w:rsidP="00BF2A69">
      <w:pPr>
        <w:spacing w:after="0"/>
        <w:jc w:val="both"/>
        <w:rPr>
          <w:lang w:val="es-MX"/>
        </w:rPr>
      </w:pPr>
      <w:r w:rsidRPr="00BF2A69">
        <w:rPr>
          <w:szCs w:val="22"/>
          <w:lang w:val="es-MX"/>
        </w:rPr>
        <w:t>Durante el tercer trimestre de 2018 se recibieron dos EC realizadas por Instituto Nacional de Ecología y Cambio Climático. Ambas evaluaciones están clasificadas como estratégicas conforme los Lineamientos Generales para la Evaluación de los Programas Federales de la Administración Pública Federal, definidas como evaluaciones que se aplica a un programa o conjunto de prog</w:t>
      </w:r>
      <w:r w:rsidR="00CA205E">
        <w:rPr>
          <w:szCs w:val="22"/>
          <w:lang w:val="es-MX"/>
        </w:rPr>
        <w:t>r</w:t>
      </w:r>
      <w:r w:rsidRPr="00BF2A69">
        <w:rPr>
          <w:szCs w:val="22"/>
          <w:lang w:val="es-MX"/>
        </w:rPr>
        <w:t>amas en torno a las estrategias, políticas e instituciones</w:t>
      </w:r>
      <w:r w:rsidRPr="00BF2A69">
        <w:rPr>
          <w:rFonts w:ascii="Cambria Math" w:hAnsi="Cambria Math" w:cs="Cambria Math"/>
          <w:szCs w:val="22"/>
          <w:lang w:val="es-MX"/>
        </w:rPr>
        <w:t xml:space="preserve">. </w:t>
      </w:r>
      <w:r w:rsidRPr="00BF2A69">
        <w:rPr>
          <w:szCs w:val="22"/>
          <w:lang w:val="es-MX"/>
        </w:rPr>
        <w:t>A</w:t>
      </w:r>
      <w:r w:rsidRPr="00BF2A69">
        <w:rPr>
          <w:lang w:val="es-MX"/>
        </w:rPr>
        <w:t xml:space="preserve"> continuación, se presenta una síntesis de cada evaluación con sus principales hallazgos y recomendaciones</w:t>
      </w:r>
      <w:r w:rsidRPr="00BF2A69">
        <w:rPr>
          <w:szCs w:val="22"/>
          <w:lang w:val="es-MX"/>
        </w:rPr>
        <w:t>:</w:t>
      </w:r>
    </w:p>
    <w:p w14:paraId="3F4B4B1B" w14:textId="77777777" w:rsidR="00BF2A69" w:rsidRPr="00BF2A69" w:rsidRDefault="00BF2A69" w:rsidP="00BF2A69">
      <w:pPr>
        <w:spacing w:after="0"/>
        <w:rPr>
          <w:lang w:val="es-MX"/>
        </w:rPr>
      </w:pPr>
    </w:p>
    <w:p w14:paraId="468D2CBD" w14:textId="77777777" w:rsidR="00BF2A69" w:rsidRPr="00BF2A69" w:rsidRDefault="004B4D67" w:rsidP="00BF2A69">
      <w:pPr>
        <w:keepNext/>
        <w:keepLines/>
        <w:spacing w:after="200"/>
        <w:outlineLvl w:val="2"/>
        <w:rPr>
          <w:rFonts w:eastAsiaTheme="majorEastAsia" w:cstheme="majorBidi"/>
          <w:b/>
          <w:bCs/>
          <w:szCs w:val="22"/>
          <w:lang w:val="es-MX" w:eastAsia="en-US"/>
        </w:rPr>
      </w:pPr>
      <w:bookmarkStart w:id="20" w:name="_Toc528245648"/>
      <w:r>
        <w:rPr>
          <w:rFonts w:eastAsiaTheme="majorEastAsia" w:cstheme="majorBidi"/>
          <w:b/>
          <w:bCs/>
          <w:szCs w:val="22"/>
          <w:lang w:val="es-MX" w:eastAsia="en-US"/>
        </w:rPr>
        <w:t>E</w:t>
      </w:r>
      <w:r w:rsidRPr="00BF2A69">
        <w:rPr>
          <w:rFonts w:eastAsiaTheme="majorEastAsia" w:cstheme="majorBidi"/>
          <w:b/>
          <w:bCs/>
          <w:szCs w:val="22"/>
          <w:lang w:val="es-MX" w:eastAsia="en-US"/>
        </w:rPr>
        <w:t>valuaciones estratégicas a la Política Nacional de Cambio Climático</w:t>
      </w:r>
      <w:bookmarkEnd w:id="20"/>
    </w:p>
    <w:p w14:paraId="30FA3803" w14:textId="77777777" w:rsidR="00BF2A69" w:rsidRPr="00BF2A69" w:rsidRDefault="00BF2A69" w:rsidP="00BF2A69">
      <w:pPr>
        <w:spacing w:after="0"/>
        <w:jc w:val="both"/>
        <w:rPr>
          <w:lang w:val="es-MX"/>
        </w:rPr>
      </w:pPr>
      <w:r w:rsidRPr="00BF2A69">
        <w:rPr>
          <w:lang w:val="es-MX"/>
        </w:rPr>
        <w:t>La Ley General de Cambio Climático establece en sus artículos 98 y 104, la evaluación periódica y sistemática cada dos años de la Política Nacional de Cambio Climático (PNCC). Para ello, faculta a un grupo de Consejeros Sociales de la comunidad científica, académica, técnica e industrial y a la persona que ocupe la titularidad del Instituto Nacional de Eco</w:t>
      </w:r>
      <w:r w:rsidR="00CA205E">
        <w:rPr>
          <w:lang w:val="es-MX"/>
        </w:rPr>
        <w:t>l</w:t>
      </w:r>
      <w:r w:rsidRPr="00BF2A69">
        <w:rPr>
          <w:lang w:val="es-MX"/>
        </w:rPr>
        <w:t>ogía y Cambio C</w:t>
      </w:r>
      <w:r w:rsidR="00CA205E">
        <w:rPr>
          <w:lang w:val="es-MX"/>
        </w:rPr>
        <w:t>l</w:t>
      </w:r>
      <w:r w:rsidRPr="00BF2A69">
        <w:rPr>
          <w:lang w:val="es-MX"/>
        </w:rPr>
        <w:t xml:space="preserve">imático (INECC), para llevar a cabo dichas evaluaciones. </w:t>
      </w:r>
    </w:p>
    <w:p w14:paraId="0A438D68" w14:textId="77777777" w:rsidR="00BF2A69" w:rsidRPr="00BF2A69" w:rsidRDefault="00BF2A69" w:rsidP="00BF2A69">
      <w:pPr>
        <w:spacing w:after="0"/>
        <w:jc w:val="both"/>
        <w:rPr>
          <w:lang w:val="es-MX"/>
        </w:rPr>
      </w:pPr>
    </w:p>
    <w:p w14:paraId="5C9478BD" w14:textId="77777777" w:rsidR="00BF2A69" w:rsidRPr="00BF2A69" w:rsidRDefault="00BF2A69" w:rsidP="00BF2A69">
      <w:pPr>
        <w:spacing w:after="0"/>
        <w:jc w:val="both"/>
        <w:rPr>
          <w:lang w:val="es-MX"/>
        </w:rPr>
      </w:pPr>
      <w:r w:rsidRPr="00BF2A69">
        <w:rPr>
          <w:lang w:val="es-MX"/>
        </w:rPr>
        <w:t>Este grupo de Consejeros Sociales conforman la Coordinación de Evaluación de la Política Nacional de Cambio Climático y en su primer ej</w:t>
      </w:r>
      <w:r w:rsidR="00CA205E">
        <w:rPr>
          <w:lang w:val="es-MX"/>
        </w:rPr>
        <w:t>ercicio de evaluación, realizaro</w:t>
      </w:r>
      <w:r w:rsidRPr="00BF2A69">
        <w:rPr>
          <w:lang w:val="es-MX"/>
        </w:rPr>
        <w:t>n dos evaluaciones de tipo estratégico. La primera de ellas al Programa Especial de Cambio Climático (PECC) 2014-2018 y la segundo al Anexo Transversal del Presupuesto de Egresos de la Federación en materia de cambio climático (ATCC).</w:t>
      </w:r>
      <w:r w:rsidR="00020676">
        <w:rPr>
          <w:lang w:val="es-MX"/>
        </w:rPr>
        <w:t xml:space="preserve"> </w:t>
      </w:r>
    </w:p>
    <w:p w14:paraId="46E8E013" w14:textId="77777777" w:rsidR="00BF2A69" w:rsidRPr="00BF2A69" w:rsidRDefault="00BF2A69" w:rsidP="00BF2A69">
      <w:pPr>
        <w:spacing w:after="0"/>
        <w:jc w:val="both"/>
        <w:rPr>
          <w:lang w:val="es-MX"/>
        </w:rPr>
      </w:pPr>
    </w:p>
    <w:p w14:paraId="6EE90494" w14:textId="77777777" w:rsidR="00BF2A69" w:rsidRPr="00BF2A69" w:rsidRDefault="00BF2A69" w:rsidP="00BF2A69">
      <w:pPr>
        <w:spacing w:after="0"/>
        <w:jc w:val="both"/>
      </w:pPr>
      <w:r w:rsidRPr="00BF2A69">
        <w:rPr>
          <w:lang w:val="es-MX"/>
        </w:rPr>
        <w:t>La evaluación de tipo estratégico, de acuerdo al artículo décimo sexto de los Lineamientos y Criterios Específicos para la Evaluación de la Política Nacional de Cambio Climático es</w:t>
      </w:r>
      <w:r w:rsidRPr="00BF2A69">
        <w:t xml:space="preserve"> un conjunto de intervenciones que contribuye a uno o varios de los objetivos de la </w:t>
      </w:r>
      <w:r>
        <w:t>PNCC</w:t>
      </w:r>
      <w:r w:rsidRPr="00BF2A69">
        <w:t xml:space="preserve">, con el fin de analizar, según sea el caso, la coherencia entre las intervenciones, la articulación de sus procesos operativos y sus resultados o impactos agregados, entre otros aspectos. Este tipo de evaluación puede comprender intervenciones de diferentes sectores y órdenes de gobierno. </w:t>
      </w:r>
    </w:p>
    <w:p w14:paraId="7C618D22" w14:textId="77777777" w:rsidR="00BF2A69" w:rsidRPr="00BF2A69" w:rsidRDefault="00BF2A69" w:rsidP="00BF2A69">
      <w:pPr>
        <w:spacing w:after="0"/>
        <w:jc w:val="both"/>
      </w:pPr>
    </w:p>
    <w:p w14:paraId="45705CCB" w14:textId="77777777" w:rsidR="00BF2A69" w:rsidRPr="00BF2A69" w:rsidRDefault="00BF2A69" w:rsidP="00BF2A69">
      <w:pPr>
        <w:spacing w:after="0"/>
        <w:jc w:val="both"/>
        <w:rPr>
          <w:lang w:val="es-MX"/>
        </w:rPr>
      </w:pPr>
      <w:r w:rsidRPr="00BF2A69">
        <w:rPr>
          <w:lang w:val="es-MX"/>
        </w:rPr>
        <w:t>En el caso del PECC se evaluó su diseño, procesos y resultados; y en el caso del ATCC, la evaluación versó sobre su diseño y procesos. En ambos casos, y considerando la complejidad de una política transversal, como es el caso de la PNCC, la metodología utilizada se basó en el enfoque denominado “Teoría del Cambio”, la cual permitió delimitar la condiciones y precondiciones para alcanzar los objetivos de esta Política.</w:t>
      </w:r>
    </w:p>
    <w:p w14:paraId="02A4B2F0" w14:textId="77777777" w:rsidR="00BF2A69" w:rsidRPr="00BF2A69" w:rsidRDefault="00BF2A69" w:rsidP="00BF2A69">
      <w:pPr>
        <w:spacing w:after="0"/>
        <w:jc w:val="both"/>
        <w:rPr>
          <w:lang w:val="es-MX"/>
        </w:rPr>
      </w:pPr>
    </w:p>
    <w:p w14:paraId="037156D7" w14:textId="77777777" w:rsidR="00BF2A69" w:rsidRPr="00BF2A69" w:rsidRDefault="00BF2A69" w:rsidP="00BF2A69">
      <w:pPr>
        <w:spacing w:after="0"/>
        <w:jc w:val="both"/>
        <w:rPr>
          <w:lang w:val="es-MX"/>
        </w:rPr>
      </w:pPr>
      <w:r w:rsidRPr="00BF2A69">
        <w:rPr>
          <w:lang w:val="es-MX"/>
        </w:rPr>
        <w:t xml:space="preserve">Adicionalmente se utilizaron herramientas como documentos de enfoque, talleres, entrevistas y revisión de gabinete. </w:t>
      </w:r>
    </w:p>
    <w:p w14:paraId="2E1D2BAF" w14:textId="77777777" w:rsidR="00BF2A69" w:rsidRPr="00BF2A69" w:rsidRDefault="00BF2A69" w:rsidP="00BF2A69">
      <w:pPr>
        <w:spacing w:after="0"/>
        <w:jc w:val="both"/>
        <w:rPr>
          <w:lang w:val="es-MX"/>
        </w:rPr>
      </w:pPr>
      <w:r w:rsidRPr="00BF2A69">
        <w:rPr>
          <w:lang w:val="es-MX"/>
        </w:rPr>
        <w:t xml:space="preserve">  </w:t>
      </w:r>
    </w:p>
    <w:p w14:paraId="30219E2D" w14:textId="77777777" w:rsidR="00BF2A69" w:rsidRPr="00BF2A69" w:rsidRDefault="00BF2A69" w:rsidP="00BF2A69">
      <w:pPr>
        <w:jc w:val="both"/>
        <w:rPr>
          <w:rFonts w:eastAsia="Times New Roman" w:cs="Arial"/>
          <w:b/>
          <w:szCs w:val="20"/>
          <w:lang w:val="es-MX"/>
        </w:rPr>
      </w:pPr>
      <w:r w:rsidRPr="00BF2A69">
        <w:rPr>
          <w:rFonts w:eastAsia="Times New Roman" w:cs="Arial"/>
          <w:b/>
          <w:szCs w:val="20"/>
          <w:lang w:val="es-MX"/>
        </w:rPr>
        <w:t xml:space="preserve">Objetivo general </w:t>
      </w:r>
    </w:p>
    <w:p w14:paraId="14BDE520" w14:textId="77777777" w:rsidR="00BF2A69" w:rsidRPr="00BF2A69" w:rsidRDefault="00BF2A69" w:rsidP="00BF2A69">
      <w:pPr>
        <w:spacing w:after="0"/>
        <w:jc w:val="both"/>
      </w:pPr>
      <w:r w:rsidRPr="00BF2A69">
        <w:rPr>
          <w:lang w:val="es-MX"/>
        </w:rPr>
        <w:t>Evaluar la PNCC</w:t>
      </w:r>
      <w:r w:rsidR="00020676">
        <w:rPr>
          <w:lang w:val="es-MX"/>
        </w:rPr>
        <w:t xml:space="preserve"> </w:t>
      </w:r>
      <w:r w:rsidRPr="00BF2A69">
        <w:t xml:space="preserve">con el fin de analizar, la coherencia entre las intervenciones, la articulación de los procesos operativos y sus resultados. </w:t>
      </w:r>
    </w:p>
    <w:p w14:paraId="540BC45E" w14:textId="77777777" w:rsidR="00BF2A69" w:rsidRPr="00BF2A69" w:rsidRDefault="00BF2A69" w:rsidP="00BF2A69">
      <w:pPr>
        <w:spacing w:after="0"/>
        <w:jc w:val="both"/>
      </w:pPr>
    </w:p>
    <w:p w14:paraId="62793422" w14:textId="77777777" w:rsidR="00BF2A69" w:rsidRPr="00BF2A69" w:rsidRDefault="00BF2A69" w:rsidP="00BF2A69">
      <w:pPr>
        <w:jc w:val="both"/>
        <w:rPr>
          <w:rFonts w:eastAsia="Times New Roman" w:cs="Arial"/>
          <w:b/>
          <w:szCs w:val="20"/>
          <w:lang w:val="es-MX"/>
        </w:rPr>
      </w:pPr>
      <w:r w:rsidRPr="00BF2A69">
        <w:rPr>
          <w:rFonts w:eastAsia="Times New Roman" w:cs="Arial"/>
          <w:b/>
          <w:szCs w:val="20"/>
          <w:lang w:val="es-MX"/>
        </w:rPr>
        <w:t xml:space="preserve">Objetivos específicos de la evaluación del PECC </w:t>
      </w:r>
    </w:p>
    <w:p w14:paraId="5ED1E6C0" w14:textId="77777777" w:rsidR="00BF2A69" w:rsidRPr="00BF2A69" w:rsidRDefault="00BF2A69" w:rsidP="00BF2A69">
      <w:pPr>
        <w:numPr>
          <w:ilvl w:val="0"/>
          <w:numId w:val="18"/>
        </w:numPr>
        <w:autoSpaceDE w:val="0"/>
        <w:autoSpaceDN w:val="0"/>
        <w:adjustRightInd w:val="0"/>
        <w:ind w:left="426"/>
        <w:jc w:val="both"/>
        <w:rPr>
          <w:rFonts w:eastAsia="Calibri" w:cs="Arial"/>
          <w:szCs w:val="20"/>
          <w:lang w:val="es-MX"/>
        </w:rPr>
      </w:pPr>
      <w:r w:rsidRPr="00BF2A69">
        <w:rPr>
          <w:rFonts w:eastAsia="Calibri" w:cs="Arial"/>
          <w:szCs w:val="20"/>
          <w:lang w:val="es-MX"/>
        </w:rPr>
        <w:t xml:space="preserve">Determinar la pertinencia de los objetivos de programa, así como si los medios para alcanzarlos cuentan con una ruta eficaz y eficiente. </w:t>
      </w:r>
    </w:p>
    <w:p w14:paraId="358E2AE4" w14:textId="77777777" w:rsidR="00BF2A69" w:rsidRPr="00BF2A69" w:rsidRDefault="00BF2A69" w:rsidP="00BF2A69">
      <w:pPr>
        <w:numPr>
          <w:ilvl w:val="0"/>
          <w:numId w:val="18"/>
        </w:numPr>
        <w:autoSpaceDE w:val="0"/>
        <w:autoSpaceDN w:val="0"/>
        <w:adjustRightInd w:val="0"/>
        <w:ind w:left="426"/>
        <w:jc w:val="both"/>
        <w:rPr>
          <w:rFonts w:eastAsia="Calibri" w:cs="Arial"/>
          <w:szCs w:val="20"/>
          <w:lang w:val="es-MX"/>
        </w:rPr>
      </w:pPr>
      <w:r w:rsidRPr="00BF2A69">
        <w:rPr>
          <w:rFonts w:eastAsia="Calibri" w:cs="Arial"/>
          <w:szCs w:val="20"/>
          <w:lang w:val="es-MX"/>
        </w:rPr>
        <w:t xml:space="preserve">Analizar si la instrumentación del PECC es adecuada para cumplir los objetivos de la política climática. </w:t>
      </w:r>
    </w:p>
    <w:p w14:paraId="2A10502F" w14:textId="77777777" w:rsidR="00BF2A69" w:rsidRPr="00BF2A69" w:rsidRDefault="00BF2A69" w:rsidP="00BF2A69">
      <w:pPr>
        <w:numPr>
          <w:ilvl w:val="0"/>
          <w:numId w:val="18"/>
        </w:numPr>
        <w:autoSpaceDE w:val="0"/>
        <w:autoSpaceDN w:val="0"/>
        <w:adjustRightInd w:val="0"/>
        <w:ind w:left="426"/>
        <w:jc w:val="both"/>
        <w:rPr>
          <w:rFonts w:eastAsia="Calibri" w:cs="Arial"/>
          <w:szCs w:val="20"/>
          <w:lang w:val="es-MX"/>
        </w:rPr>
      </w:pPr>
      <w:r w:rsidRPr="00BF2A69">
        <w:rPr>
          <w:rFonts w:eastAsia="Calibri" w:cs="Arial"/>
          <w:szCs w:val="20"/>
          <w:lang w:val="es-MX"/>
        </w:rPr>
        <w:t xml:space="preserve">Analizar si el PECC está generando los resultados esperados en mitigación y adaptación. </w:t>
      </w:r>
    </w:p>
    <w:p w14:paraId="4EE0EF5E" w14:textId="77777777" w:rsidR="00BF2A69" w:rsidRPr="00BF2A69" w:rsidRDefault="00BF2A69" w:rsidP="00BF2A69">
      <w:pPr>
        <w:spacing w:after="0"/>
        <w:jc w:val="both"/>
      </w:pPr>
    </w:p>
    <w:p w14:paraId="264BD040" w14:textId="77777777" w:rsidR="00BF2A69" w:rsidRPr="00BF2A69" w:rsidRDefault="00BF2A69" w:rsidP="00BF2A69">
      <w:pPr>
        <w:jc w:val="both"/>
        <w:rPr>
          <w:rFonts w:eastAsia="Times New Roman" w:cs="Arial"/>
          <w:b/>
          <w:szCs w:val="20"/>
          <w:lang w:val="es-ES"/>
        </w:rPr>
      </w:pPr>
      <w:r w:rsidRPr="00BF2A69">
        <w:rPr>
          <w:rFonts w:eastAsia="Times New Roman" w:cs="Arial"/>
          <w:b/>
          <w:szCs w:val="20"/>
          <w:lang w:val="es-MX"/>
        </w:rPr>
        <w:t>Objetivos específicos de la evaluación del ATCC</w:t>
      </w:r>
    </w:p>
    <w:p w14:paraId="4580FEB1" w14:textId="77777777" w:rsidR="00BF2A69" w:rsidRPr="00BF2A69" w:rsidRDefault="00BF2A69" w:rsidP="00BF2A69">
      <w:pPr>
        <w:numPr>
          <w:ilvl w:val="0"/>
          <w:numId w:val="18"/>
        </w:numPr>
        <w:autoSpaceDE w:val="0"/>
        <w:autoSpaceDN w:val="0"/>
        <w:adjustRightInd w:val="0"/>
        <w:ind w:left="426"/>
        <w:jc w:val="both"/>
        <w:rPr>
          <w:rFonts w:eastAsia="Calibri" w:cs="Arial"/>
          <w:szCs w:val="20"/>
          <w:lang w:val="es-MX"/>
        </w:rPr>
      </w:pPr>
      <w:r w:rsidRPr="00BF2A69">
        <w:rPr>
          <w:rFonts w:eastAsia="Calibri" w:cs="Arial"/>
          <w:szCs w:val="20"/>
          <w:lang w:val="es-MX"/>
        </w:rPr>
        <w:t>Anali</w:t>
      </w:r>
      <w:r w:rsidR="004B4D67">
        <w:rPr>
          <w:rFonts w:eastAsia="Calibri" w:cs="Arial"/>
          <w:szCs w:val="20"/>
          <w:lang w:val="es-MX"/>
        </w:rPr>
        <w:t>z</w:t>
      </w:r>
      <w:r w:rsidRPr="00BF2A69">
        <w:rPr>
          <w:rFonts w:eastAsia="Calibri" w:cs="Arial"/>
          <w:szCs w:val="20"/>
          <w:lang w:val="es-MX"/>
        </w:rPr>
        <w:t xml:space="preserve">ar si el proceso de integración del ATCC es eficaz para identificar los </w:t>
      </w:r>
      <w:r>
        <w:rPr>
          <w:rFonts w:eastAsia="Calibri" w:cs="Arial"/>
          <w:szCs w:val="20"/>
          <w:lang w:val="es-MX"/>
        </w:rPr>
        <w:t>Pp</w:t>
      </w:r>
      <w:r w:rsidRPr="00BF2A69">
        <w:rPr>
          <w:rFonts w:eastAsia="Calibri" w:cs="Arial"/>
          <w:szCs w:val="20"/>
          <w:lang w:val="es-MX"/>
        </w:rPr>
        <w:t xml:space="preserve"> que abonan a los objetivos y las metas de la PNCC.</w:t>
      </w:r>
    </w:p>
    <w:p w14:paraId="00B7A52C" w14:textId="77777777" w:rsidR="00BF2A69" w:rsidRPr="00BF2A69" w:rsidRDefault="00BF2A69" w:rsidP="00BF2A69">
      <w:pPr>
        <w:numPr>
          <w:ilvl w:val="0"/>
          <w:numId w:val="18"/>
        </w:numPr>
        <w:autoSpaceDE w:val="0"/>
        <w:autoSpaceDN w:val="0"/>
        <w:adjustRightInd w:val="0"/>
        <w:ind w:left="426"/>
        <w:jc w:val="both"/>
        <w:rPr>
          <w:rFonts w:eastAsia="Calibri" w:cs="Arial"/>
          <w:szCs w:val="20"/>
          <w:lang w:val="es-MX"/>
        </w:rPr>
      </w:pPr>
      <w:r w:rsidRPr="00BF2A69">
        <w:rPr>
          <w:rFonts w:eastAsia="Calibri" w:cs="Arial"/>
          <w:szCs w:val="20"/>
          <w:lang w:val="es-MX"/>
        </w:rPr>
        <w:t>Determinar en qu</w:t>
      </w:r>
      <w:r w:rsidR="00CA205E">
        <w:rPr>
          <w:rFonts w:eastAsia="Calibri" w:cs="Arial"/>
          <w:szCs w:val="20"/>
          <w:lang w:val="es-MX"/>
        </w:rPr>
        <w:t>é</w:t>
      </w:r>
      <w:r w:rsidRPr="00BF2A69">
        <w:rPr>
          <w:rFonts w:eastAsia="Calibri" w:cs="Arial"/>
          <w:szCs w:val="20"/>
          <w:lang w:val="es-MX"/>
        </w:rPr>
        <w:t xml:space="preserve"> medida los programas presupuestarios son pertinentes con respecto a los objetivos y metas de la PNCC. </w:t>
      </w:r>
    </w:p>
    <w:p w14:paraId="2048266F" w14:textId="77777777" w:rsidR="00BF2A69" w:rsidRPr="00BF2A69" w:rsidRDefault="00BF2A69" w:rsidP="00BF2A69">
      <w:pPr>
        <w:numPr>
          <w:ilvl w:val="0"/>
          <w:numId w:val="18"/>
        </w:numPr>
        <w:autoSpaceDE w:val="0"/>
        <w:autoSpaceDN w:val="0"/>
        <w:adjustRightInd w:val="0"/>
        <w:ind w:left="426"/>
        <w:jc w:val="both"/>
        <w:rPr>
          <w:rFonts w:eastAsia="Calibri" w:cs="Arial"/>
          <w:szCs w:val="20"/>
          <w:lang w:val="es-MX"/>
        </w:rPr>
      </w:pPr>
      <w:r w:rsidRPr="00BF2A69">
        <w:rPr>
          <w:rFonts w:eastAsia="Calibri" w:cs="Arial"/>
          <w:szCs w:val="20"/>
          <w:lang w:val="es-MX"/>
        </w:rPr>
        <w:t xml:space="preserve">Determinar el grado de vinculación o alineación del PECC con el ATCC. </w:t>
      </w:r>
    </w:p>
    <w:p w14:paraId="0AF73291" w14:textId="77777777" w:rsidR="00BF2A69" w:rsidRPr="00BF2A69" w:rsidRDefault="00BF2A69" w:rsidP="00BF2A69">
      <w:pPr>
        <w:numPr>
          <w:ilvl w:val="0"/>
          <w:numId w:val="18"/>
        </w:numPr>
        <w:autoSpaceDE w:val="0"/>
        <w:autoSpaceDN w:val="0"/>
        <w:adjustRightInd w:val="0"/>
        <w:ind w:left="426"/>
        <w:jc w:val="both"/>
        <w:rPr>
          <w:rFonts w:eastAsia="Calibri" w:cs="Arial"/>
          <w:szCs w:val="20"/>
          <w:lang w:val="es-MX"/>
        </w:rPr>
      </w:pPr>
      <w:r w:rsidRPr="00BF2A69">
        <w:rPr>
          <w:rFonts w:eastAsia="Calibri" w:cs="Arial"/>
          <w:szCs w:val="20"/>
          <w:lang w:val="es-MX"/>
        </w:rPr>
        <w:t>Analizar en qu</w:t>
      </w:r>
      <w:r w:rsidR="00CA205E">
        <w:rPr>
          <w:rFonts w:eastAsia="Calibri" w:cs="Arial"/>
          <w:szCs w:val="20"/>
          <w:lang w:val="es-MX"/>
        </w:rPr>
        <w:t>é</w:t>
      </w:r>
      <w:r w:rsidRPr="00BF2A69">
        <w:rPr>
          <w:rFonts w:eastAsia="Calibri" w:cs="Arial"/>
          <w:szCs w:val="20"/>
          <w:lang w:val="es-MX"/>
        </w:rPr>
        <w:t xml:space="preserve"> medida el seguimiento y la evaluación del desempeño de los programas presupuestarios incluidos en el ATCC con útiles para evaluar su contribución a los objetivos y metas de la PNCC. </w:t>
      </w:r>
    </w:p>
    <w:p w14:paraId="485B932B" w14:textId="77777777" w:rsidR="00BF2A69" w:rsidRPr="00BF2A69" w:rsidRDefault="00BF2A69" w:rsidP="00BF2A69">
      <w:pPr>
        <w:spacing w:after="0"/>
        <w:jc w:val="both"/>
        <w:rPr>
          <w:lang w:val="es-MX"/>
        </w:rPr>
      </w:pPr>
      <w:r w:rsidRPr="00BF2A69">
        <w:rPr>
          <w:lang w:val="es-MX"/>
        </w:rPr>
        <w:t>A continuación se presenta una síntesis de cada evaluación con sus principales hallazgos y recomendaciones.</w:t>
      </w:r>
    </w:p>
    <w:p w14:paraId="7C29BA70" w14:textId="77777777" w:rsidR="00BF2A69" w:rsidRPr="00BF2A69" w:rsidRDefault="00BF2A69" w:rsidP="00BF2A69">
      <w:pPr>
        <w:spacing w:after="0"/>
        <w:jc w:val="both"/>
      </w:pPr>
    </w:p>
    <w:p w14:paraId="67E24CBA" w14:textId="77777777" w:rsidR="00BF2A69" w:rsidRPr="00BF2A69" w:rsidRDefault="00BF2A69" w:rsidP="00BF2A69">
      <w:pPr>
        <w:spacing w:after="0"/>
        <w:jc w:val="both"/>
        <w:rPr>
          <w:rFonts w:eastAsia="Times New Roman" w:cs="Arial"/>
          <w:szCs w:val="20"/>
          <w:lang w:val="es-MX"/>
        </w:rPr>
      </w:pPr>
    </w:p>
    <w:p w14:paraId="6FA66717" w14:textId="77777777" w:rsidR="004B4D67" w:rsidRDefault="004B4D67">
      <w: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BF2A69" w:rsidRPr="00BF2A69" w14:paraId="3BBCBFAA" w14:textId="77777777" w:rsidTr="00BF2A69">
        <w:trPr>
          <w:trHeight w:val="392"/>
          <w:jc w:val="center"/>
        </w:trPr>
        <w:tc>
          <w:tcPr>
            <w:tcW w:w="10173" w:type="dxa"/>
            <w:gridSpan w:val="5"/>
            <w:shd w:val="clear" w:color="auto" w:fill="D6E3BC" w:themeFill="accent3" w:themeFillTint="66"/>
            <w:vAlign w:val="center"/>
          </w:tcPr>
          <w:p w14:paraId="5DCDD04B" w14:textId="77777777" w:rsidR="00BF2A69" w:rsidRPr="00BF2A69" w:rsidRDefault="00BF2A69" w:rsidP="00BF2A69">
            <w:pPr>
              <w:spacing w:before="120"/>
              <w:contextualSpacing/>
              <w:rPr>
                <w:rFonts w:eastAsia="Times New Roman" w:cs="Times New Roman"/>
                <w:b/>
                <w:noProof/>
                <w:sz w:val="18"/>
                <w:szCs w:val="20"/>
                <w:lang w:val="es-MX" w:eastAsia="en-US"/>
              </w:rPr>
            </w:pPr>
            <w:r w:rsidRPr="00BF2A69">
              <w:rPr>
                <w:rFonts w:eastAsia="Times New Roman" w:cs="Times New Roman"/>
                <w:b/>
                <w:noProof/>
                <w:sz w:val="18"/>
                <w:szCs w:val="20"/>
                <w:lang w:val="es-MX" w:eastAsia="en-US"/>
              </w:rPr>
              <w:br w:type="page"/>
              <w:t>Ramo 16. Medio Ambiente y Recursos Naturales</w:t>
            </w:r>
          </w:p>
        </w:tc>
      </w:tr>
      <w:tr w:rsidR="00BF2A69" w:rsidRPr="00BF2A69" w14:paraId="1FB085B0" w14:textId="77777777" w:rsidTr="00BF2A69">
        <w:trPr>
          <w:jc w:val="center"/>
        </w:trPr>
        <w:tc>
          <w:tcPr>
            <w:tcW w:w="1359" w:type="dxa"/>
            <w:shd w:val="clear" w:color="auto" w:fill="D9D9D9" w:themeFill="background1" w:themeFillShade="D9"/>
            <w:vAlign w:val="center"/>
          </w:tcPr>
          <w:p w14:paraId="53119E3F" w14:textId="77777777" w:rsidR="00BF2A69" w:rsidRPr="00BF2A69" w:rsidRDefault="00BF2A69" w:rsidP="00BF2A69">
            <w:pPr>
              <w:spacing w:before="20"/>
              <w:rPr>
                <w:rFonts w:eastAsia="MS Mincho" w:cs="Times New Roman"/>
                <w:b/>
                <w:sz w:val="16"/>
                <w:lang w:val="es-MX"/>
              </w:rPr>
            </w:pPr>
            <w:r w:rsidRPr="00BF2A69">
              <w:rPr>
                <w:rFonts w:eastAsia="MS Mincho" w:cs="Times New Roman"/>
                <w:b/>
                <w:sz w:val="16"/>
                <w:lang w:val="es-MX"/>
              </w:rPr>
              <w:t xml:space="preserve">Clave del Pp: </w:t>
            </w:r>
          </w:p>
        </w:tc>
        <w:tc>
          <w:tcPr>
            <w:tcW w:w="734" w:type="dxa"/>
            <w:shd w:val="clear" w:color="auto" w:fill="D9D9D9" w:themeFill="background1" w:themeFillShade="D9"/>
            <w:vAlign w:val="center"/>
          </w:tcPr>
          <w:p w14:paraId="65F0A748" w14:textId="77777777" w:rsidR="00BF2A69" w:rsidRPr="00BF2A69" w:rsidRDefault="00BF2A69" w:rsidP="00BF2A69">
            <w:pPr>
              <w:contextualSpacing/>
              <w:jc w:val="center"/>
              <w:rPr>
                <w:rFonts w:eastAsia="MS Mincho" w:cs="Times New Roman"/>
                <w:sz w:val="16"/>
                <w:szCs w:val="16"/>
                <w:lang w:val="es-MX" w:eastAsia="en-US"/>
              </w:rPr>
            </w:pPr>
            <w:r w:rsidRPr="00BF2A69">
              <w:rPr>
                <w:rFonts w:eastAsia="MS Mincho" w:cs="Times New Roman"/>
                <w:sz w:val="16"/>
                <w:szCs w:val="16"/>
                <w:lang w:val="es-MX" w:eastAsia="en-US"/>
              </w:rPr>
              <w:t>N.A.</w:t>
            </w:r>
          </w:p>
        </w:tc>
        <w:tc>
          <w:tcPr>
            <w:tcW w:w="1701" w:type="dxa"/>
            <w:gridSpan w:val="2"/>
            <w:shd w:val="clear" w:color="auto" w:fill="D9D9D9" w:themeFill="background1" w:themeFillShade="D9"/>
            <w:vAlign w:val="center"/>
          </w:tcPr>
          <w:p w14:paraId="5C4E7189" w14:textId="77777777" w:rsidR="00BF2A69" w:rsidRPr="00BF2A69" w:rsidRDefault="00BF2A69" w:rsidP="00BF2A69">
            <w:pPr>
              <w:spacing w:before="20"/>
              <w:rPr>
                <w:rFonts w:eastAsia="MS Mincho" w:cs="Times New Roman"/>
                <w:b/>
                <w:sz w:val="16"/>
                <w:lang w:val="es-MX"/>
              </w:rPr>
            </w:pPr>
            <w:r w:rsidRPr="00BF2A69">
              <w:rPr>
                <w:rFonts w:eastAsia="MS Mincho" w:cs="Times New Roman"/>
                <w:b/>
                <w:sz w:val="16"/>
                <w:lang w:val="es-MX"/>
              </w:rPr>
              <w:t>Denominación:</w:t>
            </w:r>
          </w:p>
        </w:tc>
        <w:tc>
          <w:tcPr>
            <w:tcW w:w="6379" w:type="dxa"/>
            <w:shd w:val="clear" w:color="auto" w:fill="D9D9D9" w:themeFill="background1" w:themeFillShade="D9"/>
            <w:vAlign w:val="center"/>
          </w:tcPr>
          <w:p w14:paraId="486682B0" w14:textId="77777777" w:rsidR="00BF2A69" w:rsidRPr="00BF2A69" w:rsidRDefault="00BF2A69" w:rsidP="00BF2A69">
            <w:pPr>
              <w:contextualSpacing/>
              <w:rPr>
                <w:rFonts w:eastAsia="MS Mincho" w:cs="Times New Roman"/>
                <w:sz w:val="16"/>
                <w:szCs w:val="16"/>
                <w:lang w:val="es-MX" w:eastAsia="en-US"/>
              </w:rPr>
            </w:pPr>
            <w:r w:rsidRPr="00BF2A69">
              <w:rPr>
                <w:rFonts w:eastAsia="MS Mincho" w:cs="Times New Roman"/>
                <w:sz w:val="16"/>
                <w:szCs w:val="16"/>
                <w:lang w:val="es-MX" w:eastAsia="en-US"/>
              </w:rPr>
              <w:t>Evaluación Est</w:t>
            </w:r>
            <w:r w:rsidR="00CA205E">
              <w:rPr>
                <w:rFonts w:eastAsia="MS Mincho" w:cs="Times New Roman"/>
                <w:sz w:val="16"/>
                <w:szCs w:val="16"/>
                <w:lang w:val="es-MX" w:eastAsia="en-US"/>
              </w:rPr>
              <w:t>r</w:t>
            </w:r>
            <w:r w:rsidRPr="00BF2A69">
              <w:rPr>
                <w:rFonts w:eastAsia="MS Mincho" w:cs="Times New Roman"/>
                <w:sz w:val="16"/>
                <w:szCs w:val="16"/>
                <w:lang w:val="es-MX" w:eastAsia="en-US"/>
              </w:rPr>
              <w:t>atégica del Programa Especial de Cambio Climático 2014-2018</w:t>
            </w:r>
          </w:p>
        </w:tc>
      </w:tr>
      <w:tr w:rsidR="00BF2A69" w:rsidRPr="00BF2A69" w14:paraId="2456D6F3" w14:textId="77777777" w:rsidTr="00BF2A69">
        <w:trPr>
          <w:jc w:val="center"/>
        </w:trPr>
        <w:tc>
          <w:tcPr>
            <w:tcW w:w="2778" w:type="dxa"/>
            <w:gridSpan w:val="3"/>
            <w:vAlign w:val="center"/>
          </w:tcPr>
          <w:p w14:paraId="52056C0E" w14:textId="77777777" w:rsidR="00BF2A69" w:rsidRPr="00BF2A69" w:rsidRDefault="00BF2A69" w:rsidP="00BF2A69">
            <w:pPr>
              <w:spacing w:before="20"/>
              <w:rPr>
                <w:rFonts w:eastAsia="MS Mincho" w:cs="Times New Roman"/>
                <w:b/>
                <w:sz w:val="16"/>
                <w:lang w:val="es-MX"/>
              </w:rPr>
            </w:pPr>
            <w:r w:rsidRPr="00BF2A69">
              <w:rPr>
                <w:rFonts w:eastAsia="MS Mincho" w:cs="Times New Roman"/>
                <w:b/>
                <w:sz w:val="16"/>
                <w:lang w:val="es-MX"/>
              </w:rPr>
              <w:t>Unidades Administrativas:</w:t>
            </w:r>
          </w:p>
        </w:tc>
        <w:tc>
          <w:tcPr>
            <w:tcW w:w="7395" w:type="dxa"/>
            <w:gridSpan w:val="2"/>
            <w:vAlign w:val="center"/>
          </w:tcPr>
          <w:p w14:paraId="350F3AFD" w14:textId="77777777" w:rsidR="00BF2A69" w:rsidRPr="00BF2A69" w:rsidRDefault="00BF2A69" w:rsidP="00BF2A69">
            <w:pPr>
              <w:spacing w:after="0"/>
              <w:rPr>
                <w:rFonts w:eastAsia="Times New Roman" w:cs="Times New Roman"/>
                <w:sz w:val="16"/>
                <w:szCs w:val="16"/>
                <w:lang w:val="es-MX" w:eastAsia="en-US"/>
              </w:rPr>
            </w:pPr>
            <w:r w:rsidRPr="00BF2A69">
              <w:rPr>
                <w:rFonts w:eastAsia="Times New Roman" w:cs="Times New Roman"/>
                <w:sz w:val="16"/>
                <w:szCs w:val="16"/>
                <w:lang w:val="es-MX" w:eastAsia="en-US"/>
              </w:rPr>
              <w:t>Instituto Nacional de Ecología y Cambio Climático, Coordinación de Evaluación.</w:t>
            </w:r>
          </w:p>
        </w:tc>
      </w:tr>
      <w:tr w:rsidR="00BF2A69" w:rsidRPr="00BF2A69" w14:paraId="44E26B98" w14:textId="77777777" w:rsidTr="00BF2A69">
        <w:trPr>
          <w:jc w:val="center"/>
        </w:trPr>
        <w:tc>
          <w:tcPr>
            <w:tcW w:w="2778" w:type="dxa"/>
            <w:gridSpan w:val="3"/>
            <w:vAlign w:val="center"/>
          </w:tcPr>
          <w:p w14:paraId="3280F65B" w14:textId="77777777" w:rsidR="00BF2A69" w:rsidRPr="00BF2A69" w:rsidRDefault="00BF2A69" w:rsidP="00BF2A69">
            <w:pPr>
              <w:spacing w:before="20"/>
              <w:rPr>
                <w:rFonts w:eastAsia="MS Mincho" w:cs="Times New Roman"/>
                <w:b/>
                <w:sz w:val="16"/>
                <w:lang w:val="es-MX"/>
              </w:rPr>
            </w:pPr>
            <w:r w:rsidRPr="00BF2A69">
              <w:rPr>
                <w:rFonts w:eastAsia="MS Mincho" w:cs="Times New Roman"/>
                <w:b/>
                <w:sz w:val="16"/>
                <w:lang w:val="es-MX"/>
              </w:rPr>
              <w:t>Responsables:</w:t>
            </w:r>
          </w:p>
        </w:tc>
        <w:tc>
          <w:tcPr>
            <w:tcW w:w="7395" w:type="dxa"/>
            <w:gridSpan w:val="2"/>
            <w:vAlign w:val="center"/>
          </w:tcPr>
          <w:p w14:paraId="1877BEE1" w14:textId="77777777" w:rsidR="00BF2A69" w:rsidRPr="00BF2A69" w:rsidRDefault="00BF2A69" w:rsidP="00BF2A69">
            <w:pPr>
              <w:spacing w:before="20" w:after="0"/>
              <w:rPr>
                <w:rFonts w:eastAsia="Times New Roman" w:cs="Times New Roman"/>
                <w:sz w:val="16"/>
                <w:szCs w:val="16"/>
                <w:lang w:val="es-MX" w:eastAsia="en-US"/>
              </w:rPr>
            </w:pPr>
            <w:r w:rsidRPr="00BF2A69">
              <w:rPr>
                <w:rFonts w:eastAsia="Times New Roman" w:cs="Times New Roman"/>
                <w:sz w:val="16"/>
                <w:szCs w:val="16"/>
                <w:lang w:val="es-MX" w:eastAsia="en-US"/>
              </w:rPr>
              <w:t>Coordinación de Evaluación de la Política Nacional de Cambio Climático/</w:t>
            </w:r>
            <w:r w:rsidRPr="00BF2A69">
              <w:rPr>
                <w:rFonts w:eastAsia="MS Mincho" w:cs="Times New Roman"/>
                <w:sz w:val="16"/>
                <w:lang w:val="es-MX"/>
              </w:rPr>
              <w:t xml:space="preserve"> Instituto Nacional de Ecología y Cambio Climático.</w:t>
            </w:r>
          </w:p>
        </w:tc>
      </w:tr>
      <w:tr w:rsidR="00BF2A69" w:rsidRPr="00BF2A69" w14:paraId="0405EA79" w14:textId="77777777" w:rsidTr="00BF2A69">
        <w:trPr>
          <w:jc w:val="center"/>
        </w:trPr>
        <w:tc>
          <w:tcPr>
            <w:tcW w:w="2778" w:type="dxa"/>
            <w:gridSpan w:val="3"/>
            <w:shd w:val="clear" w:color="auto" w:fill="D9D9D9" w:themeFill="background1" w:themeFillShade="D9"/>
            <w:vAlign w:val="center"/>
          </w:tcPr>
          <w:p w14:paraId="3D46865A" w14:textId="77777777" w:rsidR="00BF2A69" w:rsidRPr="00BF2A69" w:rsidRDefault="00BF2A69" w:rsidP="00BF2A69">
            <w:pPr>
              <w:spacing w:before="20"/>
              <w:rPr>
                <w:rFonts w:eastAsia="MS Mincho" w:cs="Times New Roman"/>
                <w:b/>
                <w:sz w:val="16"/>
                <w:lang w:val="es-MX"/>
              </w:rPr>
            </w:pPr>
            <w:r w:rsidRPr="00BF2A69">
              <w:rPr>
                <w:rFonts w:eastAsia="MS Mincho" w:cs="Times New Roman"/>
                <w:b/>
                <w:sz w:val="16"/>
                <w:lang w:val="es-MX"/>
              </w:rPr>
              <w:t>Tipo de Evaluación:</w:t>
            </w:r>
          </w:p>
        </w:tc>
        <w:tc>
          <w:tcPr>
            <w:tcW w:w="7395" w:type="dxa"/>
            <w:gridSpan w:val="2"/>
            <w:shd w:val="clear" w:color="auto" w:fill="D9D9D9" w:themeFill="background1" w:themeFillShade="D9"/>
            <w:vAlign w:val="center"/>
          </w:tcPr>
          <w:p w14:paraId="559D0642" w14:textId="77777777" w:rsidR="00BF2A69" w:rsidRPr="00BF2A69" w:rsidRDefault="00BF2A69" w:rsidP="00BF2A69">
            <w:pPr>
              <w:spacing w:before="20"/>
              <w:rPr>
                <w:rFonts w:eastAsia="MS Mincho" w:cs="Times New Roman"/>
                <w:sz w:val="16"/>
                <w:lang w:val="es-MX"/>
              </w:rPr>
            </w:pPr>
            <w:r w:rsidRPr="00BF2A69">
              <w:rPr>
                <w:rFonts w:eastAsia="MS Mincho" w:cs="Times New Roman"/>
                <w:sz w:val="16"/>
                <w:lang w:val="es-MX"/>
              </w:rPr>
              <w:t>Estratégica, Complementaria 2017</w:t>
            </w:r>
          </w:p>
        </w:tc>
      </w:tr>
    </w:tbl>
    <w:p w14:paraId="7200C4EC" w14:textId="77777777" w:rsidR="00BF2A69" w:rsidRPr="00BF2A69" w:rsidRDefault="00BF2A69" w:rsidP="00BF2A69">
      <w:pPr>
        <w:spacing w:line="250" w:lineRule="exact"/>
        <w:jc w:val="both"/>
        <w:rPr>
          <w:rFonts w:eastAsia="Times New Roman" w:cs="Arial"/>
          <w:szCs w:val="20"/>
          <w:lang w:val="es-MX"/>
        </w:rPr>
      </w:pPr>
    </w:p>
    <w:p w14:paraId="228F8EF1" w14:textId="77777777" w:rsidR="00BF2A69" w:rsidRPr="00BF2A69" w:rsidRDefault="00BF2A69" w:rsidP="00BF2A69">
      <w:pPr>
        <w:spacing w:line="250" w:lineRule="exact"/>
        <w:jc w:val="both"/>
        <w:rPr>
          <w:rFonts w:eastAsia="Times New Roman" w:cs="Arial"/>
          <w:b/>
          <w:szCs w:val="20"/>
          <w:lang w:val="es-MX"/>
        </w:rPr>
      </w:pPr>
      <w:r w:rsidRPr="00BF2A69">
        <w:rPr>
          <w:rFonts w:eastAsia="Times New Roman" w:cs="Arial"/>
          <w:b/>
          <w:szCs w:val="20"/>
          <w:lang w:val="es-MX"/>
        </w:rPr>
        <w:t>Descripción del Programa</w:t>
      </w:r>
    </w:p>
    <w:p w14:paraId="786B7B1B"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 xml:space="preserve">El PECC es el instrumento de planeación sexenal del gobierno federal, en el cual se establecen los objetivos, estrategias, líneas de acción y metas </w:t>
      </w:r>
      <w:r w:rsidRPr="002E5862">
        <w:rPr>
          <w:rFonts w:eastAsia="Times New Roman" w:cs="Arial"/>
          <w:szCs w:val="20"/>
          <w:lang w:val="es-MX"/>
        </w:rPr>
        <w:t>que la APF</w:t>
      </w:r>
      <w:r w:rsidRPr="00BF2A69">
        <w:rPr>
          <w:rFonts w:eastAsia="Times New Roman" w:cs="Arial"/>
          <w:szCs w:val="20"/>
          <w:lang w:val="es-MX"/>
        </w:rPr>
        <w:t xml:space="preserve"> aplica de manera transversal para la mitigación y adaptación al cambio climático.</w:t>
      </w:r>
    </w:p>
    <w:p w14:paraId="4E5EA68E"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La evaluación de los objetivos de mitigación y adaptación al cambio climático de la PNCC</w:t>
      </w:r>
      <w:r w:rsidR="00020676">
        <w:rPr>
          <w:rFonts w:eastAsia="Times New Roman" w:cs="Arial"/>
          <w:szCs w:val="20"/>
          <w:lang w:val="es-MX"/>
        </w:rPr>
        <w:t xml:space="preserve"> </w:t>
      </w:r>
      <w:r w:rsidRPr="00BF2A69">
        <w:rPr>
          <w:rFonts w:eastAsia="Times New Roman" w:cs="Arial"/>
          <w:szCs w:val="20"/>
          <w:lang w:val="es-MX"/>
        </w:rPr>
        <w:t>establecidos en la Ley General de Cambio Climático (LGCC) corre a cargo de la Coordinación de Evaluación y debe realizarse cada dos años, de conformidad con dicho ordenamiento y siguiendo el proceso establecido en los Lineamientos y Criterios Específicos para la Evaluación de la Política Naci</w:t>
      </w:r>
      <w:r w:rsidR="00CA205E">
        <w:rPr>
          <w:rFonts w:eastAsia="Times New Roman" w:cs="Arial"/>
          <w:szCs w:val="20"/>
          <w:lang w:val="es-MX"/>
        </w:rPr>
        <w:t>o</w:t>
      </w:r>
      <w:r w:rsidRPr="00BF2A69">
        <w:rPr>
          <w:rFonts w:eastAsia="Times New Roman" w:cs="Arial"/>
          <w:szCs w:val="20"/>
          <w:lang w:val="es-MX"/>
        </w:rPr>
        <w:t>nal de Cambio Climático. El PECC ha permitido institucionalizar y transversalizar</w:t>
      </w:r>
      <w:r w:rsidR="00020676">
        <w:rPr>
          <w:rFonts w:eastAsia="Times New Roman" w:cs="Arial"/>
          <w:szCs w:val="20"/>
          <w:lang w:val="es-MX"/>
        </w:rPr>
        <w:t xml:space="preserve"> </w:t>
      </w:r>
      <w:r w:rsidRPr="00BF2A69">
        <w:rPr>
          <w:rFonts w:eastAsia="Times New Roman" w:cs="Arial"/>
          <w:szCs w:val="20"/>
          <w:lang w:val="es-MX"/>
        </w:rPr>
        <w:t xml:space="preserve">acciones de cambio climático en la APF. </w:t>
      </w:r>
    </w:p>
    <w:p w14:paraId="20287738"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 xml:space="preserve">Por su parte, la Comisión Intersecretarial de Cambio Climático (CICC) es la instancia de coordinación de las dependencias de la administración pública en materia de cambio climático; entre sus atribuciones figura la de participar en la elaboración e instrumentación del PECC. Mientras que el marco normativo establece que el Sistema Nacional de Cambio Climático (Sinacc) es el mecanismo permanente de concurrencia, colaboración, coordinación y concertación respecto de la PNCC. </w:t>
      </w:r>
    </w:p>
    <w:p w14:paraId="4B726CD2" w14:textId="77777777" w:rsidR="00BF2A69" w:rsidRPr="00BF2A69" w:rsidRDefault="00BF2A69" w:rsidP="00BF2A69">
      <w:pPr>
        <w:autoSpaceDE w:val="0"/>
        <w:autoSpaceDN w:val="0"/>
        <w:adjustRightInd w:val="0"/>
        <w:spacing w:after="0"/>
        <w:jc w:val="both"/>
        <w:rPr>
          <w:lang w:val="es-MX"/>
        </w:rPr>
      </w:pPr>
    </w:p>
    <w:p w14:paraId="7FC58715" w14:textId="77777777" w:rsidR="00BF2A69" w:rsidRPr="00BF2A69" w:rsidRDefault="00BF2A69" w:rsidP="00BF2A69">
      <w:pPr>
        <w:jc w:val="both"/>
        <w:rPr>
          <w:rFonts w:eastAsia="Times New Roman" w:cs="Arial"/>
          <w:b/>
          <w:szCs w:val="20"/>
          <w:lang w:val="es-MX"/>
        </w:rPr>
      </w:pPr>
      <w:r w:rsidRPr="00BF2A69">
        <w:rPr>
          <w:rFonts w:eastAsia="Times New Roman" w:cs="Arial"/>
          <w:b/>
          <w:szCs w:val="20"/>
          <w:lang w:val="es-MX"/>
        </w:rPr>
        <w:t>Principales Hallazgos</w:t>
      </w:r>
    </w:p>
    <w:p w14:paraId="57DC25D1" w14:textId="77777777" w:rsidR="00BF2A69" w:rsidRPr="00BF2A69" w:rsidRDefault="00BF2A69" w:rsidP="00BF2A69">
      <w:pPr>
        <w:autoSpaceDE w:val="0"/>
        <w:autoSpaceDN w:val="0"/>
        <w:adjustRightInd w:val="0"/>
        <w:spacing w:before="240" w:after="0"/>
        <w:jc w:val="both"/>
        <w:rPr>
          <w:i/>
          <w:lang w:val="es-MX"/>
        </w:rPr>
      </w:pPr>
      <w:r w:rsidRPr="00BF2A69">
        <w:rPr>
          <w:i/>
          <w:lang w:val="es-MX"/>
        </w:rPr>
        <w:t>Diseño:</w:t>
      </w:r>
    </w:p>
    <w:p w14:paraId="33A3A010"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En la definición de las líneas de acción incluidas en el PECC se consideraron los elementos contenidos en los Lineamientos para dictaminar y dar seguimiento a los programas derivados del Plan Nacional de Desarrollo 2013-2018 emitidos por la SHCP, y no se encontraron pruebas sobre criterios documentados o análisis costo-beneficio u otro tipo de metodologías para establecer prioridades en materia de mitigación, adaptación e investigación de cambio climático.</w:t>
      </w:r>
    </w:p>
    <w:p w14:paraId="27405730"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El diagnóstico del PECC aborda la problemática de mitigación y adaptación al cambio climático, los escenarios de largo plazo en esta materia, así como las situaciones económica, ambiental y social que enfrenta el país. No obstante, al ser el cambio climático un fenómeno que entraña la participación de diversas esferas de gobierno y diferentes sectores en el ámbito de responsabilidad —ya sea federal, estatal o municipal— para lograr acciones eficaces y eficientes, el diagnóstico no abunda en la importancia de la coordinación de acciones y resultados en las instancias destinadas específicamente a fomentar y desarrollar dicha coordinación, como el Sinacc y la CICC.</w:t>
      </w:r>
    </w:p>
    <w:p w14:paraId="6A5D89F4"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Las metas establecidas para los 10 indicadores de los cinco objetivos del PECC</w:t>
      </w:r>
      <w:r w:rsidR="00020676">
        <w:rPr>
          <w:rFonts w:eastAsia="Times New Roman" w:cs="Arial"/>
          <w:szCs w:val="20"/>
          <w:lang w:val="es-MX"/>
        </w:rPr>
        <w:t xml:space="preserve"> </w:t>
      </w:r>
      <w:r w:rsidRPr="00BF2A69">
        <w:rPr>
          <w:rFonts w:eastAsia="Times New Roman" w:cs="Arial"/>
          <w:szCs w:val="20"/>
          <w:lang w:val="es-MX"/>
        </w:rPr>
        <w:t>deberán</w:t>
      </w:r>
      <w:r>
        <w:rPr>
          <w:rFonts w:eastAsia="Times New Roman" w:cs="Arial"/>
          <w:szCs w:val="20"/>
          <w:lang w:val="es-MX"/>
        </w:rPr>
        <w:t xml:space="preserve"> cumplirse</w:t>
      </w:r>
      <w:r w:rsidR="002E5862">
        <w:rPr>
          <w:rFonts w:eastAsia="Times New Roman" w:cs="Arial"/>
          <w:szCs w:val="20"/>
          <w:lang w:val="es-MX"/>
        </w:rPr>
        <w:t xml:space="preserve"> </w:t>
      </w:r>
      <w:r>
        <w:rPr>
          <w:rFonts w:eastAsia="Times New Roman" w:cs="Arial"/>
          <w:szCs w:val="20"/>
          <w:lang w:val="es-MX"/>
        </w:rPr>
        <w:t>al final del sexenio</w:t>
      </w:r>
      <w:r w:rsidRPr="00BF2A69">
        <w:rPr>
          <w:rFonts w:eastAsia="Times New Roman" w:cs="Arial"/>
          <w:szCs w:val="20"/>
          <w:lang w:val="es-MX"/>
        </w:rPr>
        <w:t>. Las 199 l</w:t>
      </w:r>
      <w:r w:rsidR="00CA205E">
        <w:rPr>
          <w:rFonts w:eastAsia="Times New Roman" w:cs="Arial"/>
          <w:szCs w:val="20"/>
          <w:lang w:val="es-MX"/>
        </w:rPr>
        <w:t>í</w:t>
      </w:r>
      <w:r w:rsidRPr="00BF2A69">
        <w:rPr>
          <w:rFonts w:eastAsia="Times New Roman" w:cs="Arial"/>
          <w:szCs w:val="20"/>
          <w:lang w:val="es-MX"/>
        </w:rPr>
        <w:t>neas de acción,</w:t>
      </w:r>
      <w:r w:rsidR="00020676">
        <w:rPr>
          <w:rFonts w:eastAsia="Times New Roman" w:cs="Arial"/>
          <w:szCs w:val="20"/>
          <w:lang w:val="es-MX"/>
        </w:rPr>
        <w:t xml:space="preserve"> </w:t>
      </w:r>
      <w:r w:rsidRPr="00BF2A69">
        <w:rPr>
          <w:rFonts w:eastAsia="Times New Roman" w:cs="Arial"/>
          <w:szCs w:val="20"/>
          <w:lang w:val="es-MX"/>
        </w:rPr>
        <w:t xml:space="preserve">incluyen estimaciones presupuestales para implementar sus metas y objetivos, pero aquéllas no reflejan el presupuesto real para su instrumentación. </w:t>
      </w:r>
    </w:p>
    <w:p w14:paraId="2182345A"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 xml:space="preserve">No se encontraron lineamientos, criterios o guías para instrumentar la medición, la presentación de informes y la verificación de las medidas y acciones de adaptación y mitigación en el diseño del PECC, como lo ordena la fracción IX del artículo 67 de la LGCC. </w:t>
      </w:r>
    </w:p>
    <w:p w14:paraId="1B1F2AF4" w14:textId="77777777" w:rsidR="00BF2A69" w:rsidRPr="00BF2A69" w:rsidRDefault="00BF2A69" w:rsidP="00BF2A69">
      <w:pPr>
        <w:autoSpaceDE w:val="0"/>
        <w:autoSpaceDN w:val="0"/>
        <w:adjustRightInd w:val="0"/>
        <w:spacing w:before="240" w:after="0"/>
        <w:jc w:val="both"/>
        <w:rPr>
          <w:i/>
          <w:lang w:val="es-MX"/>
        </w:rPr>
      </w:pPr>
      <w:r w:rsidRPr="00BF2A69">
        <w:rPr>
          <w:i/>
          <w:lang w:val="es-MX"/>
        </w:rPr>
        <w:t>Procesos:</w:t>
      </w:r>
    </w:p>
    <w:p w14:paraId="15BF8658"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 xml:space="preserve">Para </w:t>
      </w:r>
      <w:r>
        <w:rPr>
          <w:rFonts w:eastAsia="Times New Roman" w:cs="Arial"/>
          <w:szCs w:val="20"/>
          <w:lang w:val="es-MX"/>
        </w:rPr>
        <w:t xml:space="preserve">el ejercicio fiscal </w:t>
      </w:r>
      <w:r w:rsidRPr="00213099">
        <w:rPr>
          <w:rFonts w:eastAsia="Times New Roman" w:cs="Arial"/>
          <w:szCs w:val="20"/>
          <w:lang w:val="es-MX"/>
        </w:rPr>
        <w:t>2014</w:t>
      </w:r>
      <w:r w:rsidRPr="002E5862">
        <w:rPr>
          <w:rFonts w:eastAsia="Times New Roman" w:cs="Arial"/>
          <w:szCs w:val="20"/>
          <w:lang w:val="es-MX"/>
        </w:rPr>
        <w:t>,</w:t>
      </w:r>
      <w:r w:rsidRPr="00213099">
        <w:rPr>
          <w:rFonts w:eastAsia="Times New Roman" w:cs="Arial"/>
          <w:szCs w:val="20"/>
          <w:lang w:val="es-MX"/>
        </w:rPr>
        <w:t xml:space="preserve"> 9.</w:t>
      </w:r>
      <w:r w:rsidRPr="00BF2A69">
        <w:rPr>
          <w:rFonts w:eastAsia="Times New Roman" w:cs="Arial"/>
          <w:szCs w:val="20"/>
          <w:lang w:val="es-MX"/>
        </w:rPr>
        <w:t>46% (21) de las líneas de acción no especificaba</w:t>
      </w:r>
      <w:r w:rsidR="004B4D67">
        <w:rPr>
          <w:rFonts w:eastAsia="Times New Roman" w:cs="Arial"/>
          <w:szCs w:val="20"/>
          <w:lang w:val="es-MX"/>
        </w:rPr>
        <w:t>n</w:t>
      </w:r>
      <w:r w:rsidRPr="00BF2A69">
        <w:rPr>
          <w:rFonts w:eastAsia="Times New Roman" w:cs="Arial"/>
          <w:szCs w:val="20"/>
          <w:lang w:val="es-MX"/>
        </w:rPr>
        <w:t xml:space="preserve"> los recursos financieros disponibles para su implementación o bien estaba sujeta a disponibilidad o consecución de financiamiento; 10.81% (24) carecía de información sobre su fuente de financiamiento.</w:t>
      </w:r>
    </w:p>
    <w:p w14:paraId="6F919E2E"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Respecto a las fuentes de financiamiento público</w:t>
      </w:r>
      <w:r w:rsidR="004B4D67">
        <w:rPr>
          <w:rFonts w:eastAsia="Times New Roman" w:cs="Arial"/>
          <w:szCs w:val="20"/>
          <w:lang w:val="es-MX"/>
        </w:rPr>
        <w:t>,</w:t>
      </w:r>
      <w:r w:rsidRPr="00BF2A69">
        <w:rPr>
          <w:rFonts w:eastAsia="Times New Roman" w:cs="Arial"/>
          <w:szCs w:val="20"/>
          <w:lang w:val="es-MX"/>
        </w:rPr>
        <w:t xml:space="preserve"> se encontró que en 2014, 37 programas presupuestarios del Presupuesto de Egresos de la Federación (PEF)</w:t>
      </w:r>
      <w:r w:rsidR="00020676">
        <w:rPr>
          <w:rFonts w:eastAsia="Times New Roman" w:cs="Arial"/>
          <w:szCs w:val="20"/>
          <w:lang w:val="es-MX"/>
        </w:rPr>
        <w:t xml:space="preserve"> </w:t>
      </w:r>
      <w:r w:rsidRPr="00BF2A69">
        <w:rPr>
          <w:rFonts w:eastAsia="Times New Roman" w:cs="Arial"/>
          <w:szCs w:val="20"/>
          <w:lang w:val="es-MX"/>
        </w:rPr>
        <w:t>destinaron recursos a 83 de las 199 líneas de acción. De estos 37, permanecieron en años subsecuentes</w:t>
      </w:r>
      <w:r w:rsidR="00020676">
        <w:rPr>
          <w:rFonts w:eastAsia="Times New Roman" w:cs="Arial"/>
          <w:szCs w:val="20"/>
          <w:lang w:val="es-MX"/>
        </w:rPr>
        <w:t xml:space="preserve"> </w:t>
      </w:r>
      <w:r w:rsidRPr="00BF2A69">
        <w:rPr>
          <w:rFonts w:eastAsia="Times New Roman" w:cs="Arial"/>
          <w:szCs w:val="20"/>
          <w:lang w:val="es-MX"/>
        </w:rPr>
        <w:t>31 en 2015 y 28 en 2016; sin embargo, no se puede asegurar que se haya seguido financiando la totalidad de las líneas de acción del programa.</w:t>
      </w:r>
    </w:p>
    <w:p w14:paraId="406E3E1A"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No se encontró congruencia plena entre el ATCC y el PECC en materia de financiamiento; esto puede deberse a varios factores que se mencionan</w:t>
      </w:r>
      <w:r w:rsidR="00020676">
        <w:rPr>
          <w:rFonts w:eastAsia="Times New Roman" w:cs="Arial"/>
          <w:szCs w:val="20"/>
          <w:lang w:val="es-MX"/>
        </w:rPr>
        <w:t xml:space="preserve"> </w:t>
      </w:r>
      <w:r w:rsidRPr="00BF2A69">
        <w:rPr>
          <w:rFonts w:eastAsia="Times New Roman" w:cs="Arial"/>
          <w:szCs w:val="20"/>
          <w:lang w:val="es-MX"/>
        </w:rPr>
        <w:t xml:space="preserve">a continuación: </w:t>
      </w:r>
    </w:p>
    <w:p w14:paraId="60513ACB" w14:textId="77777777" w:rsidR="00BF2A69" w:rsidRPr="00BF2A69" w:rsidRDefault="00BF2A69" w:rsidP="00BF2A69">
      <w:pPr>
        <w:numPr>
          <w:ilvl w:val="0"/>
          <w:numId w:val="43"/>
        </w:numPr>
        <w:autoSpaceDE w:val="0"/>
        <w:autoSpaceDN w:val="0"/>
        <w:adjustRightInd w:val="0"/>
        <w:jc w:val="both"/>
        <w:rPr>
          <w:rFonts w:eastAsia="Calibri" w:cs="Arial"/>
          <w:szCs w:val="20"/>
          <w:lang w:val="es-ES"/>
        </w:rPr>
      </w:pPr>
      <w:r w:rsidRPr="00BF2A69">
        <w:rPr>
          <w:rFonts w:eastAsia="Calibri" w:cs="Arial"/>
          <w:szCs w:val="20"/>
          <w:lang w:val="es-ES"/>
        </w:rPr>
        <w:t xml:space="preserve">La integración del ATCC es anual y no se cuenta con </w:t>
      </w:r>
      <w:r w:rsidRPr="002E5862">
        <w:rPr>
          <w:rFonts w:eastAsia="Calibri" w:cs="Arial"/>
          <w:szCs w:val="20"/>
          <w:lang w:val="es-ES"/>
        </w:rPr>
        <w:t xml:space="preserve">criterios de cambio climático que se apliquen de manera sistemática en la integración de los Pp </w:t>
      </w:r>
      <w:r w:rsidRPr="00BF2A69">
        <w:rPr>
          <w:rFonts w:eastAsia="Calibri" w:cs="Arial"/>
          <w:szCs w:val="20"/>
          <w:lang w:val="es-ES"/>
        </w:rPr>
        <w:t>que lo componen;</w:t>
      </w:r>
    </w:p>
    <w:p w14:paraId="2749654C" w14:textId="77777777" w:rsidR="00BF2A69" w:rsidRPr="00BF2A69" w:rsidRDefault="00BF2A69" w:rsidP="00BF2A69">
      <w:pPr>
        <w:numPr>
          <w:ilvl w:val="0"/>
          <w:numId w:val="43"/>
        </w:numPr>
        <w:autoSpaceDE w:val="0"/>
        <w:autoSpaceDN w:val="0"/>
        <w:adjustRightInd w:val="0"/>
        <w:jc w:val="both"/>
        <w:rPr>
          <w:rFonts w:eastAsia="Calibri" w:cs="Arial"/>
          <w:szCs w:val="20"/>
          <w:lang w:val="es-ES"/>
        </w:rPr>
      </w:pPr>
      <w:r w:rsidRPr="00BF2A69">
        <w:rPr>
          <w:rFonts w:eastAsia="Calibri" w:cs="Arial"/>
          <w:szCs w:val="20"/>
          <w:lang w:val="es-ES"/>
        </w:rPr>
        <w:t>La conformación del PECC es un ejercicio sexenal enfocado en articular acciones de cambio climático en las actividades del gobierno federal.</w:t>
      </w:r>
    </w:p>
    <w:p w14:paraId="45BFEF7F" w14:textId="77777777" w:rsidR="00BF2A69" w:rsidRPr="00BF2A69" w:rsidRDefault="00BF2A69" w:rsidP="00BF2A69">
      <w:pPr>
        <w:autoSpaceDE w:val="0"/>
        <w:autoSpaceDN w:val="0"/>
        <w:adjustRightInd w:val="0"/>
        <w:spacing w:after="0" w:line="276" w:lineRule="auto"/>
        <w:ind w:left="720"/>
        <w:contextualSpacing/>
        <w:rPr>
          <w:rFonts w:ascii="Calibri" w:eastAsia="Calibri" w:hAnsi="Calibri"/>
          <w:szCs w:val="22"/>
          <w:highlight w:val="yellow"/>
          <w:lang w:val="es-MX" w:eastAsia="en-US"/>
        </w:rPr>
      </w:pPr>
    </w:p>
    <w:p w14:paraId="6F53C1A3"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De acuerdo con las fichas técnicas de las líneas de acción del PECC, de los 75 Pp</w:t>
      </w:r>
      <w:r w:rsidR="00020676">
        <w:rPr>
          <w:rFonts w:eastAsia="Times New Roman" w:cs="Arial"/>
          <w:szCs w:val="20"/>
          <w:lang w:val="es-MX"/>
        </w:rPr>
        <w:t xml:space="preserve"> </w:t>
      </w:r>
      <w:r w:rsidRPr="00BF2A69">
        <w:rPr>
          <w:rFonts w:eastAsia="Times New Roman" w:cs="Arial"/>
          <w:szCs w:val="20"/>
          <w:lang w:val="es-MX"/>
        </w:rPr>
        <w:t xml:space="preserve">que integraban el ATCC en 2014, únicamente 23 financiaban alguna línea de acción del programa. Derivado de un análisis de monitoreo sobre la permanencia de los 23 Pp citados en </w:t>
      </w:r>
      <w:r w:rsidR="004B4D67">
        <w:rPr>
          <w:rFonts w:eastAsia="Times New Roman" w:cs="Arial"/>
          <w:szCs w:val="20"/>
          <w:lang w:val="es-MX"/>
        </w:rPr>
        <w:t>el</w:t>
      </w:r>
      <w:r w:rsidRPr="00BF2A69">
        <w:rPr>
          <w:rFonts w:eastAsia="Times New Roman" w:cs="Arial"/>
          <w:szCs w:val="20"/>
          <w:lang w:val="es-MX"/>
        </w:rPr>
        <w:t xml:space="preserve"> </w:t>
      </w:r>
      <w:r w:rsidR="004B4D67">
        <w:rPr>
          <w:rFonts w:eastAsia="Times New Roman" w:cs="Arial"/>
          <w:szCs w:val="20"/>
          <w:lang w:val="es-MX"/>
        </w:rPr>
        <w:t>P</w:t>
      </w:r>
      <w:r w:rsidRPr="00BF2A69">
        <w:rPr>
          <w:rFonts w:eastAsia="Times New Roman" w:cs="Arial"/>
          <w:szCs w:val="20"/>
          <w:lang w:val="es-MX"/>
        </w:rPr>
        <w:t xml:space="preserve">resupuesto de </w:t>
      </w:r>
      <w:r w:rsidR="004B4D67">
        <w:rPr>
          <w:rFonts w:eastAsia="Times New Roman" w:cs="Arial"/>
          <w:szCs w:val="20"/>
          <w:lang w:val="es-MX"/>
        </w:rPr>
        <w:t>E</w:t>
      </w:r>
      <w:r w:rsidRPr="00BF2A69">
        <w:rPr>
          <w:rFonts w:eastAsia="Times New Roman" w:cs="Arial"/>
          <w:szCs w:val="20"/>
          <w:lang w:val="es-MX"/>
        </w:rPr>
        <w:t xml:space="preserve">gresos de la Federación </w:t>
      </w:r>
      <w:r w:rsidR="004B4D67">
        <w:rPr>
          <w:rFonts w:eastAsia="Times New Roman" w:cs="Arial"/>
          <w:szCs w:val="20"/>
          <w:lang w:val="es-MX"/>
        </w:rPr>
        <w:t xml:space="preserve">para cada uno de los años </w:t>
      </w:r>
      <w:r w:rsidRPr="00BF2A69">
        <w:rPr>
          <w:rFonts w:eastAsia="Times New Roman" w:cs="Arial"/>
          <w:szCs w:val="20"/>
          <w:lang w:val="es-MX"/>
        </w:rPr>
        <w:t>2015, 2016 y 2017, el número ha disminuido año con año hasta llegar a 13 programas en 2017. No obstante, no se puede asegurar que dichos programas presupuestarios hayan seguido financiando líneas de acción después de 2014.</w:t>
      </w:r>
    </w:p>
    <w:p w14:paraId="7B3876A2" w14:textId="77777777" w:rsidR="00BF2A69" w:rsidRPr="00BF2A69" w:rsidRDefault="00BF2A69" w:rsidP="00BF2A69">
      <w:pPr>
        <w:autoSpaceDE w:val="0"/>
        <w:autoSpaceDN w:val="0"/>
        <w:adjustRightInd w:val="0"/>
        <w:spacing w:before="240" w:after="0"/>
        <w:jc w:val="both"/>
        <w:rPr>
          <w:i/>
          <w:lang w:val="es-MX"/>
        </w:rPr>
      </w:pPr>
      <w:r w:rsidRPr="00BF2A69">
        <w:rPr>
          <w:i/>
          <w:lang w:val="es-MX"/>
        </w:rPr>
        <w:t>Coordinación interinstitucional:</w:t>
      </w:r>
    </w:p>
    <w:p w14:paraId="402C1EC3"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Se observa que el Sinacc no ha abordado la concurrencia, vinculación y congruencia de programas, acciones e inversiones del gobierno federal, las entidades federativas y los municipios con el PECC.</w:t>
      </w:r>
    </w:p>
    <w:p w14:paraId="77A4E6B1"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Desde la aprobación del PECC por parte de la CICC en su primera sesión de 2014, no se encontró evidencia de que dicha instancia haya dado seguimiento a la implementación del programa en sesiones posteriores.</w:t>
      </w:r>
    </w:p>
    <w:p w14:paraId="0C331BED"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El Grupo de trabajo del PECC se ha reunido en cinco ocasiones en el periodo que va de 2014 a 2017. En julio de 2015 se presentó un primer avance de las líneas de acción en donde se señaló que 115 de éstas se encontraban en cumplimiento de acuerdo con lo programado, mientras que en marzo 2017, sólo 85 líneas presentaban cumplimiento en tiempo y forma.</w:t>
      </w:r>
    </w:p>
    <w:p w14:paraId="1FC2FDE2"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 xml:space="preserve">Otro punto importante en cuanto a la aprobación del PECC es que no contó con un procedimiento de consulta oportuno con el Consejo de Cambio Climático (C3). La LGCC y el Reglamento Interior de la CICC no especifican el tiempo que se debe otorgar al C3 para que emita sus opiniones a consultas que se le planteen. </w:t>
      </w:r>
    </w:p>
    <w:p w14:paraId="16929614" w14:textId="77777777" w:rsidR="004B4D67" w:rsidRDefault="004B4D67" w:rsidP="00BF2A69">
      <w:pPr>
        <w:autoSpaceDE w:val="0"/>
        <w:autoSpaceDN w:val="0"/>
        <w:adjustRightInd w:val="0"/>
        <w:spacing w:before="240" w:after="0"/>
        <w:jc w:val="both"/>
        <w:rPr>
          <w:i/>
          <w:lang w:val="es-MX"/>
        </w:rPr>
      </w:pPr>
    </w:p>
    <w:p w14:paraId="109441FA" w14:textId="77777777" w:rsidR="00BF2A69" w:rsidRPr="00BF2A69" w:rsidRDefault="00BF2A69" w:rsidP="00BF2A69">
      <w:pPr>
        <w:autoSpaceDE w:val="0"/>
        <w:autoSpaceDN w:val="0"/>
        <w:adjustRightInd w:val="0"/>
        <w:spacing w:before="240" w:after="0"/>
        <w:jc w:val="both"/>
        <w:rPr>
          <w:i/>
          <w:lang w:val="es-MX"/>
        </w:rPr>
      </w:pPr>
      <w:r w:rsidRPr="00BF2A69">
        <w:rPr>
          <w:i/>
          <w:lang w:val="es-MX"/>
        </w:rPr>
        <w:t>Seguimiento:</w:t>
      </w:r>
    </w:p>
    <w:p w14:paraId="22B3DCF4" w14:textId="77777777" w:rsidR="004B4D67" w:rsidRDefault="004B4D67" w:rsidP="00BF2A69">
      <w:pPr>
        <w:autoSpaceDE w:val="0"/>
        <w:autoSpaceDN w:val="0"/>
        <w:adjustRightInd w:val="0"/>
        <w:spacing w:after="0"/>
        <w:jc w:val="both"/>
        <w:rPr>
          <w:i/>
          <w:lang w:val="es-MX"/>
        </w:rPr>
      </w:pPr>
    </w:p>
    <w:p w14:paraId="69303AE7" w14:textId="77777777" w:rsidR="00BF2A69" w:rsidRPr="00BF2A69" w:rsidRDefault="00BF2A69" w:rsidP="00BF2A69">
      <w:pPr>
        <w:autoSpaceDE w:val="0"/>
        <w:autoSpaceDN w:val="0"/>
        <w:adjustRightInd w:val="0"/>
        <w:spacing w:after="0"/>
        <w:jc w:val="both"/>
        <w:rPr>
          <w:i/>
          <w:lang w:val="es-MX"/>
        </w:rPr>
      </w:pPr>
      <w:r w:rsidRPr="00BF2A69">
        <w:rPr>
          <w:i/>
          <w:lang w:val="es-MX"/>
        </w:rPr>
        <w:t>Seguimiento del PECC mediante indicadores:</w:t>
      </w:r>
    </w:p>
    <w:p w14:paraId="7A50ADF2"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Debido al diseño del PECC, los avances de los 10 indicadores solamente se correlacionan con 61 líneas de acción. Las restantes 138 líneas no contribuyen al informe de dichos indicadores.</w:t>
      </w:r>
    </w:p>
    <w:p w14:paraId="042E0AB0"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Cuatro de los 10</w:t>
      </w:r>
      <w:r w:rsidR="00020676">
        <w:rPr>
          <w:rFonts w:eastAsia="Times New Roman" w:cs="Arial"/>
          <w:szCs w:val="20"/>
          <w:lang w:val="es-MX"/>
        </w:rPr>
        <w:t xml:space="preserve"> </w:t>
      </w:r>
      <w:r w:rsidRPr="00BF2A69">
        <w:rPr>
          <w:rFonts w:eastAsia="Times New Roman" w:cs="Arial"/>
          <w:szCs w:val="20"/>
          <w:lang w:val="es-MX"/>
        </w:rPr>
        <w:t>indicadores del PECC ayudan</w:t>
      </w:r>
      <w:r w:rsidR="00020676">
        <w:rPr>
          <w:rFonts w:eastAsia="Times New Roman" w:cs="Arial"/>
          <w:szCs w:val="20"/>
          <w:lang w:val="es-MX"/>
        </w:rPr>
        <w:t xml:space="preserve"> </w:t>
      </w:r>
      <w:r w:rsidRPr="00BF2A69">
        <w:rPr>
          <w:rFonts w:eastAsia="Times New Roman" w:cs="Arial"/>
          <w:szCs w:val="20"/>
          <w:lang w:val="es-MX"/>
        </w:rPr>
        <w:t>a dar cuenta del avance de las acciones de mitigación; tres se refieren a acciones de adaptación, y los restantes se relacionan con la gestión. Los indicadores descritos se vinculan con ocho de las nueve precondiciones de la teoría del cambio.</w:t>
      </w:r>
    </w:p>
    <w:p w14:paraId="755CB975" w14:textId="77777777" w:rsidR="00BF2A69" w:rsidRPr="00BF2A69" w:rsidRDefault="00BF2A69" w:rsidP="00BF2A69">
      <w:pPr>
        <w:jc w:val="both"/>
        <w:rPr>
          <w:rFonts w:eastAsia="Times New Roman" w:cs="Arial"/>
          <w:szCs w:val="20"/>
          <w:lang w:val="es-ES"/>
        </w:rPr>
      </w:pPr>
      <w:r w:rsidRPr="00BF2A69">
        <w:rPr>
          <w:rFonts w:eastAsia="Times New Roman" w:cs="Arial"/>
          <w:szCs w:val="20"/>
          <w:lang w:val="es-MX"/>
        </w:rPr>
        <w:t>Cabe destacar que no se encontró algún indicador del PECC que abone a la condición 1.1.6. Se gestiona el desarrollo sustentable de los sectores agropecuario, pesquero y forestal, a pesar de que dichos sectores cuentan con un potencial de mitigación y adaptación significativa y con presupuestos también significativos respecto de otras ramas productivas.</w:t>
      </w:r>
    </w:p>
    <w:p w14:paraId="0143AE33" w14:textId="77777777" w:rsidR="00BF2A69" w:rsidRPr="00BF2A69" w:rsidRDefault="00BF2A69" w:rsidP="00BF2A69">
      <w:pPr>
        <w:autoSpaceDE w:val="0"/>
        <w:autoSpaceDN w:val="0"/>
        <w:adjustRightInd w:val="0"/>
        <w:spacing w:before="240" w:after="0"/>
        <w:jc w:val="both"/>
        <w:rPr>
          <w:lang w:val="es-MX"/>
        </w:rPr>
      </w:pPr>
      <w:r w:rsidRPr="00BF2A69">
        <w:rPr>
          <w:i/>
          <w:lang w:val="es-MX"/>
        </w:rPr>
        <w:t>Seguimiento del PECC a través de las líneas de acción:</w:t>
      </w:r>
    </w:p>
    <w:p w14:paraId="1C7E9533"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Cada una de las 199 líneas de acción del PECC tiene su propia línea base, así como metas anuales y totales para 2018, una metodología de cálculo particular y la definición de los responsables de su ejecución. Esta información está contenida en las fichas técnicas correspondientes.</w:t>
      </w:r>
    </w:p>
    <w:p w14:paraId="3F2E819F"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 xml:space="preserve">El procesamiento de la información que las dependencias entregan a la Dirección General de Políticas para el Cambio Climático se dificulta por la cantidad y heterogeneidad de los datos entregados y por las unidades de medida que se manejan en cada línea de acción. </w:t>
      </w:r>
    </w:p>
    <w:p w14:paraId="762F89A9" w14:textId="77777777" w:rsidR="00BF2A69" w:rsidRPr="00BF2A69" w:rsidRDefault="00BF2A69" w:rsidP="00BF2A69">
      <w:pPr>
        <w:autoSpaceDE w:val="0"/>
        <w:autoSpaceDN w:val="0"/>
        <w:adjustRightInd w:val="0"/>
        <w:spacing w:before="240" w:after="0"/>
        <w:jc w:val="both"/>
        <w:rPr>
          <w:i/>
          <w:lang w:val="es-MX"/>
        </w:rPr>
      </w:pPr>
      <w:r w:rsidRPr="00BF2A69">
        <w:rPr>
          <w:i/>
          <w:lang w:val="es-MX"/>
        </w:rPr>
        <w:t>Resultados:</w:t>
      </w:r>
    </w:p>
    <w:p w14:paraId="18C11946"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Los resultados del PECC se informan mediante el documento Logros PECC, en el cual se presentan avances por indicador; sin embargo, no todas las líneas del programa contribuyen</w:t>
      </w:r>
      <w:r w:rsidR="00020676">
        <w:rPr>
          <w:rFonts w:eastAsia="Times New Roman" w:cs="Arial"/>
          <w:szCs w:val="20"/>
          <w:lang w:val="es-MX"/>
        </w:rPr>
        <w:t xml:space="preserve"> </w:t>
      </w:r>
      <w:r w:rsidRPr="00BF2A69">
        <w:rPr>
          <w:rFonts w:eastAsia="Times New Roman" w:cs="Arial"/>
          <w:szCs w:val="20"/>
          <w:lang w:val="es-MX"/>
        </w:rPr>
        <w:t>a dichos indicadores.</w:t>
      </w:r>
    </w:p>
    <w:p w14:paraId="42F35617"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De un total de 10, sólo tres indicadores señalan la metodología de cálculo para determinar su avance. La calidad actual de la información y la metodología para presentar informes obstaculiza la identificación oportuna de los ajustes necesarios para su implementación.</w:t>
      </w:r>
    </w:p>
    <w:p w14:paraId="0C3A8B06" w14:textId="77777777" w:rsidR="00BF2A69" w:rsidRPr="00BF2A69" w:rsidRDefault="00BF2A69" w:rsidP="00BF2A69">
      <w:pPr>
        <w:jc w:val="both"/>
        <w:rPr>
          <w:rFonts w:eastAsia="Times New Roman" w:cs="Arial"/>
          <w:szCs w:val="20"/>
          <w:lang w:val="es-MX"/>
        </w:rPr>
      </w:pPr>
    </w:p>
    <w:p w14:paraId="3CF4106A" w14:textId="77777777" w:rsidR="00BF2A69" w:rsidRPr="00BF2A69" w:rsidRDefault="00BF2A69" w:rsidP="00BF2A69">
      <w:pPr>
        <w:spacing w:line="250" w:lineRule="exact"/>
        <w:jc w:val="both"/>
        <w:rPr>
          <w:rFonts w:eastAsia="Times New Roman" w:cs="Arial"/>
          <w:b/>
          <w:szCs w:val="20"/>
          <w:lang w:val="es-MX"/>
        </w:rPr>
      </w:pPr>
      <w:r w:rsidRPr="00BF2A69">
        <w:rPr>
          <w:rFonts w:eastAsia="Times New Roman" w:cs="Arial"/>
          <w:b/>
          <w:szCs w:val="20"/>
          <w:lang w:val="es-MX"/>
        </w:rPr>
        <w:t>Principales Recomendaciones</w:t>
      </w:r>
    </w:p>
    <w:p w14:paraId="7A2684ED" w14:textId="77777777" w:rsidR="00BF2A69" w:rsidRPr="00BF2A69" w:rsidRDefault="00BF2A69" w:rsidP="00BF2A69">
      <w:pPr>
        <w:autoSpaceDE w:val="0"/>
        <w:autoSpaceDN w:val="0"/>
        <w:adjustRightInd w:val="0"/>
        <w:jc w:val="both"/>
        <w:rPr>
          <w:rFonts w:eastAsia="Calibri" w:cs="Arial"/>
          <w:szCs w:val="20"/>
          <w:lang w:val="es-MX"/>
        </w:rPr>
      </w:pPr>
      <w:r w:rsidRPr="00BF2A69">
        <w:rPr>
          <w:rFonts w:eastAsia="Calibri" w:cs="Arial"/>
          <w:szCs w:val="20"/>
          <w:lang w:val="es-MX"/>
        </w:rPr>
        <w:t>Se recomienda a la CICC:</w:t>
      </w:r>
    </w:p>
    <w:p w14:paraId="32C670CF" w14:textId="77777777" w:rsidR="00BF2A69" w:rsidRPr="00BF2A69" w:rsidRDefault="00BF2A69" w:rsidP="00BF2A69">
      <w:pPr>
        <w:numPr>
          <w:ilvl w:val="0"/>
          <w:numId w:val="16"/>
        </w:numPr>
        <w:autoSpaceDE w:val="0"/>
        <w:autoSpaceDN w:val="0"/>
        <w:adjustRightInd w:val="0"/>
        <w:jc w:val="both"/>
        <w:rPr>
          <w:rFonts w:eastAsia="Calibri" w:cs="Arial"/>
          <w:szCs w:val="20"/>
          <w:lang w:val="es-MX"/>
        </w:rPr>
      </w:pPr>
      <w:r w:rsidRPr="00BF2A69">
        <w:rPr>
          <w:rFonts w:eastAsia="Calibri" w:cs="Arial"/>
          <w:szCs w:val="20"/>
          <w:lang w:val="es-MX"/>
        </w:rPr>
        <w:t>Identificar las metas y acciones que presentan rezagos en la implementación del PECC, a efecto de acordar las medidas pertinentes para el cumplimiento de sus metas al 2018.</w:t>
      </w:r>
    </w:p>
    <w:p w14:paraId="01E280A8" w14:textId="77777777" w:rsidR="00BF2A69" w:rsidRPr="00BF2A69" w:rsidRDefault="00BF2A69" w:rsidP="00BF2A69">
      <w:pPr>
        <w:numPr>
          <w:ilvl w:val="0"/>
          <w:numId w:val="16"/>
        </w:numPr>
        <w:autoSpaceDE w:val="0"/>
        <w:autoSpaceDN w:val="0"/>
        <w:adjustRightInd w:val="0"/>
        <w:jc w:val="both"/>
        <w:rPr>
          <w:rFonts w:eastAsia="Calibri" w:cs="Arial"/>
          <w:szCs w:val="20"/>
          <w:lang w:val="es-MX"/>
        </w:rPr>
      </w:pPr>
      <w:r w:rsidRPr="00BF2A69">
        <w:rPr>
          <w:rFonts w:eastAsia="Calibri" w:cs="Arial"/>
          <w:szCs w:val="20"/>
          <w:lang w:val="es-MX"/>
        </w:rPr>
        <w:t>Que, a través de su Secretariado Técnico, coordine, a partir del Presupuesto de Egresos de la Federación para el ejercicio fiscal</w:t>
      </w:r>
      <w:r w:rsidR="00020676">
        <w:rPr>
          <w:rFonts w:eastAsia="Calibri" w:cs="Arial"/>
          <w:szCs w:val="20"/>
          <w:lang w:val="es-MX"/>
        </w:rPr>
        <w:t xml:space="preserve"> </w:t>
      </w:r>
      <w:r w:rsidRPr="00BF2A69">
        <w:rPr>
          <w:rFonts w:eastAsia="Calibri" w:cs="Arial"/>
          <w:szCs w:val="20"/>
          <w:lang w:val="es-MX"/>
        </w:rPr>
        <w:t>2018, los trabajos necesarios para vincular el PECC con el ATCC —vigentes y subsecuentes— con objeto de que todas las líneas de acción del PECC cuenten con una definición específica de recursos, e identifiquen el Pp al que pertenecen.</w:t>
      </w:r>
    </w:p>
    <w:p w14:paraId="696E5D22" w14:textId="77777777" w:rsidR="00BF2A69" w:rsidRPr="00BF2A69" w:rsidRDefault="00BF2A69" w:rsidP="00BF2A69">
      <w:pPr>
        <w:numPr>
          <w:ilvl w:val="0"/>
          <w:numId w:val="16"/>
        </w:numPr>
        <w:autoSpaceDE w:val="0"/>
        <w:autoSpaceDN w:val="0"/>
        <w:adjustRightInd w:val="0"/>
        <w:jc w:val="both"/>
        <w:rPr>
          <w:rFonts w:eastAsia="Calibri" w:cs="Arial"/>
          <w:szCs w:val="20"/>
          <w:lang w:val="es-MX"/>
        </w:rPr>
      </w:pPr>
      <w:r w:rsidRPr="00BF2A69">
        <w:rPr>
          <w:rFonts w:eastAsia="Calibri" w:cs="Arial"/>
          <w:szCs w:val="20"/>
          <w:lang w:val="es-MX"/>
        </w:rPr>
        <w:t>Fortalecer el sistema de seguimiento al cumplimiento de las metas del PECC de manera oportuna y objetiva e incluir un informe anual sobre el ejercicio de los recursos financieros.</w:t>
      </w:r>
    </w:p>
    <w:p w14:paraId="49F7D2B8" w14:textId="77777777" w:rsidR="00BF2A69" w:rsidRPr="00BF2A69" w:rsidRDefault="00BF2A69" w:rsidP="00BF2A69">
      <w:pPr>
        <w:numPr>
          <w:ilvl w:val="0"/>
          <w:numId w:val="16"/>
        </w:numPr>
        <w:autoSpaceDE w:val="0"/>
        <w:autoSpaceDN w:val="0"/>
        <w:adjustRightInd w:val="0"/>
        <w:jc w:val="both"/>
        <w:rPr>
          <w:rFonts w:eastAsia="Calibri" w:cs="Arial"/>
          <w:szCs w:val="20"/>
          <w:lang w:val="es-MX"/>
        </w:rPr>
      </w:pPr>
      <w:r w:rsidRPr="00BF2A69">
        <w:rPr>
          <w:rFonts w:eastAsia="Calibri" w:cs="Arial"/>
          <w:szCs w:val="20"/>
          <w:lang w:val="es-MX"/>
        </w:rPr>
        <w:t>Poner a disposición del público sus informes anuales a la fecha y acordar la publicación periódica de los avances y resultados de la implementación del PECC en el SICC.</w:t>
      </w:r>
    </w:p>
    <w:p w14:paraId="435BC6DE" w14:textId="77777777" w:rsidR="00BF2A69" w:rsidRPr="00BF2A69" w:rsidRDefault="00BF2A69" w:rsidP="00BF2A69">
      <w:pPr>
        <w:numPr>
          <w:ilvl w:val="0"/>
          <w:numId w:val="16"/>
        </w:numPr>
        <w:autoSpaceDE w:val="0"/>
        <w:autoSpaceDN w:val="0"/>
        <w:adjustRightInd w:val="0"/>
        <w:jc w:val="both"/>
        <w:rPr>
          <w:rFonts w:eastAsia="Calibri" w:cs="Arial"/>
          <w:szCs w:val="20"/>
          <w:lang w:val="es-MX"/>
        </w:rPr>
      </w:pPr>
      <w:r w:rsidRPr="00BF2A69">
        <w:rPr>
          <w:rFonts w:eastAsia="Calibri" w:cs="Arial"/>
          <w:szCs w:val="20"/>
          <w:lang w:val="es-MX"/>
        </w:rPr>
        <w:t>Realizar las gestiones necesarias para asegurar la robustez del sistema de seguimiento de los objetivos, estrategias, indicadores y líneas de acción del siguiente PECC, considerando las circunstancias nacionales y las mejores prácticas internacionales en materia de monitoreo, reporte y verificación, así como su integración en el diseño del PECC.</w:t>
      </w:r>
    </w:p>
    <w:p w14:paraId="32E90D50" w14:textId="77777777" w:rsidR="00BF2A69" w:rsidRPr="00BF2A69" w:rsidRDefault="00BF2A69" w:rsidP="00BF2A69">
      <w:pPr>
        <w:numPr>
          <w:ilvl w:val="0"/>
          <w:numId w:val="16"/>
        </w:numPr>
        <w:autoSpaceDE w:val="0"/>
        <w:autoSpaceDN w:val="0"/>
        <w:adjustRightInd w:val="0"/>
        <w:jc w:val="both"/>
        <w:rPr>
          <w:rFonts w:eastAsia="Calibri" w:cs="Arial"/>
          <w:szCs w:val="20"/>
          <w:lang w:val="es-MX"/>
        </w:rPr>
      </w:pPr>
      <w:r w:rsidRPr="00BF2A69">
        <w:rPr>
          <w:rFonts w:eastAsia="Calibri" w:cs="Arial"/>
          <w:szCs w:val="20"/>
          <w:lang w:val="es-MX"/>
        </w:rPr>
        <w:t>Que en la elaboración del próximo PECC las fichas técnicas de las líneas de acción sean públicas y metodológicamente adecuadas para posibilitar su seguimiento periódico y sistemático.</w:t>
      </w:r>
    </w:p>
    <w:p w14:paraId="31B087A9" w14:textId="77777777" w:rsidR="00BF2A69" w:rsidRPr="00BF2A69" w:rsidRDefault="00BF2A69" w:rsidP="00BF2A69">
      <w:pPr>
        <w:numPr>
          <w:ilvl w:val="0"/>
          <w:numId w:val="16"/>
        </w:numPr>
        <w:autoSpaceDE w:val="0"/>
        <w:autoSpaceDN w:val="0"/>
        <w:adjustRightInd w:val="0"/>
        <w:jc w:val="both"/>
        <w:rPr>
          <w:rFonts w:eastAsia="Calibri" w:cs="Arial"/>
          <w:szCs w:val="20"/>
          <w:lang w:val="es-MX"/>
        </w:rPr>
      </w:pPr>
      <w:r w:rsidRPr="00BF2A69">
        <w:rPr>
          <w:rFonts w:eastAsia="Calibri" w:cs="Arial"/>
          <w:szCs w:val="20"/>
          <w:lang w:val="es-MX"/>
        </w:rPr>
        <w:t>Se recomienda al Sinacc fortalecer la implementación de las bases de coordinación en las que expresamente se señalan las obligaciones del Congreso de la Unión, la CICC, el C3, el INECC y las autoridades estatales y municipales para cumplir con sus objetivos,</w:t>
      </w:r>
      <w:r w:rsidR="00020676">
        <w:rPr>
          <w:rFonts w:eastAsia="Calibri" w:cs="Arial"/>
          <w:szCs w:val="20"/>
          <w:lang w:val="es-MX"/>
        </w:rPr>
        <w:t xml:space="preserve"> </w:t>
      </w:r>
      <w:r w:rsidRPr="00BF2A69">
        <w:rPr>
          <w:rFonts w:eastAsia="Calibri" w:cs="Arial"/>
          <w:szCs w:val="20"/>
          <w:lang w:val="es-MX"/>
        </w:rPr>
        <w:t>particularmente en relación con el diseño, procesos y resultados del PECC, así como las acciones de coordinación, vinculación y concertación necesarias para lograr los objetivos del PECC</w:t>
      </w:r>
      <w:r w:rsidR="00020676">
        <w:rPr>
          <w:rFonts w:eastAsia="Calibri" w:cs="Arial"/>
          <w:szCs w:val="20"/>
          <w:lang w:val="es-MX"/>
        </w:rPr>
        <w:t xml:space="preserve"> </w:t>
      </w:r>
      <w:r w:rsidRPr="00BF2A69">
        <w:rPr>
          <w:rFonts w:eastAsia="Calibri" w:cs="Arial"/>
          <w:szCs w:val="20"/>
          <w:lang w:val="es-MX"/>
        </w:rPr>
        <w:t>en relación con la PNCC y los compromisos internacionales de México en la materia.</w:t>
      </w:r>
    </w:p>
    <w:p w14:paraId="5C5130D0" w14:textId="77777777" w:rsidR="00BF2A69" w:rsidRPr="00BF2A69" w:rsidRDefault="00BF2A69" w:rsidP="00BF2A69">
      <w:pPr>
        <w:autoSpaceDE w:val="0"/>
        <w:autoSpaceDN w:val="0"/>
        <w:adjustRightInd w:val="0"/>
        <w:ind w:left="720"/>
        <w:jc w:val="both"/>
        <w:rPr>
          <w:rFonts w:eastAsia="Calibri" w:cs="Arial"/>
          <w:szCs w:val="20"/>
          <w:lang w:val="es-MX"/>
        </w:rPr>
      </w:pPr>
    </w:p>
    <w:tbl>
      <w:tblPr>
        <w:tblStyle w:val="Tablaconcuadrcula32"/>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548"/>
        <w:gridCol w:w="15"/>
      </w:tblGrid>
      <w:tr w:rsidR="00BF2A69" w:rsidRPr="00BF2A69" w14:paraId="6F1534D0" w14:textId="77777777" w:rsidTr="00BF2A69">
        <w:tc>
          <w:tcPr>
            <w:tcW w:w="1494" w:type="dxa"/>
            <w:vAlign w:val="center"/>
          </w:tcPr>
          <w:p w14:paraId="31CA9446" w14:textId="77777777" w:rsidR="00BF2A69" w:rsidRPr="00BF2A69" w:rsidRDefault="00BF2A69" w:rsidP="00BF2A69">
            <w:pPr>
              <w:spacing w:before="20" w:after="0"/>
              <w:ind w:left="170"/>
              <w:rPr>
                <w:rFonts w:eastAsia="MS Mincho" w:cs="Times New Roman"/>
                <w:b/>
                <w:sz w:val="16"/>
                <w:lang w:val="es-MX"/>
              </w:rPr>
            </w:pPr>
            <w:r w:rsidRPr="00BF2A69">
              <w:rPr>
                <w:rFonts w:eastAsia="MS Mincho" w:cs="Times New Roman"/>
                <w:lang w:val="es-MX"/>
              </w:rPr>
              <w:br w:type="page"/>
            </w:r>
            <w:r w:rsidRPr="00BF2A69">
              <w:rPr>
                <w:rFonts w:eastAsia="MS Mincho" w:cs="Times New Roman"/>
                <w:b/>
                <w:sz w:val="16"/>
                <w:lang w:val="es-MX"/>
              </w:rPr>
              <w:t>Evaluador Externo:</w:t>
            </w:r>
          </w:p>
        </w:tc>
        <w:tc>
          <w:tcPr>
            <w:tcW w:w="8586" w:type="dxa"/>
            <w:gridSpan w:val="4"/>
            <w:vAlign w:val="center"/>
          </w:tcPr>
          <w:p w14:paraId="43A70CCF" w14:textId="77777777" w:rsidR="00BF2A69" w:rsidRPr="00BF2A69" w:rsidRDefault="00BF2A69" w:rsidP="00BF2A69">
            <w:pPr>
              <w:spacing w:before="20" w:after="0"/>
              <w:ind w:left="113"/>
              <w:rPr>
                <w:rFonts w:eastAsia="MS Mincho" w:cs="Times New Roman"/>
                <w:sz w:val="16"/>
                <w:lang w:val="es-MX"/>
              </w:rPr>
            </w:pPr>
            <w:r w:rsidRPr="00BF2A69">
              <w:rPr>
                <w:rFonts w:eastAsia="MS Mincho" w:cs="Times New Roman"/>
                <w:sz w:val="16"/>
                <w:lang w:val="es-MX"/>
              </w:rPr>
              <w:t>1. Instancia Evaluadora: Coordinación de Evaluación de la Política Nacional de Cambio Climático (Instituto de Investigaciones Dr. José María Luis Mora, Instancia que generó los insumos para la Evaluación).</w:t>
            </w:r>
          </w:p>
          <w:p w14:paraId="7AA330B2" w14:textId="77777777" w:rsidR="00BF2A69" w:rsidRPr="00BF2A69" w:rsidRDefault="00BF2A69" w:rsidP="00BF2A69">
            <w:pPr>
              <w:spacing w:before="20" w:after="0"/>
              <w:ind w:left="113"/>
              <w:rPr>
                <w:rFonts w:eastAsia="MS Mincho" w:cs="Times New Roman"/>
                <w:sz w:val="16"/>
                <w:lang w:val="es-MX"/>
              </w:rPr>
            </w:pPr>
            <w:r w:rsidRPr="00BF2A69">
              <w:rPr>
                <w:rFonts w:eastAsia="MS Mincho" w:cs="Times New Roman"/>
                <w:sz w:val="16"/>
                <w:lang w:val="es-MX"/>
              </w:rPr>
              <w:t xml:space="preserve">2. Coordinador de la Evaluación: Coordinación de Evaluación de la Política Nacional de Cambio Climático / Instituto Nacional de Ecología y Cambio Climático. </w:t>
            </w:r>
          </w:p>
          <w:p w14:paraId="61901226" w14:textId="77777777" w:rsidR="00BF2A69" w:rsidRPr="00BF2A69" w:rsidRDefault="00BF2A69" w:rsidP="00BF2A69">
            <w:pPr>
              <w:spacing w:before="20" w:after="0"/>
              <w:ind w:left="113"/>
              <w:rPr>
                <w:rFonts w:eastAsia="MS Mincho" w:cs="Times New Roman"/>
                <w:sz w:val="16"/>
                <w:lang w:val="es-MX"/>
              </w:rPr>
            </w:pPr>
            <w:r w:rsidRPr="00BF2A69">
              <w:rPr>
                <w:rFonts w:eastAsia="MS Mincho" w:cs="Times New Roman"/>
                <w:sz w:val="16"/>
                <w:lang w:val="es-MX"/>
              </w:rPr>
              <w:t>3. Forma de contratación: Adjudicación Directa.</w:t>
            </w:r>
          </w:p>
        </w:tc>
      </w:tr>
      <w:tr w:rsidR="00BF2A69" w:rsidRPr="00BF2A69" w14:paraId="77B1843E" w14:textId="77777777" w:rsidTr="00BF2A69">
        <w:trPr>
          <w:gridAfter w:val="1"/>
          <w:wAfter w:w="15" w:type="dxa"/>
          <w:trHeight w:val="551"/>
        </w:trPr>
        <w:tc>
          <w:tcPr>
            <w:tcW w:w="1494" w:type="dxa"/>
            <w:vAlign w:val="center"/>
          </w:tcPr>
          <w:p w14:paraId="1B97F6D1" w14:textId="77777777" w:rsidR="00BF2A69" w:rsidRPr="00BF2A69" w:rsidRDefault="00BF2A69" w:rsidP="00BF2A69">
            <w:pPr>
              <w:spacing w:before="20" w:after="0"/>
              <w:ind w:left="170"/>
              <w:rPr>
                <w:rFonts w:eastAsia="MS Mincho" w:cs="Times New Roman"/>
                <w:b/>
                <w:sz w:val="16"/>
                <w:lang w:val="es-MX"/>
              </w:rPr>
            </w:pPr>
            <w:r w:rsidRPr="00BF2A69">
              <w:rPr>
                <w:rFonts w:eastAsia="MS Mincho" w:cs="Times New Roman"/>
                <w:b/>
                <w:sz w:val="16"/>
                <w:lang w:val="es-MX"/>
              </w:rPr>
              <w:t>Costo:</w:t>
            </w:r>
          </w:p>
        </w:tc>
        <w:tc>
          <w:tcPr>
            <w:tcW w:w="2220" w:type="dxa"/>
            <w:vAlign w:val="center"/>
          </w:tcPr>
          <w:p w14:paraId="2FE46F17" w14:textId="77777777" w:rsidR="00BF2A69" w:rsidRPr="00BF2A69" w:rsidRDefault="00BF2A69" w:rsidP="00BF2A69">
            <w:pPr>
              <w:spacing w:before="20" w:after="0"/>
              <w:jc w:val="center"/>
              <w:rPr>
                <w:rFonts w:eastAsia="MS Mincho" w:cs="Times New Roman"/>
                <w:sz w:val="16"/>
                <w:lang w:val="es-MX"/>
              </w:rPr>
            </w:pPr>
            <w:r w:rsidRPr="00BF2A69">
              <w:rPr>
                <w:rFonts w:eastAsia="MS Mincho" w:cs="Times New Roman"/>
                <w:sz w:val="16"/>
                <w:lang w:val="es-MX"/>
              </w:rPr>
              <w:t>$812,000.00</w:t>
            </w:r>
            <w:r w:rsidRPr="00BF2A69">
              <w:rPr>
                <w:rFonts w:eastAsia="MS Mincho" w:cs="Times New Roman"/>
                <w:szCs w:val="22"/>
                <w:lang w:val="es-MX"/>
              </w:rPr>
              <w:t xml:space="preserve"> </w:t>
            </w:r>
            <w:r w:rsidRPr="00BF2A69">
              <w:rPr>
                <w:rFonts w:eastAsia="MS Mincho" w:cs="Times New Roman"/>
                <w:sz w:val="16"/>
                <w:szCs w:val="16"/>
                <w:lang w:val="es-MX"/>
              </w:rPr>
              <w:t>IVA incluido</w:t>
            </w:r>
          </w:p>
        </w:tc>
        <w:tc>
          <w:tcPr>
            <w:tcW w:w="1803" w:type="dxa"/>
            <w:vAlign w:val="center"/>
          </w:tcPr>
          <w:p w14:paraId="6986A3EA" w14:textId="77777777" w:rsidR="00BF2A69" w:rsidRPr="00BF2A69" w:rsidRDefault="00BF2A69" w:rsidP="00BF2A69">
            <w:pPr>
              <w:spacing w:before="20" w:after="0"/>
              <w:ind w:left="170"/>
              <w:rPr>
                <w:rFonts w:eastAsia="MS Mincho" w:cs="Times New Roman"/>
                <w:b/>
                <w:sz w:val="16"/>
                <w:lang w:val="es-MX"/>
              </w:rPr>
            </w:pPr>
            <w:r w:rsidRPr="00BF2A69">
              <w:rPr>
                <w:rFonts w:eastAsia="MS Mincho" w:cs="Times New Roman"/>
                <w:b/>
                <w:sz w:val="16"/>
                <w:lang w:val="es-MX"/>
              </w:rPr>
              <w:t>Fuente de Financiamiento:</w:t>
            </w:r>
          </w:p>
        </w:tc>
        <w:tc>
          <w:tcPr>
            <w:tcW w:w="4548" w:type="dxa"/>
            <w:vAlign w:val="center"/>
          </w:tcPr>
          <w:p w14:paraId="6D4B2AB0" w14:textId="77777777" w:rsidR="00BF2A69" w:rsidRPr="00BF2A69" w:rsidRDefault="00BF2A69" w:rsidP="00BF2A69">
            <w:pPr>
              <w:spacing w:before="20" w:after="0"/>
              <w:rPr>
                <w:rFonts w:eastAsia="MS Mincho" w:cs="Times New Roman"/>
                <w:sz w:val="16"/>
                <w:lang w:val="es-MX"/>
              </w:rPr>
            </w:pPr>
            <w:r w:rsidRPr="00BF2A69">
              <w:rPr>
                <w:rFonts w:eastAsia="MS Mincho" w:cs="Times New Roman"/>
                <w:sz w:val="16"/>
                <w:lang w:val="es-MX"/>
              </w:rPr>
              <w:t>Recursos fiscales</w:t>
            </w:r>
          </w:p>
        </w:tc>
      </w:tr>
      <w:tr w:rsidR="00BF2A69" w:rsidRPr="00BF2A69" w14:paraId="5132C7B4" w14:textId="77777777" w:rsidTr="00BF2A69">
        <w:trPr>
          <w:gridAfter w:val="1"/>
          <w:wAfter w:w="15" w:type="dxa"/>
          <w:trHeight w:val="985"/>
        </w:trPr>
        <w:tc>
          <w:tcPr>
            <w:tcW w:w="1494" w:type="dxa"/>
            <w:tcBorders>
              <w:bottom w:val="single" w:sz="4" w:space="0" w:color="auto"/>
            </w:tcBorders>
            <w:vAlign w:val="center"/>
          </w:tcPr>
          <w:p w14:paraId="702B2459" w14:textId="77777777" w:rsidR="00BF2A69" w:rsidRPr="00BF2A69" w:rsidRDefault="00BF2A69" w:rsidP="00BF2A69">
            <w:pPr>
              <w:spacing w:before="20" w:after="0"/>
              <w:ind w:left="170"/>
              <w:rPr>
                <w:b/>
                <w:sz w:val="16"/>
                <w:szCs w:val="16"/>
                <w:lang w:val="es-MX" w:eastAsia="en-US"/>
              </w:rPr>
            </w:pPr>
            <w:r w:rsidRPr="00BF2A69">
              <w:rPr>
                <w:b/>
                <w:sz w:val="16"/>
                <w:szCs w:val="16"/>
                <w:lang w:val="es-MX" w:eastAsia="en-US"/>
              </w:rPr>
              <w:t>Coordinación de la Evaluación:</w:t>
            </w:r>
          </w:p>
        </w:tc>
        <w:tc>
          <w:tcPr>
            <w:tcW w:w="2220" w:type="dxa"/>
            <w:tcBorders>
              <w:bottom w:val="single" w:sz="4" w:space="0" w:color="auto"/>
            </w:tcBorders>
            <w:vAlign w:val="center"/>
          </w:tcPr>
          <w:p w14:paraId="421E64D7" w14:textId="77777777" w:rsidR="00BF2A69" w:rsidRPr="00BF2A69" w:rsidRDefault="00BF2A69" w:rsidP="00BF2A69">
            <w:pPr>
              <w:spacing w:after="0"/>
              <w:ind w:left="-42" w:right="-80"/>
              <w:jc w:val="center"/>
              <w:rPr>
                <w:rFonts w:eastAsia="Times New Roman" w:cs="Arial"/>
                <w:sz w:val="16"/>
                <w:szCs w:val="20"/>
                <w:lang w:val="es-MX"/>
              </w:rPr>
            </w:pPr>
            <w:r w:rsidRPr="00BF2A69">
              <w:rPr>
                <w:rFonts w:eastAsia="Times New Roman" w:cs="Arial"/>
                <w:sz w:val="16"/>
                <w:szCs w:val="20"/>
                <w:lang w:val="es-MX"/>
              </w:rPr>
              <w:t>Coordinación de Evaluación de la Política Nacional de Cambio Climático / Instituto Nacional de Ecología y Cambio Climático.</w:t>
            </w:r>
          </w:p>
        </w:tc>
        <w:tc>
          <w:tcPr>
            <w:tcW w:w="1803" w:type="dxa"/>
            <w:tcBorders>
              <w:bottom w:val="single" w:sz="4" w:space="0" w:color="auto"/>
            </w:tcBorders>
            <w:vAlign w:val="center"/>
          </w:tcPr>
          <w:p w14:paraId="230F6559" w14:textId="77777777" w:rsidR="00BF2A69" w:rsidRPr="00BF2A69" w:rsidRDefault="00BF2A69" w:rsidP="00BF2A69">
            <w:pPr>
              <w:spacing w:before="20" w:after="0"/>
              <w:ind w:left="170"/>
              <w:rPr>
                <w:b/>
                <w:sz w:val="16"/>
                <w:szCs w:val="16"/>
                <w:lang w:val="es-MX" w:eastAsia="en-US"/>
              </w:rPr>
            </w:pPr>
            <w:r w:rsidRPr="00BF2A69">
              <w:rPr>
                <w:b/>
                <w:sz w:val="16"/>
                <w:szCs w:val="16"/>
                <w:lang w:val="es-MX" w:eastAsia="en-US"/>
              </w:rPr>
              <w:t>Informe completo:</w:t>
            </w:r>
          </w:p>
        </w:tc>
        <w:tc>
          <w:tcPr>
            <w:tcW w:w="4548" w:type="dxa"/>
            <w:tcBorders>
              <w:bottom w:val="single" w:sz="4" w:space="0" w:color="auto"/>
            </w:tcBorders>
            <w:shd w:val="clear" w:color="auto" w:fill="auto"/>
            <w:vAlign w:val="center"/>
          </w:tcPr>
          <w:p w14:paraId="20AFC79F" w14:textId="77777777" w:rsidR="00BF2A69" w:rsidRPr="00BF2A69" w:rsidRDefault="00BF2A69" w:rsidP="00BF2A69">
            <w:pPr>
              <w:spacing w:before="20" w:after="0"/>
              <w:rPr>
                <w:rFonts w:eastAsia="Times New Roman" w:cs="Times New Roman"/>
                <w:sz w:val="16"/>
                <w:szCs w:val="20"/>
                <w:lang w:val="es-MX" w:eastAsia="en-US"/>
              </w:rPr>
            </w:pPr>
            <w:r w:rsidRPr="00BF2A69">
              <w:rPr>
                <w:rFonts w:eastAsia="Times New Roman" w:cs="Times New Roman"/>
                <w:sz w:val="16"/>
                <w:szCs w:val="20"/>
                <w:lang w:val="es-MX" w:eastAsia="en-US"/>
              </w:rPr>
              <w:t>Disponible en:</w:t>
            </w:r>
          </w:p>
          <w:p w14:paraId="1289F2C2" w14:textId="77777777" w:rsidR="00BF2A69" w:rsidRPr="00BF2A69" w:rsidRDefault="00AF355D" w:rsidP="00BF2A69">
            <w:pPr>
              <w:spacing w:before="20" w:after="0"/>
              <w:rPr>
                <w:rFonts w:eastAsia="Times New Roman" w:cs="Times New Roman"/>
                <w:sz w:val="16"/>
                <w:szCs w:val="16"/>
                <w:lang w:val="es-MX" w:eastAsia="en-US"/>
              </w:rPr>
            </w:pPr>
            <w:hyperlink r:id="rId9" w:history="1">
              <w:r w:rsidR="00BF2A69" w:rsidRPr="00BF2A69">
                <w:rPr>
                  <w:rFonts w:eastAsia="Times New Roman" w:cs="Times New Roman"/>
                  <w:color w:val="0000FF"/>
                  <w:sz w:val="16"/>
                  <w:szCs w:val="16"/>
                  <w:u w:val="single"/>
                  <w:lang w:val="es-MX" w:eastAsia="en-US"/>
                </w:rPr>
                <w:t>https://www.gob.mx/cms/uploads/attachment/file/261388/Informe__evaluacion_PECC_final_limpio_1_.pdf</w:t>
              </w:r>
            </w:hyperlink>
            <w:r w:rsidR="00BF2A69" w:rsidRPr="00BF2A69">
              <w:rPr>
                <w:rFonts w:eastAsia="Times New Roman" w:cs="Times New Roman"/>
                <w:sz w:val="16"/>
                <w:szCs w:val="16"/>
                <w:lang w:val="es-MX" w:eastAsia="en-US"/>
              </w:rPr>
              <w:t xml:space="preserve"> </w:t>
            </w:r>
          </w:p>
        </w:tc>
      </w:tr>
    </w:tbl>
    <w:p w14:paraId="24242C51" w14:textId="77777777" w:rsidR="00BF2A69" w:rsidRPr="00BF2A69" w:rsidRDefault="00BF2A69" w:rsidP="00BF2A69">
      <w:pPr>
        <w:spacing w:after="0"/>
        <w:rPr>
          <w:rFonts w:ascii="Soberana Titular" w:eastAsia="MS Gothic" w:hAnsi="Soberana Titular"/>
          <w:b/>
          <w:bCs/>
          <w:sz w:val="24"/>
          <w:szCs w:val="26"/>
          <w:lang w:val="es-MX"/>
        </w:rPr>
      </w:pPr>
      <w:bookmarkStart w:id="21" w:name="_Toc520229809"/>
    </w:p>
    <w:p w14:paraId="1AC4F6CB" w14:textId="77777777" w:rsidR="004B4D67" w:rsidRDefault="004B4D67">
      <w: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BF2A69" w:rsidRPr="00BF2A69" w14:paraId="5D2BD0DF" w14:textId="77777777" w:rsidTr="00BF2A69">
        <w:trPr>
          <w:trHeight w:val="392"/>
          <w:jc w:val="center"/>
        </w:trPr>
        <w:tc>
          <w:tcPr>
            <w:tcW w:w="10173" w:type="dxa"/>
            <w:gridSpan w:val="5"/>
            <w:shd w:val="clear" w:color="auto" w:fill="D6E3BC" w:themeFill="accent3" w:themeFillTint="66"/>
            <w:vAlign w:val="center"/>
          </w:tcPr>
          <w:p w14:paraId="113C9BA5" w14:textId="77777777" w:rsidR="00BF2A69" w:rsidRPr="00BF2A69" w:rsidRDefault="00BF2A69" w:rsidP="00BF2A69">
            <w:pPr>
              <w:spacing w:before="120"/>
              <w:contextualSpacing/>
              <w:rPr>
                <w:rFonts w:eastAsia="Times New Roman" w:cs="Times New Roman"/>
                <w:b/>
                <w:noProof/>
                <w:sz w:val="18"/>
                <w:szCs w:val="20"/>
                <w:lang w:val="es-MX" w:eastAsia="en-US"/>
              </w:rPr>
            </w:pPr>
            <w:r w:rsidRPr="00BF2A69">
              <w:rPr>
                <w:rFonts w:eastAsia="Times New Roman" w:cs="Times New Roman"/>
                <w:b/>
                <w:noProof/>
                <w:sz w:val="18"/>
                <w:szCs w:val="20"/>
                <w:lang w:val="es-MX" w:eastAsia="en-US"/>
              </w:rPr>
              <w:br w:type="page"/>
              <w:t>Ramo 16. Medio Ambiente y Recursos Naturales</w:t>
            </w:r>
          </w:p>
        </w:tc>
      </w:tr>
      <w:tr w:rsidR="00BF2A69" w:rsidRPr="00BF2A69" w14:paraId="0A8C254E" w14:textId="77777777" w:rsidTr="00BF2A69">
        <w:trPr>
          <w:jc w:val="center"/>
        </w:trPr>
        <w:tc>
          <w:tcPr>
            <w:tcW w:w="1359" w:type="dxa"/>
            <w:shd w:val="clear" w:color="auto" w:fill="D9D9D9" w:themeFill="background1" w:themeFillShade="D9"/>
            <w:vAlign w:val="center"/>
          </w:tcPr>
          <w:p w14:paraId="74F8E33C" w14:textId="77777777" w:rsidR="00BF2A69" w:rsidRPr="00BF2A69" w:rsidRDefault="00BF2A69" w:rsidP="00BF2A69">
            <w:pPr>
              <w:spacing w:before="20"/>
              <w:rPr>
                <w:rFonts w:eastAsia="MS Mincho" w:cs="Times New Roman"/>
                <w:b/>
                <w:sz w:val="16"/>
                <w:lang w:val="es-MX"/>
              </w:rPr>
            </w:pPr>
            <w:r w:rsidRPr="00BF2A69">
              <w:rPr>
                <w:rFonts w:eastAsia="MS Mincho" w:cs="Times New Roman"/>
                <w:b/>
                <w:sz w:val="16"/>
                <w:lang w:val="es-MX"/>
              </w:rPr>
              <w:t xml:space="preserve">Clave del Pp: </w:t>
            </w:r>
          </w:p>
        </w:tc>
        <w:tc>
          <w:tcPr>
            <w:tcW w:w="734" w:type="dxa"/>
            <w:shd w:val="clear" w:color="auto" w:fill="D9D9D9" w:themeFill="background1" w:themeFillShade="D9"/>
            <w:vAlign w:val="center"/>
          </w:tcPr>
          <w:p w14:paraId="0B32680A" w14:textId="77777777" w:rsidR="00BF2A69" w:rsidRPr="00BF2A69" w:rsidRDefault="00BF2A69" w:rsidP="00BF2A69">
            <w:pPr>
              <w:contextualSpacing/>
              <w:rPr>
                <w:rFonts w:eastAsia="MS Mincho" w:cs="Times New Roman"/>
                <w:sz w:val="16"/>
                <w:szCs w:val="16"/>
                <w:lang w:val="es-MX" w:eastAsia="en-US"/>
              </w:rPr>
            </w:pPr>
            <w:r w:rsidRPr="00BF2A69">
              <w:rPr>
                <w:rFonts w:eastAsia="MS Mincho" w:cs="Times New Roman"/>
                <w:sz w:val="16"/>
                <w:szCs w:val="16"/>
                <w:lang w:val="es-MX" w:eastAsia="en-US"/>
              </w:rPr>
              <w:t>N.A.</w:t>
            </w:r>
          </w:p>
        </w:tc>
        <w:tc>
          <w:tcPr>
            <w:tcW w:w="1701" w:type="dxa"/>
            <w:gridSpan w:val="2"/>
            <w:shd w:val="clear" w:color="auto" w:fill="D9D9D9" w:themeFill="background1" w:themeFillShade="D9"/>
            <w:vAlign w:val="center"/>
          </w:tcPr>
          <w:p w14:paraId="27CE0932" w14:textId="77777777" w:rsidR="00BF2A69" w:rsidRPr="00BF2A69" w:rsidRDefault="00BF2A69" w:rsidP="00BF2A69">
            <w:pPr>
              <w:spacing w:before="20"/>
              <w:rPr>
                <w:rFonts w:eastAsia="MS Mincho" w:cs="Times New Roman"/>
                <w:b/>
                <w:sz w:val="16"/>
                <w:lang w:val="es-MX"/>
              </w:rPr>
            </w:pPr>
            <w:r w:rsidRPr="00BF2A69">
              <w:rPr>
                <w:rFonts w:eastAsia="MS Mincho" w:cs="Times New Roman"/>
                <w:b/>
                <w:sz w:val="16"/>
                <w:lang w:val="es-MX"/>
              </w:rPr>
              <w:t>Denominación:</w:t>
            </w:r>
          </w:p>
        </w:tc>
        <w:tc>
          <w:tcPr>
            <w:tcW w:w="6379" w:type="dxa"/>
            <w:shd w:val="clear" w:color="auto" w:fill="D9D9D9" w:themeFill="background1" w:themeFillShade="D9"/>
            <w:vAlign w:val="center"/>
          </w:tcPr>
          <w:p w14:paraId="26439A88" w14:textId="77777777" w:rsidR="00BF2A69" w:rsidRPr="00BF2A69" w:rsidRDefault="00BF2A69" w:rsidP="00BF2A69">
            <w:pPr>
              <w:contextualSpacing/>
              <w:rPr>
                <w:rFonts w:eastAsia="MS Mincho" w:cs="Times New Roman"/>
                <w:sz w:val="16"/>
                <w:szCs w:val="16"/>
                <w:lang w:val="es-MX" w:eastAsia="en-US"/>
              </w:rPr>
            </w:pPr>
            <w:r w:rsidRPr="00BF2A69">
              <w:rPr>
                <w:rFonts w:eastAsia="MS Mincho" w:cs="Times New Roman"/>
                <w:sz w:val="16"/>
                <w:szCs w:val="16"/>
                <w:lang w:val="es-MX" w:eastAsia="en-US"/>
              </w:rPr>
              <w:t>Evaluación Estratégica del Anexo Transversal del Presupuesto de Egresos de la Federación en materia de Cambio Climático</w:t>
            </w:r>
          </w:p>
        </w:tc>
      </w:tr>
      <w:tr w:rsidR="00BF2A69" w:rsidRPr="00BF2A69" w14:paraId="6F972056" w14:textId="77777777" w:rsidTr="00BF2A69">
        <w:trPr>
          <w:jc w:val="center"/>
        </w:trPr>
        <w:tc>
          <w:tcPr>
            <w:tcW w:w="2778" w:type="dxa"/>
            <w:gridSpan w:val="3"/>
            <w:vAlign w:val="center"/>
          </w:tcPr>
          <w:p w14:paraId="3D7FE945" w14:textId="77777777" w:rsidR="00BF2A69" w:rsidRPr="00BF2A69" w:rsidRDefault="00BF2A69" w:rsidP="00BF2A69">
            <w:pPr>
              <w:spacing w:before="20"/>
              <w:rPr>
                <w:rFonts w:eastAsia="MS Mincho" w:cs="Times New Roman"/>
                <w:b/>
                <w:sz w:val="16"/>
                <w:lang w:val="es-MX"/>
              </w:rPr>
            </w:pPr>
            <w:r w:rsidRPr="00BF2A69">
              <w:rPr>
                <w:rFonts w:eastAsia="MS Mincho" w:cs="Times New Roman"/>
                <w:b/>
                <w:sz w:val="16"/>
                <w:lang w:val="es-MX"/>
              </w:rPr>
              <w:t>Unidades Administrativas:</w:t>
            </w:r>
          </w:p>
        </w:tc>
        <w:tc>
          <w:tcPr>
            <w:tcW w:w="7395" w:type="dxa"/>
            <w:gridSpan w:val="2"/>
            <w:vAlign w:val="center"/>
          </w:tcPr>
          <w:p w14:paraId="6F24BDED" w14:textId="77777777" w:rsidR="00BF2A69" w:rsidRPr="00BF2A69" w:rsidRDefault="00BF2A69" w:rsidP="00BF2A69">
            <w:pPr>
              <w:spacing w:after="0"/>
              <w:rPr>
                <w:rFonts w:eastAsia="Times New Roman" w:cs="Times New Roman"/>
                <w:sz w:val="16"/>
                <w:szCs w:val="16"/>
                <w:lang w:val="es-MX" w:eastAsia="en-US"/>
              </w:rPr>
            </w:pPr>
            <w:r w:rsidRPr="00BF2A69">
              <w:rPr>
                <w:rFonts w:eastAsia="Times New Roman" w:cs="Times New Roman"/>
                <w:sz w:val="16"/>
                <w:szCs w:val="16"/>
                <w:lang w:val="es-MX" w:eastAsia="en-US"/>
              </w:rPr>
              <w:t>Instituto Nacional de Ecología y Cambio Climático.</w:t>
            </w:r>
          </w:p>
        </w:tc>
      </w:tr>
      <w:tr w:rsidR="00BF2A69" w:rsidRPr="00BF2A69" w14:paraId="33F9C6AE" w14:textId="77777777" w:rsidTr="00BF2A69">
        <w:trPr>
          <w:jc w:val="center"/>
        </w:trPr>
        <w:tc>
          <w:tcPr>
            <w:tcW w:w="2778" w:type="dxa"/>
            <w:gridSpan w:val="3"/>
            <w:vAlign w:val="center"/>
          </w:tcPr>
          <w:p w14:paraId="13C06B2C" w14:textId="77777777" w:rsidR="00BF2A69" w:rsidRPr="00BF2A69" w:rsidRDefault="00BF2A69" w:rsidP="00BF2A69">
            <w:pPr>
              <w:spacing w:before="20"/>
              <w:rPr>
                <w:rFonts w:eastAsia="MS Mincho" w:cs="Times New Roman"/>
                <w:b/>
                <w:sz w:val="16"/>
                <w:lang w:val="es-MX"/>
              </w:rPr>
            </w:pPr>
            <w:r w:rsidRPr="00BF2A69">
              <w:rPr>
                <w:rFonts w:eastAsia="MS Mincho" w:cs="Times New Roman"/>
                <w:b/>
                <w:sz w:val="16"/>
                <w:lang w:val="es-MX"/>
              </w:rPr>
              <w:t>Responsables:</w:t>
            </w:r>
          </w:p>
        </w:tc>
        <w:tc>
          <w:tcPr>
            <w:tcW w:w="7395" w:type="dxa"/>
            <w:gridSpan w:val="2"/>
            <w:vAlign w:val="center"/>
          </w:tcPr>
          <w:p w14:paraId="57DC2810" w14:textId="77777777" w:rsidR="00BF2A69" w:rsidRPr="00BF2A69" w:rsidRDefault="00BF2A69" w:rsidP="00BF2A69">
            <w:pPr>
              <w:spacing w:before="20" w:after="0"/>
              <w:rPr>
                <w:rFonts w:eastAsia="Times New Roman" w:cs="Times New Roman"/>
                <w:sz w:val="16"/>
                <w:szCs w:val="16"/>
                <w:lang w:val="es-MX" w:eastAsia="en-US"/>
              </w:rPr>
            </w:pPr>
            <w:r w:rsidRPr="00BF2A69">
              <w:rPr>
                <w:rFonts w:eastAsia="Times New Roman" w:cs="Times New Roman"/>
                <w:sz w:val="16"/>
                <w:szCs w:val="16"/>
                <w:lang w:val="es-MX" w:eastAsia="en-US"/>
              </w:rPr>
              <w:t xml:space="preserve">Coordinación de Evaluación de la Política Nacional de Cambio Climático. </w:t>
            </w:r>
          </w:p>
        </w:tc>
      </w:tr>
      <w:tr w:rsidR="00BF2A69" w:rsidRPr="00BF2A69" w14:paraId="35CD873A" w14:textId="77777777" w:rsidTr="00BF2A69">
        <w:trPr>
          <w:jc w:val="center"/>
        </w:trPr>
        <w:tc>
          <w:tcPr>
            <w:tcW w:w="2778" w:type="dxa"/>
            <w:gridSpan w:val="3"/>
            <w:shd w:val="clear" w:color="auto" w:fill="D9D9D9" w:themeFill="background1" w:themeFillShade="D9"/>
            <w:vAlign w:val="center"/>
          </w:tcPr>
          <w:p w14:paraId="1047C506" w14:textId="77777777" w:rsidR="00BF2A69" w:rsidRPr="00BF2A69" w:rsidRDefault="00BF2A69" w:rsidP="00BF2A69">
            <w:pPr>
              <w:spacing w:before="20"/>
              <w:rPr>
                <w:rFonts w:eastAsia="MS Mincho" w:cs="Times New Roman"/>
                <w:b/>
                <w:sz w:val="16"/>
                <w:lang w:val="es-MX"/>
              </w:rPr>
            </w:pPr>
            <w:r w:rsidRPr="00BF2A69">
              <w:rPr>
                <w:rFonts w:eastAsia="MS Mincho" w:cs="Times New Roman"/>
                <w:b/>
                <w:sz w:val="16"/>
                <w:lang w:val="es-MX"/>
              </w:rPr>
              <w:t>Tipo de Evaluación:</w:t>
            </w:r>
          </w:p>
        </w:tc>
        <w:tc>
          <w:tcPr>
            <w:tcW w:w="7395" w:type="dxa"/>
            <w:gridSpan w:val="2"/>
            <w:shd w:val="clear" w:color="auto" w:fill="D9D9D9" w:themeFill="background1" w:themeFillShade="D9"/>
            <w:vAlign w:val="center"/>
          </w:tcPr>
          <w:p w14:paraId="2C5E396B" w14:textId="77777777" w:rsidR="00BF2A69" w:rsidRPr="00BF2A69" w:rsidRDefault="00BF2A69" w:rsidP="00BF2A69">
            <w:pPr>
              <w:spacing w:before="20"/>
              <w:rPr>
                <w:rFonts w:eastAsia="MS Mincho" w:cs="Times New Roman"/>
                <w:sz w:val="16"/>
                <w:lang w:val="es-MX"/>
              </w:rPr>
            </w:pPr>
            <w:r w:rsidRPr="00BF2A69">
              <w:rPr>
                <w:rFonts w:eastAsia="MS Mincho" w:cs="Times New Roman"/>
                <w:sz w:val="16"/>
                <w:lang w:val="es-MX"/>
              </w:rPr>
              <w:t>Estratégica, Complementaria 2017</w:t>
            </w:r>
          </w:p>
        </w:tc>
      </w:tr>
    </w:tbl>
    <w:p w14:paraId="28C98F3E" w14:textId="77777777" w:rsidR="00BF2A69" w:rsidRPr="00BF2A69" w:rsidRDefault="00BF2A69" w:rsidP="00BF2A69">
      <w:pPr>
        <w:spacing w:line="250" w:lineRule="exact"/>
        <w:jc w:val="both"/>
        <w:rPr>
          <w:rFonts w:eastAsia="Times New Roman" w:cs="Arial"/>
          <w:szCs w:val="20"/>
          <w:lang w:val="es-MX"/>
        </w:rPr>
      </w:pPr>
    </w:p>
    <w:p w14:paraId="578908D3" w14:textId="77777777" w:rsidR="00BF2A69" w:rsidRPr="00BF2A69" w:rsidRDefault="00BF2A69" w:rsidP="00BF2A69">
      <w:pPr>
        <w:spacing w:line="250" w:lineRule="exact"/>
        <w:jc w:val="both"/>
        <w:rPr>
          <w:rFonts w:eastAsia="Times New Roman" w:cs="Arial"/>
          <w:b/>
          <w:szCs w:val="20"/>
          <w:lang w:val="es-MX"/>
        </w:rPr>
      </w:pPr>
      <w:r w:rsidRPr="00BF2A69">
        <w:rPr>
          <w:rFonts w:eastAsia="Times New Roman" w:cs="Arial"/>
          <w:b/>
          <w:szCs w:val="20"/>
          <w:lang w:val="es-MX"/>
        </w:rPr>
        <w:t>Descripción del Anexo Transversal de Cambio Climático</w:t>
      </w:r>
    </w:p>
    <w:p w14:paraId="3F24758C"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 xml:space="preserve">La evaluación de los objetivos de mitigación y adaptación al cambio climático de la PNCC establecidos en la LGCC está a cargo de la Coordinación de Evaluación y debe realizarse cada dos años, de conformidad con el referido ordenamiento y siguiendo los Lineamientos y Criterios Específicos para la Evaluación de la Política Nacional de Cambio Climático. En el programa de trabajo de la Coordinación de Evaluación 2015-2018 se determinó evaluar </w:t>
      </w:r>
      <w:r w:rsidR="00973A72">
        <w:rPr>
          <w:rFonts w:eastAsia="Times New Roman" w:cs="Arial"/>
          <w:szCs w:val="20"/>
          <w:lang w:val="es-MX"/>
        </w:rPr>
        <w:t>los</w:t>
      </w:r>
      <w:r w:rsidRPr="00BF2A69">
        <w:rPr>
          <w:rFonts w:eastAsia="Times New Roman" w:cs="Arial"/>
          <w:szCs w:val="20"/>
          <w:lang w:val="es-MX"/>
        </w:rPr>
        <w:t xml:space="preserve"> ATCC del PEF</w:t>
      </w:r>
      <w:r w:rsidR="00973A72">
        <w:rPr>
          <w:rFonts w:eastAsia="Times New Roman" w:cs="Arial"/>
          <w:szCs w:val="20"/>
          <w:lang w:val="es-MX"/>
        </w:rPr>
        <w:t xml:space="preserve"> para los ejercicios fiscales 2013-2017</w:t>
      </w:r>
      <w:r w:rsidRPr="00BF2A69">
        <w:rPr>
          <w:rFonts w:eastAsia="Times New Roman" w:cs="Arial"/>
          <w:szCs w:val="20"/>
          <w:lang w:val="es-MX"/>
        </w:rPr>
        <w:t xml:space="preserve">. </w:t>
      </w:r>
    </w:p>
    <w:p w14:paraId="74BE4F1A" w14:textId="77777777" w:rsidR="00BF2A69" w:rsidRPr="00BF2A69" w:rsidRDefault="00BF2A69" w:rsidP="00BF2A69">
      <w:pPr>
        <w:jc w:val="both"/>
        <w:rPr>
          <w:rFonts w:eastAsia="Times New Roman" w:cs="Arial"/>
          <w:szCs w:val="20"/>
          <w:lang w:val="es-MX"/>
        </w:rPr>
      </w:pPr>
      <w:r w:rsidRPr="004B4D67">
        <w:rPr>
          <w:rFonts w:eastAsia="Times New Roman" w:cs="Arial"/>
          <w:szCs w:val="20"/>
          <w:lang w:val="es-MX"/>
        </w:rPr>
        <w:t xml:space="preserve">La </w:t>
      </w:r>
      <w:r w:rsidRPr="00BF2A69">
        <w:rPr>
          <w:rFonts w:eastAsia="Times New Roman" w:cs="Arial"/>
          <w:szCs w:val="20"/>
          <w:lang w:val="es-MX"/>
        </w:rPr>
        <w:t>PNCC abona a la protección del derecho humano a un medio ambiente sano y los demás derechos tutelados por la Constitución Política de los Estados Unidos Mexicanos e instrumentos internacionales suscritos por México, incluido el Acuerdo de París, con los que se contribuye a la gobernanza climática global. Adicionalmente, entre los retos del Estado mexicano en materia de seguridad nacional, el cambio climático se identifica como uno de los factores globales, de mediano y largo plazos, que pueden incidir en la inestabilidad y, también, como un fenómeno con impacto real en la seguridad de México y en la gobernabilidad del sistema internacional.</w:t>
      </w:r>
    </w:p>
    <w:p w14:paraId="43ED9114"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Al suscribir el Acuerdo de París, México comprometió, mediante su Contribución Nacionalmente Determinada (CND), acciones condicionadas y no condicionadas en materia de mitigación y adaptación que deben iniciar ahora para lograr el cumplimiento de sus metas a partir del 1 de enero de 2021 e informar sobre dicho cumplimiento para el primer balance mundial que se realizará en 2023. Como metas prioritarias en cuanto a mitigación, México se comprometió a disminuir 22% sus emisiones de gases de efecto invernadero y 51% las de carbono negro para 2030. Por otra parte, en materia de adaptación al cambio climático, las metas incluyen reducir a la mitad el listado de 319 municipios altamente vulnerables a los impactos del cambio climático; fortalecer las capacidades de las comunidades locales; incrementar las acciones de protección y restauración de los ecosistemas; lograr una tasa cero en deforestación en 2030, y generar e implementar sistemas de prevención y alerta temprana ante eventos hidrometeorológicos extremos.</w:t>
      </w:r>
    </w:p>
    <w:p w14:paraId="0BE39731" w14:textId="77777777" w:rsidR="00BF2A69" w:rsidRPr="00BF2A69" w:rsidRDefault="00BF2A69" w:rsidP="00BF2A69">
      <w:pPr>
        <w:jc w:val="both"/>
        <w:rPr>
          <w:rFonts w:eastAsia="Times New Roman" w:cs="Arial"/>
          <w:szCs w:val="20"/>
          <w:lang w:val="es-MX"/>
        </w:rPr>
      </w:pPr>
      <w:r w:rsidRPr="00213099">
        <w:rPr>
          <w:rFonts w:eastAsia="Times New Roman" w:cs="Arial"/>
          <w:szCs w:val="20"/>
          <w:lang w:val="es-MX"/>
        </w:rPr>
        <w:t xml:space="preserve">Conforme al </w:t>
      </w:r>
      <w:r w:rsidRPr="002E5862">
        <w:rPr>
          <w:rFonts w:eastAsia="Times New Roman" w:cs="Arial"/>
          <w:szCs w:val="20"/>
          <w:lang w:val="es-MX"/>
        </w:rPr>
        <w:t>PEF</w:t>
      </w:r>
      <w:r w:rsidR="00973A72" w:rsidRPr="002E5862">
        <w:rPr>
          <w:rFonts w:eastAsia="Times New Roman" w:cs="Arial"/>
          <w:szCs w:val="20"/>
          <w:lang w:val="es-MX"/>
        </w:rPr>
        <w:t xml:space="preserve"> de los ejercicio fiscales 2013-2017</w:t>
      </w:r>
      <w:r w:rsidRPr="002E5862">
        <w:rPr>
          <w:rFonts w:eastAsia="Times New Roman" w:cs="Arial"/>
          <w:szCs w:val="20"/>
          <w:lang w:val="es-MX"/>
        </w:rPr>
        <w:t>,</w:t>
      </w:r>
      <w:r w:rsidRPr="00BF2A69">
        <w:rPr>
          <w:rFonts w:eastAsia="Times New Roman" w:cs="Arial"/>
          <w:szCs w:val="20"/>
          <w:lang w:val="es-MX"/>
        </w:rPr>
        <w:t xml:space="preserve"> los recursos para adaptación y mitigación de los efectos del cambio climático deben ejercerse de forma que permitan su debido seguimiento, evaluación y difusión para conocer su impacto conforme al Plan Nacional de Desarrollo y las políticas públicas derivadas.</w:t>
      </w:r>
    </w:p>
    <w:p w14:paraId="352BEDFF" w14:textId="77777777" w:rsidR="00BF2A69" w:rsidRPr="00BF2A69" w:rsidRDefault="00BF2A69" w:rsidP="00BF2A69">
      <w:pPr>
        <w:jc w:val="both"/>
        <w:rPr>
          <w:rFonts w:eastAsia="Times New Roman" w:cs="Arial"/>
          <w:szCs w:val="20"/>
          <w:lang w:val="es-MX"/>
        </w:rPr>
      </w:pPr>
      <w:r w:rsidRPr="00BF2A69">
        <w:rPr>
          <w:rFonts w:eastAsia="Times New Roman" w:cs="Arial"/>
          <w:szCs w:val="20"/>
          <w:lang w:val="es-MX"/>
        </w:rPr>
        <w:t>El Sinacc y la CICC son instancias con atribuciones establecidas en la LGCC para sentar las bases de coordinación que orientan la transversalidad e integralidad del presupuesto federal hacia el cumplimiento de los objetivos de la PNCC.</w:t>
      </w:r>
    </w:p>
    <w:p w14:paraId="71561624" w14:textId="77777777" w:rsidR="00BF2A69" w:rsidRPr="00BF2A69" w:rsidRDefault="00BF2A69" w:rsidP="00BF2A69">
      <w:pPr>
        <w:autoSpaceDE w:val="0"/>
        <w:autoSpaceDN w:val="0"/>
        <w:adjustRightInd w:val="0"/>
        <w:spacing w:after="0"/>
        <w:rPr>
          <w:lang w:val="es-MX"/>
        </w:rPr>
      </w:pPr>
    </w:p>
    <w:p w14:paraId="0E9C605D" w14:textId="77777777" w:rsidR="004B4D67" w:rsidRDefault="004B4D67" w:rsidP="00BF2A69">
      <w:pPr>
        <w:jc w:val="both"/>
        <w:rPr>
          <w:rFonts w:eastAsia="Times New Roman" w:cs="Arial"/>
          <w:b/>
          <w:szCs w:val="20"/>
          <w:lang w:val="es-MX"/>
        </w:rPr>
      </w:pPr>
    </w:p>
    <w:p w14:paraId="202977E0" w14:textId="77777777" w:rsidR="004B4D67" w:rsidRDefault="004B4D67" w:rsidP="00BF2A69">
      <w:pPr>
        <w:jc w:val="both"/>
        <w:rPr>
          <w:rFonts w:eastAsia="Times New Roman" w:cs="Arial"/>
          <w:b/>
          <w:szCs w:val="20"/>
          <w:lang w:val="es-MX"/>
        </w:rPr>
      </w:pPr>
    </w:p>
    <w:p w14:paraId="71E886AB" w14:textId="77777777" w:rsidR="00BF2A69" w:rsidRPr="00BF2A69" w:rsidRDefault="00BF2A69" w:rsidP="00BF2A69">
      <w:pPr>
        <w:jc w:val="both"/>
        <w:rPr>
          <w:rFonts w:eastAsia="Times New Roman" w:cs="Arial"/>
          <w:b/>
          <w:szCs w:val="20"/>
          <w:lang w:val="es-MX"/>
        </w:rPr>
      </w:pPr>
      <w:r w:rsidRPr="00BF2A69">
        <w:rPr>
          <w:rFonts w:eastAsia="Times New Roman" w:cs="Arial"/>
          <w:b/>
          <w:szCs w:val="20"/>
          <w:lang w:val="es-MX"/>
        </w:rPr>
        <w:t>Principales Hallazgos</w:t>
      </w:r>
    </w:p>
    <w:p w14:paraId="0083341A" w14:textId="77777777" w:rsidR="00BF2A69" w:rsidRPr="00BF2A69" w:rsidRDefault="00BF2A69" w:rsidP="00BF2A69">
      <w:pPr>
        <w:ind w:left="426" w:hanging="284"/>
        <w:jc w:val="both"/>
        <w:rPr>
          <w:lang w:val="es-MX"/>
        </w:rPr>
      </w:pPr>
      <w:r w:rsidRPr="00BF2A69">
        <w:rPr>
          <w:lang w:val="es-MX"/>
        </w:rPr>
        <w:t xml:space="preserve">1. La integración del ATCC se realiza cumpliendo con la normatividad presupuestaria, pero desde su diseño no considera criterios transversales de cambio climático documentados y aplicados de manera sistemática. Esto obstaculiza conocer la focalización del gasto público en el logro de los objetivos de la PNCC, así como su seguimiento y evaluación. </w:t>
      </w:r>
    </w:p>
    <w:p w14:paraId="4472852A" w14:textId="77777777" w:rsidR="00BF2A69" w:rsidRPr="00BF2A69" w:rsidRDefault="00BF2A69" w:rsidP="00BF2A69">
      <w:pPr>
        <w:ind w:left="426" w:hanging="284"/>
        <w:jc w:val="both"/>
        <w:rPr>
          <w:lang w:val="es-MX"/>
        </w:rPr>
      </w:pPr>
      <w:r w:rsidRPr="00BF2A69">
        <w:rPr>
          <w:lang w:val="es-MX"/>
        </w:rPr>
        <w:t>2. Al Sinacc le corresponde un papel fundamental en la coordinación, concertación y toma de decisiones. Hasta el momento no se cuenta con evidencia de que esta función se haya cumplido para la asignación de presupuesto climático. En particular, el Sinacc no ha intervenido en acciones y decisiones encaminadas a focalizar el gasto público del ATCC.</w:t>
      </w:r>
    </w:p>
    <w:p w14:paraId="786B6D2E" w14:textId="77777777" w:rsidR="00BF2A69" w:rsidRPr="00BF2A69" w:rsidRDefault="00BF2A69" w:rsidP="00BF2A69">
      <w:pPr>
        <w:ind w:left="426" w:hanging="284"/>
        <w:jc w:val="both"/>
        <w:rPr>
          <w:lang w:val="es-MX"/>
        </w:rPr>
      </w:pPr>
      <w:r w:rsidRPr="00BF2A69">
        <w:rPr>
          <w:lang w:val="es-MX"/>
        </w:rPr>
        <w:t>3. La CICC, como mecanismo de coordinación de la PNCC, cuenta con atribuciones para desarrollar los criterios de transversalidad e integralidad de las políticas públicas para enfrentar al cambio climático que le permiten orientar y dar seguimiento al gasto público en esa materia. No se encontró evidencia de que la CICC haya ejercido dichas atribuciones.</w:t>
      </w:r>
    </w:p>
    <w:p w14:paraId="4C48699B" w14:textId="77777777" w:rsidR="00BF2A69" w:rsidRPr="00BF2A69" w:rsidRDefault="00BF2A69" w:rsidP="00BF2A69">
      <w:pPr>
        <w:ind w:left="426" w:hanging="284"/>
        <w:jc w:val="both"/>
        <w:rPr>
          <w:lang w:val="es-MX"/>
        </w:rPr>
      </w:pPr>
      <w:r w:rsidRPr="00BF2A69">
        <w:rPr>
          <w:lang w:val="es-MX"/>
        </w:rPr>
        <w:t>4. El ATCC es un instrumento fundamental para el financiamiento de la PNCC en el ámbito federal; sin embargo, no guarda congruencia plena con el PECC, a pesar de que el primero es la principal fuente de financiamiento público y el segundo constituye el instrumento central de planeación sexenal de la política de cambio climático de la administración pública federal.</w:t>
      </w:r>
    </w:p>
    <w:p w14:paraId="11084EBB" w14:textId="77777777" w:rsidR="00BF2A69" w:rsidRPr="00BF2A69" w:rsidRDefault="00BF2A69" w:rsidP="00BF2A69">
      <w:pPr>
        <w:ind w:left="426" w:hanging="284"/>
        <w:jc w:val="both"/>
        <w:rPr>
          <w:lang w:val="es-MX"/>
        </w:rPr>
      </w:pPr>
      <w:r w:rsidRPr="00BF2A69">
        <w:rPr>
          <w:lang w:val="es-MX"/>
        </w:rPr>
        <w:t>5. El proceso de seguimiento del ATCC se enfoca en el ejercicio del gasto público, sin brindar información sobre los resultados de los programas presupuestarios en materia de mitigación y adaptación.</w:t>
      </w:r>
    </w:p>
    <w:p w14:paraId="06C1133C" w14:textId="77777777" w:rsidR="00BF2A69" w:rsidRPr="00BF2A69" w:rsidRDefault="00BF2A69" w:rsidP="00BF2A69">
      <w:pPr>
        <w:ind w:left="426" w:hanging="284"/>
        <w:jc w:val="both"/>
        <w:rPr>
          <w:lang w:val="es-MX"/>
        </w:rPr>
      </w:pPr>
      <w:r w:rsidRPr="00BF2A69">
        <w:rPr>
          <w:lang w:val="es-MX"/>
        </w:rPr>
        <w:t xml:space="preserve">6. Los actuales mecanismos de seguimiento y monitoreo del presupuesto federal utilizado para los </w:t>
      </w:r>
      <w:r>
        <w:rPr>
          <w:lang w:val="es-MX"/>
        </w:rPr>
        <w:t>Pp</w:t>
      </w:r>
      <w:r w:rsidRPr="00BF2A69">
        <w:rPr>
          <w:lang w:val="es-MX"/>
        </w:rPr>
        <w:t xml:space="preserve"> incluidos en el ATCC no permiten conocer el monto de recursos que se ha aplicado en</w:t>
      </w:r>
      <w:r w:rsidR="00020676">
        <w:rPr>
          <w:lang w:val="es-MX"/>
        </w:rPr>
        <w:t xml:space="preserve"> </w:t>
      </w:r>
      <w:r w:rsidRPr="00BF2A69">
        <w:rPr>
          <w:lang w:val="es-MX"/>
        </w:rPr>
        <w:t>acciones que contribuyan a la PNCC y al cumplimiento de los objetivos indicativos o metas aspiracionales establecidos en la LGCC, así como de los compromisos internacionales adquiridos por el Acuerdo de París y establecidos en las CND.</w:t>
      </w:r>
    </w:p>
    <w:p w14:paraId="380B9A39" w14:textId="77777777" w:rsidR="00BF2A69" w:rsidRPr="00BF2A69" w:rsidRDefault="00BF2A69" w:rsidP="00BF2A69">
      <w:pPr>
        <w:ind w:left="426" w:hanging="284"/>
        <w:jc w:val="both"/>
        <w:rPr>
          <w:lang w:val="es-MX"/>
        </w:rPr>
      </w:pPr>
      <w:r w:rsidRPr="00BF2A69">
        <w:rPr>
          <w:lang w:val="es-MX"/>
        </w:rPr>
        <w:t>7. La evidencia recabada sobre el proceso de diseño, integración y seguimiento del ATCC no permite conocer de qué manera dicho instrumento contribuye a disminuir la vulnerabilidad, aumentar la capacidad de adaptación y descarbonizar la economía nacional.</w:t>
      </w:r>
    </w:p>
    <w:p w14:paraId="302843BE" w14:textId="77777777" w:rsidR="00BF2A69" w:rsidRPr="00BF2A69" w:rsidRDefault="00BF2A69" w:rsidP="00BF2A69">
      <w:pPr>
        <w:autoSpaceDE w:val="0"/>
        <w:autoSpaceDN w:val="0"/>
        <w:adjustRightInd w:val="0"/>
        <w:spacing w:after="0"/>
        <w:jc w:val="both"/>
        <w:rPr>
          <w:lang w:val="es-MX"/>
        </w:rPr>
      </w:pPr>
    </w:p>
    <w:p w14:paraId="13BB8AFF" w14:textId="77777777" w:rsidR="00973A72" w:rsidRDefault="00973A72">
      <w:pPr>
        <w:spacing w:after="0"/>
        <w:rPr>
          <w:rFonts w:eastAsia="Times New Roman" w:cs="Arial"/>
          <w:b/>
          <w:szCs w:val="20"/>
          <w:lang w:val="es-MX"/>
        </w:rPr>
      </w:pPr>
    </w:p>
    <w:p w14:paraId="1CD00A3E" w14:textId="77777777" w:rsidR="00BF2A69" w:rsidRPr="00BF2A69" w:rsidRDefault="00BF2A69" w:rsidP="00BF2A69">
      <w:pPr>
        <w:spacing w:line="250" w:lineRule="exact"/>
        <w:jc w:val="both"/>
        <w:rPr>
          <w:rFonts w:eastAsia="Times New Roman" w:cs="Arial"/>
          <w:b/>
          <w:szCs w:val="20"/>
          <w:lang w:val="es-MX"/>
        </w:rPr>
      </w:pPr>
      <w:r w:rsidRPr="00BF2A69">
        <w:rPr>
          <w:rFonts w:eastAsia="Times New Roman" w:cs="Arial"/>
          <w:b/>
          <w:szCs w:val="20"/>
          <w:lang w:val="es-MX"/>
        </w:rPr>
        <w:t>Principales Recomendaciones</w:t>
      </w:r>
    </w:p>
    <w:p w14:paraId="7425A970" w14:textId="77777777" w:rsidR="00BF2A69" w:rsidRPr="00BF2A69" w:rsidRDefault="00BF2A69" w:rsidP="00BF2A69">
      <w:pPr>
        <w:numPr>
          <w:ilvl w:val="0"/>
          <w:numId w:val="16"/>
        </w:numPr>
        <w:autoSpaceDE w:val="0"/>
        <w:autoSpaceDN w:val="0"/>
        <w:adjustRightInd w:val="0"/>
        <w:jc w:val="both"/>
        <w:rPr>
          <w:rFonts w:eastAsia="Calibri" w:cs="Arial"/>
          <w:szCs w:val="20"/>
          <w:lang w:val="es-MX"/>
        </w:rPr>
      </w:pPr>
      <w:r w:rsidRPr="00BF2A69">
        <w:rPr>
          <w:rFonts w:eastAsia="Calibri" w:cs="Arial"/>
          <w:szCs w:val="20"/>
          <w:lang w:val="es-MX"/>
        </w:rPr>
        <w:t>Se recomienda a la CICC que, con base en sus atribuciones, acuerde el establecimiento de un grupo de trabajo sobre el ATCC que formule, los criterios de mitigación y adaptación al cambio climático para que se consideren en la integración y seguimie</w:t>
      </w:r>
      <w:r w:rsidR="004B4D67">
        <w:rPr>
          <w:rFonts w:eastAsia="Calibri" w:cs="Arial"/>
          <w:szCs w:val="20"/>
          <w:lang w:val="es-MX"/>
        </w:rPr>
        <w:t xml:space="preserve">nto del ATCC, a partir del PEF para </w:t>
      </w:r>
      <w:r w:rsidRPr="00BF2A69">
        <w:rPr>
          <w:rFonts w:eastAsia="Calibri" w:cs="Arial"/>
          <w:szCs w:val="20"/>
          <w:lang w:val="es-MX"/>
        </w:rPr>
        <w:t xml:space="preserve">el ejercicio fiscal 2018. </w:t>
      </w:r>
    </w:p>
    <w:p w14:paraId="63E22160" w14:textId="77777777" w:rsidR="00BF2A69" w:rsidRPr="00BF2A69" w:rsidRDefault="00BF2A69" w:rsidP="00BF2A69">
      <w:pPr>
        <w:numPr>
          <w:ilvl w:val="0"/>
          <w:numId w:val="16"/>
        </w:numPr>
        <w:autoSpaceDE w:val="0"/>
        <w:autoSpaceDN w:val="0"/>
        <w:adjustRightInd w:val="0"/>
        <w:jc w:val="both"/>
        <w:rPr>
          <w:rFonts w:eastAsia="Calibri" w:cs="Arial"/>
          <w:szCs w:val="20"/>
          <w:lang w:val="es-MX"/>
        </w:rPr>
      </w:pPr>
      <w:r w:rsidRPr="00BF2A69">
        <w:rPr>
          <w:rFonts w:eastAsia="Calibri" w:cs="Arial"/>
          <w:szCs w:val="20"/>
          <w:lang w:val="es-MX"/>
        </w:rPr>
        <w:t>Se recomienda a la CICC que mandate al grupo de trabajo antes referido a que, con base en la mejor información y conocimiento científico disponible, realice los análisis de impactos, metodologías de estimaciones de costo-beneficio y pronóstico de eficiencia de medidas de políticas, entre otras técnicas y métodos, que permitan establecer prioridades en la definición del gasto sectorial con criterios de mitigación y adaptación al cambio climático, así como considerar los compromisos internacionales que se vayan adquiriendo a lo largo de la ejecución del ATCC y del PECC.</w:t>
      </w:r>
    </w:p>
    <w:p w14:paraId="75274B18" w14:textId="77777777" w:rsidR="00BF2A69" w:rsidRPr="00BF2A69" w:rsidRDefault="00BF2A69" w:rsidP="00BF2A69">
      <w:pPr>
        <w:numPr>
          <w:ilvl w:val="0"/>
          <w:numId w:val="16"/>
        </w:numPr>
        <w:autoSpaceDE w:val="0"/>
        <w:autoSpaceDN w:val="0"/>
        <w:adjustRightInd w:val="0"/>
        <w:jc w:val="both"/>
        <w:rPr>
          <w:rFonts w:eastAsia="Calibri" w:cs="Arial"/>
          <w:szCs w:val="20"/>
          <w:lang w:val="es-MX"/>
        </w:rPr>
      </w:pPr>
      <w:r w:rsidRPr="00BF2A69">
        <w:rPr>
          <w:rFonts w:eastAsia="Calibri" w:cs="Arial"/>
          <w:szCs w:val="20"/>
          <w:lang w:val="es-MX"/>
        </w:rPr>
        <w:t>Se recomienda al Secretariado Técnico de la CICC que coordine los trabajos necesarios para vincular el ATCC del PEF y el PECC, vigentes y subsecuentes, y con ello, asegurar que todas las líneas de acción del PECC cuenten con los recursos necesarios para su cumplimiento.</w:t>
      </w:r>
    </w:p>
    <w:p w14:paraId="7F78D525" w14:textId="77777777" w:rsidR="00BF2A69" w:rsidRPr="00BF2A69" w:rsidRDefault="00BF2A69" w:rsidP="00BF2A69">
      <w:pPr>
        <w:numPr>
          <w:ilvl w:val="0"/>
          <w:numId w:val="16"/>
        </w:numPr>
        <w:autoSpaceDE w:val="0"/>
        <w:autoSpaceDN w:val="0"/>
        <w:adjustRightInd w:val="0"/>
        <w:jc w:val="both"/>
        <w:rPr>
          <w:rFonts w:eastAsia="Calibri" w:cs="Arial"/>
          <w:szCs w:val="20"/>
          <w:lang w:val="es-MX"/>
        </w:rPr>
      </w:pPr>
      <w:r w:rsidRPr="00BF2A69">
        <w:rPr>
          <w:rFonts w:eastAsia="Calibri" w:cs="Arial"/>
          <w:szCs w:val="20"/>
          <w:lang w:val="es-MX"/>
        </w:rPr>
        <w:t xml:space="preserve">Se recomienda al Secretariado Técnico de la CICC que, en colaboración con la SHCP, se identifiquen oportunidades para que, en las matrices de indicadores de resultados de los programas presupuestarios, se incluyan indicadores que permitan medir su contribución, seguimiento y evaluación en materia de cambio climático. </w:t>
      </w:r>
    </w:p>
    <w:p w14:paraId="5995EF57" w14:textId="77777777" w:rsidR="00BF2A69" w:rsidRPr="00BF2A69" w:rsidRDefault="00BF2A69" w:rsidP="00BF2A69">
      <w:pPr>
        <w:numPr>
          <w:ilvl w:val="0"/>
          <w:numId w:val="16"/>
        </w:numPr>
        <w:autoSpaceDE w:val="0"/>
        <w:autoSpaceDN w:val="0"/>
        <w:adjustRightInd w:val="0"/>
        <w:jc w:val="both"/>
        <w:rPr>
          <w:rFonts w:eastAsia="Calibri" w:cs="Arial"/>
          <w:szCs w:val="20"/>
          <w:lang w:val="es-MX"/>
        </w:rPr>
      </w:pPr>
      <w:r w:rsidRPr="00BF2A69">
        <w:rPr>
          <w:rFonts w:eastAsia="Calibri" w:cs="Arial"/>
          <w:szCs w:val="20"/>
          <w:lang w:val="es-MX"/>
        </w:rPr>
        <w:t>Se recomienda al Sinacc fortalecer la implementación de las bases de coordinación para que concurran los esfuerzos del Congreso de la Unión, la CICC, el C3, el INECC y las autoridades estatales y municipales en el cumplimiento del objeto de dicho sistema respecto del ATCC, atendiendo tanto a los objetivos de la PNCC como a los compromisos internacionales de México.</w:t>
      </w:r>
    </w:p>
    <w:p w14:paraId="680BC308" w14:textId="77777777" w:rsidR="00BF2A69" w:rsidRPr="00BF2A69" w:rsidRDefault="00BF2A69" w:rsidP="00BF2A69">
      <w:pPr>
        <w:numPr>
          <w:ilvl w:val="0"/>
          <w:numId w:val="16"/>
        </w:numPr>
        <w:autoSpaceDE w:val="0"/>
        <w:autoSpaceDN w:val="0"/>
        <w:adjustRightInd w:val="0"/>
        <w:jc w:val="both"/>
        <w:rPr>
          <w:rFonts w:eastAsia="Calibri" w:cs="Arial"/>
          <w:szCs w:val="20"/>
          <w:lang w:val="es-MX"/>
        </w:rPr>
      </w:pPr>
      <w:r w:rsidRPr="00BF2A69">
        <w:rPr>
          <w:rFonts w:eastAsia="Calibri" w:cs="Arial"/>
          <w:szCs w:val="20"/>
          <w:lang w:val="es-MX"/>
        </w:rPr>
        <w:t>Se recomienda a la CICC acordar que cada una de las dependencias que la integran informe al cierre de cada ejercicio fiscal, sobre los recursos que anualmente se asignan en el AT-CC del PEF y la forma en que se ejercieron en la implementación de las líneas de acción del PECC actual y subsecuentes. Asimismo, se recomienda que dicha información se publique en el SICC.</w:t>
      </w:r>
    </w:p>
    <w:p w14:paraId="2645EF5C" w14:textId="77777777" w:rsidR="00BF2A69" w:rsidRPr="00BF2A69" w:rsidRDefault="00BF2A69" w:rsidP="00BF2A69">
      <w:pPr>
        <w:rPr>
          <w:lang w:val="es-MX"/>
        </w:rPr>
      </w:pPr>
    </w:p>
    <w:tbl>
      <w:tblPr>
        <w:tblStyle w:val="Tablaconcuadrcula32"/>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803"/>
        <w:gridCol w:w="4548"/>
        <w:gridCol w:w="15"/>
      </w:tblGrid>
      <w:tr w:rsidR="00BF2A69" w:rsidRPr="00BF2A69" w14:paraId="400C9354" w14:textId="77777777" w:rsidTr="00BF2A69">
        <w:tc>
          <w:tcPr>
            <w:tcW w:w="1494" w:type="dxa"/>
            <w:vAlign w:val="center"/>
          </w:tcPr>
          <w:p w14:paraId="63FC7403" w14:textId="77777777" w:rsidR="00BF2A69" w:rsidRPr="00BF2A69" w:rsidRDefault="00BF2A69" w:rsidP="00BF2A69">
            <w:pPr>
              <w:spacing w:before="20" w:after="0"/>
              <w:ind w:left="170"/>
              <w:rPr>
                <w:rFonts w:eastAsia="MS Mincho" w:cs="Times New Roman"/>
                <w:b/>
                <w:sz w:val="16"/>
                <w:lang w:val="es-MX"/>
              </w:rPr>
            </w:pPr>
            <w:r w:rsidRPr="00BF2A69">
              <w:rPr>
                <w:rFonts w:eastAsia="MS Mincho" w:cs="Times New Roman"/>
                <w:lang w:val="es-MX"/>
              </w:rPr>
              <w:br w:type="page"/>
            </w:r>
            <w:r w:rsidRPr="00BF2A69">
              <w:rPr>
                <w:rFonts w:eastAsia="MS Mincho" w:cs="Times New Roman"/>
                <w:b/>
                <w:sz w:val="16"/>
                <w:lang w:val="es-MX"/>
              </w:rPr>
              <w:t>Evaluador Externo:</w:t>
            </w:r>
          </w:p>
        </w:tc>
        <w:tc>
          <w:tcPr>
            <w:tcW w:w="8586" w:type="dxa"/>
            <w:gridSpan w:val="4"/>
            <w:vAlign w:val="center"/>
          </w:tcPr>
          <w:p w14:paraId="66FB7DE4" w14:textId="77777777" w:rsidR="00BF2A69" w:rsidRPr="00BF2A69" w:rsidRDefault="00BF2A69" w:rsidP="00BF2A69">
            <w:pPr>
              <w:spacing w:before="20" w:after="0"/>
              <w:ind w:left="113"/>
              <w:rPr>
                <w:rFonts w:eastAsia="MS Mincho" w:cs="Times New Roman"/>
                <w:sz w:val="16"/>
                <w:lang w:val="es-MX"/>
              </w:rPr>
            </w:pPr>
            <w:r w:rsidRPr="00BF2A69">
              <w:rPr>
                <w:rFonts w:eastAsia="MS Mincho" w:cs="Times New Roman"/>
                <w:sz w:val="16"/>
                <w:lang w:val="es-MX"/>
              </w:rPr>
              <w:t>1. Instancia Evaluadora: Coordinación de Evaluación de la Política Nacional de Cambio Climático (Local &amp; Global Ideas, S.C., Instancia que generó los insumos para la Evaluación).</w:t>
            </w:r>
          </w:p>
          <w:p w14:paraId="591975C2" w14:textId="77777777" w:rsidR="00BF2A69" w:rsidRPr="00BF2A69" w:rsidRDefault="00BF2A69" w:rsidP="00BF2A69">
            <w:pPr>
              <w:spacing w:before="20" w:after="0"/>
              <w:ind w:left="113"/>
              <w:rPr>
                <w:rFonts w:eastAsia="MS Mincho" w:cs="Times New Roman"/>
                <w:sz w:val="16"/>
                <w:lang w:val="es-MX"/>
              </w:rPr>
            </w:pPr>
            <w:r w:rsidRPr="00BF2A69">
              <w:rPr>
                <w:rFonts w:eastAsia="MS Mincho" w:cs="Times New Roman"/>
                <w:sz w:val="16"/>
                <w:lang w:val="es-MX"/>
              </w:rPr>
              <w:t xml:space="preserve">2. Coordinador de la Evaluación: Coordinación de Evaluación de la Política Nacional de Cambio Climático / Instituto Nacional de Ecología y Cambio Climático. </w:t>
            </w:r>
          </w:p>
          <w:p w14:paraId="40C77CD3" w14:textId="77777777" w:rsidR="00BF2A69" w:rsidRPr="00BF2A69" w:rsidRDefault="00BF2A69" w:rsidP="00BF2A69">
            <w:pPr>
              <w:spacing w:before="20" w:after="0"/>
              <w:ind w:left="113"/>
              <w:rPr>
                <w:rFonts w:eastAsia="MS Mincho" w:cs="Times New Roman"/>
                <w:sz w:val="16"/>
                <w:lang w:val="es-MX"/>
              </w:rPr>
            </w:pPr>
            <w:r w:rsidRPr="00BF2A69">
              <w:rPr>
                <w:rFonts w:eastAsia="MS Mincho" w:cs="Times New Roman"/>
                <w:sz w:val="16"/>
                <w:lang w:val="es-MX"/>
              </w:rPr>
              <w:t>3. Forma de contratación: Adjudicación Directa.</w:t>
            </w:r>
          </w:p>
        </w:tc>
      </w:tr>
      <w:tr w:rsidR="00BF2A69" w:rsidRPr="00BF2A69" w14:paraId="6500A4DE" w14:textId="77777777" w:rsidTr="00BF2A69">
        <w:trPr>
          <w:gridAfter w:val="1"/>
          <w:wAfter w:w="15" w:type="dxa"/>
          <w:trHeight w:val="509"/>
        </w:trPr>
        <w:tc>
          <w:tcPr>
            <w:tcW w:w="1494" w:type="dxa"/>
            <w:vAlign w:val="center"/>
          </w:tcPr>
          <w:p w14:paraId="3D7CCDD7" w14:textId="77777777" w:rsidR="00BF2A69" w:rsidRPr="00BF2A69" w:rsidRDefault="00BF2A69" w:rsidP="00BF2A69">
            <w:pPr>
              <w:spacing w:before="20" w:after="0"/>
              <w:ind w:left="170"/>
              <w:rPr>
                <w:rFonts w:eastAsia="MS Mincho" w:cs="Times New Roman"/>
                <w:b/>
                <w:sz w:val="16"/>
                <w:lang w:val="es-MX"/>
              </w:rPr>
            </w:pPr>
            <w:r w:rsidRPr="00BF2A69">
              <w:rPr>
                <w:rFonts w:eastAsia="MS Mincho" w:cs="Times New Roman"/>
                <w:b/>
                <w:sz w:val="16"/>
                <w:lang w:val="es-MX"/>
              </w:rPr>
              <w:t>Costo:</w:t>
            </w:r>
          </w:p>
        </w:tc>
        <w:tc>
          <w:tcPr>
            <w:tcW w:w="2220" w:type="dxa"/>
            <w:vAlign w:val="center"/>
          </w:tcPr>
          <w:p w14:paraId="77F18027" w14:textId="77777777" w:rsidR="00BF2A69" w:rsidRPr="00BF2A69" w:rsidRDefault="00BF2A69" w:rsidP="00BF2A69">
            <w:pPr>
              <w:spacing w:before="20" w:after="0"/>
              <w:jc w:val="center"/>
              <w:rPr>
                <w:rFonts w:eastAsia="MS Mincho" w:cs="Times New Roman"/>
                <w:sz w:val="16"/>
                <w:lang w:val="es-MX"/>
              </w:rPr>
            </w:pPr>
            <w:r w:rsidRPr="00BF2A69">
              <w:rPr>
                <w:rFonts w:eastAsia="MS Mincho" w:cs="Times New Roman"/>
                <w:sz w:val="16"/>
                <w:lang w:val="es-MX"/>
              </w:rPr>
              <w:t>$804,750.00</w:t>
            </w:r>
            <w:r w:rsidRPr="00BF2A69">
              <w:rPr>
                <w:rFonts w:eastAsia="MS Mincho" w:cs="Times New Roman"/>
                <w:szCs w:val="22"/>
                <w:lang w:val="es-MX"/>
              </w:rPr>
              <w:t xml:space="preserve"> </w:t>
            </w:r>
            <w:r w:rsidRPr="00BF2A69">
              <w:rPr>
                <w:rFonts w:eastAsia="MS Mincho" w:cs="Times New Roman"/>
                <w:sz w:val="16"/>
                <w:szCs w:val="16"/>
                <w:lang w:val="es-MX"/>
              </w:rPr>
              <w:t>IVA incluido</w:t>
            </w:r>
          </w:p>
        </w:tc>
        <w:tc>
          <w:tcPr>
            <w:tcW w:w="1803" w:type="dxa"/>
            <w:vAlign w:val="center"/>
          </w:tcPr>
          <w:p w14:paraId="06CE4A36" w14:textId="77777777" w:rsidR="00BF2A69" w:rsidRPr="00BF2A69" w:rsidRDefault="00BF2A69" w:rsidP="00BF2A69">
            <w:pPr>
              <w:spacing w:before="20" w:after="0"/>
              <w:ind w:left="170"/>
              <w:rPr>
                <w:rFonts w:eastAsia="MS Mincho" w:cs="Times New Roman"/>
                <w:b/>
                <w:sz w:val="16"/>
                <w:lang w:val="es-MX"/>
              </w:rPr>
            </w:pPr>
            <w:r w:rsidRPr="00BF2A69">
              <w:rPr>
                <w:rFonts w:eastAsia="MS Mincho" w:cs="Times New Roman"/>
                <w:b/>
                <w:sz w:val="16"/>
                <w:lang w:val="es-MX"/>
              </w:rPr>
              <w:t>Fuente de Financiamiento:</w:t>
            </w:r>
          </w:p>
        </w:tc>
        <w:tc>
          <w:tcPr>
            <w:tcW w:w="4548" w:type="dxa"/>
            <w:vAlign w:val="center"/>
          </w:tcPr>
          <w:p w14:paraId="3301BEC7" w14:textId="77777777" w:rsidR="00BF2A69" w:rsidRPr="00BF2A69" w:rsidRDefault="00BF2A69" w:rsidP="00BF2A69">
            <w:pPr>
              <w:spacing w:before="20" w:after="0"/>
              <w:ind w:right="-108"/>
              <w:rPr>
                <w:rFonts w:eastAsia="MS Mincho" w:cs="Times New Roman"/>
                <w:sz w:val="16"/>
                <w:lang w:val="es-MX"/>
              </w:rPr>
            </w:pPr>
            <w:r w:rsidRPr="00BF2A69">
              <w:rPr>
                <w:rFonts w:eastAsia="MS Mincho" w:cs="Times New Roman"/>
                <w:sz w:val="16"/>
                <w:lang w:val="es-MX"/>
              </w:rPr>
              <w:t>Recursos fiscales</w:t>
            </w:r>
          </w:p>
        </w:tc>
      </w:tr>
      <w:tr w:rsidR="00BF2A69" w:rsidRPr="00BF2A69" w14:paraId="123A7BFE" w14:textId="77777777" w:rsidTr="00BF2A69">
        <w:trPr>
          <w:gridAfter w:val="1"/>
          <w:wAfter w:w="15" w:type="dxa"/>
          <w:trHeight w:val="998"/>
        </w:trPr>
        <w:tc>
          <w:tcPr>
            <w:tcW w:w="1494" w:type="dxa"/>
            <w:tcBorders>
              <w:bottom w:val="single" w:sz="4" w:space="0" w:color="auto"/>
            </w:tcBorders>
            <w:vAlign w:val="center"/>
          </w:tcPr>
          <w:p w14:paraId="64C1CAEA" w14:textId="77777777" w:rsidR="00BF2A69" w:rsidRPr="00BF2A69" w:rsidRDefault="00BF2A69" w:rsidP="00BF2A69">
            <w:pPr>
              <w:spacing w:before="20" w:after="0"/>
              <w:ind w:left="170"/>
              <w:rPr>
                <w:b/>
                <w:sz w:val="16"/>
                <w:szCs w:val="16"/>
                <w:lang w:val="es-MX" w:eastAsia="en-US"/>
              </w:rPr>
            </w:pPr>
            <w:r w:rsidRPr="00BF2A69">
              <w:rPr>
                <w:b/>
                <w:sz w:val="16"/>
                <w:szCs w:val="16"/>
                <w:lang w:val="es-MX" w:eastAsia="en-US"/>
              </w:rPr>
              <w:t>Coordinación de la Evaluación:</w:t>
            </w:r>
          </w:p>
        </w:tc>
        <w:tc>
          <w:tcPr>
            <w:tcW w:w="2220" w:type="dxa"/>
            <w:tcBorders>
              <w:bottom w:val="single" w:sz="4" w:space="0" w:color="auto"/>
            </w:tcBorders>
            <w:vAlign w:val="center"/>
          </w:tcPr>
          <w:p w14:paraId="79924CEB" w14:textId="77777777" w:rsidR="00BF2A69" w:rsidRPr="00BF2A69" w:rsidRDefault="00BF2A69" w:rsidP="00BF2A69">
            <w:pPr>
              <w:spacing w:after="0"/>
              <w:jc w:val="center"/>
              <w:rPr>
                <w:rFonts w:eastAsia="Times New Roman" w:cs="Arial"/>
                <w:sz w:val="16"/>
                <w:szCs w:val="14"/>
                <w:lang w:val="es-MX"/>
              </w:rPr>
            </w:pPr>
            <w:r w:rsidRPr="00BF2A69">
              <w:rPr>
                <w:rFonts w:eastAsia="Times New Roman" w:cs="Arial"/>
                <w:sz w:val="16"/>
                <w:szCs w:val="20"/>
                <w:lang w:val="es-MX"/>
              </w:rPr>
              <w:t>Coordinación de Evaluación de la Política Nacional de Cambio Climático / Instituto Nacional de Ecología y Cambio Climático.</w:t>
            </w:r>
          </w:p>
        </w:tc>
        <w:tc>
          <w:tcPr>
            <w:tcW w:w="1803" w:type="dxa"/>
            <w:tcBorders>
              <w:bottom w:val="single" w:sz="4" w:space="0" w:color="auto"/>
            </w:tcBorders>
            <w:vAlign w:val="center"/>
          </w:tcPr>
          <w:p w14:paraId="7C9DD25F" w14:textId="77777777" w:rsidR="00BF2A69" w:rsidRPr="00BF2A69" w:rsidRDefault="00BF2A69" w:rsidP="00BF2A69">
            <w:pPr>
              <w:spacing w:before="20" w:after="0"/>
              <w:ind w:left="170"/>
              <w:rPr>
                <w:b/>
                <w:sz w:val="16"/>
                <w:szCs w:val="16"/>
                <w:lang w:val="es-MX" w:eastAsia="en-US"/>
              </w:rPr>
            </w:pPr>
            <w:r w:rsidRPr="00BF2A69">
              <w:rPr>
                <w:b/>
                <w:sz w:val="16"/>
                <w:szCs w:val="16"/>
                <w:lang w:val="es-MX" w:eastAsia="en-US"/>
              </w:rPr>
              <w:t>Informe completo:</w:t>
            </w:r>
          </w:p>
        </w:tc>
        <w:tc>
          <w:tcPr>
            <w:tcW w:w="4548" w:type="dxa"/>
            <w:tcBorders>
              <w:bottom w:val="single" w:sz="4" w:space="0" w:color="auto"/>
            </w:tcBorders>
            <w:vAlign w:val="center"/>
          </w:tcPr>
          <w:p w14:paraId="4D9C8238" w14:textId="77777777" w:rsidR="00BF2A69" w:rsidRPr="00BF2A69" w:rsidRDefault="00BF2A69" w:rsidP="00BF2A69">
            <w:pPr>
              <w:spacing w:before="20" w:after="0"/>
              <w:ind w:right="-108"/>
              <w:rPr>
                <w:rFonts w:eastAsia="Times New Roman" w:cs="Times New Roman"/>
                <w:sz w:val="16"/>
                <w:szCs w:val="20"/>
                <w:lang w:val="es-MX" w:eastAsia="en-US"/>
              </w:rPr>
            </w:pPr>
            <w:r w:rsidRPr="00BF2A69">
              <w:rPr>
                <w:rFonts w:eastAsia="Times New Roman" w:cs="Times New Roman"/>
                <w:sz w:val="16"/>
                <w:szCs w:val="20"/>
                <w:lang w:val="es-MX" w:eastAsia="en-US"/>
              </w:rPr>
              <w:t>Disponible en:</w:t>
            </w:r>
          </w:p>
          <w:p w14:paraId="083C73FE" w14:textId="77777777" w:rsidR="00BF2A69" w:rsidRPr="00BF2A69" w:rsidRDefault="00AF355D" w:rsidP="00BF2A69">
            <w:pPr>
              <w:spacing w:before="20" w:after="0"/>
              <w:ind w:right="-108"/>
              <w:rPr>
                <w:rFonts w:eastAsia="Times New Roman" w:cs="Times New Roman"/>
                <w:sz w:val="16"/>
                <w:szCs w:val="16"/>
                <w:lang w:val="es-MX" w:eastAsia="en-US"/>
              </w:rPr>
            </w:pPr>
            <w:hyperlink r:id="rId10" w:history="1">
              <w:r w:rsidR="00BF2A69" w:rsidRPr="00BF2A69">
                <w:rPr>
                  <w:rFonts w:eastAsia="Times New Roman" w:cs="Times New Roman"/>
                  <w:color w:val="0000FF"/>
                  <w:sz w:val="16"/>
                  <w:szCs w:val="16"/>
                  <w:u w:val="single"/>
                  <w:lang w:val="es-MX" w:eastAsia="en-US"/>
                </w:rPr>
                <w:t>https://www.gob.mx/cms/uploads/attachment/file/261387/Informe_evaluacion_ATCC_final_limpio_1__1_.pdf</w:t>
              </w:r>
            </w:hyperlink>
            <w:r w:rsidR="00BF2A69" w:rsidRPr="00BF2A69">
              <w:rPr>
                <w:rFonts w:eastAsia="Times New Roman" w:cs="Times New Roman"/>
                <w:sz w:val="16"/>
                <w:szCs w:val="16"/>
                <w:lang w:val="es-MX" w:eastAsia="en-US"/>
              </w:rPr>
              <w:t xml:space="preserve"> </w:t>
            </w:r>
          </w:p>
        </w:tc>
      </w:tr>
      <w:bookmarkEnd w:id="21"/>
    </w:tbl>
    <w:p w14:paraId="68B372E6" w14:textId="77777777" w:rsidR="00BF2A69" w:rsidRPr="00BF2A69" w:rsidRDefault="00BF2A69" w:rsidP="00BF2A69">
      <w:pPr>
        <w:spacing w:after="0"/>
        <w:rPr>
          <w:rFonts w:ascii="Soberana Titular" w:eastAsia="MS Gothic" w:hAnsi="Soberana Titular"/>
          <w:b/>
          <w:bCs/>
          <w:sz w:val="24"/>
          <w:szCs w:val="26"/>
          <w:lang w:val="es-MX"/>
        </w:rPr>
      </w:pPr>
    </w:p>
    <w:p w14:paraId="474BC12A" w14:textId="77777777" w:rsidR="004B4D67" w:rsidRDefault="004B4D67">
      <w:pPr>
        <w:spacing w:after="0"/>
        <w:rPr>
          <w:rFonts w:ascii="Soberana Titular" w:eastAsia="MS Gothic" w:hAnsi="Soberana Titular"/>
          <w:b/>
          <w:bCs/>
          <w:sz w:val="24"/>
          <w:szCs w:val="26"/>
        </w:rPr>
      </w:pPr>
      <w:bookmarkStart w:id="22" w:name="_Toc528245649"/>
      <w:r>
        <w:rPr>
          <w:rFonts w:ascii="Soberana Titular" w:eastAsia="MS Gothic" w:hAnsi="Soberana Titular"/>
          <w:b/>
          <w:bCs/>
          <w:sz w:val="24"/>
          <w:szCs w:val="26"/>
        </w:rPr>
        <w:br w:type="page"/>
      </w:r>
    </w:p>
    <w:p w14:paraId="403E3968" w14:textId="77777777" w:rsidR="00213099" w:rsidRPr="00213099" w:rsidRDefault="00213099" w:rsidP="00213099">
      <w:pPr>
        <w:keepNext/>
        <w:keepLines/>
        <w:spacing w:before="200" w:after="200"/>
        <w:jc w:val="both"/>
        <w:outlineLvl w:val="1"/>
        <w:rPr>
          <w:rFonts w:ascii="Soberana Titular" w:eastAsia="MS Gothic" w:hAnsi="Soberana Titular"/>
          <w:b/>
          <w:bCs/>
          <w:sz w:val="24"/>
          <w:szCs w:val="26"/>
        </w:rPr>
      </w:pPr>
      <w:r w:rsidRPr="00213099">
        <w:rPr>
          <w:rFonts w:ascii="Soberana Titular" w:eastAsia="MS Gothic" w:hAnsi="Soberana Titular"/>
          <w:b/>
          <w:bCs/>
          <w:sz w:val="24"/>
          <w:szCs w:val="26"/>
        </w:rPr>
        <w:t>ASPECTOS SUSCEPTIBLES DE MEJORA (ASM) PARA EL TERCER TRIMESTRE DE 2018</w:t>
      </w:r>
      <w:bookmarkEnd w:id="22"/>
    </w:p>
    <w:p w14:paraId="2E2D19C2" w14:textId="77777777" w:rsidR="00213099" w:rsidRPr="00213099" w:rsidRDefault="00213099" w:rsidP="00213099">
      <w:pPr>
        <w:jc w:val="both"/>
        <w:rPr>
          <w:rFonts w:eastAsiaTheme="majorEastAsia" w:cs="Arial"/>
          <w:b/>
          <w:szCs w:val="20"/>
          <w:lang w:val="es-ES" w:eastAsia="en-US"/>
        </w:rPr>
      </w:pPr>
      <w:r w:rsidRPr="00213099">
        <w:rPr>
          <w:rFonts w:eastAsiaTheme="majorEastAsia" w:cs="Arial"/>
          <w:b/>
          <w:szCs w:val="20"/>
          <w:lang w:val="es-ES" w:eastAsia="en-US"/>
        </w:rPr>
        <w:t>Introducción</w:t>
      </w:r>
    </w:p>
    <w:p w14:paraId="1341EC30"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Los ASM son los compromisos que asumen las dependencias y entidades para introducir mejoras en un Pp, con base en los hallazgos, debilidades, oportunidades y amenazas identificadas en una evaluación externa. Los ASM pueden ser atendidos con base en las recomendaciones y sugerencias señalados por el evaluador externo, las cuales son analizadas por los ejecutores del gasto.</w:t>
      </w:r>
    </w:p>
    <w:p w14:paraId="630EB691"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Con el objetivo de establecer un proceso para dar seguimiento a los ASM y articular los resultados de las evaluaciones externas a los Pp en el marco del Sistema de Evaluación del Desempeño (SED), la SHCP, la Secretaría de la Función Pública (SFP)</w:t>
      </w:r>
      <w:r w:rsidR="00B45BB5">
        <w:rPr>
          <w:rStyle w:val="Refdenotaalpie"/>
          <w:rFonts w:eastAsia="Times New Roman" w:cs="Arial"/>
          <w:szCs w:val="20"/>
          <w:lang w:val="es-ES"/>
        </w:rPr>
        <w:footnoteReference w:id="2"/>
      </w:r>
      <w:r w:rsidR="00B45BB5" w:rsidRPr="00B45BB5">
        <w:rPr>
          <w:rFonts w:eastAsia="Times New Roman" w:cs="Arial"/>
          <w:szCs w:val="20"/>
          <w:vertAlign w:val="superscript"/>
          <w:lang w:val="es-ES"/>
        </w:rPr>
        <w:t>_/</w:t>
      </w:r>
      <w:r w:rsidRPr="00213099">
        <w:rPr>
          <w:rFonts w:eastAsia="Times New Roman" w:cs="Arial"/>
          <w:szCs w:val="20"/>
          <w:lang w:val="es-ES"/>
        </w:rPr>
        <w:t xml:space="preserve"> y el CONEVAL emitieron en octubre de 2008 la tercera versión del “Mecanismo para el seguimiento a los aspectos susceptibles de mejora derivados de los informes y evaluaciones externas a programas federales” (Mecanismo), el cual se ha actualizado en dos ocasiones, emitiéndose en marzo de 2011 el vigente. </w:t>
      </w:r>
    </w:p>
    <w:p w14:paraId="467EBD4E"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 xml:space="preserve">De acuerdo con el Mecanismo vigente, las dependencias y entidades reportaron en el mes de septiembre de 2018, los avances obtenidos en la implementación de las acciones comprometidas en el mes de abril del ejercicio fiscal 2018 y anteriores, sobre ASM derivados de evaluaciones externas concluidas en el ejercicio 2017 y anteriores. Por tal motivo, en este apartado se presentan dichos avances registrados ante las instancias coordinadoras (SHCP y CONEVAL). </w:t>
      </w:r>
    </w:p>
    <w:p w14:paraId="07313101" w14:textId="77777777" w:rsidR="00213099" w:rsidRPr="00213099" w:rsidRDefault="00213099" w:rsidP="00213099">
      <w:pPr>
        <w:jc w:val="both"/>
        <w:rPr>
          <w:rFonts w:eastAsia="Times New Roman" w:cs="Arial"/>
          <w:b/>
          <w:szCs w:val="20"/>
          <w:lang w:val="es-ES" w:eastAsia="es-MX"/>
        </w:rPr>
      </w:pPr>
      <w:r w:rsidRPr="00213099">
        <w:rPr>
          <w:rFonts w:eastAsia="Times New Roman" w:cs="Arial"/>
          <w:b/>
          <w:szCs w:val="20"/>
          <w:lang w:val="es-ES" w:eastAsia="es-MX"/>
        </w:rPr>
        <w:t>Resultados al tercer trimestre 2018</w:t>
      </w:r>
    </w:p>
    <w:p w14:paraId="0531BAC6" w14:textId="77777777" w:rsidR="00213099" w:rsidRPr="00213099" w:rsidRDefault="00213099" w:rsidP="00213099">
      <w:pPr>
        <w:jc w:val="both"/>
        <w:rPr>
          <w:rFonts w:eastAsia="Times New Roman" w:cs="Arial"/>
          <w:szCs w:val="20"/>
          <w:lang w:val="es-ES" w:eastAsia="es-MX"/>
        </w:rPr>
      </w:pPr>
      <w:r w:rsidRPr="00213099">
        <w:rPr>
          <w:rFonts w:eastAsia="Times New Roman" w:cs="Arial"/>
          <w:szCs w:val="20"/>
          <w:lang w:val="es-ES" w:eastAsia="es-MX"/>
        </w:rPr>
        <w:t xml:space="preserve">Para el tercer trimestre de 2018, las dependencias y entidades de la APF instrumentaron acciones correspondientes a 740 ASM, los cuales fueron reportados a las dos instancias coordinadoras. La información se presentó de conformidad con lo establecido en el proceso del Mecanismo vigente. </w:t>
      </w:r>
    </w:p>
    <w:p w14:paraId="5FD6F560" w14:textId="77777777" w:rsidR="00213099" w:rsidRPr="00213099" w:rsidRDefault="00213099" w:rsidP="00213099">
      <w:pPr>
        <w:jc w:val="both"/>
        <w:rPr>
          <w:rFonts w:eastAsia="Times New Roman" w:cs="Arial"/>
          <w:szCs w:val="20"/>
          <w:lang w:val="es-ES" w:eastAsia="es-MX"/>
        </w:rPr>
      </w:pPr>
      <w:r w:rsidRPr="00213099">
        <w:rPr>
          <w:rFonts w:eastAsia="Times New Roman" w:cs="Arial"/>
          <w:szCs w:val="20"/>
          <w:lang w:val="es-ES" w:eastAsia="es-MX"/>
        </w:rPr>
        <w:t xml:space="preserve">Los 740 ASM corresponden a 200 programas y acciones federales de 59 dependencias y entidades, y se distribuyen de la siguiente manera: 461 (62.3%) son del tipo específico; 267 (36.1%) pertenecen al tipo institucional; nueve (1.2%) son de tipo interinstitucional y finalmente tres (0.4%) son de tipo intergubernamental. </w:t>
      </w:r>
    </w:p>
    <w:p w14:paraId="54904D99" w14:textId="77777777" w:rsidR="00213099" w:rsidRPr="00213099" w:rsidRDefault="00213099" w:rsidP="00213099">
      <w:pPr>
        <w:autoSpaceDE w:val="0"/>
        <w:autoSpaceDN w:val="0"/>
        <w:adjustRightInd w:val="0"/>
        <w:spacing w:after="0"/>
        <w:rPr>
          <w:rFonts w:cs="Soberana Sans"/>
          <w:color w:val="000000"/>
          <w:szCs w:val="22"/>
          <w:lang w:val="es-MX" w:eastAsia="es-MX"/>
        </w:rPr>
      </w:pPr>
    </w:p>
    <w:tbl>
      <w:tblPr>
        <w:tblW w:w="0" w:type="auto"/>
        <w:tblLayout w:type="fixed"/>
        <w:tblCellMar>
          <w:left w:w="70" w:type="dxa"/>
          <w:right w:w="70" w:type="dxa"/>
        </w:tblCellMar>
        <w:tblLook w:val="04A0" w:firstRow="1" w:lastRow="0" w:firstColumn="1" w:lastColumn="0" w:noHBand="0" w:noVBand="1"/>
      </w:tblPr>
      <w:tblGrid>
        <w:gridCol w:w="993"/>
        <w:gridCol w:w="2551"/>
        <w:gridCol w:w="851"/>
        <w:gridCol w:w="992"/>
        <w:gridCol w:w="1276"/>
        <w:gridCol w:w="1559"/>
        <w:gridCol w:w="740"/>
        <w:gridCol w:w="727"/>
      </w:tblGrid>
      <w:tr w:rsidR="00213099" w:rsidRPr="00213099" w14:paraId="297DCD61" w14:textId="77777777" w:rsidTr="00213099">
        <w:trPr>
          <w:trHeight w:val="300"/>
          <w:tblHeader/>
        </w:trPr>
        <w:tc>
          <w:tcPr>
            <w:tcW w:w="9689" w:type="dxa"/>
            <w:gridSpan w:val="8"/>
            <w:tcBorders>
              <w:top w:val="nil"/>
              <w:left w:val="nil"/>
              <w:bottom w:val="nil"/>
              <w:right w:val="nil"/>
            </w:tcBorders>
            <w:shd w:val="clear" w:color="000000" w:fill="EAF1DD"/>
            <w:vAlign w:val="center"/>
            <w:hideMark/>
          </w:tcPr>
          <w:p w14:paraId="3EFDCBBC" w14:textId="77777777" w:rsidR="00213099" w:rsidRPr="00213099" w:rsidRDefault="00213099" w:rsidP="00213099">
            <w:pPr>
              <w:spacing w:before="120"/>
              <w:ind w:left="284"/>
              <w:contextualSpacing/>
              <w:rPr>
                <w:rFonts w:eastAsia="Times New Roman"/>
                <w:noProof/>
                <w:sz w:val="18"/>
                <w:szCs w:val="20"/>
                <w:lang w:val="en-US" w:eastAsia="en-US"/>
              </w:rPr>
            </w:pPr>
            <w:r w:rsidRPr="00213099">
              <w:rPr>
                <w:rFonts w:eastAsia="Times New Roman"/>
                <w:noProof/>
                <w:sz w:val="18"/>
                <w:szCs w:val="20"/>
                <w:lang w:val="en-US" w:eastAsia="en-US"/>
              </w:rPr>
              <w:t>Tabla 2. Tipo de ASM por Ramo y por dependencia o entidad al 30 septiembre de 2018</w:t>
            </w:r>
          </w:p>
        </w:tc>
      </w:tr>
      <w:tr w:rsidR="00213099" w:rsidRPr="00213099" w14:paraId="2DB462B5" w14:textId="77777777" w:rsidTr="00213099">
        <w:trPr>
          <w:trHeight w:val="315"/>
          <w:tblHeader/>
        </w:trPr>
        <w:tc>
          <w:tcPr>
            <w:tcW w:w="993" w:type="dxa"/>
            <w:tcBorders>
              <w:top w:val="nil"/>
              <w:left w:val="nil"/>
              <w:bottom w:val="single" w:sz="12" w:space="0" w:color="auto"/>
              <w:right w:val="nil"/>
            </w:tcBorders>
            <w:shd w:val="clear" w:color="000000" w:fill="FFFFFF"/>
            <w:noWrap/>
            <w:vAlign w:val="center"/>
            <w:hideMark/>
          </w:tcPr>
          <w:p w14:paraId="5A3CD329"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Ramo</w:t>
            </w:r>
          </w:p>
        </w:tc>
        <w:tc>
          <w:tcPr>
            <w:tcW w:w="2551" w:type="dxa"/>
            <w:tcBorders>
              <w:top w:val="nil"/>
              <w:left w:val="nil"/>
              <w:bottom w:val="single" w:sz="12" w:space="0" w:color="auto"/>
              <w:right w:val="nil"/>
            </w:tcBorders>
            <w:shd w:val="clear" w:color="000000" w:fill="FFFFFF"/>
            <w:noWrap/>
            <w:vAlign w:val="center"/>
            <w:hideMark/>
          </w:tcPr>
          <w:p w14:paraId="6A7DAC53"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Dependencia o Entidad</w:t>
            </w:r>
          </w:p>
        </w:tc>
        <w:tc>
          <w:tcPr>
            <w:tcW w:w="851" w:type="dxa"/>
            <w:tcBorders>
              <w:top w:val="nil"/>
              <w:left w:val="nil"/>
              <w:bottom w:val="single" w:sz="12" w:space="0" w:color="auto"/>
              <w:right w:val="nil"/>
            </w:tcBorders>
            <w:shd w:val="clear" w:color="000000" w:fill="FFFFFF"/>
            <w:noWrap/>
            <w:vAlign w:val="center"/>
            <w:hideMark/>
          </w:tcPr>
          <w:p w14:paraId="7248E396"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Específico</w:t>
            </w:r>
          </w:p>
        </w:tc>
        <w:tc>
          <w:tcPr>
            <w:tcW w:w="992" w:type="dxa"/>
            <w:tcBorders>
              <w:top w:val="nil"/>
              <w:left w:val="nil"/>
              <w:bottom w:val="single" w:sz="12" w:space="0" w:color="auto"/>
              <w:right w:val="nil"/>
            </w:tcBorders>
            <w:shd w:val="clear" w:color="000000" w:fill="FFFFFF"/>
            <w:noWrap/>
            <w:vAlign w:val="center"/>
            <w:hideMark/>
          </w:tcPr>
          <w:p w14:paraId="714FDFDC"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Institucional</w:t>
            </w:r>
          </w:p>
        </w:tc>
        <w:tc>
          <w:tcPr>
            <w:tcW w:w="1276" w:type="dxa"/>
            <w:tcBorders>
              <w:top w:val="nil"/>
              <w:left w:val="nil"/>
              <w:bottom w:val="single" w:sz="12" w:space="0" w:color="auto"/>
              <w:right w:val="nil"/>
            </w:tcBorders>
            <w:shd w:val="clear" w:color="000000" w:fill="FFFFFF"/>
            <w:noWrap/>
            <w:vAlign w:val="center"/>
            <w:hideMark/>
          </w:tcPr>
          <w:p w14:paraId="204BEA31"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Interinstitucional</w:t>
            </w:r>
          </w:p>
        </w:tc>
        <w:tc>
          <w:tcPr>
            <w:tcW w:w="1559" w:type="dxa"/>
            <w:tcBorders>
              <w:top w:val="nil"/>
              <w:left w:val="nil"/>
              <w:bottom w:val="single" w:sz="12" w:space="0" w:color="auto"/>
              <w:right w:val="nil"/>
            </w:tcBorders>
            <w:shd w:val="clear" w:color="000000" w:fill="FFFFFF"/>
            <w:noWrap/>
            <w:vAlign w:val="center"/>
            <w:hideMark/>
          </w:tcPr>
          <w:p w14:paraId="1B64299A"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Intergubernamental</w:t>
            </w:r>
          </w:p>
        </w:tc>
        <w:tc>
          <w:tcPr>
            <w:tcW w:w="740" w:type="dxa"/>
            <w:tcBorders>
              <w:top w:val="nil"/>
              <w:left w:val="nil"/>
              <w:bottom w:val="single" w:sz="12" w:space="0" w:color="auto"/>
              <w:right w:val="nil"/>
            </w:tcBorders>
            <w:shd w:val="clear" w:color="000000" w:fill="FFFFFF"/>
            <w:noWrap/>
            <w:vAlign w:val="center"/>
            <w:hideMark/>
          </w:tcPr>
          <w:p w14:paraId="6C9CBD94"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Total</w:t>
            </w:r>
          </w:p>
        </w:tc>
        <w:tc>
          <w:tcPr>
            <w:tcW w:w="727" w:type="dxa"/>
            <w:tcBorders>
              <w:top w:val="nil"/>
              <w:left w:val="nil"/>
              <w:bottom w:val="single" w:sz="12" w:space="0" w:color="auto"/>
              <w:right w:val="nil"/>
            </w:tcBorders>
            <w:shd w:val="clear" w:color="000000" w:fill="FFFFFF"/>
            <w:noWrap/>
            <w:vAlign w:val="center"/>
            <w:hideMark/>
          </w:tcPr>
          <w:p w14:paraId="5421BF4A"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 del Total</w:t>
            </w:r>
          </w:p>
        </w:tc>
      </w:tr>
      <w:tr w:rsidR="00213099" w:rsidRPr="00213099" w14:paraId="26680DFD" w14:textId="77777777" w:rsidTr="00213099">
        <w:trPr>
          <w:trHeight w:val="315"/>
        </w:trPr>
        <w:tc>
          <w:tcPr>
            <w:tcW w:w="3544" w:type="dxa"/>
            <w:gridSpan w:val="2"/>
            <w:tcBorders>
              <w:top w:val="nil"/>
              <w:left w:val="nil"/>
              <w:bottom w:val="nil"/>
              <w:right w:val="nil"/>
            </w:tcBorders>
            <w:shd w:val="clear" w:color="000000" w:fill="F2F2F2"/>
            <w:noWrap/>
            <w:vAlign w:val="center"/>
            <w:hideMark/>
          </w:tcPr>
          <w:p w14:paraId="7C3B9803"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04 Gobernación</w:t>
            </w:r>
          </w:p>
        </w:tc>
        <w:tc>
          <w:tcPr>
            <w:tcW w:w="851" w:type="dxa"/>
            <w:tcBorders>
              <w:top w:val="nil"/>
              <w:left w:val="nil"/>
              <w:bottom w:val="nil"/>
              <w:right w:val="nil"/>
            </w:tcBorders>
            <w:shd w:val="clear" w:color="000000" w:fill="F2F2F2"/>
            <w:noWrap/>
            <w:vAlign w:val="center"/>
            <w:hideMark/>
          </w:tcPr>
          <w:p w14:paraId="1543984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68</w:t>
            </w:r>
          </w:p>
        </w:tc>
        <w:tc>
          <w:tcPr>
            <w:tcW w:w="992" w:type="dxa"/>
            <w:tcBorders>
              <w:top w:val="nil"/>
              <w:left w:val="nil"/>
              <w:bottom w:val="nil"/>
              <w:right w:val="nil"/>
            </w:tcBorders>
            <w:shd w:val="clear" w:color="000000" w:fill="F2F2F2"/>
            <w:noWrap/>
            <w:vAlign w:val="center"/>
            <w:hideMark/>
          </w:tcPr>
          <w:p w14:paraId="5D350ED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29</w:t>
            </w:r>
          </w:p>
        </w:tc>
        <w:tc>
          <w:tcPr>
            <w:tcW w:w="1276" w:type="dxa"/>
            <w:tcBorders>
              <w:top w:val="nil"/>
              <w:left w:val="nil"/>
              <w:bottom w:val="nil"/>
              <w:right w:val="nil"/>
            </w:tcBorders>
            <w:shd w:val="clear" w:color="000000" w:fill="F2F2F2"/>
            <w:noWrap/>
            <w:vAlign w:val="center"/>
            <w:hideMark/>
          </w:tcPr>
          <w:p w14:paraId="57873967" w14:textId="77777777" w:rsidR="00213099" w:rsidRPr="00213099" w:rsidRDefault="00213099" w:rsidP="00213099">
            <w:pPr>
              <w:spacing w:before="20" w:after="0"/>
              <w:jc w:val="center"/>
              <w:rPr>
                <w:rFonts w:eastAsia="Times New Roman" w:cs="Arial"/>
                <w:sz w:val="12"/>
                <w:szCs w:val="20"/>
                <w:lang w:val="es-ES" w:eastAsia="en-US"/>
              </w:rPr>
            </w:pPr>
          </w:p>
        </w:tc>
        <w:tc>
          <w:tcPr>
            <w:tcW w:w="1559" w:type="dxa"/>
            <w:tcBorders>
              <w:top w:val="nil"/>
              <w:left w:val="nil"/>
              <w:bottom w:val="nil"/>
              <w:right w:val="nil"/>
            </w:tcBorders>
            <w:shd w:val="clear" w:color="000000" w:fill="F2F2F2"/>
            <w:noWrap/>
            <w:vAlign w:val="center"/>
            <w:hideMark/>
          </w:tcPr>
          <w:p w14:paraId="79B20273" w14:textId="77777777" w:rsidR="00213099" w:rsidRPr="00213099" w:rsidRDefault="00213099" w:rsidP="00213099">
            <w:pPr>
              <w:spacing w:before="20" w:after="0"/>
              <w:jc w:val="center"/>
              <w:rPr>
                <w:rFonts w:eastAsia="Times New Roman" w:cs="Arial"/>
                <w:sz w:val="12"/>
                <w:szCs w:val="20"/>
                <w:lang w:val="es-ES" w:eastAsia="en-US"/>
              </w:rPr>
            </w:pPr>
          </w:p>
        </w:tc>
        <w:tc>
          <w:tcPr>
            <w:tcW w:w="740" w:type="dxa"/>
            <w:tcBorders>
              <w:top w:val="nil"/>
              <w:left w:val="nil"/>
              <w:bottom w:val="nil"/>
              <w:right w:val="nil"/>
            </w:tcBorders>
            <w:shd w:val="clear" w:color="000000" w:fill="F2F2F2"/>
            <w:noWrap/>
            <w:vAlign w:val="center"/>
            <w:hideMark/>
          </w:tcPr>
          <w:p w14:paraId="3D14F46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97</w:t>
            </w:r>
          </w:p>
        </w:tc>
        <w:tc>
          <w:tcPr>
            <w:tcW w:w="727" w:type="dxa"/>
            <w:tcBorders>
              <w:top w:val="nil"/>
              <w:left w:val="nil"/>
              <w:bottom w:val="nil"/>
              <w:right w:val="nil"/>
            </w:tcBorders>
            <w:shd w:val="clear" w:color="000000" w:fill="F2F2F2"/>
            <w:noWrap/>
            <w:vAlign w:val="center"/>
            <w:hideMark/>
          </w:tcPr>
          <w:p w14:paraId="67F112B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13.1</w:t>
            </w:r>
          </w:p>
        </w:tc>
      </w:tr>
      <w:tr w:rsidR="00213099" w:rsidRPr="00213099" w14:paraId="3324CA6F" w14:textId="77777777" w:rsidTr="00213099">
        <w:trPr>
          <w:trHeight w:val="300"/>
        </w:trPr>
        <w:tc>
          <w:tcPr>
            <w:tcW w:w="993" w:type="dxa"/>
            <w:tcBorders>
              <w:top w:val="nil"/>
              <w:left w:val="nil"/>
              <w:bottom w:val="nil"/>
              <w:right w:val="nil"/>
            </w:tcBorders>
            <w:shd w:val="clear" w:color="000000" w:fill="FFFFFF"/>
            <w:noWrap/>
            <w:vAlign w:val="center"/>
            <w:hideMark/>
          </w:tcPr>
          <w:p w14:paraId="00ED6108"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2DB0134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Archivo General de la Nación (AGN)</w:t>
            </w:r>
          </w:p>
        </w:tc>
        <w:tc>
          <w:tcPr>
            <w:tcW w:w="851" w:type="dxa"/>
            <w:tcBorders>
              <w:top w:val="nil"/>
              <w:left w:val="nil"/>
              <w:bottom w:val="nil"/>
              <w:right w:val="nil"/>
            </w:tcBorders>
            <w:shd w:val="clear" w:color="000000" w:fill="FFFFFF"/>
            <w:noWrap/>
            <w:vAlign w:val="center"/>
            <w:hideMark/>
          </w:tcPr>
          <w:p w14:paraId="56E0341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992" w:type="dxa"/>
            <w:tcBorders>
              <w:top w:val="nil"/>
              <w:left w:val="nil"/>
              <w:bottom w:val="nil"/>
              <w:right w:val="nil"/>
            </w:tcBorders>
            <w:shd w:val="clear" w:color="000000" w:fill="FFFFFF"/>
            <w:noWrap/>
            <w:vAlign w:val="center"/>
            <w:hideMark/>
          </w:tcPr>
          <w:p w14:paraId="723ACBD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54AA5D0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26BFCDA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2741600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120DB6A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07A9ABBF" w14:textId="77777777" w:rsidTr="00213099">
        <w:trPr>
          <w:trHeight w:val="300"/>
        </w:trPr>
        <w:tc>
          <w:tcPr>
            <w:tcW w:w="993" w:type="dxa"/>
            <w:tcBorders>
              <w:top w:val="nil"/>
              <w:left w:val="nil"/>
              <w:bottom w:val="nil"/>
              <w:right w:val="nil"/>
            </w:tcBorders>
            <w:shd w:val="clear" w:color="000000" w:fill="FFFFFF"/>
            <w:noWrap/>
            <w:vAlign w:val="center"/>
            <w:hideMark/>
          </w:tcPr>
          <w:p w14:paraId="2576CCC8"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599AE0EF"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Centro Nacional de Prevención de Desastres (CENAPRED)</w:t>
            </w:r>
          </w:p>
        </w:tc>
        <w:tc>
          <w:tcPr>
            <w:tcW w:w="851" w:type="dxa"/>
            <w:tcBorders>
              <w:top w:val="nil"/>
              <w:left w:val="nil"/>
              <w:bottom w:val="nil"/>
              <w:right w:val="nil"/>
            </w:tcBorders>
            <w:shd w:val="clear" w:color="000000" w:fill="FFFFFF"/>
            <w:noWrap/>
            <w:vAlign w:val="center"/>
            <w:hideMark/>
          </w:tcPr>
          <w:p w14:paraId="25B4073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24</w:t>
            </w:r>
          </w:p>
        </w:tc>
        <w:tc>
          <w:tcPr>
            <w:tcW w:w="992" w:type="dxa"/>
            <w:tcBorders>
              <w:top w:val="nil"/>
              <w:left w:val="nil"/>
              <w:bottom w:val="nil"/>
              <w:right w:val="nil"/>
            </w:tcBorders>
            <w:shd w:val="clear" w:color="000000" w:fill="FFFFFF"/>
            <w:noWrap/>
            <w:vAlign w:val="center"/>
            <w:hideMark/>
          </w:tcPr>
          <w:p w14:paraId="0685B36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523F676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656DD79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41F4B68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640AA6B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A702D0A" w14:textId="77777777" w:rsidTr="00213099">
        <w:trPr>
          <w:trHeight w:val="300"/>
        </w:trPr>
        <w:tc>
          <w:tcPr>
            <w:tcW w:w="993" w:type="dxa"/>
            <w:tcBorders>
              <w:top w:val="nil"/>
              <w:left w:val="nil"/>
              <w:bottom w:val="nil"/>
              <w:right w:val="nil"/>
            </w:tcBorders>
            <w:shd w:val="clear" w:color="000000" w:fill="FFFFFF"/>
            <w:noWrap/>
            <w:vAlign w:val="center"/>
            <w:hideMark/>
          </w:tcPr>
          <w:p w14:paraId="132E70E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77AD9EA3"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Comisión Nacional para Prevenir y Erradicar la Violencia Contra las Mujeres (CONAVIM)</w:t>
            </w:r>
          </w:p>
        </w:tc>
        <w:tc>
          <w:tcPr>
            <w:tcW w:w="851" w:type="dxa"/>
            <w:tcBorders>
              <w:top w:val="nil"/>
              <w:left w:val="nil"/>
              <w:bottom w:val="nil"/>
              <w:right w:val="nil"/>
            </w:tcBorders>
            <w:shd w:val="clear" w:color="000000" w:fill="FFFFFF"/>
            <w:noWrap/>
            <w:vAlign w:val="center"/>
            <w:hideMark/>
          </w:tcPr>
          <w:p w14:paraId="5AABBBD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992" w:type="dxa"/>
            <w:tcBorders>
              <w:top w:val="nil"/>
              <w:left w:val="nil"/>
              <w:bottom w:val="nil"/>
              <w:right w:val="nil"/>
            </w:tcBorders>
            <w:shd w:val="clear" w:color="000000" w:fill="FFFFFF"/>
            <w:noWrap/>
            <w:vAlign w:val="center"/>
            <w:hideMark/>
          </w:tcPr>
          <w:p w14:paraId="09510A4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05043F5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0EFE44D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4BA2F4D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4596EF8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5B3B2EC" w14:textId="77777777" w:rsidTr="00213099">
        <w:trPr>
          <w:trHeight w:val="300"/>
        </w:trPr>
        <w:tc>
          <w:tcPr>
            <w:tcW w:w="993" w:type="dxa"/>
            <w:tcBorders>
              <w:top w:val="nil"/>
              <w:left w:val="nil"/>
              <w:bottom w:val="nil"/>
              <w:right w:val="nil"/>
            </w:tcBorders>
            <w:shd w:val="clear" w:color="000000" w:fill="FFFFFF"/>
            <w:noWrap/>
            <w:vAlign w:val="center"/>
            <w:hideMark/>
          </w:tcPr>
          <w:p w14:paraId="4C7CC368"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6961406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Comisionado Nacional de Seguridad (CNS)</w:t>
            </w:r>
          </w:p>
        </w:tc>
        <w:tc>
          <w:tcPr>
            <w:tcW w:w="851" w:type="dxa"/>
            <w:tcBorders>
              <w:top w:val="nil"/>
              <w:left w:val="nil"/>
              <w:bottom w:val="nil"/>
              <w:right w:val="nil"/>
            </w:tcBorders>
            <w:shd w:val="clear" w:color="000000" w:fill="FFFFFF"/>
            <w:noWrap/>
            <w:vAlign w:val="center"/>
            <w:hideMark/>
          </w:tcPr>
          <w:p w14:paraId="52F07E2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w:t>
            </w:r>
          </w:p>
        </w:tc>
        <w:tc>
          <w:tcPr>
            <w:tcW w:w="992" w:type="dxa"/>
            <w:tcBorders>
              <w:top w:val="nil"/>
              <w:left w:val="nil"/>
              <w:bottom w:val="nil"/>
              <w:right w:val="nil"/>
            </w:tcBorders>
            <w:shd w:val="clear" w:color="000000" w:fill="FFFFFF"/>
            <w:noWrap/>
            <w:vAlign w:val="center"/>
            <w:hideMark/>
          </w:tcPr>
          <w:p w14:paraId="6F250DC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276" w:type="dxa"/>
            <w:tcBorders>
              <w:top w:val="nil"/>
              <w:left w:val="nil"/>
              <w:bottom w:val="nil"/>
              <w:right w:val="nil"/>
            </w:tcBorders>
            <w:shd w:val="clear" w:color="000000" w:fill="FFFFFF"/>
            <w:noWrap/>
            <w:vAlign w:val="center"/>
            <w:hideMark/>
          </w:tcPr>
          <w:p w14:paraId="7B8ED3D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31631BF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423448E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6ADE1AB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30FDCBD5" w14:textId="77777777" w:rsidTr="00213099">
        <w:trPr>
          <w:trHeight w:val="300"/>
        </w:trPr>
        <w:tc>
          <w:tcPr>
            <w:tcW w:w="993" w:type="dxa"/>
            <w:tcBorders>
              <w:top w:val="nil"/>
              <w:left w:val="nil"/>
              <w:bottom w:val="nil"/>
              <w:right w:val="nil"/>
            </w:tcBorders>
            <w:shd w:val="clear" w:color="000000" w:fill="FFFFFF"/>
            <w:noWrap/>
            <w:vAlign w:val="center"/>
            <w:hideMark/>
          </w:tcPr>
          <w:p w14:paraId="39E3FCD9"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7A67E6FF"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Consejo Nacional de Población (CONAPO)</w:t>
            </w:r>
          </w:p>
        </w:tc>
        <w:tc>
          <w:tcPr>
            <w:tcW w:w="851" w:type="dxa"/>
            <w:tcBorders>
              <w:top w:val="nil"/>
              <w:left w:val="nil"/>
              <w:bottom w:val="nil"/>
              <w:right w:val="nil"/>
            </w:tcBorders>
            <w:shd w:val="clear" w:color="000000" w:fill="FFFFFF"/>
            <w:noWrap/>
            <w:vAlign w:val="center"/>
            <w:hideMark/>
          </w:tcPr>
          <w:p w14:paraId="7F15C07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992" w:type="dxa"/>
            <w:tcBorders>
              <w:top w:val="nil"/>
              <w:left w:val="nil"/>
              <w:bottom w:val="nil"/>
              <w:right w:val="nil"/>
            </w:tcBorders>
            <w:shd w:val="clear" w:color="000000" w:fill="FFFFFF"/>
            <w:noWrap/>
            <w:vAlign w:val="center"/>
            <w:hideMark/>
          </w:tcPr>
          <w:p w14:paraId="0086855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43B6B6F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539629C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42CE7D6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06ACDF4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A72FC9D" w14:textId="77777777" w:rsidTr="00213099">
        <w:trPr>
          <w:trHeight w:val="300"/>
        </w:trPr>
        <w:tc>
          <w:tcPr>
            <w:tcW w:w="993" w:type="dxa"/>
            <w:tcBorders>
              <w:top w:val="nil"/>
              <w:left w:val="nil"/>
              <w:bottom w:val="nil"/>
              <w:right w:val="nil"/>
            </w:tcBorders>
            <w:shd w:val="clear" w:color="000000" w:fill="FFFFFF"/>
            <w:noWrap/>
            <w:vAlign w:val="center"/>
            <w:hideMark/>
          </w:tcPr>
          <w:p w14:paraId="13817097"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67C90BE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Gobernación (SEGOB)</w:t>
            </w:r>
          </w:p>
        </w:tc>
        <w:tc>
          <w:tcPr>
            <w:tcW w:w="851" w:type="dxa"/>
            <w:tcBorders>
              <w:top w:val="nil"/>
              <w:left w:val="nil"/>
              <w:bottom w:val="nil"/>
              <w:right w:val="nil"/>
            </w:tcBorders>
            <w:shd w:val="clear" w:color="000000" w:fill="FFFFFF"/>
            <w:noWrap/>
            <w:vAlign w:val="center"/>
            <w:hideMark/>
          </w:tcPr>
          <w:p w14:paraId="26DA557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20</w:t>
            </w:r>
          </w:p>
        </w:tc>
        <w:tc>
          <w:tcPr>
            <w:tcW w:w="992" w:type="dxa"/>
            <w:tcBorders>
              <w:top w:val="nil"/>
              <w:left w:val="nil"/>
              <w:bottom w:val="nil"/>
              <w:right w:val="nil"/>
            </w:tcBorders>
            <w:shd w:val="clear" w:color="000000" w:fill="FFFFFF"/>
            <w:noWrap/>
            <w:vAlign w:val="center"/>
            <w:hideMark/>
          </w:tcPr>
          <w:p w14:paraId="210E7B9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26</w:t>
            </w:r>
          </w:p>
        </w:tc>
        <w:tc>
          <w:tcPr>
            <w:tcW w:w="1276" w:type="dxa"/>
            <w:tcBorders>
              <w:top w:val="nil"/>
              <w:left w:val="nil"/>
              <w:bottom w:val="nil"/>
              <w:right w:val="nil"/>
            </w:tcBorders>
            <w:shd w:val="clear" w:color="000000" w:fill="FFFFFF"/>
            <w:noWrap/>
            <w:vAlign w:val="center"/>
            <w:hideMark/>
          </w:tcPr>
          <w:p w14:paraId="43A75DB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06C4035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28C1C94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2D52542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58A25940" w14:textId="77777777" w:rsidTr="00213099">
        <w:trPr>
          <w:trHeight w:val="300"/>
        </w:trPr>
        <w:tc>
          <w:tcPr>
            <w:tcW w:w="993" w:type="dxa"/>
            <w:tcBorders>
              <w:top w:val="nil"/>
              <w:left w:val="nil"/>
              <w:bottom w:val="nil"/>
              <w:right w:val="nil"/>
            </w:tcBorders>
            <w:shd w:val="clear" w:color="000000" w:fill="FFFFFF"/>
            <w:noWrap/>
            <w:vAlign w:val="center"/>
            <w:hideMark/>
          </w:tcPr>
          <w:p w14:paraId="3851DF7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37F69632"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Secretariado Ejecutivo del Sistema Nacional de Seguridad Pública (SESNSP)</w:t>
            </w:r>
          </w:p>
        </w:tc>
        <w:tc>
          <w:tcPr>
            <w:tcW w:w="851" w:type="dxa"/>
            <w:tcBorders>
              <w:top w:val="nil"/>
              <w:left w:val="nil"/>
              <w:bottom w:val="nil"/>
              <w:right w:val="nil"/>
            </w:tcBorders>
            <w:shd w:val="clear" w:color="000000" w:fill="FFFFFF"/>
            <w:noWrap/>
            <w:vAlign w:val="center"/>
            <w:hideMark/>
          </w:tcPr>
          <w:p w14:paraId="09ECDE5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992" w:type="dxa"/>
            <w:tcBorders>
              <w:top w:val="nil"/>
              <w:left w:val="nil"/>
              <w:bottom w:val="nil"/>
              <w:right w:val="nil"/>
            </w:tcBorders>
            <w:shd w:val="clear" w:color="000000" w:fill="FFFFFF"/>
            <w:noWrap/>
            <w:vAlign w:val="center"/>
            <w:hideMark/>
          </w:tcPr>
          <w:p w14:paraId="5F19C7A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FFFFF"/>
            <w:noWrap/>
            <w:vAlign w:val="center"/>
            <w:hideMark/>
          </w:tcPr>
          <w:p w14:paraId="7B0E3A8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6BE7F82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3D26CE8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14CEB27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5B3C67AB"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6746BF0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05 Relaciones Exteriores</w:t>
            </w:r>
          </w:p>
        </w:tc>
        <w:tc>
          <w:tcPr>
            <w:tcW w:w="851" w:type="dxa"/>
            <w:tcBorders>
              <w:top w:val="nil"/>
              <w:left w:val="nil"/>
              <w:bottom w:val="nil"/>
              <w:right w:val="nil"/>
            </w:tcBorders>
            <w:shd w:val="clear" w:color="000000" w:fill="F2F2F2"/>
            <w:noWrap/>
            <w:vAlign w:val="center"/>
            <w:hideMark/>
          </w:tcPr>
          <w:p w14:paraId="201BFE3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992" w:type="dxa"/>
            <w:tcBorders>
              <w:top w:val="nil"/>
              <w:left w:val="nil"/>
              <w:bottom w:val="nil"/>
              <w:right w:val="nil"/>
            </w:tcBorders>
            <w:shd w:val="clear" w:color="000000" w:fill="F2F2F2"/>
            <w:noWrap/>
            <w:vAlign w:val="center"/>
            <w:hideMark/>
          </w:tcPr>
          <w:p w14:paraId="6CF32E3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2F2F2"/>
            <w:noWrap/>
            <w:vAlign w:val="center"/>
            <w:hideMark/>
          </w:tcPr>
          <w:p w14:paraId="48409EF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722033F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58756AD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727" w:type="dxa"/>
            <w:tcBorders>
              <w:top w:val="nil"/>
              <w:left w:val="nil"/>
              <w:bottom w:val="nil"/>
              <w:right w:val="nil"/>
            </w:tcBorders>
            <w:shd w:val="clear" w:color="000000" w:fill="F2F2F2"/>
            <w:noWrap/>
            <w:vAlign w:val="center"/>
            <w:hideMark/>
          </w:tcPr>
          <w:p w14:paraId="2B9055E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0.4</w:t>
            </w:r>
          </w:p>
        </w:tc>
      </w:tr>
      <w:tr w:rsidR="00213099" w:rsidRPr="00213099" w14:paraId="066D464F" w14:textId="77777777" w:rsidTr="00213099">
        <w:trPr>
          <w:trHeight w:val="300"/>
        </w:trPr>
        <w:tc>
          <w:tcPr>
            <w:tcW w:w="993" w:type="dxa"/>
            <w:tcBorders>
              <w:top w:val="nil"/>
              <w:left w:val="nil"/>
              <w:bottom w:val="nil"/>
              <w:right w:val="nil"/>
            </w:tcBorders>
            <w:shd w:val="clear" w:color="000000" w:fill="FFFFFF"/>
            <w:noWrap/>
            <w:vAlign w:val="center"/>
            <w:hideMark/>
          </w:tcPr>
          <w:p w14:paraId="3761E26A"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4137C77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Secretaría de Relaciones Exteriores (SRE)</w:t>
            </w:r>
          </w:p>
        </w:tc>
        <w:tc>
          <w:tcPr>
            <w:tcW w:w="851" w:type="dxa"/>
            <w:tcBorders>
              <w:top w:val="nil"/>
              <w:left w:val="nil"/>
              <w:bottom w:val="nil"/>
              <w:right w:val="nil"/>
            </w:tcBorders>
            <w:shd w:val="clear" w:color="000000" w:fill="FFFFFF"/>
            <w:noWrap/>
            <w:vAlign w:val="center"/>
            <w:hideMark/>
          </w:tcPr>
          <w:p w14:paraId="13EADFB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992" w:type="dxa"/>
            <w:tcBorders>
              <w:top w:val="nil"/>
              <w:left w:val="nil"/>
              <w:bottom w:val="nil"/>
              <w:right w:val="nil"/>
            </w:tcBorders>
            <w:shd w:val="clear" w:color="000000" w:fill="FFFFFF"/>
            <w:noWrap/>
            <w:vAlign w:val="center"/>
            <w:hideMark/>
          </w:tcPr>
          <w:p w14:paraId="34963D8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02C29AF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7EC0B1E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4176BF0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038AFF3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36E5A9C"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292F051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06 Hacienda y Crédito Público</w:t>
            </w:r>
          </w:p>
        </w:tc>
        <w:tc>
          <w:tcPr>
            <w:tcW w:w="851" w:type="dxa"/>
            <w:tcBorders>
              <w:top w:val="nil"/>
              <w:left w:val="nil"/>
              <w:bottom w:val="nil"/>
              <w:right w:val="nil"/>
            </w:tcBorders>
            <w:shd w:val="clear" w:color="000000" w:fill="F2F2F2"/>
            <w:noWrap/>
            <w:vAlign w:val="center"/>
            <w:hideMark/>
          </w:tcPr>
          <w:p w14:paraId="0BE211C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992" w:type="dxa"/>
            <w:tcBorders>
              <w:top w:val="nil"/>
              <w:left w:val="nil"/>
              <w:bottom w:val="nil"/>
              <w:right w:val="nil"/>
            </w:tcBorders>
            <w:shd w:val="clear" w:color="000000" w:fill="F2F2F2"/>
            <w:noWrap/>
            <w:vAlign w:val="center"/>
            <w:hideMark/>
          </w:tcPr>
          <w:p w14:paraId="7AD0C66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2F2F2"/>
            <w:noWrap/>
            <w:vAlign w:val="center"/>
            <w:hideMark/>
          </w:tcPr>
          <w:p w14:paraId="36581F5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6DB7B9E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3C63B69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13</w:t>
            </w:r>
          </w:p>
        </w:tc>
        <w:tc>
          <w:tcPr>
            <w:tcW w:w="727" w:type="dxa"/>
            <w:tcBorders>
              <w:top w:val="nil"/>
              <w:left w:val="nil"/>
              <w:bottom w:val="nil"/>
              <w:right w:val="nil"/>
            </w:tcBorders>
            <w:shd w:val="clear" w:color="000000" w:fill="F2F2F2"/>
            <w:noWrap/>
            <w:vAlign w:val="center"/>
            <w:hideMark/>
          </w:tcPr>
          <w:p w14:paraId="585FEF5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1.8</w:t>
            </w:r>
          </w:p>
        </w:tc>
      </w:tr>
      <w:tr w:rsidR="00213099" w:rsidRPr="00213099" w14:paraId="69B98D0A" w14:textId="77777777" w:rsidTr="00213099">
        <w:trPr>
          <w:trHeight w:val="300"/>
        </w:trPr>
        <w:tc>
          <w:tcPr>
            <w:tcW w:w="993" w:type="dxa"/>
            <w:tcBorders>
              <w:top w:val="nil"/>
              <w:left w:val="nil"/>
              <w:bottom w:val="nil"/>
              <w:right w:val="nil"/>
            </w:tcBorders>
            <w:shd w:val="clear" w:color="000000" w:fill="FFFFFF"/>
            <w:noWrap/>
            <w:vAlign w:val="center"/>
            <w:hideMark/>
          </w:tcPr>
          <w:p w14:paraId="6B9709B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1C5D3CE7"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Aseguradora Agropecuaria Mexicana (AGROASEMEX, S.A.)</w:t>
            </w:r>
          </w:p>
        </w:tc>
        <w:tc>
          <w:tcPr>
            <w:tcW w:w="851" w:type="dxa"/>
            <w:tcBorders>
              <w:top w:val="nil"/>
              <w:left w:val="nil"/>
              <w:bottom w:val="nil"/>
              <w:right w:val="nil"/>
            </w:tcBorders>
            <w:shd w:val="clear" w:color="000000" w:fill="FFFFFF"/>
            <w:noWrap/>
            <w:vAlign w:val="center"/>
            <w:hideMark/>
          </w:tcPr>
          <w:p w14:paraId="3FF6280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992" w:type="dxa"/>
            <w:tcBorders>
              <w:top w:val="nil"/>
              <w:left w:val="nil"/>
              <w:bottom w:val="nil"/>
              <w:right w:val="nil"/>
            </w:tcBorders>
            <w:shd w:val="clear" w:color="000000" w:fill="FFFFFF"/>
            <w:noWrap/>
            <w:vAlign w:val="center"/>
            <w:hideMark/>
          </w:tcPr>
          <w:p w14:paraId="616AAAF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542EEEA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2786335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626D678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1A2A743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51510D8F" w14:textId="77777777" w:rsidTr="00213099">
        <w:trPr>
          <w:trHeight w:val="300"/>
        </w:trPr>
        <w:tc>
          <w:tcPr>
            <w:tcW w:w="993" w:type="dxa"/>
            <w:tcBorders>
              <w:top w:val="nil"/>
              <w:left w:val="nil"/>
              <w:bottom w:val="nil"/>
              <w:right w:val="nil"/>
            </w:tcBorders>
            <w:shd w:val="clear" w:color="000000" w:fill="FFFFFF"/>
            <w:noWrap/>
            <w:vAlign w:val="center"/>
            <w:hideMark/>
          </w:tcPr>
          <w:p w14:paraId="0E64ACC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4744F03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Comisión Nacional de Seguros y Fianzas (CNSF)</w:t>
            </w:r>
          </w:p>
        </w:tc>
        <w:tc>
          <w:tcPr>
            <w:tcW w:w="851" w:type="dxa"/>
            <w:tcBorders>
              <w:top w:val="nil"/>
              <w:left w:val="nil"/>
              <w:bottom w:val="nil"/>
              <w:right w:val="nil"/>
            </w:tcBorders>
            <w:shd w:val="clear" w:color="000000" w:fill="FFFFFF"/>
            <w:noWrap/>
            <w:vAlign w:val="center"/>
            <w:hideMark/>
          </w:tcPr>
          <w:p w14:paraId="3AC1128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992" w:type="dxa"/>
            <w:tcBorders>
              <w:top w:val="nil"/>
              <w:left w:val="nil"/>
              <w:bottom w:val="nil"/>
              <w:right w:val="nil"/>
            </w:tcBorders>
            <w:shd w:val="clear" w:color="000000" w:fill="FFFFFF"/>
            <w:noWrap/>
            <w:vAlign w:val="center"/>
            <w:hideMark/>
          </w:tcPr>
          <w:p w14:paraId="1BEF972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5185DD0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177C273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10F81C4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1961A05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52066AD5" w14:textId="77777777" w:rsidTr="00213099">
        <w:trPr>
          <w:trHeight w:val="300"/>
        </w:trPr>
        <w:tc>
          <w:tcPr>
            <w:tcW w:w="993" w:type="dxa"/>
            <w:tcBorders>
              <w:top w:val="nil"/>
              <w:left w:val="nil"/>
              <w:bottom w:val="nil"/>
              <w:right w:val="nil"/>
            </w:tcBorders>
            <w:shd w:val="clear" w:color="000000" w:fill="FFFFFF"/>
            <w:noWrap/>
            <w:vAlign w:val="center"/>
            <w:hideMark/>
          </w:tcPr>
          <w:p w14:paraId="2D820CA1"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712B429E"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Comisión Nacional del Sistema de Ahorro para el  Retiro (CONSAR)</w:t>
            </w:r>
          </w:p>
        </w:tc>
        <w:tc>
          <w:tcPr>
            <w:tcW w:w="851" w:type="dxa"/>
            <w:tcBorders>
              <w:top w:val="nil"/>
              <w:left w:val="nil"/>
              <w:bottom w:val="nil"/>
              <w:right w:val="nil"/>
            </w:tcBorders>
            <w:shd w:val="clear" w:color="000000" w:fill="FFFFFF"/>
            <w:noWrap/>
            <w:vAlign w:val="center"/>
            <w:hideMark/>
          </w:tcPr>
          <w:p w14:paraId="23A7A83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992" w:type="dxa"/>
            <w:tcBorders>
              <w:top w:val="nil"/>
              <w:left w:val="nil"/>
              <w:bottom w:val="nil"/>
              <w:right w:val="nil"/>
            </w:tcBorders>
            <w:shd w:val="clear" w:color="000000" w:fill="FFFFFF"/>
            <w:noWrap/>
            <w:vAlign w:val="center"/>
            <w:hideMark/>
          </w:tcPr>
          <w:p w14:paraId="71EC8FA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1B5005C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67FABD4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193BE45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29B2F8F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27DF4521" w14:textId="77777777" w:rsidTr="00213099">
        <w:trPr>
          <w:trHeight w:val="300"/>
        </w:trPr>
        <w:tc>
          <w:tcPr>
            <w:tcW w:w="993" w:type="dxa"/>
            <w:tcBorders>
              <w:top w:val="nil"/>
              <w:left w:val="nil"/>
              <w:bottom w:val="nil"/>
              <w:right w:val="nil"/>
            </w:tcBorders>
            <w:shd w:val="clear" w:color="000000" w:fill="FFFFFF"/>
            <w:noWrap/>
            <w:vAlign w:val="center"/>
            <w:hideMark/>
          </w:tcPr>
          <w:p w14:paraId="5B3D4951"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3402" w:type="dxa"/>
            <w:gridSpan w:val="2"/>
            <w:tcBorders>
              <w:top w:val="nil"/>
              <w:left w:val="nil"/>
              <w:bottom w:val="nil"/>
              <w:right w:val="nil"/>
            </w:tcBorders>
            <w:shd w:val="clear" w:color="000000" w:fill="FFFFFF"/>
            <w:noWrap/>
            <w:vAlign w:val="center"/>
            <w:hideMark/>
          </w:tcPr>
          <w:p w14:paraId="59327D65" w14:textId="77777777" w:rsidR="00213099" w:rsidRPr="00213099" w:rsidRDefault="00213099" w:rsidP="00213099">
            <w:pPr>
              <w:spacing w:before="20" w:after="0"/>
              <w:rPr>
                <w:rFonts w:eastAsia="Times New Roman" w:cs="Arial"/>
                <w:sz w:val="12"/>
                <w:szCs w:val="20"/>
                <w:lang w:val="es-ES" w:eastAsia="en-US"/>
              </w:rPr>
            </w:pPr>
            <w:r w:rsidRPr="00213099">
              <w:rPr>
                <w:rFonts w:eastAsia="Times New Roman" w:cs="Arial"/>
                <w:sz w:val="12"/>
                <w:szCs w:val="20"/>
                <w:lang w:val="es-ES" w:eastAsia="en-US"/>
              </w:rPr>
              <w:t>Secretaría de Hacienda y Crédito Público (SHCP)</w:t>
            </w:r>
          </w:p>
        </w:tc>
        <w:tc>
          <w:tcPr>
            <w:tcW w:w="992" w:type="dxa"/>
            <w:tcBorders>
              <w:top w:val="nil"/>
              <w:left w:val="nil"/>
              <w:bottom w:val="nil"/>
              <w:right w:val="nil"/>
            </w:tcBorders>
            <w:shd w:val="clear" w:color="000000" w:fill="FFFFFF"/>
            <w:noWrap/>
            <w:vAlign w:val="center"/>
            <w:hideMark/>
          </w:tcPr>
          <w:p w14:paraId="010164C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FFFFF"/>
            <w:noWrap/>
            <w:vAlign w:val="center"/>
            <w:hideMark/>
          </w:tcPr>
          <w:p w14:paraId="2D84255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419A89C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60A360B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76C2BD2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12749FA2" w14:textId="77777777" w:rsidTr="00213099">
        <w:trPr>
          <w:trHeight w:val="300"/>
        </w:trPr>
        <w:tc>
          <w:tcPr>
            <w:tcW w:w="993" w:type="dxa"/>
            <w:tcBorders>
              <w:top w:val="nil"/>
              <w:left w:val="nil"/>
              <w:bottom w:val="nil"/>
              <w:right w:val="nil"/>
            </w:tcBorders>
            <w:shd w:val="clear" w:color="000000" w:fill="FFFFFF"/>
            <w:noWrap/>
            <w:vAlign w:val="center"/>
            <w:hideMark/>
          </w:tcPr>
          <w:p w14:paraId="3B6BD33D"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3293933E"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Tesorería de la Federación (TESOFE)</w:t>
            </w:r>
          </w:p>
        </w:tc>
        <w:tc>
          <w:tcPr>
            <w:tcW w:w="851" w:type="dxa"/>
            <w:tcBorders>
              <w:top w:val="nil"/>
              <w:left w:val="nil"/>
              <w:bottom w:val="nil"/>
              <w:right w:val="nil"/>
            </w:tcBorders>
            <w:shd w:val="clear" w:color="000000" w:fill="FFFFFF"/>
            <w:noWrap/>
            <w:vAlign w:val="center"/>
            <w:hideMark/>
          </w:tcPr>
          <w:p w14:paraId="6284815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992" w:type="dxa"/>
            <w:tcBorders>
              <w:top w:val="nil"/>
              <w:left w:val="nil"/>
              <w:bottom w:val="nil"/>
              <w:right w:val="nil"/>
            </w:tcBorders>
            <w:shd w:val="clear" w:color="000000" w:fill="FFFFFF"/>
            <w:noWrap/>
            <w:vAlign w:val="center"/>
            <w:hideMark/>
          </w:tcPr>
          <w:p w14:paraId="106211C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1D51348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4F59A13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3C8BC52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591840A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3B78421F"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1F1CCB5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08 Agricultura, Ganadería, Desarrollo Rural, Pesca y Alimentación</w:t>
            </w:r>
          </w:p>
        </w:tc>
        <w:tc>
          <w:tcPr>
            <w:tcW w:w="851" w:type="dxa"/>
            <w:tcBorders>
              <w:top w:val="nil"/>
              <w:left w:val="nil"/>
              <w:bottom w:val="nil"/>
              <w:right w:val="nil"/>
            </w:tcBorders>
            <w:shd w:val="clear" w:color="000000" w:fill="F2F2F2"/>
            <w:noWrap/>
            <w:vAlign w:val="center"/>
            <w:hideMark/>
          </w:tcPr>
          <w:p w14:paraId="2EB1990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23</w:t>
            </w:r>
          </w:p>
        </w:tc>
        <w:tc>
          <w:tcPr>
            <w:tcW w:w="992" w:type="dxa"/>
            <w:tcBorders>
              <w:top w:val="nil"/>
              <w:left w:val="nil"/>
              <w:bottom w:val="nil"/>
              <w:right w:val="nil"/>
            </w:tcBorders>
            <w:shd w:val="clear" w:color="000000" w:fill="F2F2F2"/>
            <w:noWrap/>
            <w:vAlign w:val="center"/>
            <w:hideMark/>
          </w:tcPr>
          <w:p w14:paraId="6E47916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w:t>
            </w:r>
          </w:p>
        </w:tc>
        <w:tc>
          <w:tcPr>
            <w:tcW w:w="1276" w:type="dxa"/>
            <w:tcBorders>
              <w:top w:val="nil"/>
              <w:left w:val="nil"/>
              <w:bottom w:val="nil"/>
              <w:right w:val="nil"/>
            </w:tcBorders>
            <w:shd w:val="clear" w:color="000000" w:fill="F2F2F2"/>
            <w:noWrap/>
            <w:vAlign w:val="center"/>
            <w:hideMark/>
          </w:tcPr>
          <w:p w14:paraId="4AA1242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22F4FE5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2BCEAB2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31</w:t>
            </w:r>
          </w:p>
        </w:tc>
        <w:tc>
          <w:tcPr>
            <w:tcW w:w="727" w:type="dxa"/>
            <w:tcBorders>
              <w:top w:val="nil"/>
              <w:left w:val="nil"/>
              <w:bottom w:val="nil"/>
              <w:right w:val="nil"/>
            </w:tcBorders>
            <w:shd w:val="clear" w:color="000000" w:fill="F2F2F2"/>
            <w:noWrap/>
            <w:vAlign w:val="center"/>
            <w:hideMark/>
          </w:tcPr>
          <w:p w14:paraId="32888C3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4.2</w:t>
            </w:r>
          </w:p>
        </w:tc>
      </w:tr>
      <w:tr w:rsidR="00213099" w:rsidRPr="00213099" w14:paraId="6A34BF04" w14:textId="77777777" w:rsidTr="00213099">
        <w:trPr>
          <w:trHeight w:val="300"/>
        </w:trPr>
        <w:tc>
          <w:tcPr>
            <w:tcW w:w="993" w:type="dxa"/>
            <w:tcBorders>
              <w:top w:val="nil"/>
              <w:left w:val="nil"/>
              <w:bottom w:val="nil"/>
              <w:right w:val="nil"/>
            </w:tcBorders>
            <w:shd w:val="clear" w:color="000000" w:fill="FFFFFF"/>
            <w:noWrap/>
            <w:vAlign w:val="center"/>
            <w:hideMark/>
          </w:tcPr>
          <w:p w14:paraId="0F8D69D2"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3F21468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Secretaría de Agricultura, Ganadería, Desarrollo Rural, Pesca y Alimentación (SAGARPA)</w:t>
            </w:r>
          </w:p>
        </w:tc>
        <w:tc>
          <w:tcPr>
            <w:tcW w:w="851" w:type="dxa"/>
            <w:tcBorders>
              <w:top w:val="nil"/>
              <w:left w:val="nil"/>
              <w:bottom w:val="nil"/>
              <w:right w:val="nil"/>
            </w:tcBorders>
            <w:shd w:val="clear" w:color="000000" w:fill="FFFFFF"/>
            <w:noWrap/>
            <w:vAlign w:val="center"/>
            <w:hideMark/>
          </w:tcPr>
          <w:p w14:paraId="7A9A729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23</w:t>
            </w:r>
          </w:p>
        </w:tc>
        <w:tc>
          <w:tcPr>
            <w:tcW w:w="992" w:type="dxa"/>
            <w:tcBorders>
              <w:top w:val="nil"/>
              <w:left w:val="nil"/>
              <w:bottom w:val="nil"/>
              <w:right w:val="nil"/>
            </w:tcBorders>
            <w:shd w:val="clear" w:color="000000" w:fill="FFFFFF"/>
            <w:noWrap/>
            <w:vAlign w:val="center"/>
            <w:hideMark/>
          </w:tcPr>
          <w:p w14:paraId="122AFFB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w:t>
            </w:r>
          </w:p>
        </w:tc>
        <w:tc>
          <w:tcPr>
            <w:tcW w:w="1276" w:type="dxa"/>
            <w:tcBorders>
              <w:top w:val="nil"/>
              <w:left w:val="nil"/>
              <w:bottom w:val="nil"/>
              <w:right w:val="nil"/>
            </w:tcBorders>
            <w:shd w:val="clear" w:color="000000" w:fill="FFFFFF"/>
            <w:noWrap/>
            <w:vAlign w:val="center"/>
            <w:hideMark/>
          </w:tcPr>
          <w:p w14:paraId="16A203A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6072D92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3101DC4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2F6C563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62889D9"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0490F56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09 Comunicaciones y Transportes</w:t>
            </w:r>
          </w:p>
        </w:tc>
        <w:tc>
          <w:tcPr>
            <w:tcW w:w="851" w:type="dxa"/>
            <w:tcBorders>
              <w:top w:val="nil"/>
              <w:left w:val="nil"/>
              <w:bottom w:val="nil"/>
              <w:right w:val="nil"/>
            </w:tcBorders>
            <w:shd w:val="clear" w:color="000000" w:fill="F2F2F2"/>
            <w:noWrap/>
            <w:vAlign w:val="center"/>
            <w:hideMark/>
          </w:tcPr>
          <w:p w14:paraId="4822B73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19</w:t>
            </w:r>
          </w:p>
        </w:tc>
        <w:tc>
          <w:tcPr>
            <w:tcW w:w="992" w:type="dxa"/>
            <w:tcBorders>
              <w:top w:val="nil"/>
              <w:left w:val="nil"/>
              <w:bottom w:val="nil"/>
              <w:right w:val="nil"/>
            </w:tcBorders>
            <w:shd w:val="clear" w:color="000000" w:fill="F2F2F2"/>
            <w:noWrap/>
            <w:vAlign w:val="center"/>
            <w:hideMark/>
          </w:tcPr>
          <w:p w14:paraId="76DCD56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2F2F2"/>
            <w:noWrap/>
            <w:vAlign w:val="center"/>
            <w:hideMark/>
          </w:tcPr>
          <w:p w14:paraId="10F3073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5668912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0494C27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19</w:t>
            </w:r>
          </w:p>
        </w:tc>
        <w:tc>
          <w:tcPr>
            <w:tcW w:w="727" w:type="dxa"/>
            <w:tcBorders>
              <w:top w:val="nil"/>
              <w:left w:val="nil"/>
              <w:bottom w:val="nil"/>
              <w:right w:val="nil"/>
            </w:tcBorders>
            <w:shd w:val="clear" w:color="000000" w:fill="F2F2F2"/>
            <w:noWrap/>
            <w:vAlign w:val="center"/>
            <w:hideMark/>
          </w:tcPr>
          <w:p w14:paraId="59F5CF8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2.6</w:t>
            </w:r>
          </w:p>
        </w:tc>
      </w:tr>
      <w:tr w:rsidR="00213099" w:rsidRPr="00213099" w14:paraId="40F207C6" w14:textId="77777777" w:rsidTr="00213099">
        <w:trPr>
          <w:trHeight w:val="300"/>
        </w:trPr>
        <w:tc>
          <w:tcPr>
            <w:tcW w:w="993" w:type="dxa"/>
            <w:tcBorders>
              <w:top w:val="nil"/>
              <w:left w:val="nil"/>
              <w:bottom w:val="nil"/>
              <w:right w:val="nil"/>
            </w:tcBorders>
            <w:shd w:val="clear" w:color="000000" w:fill="FFFFFF"/>
            <w:noWrap/>
            <w:vAlign w:val="center"/>
            <w:hideMark/>
          </w:tcPr>
          <w:p w14:paraId="1C3D2F1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72433B7F"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Comunicaciones y Transporte (SCT)</w:t>
            </w:r>
          </w:p>
        </w:tc>
        <w:tc>
          <w:tcPr>
            <w:tcW w:w="851" w:type="dxa"/>
            <w:tcBorders>
              <w:top w:val="nil"/>
              <w:left w:val="nil"/>
              <w:bottom w:val="nil"/>
              <w:right w:val="nil"/>
            </w:tcBorders>
            <w:shd w:val="clear" w:color="000000" w:fill="FFFFFF"/>
            <w:noWrap/>
            <w:vAlign w:val="center"/>
            <w:hideMark/>
          </w:tcPr>
          <w:p w14:paraId="184E6A4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15</w:t>
            </w:r>
          </w:p>
        </w:tc>
        <w:tc>
          <w:tcPr>
            <w:tcW w:w="992" w:type="dxa"/>
            <w:tcBorders>
              <w:top w:val="nil"/>
              <w:left w:val="nil"/>
              <w:bottom w:val="nil"/>
              <w:right w:val="nil"/>
            </w:tcBorders>
            <w:shd w:val="clear" w:color="000000" w:fill="FFFFFF"/>
            <w:noWrap/>
            <w:vAlign w:val="center"/>
            <w:hideMark/>
          </w:tcPr>
          <w:p w14:paraId="1350ECD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229B621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3E0E6EE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4AC1ABB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02E5B23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322DC73D" w14:textId="77777777" w:rsidTr="00213099">
        <w:trPr>
          <w:trHeight w:val="300"/>
        </w:trPr>
        <w:tc>
          <w:tcPr>
            <w:tcW w:w="993" w:type="dxa"/>
            <w:tcBorders>
              <w:top w:val="nil"/>
              <w:left w:val="nil"/>
              <w:bottom w:val="nil"/>
              <w:right w:val="nil"/>
            </w:tcBorders>
            <w:shd w:val="clear" w:color="000000" w:fill="FFFFFF"/>
            <w:noWrap/>
            <w:vAlign w:val="center"/>
            <w:hideMark/>
          </w:tcPr>
          <w:p w14:paraId="20210815"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2E3FCD3F"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Ferrocarril del Istmo de Tehuantepec, S.A. de C.V. (FIT)</w:t>
            </w:r>
          </w:p>
        </w:tc>
        <w:tc>
          <w:tcPr>
            <w:tcW w:w="851" w:type="dxa"/>
            <w:tcBorders>
              <w:top w:val="nil"/>
              <w:left w:val="nil"/>
              <w:bottom w:val="nil"/>
              <w:right w:val="nil"/>
            </w:tcBorders>
            <w:shd w:val="clear" w:color="000000" w:fill="FFFFFF"/>
            <w:noWrap/>
            <w:vAlign w:val="center"/>
            <w:hideMark/>
          </w:tcPr>
          <w:p w14:paraId="60B1A58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992" w:type="dxa"/>
            <w:tcBorders>
              <w:top w:val="nil"/>
              <w:left w:val="nil"/>
              <w:bottom w:val="nil"/>
              <w:right w:val="nil"/>
            </w:tcBorders>
            <w:shd w:val="clear" w:color="000000" w:fill="FFFFFF"/>
            <w:noWrap/>
            <w:vAlign w:val="center"/>
            <w:hideMark/>
          </w:tcPr>
          <w:p w14:paraId="1A281C5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0FD4D9F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73BB1C8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6C41E5D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371B6CE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93BF602" w14:textId="77777777" w:rsidTr="00213099">
        <w:trPr>
          <w:trHeight w:val="300"/>
        </w:trPr>
        <w:tc>
          <w:tcPr>
            <w:tcW w:w="993" w:type="dxa"/>
            <w:tcBorders>
              <w:top w:val="nil"/>
              <w:left w:val="nil"/>
              <w:bottom w:val="nil"/>
              <w:right w:val="nil"/>
            </w:tcBorders>
            <w:shd w:val="clear" w:color="000000" w:fill="FFFFFF"/>
            <w:noWrap/>
            <w:vAlign w:val="center"/>
            <w:hideMark/>
          </w:tcPr>
          <w:p w14:paraId="21414987"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60AE75C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Secretaría de Comunicaciones y Transportes (SCT)</w:t>
            </w:r>
          </w:p>
        </w:tc>
        <w:tc>
          <w:tcPr>
            <w:tcW w:w="851" w:type="dxa"/>
            <w:tcBorders>
              <w:top w:val="nil"/>
              <w:left w:val="nil"/>
              <w:bottom w:val="nil"/>
              <w:right w:val="nil"/>
            </w:tcBorders>
            <w:shd w:val="clear" w:color="000000" w:fill="FFFFFF"/>
            <w:noWrap/>
            <w:vAlign w:val="center"/>
            <w:hideMark/>
          </w:tcPr>
          <w:p w14:paraId="1FE8C31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992" w:type="dxa"/>
            <w:tcBorders>
              <w:top w:val="nil"/>
              <w:left w:val="nil"/>
              <w:bottom w:val="nil"/>
              <w:right w:val="nil"/>
            </w:tcBorders>
            <w:shd w:val="clear" w:color="000000" w:fill="FFFFFF"/>
            <w:noWrap/>
            <w:vAlign w:val="center"/>
            <w:hideMark/>
          </w:tcPr>
          <w:p w14:paraId="3F91DA0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5965CB4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31345E5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41146A5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473FE4D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53074BD" w14:textId="77777777" w:rsidTr="00213099">
        <w:trPr>
          <w:trHeight w:val="300"/>
        </w:trPr>
        <w:tc>
          <w:tcPr>
            <w:tcW w:w="993" w:type="dxa"/>
            <w:tcBorders>
              <w:top w:val="nil"/>
              <w:left w:val="nil"/>
              <w:bottom w:val="nil"/>
              <w:right w:val="nil"/>
            </w:tcBorders>
            <w:shd w:val="clear" w:color="000000" w:fill="FFFFFF"/>
            <w:noWrap/>
            <w:vAlign w:val="center"/>
            <w:hideMark/>
          </w:tcPr>
          <w:p w14:paraId="0C599102"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631CAAF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Servicios a la Navegación en el Espacio Aéreo Mexicano (SENEAM)</w:t>
            </w:r>
          </w:p>
        </w:tc>
        <w:tc>
          <w:tcPr>
            <w:tcW w:w="851" w:type="dxa"/>
            <w:tcBorders>
              <w:top w:val="nil"/>
              <w:left w:val="nil"/>
              <w:bottom w:val="nil"/>
              <w:right w:val="nil"/>
            </w:tcBorders>
            <w:shd w:val="clear" w:color="000000" w:fill="FFFFFF"/>
            <w:noWrap/>
            <w:vAlign w:val="center"/>
            <w:hideMark/>
          </w:tcPr>
          <w:p w14:paraId="5DD7397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992" w:type="dxa"/>
            <w:tcBorders>
              <w:top w:val="nil"/>
              <w:left w:val="nil"/>
              <w:bottom w:val="nil"/>
              <w:right w:val="nil"/>
            </w:tcBorders>
            <w:shd w:val="clear" w:color="000000" w:fill="FFFFFF"/>
            <w:noWrap/>
            <w:vAlign w:val="center"/>
            <w:hideMark/>
          </w:tcPr>
          <w:p w14:paraId="24C385F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7BF7D78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6E14651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1F76A70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25F28DA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5498FB9" w14:textId="77777777" w:rsidTr="00213099">
        <w:trPr>
          <w:trHeight w:val="300"/>
        </w:trPr>
        <w:tc>
          <w:tcPr>
            <w:tcW w:w="993" w:type="dxa"/>
            <w:tcBorders>
              <w:top w:val="nil"/>
              <w:left w:val="nil"/>
              <w:bottom w:val="nil"/>
              <w:right w:val="nil"/>
            </w:tcBorders>
            <w:shd w:val="clear" w:color="000000" w:fill="F2F2F2"/>
            <w:noWrap/>
            <w:vAlign w:val="center"/>
            <w:hideMark/>
          </w:tcPr>
          <w:p w14:paraId="0EFB5E4A"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10 Economía</w:t>
            </w:r>
          </w:p>
        </w:tc>
        <w:tc>
          <w:tcPr>
            <w:tcW w:w="2551" w:type="dxa"/>
            <w:tcBorders>
              <w:top w:val="nil"/>
              <w:left w:val="nil"/>
              <w:bottom w:val="nil"/>
              <w:right w:val="nil"/>
            </w:tcBorders>
            <w:shd w:val="clear" w:color="000000" w:fill="F2F2F2"/>
            <w:noWrap/>
            <w:vAlign w:val="center"/>
            <w:hideMark/>
          </w:tcPr>
          <w:p w14:paraId="5C5CF86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851" w:type="dxa"/>
            <w:tcBorders>
              <w:top w:val="nil"/>
              <w:left w:val="nil"/>
              <w:bottom w:val="nil"/>
              <w:right w:val="nil"/>
            </w:tcBorders>
            <w:shd w:val="clear" w:color="000000" w:fill="F2F2F2"/>
            <w:noWrap/>
            <w:vAlign w:val="center"/>
            <w:hideMark/>
          </w:tcPr>
          <w:p w14:paraId="75B15D4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992" w:type="dxa"/>
            <w:tcBorders>
              <w:top w:val="nil"/>
              <w:left w:val="nil"/>
              <w:bottom w:val="nil"/>
              <w:right w:val="nil"/>
            </w:tcBorders>
            <w:shd w:val="clear" w:color="000000" w:fill="F2F2F2"/>
            <w:noWrap/>
            <w:vAlign w:val="center"/>
            <w:hideMark/>
          </w:tcPr>
          <w:p w14:paraId="3053736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1276" w:type="dxa"/>
            <w:tcBorders>
              <w:top w:val="nil"/>
              <w:left w:val="nil"/>
              <w:bottom w:val="nil"/>
              <w:right w:val="nil"/>
            </w:tcBorders>
            <w:shd w:val="clear" w:color="000000" w:fill="F2F2F2"/>
            <w:noWrap/>
            <w:vAlign w:val="center"/>
            <w:hideMark/>
          </w:tcPr>
          <w:p w14:paraId="0C7F531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0BA3924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1D30012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18</w:t>
            </w:r>
          </w:p>
        </w:tc>
        <w:tc>
          <w:tcPr>
            <w:tcW w:w="727" w:type="dxa"/>
            <w:tcBorders>
              <w:top w:val="nil"/>
              <w:left w:val="nil"/>
              <w:bottom w:val="nil"/>
              <w:right w:val="nil"/>
            </w:tcBorders>
            <w:shd w:val="clear" w:color="000000" w:fill="F2F2F2"/>
            <w:noWrap/>
            <w:vAlign w:val="center"/>
            <w:hideMark/>
          </w:tcPr>
          <w:p w14:paraId="55A991C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2.4</w:t>
            </w:r>
          </w:p>
        </w:tc>
      </w:tr>
      <w:tr w:rsidR="00213099" w:rsidRPr="00213099" w14:paraId="046B0C74" w14:textId="77777777" w:rsidTr="00213099">
        <w:trPr>
          <w:trHeight w:val="300"/>
        </w:trPr>
        <w:tc>
          <w:tcPr>
            <w:tcW w:w="993" w:type="dxa"/>
            <w:tcBorders>
              <w:top w:val="nil"/>
              <w:left w:val="nil"/>
              <w:bottom w:val="nil"/>
              <w:right w:val="nil"/>
            </w:tcBorders>
            <w:shd w:val="clear" w:color="000000" w:fill="FFFFFF"/>
            <w:noWrap/>
            <w:vAlign w:val="center"/>
            <w:hideMark/>
          </w:tcPr>
          <w:p w14:paraId="521B9AA7"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0808C878"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Comisión Federal de Mejora Regulatoria (COFEMER)</w:t>
            </w:r>
          </w:p>
        </w:tc>
        <w:tc>
          <w:tcPr>
            <w:tcW w:w="851" w:type="dxa"/>
            <w:tcBorders>
              <w:top w:val="nil"/>
              <w:left w:val="nil"/>
              <w:bottom w:val="nil"/>
              <w:right w:val="nil"/>
            </w:tcBorders>
            <w:shd w:val="clear" w:color="000000" w:fill="FFFFFF"/>
            <w:noWrap/>
            <w:vAlign w:val="center"/>
            <w:hideMark/>
          </w:tcPr>
          <w:p w14:paraId="53FF683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992" w:type="dxa"/>
            <w:tcBorders>
              <w:top w:val="nil"/>
              <w:left w:val="nil"/>
              <w:bottom w:val="nil"/>
              <w:right w:val="nil"/>
            </w:tcBorders>
            <w:shd w:val="clear" w:color="000000" w:fill="FFFFFF"/>
            <w:noWrap/>
            <w:vAlign w:val="center"/>
            <w:hideMark/>
          </w:tcPr>
          <w:p w14:paraId="084E619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4202ECF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0549BD6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78F349E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2866A23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222DC0D6" w14:textId="77777777" w:rsidTr="00213099">
        <w:trPr>
          <w:trHeight w:val="300"/>
        </w:trPr>
        <w:tc>
          <w:tcPr>
            <w:tcW w:w="993" w:type="dxa"/>
            <w:tcBorders>
              <w:top w:val="nil"/>
              <w:left w:val="nil"/>
              <w:bottom w:val="nil"/>
              <w:right w:val="nil"/>
            </w:tcBorders>
            <w:shd w:val="clear" w:color="000000" w:fill="FFFFFF"/>
            <w:noWrap/>
            <w:vAlign w:val="center"/>
            <w:hideMark/>
          </w:tcPr>
          <w:p w14:paraId="19C96F25"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5FB9B05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Secretaría de Economía (SE)</w:t>
            </w:r>
          </w:p>
        </w:tc>
        <w:tc>
          <w:tcPr>
            <w:tcW w:w="851" w:type="dxa"/>
            <w:tcBorders>
              <w:top w:val="nil"/>
              <w:left w:val="nil"/>
              <w:bottom w:val="nil"/>
              <w:right w:val="nil"/>
            </w:tcBorders>
            <w:shd w:val="clear" w:color="000000" w:fill="FFFFFF"/>
            <w:noWrap/>
            <w:vAlign w:val="center"/>
            <w:hideMark/>
          </w:tcPr>
          <w:p w14:paraId="71AEC18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992" w:type="dxa"/>
            <w:tcBorders>
              <w:top w:val="nil"/>
              <w:left w:val="nil"/>
              <w:bottom w:val="nil"/>
              <w:right w:val="nil"/>
            </w:tcBorders>
            <w:shd w:val="clear" w:color="000000" w:fill="FFFFFF"/>
            <w:noWrap/>
            <w:vAlign w:val="center"/>
            <w:hideMark/>
          </w:tcPr>
          <w:p w14:paraId="58438CF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1276" w:type="dxa"/>
            <w:tcBorders>
              <w:top w:val="nil"/>
              <w:left w:val="nil"/>
              <w:bottom w:val="nil"/>
              <w:right w:val="nil"/>
            </w:tcBorders>
            <w:shd w:val="clear" w:color="000000" w:fill="FFFFFF"/>
            <w:noWrap/>
            <w:vAlign w:val="center"/>
            <w:hideMark/>
          </w:tcPr>
          <w:p w14:paraId="3284DF9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2E826C3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5C7F257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14CD471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877A4EF"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504B860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11 Educación Pública</w:t>
            </w:r>
          </w:p>
        </w:tc>
        <w:tc>
          <w:tcPr>
            <w:tcW w:w="851" w:type="dxa"/>
            <w:tcBorders>
              <w:top w:val="nil"/>
              <w:left w:val="nil"/>
              <w:bottom w:val="nil"/>
              <w:right w:val="nil"/>
            </w:tcBorders>
            <w:shd w:val="clear" w:color="000000" w:fill="F2F2F2"/>
            <w:noWrap/>
            <w:vAlign w:val="center"/>
            <w:hideMark/>
          </w:tcPr>
          <w:p w14:paraId="7C62259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110</w:t>
            </w:r>
          </w:p>
        </w:tc>
        <w:tc>
          <w:tcPr>
            <w:tcW w:w="992" w:type="dxa"/>
            <w:tcBorders>
              <w:top w:val="nil"/>
              <w:left w:val="nil"/>
              <w:bottom w:val="nil"/>
              <w:right w:val="nil"/>
            </w:tcBorders>
            <w:shd w:val="clear" w:color="000000" w:fill="F2F2F2"/>
            <w:noWrap/>
            <w:vAlign w:val="center"/>
            <w:hideMark/>
          </w:tcPr>
          <w:p w14:paraId="5C490AA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1276" w:type="dxa"/>
            <w:tcBorders>
              <w:top w:val="nil"/>
              <w:left w:val="nil"/>
              <w:bottom w:val="nil"/>
              <w:right w:val="nil"/>
            </w:tcBorders>
            <w:shd w:val="clear" w:color="000000" w:fill="F2F2F2"/>
            <w:noWrap/>
            <w:vAlign w:val="center"/>
            <w:hideMark/>
          </w:tcPr>
          <w:p w14:paraId="792A07E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559" w:type="dxa"/>
            <w:tcBorders>
              <w:top w:val="nil"/>
              <w:left w:val="nil"/>
              <w:bottom w:val="nil"/>
              <w:right w:val="nil"/>
            </w:tcBorders>
            <w:shd w:val="clear" w:color="000000" w:fill="F2F2F2"/>
            <w:noWrap/>
            <w:vAlign w:val="center"/>
            <w:hideMark/>
          </w:tcPr>
          <w:p w14:paraId="5C7EDA7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740" w:type="dxa"/>
            <w:tcBorders>
              <w:top w:val="nil"/>
              <w:left w:val="nil"/>
              <w:bottom w:val="nil"/>
              <w:right w:val="nil"/>
            </w:tcBorders>
            <w:shd w:val="clear" w:color="000000" w:fill="F2F2F2"/>
            <w:noWrap/>
            <w:vAlign w:val="center"/>
            <w:hideMark/>
          </w:tcPr>
          <w:p w14:paraId="099049F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119</w:t>
            </w:r>
          </w:p>
        </w:tc>
        <w:tc>
          <w:tcPr>
            <w:tcW w:w="727" w:type="dxa"/>
            <w:tcBorders>
              <w:top w:val="nil"/>
              <w:left w:val="nil"/>
              <w:bottom w:val="nil"/>
              <w:right w:val="nil"/>
            </w:tcBorders>
            <w:shd w:val="clear" w:color="000000" w:fill="F2F2F2"/>
            <w:noWrap/>
            <w:vAlign w:val="center"/>
            <w:hideMark/>
          </w:tcPr>
          <w:p w14:paraId="7F728C2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16.1</w:t>
            </w:r>
          </w:p>
        </w:tc>
      </w:tr>
      <w:tr w:rsidR="00213099" w:rsidRPr="00213099" w14:paraId="6629D7B9" w14:textId="77777777" w:rsidTr="00213099">
        <w:trPr>
          <w:trHeight w:val="300"/>
        </w:trPr>
        <w:tc>
          <w:tcPr>
            <w:tcW w:w="993" w:type="dxa"/>
            <w:tcBorders>
              <w:top w:val="nil"/>
              <w:left w:val="nil"/>
              <w:bottom w:val="nil"/>
              <w:right w:val="nil"/>
            </w:tcBorders>
            <w:shd w:val="clear" w:color="000000" w:fill="FFFFFF"/>
            <w:noWrap/>
            <w:vAlign w:val="center"/>
            <w:hideMark/>
          </w:tcPr>
          <w:p w14:paraId="50FF4CE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6D35F8D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Comisión Nacional de Cultura Física y Deporte (CONADE)</w:t>
            </w:r>
          </w:p>
        </w:tc>
        <w:tc>
          <w:tcPr>
            <w:tcW w:w="851" w:type="dxa"/>
            <w:tcBorders>
              <w:top w:val="nil"/>
              <w:left w:val="nil"/>
              <w:bottom w:val="nil"/>
              <w:right w:val="nil"/>
            </w:tcBorders>
            <w:shd w:val="clear" w:color="000000" w:fill="FFFFFF"/>
            <w:noWrap/>
            <w:vAlign w:val="center"/>
            <w:hideMark/>
          </w:tcPr>
          <w:p w14:paraId="4A98D99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992" w:type="dxa"/>
            <w:tcBorders>
              <w:top w:val="nil"/>
              <w:left w:val="nil"/>
              <w:bottom w:val="nil"/>
              <w:right w:val="nil"/>
            </w:tcBorders>
            <w:shd w:val="clear" w:color="000000" w:fill="FFFFFF"/>
            <w:noWrap/>
            <w:vAlign w:val="center"/>
            <w:hideMark/>
          </w:tcPr>
          <w:p w14:paraId="64DFCB8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788F957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3765E28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5AAF347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0E7CD5F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A1A3423" w14:textId="77777777" w:rsidTr="00213099">
        <w:trPr>
          <w:trHeight w:val="300"/>
        </w:trPr>
        <w:tc>
          <w:tcPr>
            <w:tcW w:w="993" w:type="dxa"/>
            <w:tcBorders>
              <w:top w:val="nil"/>
              <w:left w:val="nil"/>
              <w:bottom w:val="nil"/>
              <w:right w:val="nil"/>
            </w:tcBorders>
            <w:shd w:val="clear" w:color="000000" w:fill="FFFFFF"/>
            <w:noWrap/>
            <w:vAlign w:val="center"/>
            <w:hideMark/>
          </w:tcPr>
          <w:p w14:paraId="6E45B05E"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028BF007"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Instituto Nacional para la Educación de los Adultos (INEA)</w:t>
            </w:r>
          </w:p>
        </w:tc>
        <w:tc>
          <w:tcPr>
            <w:tcW w:w="851" w:type="dxa"/>
            <w:tcBorders>
              <w:top w:val="nil"/>
              <w:left w:val="nil"/>
              <w:bottom w:val="nil"/>
              <w:right w:val="nil"/>
            </w:tcBorders>
            <w:shd w:val="clear" w:color="000000" w:fill="FFFFFF"/>
            <w:noWrap/>
            <w:vAlign w:val="center"/>
            <w:hideMark/>
          </w:tcPr>
          <w:p w14:paraId="4D83E2F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992" w:type="dxa"/>
            <w:tcBorders>
              <w:top w:val="nil"/>
              <w:left w:val="nil"/>
              <w:bottom w:val="nil"/>
              <w:right w:val="nil"/>
            </w:tcBorders>
            <w:shd w:val="clear" w:color="000000" w:fill="FFFFFF"/>
            <w:noWrap/>
            <w:vAlign w:val="center"/>
            <w:hideMark/>
          </w:tcPr>
          <w:p w14:paraId="57A797F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537ECFD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42F7C8B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36DBE00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2C2D8A2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2977F6A4" w14:textId="77777777" w:rsidTr="00213099">
        <w:trPr>
          <w:trHeight w:val="300"/>
        </w:trPr>
        <w:tc>
          <w:tcPr>
            <w:tcW w:w="993" w:type="dxa"/>
            <w:tcBorders>
              <w:top w:val="nil"/>
              <w:left w:val="nil"/>
              <w:bottom w:val="nil"/>
              <w:right w:val="nil"/>
            </w:tcBorders>
            <w:shd w:val="clear" w:color="000000" w:fill="FFFFFF"/>
            <w:noWrap/>
            <w:vAlign w:val="center"/>
            <w:hideMark/>
          </w:tcPr>
          <w:p w14:paraId="0A4F1C7A"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18042E2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Secretaría de Educación Pública (SEP)</w:t>
            </w:r>
          </w:p>
        </w:tc>
        <w:tc>
          <w:tcPr>
            <w:tcW w:w="851" w:type="dxa"/>
            <w:tcBorders>
              <w:top w:val="nil"/>
              <w:left w:val="nil"/>
              <w:bottom w:val="nil"/>
              <w:right w:val="nil"/>
            </w:tcBorders>
            <w:shd w:val="clear" w:color="000000" w:fill="FFFFFF"/>
            <w:noWrap/>
            <w:vAlign w:val="center"/>
            <w:hideMark/>
          </w:tcPr>
          <w:p w14:paraId="736BE3C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107</w:t>
            </w:r>
          </w:p>
        </w:tc>
        <w:tc>
          <w:tcPr>
            <w:tcW w:w="992" w:type="dxa"/>
            <w:tcBorders>
              <w:top w:val="nil"/>
              <w:left w:val="nil"/>
              <w:bottom w:val="nil"/>
              <w:right w:val="nil"/>
            </w:tcBorders>
            <w:shd w:val="clear" w:color="000000" w:fill="FFFFFF"/>
            <w:noWrap/>
            <w:vAlign w:val="center"/>
            <w:hideMark/>
          </w:tcPr>
          <w:p w14:paraId="0D0E90C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1276" w:type="dxa"/>
            <w:tcBorders>
              <w:top w:val="nil"/>
              <w:left w:val="nil"/>
              <w:bottom w:val="nil"/>
              <w:right w:val="nil"/>
            </w:tcBorders>
            <w:shd w:val="clear" w:color="000000" w:fill="FFFFFF"/>
            <w:noWrap/>
            <w:vAlign w:val="center"/>
            <w:hideMark/>
          </w:tcPr>
          <w:p w14:paraId="02D403F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559" w:type="dxa"/>
            <w:tcBorders>
              <w:top w:val="nil"/>
              <w:left w:val="nil"/>
              <w:bottom w:val="nil"/>
              <w:right w:val="nil"/>
            </w:tcBorders>
            <w:shd w:val="clear" w:color="000000" w:fill="FFFFFF"/>
            <w:noWrap/>
            <w:vAlign w:val="center"/>
            <w:hideMark/>
          </w:tcPr>
          <w:p w14:paraId="1AA9225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740" w:type="dxa"/>
            <w:tcBorders>
              <w:top w:val="nil"/>
              <w:left w:val="nil"/>
              <w:bottom w:val="nil"/>
              <w:right w:val="nil"/>
            </w:tcBorders>
            <w:shd w:val="clear" w:color="000000" w:fill="FFFFFF"/>
            <w:noWrap/>
            <w:vAlign w:val="center"/>
            <w:hideMark/>
          </w:tcPr>
          <w:p w14:paraId="6597A7B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06092FB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F2DB399" w14:textId="77777777" w:rsidTr="00213099">
        <w:trPr>
          <w:trHeight w:val="300"/>
        </w:trPr>
        <w:tc>
          <w:tcPr>
            <w:tcW w:w="993" w:type="dxa"/>
            <w:tcBorders>
              <w:top w:val="nil"/>
              <w:left w:val="nil"/>
              <w:bottom w:val="nil"/>
              <w:right w:val="nil"/>
            </w:tcBorders>
            <w:shd w:val="clear" w:color="000000" w:fill="F2F2F2"/>
            <w:noWrap/>
            <w:vAlign w:val="center"/>
            <w:hideMark/>
          </w:tcPr>
          <w:p w14:paraId="7A3DBAC8"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12 Salud</w:t>
            </w:r>
          </w:p>
        </w:tc>
        <w:tc>
          <w:tcPr>
            <w:tcW w:w="2551" w:type="dxa"/>
            <w:tcBorders>
              <w:top w:val="nil"/>
              <w:left w:val="nil"/>
              <w:bottom w:val="nil"/>
              <w:right w:val="nil"/>
            </w:tcBorders>
            <w:shd w:val="clear" w:color="000000" w:fill="F2F2F2"/>
            <w:noWrap/>
            <w:vAlign w:val="center"/>
            <w:hideMark/>
          </w:tcPr>
          <w:p w14:paraId="2D337641"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851" w:type="dxa"/>
            <w:tcBorders>
              <w:top w:val="nil"/>
              <w:left w:val="nil"/>
              <w:bottom w:val="nil"/>
              <w:right w:val="nil"/>
            </w:tcBorders>
            <w:shd w:val="clear" w:color="000000" w:fill="F2F2F2"/>
            <w:noWrap/>
            <w:vAlign w:val="center"/>
            <w:hideMark/>
          </w:tcPr>
          <w:p w14:paraId="2A4C6F2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39</w:t>
            </w:r>
          </w:p>
        </w:tc>
        <w:tc>
          <w:tcPr>
            <w:tcW w:w="992" w:type="dxa"/>
            <w:tcBorders>
              <w:top w:val="nil"/>
              <w:left w:val="nil"/>
              <w:bottom w:val="nil"/>
              <w:right w:val="nil"/>
            </w:tcBorders>
            <w:shd w:val="clear" w:color="000000" w:fill="F2F2F2"/>
            <w:noWrap/>
            <w:vAlign w:val="center"/>
            <w:hideMark/>
          </w:tcPr>
          <w:p w14:paraId="51513FA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1276" w:type="dxa"/>
            <w:tcBorders>
              <w:top w:val="nil"/>
              <w:left w:val="nil"/>
              <w:bottom w:val="nil"/>
              <w:right w:val="nil"/>
            </w:tcBorders>
            <w:shd w:val="clear" w:color="000000" w:fill="F2F2F2"/>
            <w:noWrap/>
            <w:vAlign w:val="center"/>
            <w:hideMark/>
          </w:tcPr>
          <w:p w14:paraId="3504AA2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0EFFD5D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07BB336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44</w:t>
            </w:r>
          </w:p>
        </w:tc>
        <w:tc>
          <w:tcPr>
            <w:tcW w:w="727" w:type="dxa"/>
            <w:tcBorders>
              <w:top w:val="nil"/>
              <w:left w:val="nil"/>
              <w:bottom w:val="nil"/>
              <w:right w:val="nil"/>
            </w:tcBorders>
            <w:shd w:val="clear" w:color="000000" w:fill="F2F2F2"/>
            <w:noWrap/>
            <w:vAlign w:val="center"/>
            <w:hideMark/>
          </w:tcPr>
          <w:p w14:paraId="33AFED4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5.9</w:t>
            </w:r>
          </w:p>
        </w:tc>
      </w:tr>
      <w:tr w:rsidR="00213099" w:rsidRPr="00213099" w14:paraId="7E381A65" w14:textId="77777777" w:rsidTr="00213099">
        <w:trPr>
          <w:trHeight w:val="300"/>
        </w:trPr>
        <w:tc>
          <w:tcPr>
            <w:tcW w:w="993" w:type="dxa"/>
            <w:tcBorders>
              <w:top w:val="nil"/>
              <w:left w:val="nil"/>
              <w:bottom w:val="nil"/>
              <w:right w:val="nil"/>
            </w:tcBorders>
            <w:shd w:val="clear" w:color="000000" w:fill="FFFFFF"/>
            <w:noWrap/>
            <w:vAlign w:val="center"/>
            <w:hideMark/>
          </w:tcPr>
          <w:p w14:paraId="174FDE62"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6E131B5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Comisión Nacional de Protección Social en Salud (CNPSS)</w:t>
            </w:r>
          </w:p>
        </w:tc>
        <w:tc>
          <w:tcPr>
            <w:tcW w:w="851" w:type="dxa"/>
            <w:tcBorders>
              <w:top w:val="nil"/>
              <w:left w:val="nil"/>
              <w:bottom w:val="nil"/>
              <w:right w:val="nil"/>
            </w:tcBorders>
            <w:shd w:val="clear" w:color="000000" w:fill="FFFFFF"/>
            <w:noWrap/>
            <w:vAlign w:val="center"/>
            <w:hideMark/>
          </w:tcPr>
          <w:p w14:paraId="6E0D766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992" w:type="dxa"/>
            <w:tcBorders>
              <w:top w:val="nil"/>
              <w:left w:val="nil"/>
              <w:bottom w:val="nil"/>
              <w:right w:val="nil"/>
            </w:tcBorders>
            <w:shd w:val="clear" w:color="000000" w:fill="FFFFFF"/>
            <w:noWrap/>
            <w:vAlign w:val="center"/>
            <w:hideMark/>
          </w:tcPr>
          <w:p w14:paraId="15835F0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6BE23A4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60E2BDB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7594DC2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6ACE0F9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1D663AA8" w14:textId="77777777" w:rsidTr="00213099">
        <w:trPr>
          <w:trHeight w:val="300"/>
        </w:trPr>
        <w:tc>
          <w:tcPr>
            <w:tcW w:w="993" w:type="dxa"/>
            <w:tcBorders>
              <w:top w:val="nil"/>
              <w:left w:val="nil"/>
              <w:bottom w:val="nil"/>
              <w:right w:val="nil"/>
            </w:tcBorders>
            <w:shd w:val="clear" w:color="000000" w:fill="FFFFFF"/>
            <w:noWrap/>
            <w:vAlign w:val="center"/>
            <w:hideMark/>
          </w:tcPr>
          <w:p w14:paraId="4959841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0A2E03E9"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Secretaría de Salud (SALUD)</w:t>
            </w:r>
          </w:p>
        </w:tc>
        <w:tc>
          <w:tcPr>
            <w:tcW w:w="851" w:type="dxa"/>
            <w:tcBorders>
              <w:top w:val="nil"/>
              <w:left w:val="nil"/>
              <w:bottom w:val="nil"/>
              <w:right w:val="nil"/>
            </w:tcBorders>
            <w:shd w:val="clear" w:color="000000" w:fill="FFFFFF"/>
            <w:noWrap/>
            <w:vAlign w:val="center"/>
            <w:hideMark/>
          </w:tcPr>
          <w:p w14:paraId="2258BE0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32</w:t>
            </w:r>
          </w:p>
        </w:tc>
        <w:tc>
          <w:tcPr>
            <w:tcW w:w="992" w:type="dxa"/>
            <w:tcBorders>
              <w:top w:val="nil"/>
              <w:left w:val="nil"/>
              <w:bottom w:val="nil"/>
              <w:right w:val="nil"/>
            </w:tcBorders>
            <w:shd w:val="clear" w:color="000000" w:fill="FFFFFF"/>
            <w:noWrap/>
            <w:vAlign w:val="center"/>
            <w:hideMark/>
          </w:tcPr>
          <w:p w14:paraId="417F488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276" w:type="dxa"/>
            <w:tcBorders>
              <w:top w:val="nil"/>
              <w:left w:val="nil"/>
              <w:bottom w:val="nil"/>
              <w:right w:val="nil"/>
            </w:tcBorders>
            <w:shd w:val="clear" w:color="000000" w:fill="FFFFFF"/>
            <w:noWrap/>
            <w:vAlign w:val="center"/>
            <w:hideMark/>
          </w:tcPr>
          <w:p w14:paraId="4B0EDE3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146F455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0BC3C2E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7019809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586615F1" w14:textId="77777777" w:rsidTr="00213099">
        <w:trPr>
          <w:trHeight w:val="300"/>
        </w:trPr>
        <w:tc>
          <w:tcPr>
            <w:tcW w:w="993" w:type="dxa"/>
            <w:tcBorders>
              <w:top w:val="nil"/>
              <w:left w:val="nil"/>
              <w:bottom w:val="nil"/>
              <w:right w:val="nil"/>
            </w:tcBorders>
            <w:shd w:val="clear" w:color="000000" w:fill="FFFFFF"/>
            <w:noWrap/>
            <w:vAlign w:val="center"/>
            <w:hideMark/>
          </w:tcPr>
          <w:p w14:paraId="75E4FBC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6C9CA6D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Sistema Nacional para el Desarrollo Integral de la Familia (DIF)</w:t>
            </w:r>
          </w:p>
        </w:tc>
        <w:tc>
          <w:tcPr>
            <w:tcW w:w="851" w:type="dxa"/>
            <w:tcBorders>
              <w:top w:val="nil"/>
              <w:left w:val="nil"/>
              <w:bottom w:val="nil"/>
              <w:right w:val="nil"/>
            </w:tcBorders>
            <w:shd w:val="clear" w:color="000000" w:fill="FFFFFF"/>
            <w:noWrap/>
            <w:vAlign w:val="center"/>
            <w:hideMark/>
          </w:tcPr>
          <w:p w14:paraId="50BA398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992" w:type="dxa"/>
            <w:tcBorders>
              <w:top w:val="nil"/>
              <w:left w:val="nil"/>
              <w:bottom w:val="nil"/>
              <w:right w:val="nil"/>
            </w:tcBorders>
            <w:shd w:val="clear" w:color="000000" w:fill="FFFFFF"/>
            <w:noWrap/>
            <w:vAlign w:val="center"/>
            <w:hideMark/>
          </w:tcPr>
          <w:p w14:paraId="133E211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FFFFF"/>
            <w:noWrap/>
            <w:vAlign w:val="center"/>
            <w:hideMark/>
          </w:tcPr>
          <w:p w14:paraId="51889E3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012B620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785D690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32934FB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293B6B0" w14:textId="77777777" w:rsidTr="00213099">
        <w:trPr>
          <w:trHeight w:val="300"/>
        </w:trPr>
        <w:tc>
          <w:tcPr>
            <w:tcW w:w="993" w:type="dxa"/>
            <w:tcBorders>
              <w:top w:val="nil"/>
              <w:left w:val="nil"/>
              <w:bottom w:val="nil"/>
              <w:right w:val="nil"/>
            </w:tcBorders>
            <w:shd w:val="clear" w:color="000000" w:fill="F2F2F2"/>
            <w:noWrap/>
            <w:vAlign w:val="center"/>
            <w:hideMark/>
          </w:tcPr>
          <w:p w14:paraId="5F649F0F"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13 Marina</w:t>
            </w:r>
          </w:p>
        </w:tc>
        <w:tc>
          <w:tcPr>
            <w:tcW w:w="2551" w:type="dxa"/>
            <w:tcBorders>
              <w:top w:val="nil"/>
              <w:left w:val="nil"/>
              <w:bottom w:val="nil"/>
              <w:right w:val="nil"/>
            </w:tcBorders>
            <w:shd w:val="clear" w:color="000000" w:fill="F2F2F2"/>
            <w:noWrap/>
            <w:vAlign w:val="center"/>
            <w:hideMark/>
          </w:tcPr>
          <w:p w14:paraId="3236DA7E"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851" w:type="dxa"/>
            <w:tcBorders>
              <w:top w:val="nil"/>
              <w:left w:val="nil"/>
              <w:bottom w:val="nil"/>
              <w:right w:val="nil"/>
            </w:tcBorders>
            <w:shd w:val="clear" w:color="000000" w:fill="F2F2F2"/>
            <w:noWrap/>
            <w:vAlign w:val="center"/>
            <w:hideMark/>
          </w:tcPr>
          <w:p w14:paraId="7D68D7A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992" w:type="dxa"/>
            <w:tcBorders>
              <w:top w:val="nil"/>
              <w:left w:val="nil"/>
              <w:bottom w:val="nil"/>
              <w:right w:val="nil"/>
            </w:tcBorders>
            <w:shd w:val="clear" w:color="000000" w:fill="F2F2F2"/>
            <w:noWrap/>
            <w:vAlign w:val="center"/>
            <w:hideMark/>
          </w:tcPr>
          <w:p w14:paraId="3A26379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2F2F2"/>
            <w:noWrap/>
            <w:vAlign w:val="center"/>
            <w:hideMark/>
          </w:tcPr>
          <w:p w14:paraId="672FD44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30EE9C2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4CE861A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727" w:type="dxa"/>
            <w:tcBorders>
              <w:top w:val="nil"/>
              <w:left w:val="nil"/>
              <w:bottom w:val="nil"/>
              <w:right w:val="nil"/>
            </w:tcBorders>
            <w:shd w:val="clear" w:color="000000" w:fill="F2F2F2"/>
            <w:noWrap/>
            <w:vAlign w:val="center"/>
            <w:hideMark/>
          </w:tcPr>
          <w:p w14:paraId="09F6F7F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0.1</w:t>
            </w:r>
          </w:p>
        </w:tc>
      </w:tr>
      <w:tr w:rsidR="00213099" w:rsidRPr="00213099" w14:paraId="2DFA04F9" w14:textId="77777777" w:rsidTr="00213099">
        <w:trPr>
          <w:trHeight w:val="300"/>
        </w:trPr>
        <w:tc>
          <w:tcPr>
            <w:tcW w:w="993" w:type="dxa"/>
            <w:tcBorders>
              <w:top w:val="nil"/>
              <w:left w:val="nil"/>
              <w:bottom w:val="nil"/>
              <w:right w:val="nil"/>
            </w:tcBorders>
            <w:shd w:val="clear" w:color="000000" w:fill="FFFFFF"/>
            <w:noWrap/>
            <w:vAlign w:val="center"/>
            <w:hideMark/>
          </w:tcPr>
          <w:p w14:paraId="57D476B9"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0CDB698F"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Secretaría de Marina (SEMAR)</w:t>
            </w:r>
          </w:p>
        </w:tc>
        <w:tc>
          <w:tcPr>
            <w:tcW w:w="851" w:type="dxa"/>
            <w:tcBorders>
              <w:top w:val="nil"/>
              <w:left w:val="nil"/>
              <w:bottom w:val="nil"/>
              <w:right w:val="nil"/>
            </w:tcBorders>
            <w:shd w:val="clear" w:color="000000" w:fill="FFFFFF"/>
            <w:noWrap/>
            <w:vAlign w:val="center"/>
            <w:hideMark/>
          </w:tcPr>
          <w:p w14:paraId="586D37F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992" w:type="dxa"/>
            <w:tcBorders>
              <w:top w:val="nil"/>
              <w:left w:val="nil"/>
              <w:bottom w:val="nil"/>
              <w:right w:val="nil"/>
            </w:tcBorders>
            <w:shd w:val="clear" w:color="000000" w:fill="FFFFFF"/>
            <w:noWrap/>
            <w:vAlign w:val="center"/>
            <w:hideMark/>
          </w:tcPr>
          <w:p w14:paraId="7108CE3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79DC7C8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1AA34C9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05BE4A8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703EA2D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20B1D506"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6B9D8977"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14 Trabajo y Previsión Social</w:t>
            </w:r>
          </w:p>
        </w:tc>
        <w:tc>
          <w:tcPr>
            <w:tcW w:w="851" w:type="dxa"/>
            <w:tcBorders>
              <w:top w:val="nil"/>
              <w:left w:val="nil"/>
              <w:bottom w:val="nil"/>
              <w:right w:val="nil"/>
            </w:tcBorders>
            <w:shd w:val="clear" w:color="000000" w:fill="F2F2F2"/>
            <w:noWrap/>
            <w:vAlign w:val="center"/>
            <w:hideMark/>
          </w:tcPr>
          <w:p w14:paraId="15AF7F3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992" w:type="dxa"/>
            <w:tcBorders>
              <w:top w:val="nil"/>
              <w:left w:val="nil"/>
              <w:bottom w:val="nil"/>
              <w:right w:val="nil"/>
            </w:tcBorders>
            <w:shd w:val="clear" w:color="000000" w:fill="F2F2F2"/>
            <w:noWrap/>
            <w:vAlign w:val="center"/>
            <w:hideMark/>
          </w:tcPr>
          <w:p w14:paraId="08B0F4F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2F2F2"/>
            <w:noWrap/>
            <w:vAlign w:val="center"/>
            <w:hideMark/>
          </w:tcPr>
          <w:p w14:paraId="07B19AB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43893E2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0322A96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727" w:type="dxa"/>
            <w:tcBorders>
              <w:top w:val="nil"/>
              <w:left w:val="nil"/>
              <w:bottom w:val="nil"/>
              <w:right w:val="nil"/>
            </w:tcBorders>
            <w:shd w:val="clear" w:color="000000" w:fill="F2F2F2"/>
            <w:noWrap/>
            <w:vAlign w:val="center"/>
            <w:hideMark/>
          </w:tcPr>
          <w:p w14:paraId="63C892B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0.7</w:t>
            </w:r>
          </w:p>
        </w:tc>
      </w:tr>
      <w:tr w:rsidR="00213099" w:rsidRPr="00213099" w14:paraId="28605E9A" w14:textId="77777777" w:rsidTr="00213099">
        <w:trPr>
          <w:trHeight w:val="300"/>
        </w:trPr>
        <w:tc>
          <w:tcPr>
            <w:tcW w:w="993" w:type="dxa"/>
            <w:tcBorders>
              <w:top w:val="nil"/>
              <w:left w:val="nil"/>
              <w:bottom w:val="nil"/>
              <w:right w:val="nil"/>
            </w:tcBorders>
            <w:shd w:val="clear" w:color="000000" w:fill="FFFFFF"/>
            <w:noWrap/>
            <w:vAlign w:val="center"/>
            <w:hideMark/>
          </w:tcPr>
          <w:p w14:paraId="6145FD6D"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55182BE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Secretaría del Trabajo y Previsión Social (STPS)</w:t>
            </w:r>
          </w:p>
        </w:tc>
        <w:tc>
          <w:tcPr>
            <w:tcW w:w="851" w:type="dxa"/>
            <w:tcBorders>
              <w:top w:val="nil"/>
              <w:left w:val="nil"/>
              <w:bottom w:val="nil"/>
              <w:right w:val="nil"/>
            </w:tcBorders>
            <w:shd w:val="clear" w:color="000000" w:fill="FFFFFF"/>
            <w:noWrap/>
            <w:vAlign w:val="center"/>
            <w:hideMark/>
          </w:tcPr>
          <w:p w14:paraId="1B59B0B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992" w:type="dxa"/>
            <w:tcBorders>
              <w:top w:val="nil"/>
              <w:left w:val="nil"/>
              <w:bottom w:val="nil"/>
              <w:right w:val="nil"/>
            </w:tcBorders>
            <w:shd w:val="clear" w:color="000000" w:fill="FFFFFF"/>
            <w:noWrap/>
            <w:vAlign w:val="center"/>
            <w:hideMark/>
          </w:tcPr>
          <w:p w14:paraId="5ADDF86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108EAA8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4C300E1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6A98C85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024B935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48BAD27"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141A064D"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15 Desarrollo Agrario, Territorial y Urbano</w:t>
            </w:r>
          </w:p>
        </w:tc>
        <w:tc>
          <w:tcPr>
            <w:tcW w:w="851" w:type="dxa"/>
            <w:tcBorders>
              <w:top w:val="nil"/>
              <w:left w:val="nil"/>
              <w:bottom w:val="nil"/>
              <w:right w:val="nil"/>
            </w:tcBorders>
            <w:shd w:val="clear" w:color="000000" w:fill="F2F2F2"/>
            <w:noWrap/>
            <w:vAlign w:val="center"/>
            <w:hideMark/>
          </w:tcPr>
          <w:p w14:paraId="457085F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13</w:t>
            </w:r>
          </w:p>
        </w:tc>
        <w:tc>
          <w:tcPr>
            <w:tcW w:w="992" w:type="dxa"/>
            <w:tcBorders>
              <w:top w:val="nil"/>
              <w:left w:val="nil"/>
              <w:bottom w:val="nil"/>
              <w:right w:val="nil"/>
            </w:tcBorders>
            <w:shd w:val="clear" w:color="000000" w:fill="F2F2F2"/>
            <w:noWrap/>
            <w:vAlign w:val="center"/>
            <w:hideMark/>
          </w:tcPr>
          <w:p w14:paraId="08D07EA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19</w:t>
            </w:r>
          </w:p>
        </w:tc>
        <w:tc>
          <w:tcPr>
            <w:tcW w:w="1276" w:type="dxa"/>
            <w:tcBorders>
              <w:top w:val="nil"/>
              <w:left w:val="nil"/>
              <w:bottom w:val="nil"/>
              <w:right w:val="nil"/>
            </w:tcBorders>
            <w:shd w:val="clear" w:color="000000" w:fill="F2F2F2"/>
            <w:noWrap/>
            <w:vAlign w:val="center"/>
            <w:hideMark/>
          </w:tcPr>
          <w:p w14:paraId="41983E7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08A114A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26A11D3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32</w:t>
            </w:r>
          </w:p>
        </w:tc>
        <w:tc>
          <w:tcPr>
            <w:tcW w:w="727" w:type="dxa"/>
            <w:tcBorders>
              <w:top w:val="nil"/>
              <w:left w:val="nil"/>
              <w:bottom w:val="nil"/>
              <w:right w:val="nil"/>
            </w:tcBorders>
            <w:shd w:val="clear" w:color="000000" w:fill="F2F2F2"/>
            <w:noWrap/>
            <w:vAlign w:val="center"/>
            <w:hideMark/>
          </w:tcPr>
          <w:p w14:paraId="0DEA675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4.3</w:t>
            </w:r>
          </w:p>
        </w:tc>
      </w:tr>
      <w:tr w:rsidR="00213099" w:rsidRPr="00213099" w14:paraId="174ACAEC" w14:textId="77777777" w:rsidTr="00213099">
        <w:trPr>
          <w:trHeight w:val="300"/>
        </w:trPr>
        <w:tc>
          <w:tcPr>
            <w:tcW w:w="993" w:type="dxa"/>
            <w:tcBorders>
              <w:top w:val="nil"/>
              <w:left w:val="nil"/>
              <w:bottom w:val="nil"/>
              <w:right w:val="nil"/>
            </w:tcBorders>
            <w:shd w:val="clear" w:color="000000" w:fill="FFFFFF"/>
            <w:noWrap/>
            <w:vAlign w:val="center"/>
            <w:hideMark/>
          </w:tcPr>
          <w:p w14:paraId="2D7E999F"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6CD8245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Comisión Nacional de Vivienda (CONAVI)</w:t>
            </w:r>
          </w:p>
        </w:tc>
        <w:tc>
          <w:tcPr>
            <w:tcW w:w="851" w:type="dxa"/>
            <w:tcBorders>
              <w:top w:val="nil"/>
              <w:left w:val="nil"/>
              <w:bottom w:val="nil"/>
              <w:right w:val="nil"/>
            </w:tcBorders>
            <w:shd w:val="clear" w:color="000000" w:fill="FFFFFF"/>
            <w:noWrap/>
            <w:vAlign w:val="center"/>
            <w:hideMark/>
          </w:tcPr>
          <w:p w14:paraId="3AF693D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992" w:type="dxa"/>
            <w:tcBorders>
              <w:top w:val="nil"/>
              <w:left w:val="nil"/>
              <w:bottom w:val="nil"/>
              <w:right w:val="nil"/>
            </w:tcBorders>
            <w:shd w:val="clear" w:color="000000" w:fill="FFFFFF"/>
            <w:noWrap/>
            <w:vAlign w:val="center"/>
            <w:hideMark/>
          </w:tcPr>
          <w:p w14:paraId="20936E1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FFFFF"/>
            <w:noWrap/>
            <w:vAlign w:val="center"/>
            <w:hideMark/>
          </w:tcPr>
          <w:p w14:paraId="52F4066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76A7972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165DBFC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259319A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179672A5" w14:textId="77777777" w:rsidTr="00213099">
        <w:trPr>
          <w:trHeight w:val="300"/>
        </w:trPr>
        <w:tc>
          <w:tcPr>
            <w:tcW w:w="993" w:type="dxa"/>
            <w:tcBorders>
              <w:top w:val="nil"/>
              <w:left w:val="nil"/>
              <w:bottom w:val="nil"/>
              <w:right w:val="nil"/>
            </w:tcBorders>
            <w:shd w:val="clear" w:color="000000" w:fill="FFFFFF"/>
            <w:noWrap/>
            <w:vAlign w:val="center"/>
            <w:hideMark/>
          </w:tcPr>
          <w:p w14:paraId="2B577143"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54A0F3A7"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Registro Agrario Nacional (RAN)</w:t>
            </w:r>
          </w:p>
        </w:tc>
        <w:tc>
          <w:tcPr>
            <w:tcW w:w="851" w:type="dxa"/>
            <w:tcBorders>
              <w:top w:val="nil"/>
              <w:left w:val="nil"/>
              <w:bottom w:val="nil"/>
              <w:right w:val="nil"/>
            </w:tcBorders>
            <w:shd w:val="clear" w:color="000000" w:fill="FFFFFF"/>
            <w:noWrap/>
            <w:vAlign w:val="center"/>
            <w:hideMark/>
          </w:tcPr>
          <w:p w14:paraId="3DB01F1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992" w:type="dxa"/>
            <w:tcBorders>
              <w:top w:val="nil"/>
              <w:left w:val="nil"/>
              <w:bottom w:val="nil"/>
              <w:right w:val="nil"/>
            </w:tcBorders>
            <w:shd w:val="clear" w:color="000000" w:fill="FFFFFF"/>
            <w:noWrap/>
            <w:vAlign w:val="center"/>
            <w:hideMark/>
          </w:tcPr>
          <w:p w14:paraId="28A6866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FFFFF"/>
            <w:noWrap/>
            <w:vAlign w:val="center"/>
            <w:hideMark/>
          </w:tcPr>
          <w:p w14:paraId="177E383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603E7A6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57EBA48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0612BAD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2E98BD4C" w14:textId="77777777" w:rsidTr="00213099">
        <w:trPr>
          <w:trHeight w:val="300"/>
        </w:trPr>
        <w:tc>
          <w:tcPr>
            <w:tcW w:w="993" w:type="dxa"/>
            <w:tcBorders>
              <w:top w:val="nil"/>
              <w:left w:val="nil"/>
              <w:bottom w:val="nil"/>
              <w:right w:val="nil"/>
            </w:tcBorders>
            <w:shd w:val="clear" w:color="000000" w:fill="FFFFFF"/>
            <w:noWrap/>
            <w:vAlign w:val="center"/>
            <w:hideMark/>
          </w:tcPr>
          <w:p w14:paraId="01B8E1B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2CB6C3D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Secretaría de Desarrollo Agrario, Territorial y Urbano (SEDATU)</w:t>
            </w:r>
          </w:p>
        </w:tc>
        <w:tc>
          <w:tcPr>
            <w:tcW w:w="851" w:type="dxa"/>
            <w:tcBorders>
              <w:top w:val="nil"/>
              <w:left w:val="nil"/>
              <w:bottom w:val="nil"/>
              <w:right w:val="nil"/>
            </w:tcBorders>
            <w:shd w:val="clear" w:color="000000" w:fill="FFFFFF"/>
            <w:noWrap/>
            <w:vAlign w:val="center"/>
            <w:hideMark/>
          </w:tcPr>
          <w:p w14:paraId="7A8359E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w:t>
            </w:r>
          </w:p>
        </w:tc>
        <w:tc>
          <w:tcPr>
            <w:tcW w:w="992" w:type="dxa"/>
            <w:tcBorders>
              <w:top w:val="nil"/>
              <w:left w:val="nil"/>
              <w:bottom w:val="nil"/>
              <w:right w:val="nil"/>
            </w:tcBorders>
            <w:shd w:val="clear" w:color="000000" w:fill="FFFFFF"/>
            <w:noWrap/>
            <w:vAlign w:val="center"/>
            <w:hideMark/>
          </w:tcPr>
          <w:p w14:paraId="1C1D0B7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17</w:t>
            </w:r>
          </w:p>
        </w:tc>
        <w:tc>
          <w:tcPr>
            <w:tcW w:w="1276" w:type="dxa"/>
            <w:tcBorders>
              <w:top w:val="nil"/>
              <w:left w:val="nil"/>
              <w:bottom w:val="nil"/>
              <w:right w:val="nil"/>
            </w:tcBorders>
            <w:shd w:val="clear" w:color="000000" w:fill="FFFFFF"/>
            <w:noWrap/>
            <w:vAlign w:val="center"/>
            <w:hideMark/>
          </w:tcPr>
          <w:p w14:paraId="214DF3E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4692C1A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071D051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7F59AEE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AA17BC3"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34A2E88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16 Medio Ambiente y Recursos Naturales</w:t>
            </w:r>
          </w:p>
        </w:tc>
        <w:tc>
          <w:tcPr>
            <w:tcW w:w="851" w:type="dxa"/>
            <w:tcBorders>
              <w:top w:val="nil"/>
              <w:left w:val="nil"/>
              <w:bottom w:val="nil"/>
              <w:right w:val="nil"/>
            </w:tcBorders>
            <w:shd w:val="clear" w:color="000000" w:fill="F2F2F2"/>
            <w:noWrap/>
            <w:vAlign w:val="center"/>
            <w:hideMark/>
          </w:tcPr>
          <w:p w14:paraId="68C017D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35</w:t>
            </w:r>
          </w:p>
        </w:tc>
        <w:tc>
          <w:tcPr>
            <w:tcW w:w="992" w:type="dxa"/>
            <w:tcBorders>
              <w:top w:val="nil"/>
              <w:left w:val="nil"/>
              <w:bottom w:val="nil"/>
              <w:right w:val="nil"/>
            </w:tcBorders>
            <w:shd w:val="clear" w:color="000000" w:fill="F2F2F2"/>
            <w:noWrap/>
            <w:vAlign w:val="center"/>
            <w:hideMark/>
          </w:tcPr>
          <w:p w14:paraId="2C5EF91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21</w:t>
            </w:r>
          </w:p>
        </w:tc>
        <w:tc>
          <w:tcPr>
            <w:tcW w:w="1276" w:type="dxa"/>
            <w:tcBorders>
              <w:top w:val="nil"/>
              <w:left w:val="nil"/>
              <w:bottom w:val="nil"/>
              <w:right w:val="nil"/>
            </w:tcBorders>
            <w:shd w:val="clear" w:color="000000" w:fill="F2F2F2"/>
            <w:noWrap/>
            <w:vAlign w:val="center"/>
            <w:hideMark/>
          </w:tcPr>
          <w:p w14:paraId="5287598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559" w:type="dxa"/>
            <w:tcBorders>
              <w:top w:val="nil"/>
              <w:left w:val="nil"/>
              <w:bottom w:val="nil"/>
              <w:right w:val="nil"/>
            </w:tcBorders>
            <w:shd w:val="clear" w:color="000000" w:fill="F2F2F2"/>
            <w:noWrap/>
            <w:vAlign w:val="center"/>
            <w:hideMark/>
          </w:tcPr>
          <w:p w14:paraId="2D8245E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740" w:type="dxa"/>
            <w:tcBorders>
              <w:top w:val="nil"/>
              <w:left w:val="nil"/>
              <w:bottom w:val="nil"/>
              <w:right w:val="nil"/>
            </w:tcBorders>
            <w:shd w:val="clear" w:color="000000" w:fill="F2F2F2"/>
            <w:noWrap/>
            <w:vAlign w:val="center"/>
            <w:hideMark/>
          </w:tcPr>
          <w:p w14:paraId="79C112D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59</w:t>
            </w:r>
          </w:p>
        </w:tc>
        <w:tc>
          <w:tcPr>
            <w:tcW w:w="727" w:type="dxa"/>
            <w:tcBorders>
              <w:top w:val="nil"/>
              <w:left w:val="nil"/>
              <w:bottom w:val="nil"/>
              <w:right w:val="nil"/>
            </w:tcBorders>
            <w:shd w:val="clear" w:color="000000" w:fill="F2F2F2"/>
            <w:noWrap/>
            <w:vAlign w:val="center"/>
            <w:hideMark/>
          </w:tcPr>
          <w:p w14:paraId="7EFCFDC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8.0</w:t>
            </w:r>
          </w:p>
        </w:tc>
      </w:tr>
      <w:tr w:rsidR="00213099" w:rsidRPr="00213099" w14:paraId="09B1E173" w14:textId="77777777" w:rsidTr="00213099">
        <w:trPr>
          <w:trHeight w:val="300"/>
        </w:trPr>
        <w:tc>
          <w:tcPr>
            <w:tcW w:w="993" w:type="dxa"/>
            <w:tcBorders>
              <w:top w:val="nil"/>
              <w:left w:val="nil"/>
              <w:bottom w:val="nil"/>
              <w:right w:val="nil"/>
            </w:tcBorders>
            <w:shd w:val="clear" w:color="000000" w:fill="FFFFFF"/>
            <w:noWrap/>
            <w:vAlign w:val="center"/>
            <w:hideMark/>
          </w:tcPr>
          <w:p w14:paraId="3015BD09"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3402" w:type="dxa"/>
            <w:gridSpan w:val="2"/>
            <w:tcBorders>
              <w:top w:val="nil"/>
              <w:left w:val="nil"/>
              <w:bottom w:val="nil"/>
              <w:right w:val="nil"/>
            </w:tcBorders>
            <w:shd w:val="clear" w:color="000000" w:fill="FFFFFF"/>
            <w:noWrap/>
            <w:vAlign w:val="center"/>
            <w:hideMark/>
          </w:tcPr>
          <w:p w14:paraId="4D01C9E7" w14:textId="77777777" w:rsidR="00213099" w:rsidRPr="00213099" w:rsidRDefault="00213099" w:rsidP="00213099">
            <w:pPr>
              <w:spacing w:before="20" w:after="0"/>
              <w:rPr>
                <w:rFonts w:eastAsia="Times New Roman" w:cs="Arial"/>
                <w:sz w:val="12"/>
                <w:szCs w:val="20"/>
                <w:lang w:val="es-ES" w:eastAsia="en-US"/>
              </w:rPr>
            </w:pPr>
            <w:r w:rsidRPr="00213099">
              <w:rPr>
                <w:rFonts w:eastAsia="Times New Roman" w:cs="Arial"/>
                <w:sz w:val="12"/>
                <w:szCs w:val="20"/>
                <w:lang w:val="es-ES" w:eastAsia="en-US"/>
              </w:rPr>
              <w:t>Comisión Nacional de Áreas Naturales Protegidas (CONANP)</w:t>
            </w:r>
          </w:p>
        </w:tc>
        <w:tc>
          <w:tcPr>
            <w:tcW w:w="992" w:type="dxa"/>
            <w:tcBorders>
              <w:top w:val="nil"/>
              <w:left w:val="nil"/>
              <w:bottom w:val="nil"/>
              <w:right w:val="nil"/>
            </w:tcBorders>
            <w:shd w:val="clear" w:color="000000" w:fill="FFFFFF"/>
            <w:noWrap/>
            <w:vAlign w:val="center"/>
            <w:hideMark/>
          </w:tcPr>
          <w:p w14:paraId="58AB6F4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276" w:type="dxa"/>
            <w:tcBorders>
              <w:top w:val="nil"/>
              <w:left w:val="nil"/>
              <w:bottom w:val="nil"/>
              <w:right w:val="nil"/>
            </w:tcBorders>
            <w:shd w:val="clear" w:color="000000" w:fill="FFFFFF"/>
            <w:noWrap/>
            <w:vAlign w:val="center"/>
            <w:hideMark/>
          </w:tcPr>
          <w:p w14:paraId="43D8876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64D046D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253BD6E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03AFC8A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8164477" w14:textId="77777777" w:rsidTr="00213099">
        <w:trPr>
          <w:trHeight w:val="300"/>
        </w:trPr>
        <w:tc>
          <w:tcPr>
            <w:tcW w:w="993" w:type="dxa"/>
            <w:tcBorders>
              <w:top w:val="nil"/>
              <w:left w:val="nil"/>
              <w:bottom w:val="nil"/>
              <w:right w:val="nil"/>
            </w:tcBorders>
            <w:shd w:val="clear" w:color="000000" w:fill="FFFFFF"/>
            <w:noWrap/>
            <w:vAlign w:val="center"/>
            <w:hideMark/>
          </w:tcPr>
          <w:p w14:paraId="0822BB6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377BB12A"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Comisión Nacional del Agua (CONAGUA)</w:t>
            </w:r>
          </w:p>
        </w:tc>
        <w:tc>
          <w:tcPr>
            <w:tcW w:w="851" w:type="dxa"/>
            <w:tcBorders>
              <w:top w:val="nil"/>
              <w:left w:val="nil"/>
              <w:bottom w:val="nil"/>
              <w:right w:val="nil"/>
            </w:tcBorders>
            <w:shd w:val="clear" w:color="000000" w:fill="FFFFFF"/>
            <w:noWrap/>
            <w:vAlign w:val="center"/>
            <w:hideMark/>
          </w:tcPr>
          <w:p w14:paraId="1F4856D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9</w:t>
            </w:r>
          </w:p>
        </w:tc>
        <w:tc>
          <w:tcPr>
            <w:tcW w:w="992" w:type="dxa"/>
            <w:tcBorders>
              <w:top w:val="nil"/>
              <w:left w:val="nil"/>
              <w:bottom w:val="nil"/>
              <w:right w:val="nil"/>
            </w:tcBorders>
            <w:shd w:val="clear" w:color="000000" w:fill="FFFFFF"/>
            <w:noWrap/>
            <w:vAlign w:val="center"/>
            <w:hideMark/>
          </w:tcPr>
          <w:p w14:paraId="3537A9D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w:t>
            </w:r>
          </w:p>
        </w:tc>
        <w:tc>
          <w:tcPr>
            <w:tcW w:w="1276" w:type="dxa"/>
            <w:tcBorders>
              <w:top w:val="nil"/>
              <w:left w:val="nil"/>
              <w:bottom w:val="nil"/>
              <w:right w:val="nil"/>
            </w:tcBorders>
            <w:shd w:val="clear" w:color="000000" w:fill="FFFFFF"/>
            <w:noWrap/>
            <w:vAlign w:val="center"/>
            <w:hideMark/>
          </w:tcPr>
          <w:p w14:paraId="337B074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559" w:type="dxa"/>
            <w:tcBorders>
              <w:top w:val="nil"/>
              <w:left w:val="nil"/>
              <w:bottom w:val="nil"/>
              <w:right w:val="nil"/>
            </w:tcBorders>
            <w:shd w:val="clear" w:color="000000" w:fill="FFFFFF"/>
            <w:noWrap/>
            <w:vAlign w:val="center"/>
            <w:hideMark/>
          </w:tcPr>
          <w:p w14:paraId="11D3F44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740" w:type="dxa"/>
            <w:tcBorders>
              <w:top w:val="nil"/>
              <w:left w:val="nil"/>
              <w:bottom w:val="nil"/>
              <w:right w:val="nil"/>
            </w:tcBorders>
            <w:shd w:val="clear" w:color="000000" w:fill="FFFFFF"/>
            <w:noWrap/>
            <w:vAlign w:val="center"/>
            <w:hideMark/>
          </w:tcPr>
          <w:p w14:paraId="0B4F49C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7BCED03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137A6C5C" w14:textId="77777777" w:rsidTr="00213099">
        <w:trPr>
          <w:trHeight w:val="300"/>
        </w:trPr>
        <w:tc>
          <w:tcPr>
            <w:tcW w:w="993" w:type="dxa"/>
            <w:tcBorders>
              <w:top w:val="nil"/>
              <w:left w:val="nil"/>
              <w:bottom w:val="nil"/>
              <w:right w:val="nil"/>
            </w:tcBorders>
            <w:shd w:val="clear" w:color="000000" w:fill="FFFFFF"/>
            <w:noWrap/>
            <w:vAlign w:val="center"/>
            <w:hideMark/>
          </w:tcPr>
          <w:p w14:paraId="194D608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487CBF9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Comisión Nacional Forestal (CONAFOR)</w:t>
            </w:r>
          </w:p>
        </w:tc>
        <w:tc>
          <w:tcPr>
            <w:tcW w:w="851" w:type="dxa"/>
            <w:tcBorders>
              <w:top w:val="nil"/>
              <w:left w:val="nil"/>
              <w:bottom w:val="nil"/>
              <w:right w:val="nil"/>
            </w:tcBorders>
            <w:shd w:val="clear" w:color="000000" w:fill="FFFFFF"/>
            <w:noWrap/>
            <w:vAlign w:val="center"/>
            <w:hideMark/>
          </w:tcPr>
          <w:p w14:paraId="74CF8FB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992" w:type="dxa"/>
            <w:tcBorders>
              <w:top w:val="nil"/>
              <w:left w:val="nil"/>
              <w:bottom w:val="nil"/>
              <w:right w:val="nil"/>
            </w:tcBorders>
            <w:shd w:val="clear" w:color="000000" w:fill="FFFFFF"/>
            <w:noWrap/>
            <w:vAlign w:val="center"/>
            <w:hideMark/>
          </w:tcPr>
          <w:p w14:paraId="59C9940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276" w:type="dxa"/>
            <w:tcBorders>
              <w:top w:val="nil"/>
              <w:left w:val="nil"/>
              <w:bottom w:val="nil"/>
              <w:right w:val="nil"/>
            </w:tcBorders>
            <w:shd w:val="clear" w:color="000000" w:fill="FFFFFF"/>
            <w:noWrap/>
            <w:vAlign w:val="center"/>
            <w:hideMark/>
          </w:tcPr>
          <w:p w14:paraId="2541D40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696EC19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5905A38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485F84E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24948635" w14:textId="77777777" w:rsidTr="00213099">
        <w:trPr>
          <w:trHeight w:val="300"/>
        </w:trPr>
        <w:tc>
          <w:tcPr>
            <w:tcW w:w="993" w:type="dxa"/>
            <w:tcBorders>
              <w:top w:val="nil"/>
              <w:left w:val="nil"/>
              <w:bottom w:val="nil"/>
              <w:right w:val="nil"/>
            </w:tcBorders>
            <w:shd w:val="clear" w:color="000000" w:fill="FFFFFF"/>
            <w:noWrap/>
            <w:vAlign w:val="center"/>
            <w:hideMark/>
          </w:tcPr>
          <w:p w14:paraId="5A9BC21D"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2472B152"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Medio Ambiente y Recursos Naturales (SEMARNAT)</w:t>
            </w:r>
          </w:p>
        </w:tc>
        <w:tc>
          <w:tcPr>
            <w:tcW w:w="851" w:type="dxa"/>
            <w:tcBorders>
              <w:top w:val="nil"/>
              <w:left w:val="nil"/>
              <w:bottom w:val="nil"/>
              <w:right w:val="nil"/>
            </w:tcBorders>
            <w:shd w:val="clear" w:color="000000" w:fill="FFFFFF"/>
            <w:noWrap/>
            <w:vAlign w:val="center"/>
            <w:hideMark/>
          </w:tcPr>
          <w:p w14:paraId="5F09680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992" w:type="dxa"/>
            <w:tcBorders>
              <w:top w:val="nil"/>
              <w:left w:val="nil"/>
              <w:bottom w:val="nil"/>
              <w:right w:val="nil"/>
            </w:tcBorders>
            <w:shd w:val="clear" w:color="000000" w:fill="FFFFFF"/>
            <w:noWrap/>
            <w:vAlign w:val="center"/>
            <w:hideMark/>
          </w:tcPr>
          <w:p w14:paraId="06E8110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1276" w:type="dxa"/>
            <w:tcBorders>
              <w:top w:val="nil"/>
              <w:left w:val="nil"/>
              <w:bottom w:val="nil"/>
              <w:right w:val="nil"/>
            </w:tcBorders>
            <w:shd w:val="clear" w:color="000000" w:fill="FFFFFF"/>
            <w:noWrap/>
            <w:vAlign w:val="center"/>
            <w:hideMark/>
          </w:tcPr>
          <w:p w14:paraId="0FE246D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559" w:type="dxa"/>
            <w:tcBorders>
              <w:top w:val="nil"/>
              <w:left w:val="nil"/>
              <w:bottom w:val="nil"/>
              <w:right w:val="nil"/>
            </w:tcBorders>
            <w:shd w:val="clear" w:color="000000" w:fill="FFFFFF"/>
            <w:noWrap/>
            <w:vAlign w:val="center"/>
            <w:hideMark/>
          </w:tcPr>
          <w:p w14:paraId="76C52F6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05B949B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304D67D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00DCCD51" w14:textId="77777777" w:rsidTr="00213099">
        <w:trPr>
          <w:trHeight w:val="300"/>
        </w:trPr>
        <w:tc>
          <w:tcPr>
            <w:tcW w:w="993" w:type="dxa"/>
            <w:tcBorders>
              <w:top w:val="nil"/>
              <w:left w:val="nil"/>
              <w:bottom w:val="nil"/>
              <w:right w:val="nil"/>
            </w:tcBorders>
            <w:shd w:val="clear" w:color="000000" w:fill="FFFFFF"/>
            <w:noWrap/>
            <w:vAlign w:val="center"/>
            <w:hideMark/>
          </w:tcPr>
          <w:p w14:paraId="70ED6B7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5F4036ED"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Secretaría de Medio Ambiente y Recursos Naturales (SEMARNAT)</w:t>
            </w:r>
          </w:p>
        </w:tc>
        <w:tc>
          <w:tcPr>
            <w:tcW w:w="851" w:type="dxa"/>
            <w:tcBorders>
              <w:top w:val="nil"/>
              <w:left w:val="nil"/>
              <w:bottom w:val="nil"/>
              <w:right w:val="nil"/>
            </w:tcBorders>
            <w:shd w:val="clear" w:color="000000" w:fill="FFFFFF"/>
            <w:noWrap/>
            <w:vAlign w:val="center"/>
            <w:hideMark/>
          </w:tcPr>
          <w:p w14:paraId="3D88109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w:t>
            </w:r>
          </w:p>
        </w:tc>
        <w:tc>
          <w:tcPr>
            <w:tcW w:w="992" w:type="dxa"/>
            <w:tcBorders>
              <w:top w:val="nil"/>
              <w:left w:val="nil"/>
              <w:bottom w:val="nil"/>
              <w:right w:val="nil"/>
            </w:tcBorders>
            <w:shd w:val="clear" w:color="000000" w:fill="FFFFFF"/>
            <w:noWrap/>
            <w:vAlign w:val="center"/>
            <w:hideMark/>
          </w:tcPr>
          <w:p w14:paraId="27F2542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276" w:type="dxa"/>
            <w:tcBorders>
              <w:top w:val="nil"/>
              <w:left w:val="nil"/>
              <w:bottom w:val="nil"/>
              <w:right w:val="nil"/>
            </w:tcBorders>
            <w:shd w:val="clear" w:color="000000" w:fill="FFFFFF"/>
            <w:noWrap/>
            <w:vAlign w:val="center"/>
            <w:hideMark/>
          </w:tcPr>
          <w:p w14:paraId="1693B62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3BBF1F4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2E1EBF7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6CA4945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9030D06"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31BD56F2"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17 Procuraduría General de la República</w:t>
            </w:r>
          </w:p>
        </w:tc>
        <w:tc>
          <w:tcPr>
            <w:tcW w:w="851" w:type="dxa"/>
            <w:tcBorders>
              <w:top w:val="nil"/>
              <w:left w:val="nil"/>
              <w:bottom w:val="nil"/>
              <w:right w:val="nil"/>
            </w:tcBorders>
            <w:shd w:val="clear" w:color="000000" w:fill="F2F2F2"/>
            <w:noWrap/>
            <w:vAlign w:val="center"/>
            <w:hideMark/>
          </w:tcPr>
          <w:p w14:paraId="47BD566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992" w:type="dxa"/>
            <w:tcBorders>
              <w:top w:val="nil"/>
              <w:left w:val="nil"/>
              <w:bottom w:val="nil"/>
              <w:right w:val="nil"/>
            </w:tcBorders>
            <w:shd w:val="clear" w:color="000000" w:fill="F2F2F2"/>
            <w:noWrap/>
            <w:vAlign w:val="center"/>
            <w:hideMark/>
          </w:tcPr>
          <w:p w14:paraId="45A9C17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2F2F2"/>
            <w:noWrap/>
            <w:vAlign w:val="center"/>
            <w:hideMark/>
          </w:tcPr>
          <w:p w14:paraId="1C6FF25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0DB17E2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6D406F2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727" w:type="dxa"/>
            <w:tcBorders>
              <w:top w:val="nil"/>
              <w:left w:val="nil"/>
              <w:bottom w:val="nil"/>
              <w:right w:val="nil"/>
            </w:tcBorders>
            <w:shd w:val="clear" w:color="000000" w:fill="F2F2F2"/>
            <w:noWrap/>
            <w:vAlign w:val="center"/>
            <w:hideMark/>
          </w:tcPr>
          <w:p w14:paraId="5BF45F9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0.3</w:t>
            </w:r>
          </w:p>
        </w:tc>
      </w:tr>
      <w:tr w:rsidR="00213099" w:rsidRPr="00213099" w14:paraId="21FC8525" w14:textId="77777777" w:rsidTr="00213099">
        <w:trPr>
          <w:trHeight w:val="300"/>
        </w:trPr>
        <w:tc>
          <w:tcPr>
            <w:tcW w:w="993" w:type="dxa"/>
            <w:tcBorders>
              <w:top w:val="nil"/>
              <w:left w:val="nil"/>
              <w:bottom w:val="nil"/>
              <w:right w:val="nil"/>
            </w:tcBorders>
            <w:shd w:val="clear" w:color="000000" w:fill="FFFFFF"/>
            <w:noWrap/>
            <w:vAlign w:val="center"/>
            <w:hideMark/>
          </w:tcPr>
          <w:p w14:paraId="151786B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42988ED2"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Procuraduría General de la República (PGR)</w:t>
            </w:r>
          </w:p>
        </w:tc>
        <w:tc>
          <w:tcPr>
            <w:tcW w:w="851" w:type="dxa"/>
            <w:tcBorders>
              <w:top w:val="nil"/>
              <w:left w:val="nil"/>
              <w:bottom w:val="nil"/>
              <w:right w:val="nil"/>
            </w:tcBorders>
            <w:shd w:val="clear" w:color="000000" w:fill="FFFFFF"/>
            <w:noWrap/>
            <w:vAlign w:val="center"/>
            <w:hideMark/>
          </w:tcPr>
          <w:p w14:paraId="71ABF4C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992" w:type="dxa"/>
            <w:tcBorders>
              <w:top w:val="nil"/>
              <w:left w:val="nil"/>
              <w:bottom w:val="nil"/>
              <w:right w:val="nil"/>
            </w:tcBorders>
            <w:shd w:val="clear" w:color="000000" w:fill="FFFFFF"/>
            <w:noWrap/>
            <w:vAlign w:val="center"/>
            <w:hideMark/>
          </w:tcPr>
          <w:p w14:paraId="6CDAD5C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FFFFF"/>
            <w:noWrap/>
            <w:vAlign w:val="center"/>
            <w:hideMark/>
          </w:tcPr>
          <w:p w14:paraId="2249136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68795E7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13298FC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3C7CFCD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0FF8911"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6F8CA96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18 Energía</w:t>
            </w:r>
          </w:p>
          <w:p w14:paraId="024B501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851" w:type="dxa"/>
            <w:tcBorders>
              <w:top w:val="nil"/>
              <w:left w:val="nil"/>
              <w:bottom w:val="nil"/>
              <w:right w:val="nil"/>
            </w:tcBorders>
            <w:shd w:val="clear" w:color="000000" w:fill="F2F2F2"/>
            <w:noWrap/>
            <w:vAlign w:val="center"/>
            <w:hideMark/>
          </w:tcPr>
          <w:p w14:paraId="1E4BAE5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92" w:type="dxa"/>
            <w:tcBorders>
              <w:top w:val="nil"/>
              <w:left w:val="nil"/>
              <w:bottom w:val="nil"/>
              <w:right w:val="nil"/>
            </w:tcBorders>
            <w:shd w:val="clear" w:color="000000" w:fill="F2F2F2"/>
            <w:noWrap/>
            <w:vAlign w:val="center"/>
            <w:hideMark/>
          </w:tcPr>
          <w:p w14:paraId="586CE7E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276" w:type="dxa"/>
            <w:tcBorders>
              <w:top w:val="nil"/>
              <w:left w:val="nil"/>
              <w:bottom w:val="nil"/>
              <w:right w:val="nil"/>
            </w:tcBorders>
            <w:shd w:val="clear" w:color="000000" w:fill="F2F2F2"/>
            <w:noWrap/>
            <w:vAlign w:val="center"/>
            <w:hideMark/>
          </w:tcPr>
          <w:p w14:paraId="65084EC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559" w:type="dxa"/>
            <w:tcBorders>
              <w:top w:val="nil"/>
              <w:left w:val="nil"/>
              <w:bottom w:val="nil"/>
              <w:right w:val="nil"/>
            </w:tcBorders>
            <w:shd w:val="clear" w:color="000000" w:fill="F2F2F2"/>
            <w:noWrap/>
            <w:vAlign w:val="center"/>
            <w:hideMark/>
          </w:tcPr>
          <w:p w14:paraId="0AC3BA7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11D4E5E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727" w:type="dxa"/>
            <w:tcBorders>
              <w:top w:val="nil"/>
              <w:left w:val="nil"/>
              <w:bottom w:val="nil"/>
              <w:right w:val="nil"/>
            </w:tcBorders>
            <w:shd w:val="clear" w:color="000000" w:fill="F2F2F2"/>
            <w:noWrap/>
            <w:vAlign w:val="center"/>
            <w:hideMark/>
          </w:tcPr>
          <w:p w14:paraId="2F83DE9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0.7</w:t>
            </w:r>
          </w:p>
        </w:tc>
      </w:tr>
      <w:tr w:rsidR="00213099" w:rsidRPr="00213099" w14:paraId="4F544AD6" w14:textId="77777777" w:rsidTr="00213099">
        <w:trPr>
          <w:trHeight w:val="300"/>
        </w:trPr>
        <w:tc>
          <w:tcPr>
            <w:tcW w:w="993" w:type="dxa"/>
            <w:tcBorders>
              <w:top w:val="nil"/>
              <w:left w:val="nil"/>
              <w:bottom w:val="nil"/>
              <w:right w:val="nil"/>
            </w:tcBorders>
            <w:shd w:val="clear" w:color="000000" w:fill="FFFFFF"/>
            <w:noWrap/>
            <w:vAlign w:val="center"/>
            <w:hideMark/>
          </w:tcPr>
          <w:p w14:paraId="163A4A3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3402" w:type="dxa"/>
            <w:gridSpan w:val="2"/>
            <w:tcBorders>
              <w:top w:val="nil"/>
              <w:left w:val="nil"/>
              <w:bottom w:val="nil"/>
              <w:right w:val="nil"/>
            </w:tcBorders>
            <w:shd w:val="clear" w:color="000000" w:fill="FFFFFF"/>
            <w:noWrap/>
            <w:vAlign w:val="center"/>
            <w:hideMark/>
          </w:tcPr>
          <w:p w14:paraId="553CD466" w14:textId="77777777" w:rsidR="00213099" w:rsidRPr="00213099" w:rsidRDefault="00213099" w:rsidP="00213099">
            <w:pPr>
              <w:spacing w:before="20" w:after="0"/>
              <w:rPr>
                <w:rFonts w:eastAsia="Times New Roman" w:cs="Arial"/>
                <w:sz w:val="12"/>
                <w:szCs w:val="20"/>
                <w:lang w:val="es-ES" w:eastAsia="en-US"/>
              </w:rPr>
            </w:pPr>
            <w:r w:rsidRPr="00213099">
              <w:rPr>
                <w:rFonts w:eastAsia="Times New Roman" w:cs="Arial"/>
                <w:sz w:val="12"/>
                <w:szCs w:val="20"/>
                <w:lang w:val="es-ES" w:eastAsia="en-US"/>
              </w:rPr>
              <w:t xml:space="preserve">Comisión Nacional para el Uso Eficiente de la </w:t>
            </w:r>
          </w:p>
          <w:p w14:paraId="19AD3967" w14:textId="77777777" w:rsidR="00213099" w:rsidRPr="00213099" w:rsidRDefault="00213099" w:rsidP="00213099">
            <w:pPr>
              <w:spacing w:before="20" w:after="0"/>
              <w:rPr>
                <w:rFonts w:eastAsia="Times New Roman" w:cs="Arial"/>
                <w:sz w:val="12"/>
                <w:szCs w:val="20"/>
                <w:lang w:val="es-ES" w:eastAsia="en-US"/>
              </w:rPr>
            </w:pPr>
            <w:r w:rsidRPr="00213099">
              <w:rPr>
                <w:rFonts w:eastAsia="Times New Roman" w:cs="Arial"/>
                <w:sz w:val="12"/>
                <w:szCs w:val="20"/>
                <w:lang w:val="es-ES" w:eastAsia="en-US"/>
              </w:rPr>
              <w:t>Energía (CONUUE)</w:t>
            </w:r>
          </w:p>
        </w:tc>
        <w:tc>
          <w:tcPr>
            <w:tcW w:w="992" w:type="dxa"/>
            <w:tcBorders>
              <w:top w:val="nil"/>
              <w:left w:val="nil"/>
              <w:bottom w:val="nil"/>
              <w:right w:val="nil"/>
            </w:tcBorders>
            <w:shd w:val="clear" w:color="000000" w:fill="FFFFFF"/>
            <w:noWrap/>
            <w:vAlign w:val="center"/>
            <w:hideMark/>
          </w:tcPr>
          <w:p w14:paraId="257FF0E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276" w:type="dxa"/>
            <w:tcBorders>
              <w:top w:val="nil"/>
              <w:left w:val="nil"/>
              <w:bottom w:val="nil"/>
              <w:right w:val="nil"/>
            </w:tcBorders>
            <w:shd w:val="clear" w:color="000000" w:fill="FFFFFF"/>
            <w:noWrap/>
            <w:vAlign w:val="center"/>
            <w:hideMark/>
          </w:tcPr>
          <w:p w14:paraId="384A52A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559" w:type="dxa"/>
            <w:tcBorders>
              <w:top w:val="nil"/>
              <w:left w:val="nil"/>
              <w:bottom w:val="nil"/>
              <w:right w:val="nil"/>
            </w:tcBorders>
            <w:shd w:val="clear" w:color="000000" w:fill="FFFFFF"/>
            <w:noWrap/>
            <w:vAlign w:val="center"/>
            <w:hideMark/>
          </w:tcPr>
          <w:p w14:paraId="1652482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6DA6FEC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3A89B0E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2D0A1ADC"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6FC7C111"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19 Aportaciones a Seguridad Social</w:t>
            </w:r>
          </w:p>
        </w:tc>
        <w:tc>
          <w:tcPr>
            <w:tcW w:w="851" w:type="dxa"/>
            <w:tcBorders>
              <w:top w:val="nil"/>
              <w:left w:val="nil"/>
              <w:bottom w:val="nil"/>
              <w:right w:val="nil"/>
            </w:tcBorders>
            <w:shd w:val="clear" w:color="000000" w:fill="F2F2F2"/>
            <w:noWrap/>
            <w:vAlign w:val="center"/>
            <w:hideMark/>
          </w:tcPr>
          <w:p w14:paraId="5D46946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w:t>
            </w:r>
          </w:p>
        </w:tc>
        <w:tc>
          <w:tcPr>
            <w:tcW w:w="992" w:type="dxa"/>
            <w:tcBorders>
              <w:top w:val="nil"/>
              <w:left w:val="nil"/>
              <w:bottom w:val="nil"/>
              <w:right w:val="nil"/>
            </w:tcBorders>
            <w:shd w:val="clear" w:color="000000" w:fill="F2F2F2"/>
            <w:noWrap/>
            <w:vAlign w:val="center"/>
            <w:hideMark/>
          </w:tcPr>
          <w:p w14:paraId="77B7E43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2F2F2"/>
            <w:noWrap/>
            <w:vAlign w:val="center"/>
            <w:hideMark/>
          </w:tcPr>
          <w:p w14:paraId="64BA358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56A403C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6D311E8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w:t>
            </w:r>
          </w:p>
        </w:tc>
        <w:tc>
          <w:tcPr>
            <w:tcW w:w="727" w:type="dxa"/>
            <w:tcBorders>
              <w:top w:val="nil"/>
              <w:left w:val="nil"/>
              <w:bottom w:val="nil"/>
              <w:right w:val="nil"/>
            </w:tcBorders>
            <w:shd w:val="clear" w:color="000000" w:fill="F2F2F2"/>
            <w:noWrap/>
            <w:vAlign w:val="center"/>
            <w:hideMark/>
          </w:tcPr>
          <w:p w14:paraId="106C7D2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r>
      <w:tr w:rsidR="00213099" w:rsidRPr="00213099" w14:paraId="0E5D4656" w14:textId="77777777" w:rsidTr="00213099">
        <w:trPr>
          <w:trHeight w:val="300"/>
        </w:trPr>
        <w:tc>
          <w:tcPr>
            <w:tcW w:w="993" w:type="dxa"/>
            <w:tcBorders>
              <w:top w:val="nil"/>
              <w:left w:val="nil"/>
              <w:bottom w:val="nil"/>
              <w:right w:val="nil"/>
            </w:tcBorders>
            <w:shd w:val="clear" w:color="000000" w:fill="FFFFFF"/>
            <w:noWrap/>
            <w:vAlign w:val="center"/>
            <w:hideMark/>
          </w:tcPr>
          <w:p w14:paraId="77B52DA7"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7CA567A9"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Instituto Mexicano del Seguro Social (IMSS)</w:t>
            </w:r>
          </w:p>
        </w:tc>
        <w:tc>
          <w:tcPr>
            <w:tcW w:w="851" w:type="dxa"/>
            <w:tcBorders>
              <w:top w:val="nil"/>
              <w:left w:val="nil"/>
              <w:bottom w:val="nil"/>
              <w:right w:val="nil"/>
            </w:tcBorders>
            <w:shd w:val="clear" w:color="000000" w:fill="FFFFFF"/>
            <w:noWrap/>
            <w:vAlign w:val="center"/>
            <w:hideMark/>
          </w:tcPr>
          <w:p w14:paraId="7086B24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w:t>
            </w:r>
          </w:p>
        </w:tc>
        <w:tc>
          <w:tcPr>
            <w:tcW w:w="992" w:type="dxa"/>
            <w:tcBorders>
              <w:top w:val="nil"/>
              <w:left w:val="nil"/>
              <w:bottom w:val="nil"/>
              <w:right w:val="nil"/>
            </w:tcBorders>
            <w:shd w:val="clear" w:color="000000" w:fill="FFFFFF"/>
            <w:noWrap/>
            <w:vAlign w:val="center"/>
            <w:hideMark/>
          </w:tcPr>
          <w:p w14:paraId="7A735A8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366531E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6337652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5F311A0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79C1797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23A92EAA"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2B601A0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20 Desarrollo Social</w:t>
            </w:r>
          </w:p>
        </w:tc>
        <w:tc>
          <w:tcPr>
            <w:tcW w:w="851" w:type="dxa"/>
            <w:tcBorders>
              <w:top w:val="nil"/>
              <w:left w:val="nil"/>
              <w:bottom w:val="nil"/>
              <w:right w:val="nil"/>
            </w:tcBorders>
            <w:shd w:val="clear" w:color="000000" w:fill="F2F2F2"/>
            <w:noWrap/>
            <w:vAlign w:val="center"/>
            <w:hideMark/>
          </w:tcPr>
          <w:p w14:paraId="20D233C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55</w:t>
            </w:r>
          </w:p>
        </w:tc>
        <w:tc>
          <w:tcPr>
            <w:tcW w:w="992" w:type="dxa"/>
            <w:tcBorders>
              <w:top w:val="nil"/>
              <w:left w:val="nil"/>
              <w:bottom w:val="nil"/>
              <w:right w:val="nil"/>
            </w:tcBorders>
            <w:shd w:val="clear" w:color="000000" w:fill="F2F2F2"/>
            <w:noWrap/>
            <w:vAlign w:val="center"/>
            <w:hideMark/>
          </w:tcPr>
          <w:p w14:paraId="3B19924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81</w:t>
            </w:r>
          </w:p>
        </w:tc>
        <w:tc>
          <w:tcPr>
            <w:tcW w:w="1276" w:type="dxa"/>
            <w:tcBorders>
              <w:top w:val="nil"/>
              <w:left w:val="nil"/>
              <w:bottom w:val="nil"/>
              <w:right w:val="nil"/>
            </w:tcBorders>
            <w:shd w:val="clear" w:color="000000" w:fill="F2F2F2"/>
            <w:noWrap/>
            <w:vAlign w:val="center"/>
            <w:hideMark/>
          </w:tcPr>
          <w:p w14:paraId="5F0E0CC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390D1DB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4739ACC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136</w:t>
            </w:r>
          </w:p>
        </w:tc>
        <w:tc>
          <w:tcPr>
            <w:tcW w:w="727" w:type="dxa"/>
            <w:tcBorders>
              <w:top w:val="nil"/>
              <w:left w:val="nil"/>
              <w:bottom w:val="nil"/>
              <w:right w:val="nil"/>
            </w:tcBorders>
            <w:shd w:val="clear" w:color="000000" w:fill="F2F2F2"/>
            <w:noWrap/>
            <w:vAlign w:val="center"/>
            <w:hideMark/>
          </w:tcPr>
          <w:p w14:paraId="0AA62A1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18.4</w:t>
            </w:r>
          </w:p>
        </w:tc>
      </w:tr>
      <w:tr w:rsidR="00213099" w:rsidRPr="00213099" w14:paraId="15CF59F0" w14:textId="77777777" w:rsidTr="00213099">
        <w:trPr>
          <w:trHeight w:val="300"/>
        </w:trPr>
        <w:tc>
          <w:tcPr>
            <w:tcW w:w="993" w:type="dxa"/>
            <w:tcBorders>
              <w:top w:val="nil"/>
              <w:left w:val="nil"/>
              <w:bottom w:val="nil"/>
              <w:right w:val="nil"/>
            </w:tcBorders>
            <w:shd w:val="clear" w:color="000000" w:fill="FFFFFF"/>
            <w:noWrap/>
            <w:vAlign w:val="center"/>
            <w:hideMark/>
          </w:tcPr>
          <w:p w14:paraId="2C6FEABA"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3402" w:type="dxa"/>
            <w:gridSpan w:val="2"/>
            <w:tcBorders>
              <w:top w:val="nil"/>
              <w:left w:val="nil"/>
              <w:bottom w:val="nil"/>
              <w:right w:val="nil"/>
            </w:tcBorders>
            <w:shd w:val="clear" w:color="000000" w:fill="FFFFFF"/>
            <w:noWrap/>
            <w:vAlign w:val="center"/>
            <w:hideMark/>
          </w:tcPr>
          <w:p w14:paraId="5C8CB989" w14:textId="77777777" w:rsidR="00213099" w:rsidRPr="00213099" w:rsidRDefault="00213099" w:rsidP="00213099">
            <w:pPr>
              <w:spacing w:before="20" w:after="0"/>
              <w:rPr>
                <w:rFonts w:eastAsia="Times New Roman" w:cs="Arial"/>
                <w:sz w:val="12"/>
                <w:szCs w:val="20"/>
                <w:lang w:val="es-ES" w:eastAsia="en-US"/>
              </w:rPr>
            </w:pPr>
            <w:r w:rsidRPr="00213099">
              <w:rPr>
                <w:rFonts w:eastAsia="Times New Roman" w:cs="Arial"/>
                <w:sz w:val="12"/>
                <w:szCs w:val="20"/>
                <w:lang w:val="es-ES" w:eastAsia="en-US"/>
              </w:rPr>
              <w:t>Consejo Nacional para el Desarrollo y la Inclusión de las Personas con Discapacidad (CONADIS)</w:t>
            </w:r>
          </w:p>
        </w:tc>
        <w:tc>
          <w:tcPr>
            <w:tcW w:w="992" w:type="dxa"/>
            <w:tcBorders>
              <w:top w:val="nil"/>
              <w:left w:val="nil"/>
              <w:bottom w:val="nil"/>
              <w:right w:val="nil"/>
            </w:tcBorders>
            <w:shd w:val="clear" w:color="000000" w:fill="FFFFFF"/>
            <w:noWrap/>
            <w:vAlign w:val="center"/>
            <w:hideMark/>
          </w:tcPr>
          <w:p w14:paraId="1DB6A00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FFFFF"/>
            <w:noWrap/>
            <w:vAlign w:val="center"/>
            <w:hideMark/>
          </w:tcPr>
          <w:p w14:paraId="0226E00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286E179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228B863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5DA81F8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33E4357" w14:textId="77777777" w:rsidTr="00213099">
        <w:trPr>
          <w:trHeight w:val="300"/>
        </w:trPr>
        <w:tc>
          <w:tcPr>
            <w:tcW w:w="993" w:type="dxa"/>
            <w:tcBorders>
              <w:top w:val="nil"/>
              <w:left w:val="nil"/>
              <w:bottom w:val="nil"/>
              <w:right w:val="nil"/>
            </w:tcBorders>
            <w:shd w:val="clear" w:color="000000" w:fill="FFFFFF"/>
            <w:noWrap/>
            <w:vAlign w:val="center"/>
            <w:hideMark/>
          </w:tcPr>
          <w:p w14:paraId="4EBA0D6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529FF6C3"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Coordinación Nacional de PROSPERA Programa de Inclusión Social (CNP)</w:t>
            </w:r>
          </w:p>
        </w:tc>
        <w:tc>
          <w:tcPr>
            <w:tcW w:w="851" w:type="dxa"/>
            <w:tcBorders>
              <w:top w:val="nil"/>
              <w:left w:val="nil"/>
              <w:bottom w:val="nil"/>
              <w:right w:val="nil"/>
            </w:tcBorders>
            <w:shd w:val="clear" w:color="000000" w:fill="FFFFFF"/>
            <w:noWrap/>
            <w:vAlign w:val="center"/>
            <w:hideMark/>
          </w:tcPr>
          <w:p w14:paraId="5DCA7D5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992" w:type="dxa"/>
            <w:tcBorders>
              <w:top w:val="nil"/>
              <w:left w:val="nil"/>
              <w:bottom w:val="nil"/>
              <w:right w:val="nil"/>
            </w:tcBorders>
            <w:shd w:val="clear" w:color="000000" w:fill="FFFFFF"/>
            <w:noWrap/>
            <w:vAlign w:val="center"/>
            <w:hideMark/>
          </w:tcPr>
          <w:p w14:paraId="3C375F0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3345630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07F4514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42DE7C1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6C4C394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3C3DB0A" w14:textId="77777777" w:rsidTr="00213099">
        <w:trPr>
          <w:trHeight w:val="300"/>
        </w:trPr>
        <w:tc>
          <w:tcPr>
            <w:tcW w:w="993" w:type="dxa"/>
            <w:tcBorders>
              <w:top w:val="nil"/>
              <w:left w:val="nil"/>
              <w:bottom w:val="nil"/>
              <w:right w:val="nil"/>
            </w:tcBorders>
            <w:shd w:val="clear" w:color="000000" w:fill="FFFFFF"/>
            <w:noWrap/>
            <w:vAlign w:val="center"/>
            <w:hideMark/>
          </w:tcPr>
          <w:p w14:paraId="46AA45D5"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0D45E56F"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Diconsa, S.A. de C.V. (DICONSA)</w:t>
            </w:r>
          </w:p>
        </w:tc>
        <w:tc>
          <w:tcPr>
            <w:tcW w:w="851" w:type="dxa"/>
            <w:tcBorders>
              <w:top w:val="nil"/>
              <w:left w:val="nil"/>
              <w:bottom w:val="nil"/>
              <w:right w:val="nil"/>
            </w:tcBorders>
            <w:shd w:val="clear" w:color="000000" w:fill="FFFFFF"/>
            <w:noWrap/>
            <w:vAlign w:val="center"/>
            <w:hideMark/>
          </w:tcPr>
          <w:p w14:paraId="4D7F79C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992" w:type="dxa"/>
            <w:tcBorders>
              <w:top w:val="nil"/>
              <w:left w:val="nil"/>
              <w:bottom w:val="nil"/>
              <w:right w:val="nil"/>
            </w:tcBorders>
            <w:shd w:val="clear" w:color="000000" w:fill="FFFFFF"/>
            <w:noWrap/>
            <w:vAlign w:val="center"/>
            <w:hideMark/>
          </w:tcPr>
          <w:p w14:paraId="2E6F0EA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276" w:type="dxa"/>
            <w:tcBorders>
              <w:top w:val="nil"/>
              <w:left w:val="nil"/>
              <w:bottom w:val="nil"/>
              <w:right w:val="nil"/>
            </w:tcBorders>
            <w:shd w:val="clear" w:color="000000" w:fill="FFFFFF"/>
            <w:noWrap/>
            <w:vAlign w:val="center"/>
            <w:hideMark/>
          </w:tcPr>
          <w:p w14:paraId="7591C3D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7413825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2B7B750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3A4492E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385DBB2" w14:textId="77777777" w:rsidTr="00213099">
        <w:trPr>
          <w:trHeight w:val="300"/>
        </w:trPr>
        <w:tc>
          <w:tcPr>
            <w:tcW w:w="993" w:type="dxa"/>
            <w:tcBorders>
              <w:top w:val="nil"/>
              <w:left w:val="nil"/>
              <w:bottom w:val="nil"/>
              <w:right w:val="nil"/>
            </w:tcBorders>
            <w:shd w:val="clear" w:color="000000" w:fill="FFFFFF"/>
            <w:noWrap/>
            <w:vAlign w:val="center"/>
            <w:hideMark/>
          </w:tcPr>
          <w:p w14:paraId="3BB700E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3402" w:type="dxa"/>
            <w:gridSpan w:val="2"/>
            <w:tcBorders>
              <w:top w:val="nil"/>
              <w:left w:val="nil"/>
              <w:bottom w:val="nil"/>
              <w:right w:val="nil"/>
            </w:tcBorders>
            <w:shd w:val="clear" w:color="000000" w:fill="FFFFFF"/>
            <w:noWrap/>
            <w:vAlign w:val="center"/>
            <w:hideMark/>
          </w:tcPr>
          <w:p w14:paraId="76AA518A" w14:textId="77777777" w:rsidR="00213099" w:rsidRPr="00213099" w:rsidRDefault="00213099" w:rsidP="00213099">
            <w:pPr>
              <w:spacing w:before="20" w:after="0"/>
              <w:rPr>
                <w:rFonts w:eastAsia="Times New Roman" w:cs="Arial"/>
                <w:sz w:val="12"/>
                <w:szCs w:val="20"/>
                <w:lang w:val="es-ES" w:eastAsia="en-US"/>
              </w:rPr>
            </w:pPr>
            <w:r w:rsidRPr="00213099">
              <w:rPr>
                <w:rFonts w:eastAsia="Times New Roman" w:cs="Arial"/>
                <w:sz w:val="12"/>
                <w:szCs w:val="20"/>
                <w:lang w:val="es-ES" w:eastAsia="en-US"/>
              </w:rPr>
              <w:t>Fondo Nacional para el Fomento de las Artesanías (FONART)</w:t>
            </w:r>
          </w:p>
        </w:tc>
        <w:tc>
          <w:tcPr>
            <w:tcW w:w="992" w:type="dxa"/>
            <w:tcBorders>
              <w:top w:val="nil"/>
              <w:left w:val="nil"/>
              <w:bottom w:val="nil"/>
              <w:right w:val="nil"/>
            </w:tcBorders>
            <w:shd w:val="clear" w:color="000000" w:fill="FFFFFF"/>
            <w:noWrap/>
            <w:vAlign w:val="center"/>
            <w:hideMark/>
          </w:tcPr>
          <w:p w14:paraId="7F07211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276" w:type="dxa"/>
            <w:tcBorders>
              <w:top w:val="nil"/>
              <w:left w:val="nil"/>
              <w:bottom w:val="nil"/>
              <w:right w:val="nil"/>
            </w:tcBorders>
            <w:shd w:val="clear" w:color="000000" w:fill="FFFFFF"/>
            <w:noWrap/>
            <w:vAlign w:val="center"/>
            <w:hideMark/>
          </w:tcPr>
          <w:p w14:paraId="4F8DD9F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0FEF5B0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6C84F3C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43886B3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16CB651E" w14:textId="77777777" w:rsidTr="00213099">
        <w:trPr>
          <w:trHeight w:val="300"/>
        </w:trPr>
        <w:tc>
          <w:tcPr>
            <w:tcW w:w="993" w:type="dxa"/>
            <w:tcBorders>
              <w:top w:val="nil"/>
              <w:left w:val="nil"/>
              <w:bottom w:val="nil"/>
              <w:right w:val="nil"/>
            </w:tcBorders>
            <w:shd w:val="clear" w:color="000000" w:fill="FFFFFF"/>
            <w:noWrap/>
            <w:vAlign w:val="center"/>
            <w:hideMark/>
          </w:tcPr>
          <w:p w14:paraId="214A16C7"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3258A55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Instituto Mexicano de la Juventud (IMJUVE)</w:t>
            </w:r>
          </w:p>
        </w:tc>
        <w:tc>
          <w:tcPr>
            <w:tcW w:w="851" w:type="dxa"/>
            <w:tcBorders>
              <w:top w:val="nil"/>
              <w:left w:val="nil"/>
              <w:bottom w:val="nil"/>
              <w:right w:val="nil"/>
            </w:tcBorders>
            <w:shd w:val="clear" w:color="000000" w:fill="FFFFFF"/>
            <w:noWrap/>
            <w:vAlign w:val="center"/>
            <w:hideMark/>
          </w:tcPr>
          <w:p w14:paraId="0DCBB44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992" w:type="dxa"/>
            <w:tcBorders>
              <w:top w:val="nil"/>
              <w:left w:val="nil"/>
              <w:bottom w:val="nil"/>
              <w:right w:val="nil"/>
            </w:tcBorders>
            <w:shd w:val="clear" w:color="000000" w:fill="FFFFFF"/>
            <w:noWrap/>
            <w:vAlign w:val="center"/>
            <w:hideMark/>
          </w:tcPr>
          <w:p w14:paraId="5AD0C29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9</w:t>
            </w:r>
          </w:p>
        </w:tc>
        <w:tc>
          <w:tcPr>
            <w:tcW w:w="1276" w:type="dxa"/>
            <w:tcBorders>
              <w:top w:val="nil"/>
              <w:left w:val="nil"/>
              <w:bottom w:val="nil"/>
              <w:right w:val="nil"/>
            </w:tcBorders>
            <w:shd w:val="clear" w:color="000000" w:fill="FFFFFF"/>
            <w:noWrap/>
            <w:vAlign w:val="center"/>
            <w:hideMark/>
          </w:tcPr>
          <w:p w14:paraId="15C5114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44350AD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41EDB47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57313BA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7A91581" w14:textId="77777777" w:rsidTr="00213099">
        <w:trPr>
          <w:trHeight w:val="300"/>
        </w:trPr>
        <w:tc>
          <w:tcPr>
            <w:tcW w:w="993" w:type="dxa"/>
            <w:tcBorders>
              <w:top w:val="nil"/>
              <w:left w:val="nil"/>
              <w:bottom w:val="nil"/>
              <w:right w:val="nil"/>
            </w:tcBorders>
            <w:shd w:val="clear" w:color="000000" w:fill="FFFFFF"/>
            <w:noWrap/>
            <w:vAlign w:val="center"/>
            <w:hideMark/>
          </w:tcPr>
          <w:p w14:paraId="13F300C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3402" w:type="dxa"/>
            <w:gridSpan w:val="2"/>
            <w:tcBorders>
              <w:top w:val="nil"/>
              <w:left w:val="nil"/>
              <w:bottom w:val="nil"/>
              <w:right w:val="nil"/>
            </w:tcBorders>
            <w:shd w:val="clear" w:color="000000" w:fill="FFFFFF"/>
            <w:noWrap/>
            <w:vAlign w:val="center"/>
            <w:hideMark/>
          </w:tcPr>
          <w:p w14:paraId="6C7078D9" w14:textId="77777777" w:rsidR="00213099" w:rsidRPr="00213099" w:rsidRDefault="00213099" w:rsidP="00213099">
            <w:pPr>
              <w:spacing w:before="20" w:after="0"/>
              <w:rPr>
                <w:rFonts w:eastAsia="Times New Roman" w:cs="Arial"/>
                <w:sz w:val="12"/>
                <w:szCs w:val="20"/>
                <w:lang w:val="es-ES" w:eastAsia="en-US"/>
              </w:rPr>
            </w:pPr>
            <w:r w:rsidRPr="00213099">
              <w:rPr>
                <w:rFonts w:eastAsia="Times New Roman" w:cs="Arial"/>
                <w:sz w:val="12"/>
                <w:szCs w:val="20"/>
                <w:lang w:val="es-ES" w:eastAsia="en-US"/>
              </w:rPr>
              <w:t>Instituto Nacional de Desarrollo Social (INDESOL)</w:t>
            </w:r>
          </w:p>
        </w:tc>
        <w:tc>
          <w:tcPr>
            <w:tcW w:w="992" w:type="dxa"/>
            <w:tcBorders>
              <w:top w:val="nil"/>
              <w:left w:val="nil"/>
              <w:bottom w:val="nil"/>
              <w:right w:val="nil"/>
            </w:tcBorders>
            <w:shd w:val="clear" w:color="000000" w:fill="FFFFFF"/>
            <w:noWrap/>
            <w:vAlign w:val="center"/>
            <w:hideMark/>
          </w:tcPr>
          <w:p w14:paraId="31D9186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276" w:type="dxa"/>
            <w:tcBorders>
              <w:top w:val="nil"/>
              <w:left w:val="nil"/>
              <w:bottom w:val="nil"/>
              <w:right w:val="nil"/>
            </w:tcBorders>
            <w:shd w:val="clear" w:color="000000" w:fill="FFFFFF"/>
            <w:noWrap/>
            <w:vAlign w:val="center"/>
            <w:hideMark/>
          </w:tcPr>
          <w:p w14:paraId="70897C0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6568389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6A4FD21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133BC96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5153D28A" w14:textId="77777777" w:rsidTr="00213099">
        <w:trPr>
          <w:trHeight w:val="300"/>
        </w:trPr>
        <w:tc>
          <w:tcPr>
            <w:tcW w:w="993" w:type="dxa"/>
            <w:tcBorders>
              <w:top w:val="nil"/>
              <w:left w:val="nil"/>
              <w:bottom w:val="nil"/>
              <w:right w:val="nil"/>
            </w:tcBorders>
            <w:shd w:val="clear" w:color="000000" w:fill="FFFFFF"/>
            <w:noWrap/>
            <w:vAlign w:val="center"/>
            <w:hideMark/>
          </w:tcPr>
          <w:p w14:paraId="2CAAE775"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337E3511"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Instituto Nacional de las Personas Adultas Mayores (INAPAM)</w:t>
            </w:r>
          </w:p>
        </w:tc>
        <w:tc>
          <w:tcPr>
            <w:tcW w:w="851" w:type="dxa"/>
            <w:tcBorders>
              <w:top w:val="nil"/>
              <w:left w:val="nil"/>
              <w:bottom w:val="nil"/>
              <w:right w:val="nil"/>
            </w:tcBorders>
            <w:shd w:val="clear" w:color="000000" w:fill="FFFFFF"/>
            <w:noWrap/>
            <w:vAlign w:val="center"/>
            <w:hideMark/>
          </w:tcPr>
          <w:p w14:paraId="0BC6A48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992" w:type="dxa"/>
            <w:tcBorders>
              <w:top w:val="nil"/>
              <w:left w:val="nil"/>
              <w:bottom w:val="nil"/>
              <w:right w:val="nil"/>
            </w:tcBorders>
            <w:shd w:val="clear" w:color="000000" w:fill="FFFFFF"/>
            <w:noWrap/>
            <w:vAlign w:val="center"/>
            <w:hideMark/>
          </w:tcPr>
          <w:p w14:paraId="5EA33A6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1276" w:type="dxa"/>
            <w:tcBorders>
              <w:top w:val="nil"/>
              <w:left w:val="nil"/>
              <w:bottom w:val="nil"/>
              <w:right w:val="nil"/>
            </w:tcBorders>
            <w:shd w:val="clear" w:color="000000" w:fill="FFFFFF"/>
            <w:noWrap/>
            <w:vAlign w:val="center"/>
            <w:hideMark/>
          </w:tcPr>
          <w:p w14:paraId="3703FCA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2EFF47F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127981C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5A74E3C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177D8137" w14:textId="77777777" w:rsidTr="00213099">
        <w:trPr>
          <w:trHeight w:val="300"/>
        </w:trPr>
        <w:tc>
          <w:tcPr>
            <w:tcW w:w="993" w:type="dxa"/>
            <w:tcBorders>
              <w:top w:val="nil"/>
              <w:left w:val="nil"/>
              <w:bottom w:val="nil"/>
              <w:right w:val="nil"/>
            </w:tcBorders>
            <w:shd w:val="clear" w:color="000000" w:fill="FFFFFF"/>
            <w:noWrap/>
            <w:vAlign w:val="center"/>
            <w:hideMark/>
          </w:tcPr>
          <w:p w14:paraId="17C0D24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5B4F8E9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Liconsa, S.A. de C.V. (LICONSA)</w:t>
            </w:r>
          </w:p>
        </w:tc>
        <w:tc>
          <w:tcPr>
            <w:tcW w:w="851" w:type="dxa"/>
            <w:tcBorders>
              <w:top w:val="nil"/>
              <w:left w:val="nil"/>
              <w:bottom w:val="nil"/>
              <w:right w:val="nil"/>
            </w:tcBorders>
            <w:shd w:val="clear" w:color="000000" w:fill="FFFFFF"/>
            <w:noWrap/>
            <w:vAlign w:val="center"/>
            <w:hideMark/>
          </w:tcPr>
          <w:p w14:paraId="161EE5F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992" w:type="dxa"/>
            <w:tcBorders>
              <w:top w:val="nil"/>
              <w:left w:val="nil"/>
              <w:bottom w:val="nil"/>
              <w:right w:val="nil"/>
            </w:tcBorders>
            <w:shd w:val="clear" w:color="000000" w:fill="FFFFFF"/>
            <w:noWrap/>
            <w:vAlign w:val="center"/>
            <w:hideMark/>
          </w:tcPr>
          <w:p w14:paraId="3A681E4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276" w:type="dxa"/>
            <w:tcBorders>
              <w:top w:val="nil"/>
              <w:left w:val="nil"/>
              <w:bottom w:val="nil"/>
              <w:right w:val="nil"/>
            </w:tcBorders>
            <w:shd w:val="clear" w:color="000000" w:fill="FFFFFF"/>
            <w:noWrap/>
            <w:vAlign w:val="center"/>
            <w:hideMark/>
          </w:tcPr>
          <w:p w14:paraId="475E477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06E8402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16F1DA2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574BF18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51515B0B" w14:textId="77777777" w:rsidTr="00213099">
        <w:trPr>
          <w:trHeight w:val="300"/>
        </w:trPr>
        <w:tc>
          <w:tcPr>
            <w:tcW w:w="993" w:type="dxa"/>
            <w:tcBorders>
              <w:top w:val="nil"/>
              <w:left w:val="nil"/>
              <w:bottom w:val="nil"/>
              <w:right w:val="nil"/>
            </w:tcBorders>
            <w:shd w:val="clear" w:color="000000" w:fill="FFFFFF"/>
            <w:noWrap/>
            <w:vAlign w:val="center"/>
            <w:hideMark/>
          </w:tcPr>
          <w:p w14:paraId="44D2E529"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69AE28FD"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Secretaría de Desarrollo Social (SEDESOL)</w:t>
            </w:r>
          </w:p>
        </w:tc>
        <w:tc>
          <w:tcPr>
            <w:tcW w:w="851" w:type="dxa"/>
            <w:tcBorders>
              <w:top w:val="nil"/>
              <w:left w:val="nil"/>
              <w:bottom w:val="nil"/>
              <w:right w:val="nil"/>
            </w:tcBorders>
            <w:shd w:val="clear" w:color="000000" w:fill="FFFFFF"/>
            <w:noWrap/>
            <w:vAlign w:val="center"/>
            <w:hideMark/>
          </w:tcPr>
          <w:p w14:paraId="59675C9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33</w:t>
            </w:r>
          </w:p>
        </w:tc>
        <w:tc>
          <w:tcPr>
            <w:tcW w:w="992" w:type="dxa"/>
            <w:tcBorders>
              <w:top w:val="nil"/>
              <w:left w:val="nil"/>
              <w:bottom w:val="nil"/>
              <w:right w:val="nil"/>
            </w:tcBorders>
            <w:shd w:val="clear" w:color="000000" w:fill="FFFFFF"/>
            <w:noWrap/>
            <w:vAlign w:val="center"/>
            <w:hideMark/>
          </w:tcPr>
          <w:p w14:paraId="6D58995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54</w:t>
            </w:r>
          </w:p>
        </w:tc>
        <w:tc>
          <w:tcPr>
            <w:tcW w:w="1276" w:type="dxa"/>
            <w:tcBorders>
              <w:top w:val="nil"/>
              <w:left w:val="nil"/>
              <w:bottom w:val="nil"/>
              <w:right w:val="nil"/>
            </w:tcBorders>
            <w:shd w:val="clear" w:color="000000" w:fill="FFFFFF"/>
            <w:noWrap/>
            <w:vAlign w:val="center"/>
            <w:hideMark/>
          </w:tcPr>
          <w:p w14:paraId="7AFED80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1DB2342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5886704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388E975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1C90CF96"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391E9EC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21 Turismo</w:t>
            </w:r>
          </w:p>
        </w:tc>
        <w:tc>
          <w:tcPr>
            <w:tcW w:w="851" w:type="dxa"/>
            <w:tcBorders>
              <w:top w:val="nil"/>
              <w:left w:val="nil"/>
              <w:bottom w:val="nil"/>
              <w:right w:val="nil"/>
            </w:tcBorders>
            <w:shd w:val="clear" w:color="000000" w:fill="F2F2F2"/>
            <w:noWrap/>
            <w:vAlign w:val="center"/>
            <w:hideMark/>
          </w:tcPr>
          <w:p w14:paraId="66BEBDD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92" w:type="dxa"/>
            <w:tcBorders>
              <w:top w:val="nil"/>
              <w:left w:val="nil"/>
              <w:bottom w:val="nil"/>
              <w:right w:val="nil"/>
            </w:tcBorders>
            <w:shd w:val="clear" w:color="000000" w:fill="F2F2F2"/>
            <w:noWrap/>
            <w:vAlign w:val="center"/>
            <w:hideMark/>
          </w:tcPr>
          <w:p w14:paraId="3E86CB9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25</w:t>
            </w:r>
          </w:p>
        </w:tc>
        <w:tc>
          <w:tcPr>
            <w:tcW w:w="1276" w:type="dxa"/>
            <w:tcBorders>
              <w:top w:val="nil"/>
              <w:left w:val="nil"/>
              <w:bottom w:val="nil"/>
              <w:right w:val="nil"/>
            </w:tcBorders>
            <w:shd w:val="clear" w:color="000000" w:fill="F2F2F2"/>
            <w:noWrap/>
            <w:vAlign w:val="center"/>
            <w:hideMark/>
          </w:tcPr>
          <w:p w14:paraId="543DF0F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6752370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5815043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25</w:t>
            </w:r>
          </w:p>
        </w:tc>
        <w:tc>
          <w:tcPr>
            <w:tcW w:w="727" w:type="dxa"/>
            <w:tcBorders>
              <w:top w:val="nil"/>
              <w:left w:val="nil"/>
              <w:bottom w:val="nil"/>
              <w:right w:val="nil"/>
            </w:tcBorders>
            <w:shd w:val="clear" w:color="000000" w:fill="F2F2F2"/>
            <w:noWrap/>
            <w:vAlign w:val="center"/>
            <w:hideMark/>
          </w:tcPr>
          <w:p w14:paraId="394EBC0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3.4</w:t>
            </w:r>
          </w:p>
        </w:tc>
      </w:tr>
      <w:tr w:rsidR="00213099" w:rsidRPr="00213099" w14:paraId="463655F5" w14:textId="77777777" w:rsidTr="00213099">
        <w:trPr>
          <w:trHeight w:val="300"/>
        </w:trPr>
        <w:tc>
          <w:tcPr>
            <w:tcW w:w="993" w:type="dxa"/>
            <w:tcBorders>
              <w:top w:val="nil"/>
              <w:left w:val="nil"/>
              <w:bottom w:val="nil"/>
              <w:right w:val="nil"/>
            </w:tcBorders>
            <w:shd w:val="clear" w:color="000000" w:fill="FFFFFF"/>
            <w:noWrap/>
            <w:vAlign w:val="center"/>
            <w:hideMark/>
          </w:tcPr>
          <w:p w14:paraId="7A785BF2"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3402" w:type="dxa"/>
            <w:gridSpan w:val="2"/>
            <w:tcBorders>
              <w:top w:val="nil"/>
              <w:left w:val="nil"/>
              <w:bottom w:val="nil"/>
              <w:right w:val="nil"/>
            </w:tcBorders>
            <w:shd w:val="clear" w:color="000000" w:fill="FFFFFF"/>
            <w:noWrap/>
            <w:vAlign w:val="center"/>
            <w:hideMark/>
          </w:tcPr>
          <w:p w14:paraId="766C446D" w14:textId="77777777" w:rsidR="00213099" w:rsidRPr="00213099" w:rsidRDefault="00213099" w:rsidP="00213099">
            <w:pPr>
              <w:spacing w:before="20" w:after="0"/>
              <w:rPr>
                <w:rFonts w:eastAsia="Times New Roman" w:cs="Arial"/>
                <w:sz w:val="12"/>
                <w:szCs w:val="20"/>
                <w:lang w:val="es-ES" w:eastAsia="en-US"/>
              </w:rPr>
            </w:pPr>
            <w:r w:rsidRPr="00213099">
              <w:rPr>
                <w:rFonts w:eastAsia="Times New Roman" w:cs="Arial"/>
                <w:sz w:val="12"/>
                <w:szCs w:val="20"/>
                <w:lang w:val="es-ES" w:eastAsia="en-US"/>
              </w:rPr>
              <w:t>Corporación de Servicios al Turista Ángeles Verdes (ANGELES VERDES)</w:t>
            </w:r>
          </w:p>
        </w:tc>
        <w:tc>
          <w:tcPr>
            <w:tcW w:w="992" w:type="dxa"/>
            <w:tcBorders>
              <w:top w:val="nil"/>
              <w:left w:val="nil"/>
              <w:bottom w:val="nil"/>
              <w:right w:val="nil"/>
            </w:tcBorders>
            <w:shd w:val="clear" w:color="000000" w:fill="FFFFFF"/>
            <w:noWrap/>
            <w:vAlign w:val="center"/>
            <w:hideMark/>
          </w:tcPr>
          <w:p w14:paraId="328A10F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276" w:type="dxa"/>
            <w:tcBorders>
              <w:top w:val="nil"/>
              <w:left w:val="nil"/>
              <w:bottom w:val="nil"/>
              <w:right w:val="nil"/>
            </w:tcBorders>
            <w:shd w:val="clear" w:color="000000" w:fill="FFFFFF"/>
            <w:noWrap/>
            <w:vAlign w:val="center"/>
            <w:hideMark/>
          </w:tcPr>
          <w:p w14:paraId="75BAC2C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18D02D3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0563121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44BA9D6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8309D74" w14:textId="77777777" w:rsidTr="00213099">
        <w:trPr>
          <w:trHeight w:val="300"/>
        </w:trPr>
        <w:tc>
          <w:tcPr>
            <w:tcW w:w="993" w:type="dxa"/>
            <w:tcBorders>
              <w:top w:val="nil"/>
              <w:left w:val="nil"/>
              <w:bottom w:val="nil"/>
              <w:right w:val="nil"/>
            </w:tcBorders>
            <w:shd w:val="clear" w:color="000000" w:fill="FFFFFF"/>
            <w:noWrap/>
            <w:vAlign w:val="center"/>
            <w:hideMark/>
          </w:tcPr>
          <w:p w14:paraId="2D8C7F68"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3402" w:type="dxa"/>
            <w:gridSpan w:val="2"/>
            <w:tcBorders>
              <w:top w:val="nil"/>
              <w:left w:val="nil"/>
              <w:bottom w:val="nil"/>
              <w:right w:val="nil"/>
            </w:tcBorders>
            <w:shd w:val="clear" w:color="000000" w:fill="FFFFFF"/>
            <w:noWrap/>
            <w:vAlign w:val="center"/>
            <w:hideMark/>
          </w:tcPr>
          <w:p w14:paraId="020085BD" w14:textId="77777777" w:rsidR="00213099" w:rsidRPr="00213099" w:rsidRDefault="00213099" w:rsidP="00213099">
            <w:pPr>
              <w:spacing w:before="20" w:after="0"/>
              <w:rPr>
                <w:rFonts w:eastAsia="Times New Roman" w:cs="Arial"/>
                <w:sz w:val="12"/>
                <w:szCs w:val="20"/>
                <w:lang w:val="es-ES" w:eastAsia="en-US"/>
              </w:rPr>
            </w:pPr>
            <w:r w:rsidRPr="00213099">
              <w:rPr>
                <w:rFonts w:eastAsia="Times New Roman" w:cs="Arial"/>
                <w:sz w:val="12"/>
                <w:szCs w:val="20"/>
                <w:lang w:val="es-ES" w:eastAsia="en-US"/>
              </w:rPr>
              <w:t>Fondo Nacional de Fomento al Turismo (FONATUR)</w:t>
            </w:r>
          </w:p>
        </w:tc>
        <w:tc>
          <w:tcPr>
            <w:tcW w:w="992" w:type="dxa"/>
            <w:tcBorders>
              <w:top w:val="nil"/>
              <w:left w:val="nil"/>
              <w:bottom w:val="nil"/>
              <w:right w:val="nil"/>
            </w:tcBorders>
            <w:shd w:val="clear" w:color="000000" w:fill="FFFFFF"/>
            <w:noWrap/>
            <w:vAlign w:val="center"/>
            <w:hideMark/>
          </w:tcPr>
          <w:p w14:paraId="691745A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14</w:t>
            </w:r>
          </w:p>
        </w:tc>
        <w:tc>
          <w:tcPr>
            <w:tcW w:w="1276" w:type="dxa"/>
            <w:tcBorders>
              <w:top w:val="nil"/>
              <w:left w:val="nil"/>
              <w:bottom w:val="nil"/>
              <w:right w:val="nil"/>
            </w:tcBorders>
            <w:shd w:val="clear" w:color="000000" w:fill="FFFFFF"/>
            <w:noWrap/>
            <w:vAlign w:val="center"/>
            <w:hideMark/>
          </w:tcPr>
          <w:p w14:paraId="3CD8E98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688384D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188BC05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445E7EB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5F8B7573" w14:textId="77777777" w:rsidTr="00213099">
        <w:trPr>
          <w:trHeight w:val="300"/>
        </w:trPr>
        <w:tc>
          <w:tcPr>
            <w:tcW w:w="993" w:type="dxa"/>
            <w:tcBorders>
              <w:top w:val="nil"/>
              <w:left w:val="nil"/>
              <w:bottom w:val="nil"/>
              <w:right w:val="nil"/>
            </w:tcBorders>
            <w:shd w:val="clear" w:color="000000" w:fill="FFFFFF"/>
            <w:noWrap/>
            <w:vAlign w:val="center"/>
            <w:hideMark/>
          </w:tcPr>
          <w:p w14:paraId="7C155CF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3402" w:type="dxa"/>
            <w:gridSpan w:val="2"/>
            <w:tcBorders>
              <w:top w:val="nil"/>
              <w:left w:val="nil"/>
              <w:bottom w:val="nil"/>
              <w:right w:val="nil"/>
            </w:tcBorders>
            <w:shd w:val="clear" w:color="000000" w:fill="FFFFFF"/>
            <w:noWrap/>
            <w:vAlign w:val="center"/>
            <w:hideMark/>
          </w:tcPr>
          <w:p w14:paraId="5A9BF98B" w14:textId="77777777" w:rsidR="00213099" w:rsidRPr="00213099" w:rsidRDefault="00213099" w:rsidP="00213099">
            <w:pPr>
              <w:spacing w:before="20" w:after="0"/>
              <w:rPr>
                <w:rFonts w:eastAsia="Times New Roman" w:cs="Arial"/>
                <w:sz w:val="12"/>
                <w:szCs w:val="20"/>
                <w:lang w:val="es-ES" w:eastAsia="en-US"/>
              </w:rPr>
            </w:pPr>
            <w:r w:rsidRPr="00213099">
              <w:rPr>
                <w:rFonts w:eastAsia="Times New Roman" w:cs="Arial"/>
                <w:sz w:val="12"/>
                <w:szCs w:val="20"/>
                <w:lang w:val="es-ES" w:eastAsia="en-US"/>
              </w:rPr>
              <w:t>Secretaría de Turismo (SECTUR)</w:t>
            </w:r>
          </w:p>
        </w:tc>
        <w:tc>
          <w:tcPr>
            <w:tcW w:w="992" w:type="dxa"/>
            <w:tcBorders>
              <w:top w:val="nil"/>
              <w:left w:val="nil"/>
              <w:bottom w:val="nil"/>
              <w:right w:val="nil"/>
            </w:tcBorders>
            <w:shd w:val="clear" w:color="000000" w:fill="FFFFFF"/>
            <w:noWrap/>
            <w:vAlign w:val="center"/>
            <w:hideMark/>
          </w:tcPr>
          <w:p w14:paraId="2CC141E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1276" w:type="dxa"/>
            <w:tcBorders>
              <w:top w:val="nil"/>
              <w:left w:val="nil"/>
              <w:bottom w:val="nil"/>
              <w:right w:val="nil"/>
            </w:tcBorders>
            <w:shd w:val="clear" w:color="000000" w:fill="FFFFFF"/>
            <w:noWrap/>
            <w:vAlign w:val="center"/>
            <w:hideMark/>
          </w:tcPr>
          <w:p w14:paraId="0D0A372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5BF28CC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030FEF0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1551007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09E037A"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0425B1A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23 Provisiones Salariales y Económicas</w:t>
            </w:r>
          </w:p>
        </w:tc>
        <w:tc>
          <w:tcPr>
            <w:tcW w:w="851" w:type="dxa"/>
            <w:tcBorders>
              <w:top w:val="nil"/>
              <w:left w:val="nil"/>
              <w:bottom w:val="nil"/>
              <w:right w:val="nil"/>
            </w:tcBorders>
            <w:shd w:val="clear" w:color="000000" w:fill="F2F2F2"/>
            <w:noWrap/>
            <w:vAlign w:val="center"/>
            <w:hideMark/>
          </w:tcPr>
          <w:p w14:paraId="351DAE6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992" w:type="dxa"/>
            <w:tcBorders>
              <w:top w:val="nil"/>
              <w:left w:val="nil"/>
              <w:bottom w:val="nil"/>
              <w:right w:val="nil"/>
            </w:tcBorders>
            <w:shd w:val="clear" w:color="000000" w:fill="F2F2F2"/>
            <w:noWrap/>
            <w:vAlign w:val="center"/>
            <w:hideMark/>
          </w:tcPr>
          <w:p w14:paraId="4EB7C77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2F2F2"/>
            <w:noWrap/>
            <w:vAlign w:val="center"/>
            <w:hideMark/>
          </w:tcPr>
          <w:p w14:paraId="7B6BB5E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6E2D8BE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645CC68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727" w:type="dxa"/>
            <w:tcBorders>
              <w:top w:val="nil"/>
              <w:left w:val="nil"/>
              <w:bottom w:val="nil"/>
              <w:right w:val="nil"/>
            </w:tcBorders>
            <w:shd w:val="clear" w:color="000000" w:fill="F2F2F2"/>
            <w:noWrap/>
            <w:vAlign w:val="center"/>
            <w:hideMark/>
          </w:tcPr>
          <w:p w14:paraId="5638158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0.4</w:t>
            </w:r>
          </w:p>
        </w:tc>
      </w:tr>
      <w:tr w:rsidR="00213099" w:rsidRPr="00213099" w14:paraId="11128B18" w14:textId="77777777" w:rsidTr="00213099">
        <w:trPr>
          <w:trHeight w:val="300"/>
        </w:trPr>
        <w:tc>
          <w:tcPr>
            <w:tcW w:w="993" w:type="dxa"/>
            <w:tcBorders>
              <w:top w:val="nil"/>
              <w:left w:val="nil"/>
              <w:bottom w:val="nil"/>
              <w:right w:val="nil"/>
            </w:tcBorders>
            <w:shd w:val="clear" w:color="000000" w:fill="FFFFFF"/>
            <w:noWrap/>
            <w:vAlign w:val="center"/>
            <w:hideMark/>
          </w:tcPr>
          <w:p w14:paraId="08F844B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377057A7"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Secretaría de Hacienda y Crédito Público (SHCP)</w:t>
            </w:r>
          </w:p>
        </w:tc>
        <w:tc>
          <w:tcPr>
            <w:tcW w:w="851" w:type="dxa"/>
            <w:tcBorders>
              <w:top w:val="nil"/>
              <w:left w:val="nil"/>
              <w:bottom w:val="nil"/>
              <w:right w:val="nil"/>
            </w:tcBorders>
            <w:shd w:val="clear" w:color="000000" w:fill="FFFFFF"/>
            <w:noWrap/>
            <w:vAlign w:val="center"/>
            <w:hideMark/>
          </w:tcPr>
          <w:p w14:paraId="6BDF663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992" w:type="dxa"/>
            <w:tcBorders>
              <w:top w:val="nil"/>
              <w:left w:val="nil"/>
              <w:bottom w:val="nil"/>
              <w:right w:val="nil"/>
            </w:tcBorders>
            <w:shd w:val="clear" w:color="000000" w:fill="FFFFFF"/>
            <w:noWrap/>
            <w:vAlign w:val="center"/>
            <w:hideMark/>
          </w:tcPr>
          <w:p w14:paraId="7461A0A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605C072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458AFB5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7FDA38A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71BD953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02F4FB70"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0F6ED40A"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27 Función Pública</w:t>
            </w:r>
          </w:p>
        </w:tc>
        <w:tc>
          <w:tcPr>
            <w:tcW w:w="851" w:type="dxa"/>
            <w:tcBorders>
              <w:top w:val="nil"/>
              <w:left w:val="nil"/>
              <w:bottom w:val="nil"/>
              <w:right w:val="nil"/>
            </w:tcBorders>
            <w:shd w:val="clear" w:color="000000" w:fill="F2F2F2"/>
            <w:noWrap/>
            <w:vAlign w:val="center"/>
            <w:hideMark/>
          </w:tcPr>
          <w:p w14:paraId="29C93F9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92" w:type="dxa"/>
            <w:tcBorders>
              <w:top w:val="nil"/>
              <w:left w:val="nil"/>
              <w:bottom w:val="nil"/>
              <w:right w:val="nil"/>
            </w:tcBorders>
            <w:shd w:val="clear" w:color="000000" w:fill="F2F2F2"/>
            <w:noWrap/>
            <w:vAlign w:val="center"/>
            <w:hideMark/>
          </w:tcPr>
          <w:p w14:paraId="2898D03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2F2F2"/>
            <w:noWrap/>
            <w:vAlign w:val="center"/>
            <w:hideMark/>
          </w:tcPr>
          <w:p w14:paraId="09793B8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559" w:type="dxa"/>
            <w:tcBorders>
              <w:top w:val="nil"/>
              <w:left w:val="nil"/>
              <w:bottom w:val="nil"/>
              <w:right w:val="nil"/>
            </w:tcBorders>
            <w:shd w:val="clear" w:color="000000" w:fill="F2F2F2"/>
            <w:noWrap/>
            <w:vAlign w:val="center"/>
            <w:hideMark/>
          </w:tcPr>
          <w:p w14:paraId="0AEC961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3145A14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727" w:type="dxa"/>
            <w:tcBorders>
              <w:top w:val="nil"/>
              <w:left w:val="nil"/>
              <w:bottom w:val="nil"/>
              <w:right w:val="nil"/>
            </w:tcBorders>
            <w:shd w:val="clear" w:color="000000" w:fill="F2F2F2"/>
            <w:noWrap/>
            <w:vAlign w:val="center"/>
            <w:hideMark/>
          </w:tcPr>
          <w:p w14:paraId="5748125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0.3</w:t>
            </w:r>
          </w:p>
        </w:tc>
      </w:tr>
      <w:tr w:rsidR="00213099" w:rsidRPr="00213099" w14:paraId="3F7FF728" w14:textId="77777777" w:rsidTr="00213099">
        <w:trPr>
          <w:trHeight w:val="300"/>
        </w:trPr>
        <w:tc>
          <w:tcPr>
            <w:tcW w:w="993" w:type="dxa"/>
            <w:tcBorders>
              <w:top w:val="nil"/>
              <w:left w:val="nil"/>
              <w:bottom w:val="nil"/>
              <w:right w:val="nil"/>
            </w:tcBorders>
            <w:shd w:val="clear" w:color="000000" w:fill="FFFFFF"/>
            <w:noWrap/>
            <w:vAlign w:val="center"/>
            <w:hideMark/>
          </w:tcPr>
          <w:p w14:paraId="0B5EAB0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3402" w:type="dxa"/>
            <w:gridSpan w:val="2"/>
            <w:tcBorders>
              <w:top w:val="nil"/>
              <w:left w:val="nil"/>
              <w:bottom w:val="nil"/>
              <w:right w:val="nil"/>
            </w:tcBorders>
            <w:shd w:val="clear" w:color="000000" w:fill="FFFFFF"/>
            <w:noWrap/>
            <w:vAlign w:val="center"/>
            <w:hideMark/>
          </w:tcPr>
          <w:p w14:paraId="49D37C31" w14:textId="77777777" w:rsidR="00213099" w:rsidRPr="00213099" w:rsidRDefault="00213099" w:rsidP="00213099">
            <w:pPr>
              <w:spacing w:before="20" w:after="0"/>
              <w:rPr>
                <w:rFonts w:eastAsia="Times New Roman" w:cs="Arial"/>
                <w:sz w:val="12"/>
                <w:szCs w:val="20"/>
                <w:lang w:val="es-ES" w:eastAsia="en-US"/>
              </w:rPr>
            </w:pPr>
            <w:r w:rsidRPr="00213099">
              <w:rPr>
                <w:rFonts w:eastAsia="Times New Roman" w:cs="Arial"/>
                <w:sz w:val="12"/>
                <w:szCs w:val="20"/>
                <w:lang w:val="es-ES" w:eastAsia="en-US"/>
              </w:rPr>
              <w:t>Secretaría de la Función Pública (SFP)</w:t>
            </w:r>
          </w:p>
        </w:tc>
        <w:tc>
          <w:tcPr>
            <w:tcW w:w="992" w:type="dxa"/>
            <w:tcBorders>
              <w:top w:val="nil"/>
              <w:left w:val="nil"/>
              <w:bottom w:val="nil"/>
              <w:right w:val="nil"/>
            </w:tcBorders>
            <w:shd w:val="clear" w:color="000000" w:fill="FFFFFF"/>
            <w:noWrap/>
            <w:vAlign w:val="center"/>
            <w:hideMark/>
          </w:tcPr>
          <w:p w14:paraId="5150361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0D36DF4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559" w:type="dxa"/>
            <w:tcBorders>
              <w:top w:val="nil"/>
              <w:left w:val="nil"/>
              <w:bottom w:val="nil"/>
              <w:right w:val="nil"/>
            </w:tcBorders>
            <w:shd w:val="clear" w:color="000000" w:fill="FFFFFF"/>
            <w:noWrap/>
            <w:vAlign w:val="center"/>
            <w:hideMark/>
          </w:tcPr>
          <w:p w14:paraId="0D215E8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5432F99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429DEC5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2111D32"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2B398C8E"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47 Entidades No Sectorizadas</w:t>
            </w:r>
          </w:p>
        </w:tc>
        <w:tc>
          <w:tcPr>
            <w:tcW w:w="851" w:type="dxa"/>
            <w:tcBorders>
              <w:top w:val="nil"/>
              <w:left w:val="nil"/>
              <w:bottom w:val="nil"/>
              <w:right w:val="nil"/>
            </w:tcBorders>
            <w:shd w:val="clear" w:color="000000" w:fill="F2F2F2"/>
            <w:noWrap/>
            <w:vAlign w:val="center"/>
            <w:hideMark/>
          </w:tcPr>
          <w:p w14:paraId="59D1E0F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35</w:t>
            </w:r>
          </w:p>
        </w:tc>
        <w:tc>
          <w:tcPr>
            <w:tcW w:w="992" w:type="dxa"/>
            <w:tcBorders>
              <w:top w:val="nil"/>
              <w:left w:val="nil"/>
              <w:bottom w:val="nil"/>
              <w:right w:val="nil"/>
            </w:tcBorders>
            <w:shd w:val="clear" w:color="000000" w:fill="F2F2F2"/>
            <w:noWrap/>
            <w:vAlign w:val="center"/>
            <w:hideMark/>
          </w:tcPr>
          <w:p w14:paraId="63AFC16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276" w:type="dxa"/>
            <w:tcBorders>
              <w:top w:val="nil"/>
              <w:left w:val="nil"/>
              <w:bottom w:val="nil"/>
              <w:right w:val="nil"/>
            </w:tcBorders>
            <w:shd w:val="clear" w:color="000000" w:fill="F2F2F2"/>
            <w:noWrap/>
            <w:vAlign w:val="center"/>
            <w:hideMark/>
          </w:tcPr>
          <w:p w14:paraId="689BD20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559" w:type="dxa"/>
            <w:tcBorders>
              <w:top w:val="nil"/>
              <w:left w:val="nil"/>
              <w:bottom w:val="nil"/>
              <w:right w:val="nil"/>
            </w:tcBorders>
            <w:shd w:val="clear" w:color="000000" w:fill="F2F2F2"/>
            <w:noWrap/>
            <w:vAlign w:val="center"/>
            <w:hideMark/>
          </w:tcPr>
          <w:p w14:paraId="3CD449A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740" w:type="dxa"/>
            <w:tcBorders>
              <w:top w:val="nil"/>
              <w:left w:val="nil"/>
              <w:bottom w:val="nil"/>
              <w:right w:val="nil"/>
            </w:tcBorders>
            <w:shd w:val="clear" w:color="000000" w:fill="F2F2F2"/>
            <w:noWrap/>
            <w:vAlign w:val="center"/>
            <w:hideMark/>
          </w:tcPr>
          <w:p w14:paraId="371B5F7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55</w:t>
            </w:r>
          </w:p>
        </w:tc>
        <w:tc>
          <w:tcPr>
            <w:tcW w:w="727" w:type="dxa"/>
            <w:tcBorders>
              <w:top w:val="nil"/>
              <w:left w:val="nil"/>
              <w:bottom w:val="nil"/>
              <w:right w:val="nil"/>
            </w:tcBorders>
            <w:shd w:val="clear" w:color="000000" w:fill="F2F2F2"/>
            <w:noWrap/>
            <w:vAlign w:val="center"/>
            <w:hideMark/>
          </w:tcPr>
          <w:p w14:paraId="302A4E7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7.4</w:t>
            </w:r>
          </w:p>
        </w:tc>
      </w:tr>
      <w:tr w:rsidR="00213099" w:rsidRPr="00213099" w14:paraId="0D212FA6" w14:textId="77777777" w:rsidTr="00213099">
        <w:trPr>
          <w:trHeight w:val="300"/>
        </w:trPr>
        <w:tc>
          <w:tcPr>
            <w:tcW w:w="993" w:type="dxa"/>
            <w:tcBorders>
              <w:top w:val="nil"/>
              <w:left w:val="nil"/>
              <w:bottom w:val="nil"/>
              <w:right w:val="nil"/>
            </w:tcBorders>
            <w:shd w:val="clear" w:color="000000" w:fill="FFFFFF"/>
            <w:noWrap/>
            <w:vAlign w:val="center"/>
            <w:hideMark/>
          </w:tcPr>
          <w:p w14:paraId="4599EB91"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3402" w:type="dxa"/>
            <w:gridSpan w:val="2"/>
            <w:tcBorders>
              <w:top w:val="nil"/>
              <w:left w:val="nil"/>
              <w:bottom w:val="nil"/>
              <w:right w:val="nil"/>
            </w:tcBorders>
            <w:shd w:val="clear" w:color="000000" w:fill="FFFFFF"/>
            <w:noWrap/>
            <w:vAlign w:val="center"/>
            <w:hideMark/>
          </w:tcPr>
          <w:p w14:paraId="3CEF02CD" w14:textId="77777777" w:rsidR="00213099" w:rsidRPr="00213099" w:rsidRDefault="00213099" w:rsidP="00213099">
            <w:pPr>
              <w:spacing w:before="20" w:after="0"/>
              <w:rPr>
                <w:rFonts w:eastAsia="Times New Roman" w:cs="Arial"/>
                <w:sz w:val="12"/>
                <w:szCs w:val="20"/>
                <w:lang w:val="es-ES" w:eastAsia="en-US"/>
              </w:rPr>
            </w:pPr>
            <w:r w:rsidRPr="00213099">
              <w:rPr>
                <w:rFonts w:eastAsia="Times New Roman" w:cs="Arial"/>
                <w:sz w:val="12"/>
                <w:szCs w:val="20"/>
                <w:lang w:val="es-ES" w:eastAsia="en-US"/>
              </w:rPr>
              <w:t>Comisión Ejecutiva de Atención a Víctimas (CEAV)</w:t>
            </w:r>
          </w:p>
        </w:tc>
        <w:tc>
          <w:tcPr>
            <w:tcW w:w="992" w:type="dxa"/>
            <w:tcBorders>
              <w:top w:val="nil"/>
              <w:left w:val="nil"/>
              <w:bottom w:val="nil"/>
              <w:right w:val="nil"/>
            </w:tcBorders>
            <w:shd w:val="clear" w:color="000000" w:fill="FFFFFF"/>
            <w:noWrap/>
            <w:vAlign w:val="center"/>
            <w:hideMark/>
          </w:tcPr>
          <w:p w14:paraId="384B463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276" w:type="dxa"/>
            <w:tcBorders>
              <w:top w:val="nil"/>
              <w:left w:val="nil"/>
              <w:bottom w:val="nil"/>
              <w:right w:val="nil"/>
            </w:tcBorders>
            <w:shd w:val="clear" w:color="000000" w:fill="FFFFFF"/>
            <w:noWrap/>
            <w:vAlign w:val="center"/>
            <w:hideMark/>
          </w:tcPr>
          <w:p w14:paraId="3AD2953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3BB3068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740" w:type="dxa"/>
            <w:tcBorders>
              <w:top w:val="nil"/>
              <w:left w:val="nil"/>
              <w:bottom w:val="nil"/>
              <w:right w:val="nil"/>
            </w:tcBorders>
            <w:shd w:val="clear" w:color="000000" w:fill="FFFFFF"/>
            <w:noWrap/>
            <w:vAlign w:val="center"/>
            <w:hideMark/>
          </w:tcPr>
          <w:p w14:paraId="5E0ED8B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7A9DA71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33399742" w14:textId="77777777" w:rsidTr="00213099">
        <w:trPr>
          <w:trHeight w:val="300"/>
        </w:trPr>
        <w:tc>
          <w:tcPr>
            <w:tcW w:w="993" w:type="dxa"/>
            <w:tcBorders>
              <w:top w:val="nil"/>
              <w:left w:val="nil"/>
              <w:bottom w:val="nil"/>
              <w:right w:val="nil"/>
            </w:tcBorders>
            <w:shd w:val="clear" w:color="000000" w:fill="FFFFFF"/>
            <w:noWrap/>
            <w:vAlign w:val="center"/>
            <w:hideMark/>
          </w:tcPr>
          <w:p w14:paraId="4D2DAF9F"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6CB74911"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Comisión Nacional para el Desarrollo de los Pueblos Indígenas (CDI)</w:t>
            </w:r>
          </w:p>
        </w:tc>
        <w:tc>
          <w:tcPr>
            <w:tcW w:w="851" w:type="dxa"/>
            <w:tcBorders>
              <w:top w:val="nil"/>
              <w:left w:val="nil"/>
              <w:bottom w:val="nil"/>
              <w:right w:val="nil"/>
            </w:tcBorders>
            <w:shd w:val="clear" w:color="000000" w:fill="FFFFFF"/>
            <w:noWrap/>
            <w:vAlign w:val="center"/>
            <w:hideMark/>
          </w:tcPr>
          <w:p w14:paraId="4E7AF70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21</w:t>
            </w:r>
          </w:p>
        </w:tc>
        <w:tc>
          <w:tcPr>
            <w:tcW w:w="992" w:type="dxa"/>
            <w:tcBorders>
              <w:top w:val="nil"/>
              <w:left w:val="nil"/>
              <w:bottom w:val="nil"/>
              <w:right w:val="nil"/>
            </w:tcBorders>
            <w:shd w:val="clear" w:color="000000" w:fill="FFFFFF"/>
            <w:noWrap/>
            <w:vAlign w:val="center"/>
            <w:hideMark/>
          </w:tcPr>
          <w:p w14:paraId="5E62B58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13</w:t>
            </w:r>
          </w:p>
        </w:tc>
        <w:tc>
          <w:tcPr>
            <w:tcW w:w="1276" w:type="dxa"/>
            <w:tcBorders>
              <w:top w:val="nil"/>
              <w:left w:val="nil"/>
              <w:bottom w:val="nil"/>
              <w:right w:val="nil"/>
            </w:tcBorders>
            <w:shd w:val="clear" w:color="000000" w:fill="FFFFFF"/>
            <w:noWrap/>
            <w:vAlign w:val="center"/>
            <w:hideMark/>
          </w:tcPr>
          <w:p w14:paraId="0BDA156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559" w:type="dxa"/>
            <w:tcBorders>
              <w:top w:val="nil"/>
              <w:left w:val="nil"/>
              <w:bottom w:val="nil"/>
              <w:right w:val="nil"/>
            </w:tcBorders>
            <w:shd w:val="clear" w:color="000000" w:fill="FFFFFF"/>
            <w:noWrap/>
            <w:vAlign w:val="center"/>
            <w:hideMark/>
          </w:tcPr>
          <w:p w14:paraId="48737D0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118FB43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5101201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33F5DA74" w14:textId="77777777" w:rsidTr="00213099">
        <w:trPr>
          <w:trHeight w:val="300"/>
        </w:trPr>
        <w:tc>
          <w:tcPr>
            <w:tcW w:w="993" w:type="dxa"/>
            <w:tcBorders>
              <w:top w:val="nil"/>
              <w:left w:val="nil"/>
              <w:bottom w:val="nil"/>
              <w:right w:val="nil"/>
            </w:tcBorders>
            <w:shd w:val="clear" w:color="000000" w:fill="FFFFFF"/>
            <w:noWrap/>
            <w:vAlign w:val="center"/>
            <w:hideMark/>
          </w:tcPr>
          <w:p w14:paraId="436C849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35273E8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Instituto Nacional de las Mujeres (INMUJERES)</w:t>
            </w:r>
          </w:p>
        </w:tc>
        <w:tc>
          <w:tcPr>
            <w:tcW w:w="851" w:type="dxa"/>
            <w:tcBorders>
              <w:top w:val="nil"/>
              <w:left w:val="nil"/>
              <w:bottom w:val="nil"/>
              <w:right w:val="nil"/>
            </w:tcBorders>
            <w:shd w:val="clear" w:color="000000" w:fill="FFFFFF"/>
            <w:noWrap/>
            <w:vAlign w:val="center"/>
            <w:hideMark/>
          </w:tcPr>
          <w:p w14:paraId="3D96277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14</w:t>
            </w:r>
          </w:p>
        </w:tc>
        <w:tc>
          <w:tcPr>
            <w:tcW w:w="992" w:type="dxa"/>
            <w:tcBorders>
              <w:top w:val="nil"/>
              <w:left w:val="nil"/>
              <w:bottom w:val="nil"/>
              <w:right w:val="nil"/>
            </w:tcBorders>
            <w:shd w:val="clear" w:color="000000" w:fill="FFFFFF"/>
            <w:noWrap/>
            <w:vAlign w:val="center"/>
            <w:hideMark/>
          </w:tcPr>
          <w:p w14:paraId="4475E8E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7A7602B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1C5259C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1E4A1AF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1BF8D45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2F4134A5"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79CA625D"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48 Cultura</w:t>
            </w:r>
          </w:p>
          <w:p w14:paraId="642C7BE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851" w:type="dxa"/>
            <w:tcBorders>
              <w:top w:val="nil"/>
              <w:left w:val="nil"/>
              <w:bottom w:val="nil"/>
              <w:right w:val="nil"/>
            </w:tcBorders>
            <w:shd w:val="clear" w:color="000000" w:fill="F2F2F2"/>
            <w:noWrap/>
            <w:vAlign w:val="center"/>
            <w:hideMark/>
          </w:tcPr>
          <w:p w14:paraId="199A18F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992" w:type="dxa"/>
            <w:tcBorders>
              <w:top w:val="nil"/>
              <w:left w:val="nil"/>
              <w:bottom w:val="nil"/>
              <w:right w:val="nil"/>
            </w:tcBorders>
            <w:shd w:val="clear" w:color="000000" w:fill="F2F2F2"/>
            <w:noWrap/>
            <w:vAlign w:val="center"/>
            <w:hideMark/>
          </w:tcPr>
          <w:p w14:paraId="47BCC9F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276" w:type="dxa"/>
            <w:tcBorders>
              <w:top w:val="nil"/>
              <w:left w:val="nil"/>
              <w:bottom w:val="nil"/>
              <w:right w:val="nil"/>
            </w:tcBorders>
            <w:shd w:val="clear" w:color="000000" w:fill="F2F2F2"/>
            <w:noWrap/>
            <w:vAlign w:val="center"/>
            <w:hideMark/>
          </w:tcPr>
          <w:p w14:paraId="309C195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6F83E81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326B353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14</w:t>
            </w:r>
          </w:p>
        </w:tc>
        <w:tc>
          <w:tcPr>
            <w:tcW w:w="727" w:type="dxa"/>
            <w:tcBorders>
              <w:top w:val="nil"/>
              <w:left w:val="nil"/>
              <w:bottom w:val="nil"/>
              <w:right w:val="nil"/>
            </w:tcBorders>
            <w:shd w:val="clear" w:color="000000" w:fill="F2F2F2"/>
            <w:noWrap/>
            <w:vAlign w:val="center"/>
            <w:hideMark/>
          </w:tcPr>
          <w:p w14:paraId="55E437E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1.9</w:t>
            </w:r>
          </w:p>
        </w:tc>
      </w:tr>
      <w:tr w:rsidR="00213099" w:rsidRPr="00213099" w14:paraId="4BEEC3CB" w14:textId="77777777" w:rsidTr="00213099">
        <w:trPr>
          <w:trHeight w:val="300"/>
        </w:trPr>
        <w:tc>
          <w:tcPr>
            <w:tcW w:w="993" w:type="dxa"/>
            <w:tcBorders>
              <w:top w:val="nil"/>
              <w:left w:val="nil"/>
              <w:bottom w:val="nil"/>
              <w:right w:val="nil"/>
            </w:tcBorders>
            <w:shd w:val="clear" w:color="000000" w:fill="FFFFFF"/>
            <w:noWrap/>
            <w:vAlign w:val="center"/>
            <w:hideMark/>
          </w:tcPr>
          <w:p w14:paraId="738D595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3402" w:type="dxa"/>
            <w:gridSpan w:val="2"/>
            <w:tcBorders>
              <w:top w:val="nil"/>
              <w:left w:val="nil"/>
              <w:bottom w:val="nil"/>
              <w:right w:val="nil"/>
            </w:tcBorders>
            <w:shd w:val="clear" w:color="000000" w:fill="FFFFFF"/>
            <w:noWrap/>
            <w:vAlign w:val="center"/>
            <w:hideMark/>
          </w:tcPr>
          <w:p w14:paraId="10A9F9D6" w14:textId="77777777" w:rsidR="00213099" w:rsidRPr="00213099" w:rsidRDefault="00213099" w:rsidP="00213099">
            <w:pPr>
              <w:spacing w:before="20" w:after="0"/>
              <w:rPr>
                <w:rFonts w:eastAsia="Times New Roman" w:cs="Arial"/>
                <w:sz w:val="12"/>
                <w:szCs w:val="20"/>
                <w:lang w:val="es-ES" w:eastAsia="en-US"/>
              </w:rPr>
            </w:pPr>
            <w:r w:rsidRPr="00213099">
              <w:rPr>
                <w:rFonts w:eastAsia="Times New Roman" w:cs="Arial"/>
                <w:sz w:val="12"/>
                <w:szCs w:val="20"/>
                <w:lang w:val="es-ES" w:eastAsia="en-US"/>
              </w:rPr>
              <w:t>Instituto Nacional de Lenguas Indígenas (INALI)</w:t>
            </w:r>
          </w:p>
        </w:tc>
        <w:tc>
          <w:tcPr>
            <w:tcW w:w="992" w:type="dxa"/>
            <w:tcBorders>
              <w:top w:val="nil"/>
              <w:left w:val="nil"/>
              <w:bottom w:val="nil"/>
              <w:right w:val="nil"/>
            </w:tcBorders>
            <w:shd w:val="clear" w:color="000000" w:fill="FFFFFF"/>
            <w:noWrap/>
            <w:vAlign w:val="center"/>
            <w:hideMark/>
          </w:tcPr>
          <w:p w14:paraId="63E2514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276" w:type="dxa"/>
            <w:tcBorders>
              <w:top w:val="nil"/>
              <w:left w:val="nil"/>
              <w:bottom w:val="nil"/>
              <w:right w:val="nil"/>
            </w:tcBorders>
            <w:shd w:val="clear" w:color="000000" w:fill="FFFFFF"/>
            <w:noWrap/>
            <w:vAlign w:val="center"/>
            <w:hideMark/>
          </w:tcPr>
          <w:p w14:paraId="7C55A02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7BEF012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1B0C9D3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4DF85C0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1B7A1B0" w14:textId="77777777" w:rsidTr="00213099">
        <w:trPr>
          <w:trHeight w:val="300"/>
        </w:trPr>
        <w:tc>
          <w:tcPr>
            <w:tcW w:w="993" w:type="dxa"/>
            <w:tcBorders>
              <w:top w:val="nil"/>
              <w:left w:val="nil"/>
              <w:bottom w:val="nil"/>
              <w:right w:val="nil"/>
            </w:tcBorders>
            <w:shd w:val="clear" w:color="000000" w:fill="FFFFFF"/>
            <w:noWrap/>
            <w:vAlign w:val="center"/>
            <w:hideMark/>
          </w:tcPr>
          <w:p w14:paraId="21DA2162"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483F6FE3"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Secretaría de Cultura (CULTURA)</w:t>
            </w:r>
          </w:p>
        </w:tc>
        <w:tc>
          <w:tcPr>
            <w:tcW w:w="851" w:type="dxa"/>
            <w:tcBorders>
              <w:top w:val="nil"/>
              <w:left w:val="nil"/>
              <w:bottom w:val="nil"/>
              <w:right w:val="nil"/>
            </w:tcBorders>
            <w:shd w:val="clear" w:color="000000" w:fill="FFFFFF"/>
            <w:noWrap/>
            <w:vAlign w:val="center"/>
            <w:hideMark/>
          </w:tcPr>
          <w:p w14:paraId="44B435A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992" w:type="dxa"/>
            <w:tcBorders>
              <w:top w:val="nil"/>
              <w:left w:val="nil"/>
              <w:bottom w:val="nil"/>
              <w:right w:val="nil"/>
            </w:tcBorders>
            <w:shd w:val="clear" w:color="000000" w:fill="FFFFFF"/>
            <w:noWrap/>
            <w:vAlign w:val="center"/>
            <w:hideMark/>
          </w:tcPr>
          <w:p w14:paraId="507B078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1ADBD6C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7ECB4DE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5877BCC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04920AD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96BFC27"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2CC2E23D"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50 Instituto Mexicano del Seguro Social</w:t>
            </w:r>
          </w:p>
        </w:tc>
        <w:tc>
          <w:tcPr>
            <w:tcW w:w="851" w:type="dxa"/>
            <w:tcBorders>
              <w:top w:val="nil"/>
              <w:left w:val="nil"/>
              <w:bottom w:val="nil"/>
              <w:right w:val="nil"/>
            </w:tcBorders>
            <w:shd w:val="clear" w:color="000000" w:fill="F2F2F2"/>
            <w:noWrap/>
            <w:vAlign w:val="center"/>
            <w:hideMark/>
          </w:tcPr>
          <w:p w14:paraId="4B6DF70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992" w:type="dxa"/>
            <w:tcBorders>
              <w:top w:val="nil"/>
              <w:left w:val="nil"/>
              <w:bottom w:val="nil"/>
              <w:right w:val="nil"/>
            </w:tcBorders>
            <w:shd w:val="clear" w:color="000000" w:fill="F2F2F2"/>
            <w:noWrap/>
            <w:vAlign w:val="center"/>
            <w:hideMark/>
          </w:tcPr>
          <w:p w14:paraId="54AAC29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276" w:type="dxa"/>
            <w:tcBorders>
              <w:top w:val="nil"/>
              <w:left w:val="nil"/>
              <w:bottom w:val="nil"/>
              <w:right w:val="nil"/>
            </w:tcBorders>
            <w:shd w:val="clear" w:color="000000" w:fill="F2F2F2"/>
            <w:noWrap/>
            <w:vAlign w:val="center"/>
            <w:hideMark/>
          </w:tcPr>
          <w:p w14:paraId="35F764F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6EE9DA6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1C6BBC5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727" w:type="dxa"/>
            <w:tcBorders>
              <w:top w:val="nil"/>
              <w:left w:val="nil"/>
              <w:bottom w:val="nil"/>
              <w:right w:val="nil"/>
            </w:tcBorders>
            <w:shd w:val="clear" w:color="000000" w:fill="F2F2F2"/>
            <w:noWrap/>
            <w:vAlign w:val="center"/>
            <w:hideMark/>
          </w:tcPr>
          <w:p w14:paraId="6C252E3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0.8</w:t>
            </w:r>
          </w:p>
        </w:tc>
      </w:tr>
      <w:tr w:rsidR="00213099" w:rsidRPr="00213099" w14:paraId="6497029A" w14:textId="77777777" w:rsidTr="00213099">
        <w:trPr>
          <w:trHeight w:val="300"/>
        </w:trPr>
        <w:tc>
          <w:tcPr>
            <w:tcW w:w="993" w:type="dxa"/>
            <w:tcBorders>
              <w:top w:val="nil"/>
              <w:left w:val="nil"/>
              <w:bottom w:val="nil"/>
              <w:right w:val="nil"/>
            </w:tcBorders>
            <w:shd w:val="clear" w:color="000000" w:fill="FFFFFF"/>
            <w:noWrap/>
            <w:vAlign w:val="center"/>
            <w:hideMark/>
          </w:tcPr>
          <w:p w14:paraId="6EB55947"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3E2EF553"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Instituto Mexicano del Seguro Social (IMSS)</w:t>
            </w:r>
          </w:p>
        </w:tc>
        <w:tc>
          <w:tcPr>
            <w:tcW w:w="851" w:type="dxa"/>
            <w:tcBorders>
              <w:top w:val="nil"/>
              <w:left w:val="nil"/>
              <w:bottom w:val="nil"/>
              <w:right w:val="nil"/>
            </w:tcBorders>
            <w:shd w:val="clear" w:color="000000" w:fill="FFFFFF"/>
            <w:noWrap/>
            <w:vAlign w:val="center"/>
            <w:hideMark/>
          </w:tcPr>
          <w:p w14:paraId="2A8646C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992" w:type="dxa"/>
            <w:tcBorders>
              <w:top w:val="nil"/>
              <w:left w:val="nil"/>
              <w:bottom w:val="nil"/>
              <w:right w:val="nil"/>
            </w:tcBorders>
            <w:shd w:val="clear" w:color="000000" w:fill="FFFFFF"/>
            <w:noWrap/>
            <w:vAlign w:val="center"/>
            <w:hideMark/>
          </w:tcPr>
          <w:p w14:paraId="7C56CB2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276" w:type="dxa"/>
            <w:tcBorders>
              <w:top w:val="nil"/>
              <w:left w:val="nil"/>
              <w:bottom w:val="nil"/>
              <w:right w:val="nil"/>
            </w:tcBorders>
            <w:shd w:val="clear" w:color="000000" w:fill="FFFFFF"/>
            <w:noWrap/>
            <w:vAlign w:val="center"/>
            <w:hideMark/>
          </w:tcPr>
          <w:p w14:paraId="28BDCA6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140B974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1BB77D4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694DB14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133D6F4A"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104BB9E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51 Instituto de Seguridad y Servicios Sociales de los Trabajadores del Estado</w:t>
            </w:r>
          </w:p>
        </w:tc>
        <w:tc>
          <w:tcPr>
            <w:tcW w:w="851" w:type="dxa"/>
            <w:tcBorders>
              <w:top w:val="nil"/>
              <w:left w:val="nil"/>
              <w:bottom w:val="nil"/>
              <w:right w:val="nil"/>
            </w:tcBorders>
            <w:shd w:val="clear" w:color="000000" w:fill="F2F2F2"/>
            <w:noWrap/>
            <w:vAlign w:val="center"/>
            <w:hideMark/>
          </w:tcPr>
          <w:p w14:paraId="44283C6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992" w:type="dxa"/>
            <w:tcBorders>
              <w:top w:val="nil"/>
              <w:left w:val="nil"/>
              <w:bottom w:val="nil"/>
              <w:right w:val="nil"/>
            </w:tcBorders>
            <w:shd w:val="clear" w:color="000000" w:fill="F2F2F2"/>
            <w:noWrap/>
            <w:vAlign w:val="center"/>
            <w:hideMark/>
          </w:tcPr>
          <w:p w14:paraId="56A1C83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w:t>
            </w:r>
          </w:p>
        </w:tc>
        <w:tc>
          <w:tcPr>
            <w:tcW w:w="1276" w:type="dxa"/>
            <w:tcBorders>
              <w:top w:val="nil"/>
              <w:left w:val="nil"/>
              <w:bottom w:val="nil"/>
              <w:right w:val="nil"/>
            </w:tcBorders>
            <w:shd w:val="clear" w:color="000000" w:fill="F2F2F2"/>
            <w:noWrap/>
            <w:vAlign w:val="center"/>
            <w:hideMark/>
          </w:tcPr>
          <w:p w14:paraId="178B5B9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5845C01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06E7257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727" w:type="dxa"/>
            <w:tcBorders>
              <w:top w:val="nil"/>
              <w:left w:val="nil"/>
              <w:bottom w:val="nil"/>
              <w:right w:val="nil"/>
            </w:tcBorders>
            <w:shd w:val="clear" w:color="000000" w:fill="F2F2F2"/>
            <w:noWrap/>
            <w:vAlign w:val="center"/>
            <w:hideMark/>
          </w:tcPr>
          <w:p w14:paraId="6C94604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2.2</w:t>
            </w:r>
          </w:p>
        </w:tc>
      </w:tr>
      <w:tr w:rsidR="00213099" w:rsidRPr="00213099" w14:paraId="0B2E4419" w14:textId="77777777" w:rsidTr="00213099">
        <w:trPr>
          <w:trHeight w:val="300"/>
        </w:trPr>
        <w:tc>
          <w:tcPr>
            <w:tcW w:w="993" w:type="dxa"/>
            <w:tcBorders>
              <w:top w:val="nil"/>
              <w:left w:val="nil"/>
              <w:bottom w:val="nil"/>
              <w:right w:val="nil"/>
            </w:tcBorders>
            <w:shd w:val="clear" w:color="000000" w:fill="FFFFFF"/>
            <w:noWrap/>
            <w:vAlign w:val="center"/>
            <w:hideMark/>
          </w:tcPr>
          <w:p w14:paraId="36E31D0F"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2551" w:type="dxa"/>
            <w:tcBorders>
              <w:top w:val="nil"/>
              <w:left w:val="nil"/>
              <w:bottom w:val="nil"/>
              <w:right w:val="nil"/>
            </w:tcBorders>
            <w:shd w:val="clear" w:color="000000" w:fill="FFFFFF"/>
            <w:noWrap/>
            <w:vAlign w:val="center"/>
            <w:hideMark/>
          </w:tcPr>
          <w:p w14:paraId="41DEA49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Instituto de Seguridad y Servicios Sociales de los Trabajadores del Estado (ISSSTE)</w:t>
            </w:r>
          </w:p>
        </w:tc>
        <w:tc>
          <w:tcPr>
            <w:tcW w:w="851" w:type="dxa"/>
            <w:tcBorders>
              <w:top w:val="nil"/>
              <w:left w:val="nil"/>
              <w:bottom w:val="nil"/>
              <w:right w:val="nil"/>
            </w:tcBorders>
            <w:shd w:val="clear" w:color="000000" w:fill="FFFFFF"/>
            <w:noWrap/>
            <w:vAlign w:val="center"/>
            <w:hideMark/>
          </w:tcPr>
          <w:p w14:paraId="155DDE8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992" w:type="dxa"/>
            <w:tcBorders>
              <w:top w:val="nil"/>
              <w:left w:val="nil"/>
              <w:bottom w:val="nil"/>
              <w:right w:val="nil"/>
            </w:tcBorders>
            <w:shd w:val="clear" w:color="000000" w:fill="FFFFFF"/>
            <w:noWrap/>
            <w:vAlign w:val="center"/>
            <w:hideMark/>
          </w:tcPr>
          <w:p w14:paraId="4D2F6D9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w:t>
            </w:r>
          </w:p>
        </w:tc>
        <w:tc>
          <w:tcPr>
            <w:tcW w:w="1276" w:type="dxa"/>
            <w:tcBorders>
              <w:top w:val="nil"/>
              <w:left w:val="nil"/>
              <w:bottom w:val="nil"/>
              <w:right w:val="nil"/>
            </w:tcBorders>
            <w:shd w:val="clear" w:color="000000" w:fill="FFFFFF"/>
            <w:noWrap/>
            <w:vAlign w:val="center"/>
            <w:hideMark/>
          </w:tcPr>
          <w:p w14:paraId="2F8BED5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261CA78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3454A59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2E62464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B48815D" w14:textId="77777777" w:rsidTr="00213099">
        <w:trPr>
          <w:trHeight w:val="300"/>
        </w:trPr>
        <w:tc>
          <w:tcPr>
            <w:tcW w:w="3544" w:type="dxa"/>
            <w:gridSpan w:val="2"/>
            <w:tcBorders>
              <w:top w:val="nil"/>
              <w:left w:val="nil"/>
              <w:bottom w:val="nil"/>
              <w:right w:val="nil"/>
            </w:tcBorders>
            <w:shd w:val="clear" w:color="000000" w:fill="F2F2F2"/>
            <w:noWrap/>
            <w:vAlign w:val="center"/>
            <w:hideMark/>
          </w:tcPr>
          <w:p w14:paraId="08F718B3"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52 Petróleos Mexicanos</w:t>
            </w:r>
            <w:r w:rsidRPr="00213099">
              <w:rPr>
                <w:rFonts w:eastAsia="Times New Roman"/>
                <w:sz w:val="12"/>
                <w:szCs w:val="20"/>
                <w:vertAlign w:val="superscript"/>
                <w:lang w:val="es-ES" w:eastAsia="en-US"/>
              </w:rPr>
              <w:t>A_</w:t>
            </w:r>
          </w:p>
        </w:tc>
        <w:tc>
          <w:tcPr>
            <w:tcW w:w="851" w:type="dxa"/>
            <w:tcBorders>
              <w:top w:val="nil"/>
              <w:left w:val="nil"/>
              <w:bottom w:val="nil"/>
              <w:right w:val="nil"/>
            </w:tcBorders>
            <w:shd w:val="clear" w:color="000000" w:fill="F2F2F2"/>
            <w:noWrap/>
            <w:vAlign w:val="center"/>
            <w:hideMark/>
          </w:tcPr>
          <w:p w14:paraId="0A7B458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92" w:type="dxa"/>
            <w:tcBorders>
              <w:top w:val="nil"/>
              <w:left w:val="nil"/>
              <w:bottom w:val="nil"/>
              <w:right w:val="nil"/>
            </w:tcBorders>
            <w:shd w:val="clear" w:color="000000" w:fill="F2F2F2"/>
            <w:noWrap/>
            <w:vAlign w:val="center"/>
            <w:hideMark/>
          </w:tcPr>
          <w:p w14:paraId="3627E06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27</w:t>
            </w:r>
          </w:p>
        </w:tc>
        <w:tc>
          <w:tcPr>
            <w:tcW w:w="1276" w:type="dxa"/>
            <w:tcBorders>
              <w:top w:val="nil"/>
              <w:left w:val="nil"/>
              <w:bottom w:val="nil"/>
              <w:right w:val="nil"/>
            </w:tcBorders>
            <w:shd w:val="clear" w:color="000000" w:fill="F2F2F2"/>
            <w:noWrap/>
            <w:vAlign w:val="center"/>
            <w:hideMark/>
          </w:tcPr>
          <w:p w14:paraId="32D7BEE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19C2AF2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2F2F2"/>
            <w:noWrap/>
            <w:vAlign w:val="center"/>
            <w:hideMark/>
          </w:tcPr>
          <w:p w14:paraId="5CC751B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27</w:t>
            </w:r>
          </w:p>
        </w:tc>
        <w:tc>
          <w:tcPr>
            <w:tcW w:w="727" w:type="dxa"/>
            <w:tcBorders>
              <w:top w:val="nil"/>
              <w:left w:val="nil"/>
              <w:bottom w:val="nil"/>
              <w:right w:val="nil"/>
            </w:tcBorders>
            <w:shd w:val="clear" w:color="000000" w:fill="F2F2F2"/>
            <w:noWrap/>
            <w:vAlign w:val="center"/>
            <w:hideMark/>
          </w:tcPr>
          <w:p w14:paraId="65961FA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3.6</w:t>
            </w:r>
          </w:p>
        </w:tc>
      </w:tr>
      <w:tr w:rsidR="00213099" w:rsidRPr="00213099" w14:paraId="253796E3" w14:textId="77777777" w:rsidTr="00213099">
        <w:trPr>
          <w:trHeight w:val="300"/>
        </w:trPr>
        <w:tc>
          <w:tcPr>
            <w:tcW w:w="993" w:type="dxa"/>
            <w:tcBorders>
              <w:top w:val="nil"/>
              <w:left w:val="nil"/>
              <w:bottom w:val="nil"/>
              <w:right w:val="nil"/>
            </w:tcBorders>
            <w:shd w:val="clear" w:color="000000" w:fill="FFFFFF"/>
            <w:noWrap/>
            <w:vAlign w:val="center"/>
            <w:hideMark/>
          </w:tcPr>
          <w:p w14:paraId="37979BC3"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3402" w:type="dxa"/>
            <w:gridSpan w:val="2"/>
            <w:tcBorders>
              <w:top w:val="nil"/>
              <w:left w:val="nil"/>
              <w:bottom w:val="nil"/>
              <w:right w:val="nil"/>
            </w:tcBorders>
            <w:shd w:val="clear" w:color="000000" w:fill="FFFFFF"/>
            <w:noWrap/>
            <w:vAlign w:val="center"/>
            <w:hideMark/>
          </w:tcPr>
          <w:p w14:paraId="4E3F4C8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Petróleos Mexicanos (Consolidado)(PEMEX)</w:t>
            </w:r>
          </w:p>
        </w:tc>
        <w:tc>
          <w:tcPr>
            <w:tcW w:w="992" w:type="dxa"/>
            <w:tcBorders>
              <w:top w:val="nil"/>
              <w:left w:val="nil"/>
              <w:bottom w:val="nil"/>
              <w:right w:val="nil"/>
            </w:tcBorders>
            <w:shd w:val="clear" w:color="000000" w:fill="FFFFFF"/>
            <w:noWrap/>
            <w:vAlign w:val="center"/>
            <w:hideMark/>
          </w:tcPr>
          <w:p w14:paraId="6D68865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27</w:t>
            </w:r>
          </w:p>
        </w:tc>
        <w:tc>
          <w:tcPr>
            <w:tcW w:w="1276" w:type="dxa"/>
            <w:tcBorders>
              <w:top w:val="nil"/>
              <w:left w:val="nil"/>
              <w:bottom w:val="nil"/>
              <w:right w:val="nil"/>
            </w:tcBorders>
            <w:shd w:val="clear" w:color="000000" w:fill="FFFFFF"/>
            <w:noWrap/>
            <w:vAlign w:val="center"/>
            <w:hideMark/>
          </w:tcPr>
          <w:p w14:paraId="5DF70F5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6A13BAE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40" w:type="dxa"/>
            <w:tcBorders>
              <w:top w:val="nil"/>
              <w:left w:val="nil"/>
              <w:bottom w:val="nil"/>
              <w:right w:val="nil"/>
            </w:tcBorders>
            <w:shd w:val="clear" w:color="000000" w:fill="FFFFFF"/>
            <w:noWrap/>
            <w:vAlign w:val="center"/>
            <w:hideMark/>
          </w:tcPr>
          <w:p w14:paraId="11F5B19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27" w:type="dxa"/>
            <w:tcBorders>
              <w:top w:val="nil"/>
              <w:left w:val="nil"/>
              <w:bottom w:val="nil"/>
              <w:right w:val="nil"/>
            </w:tcBorders>
            <w:shd w:val="clear" w:color="000000" w:fill="FFFFFF"/>
            <w:noWrap/>
            <w:vAlign w:val="center"/>
            <w:hideMark/>
          </w:tcPr>
          <w:p w14:paraId="19A9E15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185A63F8" w14:textId="77777777" w:rsidTr="00213099">
        <w:trPr>
          <w:trHeight w:val="315"/>
        </w:trPr>
        <w:tc>
          <w:tcPr>
            <w:tcW w:w="3544" w:type="dxa"/>
            <w:gridSpan w:val="2"/>
            <w:tcBorders>
              <w:top w:val="nil"/>
              <w:left w:val="nil"/>
              <w:bottom w:val="nil"/>
              <w:right w:val="nil"/>
            </w:tcBorders>
            <w:shd w:val="clear" w:color="000000" w:fill="D9D9D9"/>
            <w:noWrap/>
            <w:vAlign w:val="center"/>
            <w:hideMark/>
          </w:tcPr>
          <w:p w14:paraId="60A43DB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Total general</w:t>
            </w:r>
          </w:p>
          <w:p w14:paraId="17E122C7"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w:t>
            </w:r>
          </w:p>
        </w:tc>
        <w:tc>
          <w:tcPr>
            <w:tcW w:w="851" w:type="dxa"/>
            <w:tcBorders>
              <w:top w:val="nil"/>
              <w:left w:val="nil"/>
              <w:bottom w:val="nil"/>
              <w:right w:val="nil"/>
            </w:tcBorders>
            <w:shd w:val="clear" w:color="000000" w:fill="D9D9D9"/>
            <w:noWrap/>
            <w:vAlign w:val="center"/>
            <w:hideMark/>
          </w:tcPr>
          <w:p w14:paraId="32FFD8B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461</w:t>
            </w:r>
          </w:p>
        </w:tc>
        <w:tc>
          <w:tcPr>
            <w:tcW w:w="992" w:type="dxa"/>
            <w:tcBorders>
              <w:top w:val="nil"/>
              <w:left w:val="nil"/>
              <w:bottom w:val="nil"/>
              <w:right w:val="nil"/>
            </w:tcBorders>
            <w:shd w:val="clear" w:color="000000" w:fill="D9D9D9"/>
            <w:noWrap/>
            <w:vAlign w:val="center"/>
            <w:hideMark/>
          </w:tcPr>
          <w:p w14:paraId="1C2A266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267</w:t>
            </w:r>
          </w:p>
        </w:tc>
        <w:tc>
          <w:tcPr>
            <w:tcW w:w="1276" w:type="dxa"/>
            <w:tcBorders>
              <w:top w:val="nil"/>
              <w:left w:val="nil"/>
              <w:bottom w:val="nil"/>
              <w:right w:val="nil"/>
            </w:tcBorders>
            <w:shd w:val="clear" w:color="000000" w:fill="D9D9D9"/>
            <w:noWrap/>
            <w:vAlign w:val="center"/>
            <w:hideMark/>
          </w:tcPr>
          <w:p w14:paraId="180FCDD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9</w:t>
            </w:r>
          </w:p>
        </w:tc>
        <w:tc>
          <w:tcPr>
            <w:tcW w:w="1559" w:type="dxa"/>
            <w:tcBorders>
              <w:top w:val="nil"/>
              <w:left w:val="nil"/>
              <w:bottom w:val="nil"/>
              <w:right w:val="nil"/>
            </w:tcBorders>
            <w:shd w:val="clear" w:color="000000" w:fill="D9D9D9"/>
            <w:noWrap/>
            <w:vAlign w:val="center"/>
            <w:hideMark/>
          </w:tcPr>
          <w:p w14:paraId="31580F6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740" w:type="dxa"/>
            <w:tcBorders>
              <w:top w:val="nil"/>
              <w:left w:val="nil"/>
              <w:bottom w:val="nil"/>
              <w:right w:val="nil"/>
            </w:tcBorders>
            <w:shd w:val="clear" w:color="000000" w:fill="D9D9D9"/>
            <w:noWrap/>
            <w:vAlign w:val="center"/>
            <w:hideMark/>
          </w:tcPr>
          <w:p w14:paraId="1A532CD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740</w:t>
            </w:r>
          </w:p>
        </w:tc>
        <w:tc>
          <w:tcPr>
            <w:tcW w:w="727" w:type="dxa"/>
            <w:tcBorders>
              <w:top w:val="nil"/>
              <w:left w:val="nil"/>
              <w:bottom w:val="nil"/>
              <w:right w:val="nil"/>
            </w:tcBorders>
            <w:shd w:val="clear" w:color="000000" w:fill="D9D9D9"/>
            <w:noWrap/>
            <w:vAlign w:val="center"/>
            <w:hideMark/>
          </w:tcPr>
          <w:p w14:paraId="03EC392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100</w:t>
            </w:r>
          </w:p>
        </w:tc>
      </w:tr>
      <w:tr w:rsidR="00213099" w:rsidRPr="00213099" w14:paraId="1A255653" w14:textId="77777777" w:rsidTr="00213099">
        <w:trPr>
          <w:trHeight w:val="315"/>
        </w:trPr>
        <w:tc>
          <w:tcPr>
            <w:tcW w:w="9689" w:type="dxa"/>
            <w:gridSpan w:val="8"/>
            <w:tcBorders>
              <w:top w:val="single" w:sz="12" w:space="0" w:color="auto"/>
              <w:left w:val="nil"/>
              <w:bottom w:val="nil"/>
              <w:right w:val="nil"/>
            </w:tcBorders>
            <w:shd w:val="clear" w:color="000000" w:fill="FFFFFF"/>
            <w:noWrap/>
            <w:vAlign w:val="center"/>
            <w:hideMark/>
          </w:tcPr>
          <w:p w14:paraId="5EB9D4CB" w14:textId="77777777" w:rsidR="00213099" w:rsidRPr="00213099" w:rsidRDefault="00213099" w:rsidP="00213099">
            <w:pPr>
              <w:spacing w:after="0"/>
              <w:rPr>
                <w:rFonts w:eastAsia="Times New Roman" w:cs="Calibri"/>
                <w:color w:val="000000"/>
                <w:sz w:val="12"/>
                <w:szCs w:val="12"/>
                <w:lang w:val="es-MX" w:eastAsia="es-MX"/>
              </w:rPr>
            </w:pPr>
            <w:r w:rsidRPr="00213099">
              <w:rPr>
                <w:rFonts w:eastAsia="Times New Roman" w:cs="Calibri"/>
                <w:color w:val="000000"/>
                <w:sz w:val="12"/>
                <w:szCs w:val="12"/>
                <w:lang w:val="es-MX" w:eastAsia="es-MX"/>
              </w:rPr>
              <w:t>Fuente: Unidad de Evaluación del Desempeño, con Información proporcionada por las dependencias y entidades de la APF a las instancias coordinadoras (SHCP y CONEVAL).</w:t>
            </w:r>
          </w:p>
        </w:tc>
      </w:tr>
    </w:tbl>
    <w:p w14:paraId="256D7B2E" w14:textId="77777777" w:rsidR="00213099" w:rsidRPr="00213099" w:rsidRDefault="00213099" w:rsidP="00213099">
      <w:pPr>
        <w:ind w:left="75"/>
        <w:jc w:val="both"/>
        <w:rPr>
          <w:rFonts w:eastAsia="Times New Roman" w:cs="Arial"/>
          <w:sz w:val="12"/>
          <w:szCs w:val="12"/>
        </w:rPr>
      </w:pPr>
      <w:r w:rsidRPr="004B4D67">
        <w:rPr>
          <w:rFonts w:eastAsia="Times New Roman" w:cs="Arial"/>
          <w:sz w:val="12"/>
          <w:szCs w:val="12"/>
          <w:vertAlign w:val="superscript"/>
        </w:rPr>
        <w:t xml:space="preserve">A_ </w:t>
      </w:r>
      <w:r w:rsidRPr="004B4D67">
        <w:rPr>
          <w:rFonts w:eastAsia="Times New Roman" w:cs="Arial"/>
          <w:sz w:val="12"/>
          <w:szCs w:val="12"/>
        </w:rPr>
        <w:t>Con base en el Decreto por el que se expide la Ley de Petróleos Mexicanos, y se reforman y derogan diversas disposiciones de la Ley Federal de las Entidades Paraestatales publicado en el Diario Oficial de la Federación el 11 de agosto de 2014, donde se define a Petróleos Mexicanos como una empresa productiva del Estado, la empresa no está obligada a contar con una Matriz de indicadores para Resultados, por lo que se está revisando el procedimiento para cancelar los ASM que tienen suscritos, debido a que versan sobre la modificación de los indicadores que componen la Matriz.</w:t>
      </w:r>
      <w:r w:rsidRPr="00213099">
        <w:rPr>
          <w:rFonts w:eastAsia="Times New Roman" w:cs="Arial"/>
          <w:szCs w:val="20"/>
          <w:vertAlign w:val="superscript"/>
        </w:rPr>
        <w:t xml:space="preserve"> </w:t>
      </w:r>
    </w:p>
    <w:p w14:paraId="741B630F"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Es importante destacar que la mayoría de los ASM se concentra en aspectos clasificados como específicos, que de acuerdo a lo establecido en el Mecanismo, son atendidos por la UR del Pp.</w:t>
      </w:r>
    </w:p>
    <w:p w14:paraId="59B41E00" w14:textId="77777777" w:rsidR="00213099" w:rsidRPr="00213099" w:rsidRDefault="00213099" w:rsidP="00213099">
      <w:pPr>
        <w:spacing w:before="20" w:after="0"/>
        <w:jc w:val="center"/>
        <w:rPr>
          <w:rFonts w:eastAsia="Calibri" w:cstheme="minorBidi"/>
          <w:b/>
          <w:sz w:val="12"/>
          <w:szCs w:val="22"/>
          <w:lang w:val="es-MX" w:eastAsia="en-US"/>
        </w:rPr>
      </w:pPr>
    </w:p>
    <w:p w14:paraId="6DEFC109" w14:textId="77777777" w:rsidR="00213099" w:rsidRPr="00213099" w:rsidRDefault="00213099" w:rsidP="00213099">
      <w:pPr>
        <w:jc w:val="center"/>
        <w:rPr>
          <w:rFonts w:eastAsia="Times New Roman" w:cs="Arial"/>
          <w:szCs w:val="22"/>
          <w:lang w:val="es-MX"/>
        </w:rPr>
      </w:pPr>
      <w:r w:rsidRPr="00213099">
        <w:rPr>
          <w:noProof/>
          <w:lang w:val="es-MX" w:eastAsia="es-MX"/>
        </w:rPr>
        <w:drawing>
          <wp:inline distT="0" distB="0" distL="0" distR="0" wp14:anchorId="63300135" wp14:editId="43AB35F4">
            <wp:extent cx="4572000" cy="3119437"/>
            <wp:effectExtent l="0" t="0" r="0" b="5080"/>
            <wp:docPr id="2" name="Gráfico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0E79A9-7DB5-4376-8924-1A19C0B174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CD6AB6" w14:textId="77777777" w:rsidR="00213099" w:rsidRPr="00213099" w:rsidRDefault="00213099" w:rsidP="00213099">
      <w:pPr>
        <w:jc w:val="both"/>
        <w:rPr>
          <w:rFonts w:eastAsia="Times New Roman" w:cs="Arial"/>
          <w:szCs w:val="20"/>
          <w:lang w:val="es-MX"/>
        </w:rPr>
      </w:pPr>
    </w:p>
    <w:p w14:paraId="60838615"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 xml:space="preserve">Respecto de la coordinación para el seguimiento a la instrumentación de los ASM, 289 (39.1%) son coordinados por la SHCP y 451 (67.7%) son coordinados por el CONEVAL. </w:t>
      </w:r>
    </w:p>
    <w:p w14:paraId="30BBB5C9" w14:textId="77777777" w:rsidR="00213099" w:rsidRPr="00213099" w:rsidRDefault="00213099" w:rsidP="00213099">
      <w:pPr>
        <w:jc w:val="center"/>
        <w:rPr>
          <w:rFonts w:eastAsia="Times New Roman" w:cs="Arial"/>
          <w:szCs w:val="20"/>
          <w:lang w:val="es-MX"/>
        </w:rPr>
      </w:pPr>
      <w:r w:rsidRPr="00213099">
        <w:rPr>
          <w:noProof/>
          <w:lang w:val="es-MX" w:eastAsia="es-MX"/>
        </w:rPr>
        <w:drawing>
          <wp:inline distT="0" distB="0" distL="0" distR="0" wp14:anchorId="1A41BA78" wp14:editId="669B457D">
            <wp:extent cx="4572000" cy="2743200"/>
            <wp:effectExtent l="0" t="0" r="0" b="0"/>
            <wp:docPr id="5" name="Gráfico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D01599-D614-4C3D-AA51-C7BD1179C7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39B7E9" w14:textId="77777777" w:rsidR="00213099" w:rsidRPr="00213099" w:rsidRDefault="00213099" w:rsidP="00213099">
      <w:pPr>
        <w:jc w:val="both"/>
        <w:rPr>
          <w:rFonts w:eastAsia="Times New Roman" w:cs="Arial"/>
          <w:szCs w:val="20"/>
          <w:lang w:val="es-ES"/>
        </w:rPr>
      </w:pPr>
    </w:p>
    <w:p w14:paraId="3D5141F5"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 xml:space="preserve">Durante el tercer trimestre de 2018, 286 ASM (38.6%) concluyeron su implementación, de los cuales 207 (72.4%) son del tipo específico y 79 (27.6%) se identificaron del tipo institucional. </w:t>
      </w:r>
    </w:p>
    <w:p w14:paraId="715C2573"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Asimismo, de 310 (41.9%) se reportaron avances y continúan con el proceso de instrumentación y 144 ASM (19.5%) fueron reportados sin avance</w:t>
      </w:r>
      <w:r w:rsidR="00B45BB5">
        <w:rPr>
          <w:rStyle w:val="Refdenotaalpie"/>
          <w:rFonts w:eastAsia="Times New Roman" w:cs="Arial"/>
          <w:szCs w:val="20"/>
          <w:lang w:val="es-ES"/>
        </w:rPr>
        <w:footnoteReference w:id="3"/>
      </w:r>
      <w:r w:rsidR="00B45BB5" w:rsidRPr="00B45BB5">
        <w:rPr>
          <w:rFonts w:eastAsia="Times New Roman" w:cs="Arial"/>
          <w:szCs w:val="20"/>
          <w:vertAlign w:val="superscript"/>
          <w:lang w:val="es-ES"/>
        </w:rPr>
        <w:t>_/</w:t>
      </w:r>
      <w:r w:rsidRPr="00213099">
        <w:rPr>
          <w:rFonts w:eastAsia="Times New Roman" w:cs="Arial"/>
          <w:szCs w:val="20"/>
          <w:lang w:val="es-ES"/>
        </w:rPr>
        <w:t>.</w:t>
      </w:r>
    </w:p>
    <w:p w14:paraId="7715979F" w14:textId="77777777" w:rsidR="00213099" w:rsidRPr="00213099" w:rsidRDefault="00213099" w:rsidP="00213099">
      <w:pPr>
        <w:spacing w:before="20" w:after="0"/>
        <w:jc w:val="center"/>
        <w:rPr>
          <w:rFonts w:eastAsia="Calibri" w:cstheme="minorBidi"/>
          <w:b/>
          <w:sz w:val="12"/>
          <w:szCs w:val="22"/>
          <w:lang w:val="es-MX" w:eastAsia="en-US"/>
        </w:rPr>
      </w:pPr>
    </w:p>
    <w:p w14:paraId="1266AFDE" w14:textId="77777777" w:rsidR="00213099" w:rsidRPr="00213099" w:rsidRDefault="00213099" w:rsidP="00213099">
      <w:pPr>
        <w:jc w:val="center"/>
        <w:rPr>
          <w:rFonts w:eastAsia="Times New Roman" w:cs="Arial"/>
          <w:szCs w:val="20"/>
          <w:lang w:val="es-MX"/>
        </w:rPr>
      </w:pPr>
      <w:r w:rsidRPr="00213099">
        <w:rPr>
          <w:noProof/>
          <w:lang w:val="es-MX" w:eastAsia="es-MX"/>
        </w:rPr>
        <w:drawing>
          <wp:inline distT="0" distB="0" distL="0" distR="0" wp14:anchorId="6DC5B994" wp14:editId="556D558E">
            <wp:extent cx="6666865" cy="2790967"/>
            <wp:effectExtent l="0" t="0" r="635" b="9525"/>
            <wp:docPr id="7" name="Gráfico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A597EC-D0F7-423F-A1D0-1AF1DF453B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7589EE" w14:textId="77777777" w:rsidR="00213099" w:rsidRPr="00213099" w:rsidRDefault="00213099" w:rsidP="00213099">
      <w:pPr>
        <w:jc w:val="both"/>
        <w:rPr>
          <w:rFonts w:eastAsia="Times New Roman" w:cs="Arial"/>
          <w:szCs w:val="20"/>
          <w:lang w:val="es-MX"/>
        </w:rPr>
      </w:pPr>
    </w:p>
    <w:p w14:paraId="20391E5E"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 xml:space="preserve">De los 286 ASM reportados como concluidos al tercer trimestre de 2018, las dependencias y entidades que destacan con el mayor número de ASM son las siguientes: SEP con 69 (24.1%); SEDESOL con 44 (15.4%) y SAGARPA con 23 (8.0%). </w:t>
      </w:r>
    </w:p>
    <w:p w14:paraId="4A4ECABF" w14:textId="77777777" w:rsidR="00213099" w:rsidRPr="00213099" w:rsidRDefault="00213099" w:rsidP="00213099">
      <w:pPr>
        <w:spacing w:before="20" w:after="0"/>
        <w:jc w:val="center"/>
        <w:rPr>
          <w:rFonts w:eastAsia="Calibri" w:cstheme="minorBidi"/>
          <w:b/>
          <w:sz w:val="12"/>
          <w:szCs w:val="22"/>
          <w:lang w:val="es-MX" w:eastAsia="en-US"/>
        </w:rPr>
      </w:pPr>
      <w:r w:rsidRPr="00213099">
        <w:rPr>
          <w:noProof/>
          <w:lang w:val="es-MX" w:eastAsia="es-MX"/>
        </w:rPr>
        <w:drawing>
          <wp:inline distT="0" distB="0" distL="0" distR="0" wp14:anchorId="5E780CEA" wp14:editId="3E944F2A">
            <wp:extent cx="4572000" cy="7403910"/>
            <wp:effectExtent l="0" t="0" r="0" b="6985"/>
            <wp:docPr id="10" name="Gráfico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6CB1689-FE0F-412A-B95A-22EFD6745C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C4EFFB" w14:textId="77777777" w:rsidR="00213099" w:rsidRPr="00213099" w:rsidRDefault="00213099" w:rsidP="00213099">
      <w:pPr>
        <w:spacing w:before="20" w:after="0"/>
        <w:jc w:val="center"/>
        <w:rPr>
          <w:rFonts w:eastAsia="Times New Roman" w:cs="Arial"/>
          <w:szCs w:val="20"/>
          <w:lang w:val="es-ES"/>
        </w:rPr>
      </w:pPr>
    </w:p>
    <w:p w14:paraId="5D374DEB"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De acuerdo al tipo de evaluación que dio origen a los ASM concluidos reportados en este trimestre, se identifican principalmente los siguientes tipos: Diseño con 70 (24.5%), Evaluación de Consistencia y Resultados con 29 (10.1%) y Evaluación de Procesos con 26 (9.1%) ASM suscritos. Es importante destacar que 136 (47.6%) de los 286 ASM concluidos se suscribieron a partir de Otros Informes Externos, esencialmente de Fichas de Monitoreo y Evaluación</w:t>
      </w:r>
      <w:r w:rsidR="00B45BB5">
        <w:rPr>
          <w:rStyle w:val="Refdenotaalpie"/>
          <w:rFonts w:eastAsia="Times New Roman" w:cs="Arial"/>
          <w:szCs w:val="20"/>
          <w:lang w:val="es-ES"/>
        </w:rPr>
        <w:footnoteReference w:id="4"/>
      </w:r>
      <w:r w:rsidR="00905BC1" w:rsidRPr="00905BC1">
        <w:rPr>
          <w:rFonts w:eastAsia="Times New Roman" w:cs="Arial"/>
          <w:szCs w:val="20"/>
          <w:vertAlign w:val="superscript"/>
          <w:lang w:val="es-ES"/>
        </w:rPr>
        <w:t>_/</w:t>
      </w:r>
      <w:r w:rsidRPr="00213099">
        <w:rPr>
          <w:rFonts w:eastAsia="Times New Roman" w:cs="Arial"/>
          <w:szCs w:val="20"/>
          <w:lang w:val="es-ES"/>
        </w:rPr>
        <w:t xml:space="preserve">. </w:t>
      </w:r>
    </w:p>
    <w:p w14:paraId="2DB51321" w14:textId="77777777" w:rsidR="00213099" w:rsidRPr="00213099" w:rsidRDefault="00213099" w:rsidP="00213099">
      <w:pPr>
        <w:jc w:val="both"/>
        <w:rPr>
          <w:rFonts w:eastAsia="Times New Roman" w:cs="Arial"/>
          <w:szCs w:val="20"/>
          <w:lang w:val="es-ES"/>
        </w:rPr>
      </w:pPr>
    </w:p>
    <w:tbl>
      <w:tblPr>
        <w:tblW w:w="7938" w:type="dxa"/>
        <w:jc w:val="center"/>
        <w:tblCellMar>
          <w:left w:w="70" w:type="dxa"/>
          <w:right w:w="70" w:type="dxa"/>
        </w:tblCellMar>
        <w:tblLook w:val="04A0" w:firstRow="1" w:lastRow="0" w:firstColumn="1" w:lastColumn="0" w:noHBand="0" w:noVBand="1"/>
      </w:tblPr>
      <w:tblGrid>
        <w:gridCol w:w="3751"/>
        <w:gridCol w:w="503"/>
        <w:gridCol w:w="872"/>
        <w:gridCol w:w="536"/>
        <w:gridCol w:w="2300"/>
      </w:tblGrid>
      <w:tr w:rsidR="00213099" w:rsidRPr="00213099" w14:paraId="5088A843" w14:textId="77777777" w:rsidTr="005175F3">
        <w:trPr>
          <w:trHeight w:val="194"/>
          <w:jc w:val="center"/>
        </w:trPr>
        <w:tc>
          <w:tcPr>
            <w:tcW w:w="7938" w:type="dxa"/>
            <w:gridSpan w:val="5"/>
            <w:tcBorders>
              <w:top w:val="nil"/>
              <w:left w:val="nil"/>
              <w:bottom w:val="nil"/>
              <w:right w:val="nil"/>
            </w:tcBorders>
            <w:shd w:val="clear" w:color="000000" w:fill="EAF1DD"/>
            <w:vAlign w:val="bottom"/>
            <w:hideMark/>
          </w:tcPr>
          <w:p w14:paraId="16AB9BE7" w14:textId="77777777" w:rsidR="00213099" w:rsidRPr="00213099" w:rsidRDefault="00213099" w:rsidP="00213099">
            <w:pPr>
              <w:spacing w:before="120"/>
              <w:ind w:left="284"/>
              <w:contextualSpacing/>
              <w:rPr>
                <w:rFonts w:eastAsia="Times New Roman"/>
                <w:noProof/>
                <w:sz w:val="18"/>
                <w:szCs w:val="20"/>
                <w:lang w:val="en-US" w:eastAsia="en-US"/>
              </w:rPr>
            </w:pPr>
            <w:r w:rsidRPr="00213099">
              <w:rPr>
                <w:rFonts w:eastAsia="Times New Roman"/>
                <w:noProof/>
                <w:sz w:val="18"/>
                <w:szCs w:val="20"/>
                <w:lang w:val="en-US" w:eastAsia="en-US"/>
              </w:rPr>
              <w:t>Tabla 3. Cantidad de ASM concluidos por tipo de evaluación al tercer trimestre de 2018</w:t>
            </w:r>
          </w:p>
        </w:tc>
      </w:tr>
      <w:tr w:rsidR="00213099" w:rsidRPr="00213099" w14:paraId="57789253" w14:textId="77777777" w:rsidTr="00213099">
        <w:trPr>
          <w:trHeight w:val="315"/>
          <w:jc w:val="center"/>
        </w:trPr>
        <w:tc>
          <w:tcPr>
            <w:tcW w:w="3751" w:type="dxa"/>
            <w:tcBorders>
              <w:top w:val="nil"/>
              <w:left w:val="nil"/>
              <w:bottom w:val="single" w:sz="8" w:space="0" w:color="auto"/>
              <w:right w:val="nil"/>
            </w:tcBorders>
            <w:shd w:val="clear" w:color="000000" w:fill="FFFFFF"/>
            <w:noWrap/>
            <w:vAlign w:val="center"/>
            <w:hideMark/>
          </w:tcPr>
          <w:p w14:paraId="25ABE6C9" w14:textId="77777777" w:rsidR="00213099" w:rsidRPr="00213099" w:rsidRDefault="00213099" w:rsidP="00213099">
            <w:pPr>
              <w:spacing w:after="0"/>
              <w:jc w:val="center"/>
              <w:rPr>
                <w:rFonts w:eastAsia="Calibri" w:cstheme="minorBidi"/>
                <w:sz w:val="14"/>
                <w:szCs w:val="22"/>
                <w:lang w:val="es-MX"/>
              </w:rPr>
            </w:pPr>
            <w:r w:rsidRPr="00213099">
              <w:rPr>
                <w:rFonts w:eastAsia="Calibri" w:cstheme="minorBidi"/>
                <w:sz w:val="14"/>
                <w:szCs w:val="22"/>
                <w:lang w:val="es-MX"/>
              </w:rPr>
              <w:t>Tipo de evaluación (Fuente de información)</w:t>
            </w:r>
          </w:p>
        </w:tc>
        <w:tc>
          <w:tcPr>
            <w:tcW w:w="479" w:type="dxa"/>
            <w:tcBorders>
              <w:top w:val="nil"/>
              <w:left w:val="nil"/>
              <w:bottom w:val="single" w:sz="8" w:space="0" w:color="auto"/>
              <w:right w:val="nil"/>
            </w:tcBorders>
            <w:shd w:val="clear" w:color="000000" w:fill="FFFFFF"/>
            <w:noWrap/>
            <w:vAlign w:val="center"/>
            <w:hideMark/>
          </w:tcPr>
          <w:p w14:paraId="4EC17BB2" w14:textId="77777777" w:rsidR="00213099" w:rsidRPr="00213099" w:rsidRDefault="00213099" w:rsidP="00213099">
            <w:pPr>
              <w:spacing w:after="0"/>
              <w:jc w:val="center"/>
              <w:rPr>
                <w:rFonts w:eastAsia="Calibri" w:cstheme="minorBidi"/>
                <w:sz w:val="14"/>
                <w:szCs w:val="22"/>
                <w:lang w:val="es-MX"/>
              </w:rPr>
            </w:pPr>
            <w:r w:rsidRPr="00213099">
              <w:rPr>
                <w:rFonts w:eastAsia="Calibri" w:cstheme="minorBidi"/>
                <w:sz w:val="14"/>
                <w:szCs w:val="22"/>
                <w:lang w:val="es-MX"/>
              </w:rPr>
              <w:t>SHCP</w:t>
            </w:r>
          </w:p>
        </w:tc>
        <w:tc>
          <w:tcPr>
            <w:tcW w:w="872" w:type="dxa"/>
            <w:tcBorders>
              <w:top w:val="nil"/>
              <w:left w:val="nil"/>
              <w:bottom w:val="single" w:sz="8" w:space="0" w:color="auto"/>
              <w:right w:val="nil"/>
            </w:tcBorders>
            <w:shd w:val="clear" w:color="000000" w:fill="FFFFFF"/>
            <w:noWrap/>
            <w:vAlign w:val="center"/>
            <w:hideMark/>
          </w:tcPr>
          <w:p w14:paraId="6FB32ADC" w14:textId="77777777" w:rsidR="00213099" w:rsidRPr="00213099" w:rsidRDefault="00213099" w:rsidP="00213099">
            <w:pPr>
              <w:spacing w:after="0"/>
              <w:jc w:val="center"/>
              <w:rPr>
                <w:rFonts w:eastAsia="Calibri" w:cstheme="minorBidi"/>
                <w:sz w:val="14"/>
                <w:szCs w:val="22"/>
                <w:lang w:val="es-MX"/>
              </w:rPr>
            </w:pPr>
            <w:r w:rsidRPr="00213099">
              <w:rPr>
                <w:rFonts w:eastAsia="Calibri" w:cstheme="minorBidi"/>
                <w:sz w:val="14"/>
                <w:szCs w:val="22"/>
                <w:lang w:val="es-MX"/>
              </w:rPr>
              <w:t>CONEVAL</w:t>
            </w:r>
          </w:p>
        </w:tc>
        <w:tc>
          <w:tcPr>
            <w:tcW w:w="536" w:type="dxa"/>
            <w:tcBorders>
              <w:top w:val="nil"/>
              <w:left w:val="nil"/>
              <w:bottom w:val="single" w:sz="8" w:space="0" w:color="auto"/>
              <w:right w:val="nil"/>
            </w:tcBorders>
            <w:shd w:val="clear" w:color="000000" w:fill="FFFFFF"/>
            <w:noWrap/>
            <w:vAlign w:val="center"/>
            <w:hideMark/>
          </w:tcPr>
          <w:p w14:paraId="478039E6" w14:textId="77777777" w:rsidR="00213099" w:rsidRPr="00213099" w:rsidRDefault="00213099" w:rsidP="00213099">
            <w:pPr>
              <w:spacing w:after="0"/>
              <w:jc w:val="center"/>
              <w:rPr>
                <w:rFonts w:eastAsia="Calibri" w:cstheme="minorBidi"/>
                <w:sz w:val="14"/>
                <w:szCs w:val="22"/>
                <w:lang w:val="es-MX"/>
              </w:rPr>
            </w:pPr>
            <w:r w:rsidRPr="00213099">
              <w:rPr>
                <w:rFonts w:eastAsia="Calibri" w:cstheme="minorBidi"/>
                <w:sz w:val="14"/>
                <w:szCs w:val="22"/>
                <w:lang w:val="es-MX"/>
              </w:rPr>
              <w:t>Total</w:t>
            </w:r>
          </w:p>
        </w:tc>
        <w:tc>
          <w:tcPr>
            <w:tcW w:w="2300" w:type="dxa"/>
            <w:tcBorders>
              <w:top w:val="nil"/>
              <w:left w:val="nil"/>
              <w:bottom w:val="single" w:sz="8" w:space="0" w:color="auto"/>
              <w:right w:val="nil"/>
            </w:tcBorders>
            <w:shd w:val="clear" w:color="000000" w:fill="FFFFFF"/>
            <w:noWrap/>
            <w:vAlign w:val="center"/>
            <w:hideMark/>
          </w:tcPr>
          <w:p w14:paraId="1D3A0FB0" w14:textId="77777777" w:rsidR="00213099" w:rsidRPr="00213099" w:rsidRDefault="00213099" w:rsidP="00213099">
            <w:pPr>
              <w:spacing w:after="0"/>
              <w:jc w:val="center"/>
              <w:rPr>
                <w:rFonts w:eastAsia="Calibri" w:cstheme="minorBidi"/>
                <w:sz w:val="14"/>
                <w:szCs w:val="22"/>
                <w:lang w:val="es-MX"/>
              </w:rPr>
            </w:pPr>
            <w:r w:rsidRPr="00213099">
              <w:rPr>
                <w:rFonts w:eastAsia="Calibri" w:cstheme="minorBidi"/>
                <w:sz w:val="14"/>
                <w:szCs w:val="22"/>
                <w:lang w:val="es-MX"/>
              </w:rPr>
              <w:t>% del Total</w:t>
            </w:r>
          </w:p>
        </w:tc>
      </w:tr>
      <w:tr w:rsidR="00213099" w:rsidRPr="00213099" w14:paraId="62C3B828" w14:textId="77777777" w:rsidTr="00213099">
        <w:trPr>
          <w:trHeight w:val="300"/>
          <w:jc w:val="center"/>
        </w:trPr>
        <w:tc>
          <w:tcPr>
            <w:tcW w:w="3751" w:type="dxa"/>
            <w:tcBorders>
              <w:top w:val="nil"/>
              <w:left w:val="nil"/>
              <w:bottom w:val="nil"/>
              <w:right w:val="nil"/>
            </w:tcBorders>
            <w:shd w:val="clear" w:color="000000" w:fill="FFFFFF"/>
            <w:noWrap/>
            <w:vAlign w:val="center"/>
            <w:hideMark/>
          </w:tcPr>
          <w:p w14:paraId="47926D9E"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Evaluación Complementaria</w:t>
            </w:r>
          </w:p>
        </w:tc>
        <w:tc>
          <w:tcPr>
            <w:tcW w:w="479" w:type="dxa"/>
            <w:tcBorders>
              <w:top w:val="nil"/>
              <w:left w:val="nil"/>
              <w:bottom w:val="nil"/>
              <w:right w:val="nil"/>
            </w:tcBorders>
            <w:shd w:val="clear" w:color="000000" w:fill="FFFFFF"/>
            <w:noWrap/>
            <w:vAlign w:val="center"/>
            <w:hideMark/>
          </w:tcPr>
          <w:p w14:paraId="57841CB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872" w:type="dxa"/>
            <w:tcBorders>
              <w:top w:val="nil"/>
              <w:left w:val="nil"/>
              <w:bottom w:val="nil"/>
              <w:right w:val="nil"/>
            </w:tcBorders>
            <w:shd w:val="clear" w:color="000000" w:fill="FFFFFF"/>
            <w:noWrap/>
            <w:vAlign w:val="center"/>
            <w:hideMark/>
          </w:tcPr>
          <w:p w14:paraId="024E7BE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536" w:type="dxa"/>
            <w:tcBorders>
              <w:top w:val="nil"/>
              <w:left w:val="nil"/>
              <w:bottom w:val="nil"/>
              <w:right w:val="nil"/>
            </w:tcBorders>
            <w:shd w:val="clear" w:color="000000" w:fill="FFFFFF"/>
            <w:noWrap/>
            <w:vAlign w:val="center"/>
            <w:hideMark/>
          </w:tcPr>
          <w:p w14:paraId="17F474E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2300" w:type="dxa"/>
            <w:tcBorders>
              <w:top w:val="nil"/>
              <w:left w:val="nil"/>
              <w:bottom w:val="nil"/>
              <w:right w:val="nil"/>
            </w:tcBorders>
            <w:shd w:val="clear" w:color="000000" w:fill="FFFFFF"/>
            <w:noWrap/>
            <w:vAlign w:val="center"/>
            <w:hideMark/>
          </w:tcPr>
          <w:p w14:paraId="1835CB4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1.7</w:t>
            </w:r>
          </w:p>
        </w:tc>
      </w:tr>
      <w:tr w:rsidR="00213099" w:rsidRPr="00213099" w14:paraId="531B82FC" w14:textId="77777777" w:rsidTr="00213099">
        <w:trPr>
          <w:trHeight w:val="300"/>
          <w:jc w:val="center"/>
        </w:trPr>
        <w:tc>
          <w:tcPr>
            <w:tcW w:w="3751" w:type="dxa"/>
            <w:tcBorders>
              <w:top w:val="nil"/>
              <w:left w:val="nil"/>
              <w:bottom w:val="nil"/>
              <w:right w:val="nil"/>
            </w:tcBorders>
            <w:shd w:val="clear" w:color="000000" w:fill="FFFFFF"/>
            <w:noWrap/>
            <w:vAlign w:val="center"/>
            <w:hideMark/>
          </w:tcPr>
          <w:p w14:paraId="097CC92D"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Evaluación Costo - Efectividad</w:t>
            </w:r>
          </w:p>
        </w:tc>
        <w:tc>
          <w:tcPr>
            <w:tcW w:w="479" w:type="dxa"/>
            <w:tcBorders>
              <w:top w:val="nil"/>
              <w:left w:val="nil"/>
              <w:bottom w:val="nil"/>
              <w:right w:val="nil"/>
            </w:tcBorders>
            <w:shd w:val="clear" w:color="000000" w:fill="FFFFFF"/>
            <w:noWrap/>
            <w:vAlign w:val="center"/>
            <w:hideMark/>
          </w:tcPr>
          <w:p w14:paraId="133E736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872" w:type="dxa"/>
            <w:tcBorders>
              <w:top w:val="nil"/>
              <w:left w:val="nil"/>
              <w:bottom w:val="nil"/>
              <w:right w:val="nil"/>
            </w:tcBorders>
            <w:shd w:val="clear" w:color="000000" w:fill="FFFFFF"/>
            <w:noWrap/>
            <w:vAlign w:val="center"/>
            <w:hideMark/>
          </w:tcPr>
          <w:p w14:paraId="5DDD144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36" w:type="dxa"/>
            <w:tcBorders>
              <w:top w:val="nil"/>
              <w:left w:val="nil"/>
              <w:bottom w:val="nil"/>
              <w:right w:val="nil"/>
            </w:tcBorders>
            <w:shd w:val="clear" w:color="000000" w:fill="FFFFFF"/>
            <w:noWrap/>
            <w:vAlign w:val="center"/>
            <w:hideMark/>
          </w:tcPr>
          <w:p w14:paraId="055F989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2300" w:type="dxa"/>
            <w:tcBorders>
              <w:top w:val="nil"/>
              <w:left w:val="nil"/>
              <w:bottom w:val="nil"/>
              <w:right w:val="nil"/>
            </w:tcBorders>
            <w:shd w:val="clear" w:color="000000" w:fill="FFFFFF"/>
            <w:noWrap/>
            <w:vAlign w:val="center"/>
            <w:hideMark/>
          </w:tcPr>
          <w:p w14:paraId="3F6CFC6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0.3</w:t>
            </w:r>
          </w:p>
        </w:tc>
      </w:tr>
      <w:tr w:rsidR="00213099" w:rsidRPr="00213099" w14:paraId="631D31F7" w14:textId="77777777" w:rsidTr="00213099">
        <w:trPr>
          <w:trHeight w:val="300"/>
          <w:jc w:val="center"/>
        </w:trPr>
        <w:tc>
          <w:tcPr>
            <w:tcW w:w="3751" w:type="dxa"/>
            <w:tcBorders>
              <w:top w:val="nil"/>
              <w:left w:val="nil"/>
              <w:bottom w:val="nil"/>
              <w:right w:val="nil"/>
            </w:tcBorders>
            <w:shd w:val="clear" w:color="000000" w:fill="FFFFFF"/>
            <w:noWrap/>
            <w:vAlign w:val="center"/>
            <w:hideMark/>
          </w:tcPr>
          <w:p w14:paraId="617CE4A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Evaluación de Consistencia y Resultados</w:t>
            </w:r>
          </w:p>
        </w:tc>
        <w:tc>
          <w:tcPr>
            <w:tcW w:w="479" w:type="dxa"/>
            <w:tcBorders>
              <w:top w:val="nil"/>
              <w:left w:val="nil"/>
              <w:bottom w:val="nil"/>
              <w:right w:val="nil"/>
            </w:tcBorders>
            <w:shd w:val="clear" w:color="000000" w:fill="FFFFFF"/>
            <w:noWrap/>
            <w:vAlign w:val="center"/>
            <w:hideMark/>
          </w:tcPr>
          <w:p w14:paraId="0F5C8BC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21</w:t>
            </w:r>
          </w:p>
        </w:tc>
        <w:tc>
          <w:tcPr>
            <w:tcW w:w="872" w:type="dxa"/>
            <w:tcBorders>
              <w:top w:val="nil"/>
              <w:left w:val="nil"/>
              <w:bottom w:val="nil"/>
              <w:right w:val="nil"/>
            </w:tcBorders>
            <w:shd w:val="clear" w:color="000000" w:fill="FFFFFF"/>
            <w:noWrap/>
            <w:vAlign w:val="center"/>
            <w:hideMark/>
          </w:tcPr>
          <w:p w14:paraId="6C69F74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w:t>
            </w:r>
          </w:p>
        </w:tc>
        <w:tc>
          <w:tcPr>
            <w:tcW w:w="536" w:type="dxa"/>
            <w:tcBorders>
              <w:top w:val="nil"/>
              <w:left w:val="nil"/>
              <w:bottom w:val="nil"/>
              <w:right w:val="nil"/>
            </w:tcBorders>
            <w:shd w:val="clear" w:color="000000" w:fill="FFFFFF"/>
            <w:noWrap/>
            <w:vAlign w:val="center"/>
            <w:hideMark/>
          </w:tcPr>
          <w:p w14:paraId="383F3C6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29</w:t>
            </w:r>
          </w:p>
        </w:tc>
        <w:tc>
          <w:tcPr>
            <w:tcW w:w="2300" w:type="dxa"/>
            <w:tcBorders>
              <w:top w:val="nil"/>
              <w:left w:val="nil"/>
              <w:bottom w:val="nil"/>
              <w:right w:val="nil"/>
            </w:tcBorders>
            <w:shd w:val="clear" w:color="000000" w:fill="FFFFFF"/>
            <w:noWrap/>
            <w:vAlign w:val="center"/>
            <w:hideMark/>
          </w:tcPr>
          <w:p w14:paraId="6CFDE3E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10.1</w:t>
            </w:r>
          </w:p>
        </w:tc>
      </w:tr>
      <w:tr w:rsidR="00213099" w:rsidRPr="00213099" w14:paraId="48BBE425" w14:textId="77777777" w:rsidTr="00213099">
        <w:trPr>
          <w:trHeight w:val="300"/>
          <w:jc w:val="center"/>
        </w:trPr>
        <w:tc>
          <w:tcPr>
            <w:tcW w:w="3751" w:type="dxa"/>
            <w:tcBorders>
              <w:top w:val="nil"/>
              <w:left w:val="nil"/>
              <w:bottom w:val="nil"/>
              <w:right w:val="nil"/>
            </w:tcBorders>
            <w:shd w:val="clear" w:color="000000" w:fill="FFFFFF"/>
            <w:noWrap/>
            <w:vAlign w:val="center"/>
            <w:hideMark/>
          </w:tcPr>
          <w:p w14:paraId="7212C62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Evaluación de Diseño</w:t>
            </w:r>
          </w:p>
        </w:tc>
        <w:tc>
          <w:tcPr>
            <w:tcW w:w="479" w:type="dxa"/>
            <w:tcBorders>
              <w:top w:val="nil"/>
              <w:left w:val="nil"/>
              <w:bottom w:val="nil"/>
              <w:right w:val="nil"/>
            </w:tcBorders>
            <w:shd w:val="clear" w:color="000000" w:fill="FFFFFF"/>
            <w:noWrap/>
            <w:vAlign w:val="center"/>
            <w:hideMark/>
          </w:tcPr>
          <w:p w14:paraId="5548451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40</w:t>
            </w:r>
          </w:p>
        </w:tc>
        <w:tc>
          <w:tcPr>
            <w:tcW w:w="872" w:type="dxa"/>
            <w:tcBorders>
              <w:top w:val="nil"/>
              <w:left w:val="nil"/>
              <w:bottom w:val="nil"/>
              <w:right w:val="nil"/>
            </w:tcBorders>
            <w:shd w:val="clear" w:color="000000" w:fill="FFFFFF"/>
            <w:noWrap/>
            <w:vAlign w:val="center"/>
            <w:hideMark/>
          </w:tcPr>
          <w:p w14:paraId="50907B6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30</w:t>
            </w:r>
          </w:p>
        </w:tc>
        <w:tc>
          <w:tcPr>
            <w:tcW w:w="536" w:type="dxa"/>
            <w:tcBorders>
              <w:top w:val="nil"/>
              <w:left w:val="nil"/>
              <w:bottom w:val="nil"/>
              <w:right w:val="nil"/>
            </w:tcBorders>
            <w:shd w:val="clear" w:color="000000" w:fill="FFFFFF"/>
            <w:noWrap/>
            <w:vAlign w:val="center"/>
            <w:hideMark/>
          </w:tcPr>
          <w:p w14:paraId="51DBAAC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70</w:t>
            </w:r>
          </w:p>
        </w:tc>
        <w:tc>
          <w:tcPr>
            <w:tcW w:w="2300" w:type="dxa"/>
            <w:tcBorders>
              <w:top w:val="nil"/>
              <w:left w:val="nil"/>
              <w:bottom w:val="nil"/>
              <w:right w:val="nil"/>
            </w:tcBorders>
            <w:shd w:val="clear" w:color="000000" w:fill="FFFFFF"/>
            <w:noWrap/>
            <w:vAlign w:val="center"/>
            <w:hideMark/>
          </w:tcPr>
          <w:p w14:paraId="7334B97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24.5</w:t>
            </w:r>
          </w:p>
        </w:tc>
      </w:tr>
      <w:tr w:rsidR="00213099" w:rsidRPr="00213099" w14:paraId="69FA685B" w14:textId="77777777" w:rsidTr="00213099">
        <w:trPr>
          <w:trHeight w:val="300"/>
          <w:jc w:val="center"/>
        </w:trPr>
        <w:tc>
          <w:tcPr>
            <w:tcW w:w="4230" w:type="dxa"/>
            <w:gridSpan w:val="2"/>
            <w:tcBorders>
              <w:top w:val="nil"/>
              <w:left w:val="nil"/>
              <w:bottom w:val="nil"/>
              <w:right w:val="nil"/>
            </w:tcBorders>
            <w:shd w:val="clear" w:color="000000" w:fill="FFFFFF"/>
            <w:noWrap/>
            <w:vAlign w:val="center"/>
            <w:hideMark/>
          </w:tcPr>
          <w:p w14:paraId="6B2C381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Evaluación de Percepción de Beneficiarios</w:t>
            </w:r>
          </w:p>
        </w:tc>
        <w:tc>
          <w:tcPr>
            <w:tcW w:w="872" w:type="dxa"/>
            <w:tcBorders>
              <w:top w:val="nil"/>
              <w:left w:val="nil"/>
              <w:bottom w:val="nil"/>
              <w:right w:val="nil"/>
            </w:tcBorders>
            <w:shd w:val="clear" w:color="000000" w:fill="FFFFFF"/>
            <w:noWrap/>
            <w:vAlign w:val="center"/>
            <w:hideMark/>
          </w:tcPr>
          <w:p w14:paraId="1A7052E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536" w:type="dxa"/>
            <w:tcBorders>
              <w:top w:val="nil"/>
              <w:left w:val="nil"/>
              <w:bottom w:val="nil"/>
              <w:right w:val="nil"/>
            </w:tcBorders>
            <w:shd w:val="clear" w:color="000000" w:fill="FFFFFF"/>
            <w:noWrap/>
            <w:vAlign w:val="center"/>
            <w:hideMark/>
          </w:tcPr>
          <w:p w14:paraId="6229104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2300" w:type="dxa"/>
            <w:tcBorders>
              <w:top w:val="nil"/>
              <w:left w:val="nil"/>
              <w:bottom w:val="nil"/>
              <w:right w:val="nil"/>
            </w:tcBorders>
            <w:shd w:val="clear" w:color="000000" w:fill="FFFFFF"/>
            <w:noWrap/>
            <w:vAlign w:val="center"/>
            <w:hideMark/>
          </w:tcPr>
          <w:p w14:paraId="5C63568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0.3</w:t>
            </w:r>
          </w:p>
        </w:tc>
      </w:tr>
      <w:tr w:rsidR="00213099" w:rsidRPr="00213099" w14:paraId="046A5CDE" w14:textId="77777777" w:rsidTr="00213099">
        <w:trPr>
          <w:trHeight w:val="300"/>
          <w:jc w:val="center"/>
        </w:trPr>
        <w:tc>
          <w:tcPr>
            <w:tcW w:w="3751" w:type="dxa"/>
            <w:tcBorders>
              <w:top w:val="nil"/>
              <w:left w:val="nil"/>
              <w:bottom w:val="nil"/>
              <w:right w:val="nil"/>
            </w:tcBorders>
            <w:shd w:val="clear" w:color="000000" w:fill="FFFFFF"/>
            <w:noWrap/>
            <w:vAlign w:val="center"/>
            <w:hideMark/>
          </w:tcPr>
          <w:p w14:paraId="46824E9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Evaluación de Procesos</w:t>
            </w:r>
          </w:p>
        </w:tc>
        <w:tc>
          <w:tcPr>
            <w:tcW w:w="479" w:type="dxa"/>
            <w:tcBorders>
              <w:top w:val="nil"/>
              <w:left w:val="nil"/>
              <w:bottom w:val="nil"/>
              <w:right w:val="nil"/>
            </w:tcBorders>
            <w:shd w:val="clear" w:color="000000" w:fill="FFFFFF"/>
            <w:noWrap/>
            <w:vAlign w:val="center"/>
            <w:hideMark/>
          </w:tcPr>
          <w:p w14:paraId="100CCC8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13</w:t>
            </w:r>
          </w:p>
        </w:tc>
        <w:tc>
          <w:tcPr>
            <w:tcW w:w="872" w:type="dxa"/>
            <w:tcBorders>
              <w:top w:val="nil"/>
              <w:left w:val="nil"/>
              <w:bottom w:val="nil"/>
              <w:right w:val="nil"/>
            </w:tcBorders>
            <w:shd w:val="clear" w:color="000000" w:fill="FFFFFF"/>
            <w:noWrap/>
            <w:vAlign w:val="center"/>
            <w:hideMark/>
          </w:tcPr>
          <w:p w14:paraId="560FCF5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13</w:t>
            </w:r>
          </w:p>
        </w:tc>
        <w:tc>
          <w:tcPr>
            <w:tcW w:w="536" w:type="dxa"/>
            <w:tcBorders>
              <w:top w:val="nil"/>
              <w:left w:val="nil"/>
              <w:bottom w:val="nil"/>
              <w:right w:val="nil"/>
            </w:tcBorders>
            <w:shd w:val="clear" w:color="000000" w:fill="FFFFFF"/>
            <w:noWrap/>
            <w:vAlign w:val="center"/>
            <w:hideMark/>
          </w:tcPr>
          <w:p w14:paraId="3792AE4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26</w:t>
            </w:r>
          </w:p>
        </w:tc>
        <w:tc>
          <w:tcPr>
            <w:tcW w:w="2300" w:type="dxa"/>
            <w:tcBorders>
              <w:top w:val="nil"/>
              <w:left w:val="nil"/>
              <w:bottom w:val="nil"/>
              <w:right w:val="nil"/>
            </w:tcBorders>
            <w:shd w:val="clear" w:color="000000" w:fill="FFFFFF"/>
            <w:noWrap/>
            <w:vAlign w:val="center"/>
            <w:hideMark/>
          </w:tcPr>
          <w:p w14:paraId="11339F1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9.1</w:t>
            </w:r>
          </w:p>
        </w:tc>
      </w:tr>
      <w:tr w:rsidR="00213099" w:rsidRPr="00213099" w14:paraId="00426E9E" w14:textId="77777777" w:rsidTr="00213099">
        <w:trPr>
          <w:trHeight w:val="300"/>
          <w:jc w:val="center"/>
        </w:trPr>
        <w:tc>
          <w:tcPr>
            <w:tcW w:w="3751" w:type="dxa"/>
            <w:tcBorders>
              <w:top w:val="nil"/>
              <w:left w:val="nil"/>
              <w:bottom w:val="nil"/>
              <w:right w:val="nil"/>
            </w:tcBorders>
            <w:shd w:val="clear" w:color="000000" w:fill="FFFFFF"/>
            <w:noWrap/>
            <w:vAlign w:val="center"/>
            <w:hideMark/>
          </w:tcPr>
          <w:p w14:paraId="7F7976A1"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Evaluación Específica</w:t>
            </w:r>
          </w:p>
        </w:tc>
        <w:tc>
          <w:tcPr>
            <w:tcW w:w="479" w:type="dxa"/>
            <w:tcBorders>
              <w:top w:val="nil"/>
              <w:left w:val="nil"/>
              <w:bottom w:val="nil"/>
              <w:right w:val="nil"/>
            </w:tcBorders>
            <w:shd w:val="clear" w:color="000000" w:fill="FFFFFF"/>
            <w:noWrap/>
            <w:vAlign w:val="center"/>
            <w:hideMark/>
          </w:tcPr>
          <w:p w14:paraId="71C8F15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872" w:type="dxa"/>
            <w:tcBorders>
              <w:top w:val="nil"/>
              <w:left w:val="nil"/>
              <w:bottom w:val="nil"/>
              <w:right w:val="nil"/>
            </w:tcBorders>
            <w:shd w:val="clear" w:color="000000" w:fill="FFFFFF"/>
            <w:noWrap/>
            <w:vAlign w:val="center"/>
            <w:hideMark/>
          </w:tcPr>
          <w:p w14:paraId="44DFF51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536" w:type="dxa"/>
            <w:tcBorders>
              <w:top w:val="nil"/>
              <w:left w:val="nil"/>
              <w:bottom w:val="nil"/>
              <w:right w:val="nil"/>
            </w:tcBorders>
            <w:shd w:val="clear" w:color="000000" w:fill="FFFFFF"/>
            <w:noWrap/>
            <w:vAlign w:val="center"/>
            <w:hideMark/>
          </w:tcPr>
          <w:p w14:paraId="5EC9724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18</w:t>
            </w:r>
          </w:p>
        </w:tc>
        <w:tc>
          <w:tcPr>
            <w:tcW w:w="2300" w:type="dxa"/>
            <w:tcBorders>
              <w:top w:val="nil"/>
              <w:left w:val="nil"/>
              <w:bottom w:val="nil"/>
              <w:right w:val="nil"/>
            </w:tcBorders>
            <w:shd w:val="clear" w:color="000000" w:fill="FFFFFF"/>
            <w:noWrap/>
            <w:vAlign w:val="center"/>
            <w:hideMark/>
          </w:tcPr>
          <w:p w14:paraId="713102B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6.3</w:t>
            </w:r>
          </w:p>
        </w:tc>
      </w:tr>
      <w:tr w:rsidR="00213099" w:rsidRPr="00213099" w14:paraId="48D383E0" w14:textId="77777777" w:rsidTr="00213099">
        <w:trPr>
          <w:trHeight w:val="300"/>
          <w:jc w:val="center"/>
        </w:trPr>
        <w:tc>
          <w:tcPr>
            <w:tcW w:w="3751" w:type="dxa"/>
            <w:tcBorders>
              <w:top w:val="nil"/>
              <w:left w:val="nil"/>
              <w:bottom w:val="nil"/>
              <w:right w:val="nil"/>
            </w:tcBorders>
            <w:shd w:val="clear" w:color="000000" w:fill="FFFFFF"/>
            <w:noWrap/>
            <w:vAlign w:val="center"/>
            <w:hideMark/>
          </w:tcPr>
          <w:p w14:paraId="0F9A5D2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Otros Informes Externos</w:t>
            </w:r>
          </w:p>
        </w:tc>
        <w:tc>
          <w:tcPr>
            <w:tcW w:w="479" w:type="dxa"/>
            <w:tcBorders>
              <w:top w:val="nil"/>
              <w:left w:val="nil"/>
              <w:bottom w:val="nil"/>
              <w:right w:val="nil"/>
            </w:tcBorders>
            <w:shd w:val="clear" w:color="000000" w:fill="FFFFFF"/>
            <w:noWrap/>
            <w:vAlign w:val="center"/>
            <w:hideMark/>
          </w:tcPr>
          <w:p w14:paraId="2FF5163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872" w:type="dxa"/>
            <w:tcBorders>
              <w:top w:val="nil"/>
              <w:left w:val="nil"/>
              <w:bottom w:val="nil"/>
              <w:right w:val="nil"/>
            </w:tcBorders>
            <w:shd w:val="clear" w:color="000000" w:fill="FFFFFF"/>
            <w:noWrap/>
            <w:vAlign w:val="center"/>
            <w:hideMark/>
          </w:tcPr>
          <w:p w14:paraId="6860EFE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136</w:t>
            </w:r>
          </w:p>
        </w:tc>
        <w:tc>
          <w:tcPr>
            <w:tcW w:w="536" w:type="dxa"/>
            <w:tcBorders>
              <w:top w:val="nil"/>
              <w:left w:val="nil"/>
              <w:bottom w:val="nil"/>
              <w:right w:val="nil"/>
            </w:tcBorders>
            <w:shd w:val="clear" w:color="000000" w:fill="FFFFFF"/>
            <w:noWrap/>
            <w:vAlign w:val="center"/>
            <w:hideMark/>
          </w:tcPr>
          <w:p w14:paraId="69E16E3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136</w:t>
            </w:r>
          </w:p>
        </w:tc>
        <w:tc>
          <w:tcPr>
            <w:tcW w:w="2300" w:type="dxa"/>
            <w:tcBorders>
              <w:top w:val="nil"/>
              <w:left w:val="nil"/>
              <w:bottom w:val="nil"/>
              <w:right w:val="nil"/>
            </w:tcBorders>
            <w:shd w:val="clear" w:color="000000" w:fill="FFFFFF"/>
            <w:noWrap/>
            <w:vAlign w:val="center"/>
            <w:hideMark/>
          </w:tcPr>
          <w:p w14:paraId="084E8F1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47.6</w:t>
            </w:r>
          </w:p>
        </w:tc>
      </w:tr>
      <w:tr w:rsidR="00213099" w:rsidRPr="00213099" w14:paraId="63CE0C14" w14:textId="77777777" w:rsidTr="00213099">
        <w:trPr>
          <w:trHeight w:val="300"/>
          <w:jc w:val="center"/>
        </w:trPr>
        <w:tc>
          <w:tcPr>
            <w:tcW w:w="3751" w:type="dxa"/>
            <w:tcBorders>
              <w:top w:val="nil"/>
              <w:left w:val="nil"/>
              <w:bottom w:val="nil"/>
              <w:right w:val="nil"/>
            </w:tcBorders>
            <w:shd w:val="clear" w:color="000000" w:fill="FFFFFF"/>
            <w:noWrap/>
            <w:vAlign w:val="center"/>
            <w:hideMark/>
          </w:tcPr>
          <w:p w14:paraId="7576F626" w14:textId="77777777" w:rsidR="00213099" w:rsidRPr="00213099" w:rsidRDefault="00213099" w:rsidP="00213099">
            <w:pPr>
              <w:spacing w:after="0"/>
              <w:jc w:val="both"/>
              <w:rPr>
                <w:rFonts w:eastAsia="Times New Roman" w:cs="Calibri"/>
                <w:b/>
                <w:bCs/>
                <w:color w:val="000000"/>
                <w:sz w:val="12"/>
                <w:szCs w:val="12"/>
                <w:lang w:val="es-MX" w:eastAsia="es-MX"/>
              </w:rPr>
            </w:pPr>
            <w:r w:rsidRPr="00213099">
              <w:rPr>
                <w:rFonts w:eastAsia="Times New Roman" w:cs="Calibri"/>
                <w:b/>
                <w:bCs/>
                <w:color w:val="000000"/>
                <w:sz w:val="12"/>
                <w:szCs w:val="12"/>
                <w:lang w:val="es-MX" w:eastAsia="es-MX"/>
              </w:rPr>
              <w:t>Total</w:t>
            </w:r>
          </w:p>
        </w:tc>
        <w:tc>
          <w:tcPr>
            <w:tcW w:w="479" w:type="dxa"/>
            <w:tcBorders>
              <w:top w:val="nil"/>
              <w:left w:val="nil"/>
              <w:bottom w:val="nil"/>
              <w:right w:val="nil"/>
            </w:tcBorders>
            <w:shd w:val="clear" w:color="000000" w:fill="FFFFFF"/>
            <w:noWrap/>
            <w:vAlign w:val="center"/>
            <w:hideMark/>
          </w:tcPr>
          <w:p w14:paraId="6FCDFE79" w14:textId="77777777" w:rsidR="00213099" w:rsidRPr="00213099" w:rsidRDefault="00213099" w:rsidP="00213099">
            <w:pPr>
              <w:spacing w:after="0"/>
              <w:jc w:val="center"/>
              <w:rPr>
                <w:rFonts w:eastAsia="Times New Roman" w:cs="Calibri"/>
                <w:b/>
                <w:bCs/>
                <w:color w:val="000000"/>
                <w:sz w:val="12"/>
                <w:szCs w:val="12"/>
                <w:lang w:val="es-MX" w:eastAsia="es-MX"/>
              </w:rPr>
            </w:pPr>
            <w:r w:rsidRPr="00213099">
              <w:rPr>
                <w:rFonts w:eastAsia="Times New Roman" w:cs="Calibri"/>
                <w:b/>
                <w:bCs/>
                <w:color w:val="000000"/>
                <w:sz w:val="12"/>
                <w:szCs w:val="12"/>
                <w:lang w:val="es-MX" w:eastAsia="es-MX"/>
              </w:rPr>
              <w:t>82</w:t>
            </w:r>
          </w:p>
        </w:tc>
        <w:tc>
          <w:tcPr>
            <w:tcW w:w="872" w:type="dxa"/>
            <w:tcBorders>
              <w:top w:val="nil"/>
              <w:left w:val="nil"/>
              <w:bottom w:val="nil"/>
              <w:right w:val="nil"/>
            </w:tcBorders>
            <w:shd w:val="clear" w:color="000000" w:fill="FFFFFF"/>
            <w:noWrap/>
            <w:vAlign w:val="center"/>
            <w:hideMark/>
          </w:tcPr>
          <w:p w14:paraId="4CA84CBC" w14:textId="77777777" w:rsidR="00213099" w:rsidRPr="00213099" w:rsidRDefault="00213099" w:rsidP="00213099">
            <w:pPr>
              <w:spacing w:after="0"/>
              <w:jc w:val="center"/>
              <w:rPr>
                <w:rFonts w:eastAsia="Times New Roman" w:cs="Calibri"/>
                <w:b/>
                <w:bCs/>
                <w:color w:val="000000"/>
                <w:sz w:val="12"/>
                <w:szCs w:val="12"/>
                <w:lang w:val="es-MX" w:eastAsia="es-MX"/>
              </w:rPr>
            </w:pPr>
            <w:r w:rsidRPr="00213099">
              <w:rPr>
                <w:rFonts w:eastAsia="Times New Roman" w:cs="Calibri"/>
                <w:b/>
                <w:bCs/>
                <w:color w:val="000000"/>
                <w:sz w:val="12"/>
                <w:szCs w:val="12"/>
                <w:lang w:val="es-MX" w:eastAsia="es-MX"/>
              </w:rPr>
              <w:t>204</w:t>
            </w:r>
          </w:p>
        </w:tc>
        <w:tc>
          <w:tcPr>
            <w:tcW w:w="536" w:type="dxa"/>
            <w:tcBorders>
              <w:top w:val="nil"/>
              <w:left w:val="nil"/>
              <w:bottom w:val="nil"/>
              <w:right w:val="nil"/>
            </w:tcBorders>
            <w:shd w:val="clear" w:color="000000" w:fill="FFFFFF"/>
            <w:noWrap/>
            <w:vAlign w:val="center"/>
            <w:hideMark/>
          </w:tcPr>
          <w:p w14:paraId="6F94ADF9" w14:textId="77777777" w:rsidR="00213099" w:rsidRPr="00213099" w:rsidRDefault="00213099" w:rsidP="00213099">
            <w:pPr>
              <w:spacing w:after="0"/>
              <w:jc w:val="center"/>
              <w:rPr>
                <w:rFonts w:eastAsia="Times New Roman" w:cs="Calibri"/>
                <w:b/>
                <w:bCs/>
                <w:color w:val="000000"/>
                <w:sz w:val="12"/>
                <w:szCs w:val="12"/>
                <w:lang w:val="es-MX" w:eastAsia="es-MX"/>
              </w:rPr>
            </w:pPr>
            <w:r w:rsidRPr="00213099">
              <w:rPr>
                <w:rFonts w:eastAsia="Times New Roman" w:cs="Calibri"/>
                <w:b/>
                <w:bCs/>
                <w:color w:val="000000"/>
                <w:sz w:val="12"/>
                <w:szCs w:val="12"/>
                <w:lang w:val="es-MX" w:eastAsia="es-MX"/>
              </w:rPr>
              <w:t>286</w:t>
            </w:r>
          </w:p>
        </w:tc>
        <w:tc>
          <w:tcPr>
            <w:tcW w:w="2300" w:type="dxa"/>
            <w:tcBorders>
              <w:top w:val="nil"/>
              <w:left w:val="nil"/>
              <w:bottom w:val="nil"/>
              <w:right w:val="nil"/>
            </w:tcBorders>
            <w:shd w:val="clear" w:color="000000" w:fill="FFFFFF"/>
            <w:noWrap/>
            <w:vAlign w:val="center"/>
            <w:hideMark/>
          </w:tcPr>
          <w:p w14:paraId="35E315F4" w14:textId="77777777" w:rsidR="00213099" w:rsidRPr="00213099" w:rsidRDefault="00213099" w:rsidP="00213099">
            <w:pPr>
              <w:spacing w:after="0"/>
              <w:jc w:val="center"/>
              <w:rPr>
                <w:rFonts w:eastAsia="Times New Roman" w:cs="Calibri"/>
                <w:b/>
                <w:color w:val="000000"/>
                <w:sz w:val="12"/>
                <w:szCs w:val="12"/>
                <w:lang w:val="es-MX" w:eastAsia="es-MX"/>
              </w:rPr>
            </w:pPr>
            <w:r w:rsidRPr="00213099">
              <w:rPr>
                <w:rFonts w:eastAsia="Times New Roman" w:cs="Calibri"/>
                <w:b/>
                <w:color w:val="000000"/>
                <w:sz w:val="12"/>
                <w:szCs w:val="12"/>
                <w:lang w:val="es-MX" w:eastAsia="es-MX"/>
              </w:rPr>
              <w:t>100.0</w:t>
            </w:r>
          </w:p>
        </w:tc>
      </w:tr>
      <w:tr w:rsidR="00213099" w:rsidRPr="00213099" w14:paraId="2B1F68C6" w14:textId="77777777" w:rsidTr="00213099">
        <w:trPr>
          <w:trHeight w:val="315"/>
          <w:jc w:val="center"/>
        </w:trPr>
        <w:tc>
          <w:tcPr>
            <w:tcW w:w="3751" w:type="dxa"/>
            <w:tcBorders>
              <w:top w:val="nil"/>
              <w:left w:val="nil"/>
              <w:bottom w:val="single" w:sz="12" w:space="0" w:color="auto"/>
              <w:right w:val="nil"/>
            </w:tcBorders>
            <w:shd w:val="clear" w:color="000000" w:fill="FFFFFF"/>
            <w:noWrap/>
            <w:vAlign w:val="center"/>
            <w:hideMark/>
          </w:tcPr>
          <w:p w14:paraId="72B23E51" w14:textId="77777777" w:rsidR="00213099" w:rsidRPr="00213099" w:rsidRDefault="00213099" w:rsidP="00213099">
            <w:pPr>
              <w:spacing w:after="0"/>
              <w:rPr>
                <w:rFonts w:eastAsia="Times New Roman" w:cs="Calibri"/>
                <w:b/>
                <w:bCs/>
                <w:color w:val="000000"/>
                <w:sz w:val="12"/>
                <w:szCs w:val="12"/>
                <w:lang w:val="es-MX" w:eastAsia="es-MX"/>
              </w:rPr>
            </w:pPr>
            <w:r w:rsidRPr="00213099">
              <w:rPr>
                <w:rFonts w:eastAsia="Times New Roman" w:cs="Calibri"/>
                <w:b/>
                <w:bCs/>
                <w:color w:val="000000"/>
                <w:sz w:val="12"/>
                <w:szCs w:val="12"/>
                <w:lang w:val="es-MX" w:eastAsia="es-MX"/>
              </w:rPr>
              <w:t>% del Total</w:t>
            </w:r>
          </w:p>
        </w:tc>
        <w:tc>
          <w:tcPr>
            <w:tcW w:w="479" w:type="dxa"/>
            <w:tcBorders>
              <w:top w:val="nil"/>
              <w:left w:val="nil"/>
              <w:bottom w:val="single" w:sz="12" w:space="0" w:color="auto"/>
              <w:right w:val="nil"/>
            </w:tcBorders>
            <w:shd w:val="clear" w:color="000000" w:fill="FFFFFF"/>
            <w:noWrap/>
            <w:vAlign w:val="center"/>
            <w:hideMark/>
          </w:tcPr>
          <w:p w14:paraId="3B0DAE93" w14:textId="77777777" w:rsidR="00213099" w:rsidRPr="00213099" w:rsidRDefault="00213099" w:rsidP="00213099">
            <w:pPr>
              <w:spacing w:after="0"/>
              <w:jc w:val="center"/>
              <w:rPr>
                <w:rFonts w:eastAsia="Times New Roman" w:cs="Calibri"/>
                <w:b/>
                <w:bCs/>
                <w:color w:val="000000"/>
                <w:sz w:val="12"/>
                <w:szCs w:val="12"/>
                <w:lang w:val="es-MX" w:eastAsia="es-MX"/>
              </w:rPr>
            </w:pPr>
            <w:r w:rsidRPr="00213099">
              <w:rPr>
                <w:rFonts w:eastAsia="Times New Roman" w:cs="Calibri"/>
                <w:b/>
                <w:bCs/>
                <w:color w:val="000000"/>
                <w:sz w:val="12"/>
                <w:szCs w:val="12"/>
                <w:lang w:val="es-MX" w:eastAsia="es-MX"/>
              </w:rPr>
              <w:t>28.7</w:t>
            </w:r>
          </w:p>
        </w:tc>
        <w:tc>
          <w:tcPr>
            <w:tcW w:w="872" w:type="dxa"/>
            <w:tcBorders>
              <w:top w:val="nil"/>
              <w:left w:val="nil"/>
              <w:bottom w:val="single" w:sz="12" w:space="0" w:color="auto"/>
              <w:right w:val="nil"/>
            </w:tcBorders>
            <w:shd w:val="clear" w:color="000000" w:fill="FFFFFF"/>
            <w:noWrap/>
            <w:vAlign w:val="center"/>
            <w:hideMark/>
          </w:tcPr>
          <w:p w14:paraId="16EF0EB4" w14:textId="77777777" w:rsidR="00213099" w:rsidRPr="00213099" w:rsidRDefault="00213099" w:rsidP="00213099">
            <w:pPr>
              <w:spacing w:after="0"/>
              <w:jc w:val="center"/>
              <w:rPr>
                <w:rFonts w:eastAsia="Times New Roman" w:cs="Calibri"/>
                <w:b/>
                <w:bCs/>
                <w:color w:val="000000"/>
                <w:sz w:val="12"/>
                <w:szCs w:val="12"/>
                <w:lang w:val="es-MX" w:eastAsia="es-MX"/>
              </w:rPr>
            </w:pPr>
            <w:r w:rsidRPr="00213099">
              <w:rPr>
                <w:rFonts w:eastAsia="Times New Roman" w:cs="Calibri"/>
                <w:b/>
                <w:bCs/>
                <w:color w:val="000000"/>
                <w:sz w:val="12"/>
                <w:szCs w:val="12"/>
                <w:lang w:val="es-MX" w:eastAsia="es-MX"/>
              </w:rPr>
              <w:t>71.3</w:t>
            </w:r>
          </w:p>
        </w:tc>
        <w:tc>
          <w:tcPr>
            <w:tcW w:w="536" w:type="dxa"/>
            <w:tcBorders>
              <w:top w:val="nil"/>
              <w:left w:val="nil"/>
              <w:bottom w:val="single" w:sz="12" w:space="0" w:color="auto"/>
              <w:right w:val="nil"/>
            </w:tcBorders>
            <w:shd w:val="clear" w:color="000000" w:fill="FFFFFF"/>
            <w:noWrap/>
            <w:vAlign w:val="center"/>
            <w:hideMark/>
          </w:tcPr>
          <w:p w14:paraId="6C13C5F0" w14:textId="77777777" w:rsidR="00213099" w:rsidRPr="00213099" w:rsidRDefault="00213099" w:rsidP="00213099">
            <w:pPr>
              <w:spacing w:after="0"/>
              <w:jc w:val="center"/>
              <w:rPr>
                <w:rFonts w:eastAsia="Times New Roman" w:cs="Calibri"/>
                <w:b/>
                <w:bCs/>
                <w:color w:val="000000"/>
                <w:sz w:val="12"/>
                <w:szCs w:val="12"/>
                <w:lang w:val="es-MX" w:eastAsia="es-MX"/>
              </w:rPr>
            </w:pPr>
            <w:r w:rsidRPr="00213099">
              <w:rPr>
                <w:rFonts w:eastAsia="Times New Roman" w:cs="Calibri"/>
                <w:b/>
                <w:bCs/>
                <w:color w:val="000000"/>
                <w:sz w:val="12"/>
                <w:szCs w:val="12"/>
                <w:lang w:val="es-MX" w:eastAsia="es-MX"/>
              </w:rPr>
              <w:t>100.0</w:t>
            </w:r>
          </w:p>
        </w:tc>
        <w:tc>
          <w:tcPr>
            <w:tcW w:w="2300" w:type="dxa"/>
            <w:tcBorders>
              <w:top w:val="nil"/>
              <w:left w:val="nil"/>
              <w:bottom w:val="single" w:sz="12" w:space="0" w:color="auto"/>
              <w:right w:val="nil"/>
            </w:tcBorders>
            <w:shd w:val="clear" w:color="000000" w:fill="FFFFFF"/>
            <w:noWrap/>
            <w:vAlign w:val="center"/>
            <w:hideMark/>
          </w:tcPr>
          <w:p w14:paraId="4D9D6B04" w14:textId="77777777" w:rsidR="00213099" w:rsidRPr="00213099" w:rsidRDefault="00213099" w:rsidP="00213099">
            <w:pPr>
              <w:spacing w:after="0"/>
              <w:rPr>
                <w:rFonts w:eastAsia="Times New Roman" w:cs="Calibri"/>
                <w:b/>
                <w:bCs/>
                <w:color w:val="000000"/>
                <w:sz w:val="12"/>
                <w:szCs w:val="12"/>
                <w:lang w:val="es-MX" w:eastAsia="es-MX"/>
              </w:rPr>
            </w:pPr>
            <w:r w:rsidRPr="00213099">
              <w:rPr>
                <w:rFonts w:eastAsia="Times New Roman" w:cs="Calibri"/>
                <w:b/>
                <w:bCs/>
                <w:color w:val="000000"/>
                <w:sz w:val="12"/>
                <w:szCs w:val="12"/>
                <w:lang w:val="es-MX" w:eastAsia="es-MX"/>
              </w:rPr>
              <w:t> </w:t>
            </w:r>
          </w:p>
        </w:tc>
      </w:tr>
      <w:tr w:rsidR="00213099" w:rsidRPr="00213099" w14:paraId="68A69FF5" w14:textId="77777777" w:rsidTr="00213099">
        <w:trPr>
          <w:trHeight w:val="315"/>
          <w:jc w:val="center"/>
        </w:trPr>
        <w:tc>
          <w:tcPr>
            <w:tcW w:w="7938" w:type="dxa"/>
            <w:gridSpan w:val="5"/>
            <w:tcBorders>
              <w:top w:val="single" w:sz="8" w:space="0" w:color="auto"/>
              <w:left w:val="nil"/>
              <w:bottom w:val="nil"/>
              <w:right w:val="nil"/>
            </w:tcBorders>
            <w:shd w:val="clear" w:color="000000" w:fill="FFFFFF"/>
            <w:vAlign w:val="center"/>
            <w:hideMark/>
          </w:tcPr>
          <w:p w14:paraId="6F03321E" w14:textId="77777777" w:rsidR="00213099" w:rsidRPr="00213099" w:rsidRDefault="00213099" w:rsidP="00213099">
            <w:pPr>
              <w:spacing w:after="240"/>
              <w:rPr>
                <w:rFonts w:eastAsia="Times New Roman" w:cs="Calibri"/>
                <w:color w:val="000000"/>
                <w:sz w:val="12"/>
                <w:szCs w:val="12"/>
                <w:lang w:val="es-MX" w:eastAsia="es-MX"/>
              </w:rPr>
            </w:pPr>
            <w:r w:rsidRPr="00213099">
              <w:rPr>
                <w:rFonts w:eastAsia="Times New Roman" w:cs="Calibri"/>
                <w:color w:val="000000"/>
                <w:sz w:val="12"/>
                <w:szCs w:val="12"/>
                <w:lang w:val="es-MX" w:eastAsia="es-MX"/>
              </w:rPr>
              <w:t>Fuente: Unidad de Evaluación del Desempeño, con Información proporcionada por las dependencias y entidades de la APF a las instancias coordinadoras (SHCP y CONEVAL).</w:t>
            </w:r>
          </w:p>
        </w:tc>
      </w:tr>
    </w:tbl>
    <w:p w14:paraId="5B536BF8" w14:textId="77777777" w:rsidR="00213099" w:rsidRPr="00213099" w:rsidRDefault="00213099" w:rsidP="00213099">
      <w:pPr>
        <w:jc w:val="both"/>
        <w:rPr>
          <w:rFonts w:eastAsia="Times New Roman" w:cs="Arial"/>
          <w:szCs w:val="22"/>
          <w:lang w:val="es-ES"/>
        </w:rPr>
      </w:pPr>
      <w:r w:rsidRPr="00213099">
        <w:rPr>
          <w:rFonts w:eastAsia="Times New Roman" w:cs="Arial"/>
          <w:szCs w:val="22"/>
          <w:lang w:val="es-MX"/>
        </w:rPr>
        <w:t xml:space="preserve">De igual forma, </w:t>
      </w:r>
      <w:r w:rsidRPr="00213099">
        <w:rPr>
          <w:rFonts w:eastAsia="Times New Roman" w:cs="Arial"/>
          <w:szCs w:val="22"/>
          <w:lang w:val="es-ES"/>
        </w:rPr>
        <w:t xml:space="preserve">los tres principales temas sobre los cuales se han instrumentado los ASM fueron: </w:t>
      </w:r>
      <w:r w:rsidRPr="00213099">
        <w:rPr>
          <w:rFonts w:eastAsia="Times New Roman" w:cs="Arial"/>
          <w:szCs w:val="20"/>
          <w:lang w:val="es-ES"/>
        </w:rPr>
        <w:t>Diseño,</w:t>
      </w:r>
      <w:r w:rsidRPr="00213099">
        <w:rPr>
          <w:rFonts w:eastAsia="Times New Roman" w:cs="Arial"/>
          <w:szCs w:val="22"/>
          <w:lang w:val="es-ES"/>
        </w:rPr>
        <w:t xml:space="preserve"> </w:t>
      </w:r>
      <w:r w:rsidRPr="00213099">
        <w:rPr>
          <w:rFonts w:eastAsia="Times New Roman" w:cs="Arial"/>
          <w:szCs w:val="20"/>
          <w:lang w:val="es-ES"/>
        </w:rPr>
        <w:t xml:space="preserve">enfocado en la consistencia y lógica interna de los programas, </w:t>
      </w:r>
      <w:r w:rsidRPr="00213099">
        <w:rPr>
          <w:rFonts w:eastAsia="Times New Roman" w:cs="Arial"/>
          <w:szCs w:val="22"/>
          <w:lang w:val="es-ES"/>
        </w:rPr>
        <w:t xml:space="preserve">con 73 ASM (25.5%); </w:t>
      </w:r>
      <w:r w:rsidRPr="00213099">
        <w:rPr>
          <w:rFonts w:eastAsia="Times New Roman" w:cs="Arial"/>
          <w:szCs w:val="20"/>
          <w:lang w:val="es-ES"/>
        </w:rPr>
        <w:t>Operación</w:t>
      </w:r>
      <w:r w:rsidRPr="00213099">
        <w:rPr>
          <w:rFonts w:eastAsia="Times New Roman" w:cs="Arial"/>
          <w:szCs w:val="22"/>
          <w:lang w:val="es-ES"/>
        </w:rPr>
        <w:t xml:space="preserve"> que se enfoca principalmente a la modificación de los documentos de planeación de los Pp, con 49 ASM (17.1%); y Planeación, que se enfoca principalmente en el cumplimiento de objetivos y metas de los Pp, con 34 (11.9%).</w:t>
      </w:r>
    </w:p>
    <w:tbl>
      <w:tblPr>
        <w:tblW w:w="7836" w:type="dxa"/>
        <w:jc w:val="center"/>
        <w:tblCellMar>
          <w:left w:w="70" w:type="dxa"/>
          <w:right w:w="70" w:type="dxa"/>
        </w:tblCellMar>
        <w:tblLook w:val="04A0" w:firstRow="1" w:lastRow="0" w:firstColumn="1" w:lastColumn="0" w:noHBand="0" w:noVBand="1"/>
      </w:tblPr>
      <w:tblGrid>
        <w:gridCol w:w="2449"/>
        <w:gridCol w:w="740"/>
        <w:gridCol w:w="1052"/>
        <w:gridCol w:w="719"/>
        <w:gridCol w:w="924"/>
        <w:gridCol w:w="1952"/>
      </w:tblGrid>
      <w:tr w:rsidR="00213099" w:rsidRPr="00213099" w14:paraId="09E10A44" w14:textId="77777777" w:rsidTr="00213099">
        <w:trPr>
          <w:trHeight w:val="300"/>
          <w:tblHeader/>
          <w:jc w:val="center"/>
        </w:trPr>
        <w:tc>
          <w:tcPr>
            <w:tcW w:w="7836" w:type="dxa"/>
            <w:gridSpan w:val="6"/>
            <w:tcBorders>
              <w:top w:val="nil"/>
              <w:left w:val="nil"/>
              <w:bottom w:val="nil"/>
              <w:right w:val="nil"/>
            </w:tcBorders>
            <w:shd w:val="clear" w:color="000000" w:fill="EAF1DD"/>
            <w:noWrap/>
            <w:vAlign w:val="center"/>
            <w:hideMark/>
          </w:tcPr>
          <w:p w14:paraId="2A61ED80" w14:textId="77777777" w:rsidR="00213099" w:rsidRPr="00213099" w:rsidRDefault="00213099" w:rsidP="00213099">
            <w:pPr>
              <w:spacing w:before="120"/>
              <w:ind w:left="284"/>
              <w:contextualSpacing/>
              <w:rPr>
                <w:rFonts w:eastAsia="Times New Roman"/>
                <w:noProof/>
                <w:sz w:val="18"/>
                <w:szCs w:val="20"/>
                <w:lang w:val="en-US" w:eastAsia="en-US"/>
              </w:rPr>
            </w:pPr>
            <w:r w:rsidRPr="00213099">
              <w:br w:type="page"/>
            </w:r>
            <w:r w:rsidRPr="00213099">
              <w:rPr>
                <w:rFonts w:eastAsia="Times New Roman"/>
                <w:noProof/>
                <w:sz w:val="18"/>
                <w:szCs w:val="20"/>
                <w:lang w:val="en-US" w:eastAsia="en-US"/>
              </w:rPr>
              <w:t>Tabla 4.</w:t>
            </w:r>
            <w:r w:rsidR="00020676">
              <w:rPr>
                <w:rFonts w:eastAsia="Times New Roman"/>
                <w:noProof/>
                <w:sz w:val="18"/>
                <w:szCs w:val="20"/>
                <w:lang w:val="en-US" w:eastAsia="en-US"/>
              </w:rPr>
              <w:t xml:space="preserve"> </w:t>
            </w:r>
            <w:r w:rsidRPr="00213099">
              <w:rPr>
                <w:rFonts w:eastAsia="Times New Roman"/>
                <w:noProof/>
                <w:sz w:val="18"/>
                <w:szCs w:val="20"/>
                <w:lang w:val="en-US" w:eastAsia="en-US"/>
              </w:rPr>
              <w:t>Temas a los que van dirigidos los ASM concluidos al tercer trimestre de 2018</w:t>
            </w:r>
          </w:p>
        </w:tc>
      </w:tr>
      <w:tr w:rsidR="00213099" w:rsidRPr="00213099" w14:paraId="700D8296" w14:textId="77777777" w:rsidTr="00213099">
        <w:trPr>
          <w:trHeight w:val="315"/>
          <w:tblHeader/>
          <w:jc w:val="center"/>
        </w:trPr>
        <w:tc>
          <w:tcPr>
            <w:tcW w:w="2449" w:type="dxa"/>
            <w:tcBorders>
              <w:top w:val="nil"/>
              <w:left w:val="nil"/>
              <w:bottom w:val="single" w:sz="12" w:space="0" w:color="auto"/>
              <w:right w:val="nil"/>
            </w:tcBorders>
            <w:shd w:val="clear" w:color="000000" w:fill="FFFFFF"/>
            <w:noWrap/>
            <w:vAlign w:val="center"/>
            <w:hideMark/>
          </w:tcPr>
          <w:p w14:paraId="1953801D"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Tema</w:t>
            </w:r>
          </w:p>
        </w:tc>
        <w:tc>
          <w:tcPr>
            <w:tcW w:w="740" w:type="dxa"/>
            <w:tcBorders>
              <w:top w:val="nil"/>
              <w:left w:val="nil"/>
              <w:bottom w:val="single" w:sz="12" w:space="0" w:color="auto"/>
              <w:right w:val="nil"/>
            </w:tcBorders>
            <w:shd w:val="clear" w:color="000000" w:fill="FFFFFF"/>
            <w:noWrap/>
            <w:vAlign w:val="center"/>
            <w:hideMark/>
          </w:tcPr>
          <w:p w14:paraId="33668EDC"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Baja</w:t>
            </w:r>
          </w:p>
        </w:tc>
        <w:tc>
          <w:tcPr>
            <w:tcW w:w="1052" w:type="dxa"/>
            <w:tcBorders>
              <w:top w:val="nil"/>
              <w:left w:val="nil"/>
              <w:bottom w:val="single" w:sz="12" w:space="0" w:color="auto"/>
              <w:right w:val="nil"/>
            </w:tcBorders>
            <w:shd w:val="clear" w:color="000000" w:fill="FFFFFF"/>
            <w:noWrap/>
            <w:vAlign w:val="center"/>
            <w:hideMark/>
          </w:tcPr>
          <w:p w14:paraId="00835BDA"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Media</w:t>
            </w:r>
          </w:p>
        </w:tc>
        <w:tc>
          <w:tcPr>
            <w:tcW w:w="719" w:type="dxa"/>
            <w:tcBorders>
              <w:top w:val="nil"/>
              <w:left w:val="nil"/>
              <w:bottom w:val="single" w:sz="12" w:space="0" w:color="auto"/>
              <w:right w:val="nil"/>
            </w:tcBorders>
            <w:shd w:val="clear" w:color="000000" w:fill="FFFFFF"/>
            <w:noWrap/>
            <w:vAlign w:val="center"/>
            <w:hideMark/>
          </w:tcPr>
          <w:p w14:paraId="4A676A13"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Alta</w:t>
            </w:r>
          </w:p>
        </w:tc>
        <w:tc>
          <w:tcPr>
            <w:tcW w:w="924" w:type="dxa"/>
            <w:tcBorders>
              <w:top w:val="nil"/>
              <w:left w:val="nil"/>
              <w:bottom w:val="single" w:sz="12" w:space="0" w:color="auto"/>
              <w:right w:val="nil"/>
            </w:tcBorders>
            <w:shd w:val="clear" w:color="000000" w:fill="FFFFFF"/>
            <w:noWrap/>
            <w:vAlign w:val="center"/>
            <w:hideMark/>
          </w:tcPr>
          <w:p w14:paraId="7C5D375D"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Total</w:t>
            </w:r>
          </w:p>
        </w:tc>
        <w:tc>
          <w:tcPr>
            <w:tcW w:w="1952" w:type="dxa"/>
            <w:tcBorders>
              <w:top w:val="nil"/>
              <w:left w:val="nil"/>
              <w:bottom w:val="single" w:sz="12" w:space="0" w:color="auto"/>
              <w:right w:val="nil"/>
            </w:tcBorders>
            <w:shd w:val="clear" w:color="000000" w:fill="FFFFFF"/>
            <w:noWrap/>
            <w:vAlign w:val="center"/>
            <w:hideMark/>
          </w:tcPr>
          <w:p w14:paraId="1F21D5A3"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 del Total</w:t>
            </w:r>
          </w:p>
        </w:tc>
      </w:tr>
      <w:tr w:rsidR="00213099" w:rsidRPr="00213099" w14:paraId="6B607AB4" w14:textId="77777777" w:rsidTr="00213099">
        <w:trPr>
          <w:trHeight w:val="315"/>
          <w:jc w:val="center"/>
        </w:trPr>
        <w:tc>
          <w:tcPr>
            <w:tcW w:w="2449" w:type="dxa"/>
            <w:tcBorders>
              <w:top w:val="nil"/>
              <w:left w:val="nil"/>
              <w:bottom w:val="nil"/>
              <w:right w:val="nil"/>
            </w:tcBorders>
            <w:shd w:val="clear" w:color="000000" w:fill="FFFFFF"/>
            <w:noWrap/>
            <w:vAlign w:val="center"/>
            <w:hideMark/>
          </w:tcPr>
          <w:p w14:paraId="5157B36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Cobertura</w:t>
            </w:r>
          </w:p>
        </w:tc>
        <w:tc>
          <w:tcPr>
            <w:tcW w:w="740" w:type="dxa"/>
            <w:tcBorders>
              <w:top w:val="nil"/>
              <w:left w:val="nil"/>
              <w:bottom w:val="nil"/>
              <w:right w:val="nil"/>
            </w:tcBorders>
            <w:shd w:val="clear" w:color="000000" w:fill="FFFFFF"/>
            <w:noWrap/>
            <w:vAlign w:val="center"/>
            <w:hideMark/>
          </w:tcPr>
          <w:p w14:paraId="2C8B04B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1052" w:type="dxa"/>
            <w:tcBorders>
              <w:top w:val="nil"/>
              <w:left w:val="nil"/>
              <w:bottom w:val="nil"/>
              <w:right w:val="nil"/>
            </w:tcBorders>
            <w:shd w:val="clear" w:color="000000" w:fill="FFFFFF"/>
            <w:noWrap/>
            <w:vAlign w:val="center"/>
            <w:hideMark/>
          </w:tcPr>
          <w:p w14:paraId="6C3F8E3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719" w:type="dxa"/>
            <w:tcBorders>
              <w:top w:val="nil"/>
              <w:left w:val="nil"/>
              <w:bottom w:val="nil"/>
              <w:right w:val="nil"/>
            </w:tcBorders>
            <w:shd w:val="clear" w:color="000000" w:fill="FFFFFF"/>
            <w:noWrap/>
            <w:vAlign w:val="center"/>
            <w:hideMark/>
          </w:tcPr>
          <w:p w14:paraId="5D40536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9</w:t>
            </w:r>
          </w:p>
        </w:tc>
        <w:tc>
          <w:tcPr>
            <w:tcW w:w="924" w:type="dxa"/>
            <w:tcBorders>
              <w:top w:val="nil"/>
              <w:left w:val="nil"/>
              <w:bottom w:val="nil"/>
              <w:right w:val="nil"/>
            </w:tcBorders>
            <w:shd w:val="clear" w:color="000000" w:fill="FFFFFF"/>
            <w:noWrap/>
            <w:vAlign w:val="center"/>
            <w:hideMark/>
          </w:tcPr>
          <w:p w14:paraId="07CCC53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21</w:t>
            </w:r>
          </w:p>
        </w:tc>
        <w:tc>
          <w:tcPr>
            <w:tcW w:w="1952" w:type="dxa"/>
            <w:tcBorders>
              <w:top w:val="nil"/>
              <w:left w:val="nil"/>
              <w:bottom w:val="nil"/>
              <w:right w:val="nil"/>
            </w:tcBorders>
            <w:shd w:val="clear" w:color="000000" w:fill="FFFFFF"/>
            <w:noWrap/>
            <w:vAlign w:val="center"/>
            <w:hideMark/>
          </w:tcPr>
          <w:p w14:paraId="55B712F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7.3</w:t>
            </w:r>
          </w:p>
        </w:tc>
      </w:tr>
      <w:tr w:rsidR="00213099" w:rsidRPr="00213099" w14:paraId="76922F4A" w14:textId="77777777" w:rsidTr="00213099">
        <w:trPr>
          <w:trHeight w:val="300"/>
          <w:jc w:val="center"/>
        </w:trPr>
        <w:tc>
          <w:tcPr>
            <w:tcW w:w="2449" w:type="dxa"/>
            <w:tcBorders>
              <w:top w:val="nil"/>
              <w:left w:val="nil"/>
              <w:bottom w:val="nil"/>
              <w:right w:val="nil"/>
            </w:tcBorders>
            <w:shd w:val="clear" w:color="000000" w:fill="FFFFFF"/>
            <w:noWrap/>
            <w:vAlign w:val="center"/>
            <w:hideMark/>
          </w:tcPr>
          <w:p w14:paraId="6F5042D3"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Diseño</w:t>
            </w:r>
          </w:p>
        </w:tc>
        <w:tc>
          <w:tcPr>
            <w:tcW w:w="740" w:type="dxa"/>
            <w:tcBorders>
              <w:top w:val="nil"/>
              <w:left w:val="nil"/>
              <w:bottom w:val="nil"/>
              <w:right w:val="nil"/>
            </w:tcBorders>
            <w:shd w:val="clear" w:color="000000" w:fill="FFFFFF"/>
            <w:noWrap/>
            <w:vAlign w:val="center"/>
            <w:hideMark/>
          </w:tcPr>
          <w:p w14:paraId="7520872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35</w:t>
            </w:r>
          </w:p>
        </w:tc>
        <w:tc>
          <w:tcPr>
            <w:tcW w:w="1052" w:type="dxa"/>
            <w:tcBorders>
              <w:top w:val="nil"/>
              <w:left w:val="nil"/>
              <w:bottom w:val="nil"/>
              <w:right w:val="nil"/>
            </w:tcBorders>
            <w:shd w:val="clear" w:color="000000" w:fill="FFFFFF"/>
            <w:noWrap/>
            <w:vAlign w:val="center"/>
            <w:hideMark/>
          </w:tcPr>
          <w:p w14:paraId="7BEE79D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719" w:type="dxa"/>
            <w:tcBorders>
              <w:top w:val="nil"/>
              <w:left w:val="nil"/>
              <w:bottom w:val="nil"/>
              <w:right w:val="nil"/>
            </w:tcBorders>
            <w:shd w:val="clear" w:color="000000" w:fill="FFFFFF"/>
            <w:noWrap/>
            <w:vAlign w:val="center"/>
            <w:hideMark/>
          </w:tcPr>
          <w:p w14:paraId="06C4819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32</w:t>
            </w:r>
          </w:p>
        </w:tc>
        <w:tc>
          <w:tcPr>
            <w:tcW w:w="924" w:type="dxa"/>
            <w:tcBorders>
              <w:top w:val="nil"/>
              <w:left w:val="nil"/>
              <w:bottom w:val="nil"/>
              <w:right w:val="nil"/>
            </w:tcBorders>
            <w:shd w:val="clear" w:color="000000" w:fill="FFFFFF"/>
            <w:noWrap/>
            <w:vAlign w:val="center"/>
            <w:hideMark/>
          </w:tcPr>
          <w:p w14:paraId="3BABA9D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73</w:t>
            </w:r>
          </w:p>
        </w:tc>
        <w:tc>
          <w:tcPr>
            <w:tcW w:w="1952" w:type="dxa"/>
            <w:tcBorders>
              <w:top w:val="nil"/>
              <w:left w:val="nil"/>
              <w:bottom w:val="nil"/>
              <w:right w:val="nil"/>
            </w:tcBorders>
            <w:shd w:val="clear" w:color="000000" w:fill="FFFFFF"/>
            <w:noWrap/>
            <w:vAlign w:val="center"/>
            <w:hideMark/>
          </w:tcPr>
          <w:p w14:paraId="43A0455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25.5</w:t>
            </w:r>
          </w:p>
        </w:tc>
      </w:tr>
      <w:tr w:rsidR="00213099" w:rsidRPr="00213099" w14:paraId="598FDEA1" w14:textId="77777777" w:rsidTr="00213099">
        <w:trPr>
          <w:trHeight w:val="300"/>
          <w:jc w:val="center"/>
        </w:trPr>
        <w:tc>
          <w:tcPr>
            <w:tcW w:w="2449" w:type="dxa"/>
            <w:tcBorders>
              <w:top w:val="nil"/>
              <w:left w:val="nil"/>
              <w:bottom w:val="nil"/>
              <w:right w:val="nil"/>
            </w:tcBorders>
            <w:shd w:val="clear" w:color="000000" w:fill="FFFFFF"/>
            <w:noWrap/>
            <w:vAlign w:val="center"/>
            <w:hideMark/>
          </w:tcPr>
          <w:p w14:paraId="612D2BA8"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Ejecución</w:t>
            </w:r>
          </w:p>
        </w:tc>
        <w:tc>
          <w:tcPr>
            <w:tcW w:w="740" w:type="dxa"/>
            <w:tcBorders>
              <w:top w:val="nil"/>
              <w:left w:val="nil"/>
              <w:bottom w:val="nil"/>
              <w:right w:val="nil"/>
            </w:tcBorders>
            <w:shd w:val="clear" w:color="000000" w:fill="FFFFFF"/>
            <w:noWrap/>
            <w:vAlign w:val="center"/>
            <w:hideMark/>
          </w:tcPr>
          <w:p w14:paraId="1CF0BCF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052" w:type="dxa"/>
            <w:tcBorders>
              <w:top w:val="nil"/>
              <w:left w:val="nil"/>
              <w:bottom w:val="nil"/>
              <w:right w:val="nil"/>
            </w:tcBorders>
            <w:shd w:val="clear" w:color="000000" w:fill="FFFFFF"/>
            <w:noWrap/>
            <w:vAlign w:val="center"/>
            <w:hideMark/>
          </w:tcPr>
          <w:p w14:paraId="5A8D85D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19" w:type="dxa"/>
            <w:tcBorders>
              <w:top w:val="nil"/>
              <w:left w:val="nil"/>
              <w:bottom w:val="nil"/>
              <w:right w:val="nil"/>
            </w:tcBorders>
            <w:shd w:val="clear" w:color="000000" w:fill="FFFFFF"/>
            <w:noWrap/>
            <w:vAlign w:val="center"/>
            <w:hideMark/>
          </w:tcPr>
          <w:p w14:paraId="0254D24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924" w:type="dxa"/>
            <w:tcBorders>
              <w:top w:val="nil"/>
              <w:left w:val="nil"/>
              <w:bottom w:val="nil"/>
              <w:right w:val="nil"/>
            </w:tcBorders>
            <w:shd w:val="clear" w:color="000000" w:fill="FFFFFF"/>
            <w:noWrap/>
            <w:vAlign w:val="center"/>
            <w:hideMark/>
          </w:tcPr>
          <w:p w14:paraId="0B142F6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952" w:type="dxa"/>
            <w:tcBorders>
              <w:top w:val="nil"/>
              <w:left w:val="nil"/>
              <w:bottom w:val="nil"/>
              <w:right w:val="nil"/>
            </w:tcBorders>
            <w:shd w:val="clear" w:color="000000" w:fill="FFFFFF"/>
            <w:noWrap/>
            <w:vAlign w:val="center"/>
            <w:hideMark/>
          </w:tcPr>
          <w:p w14:paraId="206B906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0.3</w:t>
            </w:r>
          </w:p>
        </w:tc>
      </w:tr>
      <w:tr w:rsidR="00213099" w:rsidRPr="00213099" w14:paraId="402C0F36" w14:textId="77777777" w:rsidTr="00213099">
        <w:trPr>
          <w:trHeight w:val="300"/>
          <w:jc w:val="center"/>
        </w:trPr>
        <w:tc>
          <w:tcPr>
            <w:tcW w:w="2449" w:type="dxa"/>
            <w:tcBorders>
              <w:top w:val="nil"/>
              <w:left w:val="nil"/>
              <w:bottom w:val="nil"/>
              <w:right w:val="nil"/>
            </w:tcBorders>
            <w:shd w:val="clear" w:color="000000" w:fill="FFFFFF"/>
            <w:noWrap/>
            <w:vAlign w:val="center"/>
            <w:hideMark/>
          </w:tcPr>
          <w:p w14:paraId="7F5CB6EA"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Evaluación</w:t>
            </w:r>
          </w:p>
        </w:tc>
        <w:tc>
          <w:tcPr>
            <w:tcW w:w="740" w:type="dxa"/>
            <w:tcBorders>
              <w:top w:val="nil"/>
              <w:left w:val="nil"/>
              <w:bottom w:val="nil"/>
              <w:right w:val="nil"/>
            </w:tcBorders>
            <w:shd w:val="clear" w:color="000000" w:fill="FFFFFF"/>
            <w:noWrap/>
            <w:vAlign w:val="center"/>
            <w:hideMark/>
          </w:tcPr>
          <w:p w14:paraId="22E2313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052" w:type="dxa"/>
            <w:tcBorders>
              <w:top w:val="nil"/>
              <w:left w:val="nil"/>
              <w:bottom w:val="nil"/>
              <w:right w:val="nil"/>
            </w:tcBorders>
            <w:shd w:val="clear" w:color="000000" w:fill="FFFFFF"/>
            <w:noWrap/>
            <w:vAlign w:val="center"/>
            <w:hideMark/>
          </w:tcPr>
          <w:p w14:paraId="5A8798F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719" w:type="dxa"/>
            <w:tcBorders>
              <w:top w:val="nil"/>
              <w:left w:val="nil"/>
              <w:bottom w:val="nil"/>
              <w:right w:val="nil"/>
            </w:tcBorders>
            <w:shd w:val="clear" w:color="000000" w:fill="FFFFFF"/>
            <w:noWrap/>
            <w:vAlign w:val="center"/>
            <w:hideMark/>
          </w:tcPr>
          <w:p w14:paraId="1F03671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924" w:type="dxa"/>
            <w:tcBorders>
              <w:top w:val="nil"/>
              <w:left w:val="nil"/>
              <w:bottom w:val="nil"/>
              <w:right w:val="nil"/>
            </w:tcBorders>
            <w:shd w:val="clear" w:color="000000" w:fill="FFFFFF"/>
            <w:noWrap/>
            <w:vAlign w:val="center"/>
            <w:hideMark/>
          </w:tcPr>
          <w:p w14:paraId="6095A0E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952" w:type="dxa"/>
            <w:tcBorders>
              <w:top w:val="nil"/>
              <w:left w:val="nil"/>
              <w:bottom w:val="nil"/>
              <w:right w:val="nil"/>
            </w:tcBorders>
            <w:shd w:val="clear" w:color="000000" w:fill="FFFFFF"/>
            <w:noWrap/>
            <w:vAlign w:val="center"/>
            <w:hideMark/>
          </w:tcPr>
          <w:p w14:paraId="674AEB2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3.8</w:t>
            </w:r>
          </w:p>
        </w:tc>
      </w:tr>
      <w:tr w:rsidR="00213099" w:rsidRPr="00213099" w14:paraId="06F8B1A9" w14:textId="77777777" w:rsidTr="00213099">
        <w:trPr>
          <w:trHeight w:val="300"/>
          <w:jc w:val="center"/>
        </w:trPr>
        <w:tc>
          <w:tcPr>
            <w:tcW w:w="2449" w:type="dxa"/>
            <w:tcBorders>
              <w:top w:val="nil"/>
              <w:left w:val="nil"/>
              <w:bottom w:val="nil"/>
              <w:right w:val="nil"/>
            </w:tcBorders>
            <w:shd w:val="clear" w:color="000000" w:fill="FFFFFF"/>
            <w:noWrap/>
            <w:vAlign w:val="center"/>
            <w:hideMark/>
          </w:tcPr>
          <w:p w14:paraId="75504E8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Indicadores</w:t>
            </w:r>
          </w:p>
        </w:tc>
        <w:tc>
          <w:tcPr>
            <w:tcW w:w="740" w:type="dxa"/>
            <w:tcBorders>
              <w:top w:val="nil"/>
              <w:left w:val="nil"/>
              <w:bottom w:val="nil"/>
              <w:right w:val="nil"/>
            </w:tcBorders>
            <w:shd w:val="clear" w:color="000000" w:fill="FFFFFF"/>
            <w:noWrap/>
            <w:vAlign w:val="center"/>
            <w:hideMark/>
          </w:tcPr>
          <w:p w14:paraId="24E0741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1052" w:type="dxa"/>
            <w:tcBorders>
              <w:top w:val="nil"/>
              <w:left w:val="nil"/>
              <w:bottom w:val="nil"/>
              <w:right w:val="nil"/>
            </w:tcBorders>
            <w:shd w:val="clear" w:color="000000" w:fill="FFFFFF"/>
            <w:noWrap/>
            <w:vAlign w:val="center"/>
            <w:hideMark/>
          </w:tcPr>
          <w:p w14:paraId="51D19BD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719" w:type="dxa"/>
            <w:tcBorders>
              <w:top w:val="nil"/>
              <w:left w:val="nil"/>
              <w:bottom w:val="nil"/>
              <w:right w:val="nil"/>
            </w:tcBorders>
            <w:shd w:val="clear" w:color="000000" w:fill="FFFFFF"/>
            <w:noWrap/>
            <w:vAlign w:val="center"/>
            <w:hideMark/>
          </w:tcPr>
          <w:p w14:paraId="7154AE5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924" w:type="dxa"/>
            <w:tcBorders>
              <w:top w:val="nil"/>
              <w:left w:val="nil"/>
              <w:bottom w:val="nil"/>
              <w:right w:val="nil"/>
            </w:tcBorders>
            <w:shd w:val="clear" w:color="000000" w:fill="FFFFFF"/>
            <w:noWrap/>
            <w:vAlign w:val="center"/>
            <w:hideMark/>
          </w:tcPr>
          <w:p w14:paraId="58B14FF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22</w:t>
            </w:r>
          </w:p>
        </w:tc>
        <w:tc>
          <w:tcPr>
            <w:tcW w:w="1952" w:type="dxa"/>
            <w:tcBorders>
              <w:top w:val="nil"/>
              <w:left w:val="nil"/>
              <w:bottom w:val="nil"/>
              <w:right w:val="nil"/>
            </w:tcBorders>
            <w:shd w:val="clear" w:color="000000" w:fill="FFFFFF"/>
            <w:noWrap/>
            <w:vAlign w:val="center"/>
            <w:hideMark/>
          </w:tcPr>
          <w:p w14:paraId="25569E0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7.7</w:t>
            </w:r>
          </w:p>
        </w:tc>
      </w:tr>
      <w:tr w:rsidR="00213099" w:rsidRPr="00213099" w14:paraId="4483D13D" w14:textId="77777777" w:rsidTr="00213099">
        <w:trPr>
          <w:trHeight w:val="300"/>
          <w:jc w:val="center"/>
        </w:trPr>
        <w:tc>
          <w:tcPr>
            <w:tcW w:w="2449" w:type="dxa"/>
            <w:tcBorders>
              <w:top w:val="nil"/>
              <w:left w:val="nil"/>
              <w:bottom w:val="nil"/>
              <w:right w:val="nil"/>
            </w:tcBorders>
            <w:shd w:val="clear" w:color="000000" w:fill="FFFFFF"/>
            <w:noWrap/>
            <w:vAlign w:val="center"/>
            <w:hideMark/>
          </w:tcPr>
          <w:p w14:paraId="0DC4485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Operación</w:t>
            </w:r>
          </w:p>
        </w:tc>
        <w:tc>
          <w:tcPr>
            <w:tcW w:w="740" w:type="dxa"/>
            <w:tcBorders>
              <w:top w:val="nil"/>
              <w:left w:val="nil"/>
              <w:bottom w:val="nil"/>
              <w:right w:val="nil"/>
            </w:tcBorders>
            <w:shd w:val="clear" w:color="000000" w:fill="FFFFFF"/>
            <w:noWrap/>
            <w:vAlign w:val="center"/>
            <w:hideMark/>
          </w:tcPr>
          <w:p w14:paraId="3E17B79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15</w:t>
            </w:r>
          </w:p>
        </w:tc>
        <w:tc>
          <w:tcPr>
            <w:tcW w:w="1052" w:type="dxa"/>
            <w:tcBorders>
              <w:top w:val="nil"/>
              <w:left w:val="nil"/>
              <w:bottom w:val="nil"/>
              <w:right w:val="nil"/>
            </w:tcBorders>
            <w:shd w:val="clear" w:color="000000" w:fill="FFFFFF"/>
            <w:noWrap/>
            <w:vAlign w:val="center"/>
            <w:hideMark/>
          </w:tcPr>
          <w:p w14:paraId="2EEB56C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w:t>
            </w:r>
          </w:p>
        </w:tc>
        <w:tc>
          <w:tcPr>
            <w:tcW w:w="719" w:type="dxa"/>
            <w:tcBorders>
              <w:top w:val="nil"/>
              <w:left w:val="nil"/>
              <w:bottom w:val="nil"/>
              <w:right w:val="nil"/>
            </w:tcBorders>
            <w:shd w:val="clear" w:color="000000" w:fill="FFFFFF"/>
            <w:noWrap/>
            <w:vAlign w:val="center"/>
            <w:hideMark/>
          </w:tcPr>
          <w:p w14:paraId="156DD7B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26</w:t>
            </w:r>
          </w:p>
        </w:tc>
        <w:tc>
          <w:tcPr>
            <w:tcW w:w="924" w:type="dxa"/>
            <w:tcBorders>
              <w:top w:val="nil"/>
              <w:left w:val="nil"/>
              <w:bottom w:val="nil"/>
              <w:right w:val="nil"/>
            </w:tcBorders>
            <w:shd w:val="clear" w:color="000000" w:fill="FFFFFF"/>
            <w:noWrap/>
            <w:vAlign w:val="center"/>
            <w:hideMark/>
          </w:tcPr>
          <w:p w14:paraId="31F9F1E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49</w:t>
            </w:r>
          </w:p>
        </w:tc>
        <w:tc>
          <w:tcPr>
            <w:tcW w:w="1952" w:type="dxa"/>
            <w:tcBorders>
              <w:top w:val="nil"/>
              <w:left w:val="nil"/>
              <w:bottom w:val="nil"/>
              <w:right w:val="nil"/>
            </w:tcBorders>
            <w:shd w:val="clear" w:color="000000" w:fill="FFFFFF"/>
            <w:noWrap/>
            <w:vAlign w:val="center"/>
            <w:hideMark/>
          </w:tcPr>
          <w:p w14:paraId="5CC31ED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17.1</w:t>
            </w:r>
          </w:p>
        </w:tc>
      </w:tr>
      <w:tr w:rsidR="00213099" w:rsidRPr="00213099" w14:paraId="6BCAD6FF" w14:textId="77777777" w:rsidTr="00213099">
        <w:trPr>
          <w:trHeight w:val="300"/>
          <w:jc w:val="center"/>
        </w:trPr>
        <w:tc>
          <w:tcPr>
            <w:tcW w:w="2449" w:type="dxa"/>
            <w:tcBorders>
              <w:top w:val="nil"/>
              <w:left w:val="nil"/>
              <w:bottom w:val="nil"/>
              <w:right w:val="nil"/>
            </w:tcBorders>
            <w:shd w:val="clear" w:color="000000" w:fill="FFFFFF"/>
            <w:noWrap/>
            <w:vAlign w:val="center"/>
            <w:hideMark/>
          </w:tcPr>
          <w:p w14:paraId="0FFED98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Otros</w:t>
            </w:r>
          </w:p>
        </w:tc>
        <w:tc>
          <w:tcPr>
            <w:tcW w:w="740" w:type="dxa"/>
            <w:tcBorders>
              <w:top w:val="nil"/>
              <w:left w:val="nil"/>
              <w:bottom w:val="nil"/>
              <w:right w:val="nil"/>
            </w:tcBorders>
            <w:shd w:val="clear" w:color="000000" w:fill="FFFFFF"/>
            <w:noWrap/>
            <w:vAlign w:val="center"/>
            <w:hideMark/>
          </w:tcPr>
          <w:p w14:paraId="3EEC6EC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052" w:type="dxa"/>
            <w:tcBorders>
              <w:top w:val="nil"/>
              <w:left w:val="nil"/>
              <w:bottom w:val="nil"/>
              <w:right w:val="nil"/>
            </w:tcBorders>
            <w:shd w:val="clear" w:color="000000" w:fill="FFFFFF"/>
            <w:noWrap/>
            <w:vAlign w:val="center"/>
            <w:hideMark/>
          </w:tcPr>
          <w:p w14:paraId="0F63AF5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719" w:type="dxa"/>
            <w:tcBorders>
              <w:top w:val="nil"/>
              <w:left w:val="nil"/>
              <w:bottom w:val="nil"/>
              <w:right w:val="nil"/>
            </w:tcBorders>
            <w:shd w:val="clear" w:color="000000" w:fill="FFFFFF"/>
            <w:noWrap/>
            <w:vAlign w:val="center"/>
            <w:hideMark/>
          </w:tcPr>
          <w:p w14:paraId="7E4AD35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14</w:t>
            </w:r>
          </w:p>
        </w:tc>
        <w:tc>
          <w:tcPr>
            <w:tcW w:w="924" w:type="dxa"/>
            <w:tcBorders>
              <w:top w:val="nil"/>
              <w:left w:val="nil"/>
              <w:bottom w:val="nil"/>
              <w:right w:val="nil"/>
            </w:tcBorders>
            <w:shd w:val="clear" w:color="000000" w:fill="FFFFFF"/>
            <w:noWrap/>
            <w:vAlign w:val="center"/>
            <w:hideMark/>
          </w:tcPr>
          <w:p w14:paraId="179B24B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23</w:t>
            </w:r>
          </w:p>
        </w:tc>
        <w:tc>
          <w:tcPr>
            <w:tcW w:w="1952" w:type="dxa"/>
            <w:tcBorders>
              <w:top w:val="nil"/>
              <w:left w:val="nil"/>
              <w:bottom w:val="nil"/>
              <w:right w:val="nil"/>
            </w:tcBorders>
            <w:shd w:val="clear" w:color="000000" w:fill="FFFFFF"/>
            <w:noWrap/>
            <w:vAlign w:val="center"/>
            <w:hideMark/>
          </w:tcPr>
          <w:p w14:paraId="35DC9EF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8.0</w:t>
            </w:r>
          </w:p>
        </w:tc>
      </w:tr>
      <w:tr w:rsidR="00213099" w:rsidRPr="00213099" w14:paraId="032343B7" w14:textId="77777777" w:rsidTr="00213099">
        <w:trPr>
          <w:trHeight w:val="300"/>
          <w:jc w:val="center"/>
        </w:trPr>
        <w:tc>
          <w:tcPr>
            <w:tcW w:w="2449" w:type="dxa"/>
            <w:tcBorders>
              <w:top w:val="nil"/>
              <w:left w:val="nil"/>
              <w:bottom w:val="nil"/>
              <w:right w:val="nil"/>
            </w:tcBorders>
            <w:shd w:val="clear" w:color="000000" w:fill="FFFFFF"/>
            <w:noWrap/>
            <w:vAlign w:val="center"/>
            <w:hideMark/>
          </w:tcPr>
          <w:p w14:paraId="5FA6E51A"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Planeación</w:t>
            </w:r>
          </w:p>
        </w:tc>
        <w:tc>
          <w:tcPr>
            <w:tcW w:w="740" w:type="dxa"/>
            <w:tcBorders>
              <w:top w:val="nil"/>
              <w:left w:val="nil"/>
              <w:bottom w:val="nil"/>
              <w:right w:val="nil"/>
            </w:tcBorders>
            <w:shd w:val="clear" w:color="000000" w:fill="FFFFFF"/>
            <w:noWrap/>
            <w:vAlign w:val="center"/>
            <w:hideMark/>
          </w:tcPr>
          <w:p w14:paraId="20B0090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9</w:t>
            </w:r>
          </w:p>
        </w:tc>
        <w:tc>
          <w:tcPr>
            <w:tcW w:w="1052" w:type="dxa"/>
            <w:tcBorders>
              <w:top w:val="nil"/>
              <w:left w:val="nil"/>
              <w:bottom w:val="nil"/>
              <w:right w:val="nil"/>
            </w:tcBorders>
            <w:shd w:val="clear" w:color="000000" w:fill="FFFFFF"/>
            <w:noWrap/>
            <w:vAlign w:val="center"/>
            <w:hideMark/>
          </w:tcPr>
          <w:p w14:paraId="1C56878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719" w:type="dxa"/>
            <w:tcBorders>
              <w:top w:val="nil"/>
              <w:left w:val="nil"/>
              <w:bottom w:val="nil"/>
              <w:right w:val="nil"/>
            </w:tcBorders>
            <w:shd w:val="clear" w:color="000000" w:fill="FFFFFF"/>
            <w:noWrap/>
            <w:vAlign w:val="center"/>
            <w:hideMark/>
          </w:tcPr>
          <w:p w14:paraId="3E999B1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19</w:t>
            </w:r>
          </w:p>
        </w:tc>
        <w:tc>
          <w:tcPr>
            <w:tcW w:w="924" w:type="dxa"/>
            <w:tcBorders>
              <w:top w:val="nil"/>
              <w:left w:val="nil"/>
              <w:bottom w:val="nil"/>
              <w:right w:val="nil"/>
            </w:tcBorders>
            <w:shd w:val="clear" w:color="000000" w:fill="FFFFFF"/>
            <w:noWrap/>
            <w:vAlign w:val="center"/>
            <w:hideMark/>
          </w:tcPr>
          <w:p w14:paraId="25E057F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34</w:t>
            </w:r>
          </w:p>
        </w:tc>
        <w:tc>
          <w:tcPr>
            <w:tcW w:w="1952" w:type="dxa"/>
            <w:tcBorders>
              <w:top w:val="nil"/>
              <w:left w:val="nil"/>
              <w:bottom w:val="nil"/>
              <w:right w:val="nil"/>
            </w:tcBorders>
            <w:shd w:val="clear" w:color="000000" w:fill="FFFFFF"/>
            <w:noWrap/>
            <w:vAlign w:val="center"/>
            <w:hideMark/>
          </w:tcPr>
          <w:p w14:paraId="2A9A791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11.9</w:t>
            </w:r>
          </w:p>
        </w:tc>
      </w:tr>
      <w:tr w:rsidR="00213099" w:rsidRPr="00213099" w14:paraId="77B13B80" w14:textId="77777777" w:rsidTr="00213099">
        <w:trPr>
          <w:trHeight w:val="300"/>
          <w:jc w:val="center"/>
        </w:trPr>
        <w:tc>
          <w:tcPr>
            <w:tcW w:w="2449" w:type="dxa"/>
            <w:tcBorders>
              <w:top w:val="nil"/>
              <w:left w:val="nil"/>
              <w:bottom w:val="nil"/>
              <w:right w:val="nil"/>
            </w:tcBorders>
            <w:shd w:val="clear" w:color="000000" w:fill="FFFFFF"/>
            <w:noWrap/>
            <w:vAlign w:val="center"/>
            <w:hideMark/>
          </w:tcPr>
          <w:p w14:paraId="7AE98258"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Productos</w:t>
            </w:r>
          </w:p>
        </w:tc>
        <w:tc>
          <w:tcPr>
            <w:tcW w:w="740" w:type="dxa"/>
            <w:tcBorders>
              <w:top w:val="nil"/>
              <w:left w:val="nil"/>
              <w:bottom w:val="nil"/>
              <w:right w:val="nil"/>
            </w:tcBorders>
            <w:shd w:val="clear" w:color="000000" w:fill="FFFFFF"/>
            <w:noWrap/>
            <w:vAlign w:val="center"/>
            <w:hideMark/>
          </w:tcPr>
          <w:p w14:paraId="6B3A530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052" w:type="dxa"/>
            <w:tcBorders>
              <w:top w:val="nil"/>
              <w:left w:val="nil"/>
              <w:bottom w:val="nil"/>
              <w:right w:val="nil"/>
            </w:tcBorders>
            <w:shd w:val="clear" w:color="000000" w:fill="FFFFFF"/>
            <w:noWrap/>
            <w:vAlign w:val="center"/>
            <w:hideMark/>
          </w:tcPr>
          <w:p w14:paraId="378FCAB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19" w:type="dxa"/>
            <w:tcBorders>
              <w:top w:val="nil"/>
              <w:left w:val="nil"/>
              <w:bottom w:val="nil"/>
              <w:right w:val="nil"/>
            </w:tcBorders>
            <w:shd w:val="clear" w:color="000000" w:fill="FFFFFF"/>
            <w:noWrap/>
            <w:vAlign w:val="center"/>
            <w:hideMark/>
          </w:tcPr>
          <w:p w14:paraId="225FED7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924" w:type="dxa"/>
            <w:tcBorders>
              <w:top w:val="nil"/>
              <w:left w:val="nil"/>
              <w:bottom w:val="nil"/>
              <w:right w:val="nil"/>
            </w:tcBorders>
            <w:shd w:val="clear" w:color="000000" w:fill="FFFFFF"/>
            <w:noWrap/>
            <w:vAlign w:val="center"/>
            <w:hideMark/>
          </w:tcPr>
          <w:p w14:paraId="5525260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952" w:type="dxa"/>
            <w:tcBorders>
              <w:top w:val="nil"/>
              <w:left w:val="nil"/>
              <w:bottom w:val="nil"/>
              <w:right w:val="nil"/>
            </w:tcBorders>
            <w:shd w:val="clear" w:color="000000" w:fill="FFFFFF"/>
            <w:noWrap/>
            <w:vAlign w:val="center"/>
            <w:hideMark/>
          </w:tcPr>
          <w:p w14:paraId="0D2FA3F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w:t>
            </w:r>
          </w:p>
        </w:tc>
      </w:tr>
      <w:tr w:rsidR="00213099" w:rsidRPr="00213099" w14:paraId="26ED0FCD" w14:textId="77777777" w:rsidTr="00213099">
        <w:trPr>
          <w:trHeight w:val="300"/>
          <w:jc w:val="center"/>
        </w:trPr>
        <w:tc>
          <w:tcPr>
            <w:tcW w:w="2449" w:type="dxa"/>
            <w:tcBorders>
              <w:top w:val="nil"/>
              <w:left w:val="nil"/>
              <w:bottom w:val="nil"/>
              <w:right w:val="nil"/>
            </w:tcBorders>
            <w:shd w:val="clear" w:color="000000" w:fill="FFFFFF"/>
            <w:noWrap/>
            <w:vAlign w:val="center"/>
            <w:hideMark/>
          </w:tcPr>
          <w:p w14:paraId="65448D5E"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Resultados</w:t>
            </w:r>
          </w:p>
        </w:tc>
        <w:tc>
          <w:tcPr>
            <w:tcW w:w="740" w:type="dxa"/>
            <w:tcBorders>
              <w:top w:val="nil"/>
              <w:left w:val="nil"/>
              <w:bottom w:val="nil"/>
              <w:right w:val="nil"/>
            </w:tcBorders>
            <w:shd w:val="clear" w:color="000000" w:fill="FFFFFF"/>
            <w:noWrap/>
            <w:vAlign w:val="center"/>
            <w:hideMark/>
          </w:tcPr>
          <w:p w14:paraId="11F0305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052" w:type="dxa"/>
            <w:tcBorders>
              <w:top w:val="nil"/>
              <w:left w:val="nil"/>
              <w:bottom w:val="nil"/>
              <w:right w:val="nil"/>
            </w:tcBorders>
            <w:shd w:val="clear" w:color="000000" w:fill="FFFFFF"/>
            <w:noWrap/>
            <w:vAlign w:val="center"/>
            <w:hideMark/>
          </w:tcPr>
          <w:p w14:paraId="467AF6E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719" w:type="dxa"/>
            <w:tcBorders>
              <w:top w:val="nil"/>
              <w:left w:val="nil"/>
              <w:bottom w:val="nil"/>
              <w:right w:val="nil"/>
            </w:tcBorders>
            <w:shd w:val="clear" w:color="000000" w:fill="FFFFFF"/>
            <w:noWrap/>
            <w:vAlign w:val="center"/>
            <w:hideMark/>
          </w:tcPr>
          <w:p w14:paraId="765F0DC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924" w:type="dxa"/>
            <w:tcBorders>
              <w:top w:val="nil"/>
              <w:left w:val="nil"/>
              <w:bottom w:val="nil"/>
              <w:right w:val="nil"/>
            </w:tcBorders>
            <w:shd w:val="clear" w:color="000000" w:fill="FFFFFF"/>
            <w:noWrap/>
            <w:vAlign w:val="center"/>
            <w:hideMark/>
          </w:tcPr>
          <w:p w14:paraId="37A1646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w:t>
            </w:r>
          </w:p>
        </w:tc>
        <w:tc>
          <w:tcPr>
            <w:tcW w:w="1952" w:type="dxa"/>
            <w:tcBorders>
              <w:top w:val="nil"/>
              <w:left w:val="nil"/>
              <w:bottom w:val="nil"/>
              <w:right w:val="nil"/>
            </w:tcBorders>
            <w:shd w:val="clear" w:color="000000" w:fill="FFFFFF"/>
            <w:noWrap/>
            <w:vAlign w:val="center"/>
            <w:hideMark/>
          </w:tcPr>
          <w:p w14:paraId="4596028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3.5</w:t>
            </w:r>
          </w:p>
        </w:tc>
      </w:tr>
      <w:tr w:rsidR="00213099" w:rsidRPr="00213099" w14:paraId="4261F999" w14:textId="77777777" w:rsidTr="00213099">
        <w:trPr>
          <w:trHeight w:val="315"/>
          <w:jc w:val="center"/>
        </w:trPr>
        <w:tc>
          <w:tcPr>
            <w:tcW w:w="2449" w:type="dxa"/>
            <w:tcBorders>
              <w:top w:val="nil"/>
              <w:left w:val="nil"/>
              <w:bottom w:val="nil"/>
              <w:right w:val="nil"/>
            </w:tcBorders>
            <w:shd w:val="clear" w:color="000000" w:fill="FFFFFF"/>
            <w:noWrap/>
            <w:vAlign w:val="center"/>
            <w:hideMark/>
          </w:tcPr>
          <w:p w14:paraId="6F83FBDE"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Más de un Tema</w:t>
            </w:r>
          </w:p>
        </w:tc>
        <w:tc>
          <w:tcPr>
            <w:tcW w:w="740" w:type="dxa"/>
            <w:tcBorders>
              <w:top w:val="nil"/>
              <w:left w:val="nil"/>
              <w:bottom w:val="nil"/>
              <w:right w:val="nil"/>
            </w:tcBorders>
            <w:shd w:val="clear" w:color="000000" w:fill="FFFFFF"/>
            <w:noWrap/>
            <w:vAlign w:val="center"/>
            <w:hideMark/>
          </w:tcPr>
          <w:p w14:paraId="3562700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20</w:t>
            </w:r>
          </w:p>
        </w:tc>
        <w:tc>
          <w:tcPr>
            <w:tcW w:w="1052" w:type="dxa"/>
            <w:tcBorders>
              <w:top w:val="nil"/>
              <w:left w:val="nil"/>
              <w:bottom w:val="nil"/>
              <w:right w:val="nil"/>
            </w:tcBorders>
            <w:shd w:val="clear" w:color="000000" w:fill="FFFFFF"/>
            <w:noWrap/>
            <w:vAlign w:val="center"/>
            <w:hideMark/>
          </w:tcPr>
          <w:p w14:paraId="1C70AA7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719" w:type="dxa"/>
            <w:tcBorders>
              <w:top w:val="nil"/>
              <w:left w:val="nil"/>
              <w:bottom w:val="nil"/>
              <w:right w:val="nil"/>
            </w:tcBorders>
            <w:shd w:val="clear" w:color="000000" w:fill="FFFFFF"/>
            <w:noWrap/>
            <w:vAlign w:val="center"/>
            <w:hideMark/>
          </w:tcPr>
          <w:p w14:paraId="29485C9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924" w:type="dxa"/>
            <w:tcBorders>
              <w:top w:val="nil"/>
              <w:left w:val="nil"/>
              <w:bottom w:val="nil"/>
              <w:right w:val="nil"/>
            </w:tcBorders>
            <w:shd w:val="clear" w:color="000000" w:fill="FFFFFF"/>
            <w:noWrap/>
            <w:vAlign w:val="center"/>
            <w:hideMark/>
          </w:tcPr>
          <w:p w14:paraId="5815D48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39</w:t>
            </w:r>
          </w:p>
        </w:tc>
        <w:tc>
          <w:tcPr>
            <w:tcW w:w="1952" w:type="dxa"/>
            <w:tcBorders>
              <w:top w:val="nil"/>
              <w:left w:val="nil"/>
              <w:bottom w:val="nil"/>
              <w:right w:val="nil"/>
            </w:tcBorders>
            <w:shd w:val="clear" w:color="000000" w:fill="FFFFFF"/>
            <w:noWrap/>
            <w:vAlign w:val="center"/>
            <w:hideMark/>
          </w:tcPr>
          <w:p w14:paraId="5886B1D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13.6</w:t>
            </w:r>
          </w:p>
        </w:tc>
      </w:tr>
      <w:tr w:rsidR="00213099" w:rsidRPr="00213099" w14:paraId="41A19649" w14:textId="77777777" w:rsidTr="00213099">
        <w:trPr>
          <w:trHeight w:val="315"/>
          <w:jc w:val="center"/>
        </w:trPr>
        <w:tc>
          <w:tcPr>
            <w:tcW w:w="2449" w:type="dxa"/>
            <w:tcBorders>
              <w:top w:val="nil"/>
              <w:left w:val="nil"/>
              <w:bottom w:val="nil"/>
              <w:right w:val="nil"/>
            </w:tcBorders>
            <w:shd w:val="clear" w:color="000000" w:fill="FFFFFF"/>
            <w:noWrap/>
            <w:vAlign w:val="center"/>
            <w:hideMark/>
          </w:tcPr>
          <w:p w14:paraId="43B130A8" w14:textId="77777777" w:rsidR="00213099" w:rsidRPr="00213099" w:rsidRDefault="00213099" w:rsidP="00213099">
            <w:pPr>
              <w:spacing w:before="20" w:after="0"/>
              <w:jc w:val="both"/>
              <w:rPr>
                <w:rFonts w:eastAsia="Times New Roman"/>
                <w:b/>
                <w:bCs/>
                <w:sz w:val="12"/>
                <w:szCs w:val="20"/>
                <w:lang w:val="es-ES" w:eastAsia="en-US"/>
              </w:rPr>
            </w:pPr>
            <w:r w:rsidRPr="00213099">
              <w:rPr>
                <w:rFonts w:eastAsia="Times New Roman"/>
                <w:b/>
                <w:bCs/>
                <w:sz w:val="12"/>
                <w:szCs w:val="20"/>
                <w:lang w:val="es-ES" w:eastAsia="en-US"/>
              </w:rPr>
              <w:t>Total</w:t>
            </w:r>
          </w:p>
        </w:tc>
        <w:tc>
          <w:tcPr>
            <w:tcW w:w="740" w:type="dxa"/>
            <w:tcBorders>
              <w:top w:val="nil"/>
              <w:left w:val="nil"/>
              <w:bottom w:val="nil"/>
              <w:right w:val="nil"/>
            </w:tcBorders>
            <w:shd w:val="clear" w:color="000000" w:fill="FFFFFF"/>
            <w:noWrap/>
            <w:vAlign w:val="center"/>
            <w:hideMark/>
          </w:tcPr>
          <w:p w14:paraId="7FA48135"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96</w:t>
            </w:r>
          </w:p>
        </w:tc>
        <w:tc>
          <w:tcPr>
            <w:tcW w:w="1052" w:type="dxa"/>
            <w:tcBorders>
              <w:top w:val="nil"/>
              <w:left w:val="nil"/>
              <w:bottom w:val="nil"/>
              <w:right w:val="nil"/>
            </w:tcBorders>
            <w:shd w:val="clear" w:color="000000" w:fill="FFFFFF"/>
            <w:noWrap/>
            <w:vAlign w:val="center"/>
            <w:hideMark/>
          </w:tcPr>
          <w:p w14:paraId="64FDC8D6"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49</w:t>
            </w:r>
          </w:p>
        </w:tc>
        <w:tc>
          <w:tcPr>
            <w:tcW w:w="719" w:type="dxa"/>
            <w:tcBorders>
              <w:top w:val="nil"/>
              <w:left w:val="nil"/>
              <w:bottom w:val="nil"/>
              <w:right w:val="nil"/>
            </w:tcBorders>
            <w:shd w:val="clear" w:color="000000" w:fill="FFFFFF"/>
            <w:noWrap/>
            <w:vAlign w:val="center"/>
            <w:hideMark/>
          </w:tcPr>
          <w:p w14:paraId="770E99DF"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141</w:t>
            </w:r>
          </w:p>
        </w:tc>
        <w:tc>
          <w:tcPr>
            <w:tcW w:w="924" w:type="dxa"/>
            <w:tcBorders>
              <w:top w:val="nil"/>
              <w:left w:val="nil"/>
              <w:bottom w:val="nil"/>
              <w:right w:val="nil"/>
            </w:tcBorders>
            <w:shd w:val="clear" w:color="000000" w:fill="FFFFFF"/>
            <w:noWrap/>
            <w:vAlign w:val="center"/>
            <w:hideMark/>
          </w:tcPr>
          <w:p w14:paraId="063201F1"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286</w:t>
            </w:r>
          </w:p>
        </w:tc>
        <w:tc>
          <w:tcPr>
            <w:tcW w:w="1952" w:type="dxa"/>
            <w:tcBorders>
              <w:top w:val="nil"/>
              <w:left w:val="nil"/>
              <w:bottom w:val="nil"/>
              <w:right w:val="nil"/>
            </w:tcBorders>
            <w:shd w:val="clear" w:color="000000" w:fill="FFFFFF"/>
            <w:noWrap/>
            <w:vAlign w:val="center"/>
            <w:hideMark/>
          </w:tcPr>
          <w:p w14:paraId="47812CD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100.0</w:t>
            </w:r>
          </w:p>
        </w:tc>
      </w:tr>
      <w:tr w:rsidR="00213099" w:rsidRPr="00213099" w14:paraId="154EF5B7" w14:textId="77777777" w:rsidTr="00213099">
        <w:trPr>
          <w:trHeight w:val="315"/>
          <w:jc w:val="center"/>
        </w:trPr>
        <w:tc>
          <w:tcPr>
            <w:tcW w:w="2449" w:type="dxa"/>
            <w:tcBorders>
              <w:top w:val="nil"/>
              <w:left w:val="nil"/>
              <w:bottom w:val="single" w:sz="12" w:space="0" w:color="auto"/>
              <w:right w:val="nil"/>
            </w:tcBorders>
            <w:shd w:val="clear" w:color="000000" w:fill="FFFFFF"/>
            <w:noWrap/>
            <w:vAlign w:val="center"/>
            <w:hideMark/>
          </w:tcPr>
          <w:p w14:paraId="6F0F3D1E" w14:textId="77777777" w:rsidR="00213099" w:rsidRPr="00213099" w:rsidRDefault="00213099" w:rsidP="00213099">
            <w:pPr>
              <w:spacing w:after="0"/>
              <w:rPr>
                <w:rFonts w:eastAsia="Times New Roman" w:cs="Calibri"/>
                <w:b/>
                <w:bCs/>
                <w:color w:val="000000"/>
                <w:sz w:val="12"/>
                <w:szCs w:val="12"/>
                <w:lang w:val="es-MX" w:eastAsia="es-MX"/>
              </w:rPr>
            </w:pPr>
            <w:r w:rsidRPr="00213099">
              <w:rPr>
                <w:rFonts w:eastAsia="Times New Roman" w:cs="Calibri"/>
                <w:b/>
                <w:bCs/>
                <w:color w:val="000000"/>
                <w:sz w:val="12"/>
                <w:szCs w:val="12"/>
                <w:lang w:val="es-MX" w:eastAsia="es-MX"/>
              </w:rPr>
              <w:t>% del Total</w:t>
            </w:r>
          </w:p>
        </w:tc>
        <w:tc>
          <w:tcPr>
            <w:tcW w:w="740" w:type="dxa"/>
            <w:tcBorders>
              <w:top w:val="nil"/>
              <w:left w:val="nil"/>
              <w:bottom w:val="single" w:sz="12" w:space="0" w:color="auto"/>
              <w:right w:val="nil"/>
            </w:tcBorders>
            <w:shd w:val="clear" w:color="000000" w:fill="FFFFFF"/>
            <w:noWrap/>
            <w:vAlign w:val="center"/>
            <w:hideMark/>
          </w:tcPr>
          <w:p w14:paraId="36A8967E" w14:textId="77777777" w:rsidR="00213099" w:rsidRPr="00213099" w:rsidRDefault="00213099" w:rsidP="00213099">
            <w:pPr>
              <w:spacing w:after="0"/>
              <w:jc w:val="center"/>
              <w:rPr>
                <w:rFonts w:eastAsia="Times New Roman" w:cs="Calibri"/>
                <w:b/>
                <w:bCs/>
                <w:color w:val="000000"/>
                <w:sz w:val="12"/>
                <w:szCs w:val="12"/>
                <w:lang w:val="es-MX" w:eastAsia="es-MX"/>
              </w:rPr>
            </w:pPr>
            <w:r w:rsidRPr="00213099">
              <w:rPr>
                <w:rFonts w:eastAsia="Times New Roman" w:cs="Calibri"/>
                <w:b/>
                <w:bCs/>
                <w:color w:val="000000"/>
                <w:sz w:val="12"/>
                <w:szCs w:val="12"/>
                <w:lang w:val="es-MX" w:eastAsia="es-MX"/>
              </w:rPr>
              <w:t>33.6</w:t>
            </w:r>
          </w:p>
        </w:tc>
        <w:tc>
          <w:tcPr>
            <w:tcW w:w="1052" w:type="dxa"/>
            <w:tcBorders>
              <w:top w:val="nil"/>
              <w:left w:val="nil"/>
              <w:bottom w:val="single" w:sz="12" w:space="0" w:color="auto"/>
              <w:right w:val="nil"/>
            </w:tcBorders>
            <w:shd w:val="clear" w:color="000000" w:fill="FFFFFF"/>
            <w:noWrap/>
            <w:vAlign w:val="center"/>
            <w:hideMark/>
          </w:tcPr>
          <w:p w14:paraId="7CA23D81" w14:textId="77777777" w:rsidR="00213099" w:rsidRPr="00213099" w:rsidRDefault="00213099" w:rsidP="00213099">
            <w:pPr>
              <w:spacing w:after="0"/>
              <w:jc w:val="center"/>
              <w:rPr>
                <w:rFonts w:eastAsia="Times New Roman" w:cs="Calibri"/>
                <w:b/>
                <w:bCs/>
                <w:color w:val="000000"/>
                <w:sz w:val="12"/>
                <w:szCs w:val="12"/>
                <w:lang w:val="es-MX" w:eastAsia="es-MX"/>
              </w:rPr>
            </w:pPr>
            <w:r w:rsidRPr="00213099">
              <w:rPr>
                <w:rFonts w:eastAsia="Times New Roman" w:cs="Calibri"/>
                <w:b/>
                <w:bCs/>
                <w:color w:val="000000"/>
                <w:sz w:val="12"/>
                <w:szCs w:val="12"/>
                <w:lang w:val="es-MX" w:eastAsia="es-MX"/>
              </w:rPr>
              <w:t>17.1</w:t>
            </w:r>
          </w:p>
        </w:tc>
        <w:tc>
          <w:tcPr>
            <w:tcW w:w="719" w:type="dxa"/>
            <w:tcBorders>
              <w:top w:val="nil"/>
              <w:left w:val="nil"/>
              <w:bottom w:val="single" w:sz="12" w:space="0" w:color="auto"/>
              <w:right w:val="nil"/>
            </w:tcBorders>
            <w:shd w:val="clear" w:color="000000" w:fill="FFFFFF"/>
            <w:noWrap/>
            <w:vAlign w:val="center"/>
            <w:hideMark/>
          </w:tcPr>
          <w:p w14:paraId="771E86FB" w14:textId="77777777" w:rsidR="00213099" w:rsidRPr="00213099" w:rsidRDefault="00213099" w:rsidP="00213099">
            <w:pPr>
              <w:spacing w:after="0"/>
              <w:jc w:val="center"/>
              <w:rPr>
                <w:rFonts w:eastAsia="Times New Roman" w:cs="Calibri"/>
                <w:b/>
                <w:bCs/>
                <w:color w:val="000000"/>
                <w:sz w:val="12"/>
                <w:szCs w:val="12"/>
                <w:lang w:val="es-MX" w:eastAsia="es-MX"/>
              </w:rPr>
            </w:pPr>
            <w:r w:rsidRPr="00213099">
              <w:rPr>
                <w:rFonts w:eastAsia="Times New Roman" w:cs="Calibri"/>
                <w:b/>
                <w:bCs/>
                <w:color w:val="000000"/>
                <w:sz w:val="12"/>
                <w:szCs w:val="12"/>
                <w:lang w:val="es-MX" w:eastAsia="es-MX"/>
              </w:rPr>
              <w:t>49.3</w:t>
            </w:r>
          </w:p>
        </w:tc>
        <w:tc>
          <w:tcPr>
            <w:tcW w:w="924" w:type="dxa"/>
            <w:tcBorders>
              <w:top w:val="nil"/>
              <w:left w:val="nil"/>
              <w:bottom w:val="single" w:sz="12" w:space="0" w:color="auto"/>
              <w:right w:val="nil"/>
            </w:tcBorders>
            <w:shd w:val="clear" w:color="000000" w:fill="FFFFFF"/>
            <w:noWrap/>
            <w:vAlign w:val="center"/>
            <w:hideMark/>
          </w:tcPr>
          <w:p w14:paraId="692D349B" w14:textId="77777777" w:rsidR="00213099" w:rsidRPr="00213099" w:rsidRDefault="00213099" w:rsidP="00213099">
            <w:pPr>
              <w:spacing w:after="0"/>
              <w:jc w:val="center"/>
              <w:rPr>
                <w:rFonts w:eastAsia="Times New Roman" w:cs="Calibri"/>
                <w:b/>
                <w:bCs/>
                <w:color w:val="000000"/>
                <w:sz w:val="12"/>
                <w:szCs w:val="12"/>
                <w:lang w:val="es-MX" w:eastAsia="es-MX"/>
              </w:rPr>
            </w:pPr>
            <w:r w:rsidRPr="00213099">
              <w:rPr>
                <w:rFonts w:eastAsia="Times New Roman" w:cs="Calibri"/>
                <w:b/>
                <w:bCs/>
                <w:color w:val="000000"/>
                <w:sz w:val="12"/>
                <w:szCs w:val="12"/>
                <w:lang w:val="es-MX" w:eastAsia="es-MX"/>
              </w:rPr>
              <w:t>100.0</w:t>
            </w:r>
          </w:p>
        </w:tc>
        <w:tc>
          <w:tcPr>
            <w:tcW w:w="1952" w:type="dxa"/>
            <w:tcBorders>
              <w:top w:val="nil"/>
              <w:left w:val="nil"/>
              <w:bottom w:val="single" w:sz="12" w:space="0" w:color="auto"/>
              <w:right w:val="nil"/>
            </w:tcBorders>
            <w:shd w:val="clear" w:color="000000" w:fill="FFFFFF"/>
            <w:noWrap/>
            <w:vAlign w:val="center"/>
            <w:hideMark/>
          </w:tcPr>
          <w:p w14:paraId="06480E08" w14:textId="77777777" w:rsidR="00213099" w:rsidRPr="00213099" w:rsidRDefault="00213099" w:rsidP="00213099">
            <w:pPr>
              <w:spacing w:after="0"/>
              <w:jc w:val="center"/>
              <w:rPr>
                <w:rFonts w:eastAsia="Times New Roman" w:cs="Calibri"/>
                <w:b/>
                <w:bCs/>
                <w:color w:val="000000"/>
                <w:sz w:val="12"/>
                <w:szCs w:val="12"/>
                <w:lang w:val="es-MX" w:eastAsia="es-MX"/>
              </w:rPr>
            </w:pPr>
            <w:r w:rsidRPr="00213099">
              <w:rPr>
                <w:rFonts w:eastAsia="Times New Roman" w:cs="Calibri"/>
                <w:b/>
                <w:bCs/>
                <w:color w:val="000000"/>
                <w:sz w:val="12"/>
                <w:szCs w:val="12"/>
                <w:lang w:val="es-MX" w:eastAsia="es-MX"/>
              </w:rPr>
              <w:t> </w:t>
            </w:r>
          </w:p>
        </w:tc>
      </w:tr>
      <w:tr w:rsidR="00213099" w:rsidRPr="00213099" w14:paraId="41D03F8D" w14:textId="77777777" w:rsidTr="00213099">
        <w:trPr>
          <w:trHeight w:val="495"/>
          <w:jc w:val="center"/>
        </w:trPr>
        <w:tc>
          <w:tcPr>
            <w:tcW w:w="7836" w:type="dxa"/>
            <w:gridSpan w:val="6"/>
            <w:tcBorders>
              <w:top w:val="single" w:sz="12" w:space="0" w:color="auto"/>
              <w:left w:val="nil"/>
              <w:bottom w:val="nil"/>
              <w:right w:val="nil"/>
            </w:tcBorders>
            <w:shd w:val="clear" w:color="000000" w:fill="FFFFFF"/>
            <w:vAlign w:val="center"/>
            <w:hideMark/>
          </w:tcPr>
          <w:p w14:paraId="113538C9" w14:textId="77777777" w:rsidR="00213099" w:rsidRPr="00213099" w:rsidRDefault="00213099" w:rsidP="00213099">
            <w:pPr>
              <w:spacing w:after="0"/>
              <w:rPr>
                <w:rFonts w:eastAsia="Times New Roman" w:cs="Calibri"/>
                <w:color w:val="000000"/>
                <w:sz w:val="12"/>
                <w:szCs w:val="12"/>
                <w:lang w:val="es-MX" w:eastAsia="es-MX"/>
              </w:rPr>
            </w:pPr>
            <w:r w:rsidRPr="00213099">
              <w:rPr>
                <w:rFonts w:eastAsia="Times New Roman" w:cs="Calibri"/>
                <w:color w:val="000000"/>
                <w:sz w:val="12"/>
                <w:szCs w:val="12"/>
                <w:lang w:val="es-MX" w:eastAsia="es-MX"/>
              </w:rPr>
              <w:t>Fuente: Unidad de Evaluación del Desempeño, con Información proporcionada por las dependencias y entidades de la APF a las instancias coordinadoras (SHCP y CONEVAL).</w:t>
            </w:r>
          </w:p>
        </w:tc>
      </w:tr>
    </w:tbl>
    <w:p w14:paraId="6D22D777" w14:textId="77777777" w:rsidR="00213099" w:rsidRPr="00213099" w:rsidRDefault="00213099" w:rsidP="00213099">
      <w:pPr>
        <w:jc w:val="both"/>
        <w:rPr>
          <w:rFonts w:eastAsia="Times New Roman" w:cs="Arial"/>
          <w:szCs w:val="20"/>
          <w:lang w:val="es-ES"/>
        </w:rPr>
      </w:pPr>
    </w:p>
    <w:p w14:paraId="6CB0E8DD" w14:textId="77777777" w:rsidR="00213099" w:rsidRPr="00213099" w:rsidRDefault="00213099" w:rsidP="00213099">
      <w:pPr>
        <w:jc w:val="both"/>
        <w:rPr>
          <w:rFonts w:eastAsia="Times New Roman" w:cs="Arial"/>
          <w:b/>
          <w:szCs w:val="20"/>
          <w:lang w:val="es-ES"/>
        </w:rPr>
      </w:pPr>
      <w:r w:rsidRPr="00213099">
        <w:rPr>
          <w:rFonts w:eastAsia="Times New Roman" w:cs="Arial"/>
          <w:b/>
          <w:szCs w:val="20"/>
          <w:lang w:val="es-ES"/>
        </w:rPr>
        <w:t>ASM derivados de las evaluaciones externas realizadas a Pp con recursos federales transferidos a entidades federativas y municipios</w:t>
      </w:r>
    </w:p>
    <w:p w14:paraId="59E25135"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Para el tercer trimestre de 2018, las dependencias y entidades instrumentaron acciones correspondientes a 122 ASM derivados de informes y/o evaluaciones externas realizadas a Pp que transfieren recursos a las entidades federativas y municipios a través de aportaciones federales, subsidios o convenios. La siguiente información se presenta con fundamento en la Línea de Acción 2.4.2 “Identificar y transparentar ASM en la aplicación del gasto federalizado”, incluida en la Estrategia 2.4 “Mejorar la calidad del gasto federalizado con base en los preceptos del SED” del Programa para un Gobierno Cercano y Moderno 2013-2018.</w:t>
      </w:r>
    </w:p>
    <w:p w14:paraId="5A523FE2"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 xml:space="preserve">Los 122 ASM corresponden a 39 Pp de nueve dependencias y entidades, y se describen a continuación: </w:t>
      </w:r>
    </w:p>
    <w:tbl>
      <w:tblPr>
        <w:tblW w:w="9972" w:type="dxa"/>
        <w:tblCellMar>
          <w:left w:w="70" w:type="dxa"/>
          <w:right w:w="70" w:type="dxa"/>
        </w:tblCellMar>
        <w:tblLook w:val="04A0" w:firstRow="1" w:lastRow="0" w:firstColumn="1" w:lastColumn="0" w:noHBand="0" w:noVBand="1"/>
      </w:tblPr>
      <w:tblGrid>
        <w:gridCol w:w="609"/>
        <w:gridCol w:w="1452"/>
        <w:gridCol w:w="913"/>
        <w:gridCol w:w="1972"/>
        <w:gridCol w:w="3221"/>
        <w:gridCol w:w="1085"/>
        <w:gridCol w:w="720"/>
      </w:tblGrid>
      <w:tr w:rsidR="00213099" w:rsidRPr="00213099" w14:paraId="124F545A" w14:textId="77777777" w:rsidTr="00213099">
        <w:trPr>
          <w:trHeight w:val="750"/>
          <w:tblHeader/>
        </w:trPr>
        <w:tc>
          <w:tcPr>
            <w:tcW w:w="9972" w:type="dxa"/>
            <w:gridSpan w:val="7"/>
            <w:tcBorders>
              <w:top w:val="nil"/>
              <w:left w:val="nil"/>
              <w:bottom w:val="nil"/>
              <w:right w:val="nil"/>
            </w:tcBorders>
            <w:shd w:val="clear" w:color="000000" w:fill="EAF1DD"/>
            <w:vAlign w:val="center"/>
            <w:hideMark/>
          </w:tcPr>
          <w:p w14:paraId="2069B4F1" w14:textId="77777777" w:rsidR="00213099" w:rsidRPr="00213099" w:rsidRDefault="00213099" w:rsidP="00213099">
            <w:pPr>
              <w:spacing w:before="120"/>
              <w:ind w:left="284"/>
              <w:contextualSpacing/>
              <w:rPr>
                <w:rFonts w:eastAsia="Times New Roman"/>
                <w:noProof/>
                <w:sz w:val="18"/>
                <w:szCs w:val="20"/>
                <w:lang w:val="en-US" w:eastAsia="en-US"/>
              </w:rPr>
            </w:pPr>
            <w:r w:rsidRPr="00213099">
              <w:rPr>
                <w:rFonts w:eastAsia="Times New Roman"/>
                <w:noProof/>
                <w:sz w:val="18"/>
                <w:szCs w:val="20"/>
                <w:lang w:val="en-US" w:eastAsia="en-US"/>
              </w:rPr>
              <w:t>Tabla 5. ASM de Programas presupuestarios que realizan trasferencias de recursos federales a entidades federativas o municipios por dependencia o entidad incorporados en septiembre de 2018</w:t>
            </w:r>
          </w:p>
        </w:tc>
      </w:tr>
      <w:tr w:rsidR="00213099" w:rsidRPr="00213099" w14:paraId="67453C42" w14:textId="77777777" w:rsidTr="00213099">
        <w:trPr>
          <w:trHeight w:val="555"/>
          <w:tblHeader/>
        </w:trPr>
        <w:tc>
          <w:tcPr>
            <w:tcW w:w="610" w:type="dxa"/>
            <w:tcBorders>
              <w:top w:val="nil"/>
              <w:left w:val="nil"/>
              <w:bottom w:val="single" w:sz="12" w:space="0" w:color="auto"/>
              <w:right w:val="nil"/>
            </w:tcBorders>
            <w:shd w:val="clear" w:color="000000" w:fill="FFFFFF"/>
            <w:noWrap/>
            <w:vAlign w:val="center"/>
            <w:hideMark/>
          </w:tcPr>
          <w:p w14:paraId="0863A929"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Clave del Ramo</w:t>
            </w:r>
          </w:p>
        </w:tc>
        <w:tc>
          <w:tcPr>
            <w:tcW w:w="1453" w:type="dxa"/>
            <w:tcBorders>
              <w:top w:val="nil"/>
              <w:left w:val="nil"/>
              <w:bottom w:val="single" w:sz="12" w:space="0" w:color="auto"/>
              <w:right w:val="nil"/>
            </w:tcBorders>
            <w:shd w:val="clear" w:color="000000" w:fill="FFFFFF"/>
            <w:noWrap/>
            <w:vAlign w:val="center"/>
            <w:hideMark/>
          </w:tcPr>
          <w:p w14:paraId="725D40AA"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Dependencia</w:t>
            </w:r>
          </w:p>
        </w:tc>
        <w:tc>
          <w:tcPr>
            <w:tcW w:w="914" w:type="dxa"/>
            <w:tcBorders>
              <w:top w:val="nil"/>
              <w:left w:val="nil"/>
              <w:bottom w:val="single" w:sz="12" w:space="0" w:color="auto"/>
              <w:right w:val="nil"/>
            </w:tcBorders>
            <w:shd w:val="clear" w:color="000000" w:fill="FFFFFF"/>
            <w:vAlign w:val="center"/>
            <w:hideMark/>
          </w:tcPr>
          <w:p w14:paraId="7E86B17D"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Modalidad y Clave del Programa</w:t>
            </w:r>
          </w:p>
        </w:tc>
        <w:tc>
          <w:tcPr>
            <w:tcW w:w="1974" w:type="dxa"/>
            <w:tcBorders>
              <w:top w:val="nil"/>
              <w:left w:val="nil"/>
              <w:bottom w:val="single" w:sz="12" w:space="0" w:color="auto"/>
              <w:right w:val="nil"/>
            </w:tcBorders>
            <w:shd w:val="clear" w:color="000000" w:fill="FFFFFF"/>
            <w:vAlign w:val="center"/>
            <w:hideMark/>
          </w:tcPr>
          <w:p w14:paraId="105412CE"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Nombre del Programa</w:t>
            </w:r>
          </w:p>
        </w:tc>
        <w:tc>
          <w:tcPr>
            <w:tcW w:w="3224" w:type="dxa"/>
            <w:tcBorders>
              <w:top w:val="nil"/>
              <w:left w:val="nil"/>
              <w:bottom w:val="single" w:sz="12" w:space="0" w:color="auto"/>
              <w:right w:val="nil"/>
            </w:tcBorders>
            <w:shd w:val="clear" w:color="000000" w:fill="FFFFFF"/>
            <w:noWrap/>
            <w:vAlign w:val="center"/>
            <w:hideMark/>
          </w:tcPr>
          <w:p w14:paraId="04622F33"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Aspecto Susceptible de Mejora</w:t>
            </w:r>
          </w:p>
        </w:tc>
        <w:tc>
          <w:tcPr>
            <w:tcW w:w="1080" w:type="dxa"/>
            <w:tcBorders>
              <w:top w:val="nil"/>
              <w:left w:val="nil"/>
              <w:bottom w:val="single" w:sz="12" w:space="0" w:color="auto"/>
              <w:right w:val="nil"/>
            </w:tcBorders>
            <w:shd w:val="clear" w:color="000000" w:fill="FFFFFF"/>
            <w:noWrap/>
            <w:vAlign w:val="center"/>
            <w:hideMark/>
          </w:tcPr>
          <w:p w14:paraId="45B95A25"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Tipo de Aspecto</w:t>
            </w:r>
          </w:p>
        </w:tc>
        <w:tc>
          <w:tcPr>
            <w:tcW w:w="717" w:type="dxa"/>
            <w:tcBorders>
              <w:top w:val="nil"/>
              <w:left w:val="nil"/>
              <w:bottom w:val="single" w:sz="12" w:space="0" w:color="auto"/>
              <w:right w:val="nil"/>
            </w:tcBorders>
            <w:shd w:val="clear" w:color="000000" w:fill="FFFFFF"/>
            <w:noWrap/>
            <w:vAlign w:val="center"/>
            <w:hideMark/>
          </w:tcPr>
          <w:p w14:paraId="72C41421"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Prioridad</w:t>
            </w:r>
          </w:p>
        </w:tc>
      </w:tr>
      <w:tr w:rsidR="00213099" w:rsidRPr="00213099" w14:paraId="41BEA69B" w14:textId="77777777" w:rsidTr="00213099">
        <w:trPr>
          <w:trHeight w:val="315"/>
        </w:trPr>
        <w:tc>
          <w:tcPr>
            <w:tcW w:w="610" w:type="dxa"/>
            <w:tcBorders>
              <w:top w:val="single" w:sz="4" w:space="0" w:color="BFBFBF"/>
              <w:left w:val="nil"/>
              <w:bottom w:val="single" w:sz="4" w:space="0" w:color="BFBFBF"/>
              <w:right w:val="nil"/>
            </w:tcBorders>
            <w:shd w:val="clear" w:color="000000" w:fill="FFFFFF"/>
            <w:noWrap/>
            <w:vAlign w:val="center"/>
            <w:hideMark/>
          </w:tcPr>
          <w:p w14:paraId="66259CF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04</w:t>
            </w:r>
          </w:p>
        </w:tc>
        <w:tc>
          <w:tcPr>
            <w:tcW w:w="1453" w:type="dxa"/>
            <w:tcBorders>
              <w:top w:val="single" w:sz="4" w:space="0" w:color="BFBFBF"/>
              <w:left w:val="nil"/>
              <w:bottom w:val="single" w:sz="4" w:space="0" w:color="BFBFBF"/>
              <w:right w:val="nil"/>
            </w:tcBorders>
            <w:shd w:val="clear" w:color="000000" w:fill="FFFFFF"/>
            <w:noWrap/>
            <w:vAlign w:val="center"/>
            <w:hideMark/>
          </w:tcPr>
          <w:p w14:paraId="4C04C77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Gobernación</w:t>
            </w:r>
          </w:p>
        </w:tc>
        <w:tc>
          <w:tcPr>
            <w:tcW w:w="914" w:type="dxa"/>
            <w:tcBorders>
              <w:top w:val="single" w:sz="4" w:space="0" w:color="BFBFBF"/>
              <w:left w:val="nil"/>
              <w:bottom w:val="single" w:sz="4" w:space="0" w:color="BFBFBF"/>
              <w:right w:val="nil"/>
            </w:tcBorders>
            <w:shd w:val="clear" w:color="000000" w:fill="FFFFFF"/>
            <w:noWrap/>
            <w:vAlign w:val="center"/>
            <w:hideMark/>
          </w:tcPr>
          <w:p w14:paraId="6E65F2F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E012</w:t>
            </w:r>
          </w:p>
        </w:tc>
        <w:tc>
          <w:tcPr>
            <w:tcW w:w="1974" w:type="dxa"/>
            <w:tcBorders>
              <w:top w:val="single" w:sz="4" w:space="0" w:color="BFBFBF"/>
              <w:left w:val="nil"/>
              <w:bottom w:val="single" w:sz="4" w:space="0" w:color="BFBFBF"/>
              <w:right w:val="nil"/>
            </w:tcBorders>
            <w:shd w:val="clear" w:color="000000" w:fill="FFFFFF"/>
            <w:noWrap/>
            <w:vAlign w:val="center"/>
            <w:hideMark/>
          </w:tcPr>
          <w:p w14:paraId="5827689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Registro e Identificación de Población</w:t>
            </w:r>
          </w:p>
        </w:tc>
        <w:tc>
          <w:tcPr>
            <w:tcW w:w="3224" w:type="dxa"/>
            <w:tcBorders>
              <w:top w:val="single" w:sz="4" w:space="0" w:color="BFBFBF"/>
              <w:left w:val="nil"/>
              <w:bottom w:val="single" w:sz="4" w:space="0" w:color="BFBFBF"/>
              <w:right w:val="nil"/>
            </w:tcBorders>
            <w:shd w:val="clear" w:color="000000" w:fill="FFFFFF"/>
            <w:noWrap/>
            <w:vAlign w:val="center"/>
            <w:hideMark/>
          </w:tcPr>
          <w:p w14:paraId="7AE447C9"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Elaboración del documento normativo</w:t>
            </w:r>
          </w:p>
        </w:tc>
        <w:tc>
          <w:tcPr>
            <w:tcW w:w="1080" w:type="dxa"/>
            <w:tcBorders>
              <w:top w:val="single" w:sz="4" w:space="0" w:color="BFBFBF"/>
              <w:left w:val="nil"/>
              <w:bottom w:val="single" w:sz="4" w:space="0" w:color="BFBFBF"/>
              <w:right w:val="nil"/>
            </w:tcBorders>
            <w:shd w:val="clear" w:color="000000" w:fill="FFFFFF"/>
            <w:noWrap/>
            <w:vAlign w:val="center"/>
            <w:hideMark/>
          </w:tcPr>
          <w:p w14:paraId="22A2EF8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single" w:sz="4" w:space="0" w:color="BFBFBF"/>
              <w:left w:val="nil"/>
              <w:bottom w:val="single" w:sz="4" w:space="0" w:color="BFBFBF"/>
              <w:right w:val="nil"/>
            </w:tcBorders>
            <w:shd w:val="clear" w:color="000000" w:fill="FFFFFF"/>
            <w:noWrap/>
            <w:vAlign w:val="center"/>
            <w:hideMark/>
          </w:tcPr>
          <w:p w14:paraId="5FCC755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2D96BF9B"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4A0A68E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04</w:t>
            </w:r>
          </w:p>
        </w:tc>
        <w:tc>
          <w:tcPr>
            <w:tcW w:w="1453" w:type="dxa"/>
            <w:tcBorders>
              <w:top w:val="nil"/>
              <w:left w:val="nil"/>
              <w:bottom w:val="single" w:sz="4" w:space="0" w:color="BFBFBF"/>
              <w:right w:val="nil"/>
            </w:tcBorders>
            <w:shd w:val="clear" w:color="000000" w:fill="FFFFFF"/>
            <w:noWrap/>
            <w:vAlign w:val="center"/>
            <w:hideMark/>
          </w:tcPr>
          <w:p w14:paraId="0C66D1D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Gobernación</w:t>
            </w:r>
          </w:p>
        </w:tc>
        <w:tc>
          <w:tcPr>
            <w:tcW w:w="914" w:type="dxa"/>
            <w:tcBorders>
              <w:top w:val="nil"/>
              <w:left w:val="nil"/>
              <w:bottom w:val="single" w:sz="4" w:space="0" w:color="BFBFBF"/>
              <w:right w:val="nil"/>
            </w:tcBorders>
            <w:shd w:val="clear" w:color="000000" w:fill="FFFFFF"/>
            <w:noWrap/>
            <w:vAlign w:val="center"/>
            <w:hideMark/>
          </w:tcPr>
          <w:p w14:paraId="5F8CE4D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E012</w:t>
            </w:r>
          </w:p>
        </w:tc>
        <w:tc>
          <w:tcPr>
            <w:tcW w:w="1974" w:type="dxa"/>
            <w:tcBorders>
              <w:top w:val="nil"/>
              <w:left w:val="nil"/>
              <w:bottom w:val="single" w:sz="4" w:space="0" w:color="BFBFBF"/>
              <w:right w:val="nil"/>
            </w:tcBorders>
            <w:shd w:val="clear" w:color="000000" w:fill="FFFFFF"/>
            <w:noWrap/>
            <w:vAlign w:val="center"/>
            <w:hideMark/>
          </w:tcPr>
          <w:p w14:paraId="3B350898"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Registro e Identificación de Población</w:t>
            </w:r>
          </w:p>
        </w:tc>
        <w:tc>
          <w:tcPr>
            <w:tcW w:w="3224" w:type="dxa"/>
            <w:tcBorders>
              <w:top w:val="nil"/>
              <w:left w:val="nil"/>
              <w:bottom w:val="single" w:sz="4" w:space="0" w:color="BFBFBF"/>
              <w:right w:val="nil"/>
            </w:tcBorders>
            <w:shd w:val="clear" w:color="000000" w:fill="FFFFFF"/>
            <w:noWrap/>
            <w:vAlign w:val="center"/>
            <w:hideMark/>
          </w:tcPr>
          <w:p w14:paraId="7C9770ED"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Modificación del Diagnóstico del Pp E012</w:t>
            </w:r>
          </w:p>
        </w:tc>
        <w:tc>
          <w:tcPr>
            <w:tcW w:w="1080" w:type="dxa"/>
            <w:tcBorders>
              <w:top w:val="nil"/>
              <w:left w:val="nil"/>
              <w:bottom w:val="single" w:sz="4" w:space="0" w:color="BFBFBF"/>
              <w:right w:val="nil"/>
            </w:tcBorders>
            <w:shd w:val="clear" w:color="000000" w:fill="FFFFFF"/>
            <w:noWrap/>
            <w:vAlign w:val="center"/>
            <w:hideMark/>
          </w:tcPr>
          <w:p w14:paraId="58D43FC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619F0BD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3FBA075C"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B41582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04</w:t>
            </w:r>
          </w:p>
        </w:tc>
        <w:tc>
          <w:tcPr>
            <w:tcW w:w="1453" w:type="dxa"/>
            <w:tcBorders>
              <w:top w:val="nil"/>
              <w:left w:val="nil"/>
              <w:bottom w:val="single" w:sz="4" w:space="0" w:color="BFBFBF"/>
              <w:right w:val="nil"/>
            </w:tcBorders>
            <w:shd w:val="clear" w:color="000000" w:fill="FFFFFF"/>
            <w:noWrap/>
            <w:vAlign w:val="center"/>
            <w:hideMark/>
          </w:tcPr>
          <w:p w14:paraId="64DEB40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Gobernación</w:t>
            </w:r>
          </w:p>
        </w:tc>
        <w:tc>
          <w:tcPr>
            <w:tcW w:w="914" w:type="dxa"/>
            <w:tcBorders>
              <w:top w:val="nil"/>
              <w:left w:val="nil"/>
              <w:bottom w:val="single" w:sz="4" w:space="0" w:color="BFBFBF"/>
              <w:right w:val="nil"/>
            </w:tcBorders>
            <w:shd w:val="clear" w:color="000000" w:fill="FFFFFF"/>
            <w:noWrap/>
            <w:vAlign w:val="center"/>
            <w:hideMark/>
          </w:tcPr>
          <w:p w14:paraId="4EACE8F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E015</w:t>
            </w:r>
          </w:p>
        </w:tc>
        <w:tc>
          <w:tcPr>
            <w:tcW w:w="1974" w:type="dxa"/>
            <w:tcBorders>
              <w:top w:val="nil"/>
              <w:left w:val="nil"/>
              <w:bottom w:val="single" w:sz="4" w:space="0" w:color="BFBFBF"/>
              <w:right w:val="nil"/>
            </w:tcBorders>
            <w:shd w:val="clear" w:color="000000" w:fill="FFFFFF"/>
            <w:noWrap/>
            <w:vAlign w:val="center"/>
            <w:hideMark/>
          </w:tcPr>
          <w:p w14:paraId="5A728B6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Promover la atención y prevención de la violencia contra las mujeres</w:t>
            </w:r>
          </w:p>
        </w:tc>
        <w:tc>
          <w:tcPr>
            <w:tcW w:w="3224" w:type="dxa"/>
            <w:tcBorders>
              <w:top w:val="nil"/>
              <w:left w:val="nil"/>
              <w:bottom w:val="single" w:sz="4" w:space="0" w:color="BFBFBF"/>
              <w:right w:val="nil"/>
            </w:tcBorders>
            <w:shd w:val="clear" w:color="000000" w:fill="FFFFFF"/>
            <w:noWrap/>
            <w:vAlign w:val="center"/>
            <w:hideMark/>
          </w:tcPr>
          <w:p w14:paraId="775A93F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Contratación externa [Generar lineamientos operativos que hagan las funciones de un documento normativo propio y en el que se defina, además de los elementos específicos de diseño del mismo, los elementos operativos necesarios para llevar a cabo las funciones correspondientes que se establecen en la Ley]</w:t>
            </w:r>
          </w:p>
        </w:tc>
        <w:tc>
          <w:tcPr>
            <w:tcW w:w="1080" w:type="dxa"/>
            <w:tcBorders>
              <w:top w:val="nil"/>
              <w:left w:val="nil"/>
              <w:bottom w:val="single" w:sz="4" w:space="0" w:color="BFBFBF"/>
              <w:right w:val="nil"/>
            </w:tcBorders>
            <w:shd w:val="clear" w:color="000000" w:fill="FFFFFF"/>
            <w:noWrap/>
            <w:vAlign w:val="center"/>
            <w:hideMark/>
          </w:tcPr>
          <w:p w14:paraId="68EAF7E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1935CB0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2C592ACF"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5EB9230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04</w:t>
            </w:r>
          </w:p>
        </w:tc>
        <w:tc>
          <w:tcPr>
            <w:tcW w:w="1453" w:type="dxa"/>
            <w:tcBorders>
              <w:top w:val="nil"/>
              <w:left w:val="nil"/>
              <w:bottom w:val="single" w:sz="4" w:space="0" w:color="BFBFBF"/>
              <w:right w:val="nil"/>
            </w:tcBorders>
            <w:shd w:val="clear" w:color="000000" w:fill="FFFFFF"/>
            <w:noWrap/>
            <w:vAlign w:val="center"/>
            <w:hideMark/>
          </w:tcPr>
          <w:p w14:paraId="7F81656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Gobernación</w:t>
            </w:r>
          </w:p>
        </w:tc>
        <w:tc>
          <w:tcPr>
            <w:tcW w:w="914" w:type="dxa"/>
            <w:tcBorders>
              <w:top w:val="nil"/>
              <w:left w:val="nil"/>
              <w:bottom w:val="single" w:sz="4" w:space="0" w:color="BFBFBF"/>
              <w:right w:val="nil"/>
            </w:tcBorders>
            <w:shd w:val="clear" w:color="000000" w:fill="FFFFFF"/>
            <w:noWrap/>
            <w:vAlign w:val="center"/>
            <w:hideMark/>
          </w:tcPr>
          <w:p w14:paraId="221C4AE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E015</w:t>
            </w:r>
          </w:p>
        </w:tc>
        <w:tc>
          <w:tcPr>
            <w:tcW w:w="1974" w:type="dxa"/>
            <w:tcBorders>
              <w:top w:val="nil"/>
              <w:left w:val="nil"/>
              <w:bottom w:val="single" w:sz="4" w:space="0" w:color="BFBFBF"/>
              <w:right w:val="nil"/>
            </w:tcBorders>
            <w:shd w:val="clear" w:color="000000" w:fill="FFFFFF"/>
            <w:noWrap/>
            <w:vAlign w:val="center"/>
            <w:hideMark/>
          </w:tcPr>
          <w:p w14:paraId="32717C9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Promover la atención y prevención de la violencia contra las mujeres</w:t>
            </w:r>
          </w:p>
        </w:tc>
        <w:tc>
          <w:tcPr>
            <w:tcW w:w="3224" w:type="dxa"/>
            <w:tcBorders>
              <w:top w:val="nil"/>
              <w:left w:val="nil"/>
              <w:bottom w:val="single" w:sz="4" w:space="0" w:color="BFBFBF"/>
              <w:right w:val="nil"/>
            </w:tcBorders>
            <w:shd w:val="clear" w:color="000000" w:fill="FFFFFF"/>
            <w:noWrap/>
            <w:vAlign w:val="center"/>
            <w:hideMark/>
          </w:tcPr>
          <w:p w14:paraId="46C4B6E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Dada su complejidad, se proyecta trabajarlo con apoyo del INEGI. [Definir a la población potencial y a la población objetivo, así como la metodología para su cuantificación.]</w:t>
            </w:r>
          </w:p>
        </w:tc>
        <w:tc>
          <w:tcPr>
            <w:tcW w:w="1080" w:type="dxa"/>
            <w:tcBorders>
              <w:top w:val="nil"/>
              <w:left w:val="nil"/>
              <w:bottom w:val="single" w:sz="4" w:space="0" w:color="BFBFBF"/>
              <w:right w:val="nil"/>
            </w:tcBorders>
            <w:shd w:val="clear" w:color="000000" w:fill="FFFFFF"/>
            <w:noWrap/>
            <w:vAlign w:val="center"/>
            <w:hideMark/>
          </w:tcPr>
          <w:p w14:paraId="03AA32F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3371B5D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015F66B9"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73CC01C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04</w:t>
            </w:r>
          </w:p>
        </w:tc>
        <w:tc>
          <w:tcPr>
            <w:tcW w:w="1453" w:type="dxa"/>
            <w:tcBorders>
              <w:top w:val="nil"/>
              <w:left w:val="nil"/>
              <w:bottom w:val="single" w:sz="4" w:space="0" w:color="BFBFBF"/>
              <w:right w:val="nil"/>
            </w:tcBorders>
            <w:shd w:val="clear" w:color="000000" w:fill="FFFFFF"/>
            <w:noWrap/>
            <w:vAlign w:val="center"/>
            <w:hideMark/>
          </w:tcPr>
          <w:p w14:paraId="746DA43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Gobernación</w:t>
            </w:r>
          </w:p>
        </w:tc>
        <w:tc>
          <w:tcPr>
            <w:tcW w:w="914" w:type="dxa"/>
            <w:tcBorders>
              <w:top w:val="nil"/>
              <w:left w:val="nil"/>
              <w:bottom w:val="single" w:sz="4" w:space="0" w:color="BFBFBF"/>
              <w:right w:val="nil"/>
            </w:tcBorders>
            <w:shd w:val="clear" w:color="000000" w:fill="FFFFFF"/>
            <w:noWrap/>
            <w:vAlign w:val="center"/>
            <w:hideMark/>
          </w:tcPr>
          <w:p w14:paraId="2D42636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E015</w:t>
            </w:r>
          </w:p>
        </w:tc>
        <w:tc>
          <w:tcPr>
            <w:tcW w:w="1974" w:type="dxa"/>
            <w:tcBorders>
              <w:top w:val="nil"/>
              <w:left w:val="nil"/>
              <w:bottom w:val="single" w:sz="4" w:space="0" w:color="BFBFBF"/>
              <w:right w:val="nil"/>
            </w:tcBorders>
            <w:shd w:val="clear" w:color="000000" w:fill="FFFFFF"/>
            <w:noWrap/>
            <w:vAlign w:val="center"/>
            <w:hideMark/>
          </w:tcPr>
          <w:p w14:paraId="66EBEC2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Promover la atención y prevención de la violencia contra las mujeres</w:t>
            </w:r>
          </w:p>
        </w:tc>
        <w:tc>
          <w:tcPr>
            <w:tcW w:w="3224" w:type="dxa"/>
            <w:tcBorders>
              <w:top w:val="nil"/>
              <w:left w:val="nil"/>
              <w:bottom w:val="single" w:sz="4" w:space="0" w:color="BFBFBF"/>
              <w:right w:val="nil"/>
            </w:tcBorders>
            <w:shd w:val="clear" w:color="000000" w:fill="FFFFFF"/>
            <w:noWrap/>
            <w:vAlign w:val="center"/>
            <w:hideMark/>
          </w:tcPr>
          <w:p w14:paraId="03D0C6C2"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La CONAVIM mantiene líneas de comunicación constantes con organismos internacionales y busca incorporar su perspectiva y recomendaciones para los diversos proyectos que ejecuta.</w:t>
            </w:r>
          </w:p>
        </w:tc>
        <w:tc>
          <w:tcPr>
            <w:tcW w:w="1080" w:type="dxa"/>
            <w:tcBorders>
              <w:top w:val="nil"/>
              <w:left w:val="nil"/>
              <w:bottom w:val="single" w:sz="4" w:space="0" w:color="BFBFBF"/>
              <w:right w:val="nil"/>
            </w:tcBorders>
            <w:shd w:val="clear" w:color="000000" w:fill="FFFFFF"/>
            <w:noWrap/>
            <w:vAlign w:val="center"/>
            <w:hideMark/>
          </w:tcPr>
          <w:p w14:paraId="7B65A15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04EC896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442444AC"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43F46CD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04</w:t>
            </w:r>
          </w:p>
        </w:tc>
        <w:tc>
          <w:tcPr>
            <w:tcW w:w="1453" w:type="dxa"/>
            <w:tcBorders>
              <w:top w:val="nil"/>
              <w:left w:val="nil"/>
              <w:bottom w:val="single" w:sz="4" w:space="0" w:color="BFBFBF"/>
              <w:right w:val="nil"/>
            </w:tcBorders>
            <w:shd w:val="clear" w:color="000000" w:fill="FFFFFF"/>
            <w:noWrap/>
            <w:vAlign w:val="center"/>
            <w:hideMark/>
          </w:tcPr>
          <w:p w14:paraId="12FF952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Gobernación</w:t>
            </w:r>
          </w:p>
        </w:tc>
        <w:tc>
          <w:tcPr>
            <w:tcW w:w="914" w:type="dxa"/>
            <w:tcBorders>
              <w:top w:val="nil"/>
              <w:left w:val="nil"/>
              <w:bottom w:val="single" w:sz="4" w:space="0" w:color="BFBFBF"/>
              <w:right w:val="nil"/>
            </w:tcBorders>
            <w:shd w:val="clear" w:color="000000" w:fill="FFFFFF"/>
            <w:noWrap/>
            <w:vAlign w:val="center"/>
            <w:hideMark/>
          </w:tcPr>
          <w:p w14:paraId="720A98F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E015</w:t>
            </w:r>
          </w:p>
        </w:tc>
        <w:tc>
          <w:tcPr>
            <w:tcW w:w="1974" w:type="dxa"/>
            <w:tcBorders>
              <w:top w:val="nil"/>
              <w:left w:val="nil"/>
              <w:bottom w:val="single" w:sz="4" w:space="0" w:color="BFBFBF"/>
              <w:right w:val="nil"/>
            </w:tcBorders>
            <w:shd w:val="clear" w:color="000000" w:fill="FFFFFF"/>
            <w:noWrap/>
            <w:vAlign w:val="center"/>
            <w:hideMark/>
          </w:tcPr>
          <w:p w14:paraId="1B9B2FB9"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Promover la atención y prevención de la violencia contra las mujeres</w:t>
            </w:r>
          </w:p>
        </w:tc>
        <w:tc>
          <w:tcPr>
            <w:tcW w:w="3224" w:type="dxa"/>
            <w:tcBorders>
              <w:top w:val="nil"/>
              <w:left w:val="nil"/>
              <w:bottom w:val="single" w:sz="4" w:space="0" w:color="BFBFBF"/>
              <w:right w:val="nil"/>
            </w:tcBorders>
            <w:shd w:val="clear" w:color="000000" w:fill="FFFFFF"/>
            <w:noWrap/>
            <w:vAlign w:val="center"/>
            <w:hideMark/>
          </w:tcPr>
          <w:p w14:paraId="2B82869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Las entidades y dependencias de la APF reportaran trimestralmente sus acciones para propiciar una vida libre de violencia para las mujeres.</w:t>
            </w:r>
          </w:p>
        </w:tc>
        <w:tc>
          <w:tcPr>
            <w:tcW w:w="1080" w:type="dxa"/>
            <w:tcBorders>
              <w:top w:val="nil"/>
              <w:left w:val="nil"/>
              <w:bottom w:val="single" w:sz="4" w:space="0" w:color="BFBFBF"/>
              <w:right w:val="nil"/>
            </w:tcBorders>
            <w:shd w:val="clear" w:color="000000" w:fill="FFFFFF"/>
            <w:noWrap/>
            <w:vAlign w:val="center"/>
            <w:hideMark/>
          </w:tcPr>
          <w:p w14:paraId="4971A25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276E0E3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32248DD6"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3E6B5B8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04</w:t>
            </w:r>
          </w:p>
        </w:tc>
        <w:tc>
          <w:tcPr>
            <w:tcW w:w="1453" w:type="dxa"/>
            <w:tcBorders>
              <w:top w:val="nil"/>
              <w:left w:val="nil"/>
              <w:bottom w:val="single" w:sz="4" w:space="0" w:color="BFBFBF"/>
              <w:right w:val="nil"/>
            </w:tcBorders>
            <w:shd w:val="clear" w:color="000000" w:fill="FFFFFF"/>
            <w:noWrap/>
            <w:vAlign w:val="center"/>
            <w:hideMark/>
          </w:tcPr>
          <w:p w14:paraId="37A2B96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Gobernación</w:t>
            </w:r>
          </w:p>
        </w:tc>
        <w:tc>
          <w:tcPr>
            <w:tcW w:w="914" w:type="dxa"/>
            <w:tcBorders>
              <w:top w:val="nil"/>
              <w:left w:val="nil"/>
              <w:bottom w:val="single" w:sz="4" w:space="0" w:color="BFBFBF"/>
              <w:right w:val="nil"/>
            </w:tcBorders>
            <w:shd w:val="clear" w:color="000000" w:fill="FFFFFF"/>
            <w:noWrap/>
            <w:vAlign w:val="center"/>
            <w:hideMark/>
          </w:tcPr>
          <w:p w14:paraId="78AFBE8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E015</w:t>
            </w:r>
          </w:p>
        </w:tc>
        <w:tc>
          <w:tcPr>
            <w:tcW w:w="1974" w:type="dxa"/>
            <w:tcBorders>
              <w:top w:val="nil"/>
              <w:left w:val="nil"/>
              <w:bottom w:val="single" w:sz="4" w:space="0" w:color="BFBFBF"/>
              <w:right w:val="nil"/>
            </w:tcBorders>
            <w:shd w:val="clear" w:color="000000" w:fill="FFFFFF"/>
            <w:noWrap/>
            <w:vAlign w:val="center"/>
            <w:hideMark/>
          </w:tcPr>
          <w:p w14:paraId="092DCCB1"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Promover la atención y prevención de la violencia contra las mujeres</w:t>
            </w:r>
          </w:p>
        </w:tc>
        <w:tc>
          <w:tcPr>
            <w:tcW w:w="3224" w:type="dxa"/>
            <w:tcBorders>
              <w:top w:val="nil"/>
              <w:left w:val="nil"/>
              <w:bottom w:val="single" w:sz="4" w:space="0" w:color="BFBFBF"/>
              <w:right w:val="nil"/>
            </w:tcBorders>
            <w:shd w:val="clear" w:color="000000" w:fill="FFFFFF"/>
            <w:noWrap/>
            <w:vAlign w:val="center"/>
            <w:hideMark/>
          </w:tcPr>
          <w:p w14:paraId="3D124EE2"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Llevar a cabo convenios de colaboración con las dependencias y entidades que tengan programas con objetivos y población objetivo similares, con la finalidad de generar sinergias y no duplicar esfuerzos.</w:t>
            </w:r>
          </w:p>
        </w:tc>
        <w:tc>
          <w:tcPr>
            <w:tcW w:w="1080" w:type="dxa"/>
            <w:tcBorders>
              <w:top w:val="nil"/>
              <w:left w:val="nil"/>
              <w:bottom w:val="single" w:sz="4" w:space="0" w:color="BFBFBF"/>
              <w:right w:val="nil"/>
            </w:tcBorders>
            <w:shd w:val="clear" w:color="000000" w:fill="FFFFFF"/>
            <w:noWrap/>
            <w:vAlign w:val="center"/>
            <w:hideMark/>
          </w:tcPr>
          <w:p w14:paraId="026910D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13B8C32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1CAF9431"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3F62183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04</w:t>
            </w:r>
          </w:p>
        </w:tc>
        <w:tc>
          <w:tcPr>
            <w:tcW w:w="1453" w:type="dxa"/>
            <w:tcBorders>
              <w:top w:val="nil"/>
              <w:left w:val="nil"/>
              <w:bottom w:val="single" w:sz="4" w:space="0" w:color="BFBFBF"/>
              <w:right w:val="nil"/>
            </w:tcBorders>
            <w:shd w:val="clear" w:color="000000" w:fill="FFFFFF"/>
            <w:noWrap/>
            <w:vAlign w:val="center"/>
            <w:hideMark/>
          </w:tcPr>
          <w:p w14:paraId="3147EF2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Gobernación</w:t>
            </w:r>
          </w:p>
        </w:tc>
        <w:tc>
          <w:tcPr>
            <w:tcW w:w="914" w:type="dxa"/>
            <w:tcBorders>
              <w:top w:val="nil"/>
              <w:left w:val="nil"/>
              <w:bottom w:val="single" w:sz="4" w:space="0" w:color="BFBFBF"/>
              <w:right w:val="nil"/>
            </w:tcBorders>
            <w:shd w:val="clear" w:color="000000" w:fill="FFFFFF"/>
            <w:noWrap/>
            <w:vAlign w:val="center"/>
            <w:hideMark/>
          </w:tcPr>
          <w:p w14:paraId="2FAE06E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U006</w:t>
            </w:r>
          </w:p>
        </w:tc>
        <w:tc>
          <w:tcPr>
            <w:tcW w:w="1974" w:type="dxa"/>
            <w:tcBorders>
              <w:top w:val="nil"/>
              <w:left w:val="nil"/>
              <w:bottom w:val="single" w:sz="4" w:space="0" w:color="BFBFBF"/>
              <w:right w:val="nil"/>
            </w:tcBorders>
            <w:shd w:val="clear" w:color="000000" w:fill="FFFFFF"/>
            <w:noWrap/>
            <w:vAlign w:val="center"/>
            <w:hideMark/>
          </w:tcPr>
          <w:p w14:paraId="424BA90E"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xml:space="preserve">Programa Nacional de Prevención del Delito </w:t>
            </w:r>
          </w:p>
        </w:tc>
        <w:tc>
          <w:tcPr>
            <w:tcW w:w="3224" w:type="dxa"/>
            <w:tcBorders>
              <w:top w:val="nil"/>
              <w:left w:val="nil"/>
              <w:bottom w:val="single" w:sz="4" w:space="0" w:color="BFBFBF"/>
              <w:right w:val="nil"/>
            </w:tcBorders>
            <w:shd w:val="clear" w:color="000000" w:fill="FFFFFF"/>
            <w:noWrap/>
            <w:vAlign w:val="center"/>
            <w:hideMark/>
          </w:tcPr>
          <w:p w14:paraId="6BA14F75"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Actualizar el Diagnóstico</w:t>
            </w:r>
          </w:p>
        </w:tc>
        <w:tc>
          <w:tcPr>
            <w:tcW w:w="1080" w:type="dxa"/>
            <w:tcBorders>
              <w:top w:val="nil"/>
              <w:left w:val="nil"/>
              <w:bottom w:val="single" w:sz="4" w:space="0" w:color="BFBFBF"/>
              <w:right w:val="nil"/>
            </w:tcBorders>
            <w:shd w:val="clear" w:color="000000" w:fill="FFFFFF"/>
            <w:noWrap/>
            <w:vAlign w:val="center"/>
            <w:hideMark/>
          </w:tcPr>
          <w:p w14:paraId="26721F6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032AD16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428F66A6"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16D4CB6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04</w:t>
            </w:r>
          </w:p>
        </w:tc>
        <w:tc>
          <w:tcPr>
            <w:tcW w:w="1453" w:type="dxa"/>
            <w:tcBorders>
              <w:top w:val="nil"/>
              <w:left w:val="nil"/>
              <w:bottom w:val="single" w:sz="4" w:space="0" w:color="BFBFBF"/>
              <w:right w:val="nil"/>
            </w:tcBorders>
            <w:shd w:val="clear" w:color="000000" w:fill="FFFFFF"/>
            <w:noWrap/>
            <w:vAlign w:val="center"/>
            <w:hideMark/>
          </w:tcPr>
          <w:p w14:paraId="7C8B463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Gobernación</w:t>
            </w:r>
          </w:p>
        </w:tc>
        <w:tc>
          <w:tcPr>
            <w:tcW w:w="914" w:type="dxa"/>
            <w:tcBorders>
              <w:top w:val="nil"/>
              <w:left w:val="nil"/>
              <w:bottom w:val="single" w:sz="4" w:space="0" w:color="BFBFBF"/>
              <w:right w:val="nil"/>
            </w:tcBorders>
            <w:shd w:val="clear" w:color="000000" w:fill="FFFFFF"/>
            <w:noWrap/>
            <w:vAlign w:val="center"/>
            <w:hideMark/>
          </w:tcPr>
          <w:p w14:paraId="0610AC9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U006</w:t>
            </w:r>
          </w:p>
        </w:tc>
        <w:tc>
          <w:tcPr>
            <w:tcW w:w="1974" w:type="dxa"/>
            <w:tcBorders>
              <w:top w:val="nil"/>
              <w:left w:val="nil"/>
              <w:bottom w:val="single" w:sz="4" w:space="0" w:color="BFBFBF"/>
              <w:right w:val="nil"/>
            </w:tcBorders>
            <w:shd w:val="clear" w:color="000000" w:fill="FFFFFF"/>
            <w:noWrap/>
            <w:vAlign w:val="center"/>
            <w:hideMark/>
          </w:tcPr>
          <w:p w14:paraId="48BA71E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xml:space="preserve">Programa Nacional de Prevención del Delito </w:t>
            </w:r>
          </w:p>
        </w:tc>
        <w:tc>
          <w:tcPr>
            <w:tcW w:w="3224" w:type="dxa"/>
            <w:tcBorders>
              <w:top w:val="nil"/>
              <w:left w:val="nil"/>
              <w:bottom w:val="single" w:sz="4" w:space="0" w:color="BFBFBF"/>
              <w:right w:val="nil"/>
            </w:tcBorders>
            <w:shd w:val="clear" w:color="000000" w:fill="FFFFFF"/>
            <w:noWrap/>
            <w:vAlign w:val="center"/>
            <w:hideMark/>
          </w:tcPr>
          <w:p w14:paraId="33AF87BA"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Elaborar y formalizar los Manuales de Organización y Operación/Procedimientos.</w:t>
            </w:r>
          </w:p>
        </w:tc>
        <w:tc>
          <w:tcPr>
            <w:tcW w:w="1080" w:type="dxa"/>
            <w:tcBorders>
              <w:top w:val="nil"/>
              <w:left w:val="nil"/>
              <w:bottom w:val="single" w:sz="4" w:space="0" w:color="BFBFBF"/>
              <w:right w:val="nil"/>
            </w:tcBorders>
            <w:shd w:val="clear" w:color="000000" w:fill="FFFFFF"/>
            <w:noWrap/>
            <w:vAlign w:val="center"/>
            <w:hideMark/>
          </w:tcPr>
          <w:p w14:paraId="6FF6ACE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65532A6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1DA658FA"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1261B9F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04</w:t>
            </w:r>
          </w:p>
        </w:tc>
        <w:tc>
          <w:tcPr>
            <w:tcW w:w="1453" w:type="dxa"/>
            <w:tcBorders>
              <w:top w:val="nil"/>
              <w:left w:val="nil"/>
              <w:bottom w:val="single" w:sz="4" w:space="0" w:color="BFBFBF"/>
              <w:right w:val="nil"/>
            </w:tcBorders>
            <w:shd w:val="clear" w:color="000000" w:fill="FFFFFF"/>
            <w:noWrap/>
            <w:vAlign w:val="center"/>
            <w:hideMark/>
          </w:tcPr>
          <w:p w14:paraId="4A28BD8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Gobernación</w:t>
            </w:r>
          </w:p>
        </w:tc>
        <w:tc>
          <w:tcPr>
            <w:tcW w:w="914" w:type="dxa"/>
            <w:tcBorders>
              <w:top w:val="nil"/>
              <w:left w:val="nil"/>
              <w:bottom w:val="single" w:sz="4" w:space="0" w:color="BFBFBF"/>
              <w:right w:val="nil"/>
            </w:tcBorders>
            <w:shd w:val="clear" w:color="000000" w:fill="FFFFFF"/>
            <w:noWrap/>
            <w:vAlign w:val="center"/>
            <w:hideMark/>
          </w:tcPr>
          <w:p w14:paraId="17FCD59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U006</w:t>
            </w:r>
          </w:p>
        </w:tc>
        <w:tc>
          <w:tcPr>
            <w:tcW w:w="1974" w:type="dxa"/>
            <w:tcBorders>
              <w:top w:val="nil"/>
              <w:left w:val="nil"/>
              <w:bottom w:val="single" w:sz="4" w:space="0" w:color="BFBFBF"/>
              <w:right w:val="nil"/>
            </w:tcBorders>
            <w:shd w:val="clear" w:color="000000" w:fill="FFFFFF"/>
            <w:noWrap/>
            <w:vAlign w:val="center"/>
            <w:hideMark/>
          </w:tcPr>
          <w:p w14:paraId="599AD60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xml:space="preserve">Programa Nacional de Prevención del Delito </w:t>
            </w:r>
          </w:p>
        </w:tc>
        <w:tc>
          <w:tcPr>
            <w:tcW w:w="3224" w:type="dxa"/>
            <w:tcBorders>
              <w:top w:val="nil"/>
              <w:left w:val="nil"/>
              <w:bottom w:val="single" w:sz="4" w:space="0" w:color="BFBFBF"/>
              <w:right w:val="nil"/>
            </w:tcBorders>
            <w:shd w:val="clear" w:color="000000" w:fill="FFFFFF"/>
            <w:noWrap/>
            <w:vAlign w:val="center"/>
            <w:hideMark/>
          </w:tcPr>
          <w:p w14:paraId="2410972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Levantamiento de encuesta de satisfacción</w:t>
            </w:r>
          </w:p>
        </w:tc>
        <w:tc>
          <w:tcPr>
            <w:tcW w:w="1080" w:type="dxa"/>
            <w:tcBorders>
              <w:top w:val="nil"/>
              <w:left w:val="nil"/>
              <w:bottom w:val="single" w:sz="4" w:space="0" w:color="BFBFBF"/>
              <w:right w:val="nil"/>
            </w:tcBorders>
            <w:shd w:val="clear" w:color="000000" w:fill="FFFFFF"/>
            <w:noWrap/>
            <w:vAlign w:val="center"/>
            <w:hideMark/>
          </w:tcPr>
          <w:p w14:paraId="2B8405F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02E4C6A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7B3E9DFC"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11B033E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04</w:t>
            </w:r>
          </w:p>
        </w:tc>
        <w:tc>
          <w:tcPr>
            <w:tcW w:w="1453" w:type="dxa"/>
            <w:tcBorders>
              <w:top w:val="nil"/>
              <w:left w:val="nil"/>
              <w:bottom w:val="single" w:sz="4" w:space="0" w:color="BFBFBF"/>
              <w:right w:val="nil"/>
            </w:tcBorders>
            <w:shd w:val="clear" w:color="000000" w:fill="FFFFFF"/>
            <w:noWrap/>
            <w:vAlign w:val="center"/>
            <w:hideMark/>
          </w:tcPr>
          <w:p w14:paraId="2FC427E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Gobernación</w:t>
            </w:r>
          </w:p>
        </w:tc>
        <w:tc>
          <w:tcPr>
            <w:tcW w:w="914" w:type="dxa"/>
            <w:tcBorders>
              <w:top w:val="nil"/>
              <w:left w:val="nil"/>
              <w:bottom w:val="single" w:sz="4" w:space="0" w:color="BFBFBF"/>
              <w:right w:val="nil"/>
            </w:tcBorders>
            <w:shd w:val="clear" w:color="000000" w:fill="FFFFFF"/>
            <w:noWrap/>
            <w:vAlign w:val="center"/>
            <w:hideMark/>
          </w:tcPr>
          <w:p w14:paraId="133B432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U006</w:t>
            </w:r>
          </w:p>
        </w:tc>
        <w:tc>
          <w:tcPr>
            <w:tcW w:w="1974" w:type="dxa"/>
            <w:tcBorders>
              <w:top w:val="nil"/>
              <w:left w:val="nil"/>
              <w:bottom w:val="single" w:sz="4" w:space="0" w:color="BFBFBF"/>
              <w:right w:val="nil"/>
            </w:tcBorders>
            <w:shd w:val="clear" w:color="000000" w:fill="FFFFFF"/>
            <w:noWrap/>
            <w:vAlign w:val="center"/>
            <w:hideMark/>
          </w:tcPr>
          <w:p w14:paraId="638BE32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xml:space="preserve">Programa Nacional de Prevención del Delito </w:t>
            </w:r>
          </w:p>
        </w:tc>
        <w:tc>
          <w:tcPr>
            <w:tcW w:w="3224" w:type="dxa"/>
            <w:tcBorders>
              <w:top w:val="nil"/>
              <w:left w:val="nil"/>
              <w:bottom w:val="single" w:sz="4" w:space="0" w:color="BFBFBF"/>
              <w:right w:val="nil"/>
            </w:tcBorders>
            <w:shd w:val="clear" w:color="000000" w:fill="FFFFFF"/>
            <w:noWrap/>
            <w:vAlign w:val="center"/>
            <w:hideMark/>
          </w:tcPr>
          <w:p w14:paraId="0896C4B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Lineamientos actualizados [Definir claramente en los Lineamientos los periodos de actualización de los datos para las fórmulas de distribución y las fuentes de información utilizadas]</w:t>
            </w:r>
          </w:p>
        </w:tc>
        <w:tc>
          <w:tcPr>
            <w:tcW w:w="1080" w:type="dxa"/>
            <w:tcBorders>
              <w:top w:val="nil"/>
              <w:left w:val="nil"/>
              <w:bottom w:val="single" w:sz="4" w:space="0" w:color="BFBFBF"/>
              <w:right w:val="nil"/>
            </w:tcBorders>
            <w:shd w:val="clear" w:color="000000" w:fill="FFFFFF"/>
            <w:noWrap/>
            <w:vAlign w:val="center"/>
            <w:hideMark/>
          </w:tcPr>
          <w:p w14:paraId="1B0536A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320EC23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0A36D22D"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2C3FC81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04</w:t>
            </w:r>
          </w:p>
        </w:tc>
        <w:tc>
          <w:tcPr>
            <w:tcW w:w="1453" w:type="dxa"/>
            <w:tcBorders>
              <w:top w:val="nil"/>
              <w:left w:val="nil"/>
              <w:bottom w:val="single" w:sz="4" w:space="0" w:color="BFBFBF"/>
              <w:right w:val="nil"/>
            </w:tcBorders>
            <w:shd w:val="clear" w:color="000000" w:fill="FFFFFF"/>
            <w:noWrap/>
            <w:vAlign w:val="center"/>
            <w:hideMark/>
          </w:tcPr>
          <w:p w14:paraId="25EC7B8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Gobernación</w:t>
            </w:r>
          </w:p>
        </w:tc>
        <w:tc>
          <w:tcPr>
            <w:tcW w:w="914" w:type="dxa"/>
            <w:tcBorders>
              <w:top w:val="nil"/>
              <w:left w:val="nil"/>
              <w:bottom w:val="single" w:sz="4" w:space="0" w:color="BFBFBF"/>
              <w:right w:val="nil"/>
            </w:tcBorders>
            <w:shd w:val="clear" w:color="000000" w:fill="FFFFFF"/>
            <w:noWrap/>
            <w:vAlign w:val="center"/>
            <w:hideMark/>
          </w:tcPr>
          <w:p w14:paraId="7C4B4A4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U006</w:t>
            </w:r>
          </w:p>
        </w:tc>
        <w:tc>
          <w:tcPr>
            <w:tcW w:w="1974" w:type="dxa"/>
            <w:tcBorders>
              <w:top w:val="nil"/>
              <w:left w:val="nil"/>
              <w:bottom w:val="single" w:sz="4" w:space="0" w:color="BFBFBF"/>
              <w:right w:val="nil"/>
            </w:tcBorders>
            <w:shd w:val="clear" w:color="000000" w:fill="FFFFFF"/>
            <w:noWrap/>
            <w:vAlign w:val="center"/>
            <w:hideMark/>
          </w:tcPr>
          <w:p w14:paraId="6F6D38A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xml:space="preserve">Programa Nacional de Prevención del Delito </w:t>
            </w:r>
          </w:p>
        </w:tc>
        <w:tc>
          <w:tcPr>
            <w:tcW w:w="3224" w:type="dxa"/>
            <w:tcBorders>
              <w:top w:val="nil"/>
              <w:left w:val="nil"/>
              <w:bottom w:val="single" w:sz="4" w:space="0" w:color="BFBFBF"/>
              <w:right w:val="nil"/>
            </w:tcBorders>
            <w:shd w:val="clear" w:color="000000" w:fill="FFFFFF"/>
            <w:noWrap/>
            <w:vAlign w:val="center"/>
            <w:hideMark/>
          </w:tcPr>
          <w:p w14:paraId="4C23DED9"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Modificación de la MIR.</w:t>
            </w:r>
          </w:p>
        </w:tc>
        <w:tc>
          <w:tcPr>
            <w:tcW w:w="1080" w:type="dxa"/>
            <w:tcBorders>
              <w:top w:val="nil"/>
              <w:left w:val="nil"/>
              <w:bottom w:val="single" w:sz="4" w:space="0" w:color="BFBFBF"/>
              <w:right w:val="nil"/>
            </w:tcBorders>
            <w:shd w:val="clear" w:color="000000" w:fill="FFFFFF"/>
            <w:noWrap/>
            <w:vAlign w:val="center"/>
            <w:hideMark/>
          </w:tcPr>
          <w:p w14:paraId="172905D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1BD30A1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24CEF78A"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7429B63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04</w:t>
            </w:r>
          </w:p>
        </w:tc>
        <w:tc>
          <w:tcPr>
            <w:tcW w:w="1453" w:type="dxa"/>
            <w:tcBorders>
              <w:top w:val="nil"/>
              <w:left w:val="nil"/>
              <w:bottom w:val="single" w:sz="4" w:space="0" w:color="BFBFBF"/>
              <w:right w:val="nil"/>
            </w:tcBorders>
            <w:shd w:val="clear" w:color="000000" w:fill="FFFFFF"/>
            <w:noWrap/>
            <w:vAlign w:val="center"/>
            <w:hideMark/>
          </w:tcPr>
          <w:p w14:paraId="7F3FC90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Gobernación</w:t>
            </w:r>
          </w:p>
        </w:tc>
        <w:tc>
          <w:tcPr>
            <w:tcW w:w="914" w:type="dxa"/>
            <w:tcBorders>
              <w:top w:val="nil"/>
              <w:left w:val="nil"/>
              <w:bottom w:val="single" w:sz="4" w:space="0" w:color="BFBFBF"/>
              <w:right w:val="nil"/>
            </w:tcBorders>
            <w:shd w:val="clear" w:color="000000" w:fill="FFFFFF"/>
            <w:noWrap/>
            <w:vAlign w:val="center"/>
            <w:hideMark/>
          </w:tcPr>
          <w:p w14:paraId="4D0FC6D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U007</w:t>
            </w:r>
          </w:p>
        </w:tc>
        <w:tc>
          <w:tcPr>
            <w:tcW w:w="1974" w:type="dxa"/>
            <w:tcBorders>
              <w:top w:val="nil"/>
              <w:left w:val="nil"/>
              <w:bottom w:val="single" w:sz="4" w:space="0" w:color="BFBFBF"/>
              <w:right w:val="nil"/>
            </w:tcBorders>
            <w:shd w:val="clear" w:color="000000" w:fill="FFFFFF"/>
            <w:noWrap/>
            <w:vAlign w:val="center"/>
            <w:hideMark/>
          </w:tcPr>
          <w:p w14:paraId="714B1F7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Subsidios en materia de seguridad pública</w:t>
            </w:r>
          </w:p>
        </w:tc>
        <w:tc>
          <w:tcPr>
            <w:tcW w:w="3224" w:type="dxa"/>
            <w:tcBorders>
              <w:top w:val="nil"/>
              <w:left w:val="nil"/>
              <w:bottom w:val="single" w:sz="4" w:space="0" w:color="BFBFBF"/>
              <w:right w:val="nil"/>
            </w:tcBorders>
            <w:shd w:val="clear" w:color="000000" w:fill="FFFFFF"/>
            <w:noWrap/>
            <w:vAlign w:val="center"/>
            <w:hideMark/>
          </w:tcPr>
          <w:p w14:paraId="6A02BC0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xml:space="preserve">Creación de una sección de FAQ´s en la página de internet del SESNSP del subsidio FORTASEG. </w:t>
            </w:r>
          </w:p>
        </w:tc>
        <w:tc>
          <w:tcPr>
            <w:tcW w:w="1080" w:type="dxa"/>
            <w:tcBorders>
              <w:top w:val="nil"/>
              <w:left w:val="nil"/>
              <w:bottom w:val="single" w:sz="4" w:space="0" w:color="BFBFBF"/>
              <w:right w:val="nil"/>
            </w:tcBorders>
            <w:shd w:val="clear" w:color="000000" w:fill="FFFFFF"/>
            <w:noWrap/>
            <w:vAlign w:val="center"/>
            <w:hideMark/>
          </w:tcPr>
          <w:p w14:paraId="05F4EB9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1FFF6B9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1876DB0C"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32FB3CC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04</w:t>
            </w:r>
          </w:p>
        </w:tc>
        <w:tc>
          <w:tcPr>
            <w:tcW w:w="1453" w:type="dxa"/>
            <w:tcBorders>
              <w:top w:val="nil"/>
              <w:left w:val="nil"/>
              <w:bottom w:val="single" w:sz="4" w:space="0" w:color="BFBFBF"/>
              <w:right w:val="nil"/>
            </w:tcBorders>
            <w:shd w:val="clear" w:color="000000" w:fill="FFFFFF"/>
            <w:noWrap/>
            <w:vAlign w:val="center"/>
            <w:hideMark/>
          </w:tcPr>
          <w:p w14:paraId="6B5686D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Gobernación</w:t>
            </w:r>
          </w:p>
        </w:tc>
        <w:tc>
          <w:tcPr>
            <w:tcW w:w="914" w:type="dxa"/>
            <w:tcBorders>
              <w:top w:val="nil"/>
              <w:left w:val="nil"/>
              <w:bottom w:val="single" w:sz="4" w:space="0" w:color="BFBFBF"/>
              <w:right w:val="nil"/>
            </w:tcBorders>
            <w:shd w:val="clear" w:color="000000" w:fill="FFFFFF"/>
            <w:noWrap/>
            <w:vAlign w:val="center"/>
            <w:hideMark/>
          </w:tcPr>
          <w:p w14:paraId="7180A27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U007</w:t>
            </w:r>
          </w:p>
        </w:tc>
        <w:tc>
          <w:tcPr>
            <w:tcW w:w="1974" w:type="dxa"/>
            <w:tcBorders>
              <w:top w:val="nil"/>
              <w:left w:val="nil"/>
              <w:bottom w:val="single" w:sz="4" w:space="0" w:color="BFBFBF"/>
              <w:right w:val="nil"/>
            </w:tcBorders>
            <w:shd w:val="clear" w:color="000000" w:fill="FFFFFF"/>
            <w:noWrap/>
            <w:vAlign w:val="center"/>
            <w:hideMark/>
          </w:tcPr>
          <w:p w14:paraId="6EE511C8"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Subsidios en materia de seguridad pública</w:t>
            </w:r>
          </w:p>
        </w:tc>
        <w:tc>
          <w:tcPr>
            <w:tcW w:w="3224" w:type="dxa"/>
            <w:tcBorders>
              <w:top w:val="nil"/>
              <w:left w:val="nil"/>
              <w:bottom w:val="single" w:sz="4" w:space="0" w:color="BFBFBF"/>
              <w:right w:val="nil"/>
            </w:tcBorders>
            <w:shd w:val="clear" w:color="000000" w:fill="FFFFFF"/>
            <w:noWrap/>
            <w:vAlign w:val="center"/>
            <w:hideMark/>
          </w:tcPr>
          <w:p w14:paraId="64E8172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Replanteamiento de los criterios de selección de los beneficiarios del subsidio FORTASEG.</w:t>
            </w:r>
          </w:p>
        </w:tc>
        <w:tc>
          <w:tcPr>
            <w:tcW w:w="1080" w:type="dxa"/>
            <w:tcBorders>
              <w:top w:val="nil"/>
              <w:left w:val="nil"/>
              <w:bottom w:val="single" w:sz="4" w:space="0" w:color="BFBFBF"/>
              <w:right w:val="nil"/>
            </w:tcBorders>
            <w:shd w:val="clear" w:color="000000" w:fill="FFFFFF"/>
            <w:noWrap/>
            <w:vAlign w:val="center"/>
            <w:hideMark/>
          </w:tcPr>
          <w:p w14:paraId="36CDD40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114B7FE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3FD0797D"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22BE273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08</w:t>
            </w:r>
          </w:p>
        </w:tc>
        <w:tc>
          <w:tcPr>
            <w:tcW w:w="1453" w:type="dxa"/>
            <w:tcBorders>
              <w:top w:val="nil"/>
              <w:left w:val="nil"/>
              <w:bottom w:val="single" w:sz="4" w:space="0" w:color="BFBFBF"/>
              <w:right w:val="nil"/>
            </w:tcBorders>
            <w:shd w:val="clear" w:color="000000" w:fill="FFFFFF"/>
            <w:noWrap/>
            <w:vAlign w:val="center"/>
            <w:hideMark/>
          </w:tcPr>
          <w:p w14:paraId="73F22F6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Agricultura, Ganadería, Desarrollo Rural, Pesca y Alimentación</w:t>
            </w:r>
          </w:p>
        </w:tc>
        <w:tc>
          <w:tcPr>
            <w:tcW w:w="914" w:type="dxa"/>
            <w:tcBorders>
              <w:top w:val="nil"/>
              <w:left w:val="nil"/>
              <w:bottom w:val="single" w:sz="4" w:space="0" w:color="BFBFBF"/>
              <w:right w:val="nil"/>
            </w:tcBorders>
            <w:shd w:val="clear" w:color="000000" w:fill="FFFFFF"/>
            <w:noWrap/>
            <w:vAlign w:val="center"/>
            <w:hideMark/>
          </w:tcPr>
          <w:p w14:paraId="2D109F5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S240</w:t>
            </w:r>
          </w:p>
        </w:tc>
        <w:tc>
          <w:tcPr>
            <w:tcW w:w="1974" w:type="dxa"/>
            <w:tcBorders>
              <w:top w:val="nil"/>
              <w:left w:val="nil"/>
              <w:bottom w:val="single" w:sz="4" w:space="0" w:color="BFBFBF"/>
              <w:right w:val="nil"/>
            </w:tcBorders>
            <w:shd w:val="clear" w:color="000000" w:fill="FFFFFF"/>
            <w:noWrap/>
            <w:vAlign w:val="center"/>
            <w:hideMark/>
          </w:tcPr>
          <w:p w14:paraId="71BE87D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Concurrencia con las Entidades Federativas  </w:t>
            </w:r>
          </w:p>
        </w:tc>
        <w:tc>
          <w:tcPr>
            <w:tcW w:w="3224" w:type="dxa"/>
            <w:tcBorders>
              <w:top w:val="nil"/>
              <w:left w:val="nil"/>
              <w:bottom w:val="single" w:sz="4" w:space="0" w:color="BFBFBF"/>
              <w:right w:val="nil"/>
            </w:tcBorders>
            <w:shd w:val="clear" w:color="000000" w:fill="FFFFFF"/>
            <w:noWrap/>
            <w:vAlign w:val="center"/>
            <w:hideMark/>
          </w:tcPr>
          <w:p w14:paraId="356DB013"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Actualizar el Diagnóstico del Programa en la definición de la problemática que atiende, objetivo, cobertura y diseño de la intervención.</w:t>
            </w:r>
          </w:p>
        </w:tc>
        <w:tc>
          <w:tcPr>
            <w:tcW w:w="1080" w:type="dxa"/>
            <w:tcBorders>
              <w:top w:val="nil"/>
              <w:left w:val="nil"/>
              <w:bottom w:val="single" w:sz="4" w:space="0" w:color="BFBFBF"/>
              <w:right w:val="nil"/>
            </w:tcBorders>
            <w:shd w:val="clear" w:color="000000" w:fill="FFFFFF"/>
            <w:noWrap/>
            <w:vAlign w:val="center"/>
            <w:hideMark/>
          </w:tcPr>
          <w:p w14:paraId="4C089DA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0194AD7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5DDC6F59"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3BD18B8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70E2742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3A902D7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E064</w:t>
            </w:r>
          </w:p>
        </w:tc>
        <w:tc>
          <w:tcPr>
            <w:tcW w:w="1974" w:type="dxa"/>
            <w:tcBorders>
              <w:top w:val="nil"/>
              <w:left w:val="nil"/>
              <w:bottom w:val="single" w:sz="4" w:space="0" w:color="BFBFBF"/>
              <w:right w:val="nil"/>
            </w:tcBorders>
            <w:shd w:val="clear" w:color="000000" w:fill="FFFFFF"/>
            <w:noWrap/>
            <w:vAlign w:val="center"/>
            <w:hideMark/>
          </w:tcPr>
          <w:p w14:paraId="482D8BA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Educación para Adultos (INEA)</w:t>
            </w:r>
          </w:p>
        </w:tc>
        <w:tc>
          <w:tcPr>
            <w:tcW w:w="3224" w:type="dxa"/>
            <w:tcBorders>
              <w:top w:val="nil"/>
              <w:left w:val="nil"/>
              <w:bottom w:val="single" w:sz="4" w:space="0" w:color="BFBFBF"/>
              <w:right w:val="nil"/>
            </w:tcBorders>
            <w:shd w:val="clear" w:color="000000" w:fill="FFFFFF"/>
            <w:noWrap/>
            <w:vAlign w:val="center"/>
            <w:hideMark/>
          </w:tcPr>
          <w:p w14:paraId="1653091E"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El Programa ha definido y cuantificado sus poblaciones: potencial, objetivo y atendida, y en general documenta su desempeño de manera adecuada.  No obstante, se identificaron inconsistencias importantes entre la población atendida que se reporta en los diferentes formatos.</w:t>
            </w:r>
          </w:p>
        </w:tc>
        <w:tc>
          <w:tcPr>
            <w:tcW w:w="1080" w:type="dxa"/>
            <w:tcBorders>
              <w:top w:val="nil"/>
              <w:left w:val="nil"/>
              <w:bottom w:val="single" w:sz="4" w:space="0" w:color="BFBFBF"/>
              <w:right w:val="nil"/>
            </w:tcBorders>
            <w:shd w:val="clear" w:color="000000" w:fill="FFFFFF"/>
            <w:noWrap/>
            <w:vAlign w:val="center"/>
            <w:hideMark/>
          </w:tcPr>
          <w:p w14:paraId="0A91850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0BA8980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6E8AAAF9"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6CA8956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1A77813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75A589E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E064</w:t>
            </w:r>
          </w:p>
        </w:tc>
        <w:tc>
          <w:tcPr>
            <w:tcW w:w="1974" w:type="dxa"/>
            <w:tcBorders>
              <w:top w:val="nil"/>
              <w:left w:val="nil"/>
              <w:bottom w:val="single" w:sz="4" w:space="0" w:color="BFBFBF"/>
              <w:right w:val="nil"/>
            </w:tcBorders>
            <w:shd w:val="clear" w:color="000000" w:fill="FFFFFF"/>
            <w:noWrap/>
            <w:vAlign w:val="center"/>
            <w:hideMark/>
          </w:tcPr>
          <w:p w14:paraId="6AA92C9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Educación para Adultos (INEA)</w:t>
            </w:r>
          </w:p>
        </w:tc>
        <w:tc>
          <w:tcPr>
            <w:tcW w:w="3224" w:type="dxa"/>
            <w:tcBorders>
              <w:top w:val="nil"/>
              <w:left w:val="nil"/>
              <w:bottom w:val="single" w:sz="4" w:space="0" w:color="BFBFBF"/>
              <w:right w:val="nil"/>
            </w:tcBorders>
            <w:shd w:val="clear" w:color="000000" w:fill="FFFFFF"/>
            <w:noWrap/>
            <w:vAlign w:val="center"/>
            <w:hideMark/>
          </w:tcPr>
          <w:p w14:paraId="7720F22C" w14:textId="77777777" w:rsidR="00213099" w:rsidRPr="00AA1335" w:rsidRDefault="00213099" w:rsidP="00213099">
            <w:pPr>
              <w:spacing w:before="20" w:after="0"/>
              <w:jc w:val="both"/>
              <w:rPr>
                <w:rFonts w:eastAsia="Times New Roman"/>
                <w:sz w:val="12"/>
                <w:szCs w:val="20"/>
                <w:lang w:val="es-ES" w:eastAsia="en-US"/>
              </w:rPr>
            </w:pPr>
            <w:r w:rsidRPr="00AA1335">
              <w:rPr>
                <w:rFonts w:eastAsia="Times New Roman"/>
                <w:sz w:val="12"/>
                <w:szCs w:val="20"/>
                <w:lang w:val="es-ES" w:eastAsia="en-US"/>
              </w:rPr>
              <w:t xml:space="preserve">No se identifican limitaciones, fallas o defectos de los insumos o procesos internos del programa o los factores del entorno que, de manera directa o indirecta, puedan afectar negativamente el quehacer del programa. </w:t>
            </w:r>
            <w:r w:rsidR="00802EA0" w:rsidRPr="00AA1335">
              <w:rPr>
                <w:rFonts w:eastAsia="Times New Roman"/>
                <w:sz w:val="12"/>
                <w:szCs w:val="20"/>
                <w:lang w:val="es-ES" w:eastAsia="en-US"/>
              </w:rPr>
              <w:t xml:space="preserve"> [Diseño e implementación del Program</w:t>
            </w:r>
            <w:r w:rsidR="002A35BA" w:rsidRPr="00AA1335">
              <w:rPr>
                <w:rFonts w:eastAsia="Times New Roman"/>
                <w:sz w:val="12"/>
                <w:szCs w:val="20"/>
                <w:lang w:val="es-ES" w:eastAsia="en-US"/>
              </w:rPr>
              <w:t>a Especial de Certificación PEC</w:t>
            </w:r>
            <w:r w:rsidR="00802EA0" w:rsidRPr="00AA1335">
              <w:rPr>
                <w:rFonts w:eastAsia="Times New Roman"/>
                <w:sz w:val="12"/>
                <w:szCs w:val="20"/>
                <w:lang w:val="es-ES" w:eastAsia="en-US"/>
              </w:rPr>
              <w:t>]</w:t>
            </w:r>
          </w:p>
        </w:tc>
        <w:tc>
          <w:tcPr>
            <w:tcW w:w="1080" w:type="dxa"/>
            <w:tcBorders>
              <w:top w:val="nil"/>
              <w:left w:val="nil"/>
              <w:bottom w:val="single" w:sz="4" w:space="0" w:color="BFBFBF"/>
              <w:right w:val="nil"/>
            </w:tcBorders>
            <w:shd w:val="clear" w:color="000000" w:fill="FFFFFF"/>
            <w:noWrap/>
            <w:vAlign w:val="center"/>
            <w:hideMark/>
          </w:tcPr>
          <w:p w14:paraId="45F7873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440AD49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2177E50B"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58CE17E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7577E61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13C2CCC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S221</w:t>
            </w:r>
          </w:p>
        </w:tc>
        <w:tc>
          <w:tcPr>
            <w:tcW w:w="1974" w:type="dxa"/>
            <w:tcBorders>
              <w:top w:val="nil"/>
              <w:left w:val="nil"/>
              <w:bottom w:val="single" w:sz="4" w:space="0" w:color="BFBFBF"/>
              <w:right w:val="nil"/>
            </w:tcBorders>
            <w:shd w:val="clear" w:color="000000" w:fill="FFFFFF"/>
            <w:noWrap/>
            <w:vAlign w:val="center"/>
            <w:hideMark/>
          </w:tcPr>
          <w:p w14:paraId="3336F8F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Escuelas de Tiempo Completo</w:t>
            </w:r>
          </w:p>
        </w:tc>
        <w:tc>
          <w:tcPr>
            <w:tcW w:w="3224" w:type="dxa"/>
            <w:tcBorders>
              <w:top w:val="nil"/>
              <w:left w:val="nil"/>
              <w:bottom w:val="single" w:sz="4" w:space="0" w:color="BFBFBF"/>
              <w:right w:val="nil"/>
            </w:tcBorders>
            <w:shd w:val="clear" w:color="000000" w:fill="FFFFFF"/>
            <w:noWrap/>
            <w:vAlign w:val="center"/>
            <w:hideMark/>
          </w:tcPr>
          <w:p w14:paraId="5EFABDB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Derivado de los recortes presupuestales, se observa como amenaza para el programa, que precisaría beneficiar a 14,968 escuelas más en 2018 para alcanzar la meta sexenal de 40,000 escuelas. [La meta sexenal precisa que la SHCP y la H. Cámara de Diputados autoricen los recursos suficientes y necesarios para que el programa logre cumplir con la meta sexenal de implementar el modelo de tiempo completo para las escuelas públicas de educación básica programadas a fin de garantizar un derecho fundamental]</w:t>
            </w:r>
          </w:p>
        </w:tc>
        <w:tc>
          <w:tcPr>
            <w:tcW w:w="1080" w:type="dxa"/>
            <w:tcBorders>
              <w:top w:val="nil"/>
              <w:left w:val="nil"/>
              <w:bottom w:val="single" w:sz="4" w:space="0" w:color="BFBFBF"/>
              <w:right w:val="nil"/>
            </w:tcBorders>
            <w:shd w:val="clear" w:color="000000" w:fill="FFFFFF"/>
            <w:noWrap/>
            <w:vAlign w:val="center"/>
            <w:hideMark/>
          </w:tcPr>
          <w:p w14:paraId="544C7A4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14FBF87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7EBF35DF"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F9A9B7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394B984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241D800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S221</w:t>
            </w:r>
          </w:p>
        </w:tc>
        <w:tc>
          <w:tcPr>
            <w:tcW w:w="1974" w:type="dxa"/>
            <w:tcBorders>
              <w:top w:val="nil"/>
              <w:left w:val="nil"/>
              <w:bottom w:val="single" w:sz="4" w:space="0" w:color="BFBFBF"/>
              <w:right w:val="nil"/>
            </w:tcBorders>
            <w:shd w:val="clear" w:color="000000" w:fill="FFFFFF"/>
            <w:noWrap/>
            <w:vAlign w:val="center"/>
            <w:hideMark/>
          </w:tcPr>
          <w:p w14:paraId="1AC695FE"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Escuelas de Tiempo Completo</w:t>
            </w:r>
          </w:p>
        </w:tc>
        <w:tc>
          <w:tcPr>
            <w:tcW w:w="3224" w:type="dxa"/>
            <w:tcBorders>
              <w:top w:val="nil"/>
              <w:left w:val="nil"/>
              <w:bottom w:val="single" w:sz="4" w:space="0" w:color="BFBFBF"/>
              <w:right w:val="nil"/>
            </w:tcBorders>
            <w:shd w:val="clear" w:color="000000" w:fill="FFFFFF"/>
            <w:noWrap/>
            <w:vAlign w:val="center"/>
            <w:hideMark/>
          </w:tcPr>
          <w:p w14:paraId="4F75033F"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xml:space="preserve">El segundo indicador a nivel de Fin incorporado en 2015 no se presenta en la MIR 2016, pero en el informe trimestral muestra una variación positiva del 0.91% en la eficiencia terminal de los alumnos de las ETC que permanecen 3 años en el programa. </w:t>
            </w:r>
          </w:p>
        </w:tc>
        <w:tc>
          <w:tcPr>
            <w:tcW w:w="1080" w:type="dxa"/>
            <w:tcBorders>
              <w:top w:val="nil"/>
              <w:left w:val="nil"/>
              <w:bottom w:val="single" w:sz="4" w:space="0" w:color="BFBFBF"/>
              <w:right w:val="nil"/>
            </w:tcBorders>
            <w:shd w:val="clear" w:color="000000" w:fill="FFFFFF"/>
            <w:noWrap/>
            <w:vAlign w:val="center"/>
            <w:hideMark/>
          </w:tcPr>
          <w:p w14:paraId="570A56C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42B0412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0545FBBF"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882B6A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19A519D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6DDC9D9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S244</w:t>
            </w:r>
          </w:p>
        </w:tc>
        <w:tc>
          <w:tcPr>
            <w:tcW w:w="1974" w:type="dxa"/>
            <w:tcBorders>
              <w:top w:val="nil"/>
              <w:left w:val="nil"/>
              <w:bottom w:val="single" w:sz="4" w:space="0" w:color="BFBFBF"/>
              <w:right w:val="nil"/>
            </w:tcBorders>
            <w:shd w:val="clear" w:color="000000" w:fill="FFFFFF"/>
            <w:noWrap/>
            <w:vAlign w:val="center"/>
            <w:hideMark/>
          </w:tcPr>
          <w:p w14:paraId="4396F0A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para la Inclusión y la Equidad Educativa</w:t>
            </w:r>
          </w:p>
        </w:tc>
        <w:tc>
          <w:tcPr>
            <w:tcW w:w="3224" w:type="dxa"/>
            <w:tcBorders>
              <w:top w:val="nil"/>
              <w:left w:val="nil"/>
              <w:bottom w:val="single" w:sz="4" w:space="0" w:color="BFBFBF"/>
              <w:right w:val="nil"/>
            </w:tcBorders>
            <w:shd w:val="clear" w:color="000000" w:fill="FFFFFF"/>
            <w:noWrap/>
            <w:vAlign w:val="center"/>
            <w:hideMark/>
          </w:tcPr>
          <w:p w14:paraId="109A996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xml:space="preserve">A nivel propósito, el primer indicador porcentaje de instituciones educativas que cuentan con infraestructura y equipamiento muestra la reprogramación de su meta del 60% al 20%, la cual, se superó en 400%. Al respecto, no se encontró justificación del cambio (reducción) de la meta programada, dado los resultados obtenidos se observa que la meta original del 60% estaba más acorde a la realidad. </w:t>
            </w:r>
          </w:p>
        </w:tc>
        <w:tc>
          <w:tcPr>
            <w:tcW w:w="1080" w:type="dxa"/>
            <w:tcBorders>
              <w:top w:val="nil"/>
              <w:left w:val="nil"/>
              <w:bottom w:val="single" w:sz="4" w:space="0" w:color="BFBFBF"/>
              <w:right w:val="nil"/>
            </w:tcBorders>
            <w:shd w:val="clear" w:color="000000" w:fill="FFFFFF"/>
            <w:noWrap/>
            <w:vAlign w:val="center"/>
            <w:hideMark/>
          </w:tcPr>
          <w:p w14:paraId="15FAAA8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4C6CCEC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79F74ABC"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68D7722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2C42281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0109CF5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S244</w:t>
            </w:r>
          </w:p>
        </w:tc>
        <w:tc>
          <w:tcPr>
            <w:tcW w:w="1974" w:type="dxa"/>
            <w:tcBorders>
              <w:top w:val="nil"/>
              <w:left w:val="nil"/>
              <w:bottom w:val="single" w:sz="4" w:space="0" w:color="BFBFBF"/>
              <w:right w:val="nil"/>
            </w:tcBorders>
            <w:shd w:val="clear" w:color="000000" w:fill="FFFFFF"/>
            <w:noWrap/>
            <w:vAlign w:val="center"/>
            <w:hideMark/>
          </w:tcPr>
          <w:p w14:paraId="7064A25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para la Inclusión y la Equidad Educativa</w:t>
            </w:r>
          </w:p>
        </w:tc>
        <w:tc>
          <w:tcPr>
            <w:tcW w:w="3224" w:type="dxa"/>
            <w:tcBorders>
              <w:top w:val="nil"/>
              <w:left w:val="nil"/>
              <w:bottom w:val="single" w:sz="4" w:space="0" w:color="BFBFBF"/>
              <w:right w:val="nil"/>
            </w:tcBorders>
            <w:shd w:val="clear" w:color="000000" w:fill="FFFFFF"/>
            <w:noWrap/>
            <w:vAlign w:val="center"/>
            <w:hideMark/>
          </w:tcPr>
          <w:p w14:paraId="5FB493A2"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xml:space="preserve">De manera global el programa beneficia al 93% de la población objetivo, y por nivel educativo es del 95% para básica, 100% media superior y del 11% para superior, por lo cual se advierte que se debería revisar la focalización y cuantificación de esta población, ya que prácticamente se ha beneficiado al total, pero sólo se atiende al 31% de la población potencial. </w:t>
            </w:r>
          </w:p>
        </w:tc>
        <w:tc>
          <w:tcPr>
            <w:tcW w:w="1080" w:type="dxa"/>
            <w:tcBorders>
              <w:top w:val="nil"/>
              <w:left w:val="nil"/>
              <w:bottom w:val="single" w:sz="4" w:space="0" w:color="BFBFBF"/>
              <w:right w:val="nil"/>
            </w:tcBorders>
            <w:shd w:val="clear" w:color="000000" w:fill="FFFFFF"/>
            <w:noWrap/>
            <w:vAlign w:val="center"/>
            <w:hideMark/>
          </w:tcPr>
          <w:p w14:paraId="2D90A3D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20EB325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693AAFE4"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1EFAF64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1CC79FF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314FD4B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S244</w:t>
            </w:r>
          </w:p>
        </w:tc>
        <w:tc>
          <w:tcPr>
            <w:tcW w:w="1974" w:type="dxa"/>
            <w:tcBorders>
              <w:top w:val="nil"/>
              <w:left w:val="nil"/>
              <w:bottom w:val="single" w:sz="4" w:space="0" w:color="BFBFBF"/>
              <w:right w:val="nil"/>
            </w:tcBorders>
            <w:shd w:val="clear" w:color="000000" w:fill="FFFFFF"/>
            <w:noWrap/>
            <w:vAlign w:val="center"/>
            <w:hideMark/>
          </w:tcPr>
          <w:p w14:paraId="5E9F529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para la Inclusión y la Equidad Educativa</w:t>
            </w:r>
          </w:p>
        </w:tc>
        <w:tc>
          <w:tcPr>
            <w:tcW w:w="3224" w:type="dxa"/>
            <w:tcBorders>
              <w:top w:val="nil"/>
              <w:left w:val="nil"/>
              <w:bottom w:val="single" w:sz="4" w:space="0" w:color="BFBFBF"/>
              <w:right w:val="nil"/>
            </w:tcBorders>
            <w:shd w:val="clear" w:color="000000" w:fill="FFFFFF"/>
            <w:noWrap/>
            <w:vAlign w:val="center"/>
            <w:hideMark/>
          </w:tcPr>
          <w:p w14:paraId="2130E90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xml:space="preserve">La afectación presupuestal en el orden del 26.18% de los recursos asignados al programa, afectó la cobertura de atención 2016 en alrededor del 13% respecto del 2015 (17, 283 instituciones educativas Beneficiadas). A pesar de la ampliación autorizada por la H. Cámara de Diputados para el nivel de educación básica. </w:t>
            </w:r>
          </w:p>
        </w:tc>
        <w:tc>
          <w:tcPr>
            <w:tcW w:w="1080" w:type="dxa"/>
            <w:tcBorders>
              <w:top w:val="nil"/>
              <w:left w:val="nil"/>
              <w:bottom w:val="single" w:sz="4" w:space="0" w:color="BFBFBF"/>
              <w:right w:val="nil"/>
            </w:tcBorders>
            <w:shd w:val="clear" w:color="000000" w:fill="FFFFFF"/>
            <w:noWrap/>
            <w:vAlign w:val="center"/>
            <w:hideMark/>
          </w:tcPr>
          <w:p w14:paraId="6C67F6B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Interinstitucional</w:t>
            </w:r>
          </w:p>
        </w:tc>
        <w:tc>
          <w:tcPr>
            <w:tcW w:w="717" w:type="dxa"/>
            <w:tcBorders>
              <w:top w:val="nil"/>
              <w:left w:val="nil"/>
              <w:bottom w:val="single" w:sz="4" w:space="0" w:color="BFBFBF"/>
              <w:right w:val="nil"/>
            </w:tcBorders>
            <w:shd w:val="clear" w:color="000000" w:fill="FFFFFF"/>
            <w:noWrap/>
            <w:vAlign w:val="center"/>
            <w:hideMark/>
          </w:tcPr>
          <w:p w14:paraId="6B7100D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17C74FF1"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B7AB20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7D0D1F4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7B757AA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S247</w:t>
            </w:r>
          </w:p>
        </w:tc>
        <w:tc>
          <w:tcPr>
            <w:tcW w:w="1974" w:type="dxa"/>
            <w:tcBorders>
              <w:top w:val="nil"/>
              <w:left w:val="nil"/>
              <w:bottom w:val="single" w:sz="4" w:space="0" w:color="BFBFBF"/>
              <w:right w:val="nil"/>
            </w:tcBorders>
            <w:shd w:val="clear" w:color="000000" w:fill="FFFFFF"/>
            <w:noWrap/>
            <w:vAlign w:val="center"/>
            <w:hideMark/>
          </w:tcPr>
          <w:p w14:paraId="64EF116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para el Desarrollo Profesional Docente</w:t>
            </w:r>
          </w:p>
        </w:tc>
        <w:tc>
          <w:tcPr>
            <w:tcW w:w="3224" w:type="dxa"/>
            <w:tcBorders>
              <w:top w:val="nil"/>
              <w:left w:val="nil"/>
              <w:bottom w:val="single" w:sz="4" w:space="0" w:color="BFBFBF"/>
              <w:right w:val="nil"/>
            </w:tcBorders>
            <w:shd w:val="clear" w:color="000000" w:fill="FFFFFF"/>
            <w:noWrap/>
            <w:vAlign w:val="center"/>
            <w:hideMark/>
          </w:tcPr>
          <w:p w14:paraId="427AF023"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La Dirección General de Formación Continua, Actualización y Desarrollo Profesional no tiene sistematizados los procesos clave de la operación del Programa.</w:t>
            </w:r>
          </w:p>
        </w:tc>
        <w:tc>
          <w:tcPr>
            <w:tcW w:w="1080" w:type="dxa"/>
            <w:tcBorders>
              <w:top w:val="nil"/>
              <w:left w:val="nil"/>
              <w:bottom w:val="single" w:sz="4" w:space="0" w:color="BFBFBF"/>
              <w:right w:val="nil"/>
            </w:tcBorders>
            <w:shd w:val="clear" w:color="000000" w:fill="FFFFFF"/>
            <w:noWrap/>
            <w:vAlign w:val="center"/>
            <w:hideMark/>
          </w:tcPr>
          <w:p w14:paraId="015B3B2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23F8B86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389E5CE0"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54528D9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7E0E51B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06621E6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S247</w:t>
            </w:r>
          </w:p>
        </w:tc>
        <w:tc>
          <w:tcPr>
            <w:tcW w:w="1974" w:type="dxa"/>
            <w:tcBorders>
              <w:top w:val="nil"/>
              <w:left w:val="nil"/>
              <w:bottom w:val="single" w:sz="4" w:space="0" w:color="BFBFBF"/>
              <w:right w:val="nil"/>
            </w:tcBorders>
            <w:shd w:val="clear" w:color="000000" w:fill="FFFFFF"/>
            <w:noWrap/>
            <w:vAlign w:val="center"/>
            <w:hideMark/>
          </w:tcPr>
          <w:p w14:paraId="7D34C9A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para el Desarrollo Profesional Docente</w:t>
            </w:r>
          </w:p>
        </w:tc>
        <w:tc>
          <w:tcPr>
            <w:tcW w:w="3224" w:type="dxa"/>
            <w:tcBorders>
              <w:top w:val="nil"/>
              <w:left w:val="nil"/>
              <w:bottom w:val="single" w:sz="4" w:space="0" w:color="BFBFBF"/>
              <w:right w:val="nil"/>
            </w:tcBorders>
            <w:shd w:val="clear" w:color="000000" w:fill="FFFFFF"/>
            <w:noWrap/>
            <w:vAlign w:val="center"/>
            <w:hideMark/>
          </w:tcPr>
          <w:p w14:paraId="6D28F803"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No se cuenta con la información relativa a la población atendida de todas las Entidades Federativas en el caso de la Dirección General de Formación Continua, Actualización y Desarrollo Profesional.</w:t>
            </w:r>
          </w:p>
        </w:tc>
        <w:tc>
          <w:tcPr>
            <w:tcW w:w="1080" w:type="dxa"/>
            <w:tcBorders>
              <w:top w:val="nil"/>
              <w:left w:val="nil"/>
              <w:bottom w:val="single" w:sz="4" w:space="0" w:color="BFBFBF"/>
              <w:right w:val="nil"/>
            </w:tcBorders>
            <w:shd w:val="clear" w:color="000000" w:fill="FFFFFF"/>
            <w:noWrap/>
            <w:vAlign w:val="center"/>
            <w:hideMark/>
          </w:tcPr>
          <w:p w14:paraId="57BF7E1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6855A4C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2D8238FF"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2E5DD24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6058733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3C47D54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S247</w:t>
            </w:r>
          </w:p>
        </w:tc>
        <w:tc>
          <w:tcPr>
            <w:tcW w:w="1974" w:type="dxa"/>
            <w:tcBorders>
              <w:top w:val="nil"/>
              <w:left w:val="nil"/>
              <w:bottom w:val="single" w:sz="4" w:space="0" w:color="BFBFBF"/>
              <w:right w:val="nil"/>
            </w:tcBorders>
            <w:shd w:val="clear" w:color="000000" w:fill="FFFFFF"/>
            <w:noWrap/>
            <w:vAlign w:val="center"/>
            <w:hideMark/>
          </w:tcPr>
          <w:p w14:paraId="2ACDBA4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para el Desarrollo Profesional Docente</w:t>
            </w:r>
          </w:p>
        </w:tc>
        <w:tc>
          <w:tcPr>
            <w:tcW w:w="3224" w:type="dxa"/>
            <w:tcBorders>
              <w:top w:val="nil"/>
              <w:left w:val="nil"/>
              <w:bottom w:val="single" w:sz="4" w:space="0" w:color="BFBFBF"/>
              <w:right w:val="nil"/>
            </w:tcBorders>
            <w:shd w:val="clear" w:color="000000" w:fill="FFFFFF"/>
            <w:noWrap/>
            <w:vAlign w:val="center"/>
            <w:hideMark/>
          </w:tcPr>
          <w:p w14:paraId="31709D3F"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xml:space="preserve">Una debilidad del Programa estriba en la heterogeneidad de la información que se reporta en los formatos para la elaboración de la Ficha de Monitoreo y Evaluación, en específico el de la Población Atendida, para el caso de la Dirección General de Formación Continua, Actualización y Desarrollo Profesional, lo cual no permite realizar la sumatoria de docentes atendidos por género. </w:t>
            </w:r>
          </w:p>
        </w:tc>
        <w:tc>
          <w:tcPr>
            <w:tcW w:w="1080" w:type="dxa"/>
            <w:tcBorders>
              <w:top w:val="nil"/>
              <w:left w:val="nil"/>
              <w:bottom w:val="single" w:sz="4" w:space="0" w:color="BFBFBF"/>
              <w:right w:val="nil"/>
            </w:tcBorders>
            <w:shd w:val="clear" w:color="000000" w:fill="FFFFFF"/>
            <w:noWrap/>
            <w:vAlign w:val="center"/>
            <w:hideMark/>
          </w:tcPr>
          <w:p w14:paraId="484D571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5A13326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01E9358E"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77D1475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32AB5B2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72D4D2F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S267</w:t>
            </w:r>
          </w:p>
        </w:tc>
        <w:tc>
          <w:tcPr>
            <w:tcW w:w="1974" w:type="dxa"/>
            <w:tcBorders>
              <w:top w:val="nil"/>
              <w:left w:val="nil"/>
              <w:bottom w:val="single" w:sz="4" w:space="0" w:color="BFBFBF"/>
              <w:right w:val="nil"/>
            </w:tcBorders>
            <w:shd w:val="clear" w:color="000000" w:fill="FFFFFF"/>
            <w:noWrap/>
            <w:vAlign w:val="center"/>
            <w:hideMark/>
          </w:tcPr>
          <w:p w14:paraId="69AF1C5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Fortalecimiento de la Calidad Educativa</w:t>
            </w:r>
          </w:p>
        </w:tc>
        <w:tc>
          <w:tcPr>
            <w:tcW w:w="3224" w:type="dxa"/>
            <w:tcBorders>
              <w:top w:val="nil"/>
              <w:left w:val="nil"/>
              <w:bottom w:val="single" w:sz="4" w:space="0" w:color="BFBFBF"/>
              <w:right w:val="nil"/>
            </w:tcBorders>
            <w:shd w:val="clear" w:color="000000" w:fill="FFFFFF"/>
            <w:noWrap/>
            <w:vAlign w:val="center"/>
            <w:hideMark/>
          </w:tcPr>
          <w:p w14:paraId="7DDFD75A"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El programa cuenta con una Matriz de indicadores que no muestra una lógica vertical, ni horizontal, debido a que en Educación Básica el concepto de calidad es muy diferente al de Educación Superior, y las acciones que llevan a cabo para lograr ese objetivo son distintas.</w:t>
            </w:r>
          </w:p>
        </w:tc>
        <w:tc>
          <w:tcPr>
            <w:tcW w:w="1080" w:type="dxa"/>
            <w:tcBorders>
              <w:top w:val="nil"/>
              <w:left w:val="nil"/>
              <w:bottom w:val="single" w:sz="4" w:space="0" w:color="BFBFBF"/>
              <w:right w:val="nil"/>
            </w:tcBorders>
            <w:shd w:val="clear" w:color="000000" w:fill="FFFFFF"/>
            <w:noWrap/>
            <w:vAlign w:val="center"/>
            <w:hideMark/>
          </w:tcPr>
          <w:p w14:paraId="0F55810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5E446BD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66AAB4AD"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6AB8290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360AE45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5AE68C3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S267</w:t>
            </w:r>
          </w:p>
        </w:tc>
        <w:tc>
          <w:tcPr>
            <w:tcW w:w="1974" w:type="dxa"/>
            <w:tcBorders>
              <w:top w:val="nil"/>
              <w:left w:val="nil"/>
              <w:bottom w:val="single" w:sz="4" w:space="0" w:color="BFBFBF"/>
              <w:right w:val="nil"/>
            </w:tcBorders>
            <w:shd w:val="clear" w:color="000000" w:fill="FFFFFF"/>
            <w:noWrap/>
            <w:vAlign w:val="center"/>
            <w:hideMark/>
          </w:tcPr>
          <w:p w14:paraId="599DCCB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Fortalecimiento de la Calidad Educativa</w:t>
            </w:r>
          </w:p>
        </w:tc>
        <w:tc>
          <w:tcPr>
            <w:tcW w:w="3224" w:type="dxa"/>
            <w:tcBorders>
              <w:top w:val="nil"/>
              <w:left w:val="nil"/>
              <w:bottom w:val="single" w:sz="4" w:space="0" w:color="BFBFBF"/>
              <w:right w:val="nil"/>
            </w:tcBorders>
            <w:shd w:val="clear" w:color="000000" w:fill="FFFFFF"/>
            <w:noWrap/>
            <w:vAlign w:val="center"/>
            <w:hideMark/>
          </w:tcPr>
          <w:p w14:paraId="15C31479"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El programa cuenta con una Matriz de indicadores que no muestra una lógica vertical, ni horizontal, debido a que en Educación Básica el concepto de calidad es muy diferente al de Educación Superior, y las acciones que llevan a cabo para lograr ese Objetivo, son distintas.</w:t>
            </w:r>
          </w:p>
        </w:tc>
        <w:tc>
          <w:tcPr>
            <w:tcW w:w="1080" w:type="dxa"/>
            <w:tcBorders>
              <w:top w:val="nil"/>
              <w:left w:val="nil"/>
              <w:bottom w:val="single" w:sz="4" w:space="0" w:color="BFBFBF"/>
              <w:right w:val="nil"/>
            </w:tcBorders>
            <w:shd w:val="clear" w:color="000000" w:fill="FFFFFF"/>
            <w:noWrap/>
            <w:vAlign w:val="center"/>
            <w:hideMark/>
          </w:tcPr>
          <w:p w14:paraId="77F51BD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113984D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44A8526F"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3DE2390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2AB17AE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75C5022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S267</w:t>
            </w:r>
          </w:p>
        </w:tc>
        <w:tc>
          <w:tcPr>
            <w:tcW w:w="1974" w:type="dxa"/>
            <w:tcBorders>
              <w:top w:val="nil"/>
              <w:left w:val="nil"/>
              <w:bottom w:val="single" w:sz="4" w:space="0" w:color="BFBFBF"/>
              <w:right w:val="nil"/>
            </w:tcBorders>
            <w:shd w:val="clear" w:color="000000" w:fill="FFFFFF"/>
            <w:noWrap/>
            <w:vAlign w:val="center"/>
            <w:hideMark/>
          </w:tcPr>
          <w:p w14:paraId="21F167C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Fortalecimiento de la Calidad Educativa</w:t>
            </w:r>
          </w:p>
        </w:tc>
        <w:tc>
          <w:tcPr>
            <w:tcW w:w="3224" w:type="dxa"/>
            <w:tcBorders>
              <w:top w:val="nil"/>
              <w:left w:val="nil"/>
              <w:bottom w:val="single" w:sz="4" w:space="0" w:color="BFBFBF"/>
              <w:right w:val="nil"/>
            </w:tcBorders>
            <w:shd w:val="clear" w:color="000000" w:fill="FFFFFF"/>
            <w:noWrap/>
            <w:vAlign w:val="center"/>
            <w:hideMark/>
          </w:tcPr>
          <w:p w14:paraId="4526A7F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Los formatos diseñados por CONEVAL para la elaboración de la Ficha de Monitoreo y Evaluación, sobre todo los relativos a la cuantificación de las poblaciones objetivo y atendida no son respetados por las Unidades responsables del programa: Dirección General de Desarrollo Curricular y Coordinación General de Universidades Tecnológicas y Politécnicas.</w:t>
            </w:r>
          </w:p>
        </w:tc>
        <w:tc>
          <w:tcPr>
            <w:tcW w:w="1080" w:type="dxa"/>
            <w:tcBorders>
              <w:top w:val="nil"/>
              <w:left w:val="nil"/>
              <w:bottom w:val="single" w:sz="4" w:space="0" w:color="BFBFBF"/>
              <w:right w:val="nil"/>
            </w:tcBorders>
            <w:shd w:val="clear" w:color="000000" w:fill="FFFFFF"/>
            <w:noWrap/>
            <w:vAlign w:val="center"/>
            <w:hideMark/>
          </w:tcPr>
          <w:p w14:paraId="770584F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29C9FAD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5ABA5062"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86F47B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301FE83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531C558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S269</w:t>
            </w:r>
          </w:p>
        </w:tc>
        <w:tc>
          <w:tcPr>
            <w:tcW w:w="1974" w:type="dxa"/>
            <w:tcBorders>
              <w:top w:val="nil"/>
              <w:left w:val="nil"/>
              <w:bottom w:val="single" w:sz="4" w:space="0" w:color="BFBFBF"/>
              <w:right w:val="nil"/>
            </w:tcBorders>
            <w:shd w:val="clear" w:color="000000" w:fill="FFFFFF"/>
            <w:noWrap/>
            <w:vAlign w:val="center"/>
            <w:hideMark/>
          </w:tcPr>
          <w:p w14:paraId="010AFEA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Cultura Física y Deporte</w:t>
            </w:r>
          </w:p>
        </w:tc>
        <w:tc>
          <w:tcPr>
            <w:tcW w:w="3224" w:type="dxa"/>
            <w:tcBorders>
              <w:top w:val="nil"/>
              <w:left w:val="nil"/>
              <w:bottom w:val="single" w:sz="4" w:space="0" w:color="BFBFBF"/>
              <w:right w:val="nil"/>
            </w:tcBorders>
            <w:shd w:val="clear" w:color="000000" w:fill="FFFFFF"/>
            <w:noWrap/>
            <w:vAlign w:val="center"/>
            <w:hideMark/>
          </w:tcPr>
          <w:p w14:paraId="1DD927BD"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El programa reporta más de una unidad de medida en los formatos de las poblaciones potencial, objetivo y atendida.</w:t>
            </w:r>
          </w:p>
        </w:tc>
        <w:tc>
          <w:tcPr>
            <w:tcW w:w="1080" w:type="dxa"/>
            <w:tcBorders>
              <w:top w:val="nil"/>
              <w:left w:val="nil"/>
              <w:bottom w:val="single" w:sz="4" w:space="0" w:color="BFBFBF"/>
              <w:right w:val="nil"/>
            </w:tcBorders>
            <w:shd w:val="clear" w:color="000000" w:fill="FFFFFF"/>
            <w:noWrap/>
            <w:vAlign w:val="center"/>
            <w:hideMark/>
          </w:tcPr>
          <w:p w14:paraId="2ED63EE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6C38D11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32B442AF"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38AAACE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06B8B41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76E1FF2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S269</w:t>
            </w:r>
          </w:p>
        </w:tc>
        <w:tc>
          <w:tcPr>
            <w:tcW w:w="1974" w:type="dxa"/>
            <w:tcBorders>
              <w:top w:val="nil"/>
              <w:left w:val="nil"/>
              <w:bottom w:val="single" w:sz="4" w:space="0" w:color="BFBFBF"/>
              <w:right w:val="nil"/>
            </w:tcBorders>
            <w:shd w:val="clear" w:color="000000" w:fill="FFFFFF"/>
            <w:noWrap/>
            <w:vAlign w:val="center"/>
            <w:hideMark/>
          </w:tcPr>
          <w:p w14:paraId="5706F786"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Cultura Física y Deporte</w:t>
            </w:r>
          </w:p>
        </w:tc>
        <w:tc>
          <w:tcPr>
            <w:tcW w:w="3224" w:type="dxa"/>
            <w:tcBorders>
              <w:top w:val="nil"/>
              <w:left w:val="nil"/>
              <w:bottom w:val="single" w:sz="4" w:space="0" w:color="BFBFBF"/>
              <w:right w:val="nil"/>
            </w:tcBorders>
            <w:shd w:val="clear" w:color="000000" w:fill="FFFFFF"/>
            <w:noWrap/>
            <w:vAlign w:val="center"/>
            <w:hideMark/>
          </w:tcPr>
          <w:p w14:paraId="4152C6E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Están desactualizados los manuales de procedimientos de la CONADE.</w:t>
            </w:r>
          </w:p>
        </w:tc>
        <w:tc>
          <w:tcPr>
            <w:tcW w:w="1080" w:type="dxa"/>
            <w:tcBorders>
              <w:top w:val="nil"/>
              <w:left w:val="nil"/>
              <w:bottom w:val="single" w:sz="4" w:space="0" w:color="BFBFBF"/>
              <w:right w:val="nil"/>
            </w:tcBorders>
            <w:shd w:val="clear" w:color="000000" w:fill="FFFFFF"/>
            <w:noWrap/>
            <w:vAlign w:val="center"/>
            <w:hideMark/>
          </w:tcPr>
          <w:p w14:paraId="1FA4F24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15EFFC7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782A66F0"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486EFFE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655D047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3C80E2C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S269</w:t>
            </w:r>
          </w:p>
        </w:tc>
        <w:tc>
          <w:tcPr>
            <w:tcW w:w="1974" w:type="dxa"/>
            <w:tcBorders>
              <w:top w:val="nil"/>
              <w:left w:val="nil"/>
              <w:bottom w:val="single" w:sz="4" w:space="0" w:color="BFBFBF"/>
              <w:right w:val="nil"/>
            </w:tcBorders>
            <w:shd w:val="clear" w:color="000000" w:fill="FFFFFF"/>
            <w:noWrap/>
            <w:vAlign w:val="center"/>
            <w:hideMark/>
          </w:tcPr>
          <w:p w14:paraId="3788EA2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Cultura Física y Deporte</w:t>
            </w:r>
          </w:p>
        </w:tc>
        <w:tc>
          <w:tcPr>
            <w:tcW w:w="3224" w:type="dxa"/>
            <w:tcBorders>
              <w:top w:val="nil"/>
              <w:left w:val="nil"/>
              <w:bottom w:val="single" w:sz="4" w:space="0" w:color="BFBFBF"/>
              <w:right w:val="nil"/>
            </w:tcBorders>
            <w:shd w:val="clear" w:color="000000" w:fill="FFFFFF"/>
            <w:noWrap/>
            <w:vAlign w:val="center"/>
            <w:hideMark/>
          </w:tcPr>
          <w:p w14:paraId="1A8C79D2"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La población objetivo se encuentra definida de manera diferente: en Reglas de Operación señalan “personas físicas y organismos”, en el diagn</w:t>
            </w:r>
            <w:r w:rsidRPr="00213099">
              <w:rPr>
                <w:rFonts w:eastAsia="Times New Roman" w:cs="Soberana Sans"/>
                <w:sz w:val="12"/>
                <w:szCs w:val="20"/>
                <w:lang w:val="es-ES" w:eastAsia="en-US"/>
              </w:rPr>
              <w:t>ó</w:t>
            </w:r>
            <w:r w:rsidRPr="00213099">
              <w:rPr>
                <w:rFonts w:eastAsia="Times New Roman"/>
                <w:sz w:val="12"/>
                <w:szCs w:val="20"/>
                <w:lang w:val="es-ES" w:eastAsia="en-US"/>
              </w:rPr>
              <w:t>stico mencionan “es la población mexicana que se encuentra en el rango de edad de los 4 años y más”; y en la MIR “Las instituciones públicas estatales responsables del deporte en las 32 entidades federativas”.</w:t>
            </w:r>
          </w:p>
        </w:tc>
        <w:tc>
          <w:tcPr>
            <w:tcW w:w="1080" w:type="dxa"/>
            <w:tcBorders>
              <w:top w:val="nil"/>
              <w:left w:val="nil"/>
              <w:bottom w:val="single" w:sz="4" w:space="0" w:color="BFBFBF"/>
              <w:right w:val="nil"/>
            </w:tcBorders>
            <w:shd w:val="clear" w:color="000000" w:fill="FFFFFF"/>
            <w:noWrap/>
            <w:vAlign w:val="center"/>
            <w:hideMark/>
          </w:tcPr>
          <w:p w14:paraId="1A2A2CF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5F0C5BC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78F5CB85"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DBC107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02D10BF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28C3B41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S269</w:t>
            </w:r>
          </w:p>
        </w:tc>
        <w:tc>
          <w:tcPr>
            <w:tcW w:w="1974" w:type="dxa"/>
            <w:tcBorders>
              <w:top w:val="nil"/>
              <w:left w:val="nil"/>
              <w:bottom w:val="single" w:sz="4" w:space="0" w:color="BFBFBF"/>
              <w:right w:val="nil"/>
            </w:tcBorders>
            <w:shd w:val="clear" w:color="000000" w:fill="FFFFFF"/>
            <w:noWrap/>
            <w:vAlign w:val="center"/>
            <w:hideMark/>
          </w:tcPr>
          <w:p w14:paraId="76E03E7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Cultura Física y Deporte</w:t>
            </w:r>
          </w:p>
        </w:tc>
        <w:tc>
          <w:tcPr>
            <w:tcW w:w="3224" w:type="dxa"/>
            <w:tcBorders>
              <w:top w:val="nil"/>
              <w:left w:val="nil"/>
              <w:bottom w:val="single" w:sz="4" w:space="0" w:color="BFBFBF"/>
              <w:right w:val="nil"/>
            </w:tcBorders>
            <w:shd w:val="clear" w:color="000000" w:fill="FFFFFF"/>
            <w:noWrap/>
            <w:vAlign w:val="center"/>
            <w:hideMark/>
          </w:tcPr>
          <w:p w14:paraId="13C8DB29"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La Unidad Responsable del Programa no reporta con precisión la cuantificación de la población objetivo.</w:t>
            </w:r>
          </w:p>
        </w:tc>
        <w:tc>
          <w:tcPr>
            <w:tcW w:w="1080" w:type="dxa"/>
            <w:tcBorders>
              <w:top w:val="nil"/>
              <w:left w:val="nil"/>
              <w:bottom w:val="single" w:sz="4" w:space="0" w:color="BFBFBF"/>
              <w:right w:val="nil"/>
            </w:tcBorders>
            <w:shd w:val="clear" w:color="000000" w:fill="FFFFFF"/>
            <w:noWrap/>
            <w:vAlign w:val="center"/>
            <w:hideMark/>
          </w:tcPr>
          <w:p w14:paraId="1B8C607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735E051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68714E50"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88DA5E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3D21664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455CAA5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S270</w:t>
            </w:r>
          </w:p>
        </w:tc>
        <w:tc>
          <w:tcPr>
            <w:tcW w:w="1974" w:type="dxa"/>
            <w:tcBorders>
              <w:top w:val="nil"/>
              <w:left w:val="nil"/>
              <w:bottom w:val="single" w:sz="4" w:space="0" w:color="BFBFBF"/>
              <w:right w:val="nil"/>
            </w:tcBorders>
            <w:shd w:val="clear" w:color="000000" w:fill="FFFFFF"/>
            <w:noWrap/>
            <w:vAlign w:val="center"/>
            <w:hideMark/>
          </w:tcPr>
          <w:p w14:paraId="0EFEFC69"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Nacional de Inglés</w:t>
            </w:r>
          </w:p>
        </w:tc>
        <w:tc>
          <w:tcPr>
            <w:tcW w:w="3224" w:type="dxa"/>
            <w:tcBorders>
              <w:top w:val="nil"/>
              <w:left w:val="nil"/>
              <w:bottom w:val="single" w:sz="4" w:space="0" w:color="BFBFBF"/>
              <w:right w:val="nil"/>
            </w:tcBorders>
            <w:shd w:val="clear" w:color="000000" w:fill="FFFFFF"/>
            <w:noWrap/>
            <w:vAlign w:val="center"/>
            <w:hideMark/>
          </w:tcPr>
          <w:p w14:paraId="6725FBD8"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De acuerdo con lo expresado en las Reglas de Operación, el Programa Nacional de inglés (PRONI) selecciona a las Entidades Federativas y las Autoridades Educativas Locales (AEL) seleccionan a las escuelas. El Programa debe identificar su población objetivo con claridad y contar con los mecanismos de coordinación de información para saber a qué escuelas llegan los apoyos y cuáles son los criterios aplicados por las AEL para seleccionar a las escuelas.</w:t>
            </w:r>
          </w:p>
        </w:tc>
        <w:tc>
          <w:tcPr>
            <w:tcW w:w="1080" w:type="dxa"/>
            <w:tcBorders>
              <w:top w:val="nil"/>
              <w:left w:val="nil"/>
              <w:bottom w:val="single" w:sz="4" w:space="0" w:color="BFBFBF"/>
              <w:right w:val="nil"/>
            </w:tcBorders>
            <w:shd w:val="clear" w:color="000000" w:fill="FFFFFF"/>
            <w:noWrap/>
            <w:vAlign w:val="center"/>
            <w:hideMark/>
          </w:tcPr>
          <w:p w14:paraId="373B740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7EDFBD6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10C24694"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5DD63AB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7E9653C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6819752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S270</w:t>
            </w:r>
          </w:p>
        </w:tc>
        <w:tc>
          <w:tcPr>
            <w:tcW w:w="1974" w:type="dxa"/>
            <w:tcBorders>
              <w:top w:val="nil"/>
              <w:left w:val="nil"/>
              <w:bottom w:val="single" w:sz="4" w:space="0" w:color="BFBFBF"/>
              <w:right w:val="nil"/>
            </w:tcBorders>
            <w:shd w:val="clear" w:color="000000" w:fill="FFFFFF"/>
            <w:noWrap/>
            <w:vAlign w:val="center"/>
            <w:hideMark/>
          </w:tcPr>
          <w:p w14:paraId="33AF397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Nacional de Inglés</w:t>
            </w:r>
          </w:p>
        </w:tc>
        <w:tc>
          <w:tcPr>
            <w:tcW w:w="3224" w:type="dxa"/>
            <w:tcBorders>
              <w:top w:val="nil"/>
              <w:left w:val="nil"/>
              <w:bottom w:val="single" w:sz="4" w:space="0" w:color="BFBFBF"/>
              <w:right w:val="nil"/>
            </w:tcBorders>
            <w:shd w:val="clear" w:color="000000" w:fill="FFFFFF"/>
            <w:noWrap/>
            <w:vAlign w:val="center"/>
            <w:hideMark/>
          </w:tcPr>
          <w:p w14:paraId="643D940D"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El Programa ha definido y cuantificado sus poblaciones: potencial (PP), objetivo (PO) y atendida (PA). Cuenta con una metodología y con fuentes confiables para su cuantificación.  No obstante, en 2016 la PA fue superior a la PO, sería conveniente que se identificara la razón de esta diferencia.</w:t>
            </w:r>
          </w:p>
        </w:tc>
        <w:tc>
          <w:tcPr>
            <w:tcW w:w="1080" w:type="dxa"/>
            <w:tcBorders>
              <w:top w:val="nil"/>
              <w:left w:val="nil"/>
              <w:bottom w:val="single" w:sz="4" w:space="0" w:color="BFBFBF"/>
              <w:right w:val="nil"/>
            </w:tcBorders>
            <w:shd w:val="clear" w:color="000000" w:fill="FFFFFF"/>
            <w:noWrap/>
            <w:vAlign w:val="center"/>
            <w:hideMark/>
          </w:tcPr>
          <w:p w14:paraId="2965AB8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3C72876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327DFECB"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81A576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7598211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683AA0A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S271</w:t>
            </w:r>
          </w:p>
        </w:tc>
        <w:tc>
          <w:tcPr>
            <w:tcW w:w="1974" w:type="dxa"/>
            <w:tcBorders>
              <w:top w:val="nil"/>
              <w:left w:val="nil"/>
              <w:bottom w:val="single" w:sz="4" w:space="0" w:color="BFBFBF"/>
              <w:right w:val="nil"/>
            </w:tcBorders>
            <w:shd w:val="clear" w:color="000000" w:fill="FFFFFF"/>
            <w:noWrap/>
            <w:vAlign w:val="center"/>
            <w:hideMark/>
          </w:tcPr>
          <w:p w14:paraId="2C315E1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Nacional de Convivencia Escolar</w:t>
            </w:r>
          </w:p>
        </w:tc>
        <w:tc>
          <w:tcPr>
            <w:tcW w:w="3224" w:type="dxa"/>
            <w:tcBorders>
              <w:top w:val="nil"/>
              <w:left w:val="nil"/>
              <w:bottom w:val="single" w:sz="4" w:space="0" w:color="BFBFBF"/>
              <w:right w:val="nil"/>
            </w:tcBorders>
            <w:shd w:val="clear" w:color="000000" w:fill="FFFFFF"/>
            <w:noWrap/>
            <w:vAlign w:val="center"/>
            <w:hideMark/>
          </w:tcPr>
          <w:p w14:paraId="7CF2654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En el primer trimestre de 2017, se realizó una evaluación a las escuelas participantes del programa con la finalidad de valorar las habilidades socioemocionales de los alumnos y conocer la percepción del clima en el aula.</w:t>
            </w:r>
            <w:r w:rsidR="00020676">
              <w:rPr>
                <w:rFonts w:eastAsia="Times New Roman"/>
                <w:sz w:val="12"/>
                <w:szCs w:val="20"/>
                <w:lang w:val="es-ES" w:eastAsia="en-US"/>
              </w:rPr>
              <w:t xml:space="preserve"> </w:t>
            </w:r>
            <w:r w:rsidRPr="00213099">
              <w:rPr>
                <w:rFonts w:eastAsia="Times New Roman"/>
                <w:sz w:val="12"/>
                <w:szCs w:val="20"/>
                <w:lang w:val="es-ES" w:eastAsia="en-US"/>
              </w:rPr>
              <w:t xml:space="preserve">Será importante, que el programa manifieste a la DGEP qué tipo de evaluación realiza y su alcance de acuerdo a la normatividad vigente. </w:t>
            </w:r>
          </w:p>
        </w:tc>
        <w:tc>
          <w:tcPr>
            <w:tcW w:w="1080" w:type="dxa"/>
            <w:tcBorders>
              <w:top w:val="nil"/>
              <w:left w:val="nil"/>
              <w:bottom w:val="single" w:sz="4" w:space="0" w:color="BFBFBF"/>
              <w:right w:val="nil"/>
            </w:tcBorders>
            <w:shd w:val="clear" w:color="000000" w:fill="FFFFFF"/>
            <w:noWrap/>
            <w:vAlign w:val="center"/>
            <w:hideMark/>
          </w:tcPr>
          <w:p w14:paraId="7A2429F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586B969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09B75554"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26A491F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1280202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585F0C5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S271</w:t>
            </w:r>
          </w:p>
        </w:tc>
        <w:tc>
          <w:tcPr>
            <w:tcW w:w="1974" w:type="dxa"/>
            <w:tcBorders>
              <w:top w:val="nil"/>
              <w:left w:val="nil"/>
              <w:bottom w:val="single" w:sz="4" w:space="0" w:color="BFBFBF"/>
              <w:right w:val="nil"/>
            </w:tcBorders>
            <w:shd w:val="clear" w:color="000000" w:fill="FFFFFF"/>
            <w:noWrap/>
            <w:vAlign w:val="center"/>
            <w:hideMark/>
          </w:tcPr>
          <w:p w14:paraId="5169C6C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Nacional de Convivencia Escolar</w:t>
            </w:r>
          </w:p>
        </w:tc>
        <w:tc>
          <w:tcPr>
            <w:tcW w:w="3224" w:type="dxa"/>
            <w:tcBorders>
              <w:top w:val="nil"/>
              <w:left w:val="nil"/>
              <w:bottom w:val="single" w:sz="4" w:space="0" w:color="BFBFBF"/>
              <w:right w:val="nil"/>
            </w:tcBorders>
            <w:shd w:val="clear" w:color="000000" w:fill="FFFFFF"/>
            <w:noWrap/>
            <w:vAlign w:val="center"/>
            <w:hideMark/>
          </w:tcPr>
          <w:p w14:paraId="61FB208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xml:space="preserve">Se observa que el resultado obtenido del indicador a nivel propósito proviene de una muestra aleatoria de 10,000 escuelas, sin embargo, esto no es consiste con la fórmula de cálculo, que establece como denominador al total de las escuelas atendidas por el programa cuya cuantificación es 21,657, sin referirse a una muestra aleatoria. </w:t>
            </w:r>
          </w:p>
        </w:tc>
        <w:tc>
          <w:tcPr>
            <w:tcW w:w="1080" w:type="dxa"/>
            <w:tcBorders>
              <w:top w:val="nil"/>
              <w:left w:val="nil"/>
              <w:bottom w:val="single" w:sz="4" w:space="0" w:color="BFBFBF"/>
              <w:right w:val="nil"/>
            </w:tcBorders>
            <w:shd w:val="clear" w:color="000000" w:fill="FFFFFF"/>
            <w:noWrap/>
            <w:vAlign w:val="center"/>
            <w:hideMark/>
          </w:tcPr>
          <w:p w14:paraId="7A1B8DE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0E20570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435001EF"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59512A5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19D1451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0C551B4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S271</w:t>
            </w:r>
          </w:p>
        </w:tc>
        <w:tc>
          <w:tcPr>
            <w:tcW w:w="1974" w:type="dxa"/>
            <w:tcBorders>
              <w:top w:val="nil"/>
              <w:left w:val="nil"/>
              <w:bottom w:val="single" w:sz="4" w:space="0" w:color="BFBFBF"/>
              <w:right w:val="nil"/>
            </w:tcBorders>
            <w:shd w:val="clear" w:color="000000" w:fill="FFFFFF"/>
            <w:noWrap/>
            <w:vAlign w:val="center"/>
            <w:hideMark/>
          </w:tcPr>
          <w:p w14:paraId="3804B0B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Nacional de Convivencia Escolar</w:t>
            </w:r>
          </w:p>
        </w:tc>
        <w:tc>
          <w:tcPr>
            <w:tcW w:w="3224" w:type="dxa"/>
            <w:tcBorders>
              <w:top w:val="nil"/>
              <w:left w:val="nil"/>
              <w:bottom w:val="single" w:sz="4" w:space="0" w:color="BFBFBF"/>
              <w:right w:val="nil"/>
            </w:tcBorders>
            <w:shd w:val="clear" w:color="000000" w:fill="FFFFFF"/>
            <w:noWrap/>
            <w:vAlign w:val="center"/>
            <w:hideMark/>
          </w:tcPr>
          <w:p w14:paraId="26FD07BF"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xml:space="preserve">Se observa que las cifras de cuantificación presentadas son diferentes de las plasmadas en el Diagnóstico. Asimismo, se advierte complicado que el programa logre atender al 100% de las Escuelas Públicas de Educación Básica (población potencial) de acuerdo a lo proyectado para 2018. </w:t>
            </w:r>
          </w:p>
        </w:tc>
        <w:tc>
          <w:tcPr>
            <w:tcW w:w="1080" w:type="dxa"/>
            <w:tcBorders>
              <w:top w:val="nil"/>
              <w:left w:val="nil"/>
              <w:bottom w:val="single" w:sz="4" w:space="0" w:color="BFBFBF"/>
              <w:right w:val="nil"/>
            </w:tcBorders>
            <w:shd w:val="clear" w:color="000000" w:fill="FFFFFF"/>
            <w:noWrap/>
            <w:vAlign w:val="center"/>
            <w:hideMark/>
          </w:tcPr>
          <w:p w14:paraId="541EEFF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41E9D9A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3713379E"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6F6709F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5EF6F26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42BEE60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U006</w:t>
            </w:r>
          </w:p>
        </w:tc>
        <w:tc>
          <w:tcPr>
            <w:tcW w:w="1974" w:type="dxa"/>
            <w:tcBorders>
              <w:top w:val="nil"/>
              <w:left w:val="nil"/>
              <w:bottom w:val="single" w:sz="4" w:space="0" w:color="BFBFBF"/>
              <w:right w:val="nil"/>
            </w:tcBorders>
            <w:shd w:val="clear" w:color="000000" w:fill="FFFFFF"/>
            <w:noWrap/>
            <w:vAlign w:val="center"/>
            <w:hideMark/>
          </w:tcPr>
          <w:p w14:paraId="308BC81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Subsidios para organismos descentralizados estatales</w:t>
            </w:r>
          </w:p>
        </w:tc>
        <w:tc>
          <w:tcPr>
            <w:tcW w:w="3224" w:type="dxa"/>
            <w:tcBorders>
              <w:top w:val="nil"/>
              <w:left w:val="nil"/>
              <w:bottom w:val="single" w:sz="4" w:space="0" w:color="BFBFBF"/>
              <w:right w:val="nil"/>
            </w:tcBorders>
            <w:shd w:val="clear" w:color="000000" w:fill="FFFFFF"/>
            <w:noWrap/>
            <w:vAlign w:val="center"/>
            <w:hideMark/>
          </w:tcPr>
          <w:p w14:paraId="7D8774D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En relación al indicador a nivel Propósito, se observa que la manera de explicar las variaciones para cierre de Cuenta Pública no es homogénea.</w:t>
            </w:r>
          </w:p>
        </w:tc>
        <w:tc>
          <w:tcPr>
            <w:tcW w:w="1080" w:type="dxa"/>
            <w:tcBorders>
              <w:top w:val="nil"/>
              <w:left w:val="nil"/>
              <w:bottom w:val="single" w:sz="4" w:space="0" w:color="BFBFBF"/>
              <w:right w:val="nil"/>
            </w:tcBorders>
            <w:shd w:val="clear" w:color="000000" w:fill="FFFFFF"/>
            <w:noWrap/>
            <w:vAlign w:val="center"/>
            <w:hideMark/>
          </w:tcPr>
          <w:p w14:paraId="50994FB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2493042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0B204E40"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77496E0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570E12C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51F2294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U006</w:t>
            </w:r>
          </w:p>
        </w:tc>
        <w:tc>
          <w:tcPr>
            <w:tcW w:w="1974" w:type="dxa"/>
            <w:tcBorders>
              <w:top w:val="nil"/>
              <w:left w:val="nil"/>
              <w:bottom w:val="single" w:sz="4" w:space="0" w:color="BFBFBF"/>
              <w:right w:val="nil"/>
            </w:tcBorders>
            <w:shd w:val="clear" w:color="000000" w:fill="FFFFFF"/>
            <w:noWrap/>
            <w:vAlign w:val="center"/>
            <w:hideMark/>
          </w:tcPr>
          <w:p w14:paraId="5226D80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Subsidios para organismos descentralizados estatales</w:t>
            </w:r>
          </w:p>
        </w:tc>
        <w:tc>
          <w:tcPr>
            <w:tcW w:w="3224" w:type="dxa"/>
            <w:tcBorders>
              <w:top w:val="nil"/>
              <w:left w:val="nil"/>
              <w:bottom w:val="single" w:sz="4" w:space="0" w:color="BFBFBF"/>
              <w:right w:val="nil"/>
            </w:tcBorders>
            <w:shd w:val="clear" w:color="000000" w:fill="FFFFFF"/>
            <w:noWrap/>
            <w:vAlign w:val="center"/>
            <w:hideMark/>
          </w:tcPr>
          <w:p w14:paraId="373B07DF"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No se contó con la cuantificación de los Organismos Descentralizados Estatales (ODE) beneficiados del subsistema de universidades tecnológicas, por la cual, la cuantificación de la población atendida del programa es parcial.</w:t>
            </w:r>
          </w:p>
        </w:tc>
        <w:tc>
          <w:tcPr>
            <w:tcW w:w="1080" w:type="dxa"/>
            <w:tcBorders>
              <w:top w:val="nil"/>
              <w:left w:val="nil"/>
              <w:bottom w:val="single" w:sz="4" w:space="0" w:color="BFBFBF"/>
              <w:right w:val="nil"/>
            </w:tcBorders>
            <w:shd w:val="clear" w:color="000000" w:fill="FFFFFF"/>
            <w:noWrap/>
            <w:vAlign w:val="center"/>
            <w:hideMark/>
          </w:tcPr>
          <w:p w14:paraId="6EA9C2B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01A0A68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35D3230B"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7166A73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0A2AF17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2C7F49A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U079</w:t>
            </w:r>
          </w:p>
        </w:tc>
        <w:tc>
          <w:tcPr>
            <w:tcW w:w="1974" w:type="dxa"/>
            <w:tcBorders>
              <w:top w:val="nil"/>
              <w:left w:val="nil"/>
              <w:bottom w:val="single" w:sz="4" w:space="0" w:color="BFBFBF"/>
              <w:right w:val="nil"/>
            </w:tcBorders>
            <w:shd w:val="clear" w:color="000000" w:fill="FFFFFF"/>
            <w:noWrap/>
            <w:vAlign w:val="center"/>
            <w:hideMark/>
          </w:tcPr>
          <w:p w14:paraId="2A39BEE6"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Expansión de la Educación Media Superior y Superior</w:t>
            </w:r>
          </w:p>
        </w:tc>
        <w:tc>
          <w:tcPr>
            <w:tcW w:w="3224" w:type="dxa"/>
            <w:tcBorders>
              <w:top w:val="nil"/>
              <w:left w:val="nil"/>
              <w:bottom w:val="single" w:sz="4" w:space="0" w:color="BFBFBF"/>
              <w:right w:val="nil"/>
            </w:tcBorders>
            <w:shd w:val="clear" w:color="000000" w:fill="FFFFFF"/>
            <w:noWrap/>
            <w:vAlign w:val="center"/>
            <w:hideMark/>
          </w:tcPr>
          <w:p w14:paraId="045D439E"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La Coordinación General de Universidades Tecnológicas y Politécnicas no reporta información relativa a la definición y cuantificación de las poblaciones potencial, objetivo y atendida para la elaboración de la Ficha de Monitoreo y Evaluación.</w:t>
            </w:r>
          </w:p>
        </w:tc>
        <w:tc>
          <w:tcPr>
            <w:tcW w:w="1080" w:type="dxa"/>
            <w:tcBorders>
              <w:top w:val="nil"/>
              <w:left w:val="nil"/>
              <w:bottom w:val="single" w:sz="4" w:space="0" w:color="BFBFBF"/>
              <w:right w:val="nil"/>
            </w:tcBorders>
            <w:shd w:val="clear" w:color="000000" w:fill="FFFFFF"/>
            <w:noWrap/>
            <w:vAlign w:val="center"/>
            <w:hideMark/>
          </w:tcPr>
          <w:p w14:paraId="08F7B18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2161890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75CDB7E4"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7FF431B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56250A3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6605787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U080</w:t>
            </w:r>
          </w:p>
        </w:tc>
        <w:tc>
          <w:tcPr>
            <w:tcW w:w="1974" w:type="dxa"/>
            <w:tcBorders>
              <w:top w:val="nil"/>
              <w:left w:val="nil"/>
              <w:bottom w:val="single" w:sz="4" w:space="0" w:color="BFBFBF"/>
              <w:right w:val="nil"/>
            </w:tcBorders>
            <w:shd w:val="clear" w:color="000000" w:fill="FFFFFF"/>
            <w:noWrap/>
            <w:vAlign w:val="center"/>
            <w:hideMark/>
          </w:tcPr>
          <w:p w14:paraId="7AEBEFB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Apoyos a centros y organizaciones de educación</w:t>
            </w:r>
          </w:p>
        </w:tc>
        <w:tc>
          <w:tcPr>
            <w:tcW w:w="3224" w:type="dxa"/>
            <w:tcBorders>
              <w:top w:val="nil"/>
              <w:left w:val="nil"/>
              <w:bottom w:val="single" w:sz="4" w:space="0" w:color="BFBFBF"/>
              <w:right w:val="nil"/>
            </w:tcBorders>
            <w:shd w:val="clear" w:color="000000" w:fill="FFFFFF"/>
            <w:noWrap/>
            <w:vAlign w:val="center"/>
            <w:hideMark/>
          </w:tcPr>
          <w:p w14:paraId="4858CC19"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El programa cuenta con una definición y cuantificación de las poblaciones potencial, objetivo y atendida parcial.</w:t>
            </w:r>
            <w:r w:rsidR="00020676">
              <w:rPr>
                <w:rFonts w:eastAsia="Times New Roman"/>
                <w:sz w:val="12"/>
                <w:szCs w:val="20"/>
                <w:lang w:val="es-ES" w:eastAsia="en-US"/>
              </w:rPr>
              <w:t xml:space="preserve"> </w:t>
            </w:r>
            <w:r w:rsidRPr="00213099">
              <w:rPr>
                <w:rFonts w:eastAsia="Times New Roman"/>
                <w:sz w:val="12"/>
                <w:szCs w:val="20"/>
                <w:lang w:val="es-ES" w:eastAsia="en-US"/>
              </w:rPr>
              <w:t>La cuantificación no integra la información de todas las unidades responsables que operan el programa.</w:t>
            </w:r>
          </w:p>
        </w:tc>
        <w:tc>
          <w:tcPr>
            <w:tcW w:w="1080" w:type="dxa"/>
            <w:tcBorders>
              <w:top w:val="nil"/>
              <w:left w:val="nil"/>
              <w:bottom w:val="single" w:sz="4" w:space="0" w:color="BFBFBF"/>
              <w:right w:val="nil"/>
            </w:tcBorders>
            <w:shd w:val="clear" w:color="000000" w:fill="FFFFFF"/>
            <w:noWrap/>
            <w:vAlign w:val="center"/>
            <w:hideMark/>
          </w:tcPr>
          <w:p w14:paraId="119ABBF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7829C73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0258E233"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7014975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453" w:type="dxa"/>
            <w:tcBorders>
              <w:top w:val="nil"/>
              <w:left w:val="nil"/>
              <w:bottom w:val="single" w:sz="4" w:space="0" w:color="BFBFBF"/>
              <w:right w:val="nil"/>
            </w:tcBorders>
            <w:shd w:val="clear" w:color="000000" w:fill="FFFFFF"/>
            <w:noWrap/>
            <w:vAlign w:val="center"/>
            <w:hideMark/>
          </w:tcPr>
          <w:p w14:paraId="60FEEC0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Educación Pública</w:t>
            </w:r>
          </w:p>
        </w:tc>
        <w:tc>
          <w:tcPr>
            <w:tcW w:w="914" w:type="dxa"/>
            <w:tcBorders>
              <w:top w:val="nil"/>
              <w:left w:val="nil"/>
              <w:bottom w:val="single" w:sz="4" w:space="0" w:color="BFBFBF"/>
              <w:right w:val="nil"/>
            </w:tcBorders>
            <w:shd w:val="clear" w:color="000000" w:fill="FFFFFF"/>
            <w:noWrap/>
            <w:vAlign w:val="center"/>
            <w:hideMark/>
          </w:tcPr>
          <w:p w14:paraId="2EB09E8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U080</w:t>
            </w:r>
          </w:p>
        </w:tc>
        <w:tc>
          <w:tcPr>
            <w:tcW w:w="1974" w:type="dxa"/>
            <w:tcBorders>
              <w:top w:val="nil"/>
              <w:left w:val="nil"/>
              <w:bottom w:val="single" w:sz="4" w:space="0" w:color="BFBFBF"/>
              <w:right w:val="nil"/>
            </w:tcBorders>
            <w:shd w:val="clear" w:color="000000" w:fill="FFFFFF"/>
            <w:noWrap/>
            <w:vAlign w:val="center"/>
            <w:hideMark/>
          </w:tcPr>
          <w:p w14:paraId="48BE9BC6"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Apoyos a centros y organizaciones de educación</w:t>
            </w:r>
          </w:p>
        </w:tc>
        <w:tc>
          <w:tcPr>
            <w:tcW w:w="3224" w:type="dxa"/>
            <w:tcBorders>
              <w:top w:val="nil"/>
              <w:left w:val="nil"/>
              <w:bottom w:val="single" w:sz="4" w:space="0" w:color="BFBFBF"/>
              <w:right w:val="nil"/>
            </w:tcBorders>
            <w:shd w:val="clear" w:color="000000" w:fill="FFFFFF"/>
            <w:noWrap/>
            <w:vAlign w:val="center"/>
            <w:hideMark/>
          </w:tcPr>
          <w:p w14:paraId="536AE90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El programa no alcanzó las metas establecidas a nivel propósito, de acuerdo a lo expresado por los responsables de operar el programa, esto obedece a que se registraron reducciones al presupuesto y falta de oportunidad en la disponibilidad de recursos financieros.</w:t>
            </w:r>
          </w:p>
        </w:tc>
        <w:tc>
          <w:tcPr>
            <w:tcW w:w="1080" w:type="dxa"/>
            <w:tcBorders>
              <w:top w:val="nil"/>
              <w:left w:val="nil"/>
              <w:bottom w:val="single" w:sz="4" w:space="0" w:color="BFBFBF"/>
              <w:right w:val="nil"/>
            </w:tcBorders>
            <w:shd w:val="clear" w:color="000000" w:fill="FFFFFF"/>
            <w:noWrap/>
            <w:vAlign w:val="center"/>
            <w:hideMark/>
          </w:tcPr>
          <w:p w14:paraId="4779785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1A09BB0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0501B2F8"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26EA6C2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0A442C2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745DA03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E010</w:t>
            </w:r>
          </w:p>
        </w:tc>
        <w:tc>
          <w:tcPr>
            <w:tcW w:w="1974" w:type="dxa"/>
            <w:tcBorders>
              <w:top w:val="nil"/>
              <w:left w:val="nil"/>
              <w:bottom w:val="single" w:sz="4" w:space="0" w:color="BFBFBF"/>
              <w:right w:val="nil"/>
            </w:tcBorders>
            <w:shd w:val="clear" w:color="000000" w:fill="FFFFFF"/>
            <w:noWrap/>
            <w:vAlign w:val="center"/>
            <w:hideMark/>
          </w:tcPr>
          <w:p w14:paraId="46D7461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Formación y capacitación de recursos humanos para la salud</w:t>
            </w:r>
          </w:p>
        </w:tc>
        <w:tc>
          <w:tcPr>
            <w:tcW w:w="3224" w:type="dxa"/>
            <w:tcBorders>
              <w:top w:val="nil"/>
              <w:left w:val="nil"/>
              <w:bottom w:val="single" w:sz="4" w:space="0" w:color="BFBFBF"/>
              <w:right w:val="nil"/>
            </w:tcBorders>
            <w:shd w:val="clear" w:color="000000" w:fill="FFFFFF"/>
            <w:noWrap/>
            <w:vAlign w:val="center"/>
            <w:hideMark/>
          </w:tcPr>
          <w:p w14:paraId="4BA9263E"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xml:space="preserve">Establecer plazos para la revisión del Diagnóstico del programa y sus alcances. </w:t>
            </w:r>
          </w:p>
        </w:tc>
        <w:tc>
          <w:tcPr>
            <w:tcW w:w="1080" w:type="dxa"/>
            <w:tcBorders>
              <w:top w:val="nil"/>
              <w:left w:val="nil"/>
              <w:bottom w:val="single" w:sz="4" w:space="0" w:color="BFBFBF"/>
              <w:right w:val="nil"/>
            </w:tcBorders>
            <w:shd w:val="clear" w:color="000000" w:fill="FFFFFF"/>
            <w:noWrap/>
            <w:vAlign w:val="center"/>
            <w:hideMark/>
          </w:tcPr>
          <w:p w14:paraId="332CE75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5CB41E7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63DCDE14"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2D3B919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614DEC6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057235D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E010</w:t>
            </w:r>
          </w:p>
        </w:tc>
        <w:tc>
          <w:tcPr>
            <w:tcW w:w="1974" w:type="dxa"/>
            <w:tcBorders>
              <w:top w:val="nil"/>
              <w:left w:val="nil"/>
              <w:bottom w:val="single" w:sz="4" w:space="0" w:color="BFBFBF"/>
              <w:right w:val="nil"/>
            </w:tcBorders>
            <w:shd w:val="clear" w:color="000000" w:fill="FFFFFF"/>
            <w:noWrap/>
            <w:vAlign w:val="center"/>
            <w:hideMark/>
          </w:tcPr>
          <w:p w14:paraId="0988ECA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Formación y capacitación de recursos humanos para la salud</w:t>
            </w:r>
          </w:p>
        </w:tc>
        <w:tc>
          <w:tcPr>
            <w:tcW w:w="3224" w:type="dxa"/>
            <w:tcBorders>
              <w:top w:val="nil"/>
              <w:left w:val="nil"/>
              <w:bottom w:val="single" w:sz="4" w:space="0" w:color="BFBFBF"/>
              <w:right w:val="nil"/>
            </w:tcBorders>
            <w:shd w:val="clear" w:color="000000" w:fill="FFFFFF"/>
            <w:noWrap/>
            <w:vAlign w:val="center"/>
            <w:hideMark/>
          </w:tcPr>
          <w:p w14:paraId="64EA765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xml:space="preserve">Impulsar el mejor desempeño de las instituciones que participan en el programa, particularmente en el contexto de las restricciones presupuestarias que impone el entorno económico a las finanzas públicas. </w:t>
            </w:r>
          </w:p>
        </w:tc>
        <w:tc>
          <w:tcPr>
            <w:tcW w:w="1080" w:type="dxa"/>
            <w:tcBorders>
              <w:top w:val="nil"/>
              <w:left w:val="nil"/>
              <w:bottom w:val="single" w:sz="4" w:space="0" w:color="BFBFBF"/>
              <w:right w:val="nil"/>
            </w:tcBorders>
            <w:shd w:val="clear" w:color="000000" w:fill="FFFFFF"/>
            <w:noWrap/>
            <w:vAlign w:val="center"/>
            <w:hideMark/>
          </w:tcPr>
          <w:p w14:paraId="11CAB4A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28807A3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48CF649E"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2B40802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64813EA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4D4E128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E025</w:t>
            </w:r>
          </w:p>
        </w:tc>
        <w:tc>
          <w:tcPr>
            <w:tcW w:w="1974" w:type="dxa"/>
            <w:tcBorders>
              <w:top w:val="nil"/>
              <w:left w:val="nil"/>
              <w:bottom w:val="single" w:sz="4" w:space="0" w:color="BFBFBF"/>
              <w:right w:val="nil"/>
            </w:tcBorders>
            <w:shd w:val="clear" w:color="000000" w:fill="FFFFFF"/>
            <w:noWrap/>
            <w:vAlign w:val="center"/>
            <w:hideMark/>
          </w:tcPr>
          <w:p w14:paraId="472A31F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Prevención y atención contra las adicciones</w:t>
            </w:r>
          </w:p>
        </w:tc>
        <w:tc>
          <w:tcPr>
            <w:tcW w:w="3224" w:type="dxa"/>
            <w:tcBorders>
              <w:top w:val="nil"/>
              <w:left w:val="nil"/>
              <w:bottom w:val="single" w:sz="4" w:space="0" w:color="BFBFBF"/>
              <w:right w:val="nil"/>
            </w:tcBorders>
            <w:shd w:val="clear" w:color="000000" w:fill="FFFFFF"/>
            <w:noWrap/>
            <w:vAlign w:val="center"/>
            <w:hideMark/>
          </w:tcPr>
          <w:p w14:paraId="38CBB7E8"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Modificación de Indicador [“Porcentaje de la población adolescente de 12 a 17 años del país que consume alcohol de manera nociva” por uno mida la disminución en el consumo de sustancias adictivas en los adolescentes de 12 a 17 años]</w:t>
            </w:r>
          </w:p>
        </w:tc>
        <w:tc>
          <w:tcPr>
            <w:tcW w:w="1080" w:type="dxa"/>
            <w:tcBorders>
              <w:top w:val="nil"/>
              <w:left w:val="nil"/>
              <w:bottom w:val="single" w:sz="4" w:space="0" w:color="BFBFBF"/>
              <w:right w:val="nil"/>
            </w:tcBorders>
            <w:shd w:val="clear" w:color="000000" w:fill="FFFFFF"/>
            <w:noWrap/>
            <w:vAlign w:val="center"/>
            <w:hideMark/>
          </w:tcPr>
          <w:p w14:paraId="7A5B1DB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148EE40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07DA20BA"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5753ED7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49C9056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3FE13C3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E036</w:t>
            </w:r>
          </w:p>
        </w:tc>
        <w:tc>
          <w:tcPr>
            <w:tcW w:w="1974" w:type="dxa"/>
            <w:tcBorders>
              <w:top w:val="nil"/>
              <w:left w:val="nil"/>
              <w:bottom w:val="single" w:sz="4" w:space="0" w:color="BFBFBF"/>
              <w:right w:val="nil"/>
            </w:tcBorders>
            <w:shd w:val="clear" w:color="000000" w:fill="FFFFFF"/>
            <w:noWrap/>
            <w:vAlign w:val="center"/>
            <w:hideMark/>
          </w:tcPr>
          <w:p w14:paraId="3ECF4D1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vacunación</w:t>
            </w:r>
          </w:p>
        </w:tc>
        <w:tc>
          <w:tcPr>
            <w:tcW w:w="3224" w:type="dxa"/>
            <w:tcBorders>
              <w:top w:val="nil"/>
              <w:left w:val="nil"/>
              <w:bottom w:val="single" w:sz="4" w:space="0" w:color="BFBFBF"/>
              <w:right w:val="nil"/>
            </w:tcBorders>
            <w:shd w:val="clear" w:color="000000" w:fill="FFFFFF"/>
            <w:noWrap/>
            <w:vAlign w:val="center"/>
            <w:hideMark/>
          </w:tcPr>
          <w:p w14:paraId="31CC452A"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Cambios en los indicadores de la MIR 2019</w:t>
            </w:r>
          </w:p>
        </w:tc>
        <w:tc>
          <w:tcPr>
            <w:tcW w:w="1080" w:type="dxa"/>
            <w:tcBorders>
              <w:top w:val="nil"/>
              <w:left w:val="nil"/>
              <w:bottom w:val="single" w:sz="4" w:space="0" w:color="BFBFBF"/>
              <w:right w:val="nil"/>
            </w:tcBorders>
            <w:shd w:val="clear" w:color="000000" w:fill="FFFFFF"/>
            <w:noWrap/>
            <w:vAlign w:val="center"/>
            <w:hideMark/>
          </w:tcPr>
          <w:p w14:paraId="04863AB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2C8866B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75DD9840"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56263EA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143EB0F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44189A5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E036</w:t>
            </w:r>
          </w:p>
        </w:tc>
        <w:tc>
          <w:tcPr>
            <w:tcW w:w="1974" w:type="dxa"/>
            <w:tcBorders>
              <w:top w:val="nil"/>
              <w:left w:val="nil"/>
              <w:bottom w:val="single" w:sz="4" w:space="0" w:color="BFBFBF"/>
              <w:right w:val="nil"/>
            </w:tcBorders>
            <w:shd w:val="clear" w:color="000000" w:fill="FFFFFF"/>
            <w:noWrap/>
            <w:vAlign w:val="center"/>
            <w:hideMark/>
          </w:tcPr>
          <w:p w14:paraId="7EE62A4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vacunación</w:t>
            </w:r>
          </w:p>
        </w:tc>
        <w:tc>
          <w:tcPr>
            <w:tcW w:w="3224" w:type="dxa"/>
            <w:tcBorders>
              <w:top w:val="nil"/>
              <w:left w:val="nil"/>
              <w:bottom w:val="single" w:sz="4" w:space="0" w:color="BFBFBF"/>
              <w:right w:val="nil"/>
            </w:tcBorders>
            <w:shd w:val="clear" w:color="000000" w:fill="FFFFFF"/>
            <w:noWrap/>
            <w:vAlign w:val="center"/>
            <w:hideMark/>
          </w:tcPr>
          <w:p w14:paraId="5EF035B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xml:space="preserve">Elaboración de Diagnóstico </w:t>
            </w:r>
          </w:p>
        </w:tc>
        <w:tc>
          <w:tcPr>
            <w:tcW w:w="1080" w:type="dxa"/>
            <w:tcBorders>
              <w:top w:val="nil"/>
              <w:left w:val="nil"/>
              <w:bottom w:val="single" w:sz="4" w:space="0" w:color="BFBFBF"/>
              <w:right w:val="nil"/>
            </w:tcBorders>
            <w:shd w:val="clear" w:color="000000" w:fill="FFFFFF"/>
            <w:noWrap/>
            <w:vAlign w:val="center"/>
            <w:hideMark/>
          </w:tcPr>
          <w:p w14:paraId="404889C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39D9DC1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4E2E14AF"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5126C20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56EEDDF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24C6088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E036</w:t>
            </w:r>
          </w:p>
        </w:tc>
        <w:tc>
          <w:tcPr>
            <w:tcW w:w="1974" w:type="dxa"/>
            <w:tcBorders>
              <w:top w:val="nil"/>
              <w:left w:val="nil"/>
              <w:bottom w:val="single" w:sz="4" w:space="0" w:color="BFBFBF"/>
              <w:right w:val="nil"/>
            </w:tcBorders>
            <w:shd w:val="clear" w:color="000000" w:fill="FFFFFF"/>
            <w:noWrap/>
            <w:vAlign w:val="center"/>
            <w:hideMark/>
          </w:tcPr>
          <w:p w14:paraId="5C41D49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vacunación</w:t>
            </w:r>
          </w:p>
        </w:tc>
        <w:tc>
          <w:tcPr>
            <w:tcW w:w="3224" w:type="dxa"/>
            <w:tcBorders>
              <w:top w:val="nil"/>
              <w:left w:val="nil"/>
              <w:bottom w:val="single" w:sz="4" w:space="0" w:color="BFBFBF"/>
              <w:right w:val="nil"/>
            </w:tcBorders>
            <w:shd w:val="clear" w:color="000000" w:fill="FFFFFF"/>
            <w:noWrap/>
            <w:vAlign w:val="center"/>
            <w:hideMark/>
          </w:tcPr>
          <w:p w14:paraId="6484C159"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xml:space="preserve">Redefinición de Poblaciones </w:t>
            </w:r>
          </w:p>
        </w:tc>
        <w:tc>
          <w:tcPr>
            <w:tcW w:w="1080" w:type="dxa"/>
            <w:tcBorders>
              <w:top w:val="nil"/>
              <w:left w:val="nil"/>
              <w:bottom w:val="single" w:sz="4" w:space="0" w:color="BFBFBF"/>
              <w:right w:val="nil"/>
            </w:tcBorders>
            <w:shd w:val="clear" w:color="000000" w:fill="FFFFFF"/>
            <w:noWrap/>
            <w:vAlign w:val="center"/>
            <w:hideMark/>
          </w:tcPr>
          <w:p w14:paraId="53FA6B2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48ED2EE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6BE8C856"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58DC6E9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1B8A873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2C72415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G005</w:t>
            </w:r>
          </w:p>
        </w:tc>
        <w:tc>
          <w:tcPr>
            <w:tcW w:w="1974" w:type="dxa"/>
            <w:tcBorders>
              <w:top w:val="nil"/>
              <w:left w:val="nil"/>
              <w:bottom w:val="single" w:sz="4" w:space="0" w:color="BFBFBF"/>
              <w:right w:val="nil"/>
            </w:tcBorders>
            <w:shd w:val="clear" w:color="000000" w:fill="FFFFFF"/>
            <w:noWrap/>
            <w:vAlign w:val="center"/>
            <w:hideMark/>
          </w:tcPr>
          <w:p w14:paraId="36408F5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Regulación y vigilancia de establecimientos y servicios de atención médica</w:t>
            </w:r>
          </w:p>
        </w:tc>
        <w:tc>
          <w:tcPr>
            <w:tcW w:w="3224" w:type="dxa"/>
            <w:tcBorders>
              <w:top w:val="nil"/>
              <w:left w:val="nil"/>
              <w:bottom w:val="single" w:sz="4" w:space="0" w:color="BFBFBF"/>
              <w:right w:val="nil"/>
            </w:tcBorders>
            <w:shd w:val="clear" w:color="000000" w:fill="FFFFFF"/>
            <w:noWrap/>
            <w:vAlign w:val="center"/>
            <w:hideMark/>
          </w:tcPr>
          <w:p w14:paraId="65C74741"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Especificar la metodología para la definición de metas de los indicadores del Programa</w:t>
            </w:r>
          </w:p>
        </w:tc>
        <w:tc>
          <w:tcPr>
            <w:tcW w:w="1080" w:type="dxa"/>
            <w:tcBorders>
              <w:top w:val="nil"/>
              <w:left w:val="nil"/>
              <w:bottom w:val="single" w:sz="4" w:space="0" w:color="BFBFBF"/>
              <w:right w:val="nil"/>
            </w:tcBorders>
            <w:shd w:val="clear" w:color="000000" w:fill="FFFFFF"/>
            <w:noWrap/>
            <w:vAlign w:val="center"/>
            <w:hideMark/>
          </w:tcPr>
          <w:p w14:paraId="29057C3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527BA15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5D78B2BB"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5C5A8D9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18F7C25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73E7323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P020</w:t>
            </w:r>
          </w:p>
        </w:tc>
        <w:tc>
          <w:tcPr>
            <w:tcW w:w="1974" w:type="dxa"/>
            <w:tcBorders>
              <w:top w:val="nil"/>
              <w:left w:val="nil"/>
              <w:bottom w:val="single" w:sz="4" w:space="0" w:color="BFBFBF"/>
              <w:right w:val="nil"/>
            </w:tcBorders>
            <w:shd w:val="clear" w:color="000000" w:fill="FFFFFF"/>
            <w:noWrap/>
            <w:vAlign w:val="center"/>
            <w:hideMark/>
          </w:tcPr>
          <w:p w14:paraId="077E1AB6"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Salud materna, sexual y reproductiva</w:t>
            </w:r>
          </w:p>
        </w:tc>
        <w:tc>
          <w:tcPr>
            <w:tcW w:w="3224" w:type="dxa"/>
            <w:tcBorders>
              <w:top w:val="nil"/>
              <w:left w:val="nil"/>
              <w:bottom w:val="single" w:sz="4" w:space="0" w:color="BFBFBF"/>
              <w:right w:val="nil"/>
            </w:tcBorders>
            <w:shd w:val="clear" w:color="000000" w:fill="FFFFFF"/>
            <w:noWrap/>
            <w:vAlign w:val="center"/>
            <w:hideMark/>
          </w:tcPr>
          <w:p w14:paraId="0BD36A8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xml:space="preserve">Elaboración del diagnóstico ampliado del programa presupuestario </w:t>
            </w:r>
          </w:p>
        </w:tc>
        <w:tc>
          <w:tcPr>
            <w:tcW w:w="1080" w:type="dxa"/>
            <w:tcBorders>
              <w:top w:val="nil"/>
              <w:left w:val="nil"/>
              <w:bottom w:val="single" w:sz="4" w:space="0" w:color="BFBFBF"/>
              <w:right w:val="nil"/>
            </w:tcBorders>
            <w:shd w:val="clear" w:color="000000" w:fill="FFFFFF"/>
            <w:noWrap/>
            <w:vAlign w:val="center"/>
            <w:hideMark/>
          </w:tcPr>
          <w:p w14:paraId="48AB39B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6BD174B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21CA158A"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7A6D86C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56D847C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42465BD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S039</w:t>
            </w:r>
          </w:p>
        </w:tc>
        <w:tc>
          <w:tcPr>
            <w:tcW w:w="1974" w:type="dxa"/>
            <w:tcBorders>
              <w:top w:val="nil"/>
              <w:left w:val="nil"/>
              <w:bottom w:val="single" w:sz="4" w:space="0" w:color="BFBFBF"/>
              <w:right w:val="nil"/>
            </w:tcBorders>
            <w:shd w:val="clear" w:color="000000" w:fill="FFFFFF"/>
            <w:noWrap/>
            <w:vAlign w:val="center"/>
            <w:hideMark/>
          </w:tcPr>
          <w:p w14:paraId="203ED41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Atención a Personas con Discapacidad</w:t>
            </w:r>
          </w:p>
        </w:tc>
        <w:tc>
          <w:tcPr>
            <w:tcW w:w="3224" w:type="dxa"/>
            <w:tcBorders>
              <w:top w:val="nil"/>
              <w:left w:val="nil"/>
              <w:bottom w:val="single" w:sz="4" w:space="0" w:color="BFBFBF"/>
              <w:right w:val="nil"/>
            </w:tcBorders>
            <w:shd w:val="clear" w:color="000000" w:fill="FFFFFF"/>
            <w:noWrap/>
            <w:vAlign w:val="center"/>
            <w:hideMark/>
          </w:tcPr>
          <w:p w14:paraId="255BA05F"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Programación de metas</w:t>
            </w:r>
          </w:p>
        </w:tc>
        <w:tc>
          <w:tcPr>
            <w:tcW w:w="1080" w:type="dxa"/>
            <w:tcBorders>
              <w:top w:val="nil"/>
              <w:left w:val="nil"/>
              <w:bottom w:val="single" w:sz="4" w:space="0" w:color="BFBFBF"/>
              <w:right w:val="nil"/>
            </w:tcBorders>
            <w:shd w:val="clear" w:color="000000" w:fill="FFFFFF"/>
            <w:noWrap/>
            <w:vAlign w:val="center"/>
            <w:hideMark/>
          </w:tcPr>
          <w:p w14:paraId="4724157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4E58052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41566C5A"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60A9125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5131912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759BA26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S039</w:t>
            </w:r>
          </w:p>
        </w:tc>
        <w:tc>
          <w:tcPr>
            <w:tcW w:w="1974" w:type="dxa"/>
            <w:tcBorders>
              <w:top w:val="nil"/>
              <w:left w:val="nil"/>
              <w:bottom w:val="single" w:sz="4" w:space="0" w:color="BFBFBF"/>
              <w:right w:val="nil"/>
            </w:tcBorders>
            <w:shd w:val="clear" w:color="000000" w:fill="FFFFFF"/>
            <w:noWrap/>
            <w:vAlign w:val="center"/>
            <w:hideMark/>
          </w:tcPr>
          <w:p w14:paraId="6EB1F33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Atención a Personas con Discapacidad</w:t>
            </w:r>
          </w:p>
        </w:tc>
        <w:tc>
          <w:tcPr>
            <w:tcW w:w="3224" w:type="dxa"/>
            <w:tcBorders>
              <w:top w:val="nil"/>
              <w:left w:val="nil"/>
              <w:bottom w:val="single" w:sz="4" w:space="0" w:color="BFBFBF"/>
              <w:right w:val="nil"/>
            </w:tcBorders>
            <w:shd w:val="clear" w:color="000000" w:fill="FFFFFF"/>
            <w:noWrap/>
            <w:vAlign w:val="center"/>
            <w:hideMark/>
          </w:tcPr>
          <w:p w14:paraId="3BCCDFB2"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xml:space="preserve">Sistematizar los Padrones de la Población Objetivo Beneficiada por el Programa </w:t>
            </w:r>
          </w:p>
        </w:tc>
        <w:tc>
          <w:tcPr>
            <w:tcW w:w="1080" w:type="dxa"/>
            <w:tcBorders>
              <w:top w:val="nil"/>
              <w:left w:val="nil"/>
              <w:bottom w:val="single" w:sz="4" w:space="0" w:color="BFBFBF"/>
              <w:right w:val="nil"/>
            </w:tcBorders>
            <w:shd w:val="clear" w:color="000000" w:fill="FFFFFF"/>
            <w:noWrap/>
            <w:vAlign w:val="center"/>
            <w:hideMark/>
          </w:tcPr>
          <w:p w14:paraId="3DAE919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6D145D9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06105D69"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2B87891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09A333B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5504A13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S200</w:t>
            </w:r>
          </w:p>
        </w:tc>
        <w:tc>
          <w:tcPr>
            <w:tcW w:w="1974" w:type="dxa"/>
            <w:tcBorders>
              <w:top w:val="nil"/>
              <w:left w:val="nil"/>
              <w:bottom w:val="single" w:sz="4" w:space="0" w:color="BFBFBF"/>
              <w:right w:val="nil"/>
            </w:tcBorders>
            <w:shd w:val="clear" w:color="000000" w:fill="FFFFFF"/>
            <w:noWrap/>
            <w:vAlign w:val="center"/>
            <w:hideMark/>
          </w:tcPr>
          <w:p w14:paraId="2DA9A6B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Fortalecimiento a la atención médica</w:t>
            </w:r>
          </w:p>
        </w:tc>
        <w:tc>
          <w:tcPr>
            <w:tcW w:w="3224" w:type="dxa"/>
            <w:tcBorders>
              <w:top w:val="nil"/>
              <w:left w:val="nil"/>
              <w:bottom w:val="single" w:sz="4" w:space="0" w:color="BFBFBF"/>
              <w:right w:val="nil"/>
            </w:tcBorders>
            <w:shd w:val="clear" w:color="000000" w:fill="FFFFFF"/>
            <w:noWrap/>
            <w:vAlign w:val="center"/>
            <w:hideMark/>
          </w:tcPr>
          <w:p w14:paraId="606E0F0D"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Actualización de la MIR</w:t>
            </w:r>
          </w:p>
        </w:tc>
        <w:tc>
          <w:tcPr>
            <w:tcW w:w="1080" w:type="dxa"/>
            <w:tcBorders>
              <w:top w:val="nil"/>
              <w:left w:val="nil"/>
              <w:bottom w:val="single" w:sz="4" w:space="0" w:color="BFBFBF"/>
              <w:right w:val="nil"/>
            </w:tcBorders>
            <w:shd w:val="clear" w:color="000000" w:fill="FFFFFF"/>
            <w:noWrap/>
            <w:vAlign w:val="center"/>
            <w:hideMark/>
          </w:tcPr>
          <w:p w14:paraId="79444B9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4C16142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4F1EECAF"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3CDC49E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6A0CFF8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0FB4F17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S200</w:t>
            </w:r>
          </w:p>
        </w:tc>
        <w:tc>
          <w:tcPr>
            <w:tcW w:w="1974" w:type="dxa"/>
            <w:tcBorders>
              <w:top w:val="nil"/>
              <w:left w:val="nil"/>
              <w:bottom w:val="single" w:sz="4" w:space="0" w:color="BFBFBF"/>
              <w:right w:val="nil"/>
            </w:tcBorders>
            <w:shd w:val="clear" w:color="000000" w:fill="FFFFFF"/>
            <w:noWrap/>
            <w:vAlign w:val="center"/>
            <w:hideMark/>
          </w:tcPr>
          <w:p w14:paraId="2B9FED8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Fortalecimiento a la atención médica</w:t>
            </w:r>
          </w:p>
        </w:tc>
        <w:tc>
          <w:tcPr>
            <w:tcW w:w="3224" w:type="dxa"/>
            <w:tcBorders>
              <w:top w:val="nil"/>
              <w:left w:val="nil"/>
              <w:bottom w:val="single" w:sz="4" w:space="0" w:color="BFBFBF"/>
              <w:right w:val="nil"/>
            </w:tcBorders>
            <w:shd w:val="clear" w:color="000000" w:fill="FFFFFF"/>
            <w:noWrap/>
            <w:vAlign w:val="center"/>
            <w:hideMark/>
          </w:tcPr>
          <w:p w14:paraId="3168D7BF"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Elaboración de una guía metodológica para determinar cobertura del Pp S200 FAM</w:t>
            </w:r>
          </w:p>
        </w:tc>
        <w:tc>
          <w:tcPr>
            <w:tcW w:w="1080" w:type="dxa"/>
            <w:tcBorders>
              <w:top w:val="nil"/>
              <w:left w:val="nil"/>
              <w:bottom w:val="single" w:sz="4" w:space="0" w:color="BFBFBF"/>
              <w:right w:val="nil"/>
            </w:tcBorders>
            <w:shd w:val="clear" w:color="000000" w:fill="FFFFFF"/>
            <w:noWrap/>
            <w:vAlign w:val="center"/>
            <w:hideMark/>
          </w:tcPr>
          <w:p w14:paraId="1E29839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39AA237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75B3383E"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706AE3B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4FAEE42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0372C18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S201</w:t>
            </w:r>
          </w:p>
        </w:tc>
        <w:tc>
          <w:tcPr>
            <w:tcW w:w="1974" w:type="dxa"/>
            <w:tcBorders>
              <w:top w:val="nil"/>
              <w:left w:val="nil"/>
              <w:bottom w:val="single" w:sz="4" w:space="0" w:color="BFBFBF"/>
              <w:right w:val="nil"/>
            </w:tcBorders>
            <w:shd w:val="clear" w:color="000000" w:fill="FFFFFF"/>
            <w:noWrap/>
            <w:vAlign w:val="center"/>
            <w:hideMark/>
          </w:tcPr>
          <w:p w14:paraId="6477DF7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Seguro Médico Siglo XXI</w:t>
            </w:r>
          </w:p>
        </w:tc>
        <w:tc>
          <w:tcPr>
            <w:tcW w:w="3224" w:type="dxa"/>
            <w:tcBorders>
              <w:top w:val="nil"/>
              <w:left w:val="nil"/>
              <w:bottom w:val="single" w:sz="4" w:space="0" w:color="BFBFBF"/>
              <w:right w:val="nil"/>
            </w:tcBorders>
            <w:shd w:val="clear" w:color="000000" w:fill="FFFFFF"/>
            <w:noWrap/>
            <w:vAlign w:val="center"/>
            <w:hideMark/>
          </w:tcPr>
          <w:p w14:paraId="65C5B12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Adecuar las Reglas de Operación 2016 con la revisión de la Población Objetivo</w:t>
            </w:r>
          </w:p>
        </w:tc>
        <w:tc>
          <w:tcPr>
            <w:tcW w:w="1080" w:type="dxa"/>
            <w:tcBorders>
              <w:top w:val="nil"/>
              <w:left w:val="nil"/>
              <w:bottom w:val="single" w:sz="4" w:space="0" w:color="BFBFBF"/>
              <w:right w:val="nil"/>
            </w:tcBorders>
            <w:shd w:val="clear" w:color="000000" w:fill="FFFFFF"/>
            <w:noWrap/>
            <w:vAlign w:val="center"/>
            <w:hideMark/>
          </w:tcPr>
          <w:p w14:paraId="6C28F5F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7A71AAD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78929FCA"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7781896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3F80F70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5191B3D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S201</w:t>
            </w:r>
          </w:p>
        </w:tc>
        <w:tc>
          <w:tcPr>
            <w:tcW w:w="1974" w:type="dxa"/>
            <w:tcBorders>
              <w:top w:val="nil"/>
              <w:left w:val="nil"/>
              <w:bottom w:val="single" w:sz="4" w:space="0" w:color="BFBFBF"/>
              <w:right w:val="nil"/>
            </w:tcBorders>
            <w:shd w:val="clear" w:color="000000" w:fill="FFFFFF"/>
            <w:noWrap/>
            <w:vAlign w:val="center"/>
            <w:hideMark/>
          </w:tcPr>
          <w:p w14:paraId="5DAC1E7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Seguro Médico Siglo XXI</w:t>
            </w:r>
          </w:p>
        </w:tc>
        <w:tc>
          <w:tcPr>
            <w:tcW w:w="3224" w:type="dxa"/>
            <w:tcBorders>
              <w:top w:val="nil"/>
              <w:left w:val="nil"/>
              <w:bottom w:val="single" w:sz="4" w:space="0" w:color="BFBFBF"/>
              <w:right w:val="nil"/>
            </w:tcBorders>
            <w:shd w:val="clear" w:color="000000" w:fill="FFFFFF"/>
            <w:noWrap/>
            <w:vAlign w:val="center"/>
            <w:hideMark/>
          </w:tcPr>
          <w:p w14:paraId="2F195DE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Campaña de difusión SMSXXI</w:t>
            </w:r>
          </w:p>
        </w:tc>
        <w:tc>
          <w:tcPr>
            <w:tcW w:w="1080" w:type="dxa"/>
            <w:tcBorders>
              <w:top w:val="nil"/>
              <w:left w:val="nil"/>
              <w:bottom w:val="single" w:sz="4" w:space="0" w:color="BFBFBF"/>
              <w:right w:val="nil"/>
            </w:tcBorders>
            <w:shd w:val="clear" w:color="000000" w:fill="FFFFFF"/>
            <w:noWrap/>
            <w:vAlign w:val="center"/>
            <w:hideMark/>
          </w:tcPr>
          <w:p w14:paraId="7B35046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3BF6727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7E22A93F"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2C08F0A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6E063D6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006F158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S201</w:t>
            </w:r>
          </w:p>
        </w:tc>
        <w:tc>
          <w:tcPr>
            <w:tcW w:w="1974" w:type="dxa"/>
            <w:tcBorders>
              <w:top w:val="nil"/>
              <w:left w:val="nil"/>
              <w:bottom w:val="single" w:sz="4" w:space="0" w:color="BFBFBF"/>
              <w:right w:val="nil"/>
            </w:tcBorders>
            <w:shd w:val="clear" w:color="000000" w:fill="FFFFFF"/>
            <w:noWrap/>
            <w:vAlign w:val="center"/>
            <w:hideMark/>
          </w:tcPr>
          <w:p w14:paraId="4099A5F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Seguro Médico Siglo XXI</w:t>
            </w:r>
          </w:p>
        </w:tc>
        <w:tc>
          <w:tcPr>
            <w:tcW w:w="3224" w:type="dxa"/>
            <w:tcBorders>
              <w:top w:val="nil"/>
              <w:left w:val="nil"/>
              <w:bottom w:val="single" w:sz="4" w:space="0" w:color="BFBFBF"/>
              <w:right w:val="nil"/>
            </w:tcBorders>
            <w:shd w:val="clear" w:color="000000" w:fill="FFFFFF"/>
            <w:noWrap/>
            <w:vAlign w:val="center"/>
            <w:hideMark/>
          </w:tcPr>
          <w:p w14:paraId="61820C31"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Diseñar un indicador que se refiera a la satisfacción de los beneficiarios de los servicios de salud otorgados con ayuda del SMSXXI</w:t>
            </w:r>
          </w:p>
        </w:tc>
        <w:tc>
          <w:tcPr>
            <w:tcW w:w="1080" w:type="dxa"/>
            <w:tcBorders>
              <w:top w:val="nil"/>
              <w:left w:val="nil"/>
              <w:bottom w:val="single" w:sz="4" w:space="0" w:color="BFBFBF"/>
              <w:right w:val="nil"/>
            </w:tcBorders>
            <w:shd w:val="clear" w:color="000000" w:fill="FFFFFF"/>
            <w:noWrap/>
            <w:vAlign w:val="center"/>
            <w:hideMark/>
          </w:tcPr>
          <w:p w14:paraId="551A8FF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7711BA3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15E84530"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12C3D61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7DF9021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54D27FC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S201</w:t>
            </w:r>
          </w:p>
        </w:tc>
        <w:tc>
          <w:tcPr>
            <w:tcW w:w="1974" w:type="dxa"/>
            <w:tcBorders>
              <w:top w:val="nil"/>
              <w:left w:val="nil"/>
              <w:bottom w:val="single" w:sz="4" w:space="0" w:color="BFBFBF"/>
              <w:right w:val="nil"/>
            </w:tcBorders>
            <w:shd w:val="clear" w:color="000000" w:fill="FFFFFF"/>
            <w:noWrap/>
            <w:vAlign w:val="center"/>
            <w:hideMark/>
          </w:tcPr>
          <w:p w14:paraId="2A7DCC1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Seguro Médico Siglo XXI</w:t>
            </w:r>
          </w:p>
        </w:tc>
        <w:tc>
          <w:tcPr>
            <w:tcW w:w="3224" w:type="dxa"/>
            <w:tcBorders>
              <w:top w:val="nil"/>
              <w:left w:val="nil"/>
              <w:bottom w:val="single" w:sz="4" w:space="0" w:color="BFBFBF"/>
              <w:right w:val="nil"/>
            </w:tcBorders>
            <w:shd w:val="clear" w:color="000000" w:fill="FFFFFF"/>
            <w:noWrap/>
            <w:vAlign w:val="center"/>
            <w:hideMark/>
          </w:tcPr>
          <w:p w14:paraId="370B686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xml:space="preserve">Elaboración de un Diagnostico Ampliado el cual permita ampliar las observaciones del programa para su mejora, solventando las recomendaciones obtenidas. </w:t>
            </w:r>
          </w:p>
        </w:tc>
        <w:tc>
          <w:tcPr>
            <w:tcW w:w="1080" w:type="dxa"/>
            <w:tcBorders>
              <w:top w:val="nil"/>
              <w:left w:val="nil"/>
              <w:bottom w:val="single" w:sz="4" w:space="0" w:color="BFBFBF"/>
              <w:right w:val="nil"/>
            </w:tcBorders>
            <w:shd w:val="clear" w:color="000000" w:fill="FFFFFF"/>
            <w:noWrap/>
            <w:vAlign w:val="center"/>
            <w:hideMark/>
          </w:tcPr>
          <w:p w14:paraId="4BB1B77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7BD783C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56C5D973"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AB303B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10A1CBE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2A177F7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S201</w:t>
            </w:r>
          </w:p>
        </w:tc>
        <w:tc>
          <w:tcPr>
            <w:tcW w:w="1974" w:type="dxa"/>
            <w:tcBorders>
              <w:top w:val="nil"/>
              <w:left w:val="nil"/>
              <w:bottom w:val="single" w:sz="4" w:space="0" w:color="BFBFBF"/>
              <w:right w:val="nil"/>
            </w:tcBorders>
            <w:shd w:val="clear" w:color="000000" w:fill="FFFFFF"/>
            <w:noWrap/>
            <w:vAlign w:val="center"/>
            <w:hideMark/>
          </w:tcPr>
          <w:p w14:paraId="62827E7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Seguro Médico Siglo XXI</w:t>
            </w:r>
          </w:p>
        </w:tc>
        <w:tc>
          <w:tcPr>
            <w:tcW w:w="3224" w:type="dxa"/>
            <w:tcBorders>
              <w:top w:val="nil"/>
              <w:left w:val="nil"/>
              <w:bottom w:val="single" w:sz="4" w:space="0" w:color="BFBFBF"/>
              <w:right w:val="nil"/>
            </w:tcBorders>
            <w:shd w:val="clear" w:color="000000" w:fill="FFFFFF"/>
            <w:noWrap/>
            <w:vAlign w:val="center"/>
            <w:hideMark/>
          </w:tcPr>
          <w:p w14:paraId="433B04A2"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Revisar las definiciones de población objetivo y potencial, así como su método de cálculo y cuantificación.</w:t>
            </w:r>
            <w:r w:rsidR="005A4472">
              <w:rPr>
                <w:rFonts w:eastAsia="Times New Roman"/>
                <w:sz w:val="12"/>
                <w:szCs w:val="20"/>
                <w:lang w:val="es-ES" w:eastAsia="en-US"/>
              </w:rPr>
              <w:t xml:space="preserve"> [Tema: Planeación]</w:t>
            </w:r>
          </w:p>
        </w:tc>
        <w:tc>
          <w:tcPr>
            <w:tcW w:w="1080" w:type="dxa"/>
            <w:tcBorders>
              <w:top w:val="nil"/>
              <w:left w:val="nil"/>
              <w:bottom w:val="single" w:sz="4" w:space="0" w:color="BFBFBF"/>
              <w:right w:val="nil"/>
            </w:tcBorders>
            <w:shd w:val="clear" w:color="000000" w:fill="FFFFFF"/>
            <w:noWrap/>
            <w:vAlign w:val="center"/>
            <w:hideMark/>
          </w:tcPr>
          <w:p w14:paraId="4A2D8D6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5097488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13E916BB"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7F34076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0A0C4F6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154F3F1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S201</w:t>
            </w:r>
          </w:p>
        </w:tc>
        <w:tc>
          <w:tcPr>
            <w:tcW w:w="1974" w:type="dxa"/>
            <w:tcBorders>
              <w:top w:val="nil"/>
              <w:left w:val="nil"/>
              <w:bottom w:val="single" w:sz="4" w:space="0" w:color="BFBFBF"/>
              <w:right w:val="nil"/>
            </w:tcBorders>
            <w:shd w:val="clear" w:color="000000" w:fill="FFFFFF"/>
            <w:noWrap/>
            <w:vAlign w:val="center"/>
            <w:hideMark/>
          </w:tcPr>
          <w:p w14:paraId="1C344E4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Seguro Médico Siglo XXI</w:t>
            </w:r>
          </w:p>
        </w:tc>
        <w:tc>
          <w:tcPr>
            <w:tcW w:w="3224" w:type="dxa"/>
            <w:tcBorders>
              <w:top w:val="nil"/>
              <w:left w:val="nil"/>
              <w:bottom w:val="single" w:sz="4" w:space="0" w:color="BFBFBF"/>
              <w:right w:val="nil"/>
            </w:tcBorders>
            <w:shd w:val="clear" w:color="000000" w:fill="FFFFFF"/>
            <w:noWrap/>
            <w:vAlign w:val="center"/>
            <w:hideMark/>
          </w:tcPr>
          <w:p w14:paraId="1DAC4D2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Revisión las definiciones de población objetivo y potencial, así como su método de cálculo y cuantificación</w:t>
            </w:r>
            <w:r w:rsidR="005A4472">
              <w:rPr>
                <w:rFonts w:eastAsia="Times New Roman"/>
                <w:sz w:val="12"/>
                <w:szCs w:val="20"/>
                <w:lang w:val="es-ES" w:eastAsia="en-US"/>
              </w:rPr>
              <w:t>. [Tema: Indicadores]</w:t>
            </w:r>
          </w:p>
        </w:tc>
        <w:tc>
          <w:tcPr>
            <w:tcW w:w="1080" w:type="dxa"/>
            <w:tcBorders>
              <w:top w:val="nil"/>
              <w:left w:val="nil"/>
              <w:bottom w:val="single" w:sz="4" w:space="0" w:color="BFBFBF"/>
              <w:right w:val="nil"/>
            </w:tcBorders>
            <w:shd w:val="clear" w:color="000000" w:fill="FFFFFF"/>
            <w:noWrap/>
            <w:vAlign w:val="center"/>
            <w:hideMark/>
          </w:tcPr>
          <w:p w14:paraId="76192DC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3EFD3BB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44093114"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7019B45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25282E1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117E1DE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S202</w:t>
            </w:r>
          </w:p>
        </w:tc>
        <w:tc>
          <w:tcPr>
            <w:tcW w:w="1974" w:type="dxa"/>
            <w:tcBorders>
              <w:top w:val="nil"/>
              <w:left w:val="nil"/>
              <w:bottom w:val="single" w:sz="4" w:space="0" w:color="BFBFBF"/>
              <w:right w:val="nil"/>
            </w:tcBorders>
            <w:shd w:val="clear" w:color="000000" w:fill="FFFFFF"/>
            <w:noWrap/>
            <w:vAlign w:val="center"/>
            <w:hideMark/>
          </w:tcPr>
          <w:p w14:paraId="2E4CE036"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Calidad en la Atención Médica</w:t>
            </w:r>
          </w:p>
        </w:tc>
        <w:tc>
          <w:tcPr>
            <w:tcW w:w="3224" w:type="dxa"/>
            <w:tcBorders>
              <w:top w:val="nil"/>
              <w:left w:val="nil"/>
              <w:bottom w:val="single" w:sz="4" w:space="0" w:color="BFBFBF"/>
              <w:right w:val="nil"/>
            </w:tcBorders>
            <w:shd w:val="clear" w:color="000000" w:fill="FFFFFF"/>
            <w:noWrap/>
            <w:vAlign w:val="center"/>
            <w:hideMark/>
          </w:tcPr>
          <w:p w14:paraId="5642362E"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Adecuar el resumen narrativo de la MIR</w:t>
            </w:r>
          </w:p>
        </w:tc>
        <w:tc>
          <w:tcPr>
            <w:tcW w:w="1080" w:type="dxa"/>
            <w:tcBorders>
              <w:top w:val="nil"/>
              <w:left w:val="nil"/>
              <w:bottom w:val="single" w:sz="4" w:space="0" w:color="BFBFBF"/>
              <w:right w:val="nil"/>
            </w:tcBorders>
            <w:shd w:val="clear" w:color="000000" w:fill="FFFFFF"/>
            <w:noWrap/>
            <w:vAlign w:val="center"/>
            <w:hideMark/>
          </w:tcPr>
          <w:p w14:paraId="4525764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4936528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745A1883"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2FACA7E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0DB2286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06C3D47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S251</w:t>
            </w:r>
          </w:p>
        </w:tc>
        <w:tc>
          <w:tcPr>
            <w:tcW w:w="1974" w:type="dxa"/>
            <w:tcBorders>
              <w:top w:val="nil"/>
              <w:left w:val="nil"/>
              <w:bottom w:val="single" w:sz="4" w:space="0" w:color="BFBFBF"/>
              <w:right w:val="nil"/>
            </w:tcBorders>
            <w:shd w:val="clear" w:color="000000" w:fill="FFFFFF"/>
            <w:noWrap/>
            <w:vAlign w:val="center"/>
            <w:hideMark/>
          </w:tcPr>
          <w:p w14:paraId="21BA16F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Desarrollo Comunitario "Comunidad Diferente"</w:t>
            </w:r>
          </w:p>
        </w:tc>
        <w:tc>
          <w:tcPr>
            <w:tcW w:w="3224" w:type="dxa"/>
            <w:tcBorders>
              <w:top w:val="nil"/>
              <w:left w:val="nil"/>
              <w:bottom w:val="single" w:sz="4" w:space="0" w:color="BFBFBF"/>
              <w:right w:val="nil"/>
            </w:tcBorders>
            <w:shd w:val="clear" w:color="000000" w:fill="FFFFFF"/>
            <w:noWrap/>
            <w:vAlign w:val="center"/>
            <w:hideMark/>
          </w:tcPr>
          <w:p w14:paraId="7B10F898"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Adecuar la identificación de poblaciones</w:t>
            </w:r>
          </w:p>
        </w:tc>
        <w:tc>
          <w:tcPr>
            <w:tcW w:w="1080" w:type="dxa"/>
            <w:tcBorders>
              <w:top w:val="nil"/>
              <w:left w:val="nil"/>
              <w:bottom w:val="single" w:sz="4" w:space="0" w:color="BFBFBF"/>
              <w:right w:val="nil"/>
            </w:tcBorders>
            <w:shd w:val="clear" w:color="000000" w:fill="FFFFFF"/>
            <w:noWrap/>
            <w:vAlign w:val="center"/>
            <w:hideMark/>
          </w:tcPr>
          <w:p w14:paraId="551DD5C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749E34B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15234B4C"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3F6B627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15AE037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4FC8C77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S251</w:t>
            </w:r>
          </w:p>
        </w:tc>
        <w:tc>
          <w:tcPr>
            <w:tcW w:w="1974" w:type="dxa"/>
            <w:tcBorders>
              <w:top w:val="nil"/>
              <w:left w:val="nil"/>
              <w:bottom w:val="single" w:sz="4" w:space="0" w:color="BFBFBF"/>
              <w:right w:val="nil"/>
            </w:tcBorders>
            <w:shd w:val="clear" w:color="000000" w:fill="FFFFFF"/>
            <w:noWrap/>
            <w:vAlign w:val="center"/>
            <w:hideMark/>
          </w:tcPr>
          <w:p w14:paraId="649855F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Desarrollo Comunitario "Comunidad Diferente"</w:t>
            </w:r>
          </w:p>
        </w:tc>
        <w:tc>
          <w:tcPr>
            <w:tcW w:w="3224" w:type="dxa"/>
            <w:tcBorders>
              <w:top w:val="nil"/>
              <w:left w:val="nil"/>
              <w:bottom w:val="single" w:sz="4" w:space="0" w:color="BFBFBF"/>
              <w:right w:val="nil"/>
            </w:tcBorders>
            <w:shd w:val="clear" w:color="000000" w:fill="FFFFFF"/>
            <w:noWrap/>
            <w:vAlign w:val="center"/>
            <w:hideMark/>
          </w:tcPr>
          <w:p w14:paraId="4327316F"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Modificar alineación PROSESA</w:t>
            </w:r>
          </w:p>
        </w:tc>
        <w:tc>
          <w:tcPr>
            <w:tcW w:w="1080" w:type="dxa"/>
            <w:tcBorders>
              <w:top w:val="nil"/>
              <w:left w:val="nil"/>
              <w:bottom w:val="single" w:sz="4" w:space="0" w:color="BFBFBF"/>
              <w:right w:val="nil"/>
            </w:tcBorders>
            <w:shd w:val="clear" w:color="000000" w:fill="FFFFFF"/>
            <w:noWrap/>
            <w:vAlign w:val="center"/>
            <w:hideMark/>
          </w:tcPr>
          <w:p w14:paraId="51A0527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0E8811E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70A347D2"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60C529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21C841B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1A8EF14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S251</w:t>
            </w:r>
          </w:p>
        </w:tc>
        <w:tc>
          <w:tcPr>
            <w:tcW w:w="1974" w:type="dxa"/>
            <w:tcBorders>
              <w:top w:val="nil"/>
              <w:left w:val="nil"/>
              <w:bottom w:val="single" w:sz="4" w:space="0" w:color="BFBFBF"/>
              <w:right w:val="nil"/>
            </w:tcBorders>
            <w:shd w:val="clear" w:color="000000" w:fill="FFFFFF"/>
            <w:noWrap/>
            <w:vAlign w:val="center"/>
            <w:hideMark/>
          </w:tcPr>
          <w:p w14:paraId="78CB607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Desarrollo Comunitario "Comunidad Diferente"</w:t>
            </w:r>
          </w:p>
        </w:tc>
        <w:tc>
          <w:tcPr>
            <w:tcW w:w="3224" w:type="dxa"/>
            <w:tcBorders>
              <w:top w:val="nil"/>
              <w:left w:val="nil"/>
              <w:bottom w:val="single" w:sz="4" w:space="0" w:color="BFBFBF"/>
              <w:right w:val="nil"/>
            </w:tcBorders>
            <w:shd w:val="clear" w:color="000000" w:fill="FFFFFF"/>
            <w:noWrap/>
            <w:vAlign w:val="center"/>
            <w:hideMark/>
          </w:tcPr>
          <w:p w14:paraId="2D41E651"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Separación de indicadores por componente y actividad</w:t>
            </w:r>
          </w:p>
        </w:tc>
        <w:tc>
          <w:tcPr>
            <w:tcW w:w="1080" w:type="dxa"/>
            <w:tcBorders>
              <w:top w:val="nil"/>
              <w:left w:val="nil"/>
              <w:bottom w:val="single" w:sz="4" w:space="0" w:color="BFBFBF"/>
              <w:right w:val="nil"/>
            </w:tcBorders>
            <w:shd w:val="clear" w:color="000000" w:fill="FFFFFF"/>
            <w:noWrap/>
            <w:vAlign w:val="center"/>
            <w:hideMark/>
          </w:tcPr>
          <w:p w14:paraId="542D86C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7198092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00FE8671"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430747D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095BC30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20556E5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S272</w:t>
            </w:r>
          </w:p>
        </w:tc>
        <w:tc>
          <w:tcPr>
            <w:tcW w:w="1974" w:type="dxa"/>
            <w:tcBorders>
              <w:top w:val="nil"/>
              <w:left w:val="nil"/>
              <w:bottom w:val="single" w:sz="4" w:space="0" w:color="BFBFBF"/>
              <w:right w:val="nil"/>
            </w:tcBorders>
            <w:shd w:val="clear" w:color="000000" w:fill="FFFFFF"/>
            <w:noWrap/>
            <w:vAlign w:val="center"/>
            <w:hideMark/>
          </w:tcPr>
          <w:p w14:paraId="087692B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Apoyos para la protección de las personas en estado de necesidad</w:t>
            </w:r>
          </w:p>
        </w:tc>
        <w:tc>
          <w:tcPr>
            <w:tcW w:w="3224" w:type="dxa"/>
            <w:tcBorders>
              <w:top w:val="nil"/>
              <w:left w:val="nil"/>
              <w:bottom w:val="single" w:sz="4" w:space="0" w:color="BFBFBF"/>
              <w:right w:val="nil"/>
            </w:tcBorders>
            <w:shd w:val="clear" w:color="000000" w:fill="FFFFFF"/>
            <w:noWrap/>
            <w:vAlign w:val="center"/>
            <w:hideMark/>
          </w:tcPr>
          <w:p w14:paraId="47E7362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Actualizar MIR</w:t>
            </w:r>
          </w:p>
        </w:tc>
        <w:tc>
          <w:tcPr>
            <w:tcW w:w="1080" w:type="dxa"/>
            <w:tcBorders>
              <w:top w:val="nil"/>
              <w:left w:val="nil"/>
              <w:bottom w:val="single" w:sz="4" w:space="0" w:color="BFBFBF"/>
              <w:right w:val="nil"/>
            </w:tcBorders>
            <w:shd w:val="clear" w:color="000000" w:fill="FFFFFF"/>
            <w:noWrap/>
            <w:vAlign w:val="center"/>
            <w:hideMark/>
          </w:tcPr>
          <w:p w14:paraId="0C15F89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41EECB6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49ED4629"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3F7843D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03D0529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69FC95C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S272</w:t>
            </w:r>
          </w:p>
        </w:tc>
        <w:tc>
          <w:tcPr>
            <w:tcW w:w="1974" w:type="dxa"/>
            <w:tcBorders>
              <w:top w:val="nil"/>
              <w:left w:val="nil"/>
              <w:bottom w:val="single" w:sz="4" w:space="0" w:color="BFBFBF"/>
              <w:right w:val="nil"/>
            </w:tcBorders>
            <w:shd w:val="clear" w:color="000000" w:fill="FFFFFF"/>
            <w:noWrap/>
            <w:vAlign w:val="center"/>
            <w:hideMark/>
          </w:tcPr>
          <w:p w14:paraId="1A0C202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Apoyos para la protección de las personas en estado de necesidad</w:t>
            </w:r>
          </w:p>
        </w:tc>
        <w:tc>
          <w:tcPr>
            <w:tcW w:w="3224" w:type="dxa"/>
            <w:tcBorders>
              <w:top w:val="nil"/>
              <w:left w:val="nil"/>
              <w:bottom w:val="single" w:sz="4" w:space="0" w:color="BFBFBF"/>
              <w:right w:val="nil"/>
            </w:tcBorders>
            <w:shd w:val="clear" w:color="000000" w:fill="FFFFFF"/>
            <w:noWrap/>
            <w:vAlign w:val="center"/>
            <w:hideMark/>
          </w:tcPr>
          <w:p w14:paraId="5E3B79D3" w14:textId="77777777" w:rsidR="00213099" w:rsidRPr="00213099" w:rsidRDefault="00213099" w:rsidP="00213099">
            <w:pPr>
              <w:spacing w:before="20" w:after="0"/>
              <w:jc w:val="both"/>
              <w:rPr>
                <w:rFonts w:eastAsia="Times New Roman"/>
                <w:sz w:val="12"/>
                <w:szCs w:val="20"/>
                <w:highlight w:val="yellow"/>
                <w:lang w:val="es-ES" w:eastAsia="en-US"/>
              </w:rPr>
            </w:pPr>
            <w:r w:rsidRPr="00213099">
              <w:rPr>
                <w:rFonts w:eastAsia="Times New Roman"/>
                <w:sz w:val="12"/>
                <w:szCs w:val="20"/>
                <w:lang w:val="es-ES" w:eastAsia="en-US"/>
              </w:rPr>
              <w:t>Focalizar [Definir la población potencial y objetivo]</w:t>
            </w:r>
          </w:p>
        </w:tc>
        <w:tc>
          <w:tcPr>
            <w:tcW w:w="1080" w:type="dxa"/>
            <w:tcBorders>
              <w:top w:val="nil"/>
              <w:left w:val="nil"/>
              <w:bottom w:val="single" w:sz="4" w:space="0" w:color="BFBFBF"/>
              <w:right w:val="nil"/>
            </w:tcBorders>
            <w:shd w:val="clear" w:color="000000" w:fill="FFFFFF"/>
            <w:noWrap/>
            <w:vAlign w:val="center"/>
            <w:hideMark/>
          </w:tcPr>
          <w:p w14:paraId="2ABD69D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3F9172C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35862E1B"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2EA9752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35FF2B7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19340C3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U005</w:t>
            </w:r>
          </w:p>
        </w:tc>
        <w:tc>
          <w:tcPr>
            <w:tcW w:w="1974" w:type="dxa"/>
            <w:tcBorders>
              <w:top w:val="nil"/>
              <w:left w:val="nil"/>
              <w:bottom w:val="single" w:sz="4" w:space="0" w:color="BFBFBF"/>
              <w:right w:val="nil"/>
            </w:tcBorders>
            <w:shd w:val="clear" w:color="000000" w:fill="FFFFFF"/>
            <w:noWrap/>
            <w:vAlign w:val="center"/>
            <w:hideMark/>
          </w:tcPr>
          <w:p w14:paraId="7CC651F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Seguro Popular</w:t>
            </w:r>
          </w:p>
        </w:tc>
        <w:tc>
          <w:tcPr>
            <w:tcW w:w="3224" w:type="dxa"/>
            <w:tcBorders>
              <w:top w:val="nil"/>
              <w:left w:val="nil"/>
              <w:bottom w:val="single" w:sz="4" w:space="0" w:color="BFBFBF"/>
              <w:right w:val="nil"/>
            </w:tcBorders>
            <w:shd w:val="clear" w:color="000000" w:fill="FFFFFF"/>
            <w:noWrap/>
            <w:vAlign w:val="center"/>
            <w:hideMark/>
          </w:tcPr>
          <w:p w14:paraId="5F43F182"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Actualización del MOSSESS [Modelo de Seguimiento y Supervisión de los Servicios de Salud]</w:t>
            </w:r>
          </w:p>
        </w:tc>
        <w:tc>
          <w:tcPr>
            <w:tcW w:w="1080" w:type="dxa"/>
            <w:tcBorders>
              <w:top w:val="nil"/>
              <w:left w:val="nil"/>
              <w:bottom w:val="single" w:sz="4" w:space="0" w:color="BFBFBF"/>
              <w:right w:val="nil"/>
            </w:tcBorders>
            <w:shd w:val="clear" w:color="000000" w:fill="FFFFFF"/>
            <w:noWrap/>
            <w:vAlign w:val="center"/>
            <w:hideMark/>
          </w:tcPr>
          <w:p w14:paraId="4C94F4A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097A57C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3B86A350"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77A3A03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5B46591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34D48B9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U005</w:t>
            </w:r>
          </w:p>
        </w:tc>
        <w:tc>
          <w:tcPr>
            <w:tcW w:w="1974" w:type="dxa"/>
            <w:tcBorders>
              <w:top w:val="nil"/>
              <w:left w:val="nil"/>
              <w:bottom w:val="single" w:sz="4" w:space="0" w:color="BFBFBF"/>
              <w:right w:val="nil"/>
            </w:tcBorders>
            <w:shd w:val="clear" w:color="000000" w:fill="FFFFFF"/>
            <w:noWrap/>
            <w:vAlign w:val="center"/>
            <w:hideMark/>
          </w:tcPr>
          <w:p w14:paraId="58FCF21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Seguro Popular</w:t>
            </w:r>
          </w:p>
        </w:tc>
        <w:tc>
          <w:tcPr>
            <w:tcW w:w="3224" w:type="dxa"/>
            <w:tcBorders>
              <w:top w:val="nil"/>
              <w:left w:val="nil"/>
              <w:bottom w:val="single" w:sz="4" w:space="0" w:color="BFBFBF"/>
              <w:right w:val="nil"/>
            </w:tcBorders>
            <w:shd w:val="clear" w:color="000000" w:fill="FFFFFF"/>
            <w:noWrap/>
            <w:vAlign w:val="center"/>
            <w:hideMark/>
          </w:tcPr>
          <w:p w14:paraId="7ADFE69E"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Diseñar un indicador que se refiera a la satisfacción de los beneficiarios de los servicios de salud otorgados con ayuda del Seguro Popular.</w:t>
            </w:r>
          </w:p>
        </w:tc>
        <w:tc>
          <w:tcPr>
            <w:tcW w:w="1080" w:type="dxa"/>
            <w:tcBorders>
              <w:top w:val="nil"/>
              <w:left w:val="nil"/>
              <w:bottom w:val="single" w:sz="4" w:space="0" w:color="BFBFBF"/>
              <w:right w:val="nil"/>
            </w:tcBorders>
            <w:shd w:val="clear" w:color="000000" w:fill="FFFFFF"/>
            <w:noWrap/>
            <w:vAlign w:val="center"/>
            <w:hideMark/>
          </w:tcPr>
          <w:p w14:paraId="7A9F372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4914BC3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56802D4E"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3734198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64C3B48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42F21F4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U005</w:t>
            </w:r>
          </w:p>
        </w:tc>
        <w:tc>
          <w:tcPr>
            <w:tcW w:w="1974" w:type="dxa"/>
            <w:tcBorders>
              <w:top w:val="nil"/>
              <w:left w:val="nil"/>
              <w:bottom w:val="single" w:sz="4" w:space="0" w:color="BFBFBF"/>
              <w:right w:val="nil"/>
            </w:tcBorders>
            <w:shd w:val="clear" w:color="000000" w:fill="FFFFFF"/>
            <w:noWrap/>
            <w:vAlign w:val="center"/>
            <w:hideMark/>
          </w:tcPr>
          <w:p w14:paraId="5DA7888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Seguro Popular</w:t>
            </w:r>
          </w:p>
        </w:tc>
        <w:tc>
          <w:tcPr>
            <w:tcW w:w="3224" w:type="dxa"/>
            <w:tcBorders>
              <w:top w:val="nil"/>
              <w:left w:val="nil"/>
              <w:bottom w:val="single" w:sz="4" w:space="0" w:color="BFBFBF"/>
              <w:right w:val="nil"/>
            </w:tcBorders>
            <w:shd w:val="clear" w:color="000000" w:fill="FFFFFF"/>
            <w:noWrap/>
            <w:vAlign w:val="center"/>
            <w:hideMark/>
          </w:tcPr>
          <w:p w14:paraId="7F2DFF7A"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Realizar modificaciones a la MIR de acuerdo con recomendaciones de la evaluación</w:t>
            </w:r>
          </w:p>
        </w:tc>
        <w:tc>
          <w:tcPr>
            <w:tcW w:w="1080" w:type="dxa"/>
            <w:tcBorders>
              <w:top w:val="nil"/>
              <w:left w:val="nil"/>
              <w:bottom w:val="single" w:sz="4" w:space="0" w:color="BFBFBF"/>
              <w:right w:val="nil"/>
            </w:tcBorders>
            <w:shd w:val="clear" w:color="000000" w:fill="FFFFFF"/>
            <w:noWrap/>
            <w:vAlign w:val="center"/>
            <w:hideMark/>
          </w:tcPr>
          <w:p w14:paraId="22AEFA5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2DC76BD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371A7A3B"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E56F74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3958645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0F0EFEE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U005</w:t>
            </w:r>
          </w:p>
        </w:tc>
        <w:tc>
          <w:tcPr>
            <w:tcW w:w="1974" w:type="dxa"/>
            <w:tcBorders>
              <w:top w:val="nil"/>
              <w:left w:val="nil"/>
              <w:bottom w:val="single" w:sz="4" w:space="0" w:color="BFBFBF"/>
              <w:right w:val="nil"/>
            </w:tcBorders>
            <w:shd w:val="clear" w:color="000000" w:fill="FFFFFF"/>
            <w:noWrap/>
            <w:vAlign w:val="center"/>
            <w:hideMark/>
          </w:tcPr>
          <w:p w14:paraId="4D55C9D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Seguro Popular</w:t>
            </w:r>
          </w:p>
        </w:tc>
        <w:tc>
          <w:tcPr>
            <w:tcW w:w="3224" w:type="dxa"/>
            <w:tcBorders>
              <w:top w:val="nil"/>
              <w:left w:val="nil"/>
              <w:bottom w:val="single" w:sz="4" w:space="0" w:color="BFBFBF"/>
              <w:right w:val="nil"/>
            </w:tcBorders>
            <w:shd w:val="clear" w:color="000000" w:fill="FFFFFF"/>
            <w:noWrap/>
            <w:vAlign w:val="center"/>
            <w:hideMark/>
          </w:tcPr>
          <w:p w14:paraId="6F2C5853"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Realizar modificaciones a la MIR de acuerdo con recomendaciones de la evaluación como implementar indicadores de gestión y resultados para hacerla una herramienta útil y eficaz en la toma de decisiones.</w:t>
            </w:r>
          </w:p>
        </w:tc>
        <w:tc>
          <w:tcPr>
            <w:tcW w:w="1080" w:type="dxa"/>
            <w:tcBorders>
              <w:top w:val="nil"/>
              <w:left w:val="nil"/>
              <w:bottom w:val="single" w:sz="4" w:space="0" w:color="BFBFBF"/>
              <w:right w:val="nil"/>
            </w:tcBorders>
            <w:shd w:val="clear" w:color="000000" w:fill="FFFFFF"/>
            <w:noWrap/>
            <w:vAlign w:val="center"/>
            <w:hideMark/>
          </w:tcPr>
          <w:p w14:paraId="13455C9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66FDF12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6D0C5384"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DD0015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7FCFA97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5CA50BA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U005</w:t>
            </w:r>
          </w:p>
        </w:tc>
        <w:tc>
          <w:tcPr>
            <w:tcW w:w="1974" w:type="dxa"/>
            <w:tcBorders>
              <w:top w:val="nil"/>
              <w:left w:val="nil"/>
              <w:bottom w:val="single" w:sz="4" w:space="0" w:color="BFBFBF"/>
              <w:right w:val="nil"/>
            </w:tcBorders>
            <w:shd w:val="clear" w:color="000000" w:fill="FFFFFF"/>
            <w:noWrap/>
            <w:vAlign w:val="center"/>
            <w:hideMark/>
          </w:tcPr>
          <w:p w14:paraId="42BDD6C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Seguro Popular</w:t>
            </w:r>
          </w:p>
        </w:tc>
        <w:tc>
          <w:tcPr>
            <w:tcW w:w="3224" w:type="dxa"/>
            <w:tcBorders>
              <w:top w:val="nil"/>
              <w:left w:val="nil"/>
              <w:bottom w:val="single" w:sz="4" w:space="0" w:color="BFBFBF"/>
              <w:right w:val="nil"/>
            </w:tcBorders>
            <w:shd w:val="clear" w:color="000000" w:fill="FFFFFF"/>
            <w:noWrap/>
            <w:vAlign w:val="center"/>
            <w:hideMark/>
          </w:tcPr>
          <w:p w14:paraId="07E5252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Revisión de los tres componentes de evaluación con el fin de cumplir con lo mandatado para el programa, para así estar en condiciones de construir un sistema de evaluación que permita la buena toma de decisiones y un correcto seguimiento a lo establecido por el programa.</w:t>
            </w:r>
          </w:p>
        </w:tc>
        <w:tc>
          <w:tcPr>
            <w:tcW w:w="1080" w:type="dxa"/>
            <w:tcBorders>
              <w:top w:val="nil"/>
              <w:left w:val="nil"/>
              <w:bottom w:val="single" w:sz="4" w:space="0" w:color="BFBFBF"/>
              <w:right w:val="nil"/>
            </w:tcBorders>
            <w:shd w:val="clear" w:color="000000" w:fill="FFFFFF"/>
            <w:noWrap/>
            <w:vAlign w:val="center"/>
            <w:hideMark/>
          </w:tcPr>
          <w:p w14:paraId="7CCE032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065B064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15D0F21C"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CECCF9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73E579C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457E770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U008</w:t>
            </w:r>
          </w:p>
        </w:tc>
        <w:tc>
          <w:tcPr>
            <w:tcW w:w="1974" w:type="dxa"/>
            <w:tcBorders>
              <w:top w:val="nil"/>
              <w:left w:val="nil"/>
              <w:bottom w:val="single" w:sz="4" w:space="0" w:color="BFBFBF"/>
              <w:right w:val="nil"/>
            </w:tcBorders>
            <w:shd w:val="clear" w:color="000000" w:fill="FFFFFF"/>
            <w:noWrap/>
            <w:vAlign w:val="center"/>
            <w:hideMark/>
          </w:tcPr>
          <w:p w14:paraId="1FAA15F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Prevención y Control de Sobrepeso, Obesidad y Diabetes</w:t>
            </w:r>
          </w:p>
        </w:tc>
        <w:tc>
          <w:tcPr>
            <w:tcW w:w="3224" w:type="dxa"/>
            <w:tcBorders>
              <w:top w:val="nil"/>
              <w:left w:val="nil"/>
              <w:bottom w:val="single" w:sz="4" w:space="0" w:color="BFBFBF"/>
              <w:right w:val="nil"/>
            </w:tcBorders>
            <w:shd w:val="clear" w:color="000000" w:fill="FFFFFF"/>
            <w:noWrap/>
            <w:vAlign w:val="center"/>
            <w:hideMark/>
          </w:tcPr>
          <w:p w14:paraId="5B18D827"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Precisión de la medición de la cobertura</w:t>
            </w:r>
          </w:p>
        </w:tc>
        <w:tc>
          <w:tcPr>
            <w:tcW w:w="1080" w:type="dxa"/>
            <w:tcBorders>
              <w:top w:val="nil"/>
              <w:left w:val="nil"/>
              <w:bottom w:val="single" w:sz="4" w:space="0" w:color="BFBFBF"/>
              <w:right w:val="nil"/>
            </w:tcBorders>
            <w:shd w:val="clear" w:color="000000" w:fill="FFFFFF"/>
            <w:noWrap/>
            <w:vAlign w:val="center"/>
            <w:hideMark/>
          </w:tcPr>
          <w:p w14:paraId="632937F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3F54085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75E416CC"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BE4E35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66F2E2F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0EF9ED7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U009</w:t>
            </w:r>
          </w:p>
        </w:tc>
        <w:tc>
          <w:tcPr>
            <w:tcW w:w="1974" w:type="dxa"/>
            <w:tcBorders>
              <w:top w:val="nil"/>
              <w:left w:val="nil"/>
              <w:bottom w:val="single" w:sz="4" w:space="0" w:color="BFBFBF"/>
              <w:right w:val="nil"/>
            </w:tcBorders>
            <w:shd w:val="clear" w:color="000000" w:fill="FFFFFF"/>
            <w:noWrap/>
            <w:vAlign w:val="center"/>
            <w:hideMark/>
          </w:tcPr>
          <w:p w14:paraId="25175F2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Vigilancia epidemiológica</w:t>
            </w:r>
          </w:p>
        </w:tc>
        <w:tc>
          <w:tcPr>
            <w:tcW w:w="3224" w:type="dxa"/>
            <w:tcBorders>
              <w:top w:val="nil"/>
              <w:left w:val="nil"/>
              <w:bottom w:val="single" w:sz="4" w:space="0" w:color="BFBFBF"/>
              <w:right w:val="nil"/>
            </w:tcBorders>
            <w:shd w:val="clear" w:color="000000" w:fill="FFFFFF"/>
            <w:noWrap/>
            <w:vAlign w:val="center"/>
            <w:hideMark/>
          </w:tcPr>
          <w:p w14:paraId="0CAAE145"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Actualizar MIR</w:t>
            </w:r>
          </w:p>
        </w:tc>
        <w:tc>
          <w:tcPr>
            <w:tcW w:w="1080" w:type="dxa"/>
            <w:tcBorders>
              <w:top w:val="nil"/>
              <w:left w:val="nil"/>
              <w:bottom w:val="single" w:sz="4" w:space="0" w:color="BFBFBF"/>
              <w:right w:val="nil"/>
            </w:tcBorders>
            <w:shd w:val="clear" w:color="000000" w:fill="FFFFFF"/>
            <w:noWrap/>
            <w:vAlign w:val="center"/>
            <w:hideMark/>
          </w:tcPr>
          <w:p w14:paraId="1290D61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5971981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6A0BE74B"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4A4B80A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453" w:type="dxa"/>
            <w:tcBorders>
              <w:top w:val="nil"/>
              <w:left w:val="nil"/>
              <w:bottom w:val="single" w:sz="4" w:space="0" w:color="BFBFBF"/>
              <w:right w:val="nil"/>
            </w:tcBorders>
            <w:shd w:val="clear" w:color="000000" w:fill="FFFFFF"/>
            <w:noWrap/>
            <w:vAlign w:val="center"/>
            <w:hideMark/>
          </w:tcPr>
          <w:p w14:paraId="4D9359E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Salud</w:t>
            </w:r>
          </w:p>
        </w:tc>
        <w:tc>
          <w:tcPr>
            <w:tcW w:w="914" w:type="dxa"/>
            <w:tcBorders>
              <w:top w:val="nil"/>
              <w:left w:val="nil"/>
              <w:bottom w:val="single" w:sz="4" w:space="0" w:color="BFBFBF"/>
              <w:right w:val="nil"/>
            </w:tcBorders>
            <w:shd w:val="clear" w:color="000000" w:fill="FFFFFF"/>
            <w:noWrap/>
            <w:vAlign w:val="center"/>
            <w:hideMark/>
          </w:tcPr>
          <w:p w14:paraId="28ED384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U009</w:t>
            </w:r>
          </w:p>
        </w:tc>
        <w:tc>
          <w:tcPr>
            <w:tcW w:w="1974" w:type="dxa"/>
            <w:tcBorders>
              <w:top w:val="nil"/>
              <w:left w:val="nil"/>
              <w:bottom w:val="single" w:sz="4" w:space="0" w:color="BFBFBF"/>
              <w:right w:val="nil"/>
            </w:tcBorders>
            <w:shd w:val="clear" w:color="000000" w:fill="FFFFFF"/>
            <w:noWrap/>
            <w:vAlign w:val="center"/>
            <w:hideMark/>
          </w:tcPr>
          <w:p w14:paraId="2F94E691"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Vigilancia epidemiológica</w:t>
            </w:r>
          </w:p>
        </w:tc>
        <w:tc>
          <w:tcPr>
            <w:tcW w:w="3224" w:type="dxa"/>
            <w:tcBorders>
              <w:top w:val="nil"/>
              <w:left w:val="nil"/>
              <w:bottom w:val="single" w:sz="4" w:space="0" w:color="BFBFBF"/>
              <w:right w:val="nil"/>
            </w:tcBorders>
            <w:shd w:val="clear" w:color="000000" w:fill="FFFFFF"/>
            <w:noWrap/>
            <w:vAlign w:val="center"/>
            <w:hideMark/>
          </w:tcPr>
          <w:p w14:paraId="7E5E1C4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Redefinir Población</w:t>
            </w:r>
          </w:p>
        </w:tc>
        <w:tc>
          <w:tcPr>
            <w:tcW w:w="1080" w:type="dxa"/>
            <w:tcBorders>
              <w:top w:val="nil"/>
              <w:left w:val="nil"/>
              <w:bottom w:val="single" w:sz="4" w:space="0" w:color="BFBFBF"/>
              <w:right w:val="nil"/>
            </w:tcBorders>
            <w:shd w:val="clear" w:color="000000" w:fill="FFFFFF"/>
            <w:noWrap/>
            <w:vAlign w:val="center"/>
            <w:hideMark/>
          </w:tcPr>
          <w:p w14:paraId="7B705E5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20E0C5A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15A7F15F"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65B50E9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453" w:type="dxa"/>
            <w:tcBorders>
              <w:top w:val="nil"/>
              <w:left w:val="nil"/>
              <w:bottom w:val="single" w:sz="4" w:space="0" w:color="BFBFBF"/>
              <w:right w:val="nil"/>
            </w:tcBorders>
            <w:shd w:val="clear" w:color="000000" w:fill="FFFFFF"/>
            <w:noWrap/>
            <w:vAlign w:val="center"/>
            <w:hideMark/>
          </w:tcPr>
          <w:p w14:paraId="6DFDE21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Medio Ambiente y Recursos Naturales</w:t>
            </w:r>
          </w:p>
        </w:tc>
        <w:tc>
          <w:tcPr>
            <w:tcW w:w="914" w:type="dxa"/>
            <w:tcBorders>
              <w:top w:val="nil"/>
              <w:left w:val="nil"/>
              <w:bottom w:val="single" w:sz="4" w:space="0" w:color="BFBFBF"/>
              <w:right w:val="nil"/>
            </w:tcBorders>
            <w:shd w:val="clear" w:color="000000" w:fill="FFFFFF"/>
            <w:noWrap/>
            <w:vAlign w:val="center"/>
            <w:hideMark/>
          </w:tcPr>
          <w:p w14:paraId="3FD681E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E005</w:t>
            </w:r>
          </w:p>
        </w:tc>
        <w:tc>
          <w:tcPr>
            <w:tcW w:w="1974" w:type="dxa"/>
            <w:tcBorders>
              <w:top w:val="nil"/>
              <w:left w:val="nil"/>
              <w:bottom w:val="single" w:sz="4" w:space="0" w:color="BFBFBF"/>
              <w:right w:val="nil"/>
            </w:tcBorders>
            <w:shd w:val="clear" w:color="000000" w:fill="FFFFFF"/>
            <w:noWrap/>
            <w:vAlign w:val="center"/>
            <w:hideMark/>
          </w:tcPr>
          <w:p w14:paraId="2341C7E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Capacitación Ambiental y Desarrollo Sustentable</w:t>
            </w:r>
          </w:p>
        </w:tc>
        <w:tc>
          <w:tcPr>
            <w:tcW w:w="3224" w:type="dxa"/>
            <w:tcBorders>
              <w:top w:val="nil"/>
              <w:left w:val="nil"/>
              <w:bottom w:val="single" w:sz="4" w:space="0" w:color="BFBFBF"/>
              <w:right w:val="nil"/>
            </w:tcBorders>
            <w:shd w:val="clear" w:color="000000" w:fill="FFFFFF"/>
            <w:noWrap/>
            <w:vAlign w:val="center"/>
            <w:hideMark/>
          </w:tcPr>
          <w:p w14:paraId="2D9E5B48"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xml:space="preserve">Definición de las poblaciones potencial y objetivo y diseño de la metodología para su cuantificación. </w:t>
            </w:r>
          </w:p>
        </w:tc>
        <w:tc>
          <w:tcPr>
            <w:tcW w:w="1080" w:type="dxa"/>
            <w:tcBorders>
              <w:top w:val="nil"/>
              <w:left w:val="nil"/>
              <w:bottom w:val="single" w:sz="4" w:space="0" w:color="BFBFBF"/>
              <w:right w:val="nil"/>
            </w:tcBorders>
            <w:shd w:val="clear" w:color="000000" w:fill="FFFFFF"/>
            <w:noWrap/>
            <w:vAlign w:val="center"/>
            <w:hideMark/>
          </w:tcPr>
          <w:p w14:paraId="2F20B0C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1429763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36A4A472"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66E38C7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453" w:type="dxa"/>
            <w:tcBorders>
              <w:top w:val="nil"/>
              <w:left w:val="nil"/>
              <w:bottom w:val="single" w:sz="4" w:space="0" w:color="BFBFBF"/>
              <w:right w:val="nil"/>
            </w:tcBorders>
            <w:shd w:val="clear" w:color="000000" w:fill="FFFFFF"/>
            <w:noWrap/>
            <w:vAlign w:val="center"/>
            <w:hideMark/>
          </w:tcPr>
          <w:p w14:paraId="4291CCD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Medio Ambiente y Recursos Naturales</w:t>
            </w:r>
          </w:p>
        </w:tc>
        <w:tc>
          <w:tcPr>
            <w:tcW w:w="914" w:type="dxa"/>
            <w:tcBorders>
              <w:top w:val="nil"/>
              <w:left w:val="nil"/>
              <w:bottom w:val="single" w:sz="4" w:space="0" w:color="BFBFBF"/>
              <w:right w:val="nil"/>
            </w:tcBorders>
            <w:shd w:val="clear" w:color="000000" w:fill="FFFFFF"/>
            <w:noWrap/>
            <w:vAlign w:val="center"/>
            <w:hideMark/>
          </w:tcPr>
          <w:p w14:paraId="6E6B17E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E005</w:t>
            </w:r>
          </w:p>
        </w:tc>
        <w:tc>
          <w:tcPr>
            <w:tcW w:w="1974" w:type="dxa"/>
            <w:tcBorders>
              <w:top w:val="nil"/>
              <w:left w:val="nil"/>
              <w:bottom w:val="single" w:sz="4" w:space="0" w:color="BFBFBF"/>
              <w:right w:val="nil"/>
            </w:tcBorders>
            <w:shd w:val="clear" w:color="000000" w:fill="FFFFFF"/>
            <w:noWrap/>
            <w:vAlign w:val="center"/>
            <w:hideMark/>
          </w:tcPr>
          <w:p w14:paraId="1D802E8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Capacitación Ambiental y Desarrollo Sustentable</w:t>
            </w:r>
          </w:p>
        </w:tc>
        <w:tc>
          <w:tcPr>
            <w:tcW w:w="3224" w:type="dxa"/>
            <w:tcBorders>
              <w:top w:val="nil"/>
              <w:left w:val="nil"/>
              <w:bottom w:val="single" w:sz="4" w:space="0" w:color="BFBFBF"/>
              <w:right w:val="nil"/>
            </w:tcBorders>
            <w:shd w:val="clear" w:color="000000" w:fill="FFFFFF"/>
            <w:noWrap/>
            <w:vAlign w:val="center"/>
            <w:hideMark/>
          </w:tcPr>
          <w:p w14:paraId="598549B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Estudio del estado del arte de la Educación Ambiental: avances y retos (E005 ED)</w:t>
            </w:r>
          </w:p>
        </w:tc>
        <w:tc>
          <w:tcPr>
            <w:tcW w:w="1080" w:type="dxa"/>
            <w:tcBorders>
              <w:top w:val="nil"/>
              <w:left w:val="nil"/>
              <w:bottom w:val="single" w:sz="4" w:space="0" w:color="BFBFBF"/>
              <w:right w:val="nil"/>
            </w:tcBorders>
            <w:shd w:val="clear" w:color="000000" w:fill="FFFFFF"/>
            <w:noWrap/>
            <w:vAlign w:val="center"/>
            <w:hideMark/>
          </w:tcPr>
          <w:p w14:paraId="696970B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0D1696D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3A3CECC9"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65457F0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453" w:type="dxa"/>
            <w:tcBorders>
              <w:top w:val="nil"/>
              <w:left w:val="nil"/>
              <w:bottom w:val="single" w:sz="4" w:space="0" w:color="BFBFBF"/>
              <w:right w:val="nil"/>
            </w:tcBorders>
            <w:shd w:val="clear" w:color="000000" w:fill="FFFFFF"/>
            <w:noWrap/>
            <w:vAlign w:val="center"/>
            <w:hideMark/>
          </w:tcPr>
          <w:p w14:paraId="36282D8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Medio Ambiente y Recursos Naturales</w:t>
            </w:r>
          </w:p>
        </w:tc>
        <w:tc>
          <w:tcPr>
            <w:tcW w:w="914" w:type="dxa"/>
            <w:tcBorders>
              <w:top w:val="nil"/>
              <w:left w:val="nil"/>
              <w:bottom w:val="single" w:sz="4" w:space="0" w:color="BFBFBF"/>
              <w:right w:val="nil"/>
            </w:tcBorders>
            <w:shd w:val="clear" w:color="000000" w:fill="FFFFFF"/>
            <w:noWrap/>
            <w:vAlign w:val="center"/>
            <w:hideMark/>
          </w:tcPr>
          <w:p w14:paraId="3E676E0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E005</w:t>
            </w:r>
          </w:p>
        </w:tc>
        <w:tc>
          <w:tcPr>
            <w:tcW w:w="1974" w:type="dxa"/>
            <w:tcBorders>
              <w:top w:val="nil"/>
              <w:left w:val="nil"/>
              <w:bottom w:val="single" w:sz="4" w:space="0" w:color="BFBFBF"/>
              <w:right w:val="nil"/>
            </w:tcBorders>
            <w:shd w:val="clear" w:color="000000" w:fill="FFFFFF"/>
            <w:noWrap/>
            <w:vAlign w:val="center"/>
            <w:hideMark/>
          </w:tcPr>
          <w:p w14:paraId="20F5088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Capacitación Ambiental y Desarrollo Sustentable</w:t>
            </w:r>
          </w:p>
        </w:tc>
        <w:tc>
          <w:tcPr>
            <w:tcW w:w="3224" w:type="dxa"/>
            <w:tcBorders>
              <w:top w:val="nil"/>
              <w:left w:val="nil"/>
              <w:bottom w:val="single" w:sz="4" w:space="0" w:color="BFBFBF"/>
              <w:right w:val="nil"/>
            </w:tcBorders>
            <w:shd w:val="clear" w:color="000000" w:fill="FFFFFF"/>
            <w:noWrap/>
            <w:vAlign w:val="center"/>
            <w:hideMark/>
          </w:tcPr>
          <w:p w14:paraId="73548119"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Información sobre los beneficiaros de los programas (E005 ED)</w:t>
            </w:r>
          </w:p>
        </w:tc>
        <w:tc>
          <w:tcPr>
            <w:tcW w:w="1080" w:type="dxa"/>
            <w:tcBorders>
              <w:top w:val="nil"/>
              <w:left w:val="nil"/>
              <w:bottom w:val="single" w:sz="4" w:space="0" w:color="BFBFBF"/>
              <w:right w:val="nil"/>
            </w:tcBorders>
            <w:shd w:val="clear" w:color="000000" w:fill="FFFFFF"/>
            <w:noWrap/>
            <w:vAlign w:val="center"/>
            <w:hideMark/>
          </w:tcPr>
          <w:p w14:paraId="0BE9916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1A7CA11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0CC7DEEB"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4E54B76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453" w:type="dxa"/>
            <w:tcBorders>
              <w:top w:val="nil"/>
              <w:left w:val="nil"/>
              <w:bottom w:val="single" w:sz="4" w:space="0" w:color="BFBFBF"/>
              <w:right w:val="nil"/>
            </w:tcBorders>
            <w:shd w:val="clear" w:color="000000" w:fill="FFFFFF"/>
            <w:noWrap/>
            <w:vAlign w:val="center"/>
            <w:hideMark/>
          </w:tcPr>
          <w:p w14:paraId="230CE93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Medio Ambiente y Recursos Naturales</w:t>
            </w:r>
          </w:p>
        </w:tc>
        <w:tc>
          <w:tcPr>
            <w:tcW w:w="914" w:type="dxa"/>
            <w:tcBorders>
              <w:top w:val="nil"/>
              <w:left w:val="nil"/>
              <w:bottom w:val="single" w:sz="4" w:space="0" w:color="BFBFBF"/>
              <w:right w:val="nil"/>
            </w:tcBorders>
            <w:shd w:val="clear" w:color="000000" w:fill="FFFFFF"/>
            <w:noWrap/>
            <w:vAlign w:val="center"/>
            <w:hideMark/>
          </w:tcPr>
          <w:p w14:paraId="415B09E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E005</w:t>
            </w:r>
          </w:p>
        </w:tc>
        <w:tc>
          <w:tcPr>
            <w:tcW w:w="1974" w:type="dxa"/>
            <w:tcBorders>
              <w:top w:val="nil"/>
              <w:left w:val="nil"/>
              <w:bottom w:val="single" w:sz="4" w:space="0" w:color="BFBFBF"/>
              <w:right w:val="nil"/>
            </w:tcBorders>
            <w:shd w:val="clear" w:color="000000" w:fill="FFFFFF"/>
            <w:noWrap/>
            <w:vAlign w:val="center"/>
            <w:hideMark/>
          </w:tcPr>
          <w:p w14:paraId="5C974AC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Capacitación Ambiental y Desarrollo Sustentable</w:t>
            </w:r>
          </w:p>
        </w:tc>
        <w:tc>
          <w:tcPr>
            <w:tcW w:w="3224" w:type="dxa"/>
            <w:tcBorders>
              <w:top w:val="nil"/>
              <w:left w:val="nil"/>
              <w:bottom w:val="single" w:sz="4" w:space="0" w:color="BFBFBF"/>
              <w:right w:val="nil"/>
            </w:tcBorders>
            <w:shd w:val="clear" w:color="000000" w:fill="FFFFFF"/>
            <w:noWrap/>
            <w:vAlign w:val="center"/>
            <w:hideMark/>
          </w:tcPr>
          <w:p w14:paraId="331D14D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Manejo de redes sociales y TIC para potencial el alcance de los proyectos del CECADESU (E005 ED)</w:t>
            </w:r>
          </w:p>
        </w:tc>
        <w:tc>
          <w:tcPr>
            <w:tcW w:w="1080" w:type="dxa"/>
            <w:tcBorders>
              <w:top w:val="nil"/>
              <w:left w:val="nil"/>
              <w:bottom w:val="single" w:sz="4" w:space="0" w:color="BFBFBF"/>
              <w:right w:val="nil"/>
            </w:tcBorders>
            <w:shd w:val="clear" w:color="000000" w:fill="FFFFFF"/>
            <w:noWrap/>
            <w:vAlign w:val="center"/>
            <w:hideMark/>
          </w:tcPr>
          <w:p w14:paraId="7DB5D77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4418F6F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6C714A82"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6ABF87C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453" w:type="dxa"/>
            <w:tcBorders>
              <w:top w:val="nil"/>
              <w:left w:val="nil"/>
              <w:bottom w:val="single" w:sz="4" w:space="0" w:color="BFBFBF"/>
              <w:right w:val="nil"/>
            </w:tcBorders>
            <w:shd w:val="clear" w:color="000000" w:fill="FFFFFF"/>
            <w:noWrap/>
            <w:vAlign w:val="center"/>
            <w:hideMark/>
          </w:tcPr>
          <w:p w14:paraId="50C8D62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Medio Ambiente y Recursos Naturales</w:t>
            </w:r>
          </w:p>
        </w:tc>
        <w:tc>
          <w:tcPr>
            <w:tcW w:w="914" w:type="dxa"/>
            <w:tcBorders>
              <w:top w:val="nil"/>
              <w:left w:val="nil"/>
              <w:bottom w:val="single" w:sz="4" w:space="0" w:color="BFBFBF"/>
              <w:right w:val="nil"/>
            </w:tcBorders>
            <w:shd w:val="clear" w:color="000000" w:fill="FFFFFF"/>
            <w:noWrap/>
            <w:vAlign w:val="center"/>
            <w:hideMark/>
          </w:tcPr>
          <w:p w14:paraId="43CC6F7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E005</w:t>
            </w:r>
          </w:p>
        </w:tc>
        <w:tc>
          <w:tcPr>
            <w:tcW w:w="1974" w:type="dxa"/>
            <w:tcBorders>
              <w:top w:val="nil"/>
              <w:left w:val="nil"/>
              <w:bottom w:val="single" w:sz="4" w:space="0" w:color="BFBFBF"/>
              <w:right w:val="nil"/>
            </w:tcBorders>
            <w:shd w:val="clear" w:color="000000" w:fill="FFFFFF"/>
            <w:noWrap/>
            <w:vAlign w:val="center"/>
            <w:hideMark/>
          </w:tcPr>
          <w:p w14:paraId="14DDAF4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Capacitación Ambiental y Desarrollo Sustentable</w:t>
            </w:r>
          </w:p>
        </w:tc>
        <w:tc>
          <w:tcPr>
            <w:tcW w:w="3224" w:type="dxa"/>
            <w:tcBorders>
              <w:top w:val="nil"/>
              <w:left w:val="nil"/>
              <w:bottom w:val="single" w:sz="4" w:space="0" w:color="BFBFBF"/>
              <w:right w:val="nil"/>
            </w:tcBorders>
            <w:shd w:val="clear" w:color="000000" w:fill="FFFFFF"/>
            <w:noWrap/>
            <w:vAlign w:val="center"/>
            <w:hideMark/>
          </w:tcPr>
          <w:p w14:paraId="179B133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Programa de Desarrollo Institucional (PDI) 2020 (E005 ED)</w:t>
            </w:r>
          </w:p>
        </w:tc>
        <w:tc>
          <w:tcPr>
            <w:tcW w:w="1080" w:type="dxa"/>
            <w:tcBorders>
              <w:top w:val="nil"/>
              <w:left w:val="nil"/>
              <w:bottom w:val="single" w:sz="4" w:space="0" w:color="BFBFBF"/>
              <w:right w:val="nil"/>
            </w:tcBorders>
            <w:shd w:val="clear" w:color="000000" w:fill="FFFFFF"/>
            <w:noWrap/>
            <w:vAlign w:val="center"/>
            <w:hideMark/>
          </w:tcPr>
          <w:p w14:paraId="333CCA3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3E26AAC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289492F8"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5144575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453" w:type="dxa"/>
            <w:tcBorders>
              <w:top w:val="nil"/>
              <w:left w:val="nil"/>
              <w:bottom w:val="single" w:sz="4" w:space="0" w:color="BFBFBF"/>
              <w:right w:val="nil"/>
            </w:tcBorders>
            <w:shd w:val="clear" w:color="000000" w:fill="FFFFFF"/>
            <w:noWrap/>
            <w:vAlign w:val="center"/>
            <w:hideMark/>
          </w:tcPr>
          <w:p w14:paraId="45D8414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Medio Ambiente y Recursos Naturales</w:t>
            </w:r>
          </w:p>
        </w:tc>
        <w:tc>
          <w:tcPr>
            <w:tcW w:w="914" w:type="dxa"/>
            <w:tcBorders>
              <w:top w:val="nil"/>
              <w:left w:val="nil"/>
              <w:bottom w:val="single" w:sz="4" w:space="0" w:color="BFBFBF"/>
              <w:right w:val="nil"/>
            </w:tcBorders>
            <w:shd w:val="clear" w:color="000000" w:fill="FFFFFF"/>
            <w:noWrap/>
            <w:vAlign w:val="center"/>
            <w:hideMark/>
          </w:tcPr>
          <w:p w14:paraId="144C5CD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S074</w:t>
            </w:r>
          </w:p>
        </w:tc>
        <w:tc>
          <w:tcPr>
            <w:tcW w:w="1974" w:type="dxa"/>
            <w:tcBorders>
              <w:top w:val="nil"/>
              <w:left w:val="nil"/>
              <w:bottom w:val="single" w:sz="4" w:space="0" w:color="BFBFBF"/>
              <w:right w:val="nil"/>
            </w:tcBorders>
            <w:shd w:val="clear" w:color="000000" w:fill="FFFFFF"/>
            <w:noWrap/>
            <w:vAlign w:val="center"/>
            <w:hideMark/>
          </w:tcPr>
          <w:p w14:paraId="5092721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Agua potable, Alcantarillado y Saneamiento</w:t>
            </w:r>
          </w:p>
        </w:tc>
        <w:tc>
          <w:tcPr>
            <w:tcW w:w="3224" w:type="dxa"/>
            <w:tcBorders>
              <w:top w:val="nil"/>
              <w:left w:val="nil"/>
              <w:bottom w:val="single" w:sz="4" w:space="0" w:color="BFBFBF"/>
              <w:right w:val="nil"/>
            </w:tcBorders>
            <w:shd w:val="clear" w:color="000000" w:fill="FFFFFF"/>
            <w:noWrap/>
            <w:vAlign w:val="center"/>
            <w:hideMark/>
          </w:tcPr>
          <w:p w14:paraId="1D30530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Actualizar el Diagnóstico del programa S074. (ED S074)</w:t>
            </w:r>
          </w:p>
        </w:tc>
        <w:tc>
          <w:tcPr>
            <w:tcW w:w="1080" w:type="dxa"/>
            <w:tcBorders>
              <w:top w:val="nil"/>
              <w:left w:val="nil"/>
              <w:bottom w:val="single" w:sz="4" w:space="0" w:color="BFBFBF"/>
              <w:right w:val="nil"/>
            </w:tcBorders>
            <w:shd w:val="clear" w:color="000000" w:fill="FFFFFF"/>
            <w:noWrap/>
            <w:vAlign w:val="center"/>
            <w:hideMark/>
          </w:tcPr>
          <w:p w14:paraId="61EDBF2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78CB414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53E8C9D0"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66D6FAE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453" w:type="dxa"/>
            <w:tcBorders>
              <w:top w:val="nil"/>
              <w:left w:val="nil"/>
              <w:bottom w:val="single" w:sz="4" w:space="0" w:color="BFBFBF"/>
              <w:right w:val="nil"/>
            </w:tcBorders>
            <w:shd w:val="clear" w:color="000000" w:fill="FFFFFF"/>
            <w:noWrap/>
            <w:vAlign w:val="center"/>
            <w:hideMark/>
          </w:tcPr>
          <w:p w14:paraId="60643C5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Medio Ambiente y Recursos Naturales</w:t>
            </w:r>
          </w:p>
        </w:tc>
        <w:tc>
          <w:tcPr>
            <w:tcW w:w="914" w:type="dxa"/>
            <w:tcBorders>
              <w:top w:val="nil"/>
              <w:left w:val="nil"/>
              <w:bottom w:val="single" w:sz="4" w:space="0" w:color="BFBFBF"/>
              <w:right w:val="nil"/>
            </w:tcBorders>
            <w:shd w:val="clear" w:color="000000" w:fill="FFFFFF"/>
            <w:noWrap/>
            <w:vAlign w:val="center"/>
            <w:hideMark/>
          </w:tcPr>
          <w:p w14:paraId="006BE04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S217</w:t>
            </w:r>
          </w:p>
        </w:tc>
        <w:tc>
          <w:tcPr>
            <w:tcW w:w="1974" w:type="dxa"/>
            <w:tcBorders>
              <w:top w:val="nil"/>
              <w:left w:val="nil"/>
              <w:bottom w:val="single" w:sz="4" w:space="0" w:color="BFBFBF"/>
              <w:right w:val="nil"/>
            </w:tcBorders>
            <w:shd w:val="clear" w:color="000000" w:fill="FFFFFF"/>
            <w:noWrap/>
            <w:vAlign w:val="center"/>
            <w:hideMark/>
          </w:tcPr>
          <w:p w14:paraId="4588A5C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Apoyo a la Infraestructura Hidroagrícola</w:t>
            </w:r>
          </w:p>
        </w:tc>
        <w:tc>
          <w:tcPr>
            <w:tcW w:w="3224" w:type="dxa"/>
            <w:tcBorders>
              <w:top w:val="nil"/>
              <w:left w:val="nil"/>
              <w:bottom w:val="single" w:sz="4" w:space="0" w:color="BFBFBF"/>
              <w:right w:val="nil"/>
            </w:tcBorders>
            <w:shd w:val="clear" w:color="000000" w:fill="FFFFFF"/>
            <w:noWrap/>
            <w:vAlign w:val="center"/>
            <w:hideMark/>
          </w:tcPr>
          <w:p w14:paraId="264C2819"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Actualizar el Diagnóstico del programa S217.</w:t>
            </w:r>
          </w:p>
        </w:tc>
        <w:tc>
          <w:tcPr>
            <w:tcW w:w="1080" w:type="dxa"/>
            <w:tcBorders>
              <w:top w:val="nil"/>
              <w:left w:val="nil"/>
              <w:bottom w:val="single" w:sz="4" w:space="0" w:color="BFBFBF"/>
              <w:right w:val="nil"/>
            </w:tcBorders>
            <w:shd w:val="clear" w:color="000000" w:fill="FFFFFF"/>
            <w:noWrap/>
            <w:vAlign w:val="center"/>
            <w:hideMark/>
          </w:tcPr>
          <w:p w14:paraId="52AB087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0671B99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09D077A3"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24931E1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453" w:type="dxa"/>
            <w:tcBorders>
              <w:top w:val="nil"/>
              <w:left w:val="nil"/>
              <w:bottom w:val="single" w:sz="4" w:space="0" w:color="BFBFBF"/>
              <w:right w:val="nil"/>
            </w:tcBorders>
            <w:shd w:val="clear" w:color="000000" w:fill="FFFFFF"/>
            <w:noWrap/>
            <w:vAlign w:val="center"/>
            <w:hideMark/>
          </w:tcPr>
          <w:p w14:paraId="3AF6E11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Medio Ambiente y Recursos Naturales</w:t>
            </w:r>
          </w:p>
        </w:tc>
        <w:tc>
          <w:tcPr>
            <w:tcW w:w="914" w:type="dxa"/>
            <w:tcBorders>
              <w:top w:val="nil"/>
              <w:left w:val="nil"/>
              <w:bottom w:val="single" w:sz="4" w:space="0" w:color="BFBFBF"/>
              <w:right w:val="nil"/>
            </w:tcBorders>
            <w:shd w:val="clear" w:color="000000" w:fill="FFFFFF"/>
            <w:noWrap/>
            <w:vAlign w:val="center"/>
            <w:hideMark/>
          </w:tcPr>
          <w:p w14:paraId="2C258BF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S217</w:t>
            </w:r>
          </w:p>
        </w:tc>
        <w:tc>
          <w:tcPr>
            <w:tcW w:w="1974" w:type="dxa"/>
            <w:tcBorders>
              <w:top w:val="nil"/>
              <w:left w:val="nil"/>
              <w:bottom w:val="single" w:sz="4" w:space="0" w:color="BFBFBF"/>
              <w:right w:val="nil"/>
            </w:tcBorders>
            <w:shd w:val="clear" w:color="000000" w:fill="FFFFFF"/>
            <w:noWrap/>
            <w:vAlign w:val="center"/>
            <w:hideMark/>
          </w:tcPr>
          <w:p w14:paraId="37784CF1"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Apoyo a la Infraestructura Hidroagrícola</w:t>
            </w:r>
          </w:p>
        </w:tc>
        <w:tc>
          <w:tcPr>
            <w:tcW w:w="3224" w:type="dxa"/>
            <w:tcBorders>
              <w:top w:val="nil"/>
              <w:left w:val="nil"/>
              <w:bottom w:val="single" w:sz="4" w:space="0" w:color="BFBFBF"/>
              <w:right w:val="nil"/>
            </w:tcBorders>
            <w:shd w:val="clear" w:color="000000" w:fill="FFFFFF"/>
            <w:noWrap/>
            <w:vAlign w:val="center"/>
            <w:hideMark/>
          </w:tcPr>
          <w:p w14:paraId="1D2C7FD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Concluir el 100% de los inventarios y elaboración de un diagnóstico integral de las Unidades de Riego. (S217 ECyR Mecanismo 2013)</w:t>
            </w:r>
          </w:p>
        </w:tc>
        <w:tc>
          <w:tcPr>
            <w:tcW w:w="1080" w:type="dxa"/>
            <w:tcBorders>
              <w:top w:val="nil"/>
              <w:left w:val="nil"/>
              <w:bottom w:val="single" w:sz="4" w:space="0" w:color="BFBFBF"/>
              <w:right w:val="nil"/>
            </w:tcBorders>
            <w:shd w:val="clear" w:color="000000" w:fill="FFFFFF"/>
            <w:noWrap/>
            <w:vAlign w:val="center"/>
            <w:hideMark/>
          </w:tcPr>
          <w:p w14:paraId="4F30F6C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247724E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624924FF"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1D8A4C0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453" w:type="dxa"/>
            <w:tcBorders>
              <w:top w:val="nil"/>
              <w:left w:val="nil"/>
              <w:bottom w:val="single" w:sz="4" w:space="0" w:color="BFBFBF"/>
              <w:right w:val="nil"/>
            </w:tcBorders>
            <w:shd w:val="clear" w:color="000000" w:fill="FFFFFF"/>
            <w:noWrap/>
            <w:vAlign w:val="center"/>
            <w:hideMark/>
          </w:tcPr>
          <w:p w14:paraId="5D93A20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Medio Ambiente y Recursos Naturales</w:t>
            </w:r>
          </w:p>
        </w:tc>
        <w:tc>
          <w:tcPr>
            <w:tcW w:w="914" w:type="dxa"/>
            <w:tcBorders>
              <w:top w:val="nil"/>
              <w:left w:val="nil"/>
              <w:bottom w:val="single" w:sz="4" w:space="0" w:color="BFBFBF"/>
              <w:right w:val="nil"/>
            </w:tcBorders>
            <w:shd w:val="clear" w:color="000000" w:fill="FFFFFF"/>
            <w:noWrap/>
            <w:vAlign w:val="center"/>
            <w:hideMark/>
          </w:tcPr>
          <w:p w14:paraId="03BAC4B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S219</w:t>
            </w:r>
          </w:p>
        </w:tc>
        <w:tc>
          <w:tcPr>
            <w:tcW w:w="1974" w:type="dxa"/>
            <w:tcBorders>
              <w:top w:val="nil"/>
              <w:left w:val="nil"/>
              <w:bottom w:val="single" w:sz="4" w:space="0" w:color="BFBFBF"/>
              <w:right w:val="nil"/>
            </w:tcBorders>
            <w:shd w:val="clear" w:color="000000" w:fill="FFFFFF"/>
            <w:noWrap/>
            <w:vAlign w:val="center"/>
            <w:hideMark/>
          </w:tcPr>
          <w:p w14:paraId="2F18D3AE"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Apoyos para el Desarrollo Forestal Sustentable</w:t>
            </w:r>
          </w:p>
        </w:tc>
        <w:tc>
          <w:tcPr>
            <w:tcW w:w="3224" w:type="dxa"/>
            <w:tcBorders>
              <w:top w:val="nil"/>
              <w:left w:val="nil"/>
              <w:bottom w:val="single" w:sz="4" w:space="0" w:color="BFBFBF"/>
              <w:right w:val="nil"/>
            </w:tcBorders>
            <w:shd w:val="clear" w:color="000000" w:fill="FFFFFF"/>
            <w:noWrap/>
            <w:vAlign w:val="center"/>
            <w:hideMark/>
          </w:tcPr>
          <w:p w14:paraId="667D8D1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Difundir material informativo de la estrategia. (S219 Procesos)</w:t>
            </w:r>
          </w:p>
        </w:tc>
        <w:tc>
          <w:tcPr>
            <w:tcW w:w="1080" w:type="dxa"/>
            <w:tcBorders>
              <w:top w:val="nil"/>
              <w:left w:val="nil"/>
              <w:bottom w:val="single" w:sz="4" w:space="0" w:color="BFBFBF"/>
              <w:right w:val="nil"/>
            </w:tcBorders>
            <w:shd w:val="clear" w:color="000000" w:fill="FFFFFF"/>
            <w:noWrap/>
            <w:vAlign w:val="center"/>
            <w:hideMark/>
          </w:tcPr>
          <w:p w14:paraId="799A346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2BD9EC4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2AE995BA"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2B1D2AF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453" w:type="dxa"/>
            <w:tcBorders>
              <w:top w:val="nil"/>
              <w:left w:val="nil"/>
              <w:bottom w:val="single" w:sz="4" w:space="0" w:color="BFBFBF"/>
              <w:right w:val="nil"/>
            </w:tcBorders>
            <w:shd w:val="clear" w:color="000000" w:fill="FFFFFF"/>
            <w:noWrap/>
            <w:vAlign w:val="center"/>
            <w:hideMark/>
          </w:tcPr>
          <w:p w14:paraId="190742B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Medio Ambiente y Recursos Naturales</w:t>
            </w:r>
          </w:p>
        </w:tc>
        <w:tc>
          <w:tcPr>
            <w:tcW w:w="914" w:type="dxa"/>
            <w:tcBorders>
              <w:top w:val="nil"/>
              <w:left w:val="nil"/>
              <w:bottom w:val="single" w:sz="4" w:space="0" w:color="BFBFBF"/>
              <w:right w:val="nil"/>
            </w:tcBorders>
            <w:shd w:val="clear" w:color="000000" w:fill="FFFFFF"/>
            <w:noWrap/>
            <w:vAlign w:val="center"/>
            <w:hideMark/>
          </w:tcPr>
          <w:p w14:paraId="46983F2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S219</w:t>
            </w:r>
          </w:p>
        </w:tc>
        <w:tc>
          <w:tcPr>
            <w:tcW w:w="1974" w:type="dxa"/>
            <w:tcBorders>
              <w:top w:val="nil"/>
              <w:left w:val="nil"/>
              <w:bottom w:val="single" w:sz="4" w:space="0" w:color="BFBFBF"/>
              <w:right w:val="nil"/>
            </w:tcBorders>
            <w:shd w:val="clear" w:color="000000" w:fill="FFFFFF"/>
            <w:noWrap/>
            <w:vAlign w:val="center"/>
            <w:hideMark/>
          </w:tcPr>
          <w:p w14:paraId="59BB839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Apoyos para el Desarrollo Forestal Sustentable</w:t>
            </w:r>
          </w:p>
        </w:tc>
        <w:tc>
          <w:tcPr>
            <w:tcW w:w="3224" w:type="dxa"/>
            <w:tcBorders>
              <w:top w:val="nil"/>
              <w:left w:val="nil"/>
              <w:bottom w:val="single" w:sz="4" w:space="0" w:color="BFBFBF"/>
              <w:right w:val="nil"/>
            </w:tcBorders>
            <w:shd w:val="clear" w:color="000000" w:fill="FFFFFF"/>
            <w:noWrap/>
            <w:vAlign w:val="center"/>
            <w:hideMark/>
          </w:tcPr>
          <w:p w14:paraId="09B55D68"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xml:space="preserve">Establecer un mecanismo para fortalecer la comunicación y difusión sobre los instrumentos de planeación y rendición de cuentas de la CONAFOR en las gerencias estatales. </w:t>
            </w:r>
          </w:p>
        </w:tc>
        <w:tc>
          <w:tcPr>
            <w:tcW w:w="1080" w:type="dxa"/>
            <w:tcBorders>
              <w:top w:val="nil"/>
              <w:left w:val="nil"/>
              <w:bottom w:val="single" w:sz="4" w:space="0" w:color="BFBFBF"/>
              <w:right w:val="nil"/>
            </w:tcBorders>
            <w:shd w:val="clear" w:color="000000" w:fill="FFFFFF"/>
            <w:noWrap/>
            <w:vAlign w:val="center"/>
            <w:hideMark/>
          </w:tcPr>
          <w:p w14:paraId="0DCD0ED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0EBE059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280D4F7F"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5E21BD8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453" w:type="dxa"/>
            <w:tcBorders>
              <w:top w:val="nil"/>
              <w:left w:val="nil"/>
              <w:bottom w:val="single" w:sz="4" w:space="0" w:color="BFBFBF"/>
              <w:right w:val="nil"/>
            </w:tcBorders>
            <w:shd w:val="clear" w:color="000000" w:fill="FFFFFF"/>
            <w:noWrap/>
            <w:vAlign w:val="center"/>
            <w:hideMark/>
          </w:tcPr>
          <w:p w14:paraId="4F72119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Medio Ambiente y Recursos Naturales</w:t>
            </w:r>
          </w:p>
        </w:tc>
        <w:tc>
          <w:tcPr>
            <w:tcW w:w="914" w:type="dxa"/>
            <w:tcBorders>
              <w:top w:val="nil"/>
              <w:left w:val="nil"/>
              <w:bottom w:val="single" w:sz="4" w:space="0" w:color="BFBFBF"/>
              <w:right w:val="nil"/>
            </w:tcBorders>
            <w:shd w:val="clear" w:color="000000" w:fill="FFFFFF"/>
            <w:noWrap/>
            <w:vAlign w:val="center"/>
            <w:hideMark/>
          </w:tcPr>
          <w:p w14:paraId="661A4E6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S219</w:t>
            </w:r>
          </w:p>
        </w:tc>
        <w:tc>
          <w:tcPr>
            <w:tcW w:w="1974" w:type="dxa"/>
            <w:tcBorders>
              <w:top w:val="nil"/>
              <w:left w:val="nil"/>
              <w:bottom w:val="single" w:sz="4" w:space="0" w:color="BFBFBF"/>
              <w:right w:val="nil"/>
            </w:tcBorders>
            <w:shd w:val="clear" w:color="000000" w:fill="FFFFFF"/>
            <w:noWrap/>
            <w:vAlign w:val="center"/>
            <w:hideMark/>
          </w:tcPr>
          <w:p w14:paraId="1A3EE99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Apoyos para el Desarrollo Forestal Sustentable</w:t>
            </w:r>
          </w:p>
        </w:tc>
        <w:tc>
          <w:tcPr>
            <w:tcW w:w="3224" w:type="dxa"/>
            <w:tcBorders>
              <w:top w:val="nil"/>
              <w:left w:val="nil"/>
              <w:bottom w:val="single" w:sz="4" w:space="0" w:color="BFBFBF"/>
              <w:right w:val="nil"/>
            </w:tcBorders>
            <w:shd w:val="clear" w:color="000000" w:fill="FFFFFF"/>
            <w:noWrap/>
            <w:vAlign w:val="center"/>
            <w:hideMark/>
          </w:tcPr>
          <w:p w14:paraId="7A93F85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Establecer y operar un esquema de capacitación para la profesionalización de la asistencia técnica forestal. (S219 EC)</w:t>
            </w:r>
          </w:p>
        </w:tc>
        <w:tc>
          <w:tcPr>
            <w:tcW w:w="1080" w:type="dxa"/>
            <w:tcBorders>
              <w:top w:val="nil"/>
              <w:left w:val="nil"/>
              <w:bottom w:val="single" w:sz="4" w:space="0" w:color="BFBFBF"/>
              <w:right w:val="nil"/>
            </w:tcBorders>
            <w:shd w:val="clear" w:color="000000" w:fill="FFFFFF"/>
            <w:noWrap/>
            <w:vAlign w:val="center"/>
            <w:hideMark/>
          </w:tcPr>
          <w:p w14:paraId="19ABA53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68EEB11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1A7F46FE"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21AF8A3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453" w:type="dxa"/>
            <w:tcBorders>
              <w:top w:val="nil"/>
              <w:left w:val="nil"/>
              <w:bottom w:val="single" w:sz="4" w:space="0" w:color="BFBFBF"/>
              <w:right w:val="nil"/>
            </w:tcBorders>
            <w:shd w:val="clear" w:color="000000" w:fill="FFFFFF"/>
            <w:noWrap/>
            <w:vAlign w:val="center"/>
            <w:hideMark/>
          </w:tcPr>
          <w:p w14:paraId="66551F1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Medio Ambiente y Recursos Naturales</w:t>
            </w:r>
          </w:p>
        </w:tc>
        <w:tc>
          <w:tcPr>
            <w:tcW w:w="914" w:type="dxa"/>
            <w:tcBorders>
              <w:top w:val="nil"/>
              <w:left w:val="nil"/>
              <w:bottom w:val="single" w:sz="4" w:space="0" w:color="BFBFBF"/>
              <w:right w:val="nil"/>
            </w:tcBorders>
            <w:shd w:val="clear" w:color="000000" w:fill="FFFFFF"/>
            <w:noWrap/>
            <w:vAlign w:val="center"/>
            <w:hideMark/>
          </w:tcPr>
          <w:p w14:paraId="6A9786E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S219</w:t>
            </w:r>
          </w:p>
        </w:tc>
        <w:tc>
          <w:tcPr>
            <w:tcW w:w="1974" w:type="dxa"/>
            <w:tcBorders>
              <w:top w:val="nil"/>
              <w:left w:val="nil"/>
              <w:bottom w:val="single" w:sz="4" w:space="0" w:color="BFBFBF"/>
              <w:right w:val="nil"/>
            </w:tcBorders>
            <w:shd w:val="clear" w:color="000000" w:fill="FFFFFF"/>
            <w:noWrap/>
            <w:vAlign w:val="center"/>
            <w:hideMark/>
          </w:tcPr>
          <w:p w14:paraId="521F5749"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Apoyos para el Desarrollo Forestal Sustentable</w:t>
            </w:r>
          </w:p>
        </w:tc>
        <w:tc>
          <w:tcPr>
            <w:tcW w:w="3224" w:type="dxa"/>
            <w:tcBorders>
              <w:top w:val="nil"/>
              <w:left w:val="nil"/>
              <w:bottom w:val="single" w:sz="4" w:space="0" w:color="BFBFBF"/>
              <w:right w:val="nil"/>
            </w:tcBorders>
            <w:shd w:val="clear" w:color="000000" w:fill="FFFFFF"/>
            <w:noWrap/>
            <w:vAlign w:val="center"/>
            <w:hideMark/>
          </w:tcPr>
          <w:p w14:paraId="17645FA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Gestionar la solicitud de información estratégica con la Dirección General Forestal y de Suelos de la SEMARNAT.</w:t>
            </w:r>
          </w:p>
        </w:tc>
        <w:tc>
          <w:tcPr>
            <w:tcW w:w="1080" w:type="dxa"/>
            <w:tcBorders>
              <w:top w:val="nil"/>
              <w:left w:val="nil"/>
              <w:bottom w:val="single" w:sz="4" w:space="0" w:color="BFBFBF"/>
              <w:right w:val="nil"/>
            </w:tcBorders>
            <w:shd w:val="clear" w:color="000000" w:fill="FFFFFF"/>
            <w:noWrap/>
            <w:vAlign w:val="center"/>
            <w:hideMark/>
          </w:tcPr>
          <w:p w14:paraId="00B6D5E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01399E6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0F3EF4DF"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1FD32E4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453" w:type="dxa"/>
            <w:tcBorders>
              <w:top w:val="nil"/>
              <w:left w:val="nil"/>
              <w:bottom w:val="single" w:sz="4" w:space="0" w:color="BFBFBF"/>
              <w:right w:val="nil"/>
            </w:tcBorders>
            <w:shd w:val="clear" w:color="000000" w:fill="FFFFFF"/>
            <w:noWrap/>
            <w:vAlign w:val="center"/>
            <w:hideMark/>
          </w:tcPr>
          <w:p w14:paraId="03A2A37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Medio Ambiente y Recursos Naturales</w:t>
            </w:r>
          </w:p>
        </w:tc>
        <w:tc>
          <w:tcPr>
            <w:tcW w:w="914" w:type="dxa"/>
            <w:tcBorders>
              <w:top w:val="nil"/>
              <w:left w:val="nil"/>
              <w:bottom w:val="single" w:sz="4" w:space="0" w:color="BFBFBF"/>
              <w:right w:val="nil"/>
            </w:tcBorders>
            <w:shd w:val="clear" w:color="000000" w:fill="FFFFFF"/>
            <w:noWrap/>
            <w:vAlign w:val="center"/>
            <w:hideMark/>
          </w:tcPr>
          <w:p w14:paraId="1164A86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S219</w:t>
            </w:r>
          </w:p>
        </w:tc>
        <w:tc>
          <w:tcPr>
            <w:tcW w:w="1974" w:type="dxa"/>
            <w:tcBorders>
              <w:top w:val="nil"/>
              <w:left w:val="nil"/>
              <w:bottom w:val="single" w:sz="4" w:space="0" w:color="BFBFBF"/>
              <w:right w:val="nil"/>
            </w:tcBorders>
            <w:shd w:val="clear" w:color="000000" w:fill="FFFFFF"/>
            <w:noWrap/>
            <w:vAlign w:val="center"/>
            <w:hideMark/>
          </w:tcPr>
          <w:p w14:paraId="5D9DA67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Apoyos para el Desarrollo Forestal Sustentable</w:t>
            </w:r>
          </w:p>
        </w:tc>
        <w:tc>
          <w:tcPr>
            <w:tcW w:w="3224" w:type="dxa"/>
            <w:tcBorders>
              <w:top w:val="nil"/>
              <w:left w:val="nil"/>
              <w:bottom w:val="single" w:sz="4" w:space="0" w:color="BFBFBF"/>
              <w:right w:val="nil"/>
            </w:tcBorders>
            <w:shd w:val="clear" w:color="000000" w:fill="FFFFFF"/>
            <w:noWrap/>
            <w:vAlign w:val="center"/>
            <w:hideMark/>
          </w:tcPr>
          <w:p w14:paraId="0408DF8B"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Implementar la evaluación a la evaluación al desempeño por parte de las Gerencias Estatales. (U036 EC)</w:t>
            </w:r>
          </w:p>
        </w:tc>
        <w:tc>
          <w:tcPr>
            <w:tcW w:w="1080" w:type="dxa"/>
            <w:tcBorders>
              <w:top w:val="nil"/>
              <w:left w:val="nil"/>
              <w:bottom w:val="single" w:sz="4" w:space="0" w:color="BFBFBF"/>
              <w:right w:val="nil"/>
            </w:tcBorders>
            <w:shd w:val="clear" w:color="000000" w:fill="FFFFFF"/>
            <w:noWrap/>
            <w:vAlign w:val="center"/>
            <w:hideMark/>
          </w:tcPr>
          <w:p w14:paraId="6374964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0AB6509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7A48ABB4"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7D44C91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453" w:type="dxa"/>
            <w:tcBorders>
              <w:top w:val="nil"/>
              <w:left w:val="nil"/>
              <w:bottom w:val="single" w:sz="4" w:space="0" w:color="BFBFBF"/>
              <w:right w:val="nil"/>
            </w:tcBorders>
            <w:shd w:val="clear" w:color="000000" w:fill="FFFFFF"/>
            <w:noWrap/>
            <w:vAlign w:val="center"/>
            <w:hideMark/>
          </w:tcPr>
          <w:p w14:paraId="52E2FBB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Medio Ambiente y Recursos Naturales</w:t>
            </w:r>
          </w:p>
        </w:tc>
        <w:tc>
          <w:tcPr>
            <w:tcW w:w="914" w:type="dxa"/>
            <w:tcBorders>
              <w:top w:val="nil"/>
              <w:left w:val="nil"/>
              <w:bottom w:val="single" w:sz="4" w:space="0" w:color="BFBFBF"/>
              <w:right w:val="nil"/>
            </w:tcBorders>
            <w:shd w:val="clear" w:color="000000" w:fill="FFFFFF"/>
            <w:noWrap/>
            <w:vAlign w:val="center"/>
            <w:hideMark/>
          </w:tcPr>
          <w:p w14:paraId="68DEF08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S219</w:t>
            </w:r>
          </w:p>
        </w:tc>
        <w:tc>
          <w:tcPr>
            <w:tcW w:w="1974" w:type="dxa"/>
            <w:tcBorders>
              <w:top w:val="nil"/>
              <w:left w:val="nil"/>
              <w:bottom w:val="single" w:sz="4" w:space="0" w:color="BFBFBF"/>
              <w:right w:val="nil"/>
            </w:tcBorders>
            <w:shd w:val="clear" w:color="000000" w:fill="FFFFFF"/>
            <w:noWrap/>
            <w:vAlign w:val="center"/>
            <w:hideMark/>
          </w:tcPr>
          <w:p w14:paraId="4BBF01A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Apoyos para el Desarrollo Forestal Sustentable</w:t>
            </w:r>
          </w:p>
        </w:tc>
        <w:tc>
          <w:tcPr>
            <w:tcW w:w="3224" w:type="dxa"/>
            <w:tcBorders>
              <w:top w:val="nil"/>
              <w:left w:val="nil"/>
              <w:bottom w:val="single" w:sz="4" w:space="0" w:color="BFBFBF"/>
              <w:right w:val="nil"/>
            </w:tcBorders>
            <w:shd w:val="clear" w:color="000000" w:fill="FFFFFF"/>
            <w:noWrap/>
            <w:vAlign w:val="center"/>
            <w:hideMark/>
          </w:tcPr>
          <w:p w14:paraId="79AE3E0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Implementar una nueva plataforma para el registro de las solicitudes qué cuente con una estructura qué otorgue mayor integridad de datos.</w:t>
            </w:r>
          </w:p>
        </w:tc>
        <w:tc>
          <w:tcPr>
            <w:tcW w:w="1080" w:type="dxa"/>
            <w:tcBorders>
              <w:top w:val="nil"/>
              <w:left w:val="nil"/>
              <w:bottom w:val="single" w:sz="4" w:space="0" w:color="BFBFBF"/>
              <w:right w:val="nil"/>
            </w:tcBorders>
            <w:shd w:val="clear" w:color="000000" w:fill="FFFFFF"/>
            <w:noWrap/>
            <w:vAlign w:val="center"/>
            <w:hideMark/>
          </w:tcPr>
          <w:p w14:paraId="2C8D6EE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48E452C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6E174DD7"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50F00B8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453" w:type="dxa"/>
            <w:tcBorders>
              <w:top w:val="nil"/>
              <w:left w:val="nil"/>
              <w:bottom w:val="single" w:sz="4" w:space="0" w:color="BFBFBF"/>
              <w:right w:val="nil"/>
            </w:tcBorders>
            <w:shd w:val="clear" w:color="000000" w:fill="FFFFFF"/>
            <w:noWrap/>
            <w:vAlign w:val="center"/>
            <w:hideMark/>
          </w:tcPr>
          <w:p w14:paraId="23F8277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Medio Ambiente y Recursos Naturales</w:t>
            </w:r>
          </w:p>
        </w:tc>
        <w:tc>
          <w:tcPr>
            <w:tcW w:w="914" w:type="dxa"/>
            <w:tcBorders>
              <w:top w:val="nil"/>
              <w:left w:val="nil"/>
              <w:bottom w:val="single" w:sz="4" w:space="0" w:color="BFBFBF"/>
              <w:right w:val="nil"/>
            </w:tcBorders>
            <w:shd w:val="clear" w:color="000000" w:fill="FFFFFF"/>
            <w:noWrap/>
            <w:vAlign w:val="center"/>
            <w:hideMark/>
          </w:tcPr>
          <w:p w14:paraId="020EFB1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U012</w:t>
            </w:r>
          </w:p>
        </w:tc>
        <w:tc>
          <w:tcPr>
            <w:tcW w:w="1974" w:type="dxa"/>
            <w:tcBorders>
              <w:top w:val="nil"/>
              <w:left w:val="nil"/>
              <w:bottom w:val="single" w:sz="4" w:space="0" w:color="BFBFBF"/>
              <w:right w:val="nil"/>
            </w:tcBorders>
            <w:shd w:val="clear" w:color="000000" w:fill="FFFFFF"/>
            <w:noWrap/>
            <w:vAlign w:val="center"/>
            <w:hideMark/>
          </w:tcPr>
          <w:p w14:paraId="13C45D2E"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Prevención y gestión integral de residuos</w:t>
            </w:r>
          </w:p>
        </w:tc>
        <w:tc>
          <w:tcPr>
            <w:tcW w:w="3224" w:type="dxa"/>
            <w:tcBorders>
              <w:top w:val="nil"/>
              <w:left w:val="nil"/>
              <w:bottom w:val="single" w:sz="4" w:space="0" w:color="BFBFBF"/>
              <w:right w:val="nil"/>
            </w:tcBorders>
            <w:shd w:val="clear" w:color="000000" w:fill="FFFFFF"/>
            <w:noWrap/>
            <w:vAlign w:val="center"/>
            <w:hideMark/>
          </w:tcPr>
          <w:p w14:paraId="6F3778CA"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Análisis de la evolución de la cobertura del programa.</w:t>
            </w:r>
          </w:p>
        </w:tc>
        <w:tc>
          <w:tcPr>
            <w:tcW w:w="1080" w:type="dxa"/>
            <w:tcBorders>
              <w:top w:val="nil"/>
              <w:left w:val="nil"/>
              <w:bottom w:val="single" w:sz="4" w:space="0" w:color="BFBFBF"/>
              <w:right w:val="nil"/>
            </w:tcBorders>
            <w:shd w:val="clear" w:color="000000" w:fill="FFFFFF"/>
            <w:noWrap/>
            <w:vAlign w:val="center"/>
            <w:hideMark/>
          </w:tcPr>
          <w:p w14:paraId="3E21CE6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31F70F6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2E49BB45"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F12265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453" w:type="dxa"/>
            <w:tcBorders>
              <w:top w:val="nil"/>
              <w:left w:val="nil"/>
              <w:bottom w:val="single" w:sz="4" w:space="0" w:color="BFBFBF"/>
              <w:right w:val="nil"/>
            </w:tcBorders>
            <w:shd w:val="clear" w:color="000000" w:fill="FFFFFF"/>
            <w:noWrap/>
            <w:vAlign w:val="center"/>
            <w:hideMark/>
          </w:tcPr>
          <w:p w14:paraId="4656C85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Medio Ambiente y Recursos Naturales</w:t>
            </w:r>
          </w:p>
        </w:tc>
        <w:tc>
          <w:tcPr>
            <w:tcW w:w="914" w:type="dxa"/>
            <w:tcBorders>
              <w:top w:val="nil"/>
              <w:left w:val="nil"/>
              <w:bottom w:val="single" w:sz="4" w:space="0" w:color="BFBFBF"/>
              <w:right w:val="nil"/>
            </w:tcBorders>
            <w:shd w:val="clear" w:color="000000" w:fill="FFFFFF"/>
            <w:noWrap/>
            <w:vAlign w:val="center"/>
            <w:hideMark/>
          </w:tcPr>
          <w:p w14:paraId="0A5012B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U012</w:t>
            </w:r>
          </w:p>
        </w:tc>
        <w:tc>
          <w:tcPr>
            <w:tcW w:w="1974" w:type="dxa"/>
            <w:tcBorders>
              <w:top w:val="nil"/>
              <w:left w:val="nil"/>
              <w:bottom w:val="single" w:sz="4" w:space="0" w:color="BFBFBF"/>
              <w:right w:val="nil"/>
            </w:tcBorders>
            <w:shd w:val="clear" w:color="000000" w:fill="FFFFFF"/>
            <w:noWrap/>
            <w:vAlign w:val="center"/>
            <w:hideMark/>
          </w:tcPr>
          <w:p w14:paraId="3CEB966E"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Prevención y gestión integral de residuos</w:t>
            </w:r>
          </w:p>
        </w:tc>
        <w:tc>
          <w:tcPr>
            <w:tcW w:w="3224" w:type="dxa"/>
            <w:tcBorders>
              <w:top w:val="nil"/>
              <w:left w:val="nil"/>
              <w:bottom w:val="single" w:sz="4" w:space="0" w:color="BFBFBF"/>
              <w:right w:val="nil"/>
            </w:tcBorders>
            <w:shd w:val="clear" w:color="000000" w:fill="FFFFFF"/>
            <w:noWrap/>
            <w:vAlign w:val="center"/>
            <w:hideMark/>
          </w:tcPr>
          <w:p w14:paraId="34F6D58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Definir los criterios de priorización de selección de proyectos beneficiarios del programa.</w:t>
            </w:r>
          </w:p>
        </w:tc>
        <w:tc>
          <w:tcPr>
            <w:tcW w:w="1080" w:type="dxa"/>
            <w:tcBorders>
              <w:top w:val="nil"/>
              <w:left w:val="nil"/>
              <w:bottom w:val="single" w:sz="4" w:space="0" w:color="BFBFBF"/>
              <w:right w:val="nil"/>
            </w:tcBorders>
            <w:shd w:val="clear" w:color="000000" w:fill="FFFFFF"/>
            <w:noWrap/>
            <w:vAlign w:val="center"/>
            <w:hideMark/>
          </w:tcPr>
          <w:p w14:paraId="7C6A4E2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1545B55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5614E547"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5DA20D8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453" w:type="dxa"/>
            <w:tcBorders>
              <w:top w:val="nil"/>
              <w:left w:val="nil"/>
              <w:bottom w:val="single" w:sz="4" w:space="0" w:color="BFBFBF"/>
              <w:right w:val="nil"/>
            </w:tcBorders>
            <w:shd w:val="clear" w:color="000000" w:fill="FFFFFF"/>
            <w:noWrap/>
            <w:vAlign w:val="center"/>
            <w:hideMark/>
          </w:tcPr>
          <w:p w14:paraId="2CEE98A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Medio Ambiente y Recursos Naturales</w:t>
            </w:r>
          </w:p>
        </w:tc>
        <w:tc>
          <w:tcPr>
            <w:tcW w:w="914" w:type="dxa"/>
            <w:tcBorders>
              <w:top w:val="nil"/>
              <w:left w:val="nil"/>
              <w:bottom w:val="single" w:sz="4" w:space="0" w:color="BFBFBF"/>
              <w:right w:val="nil"/>
            </w:tcBorders>
            <w:shd w:val="clear" w:color="000000" w:fill="FFFFFF"/>
            <w:noWrap/>
            <w:vAlign w:val="center"/>
            <w:hideMark/>
          </w:tcPr>
          <w:p w14:paraId="58628AD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U012</w:t>
            </w:r>
          </w:p>
        </w:tc>
        <w:tc>
          <w:tcPr>
            <w:tcW w:w="1974" w:type="dxa"/>
            <w:tcBorders>
              <w:top w:val="nil"/>
              <w:left w:val="nil"/>
              <w:bottom w:val="single" w:sz="4" w:space="0" w:color="BFBFBF"/>
              <w:right w:val="nil"/>
            </w:tcBorders>
            <w:shd w:val="clear" w:color="000000" w:fill="FFFFFF"/>
            <w:noWrap/>
            <w:vAlign w:val="center"/>
            <w:hideMark/>
          </w:tcPr>
          <w:p w14:paraId="5774597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Prevención y gestión integral de residuos</w:t>
            </w:r>
          </w:p>
        </w:tc>
        <w:tc>
          <w:tcPr>
            <w:tcW w:w="3224" w:type="dxa"/>
            <w:tcBorders>
              <w:top w:val="nil"/>
              <w:left w:val="nil"/>
              <w:bottom w:val="single" w:sz="4" w:space="0" w:color="BFBFBF"/>
              <w:right w:val="nil"/>
            </w:tcBorders>
            <w:shd w:val="clear" w:color="000000" w:fill="FFFFFF"/>
            <w:noWrap/>
            <w:vAlign w:val="center"/>
            <w:hideMark/>
          </w:tcPr>
          <w:p w14:paraId="259895B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Estudiar la pertinencia de redefinir la población objetivo y potencial.</w:t>
            </w:r>
          </w:p>
        </w:tc>
        <w:tc>
          <w:tcPr>
            <w:tcW w:w="1080" w:type="dxa"/>
            <w:tcBorders>
              <w:top w:val="nil"/>
              <w:left w:val="nil"/>
              <w:bottom w:val="single" w:sz="4" w:space="0" w:color="BFBFBF"/>
              <w:right w:val="nil"/>
            </w:tcBorders>
            <w:shd w:val="clear" w:color="000000" w:fill="FFFFFF"/>
            <w:noWrap/>
            <w:vAlign w:val="center"/>
            <w:hideMark/>
          </w:tcPr>
          <w:p w14:paraId="69B3D6B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3340C01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2BADBE86"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7AACA8D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453" w:type="dxa"/>
            <w:tcBorders>
              <w:top w:val="nil"/>
              <w:left w:val="nil"/>
              <w:bottom w:val="single" w:sz="4" w:space="0" w:color="BFBFBF"/>
              <w:right w:val="nil"/>
            </w:tcBorders>
            <w:shd w:val="clear" w:color="000000" w:fill="FFFFFF"/>
            <w:noWrap/>
            <w:vAlign w:val="center"/>
            <w:hideMark/>
          </w:tcPr>
          <w:p w14:paraId="4CD6F87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Medio Ambiente y Recursos Naturales</w:t>
            </w:r>
          </w:p>
        </w:tc>
        <w:tc>
          <w:tcPr>
            <w:tcW w:w="914" w:type="dxa"/>
            <w:tcBorders>
              <w:top w:val="nil"/>
              <w:left w:val="nil"/>
              <w:bottom w:val="single" w:sz="4" w:space="0" w:color="BFBFBF"/>
              <w:right w:val="nil"/>
            </w:tcBorders>
            <w:shd w:val="clear" w:color="000000" w:fill="FFFFFF"/>
            <w:noWrap/>
            <w:vAlign w:val="center"/>
            <w:hideMark/>
          </w:tcPr>
          <w:p w14:paraId="6E076A8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U012</w:t>
            </w:r>
          </w:p>
        </w:tc>
        <w:tc>
          <w:tcPr>
            <w:tcW w:w="1974" w:type="dxa"/>
            <w:tcBorders>
              <w:top w:val="nil"/>
              <w:left w:val="nil"/>
              <w:bottom w:val="single" w:sz="4" w:space="0" w:color="BFBFBF"/>
              <w:right w:val="nil"/>
            </w:tcBorders>
            <w:shd w:val="clear" w:color="000000" w:fill="FFFFFF"/>
            <w:noWrap/>
            <w:vAlign w:val="center"/>
            <w:hideMark/>
          </w:tcPr>
          <w:p w14:paraId="2D8FF506"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Prevención y gestión integral de residuos</w:t>
            </w:r>
          </w:p>
        </w:tc>
        <w:tc>
          <w:tcPr>
            <w:tcW w:w="3224" w:type="dxa"/>
            <w:tcBorders>
              <w:top w:val="nil"/>
              <w:left w:val="nil"/>
              <w:bottom w:val="single" w:sz="4" w:space="0" w:color="BFBFBF"/>
              <w:right w:val="nil"/>
            </w:tcBorders>
            <w:shd w:val="clear" w:color="000000" w:fill="FFFFFF"/>
            <w:noWrap/>
            <w:vAlign w:val="center"/>
            <w:hideMark/>
          </w:tcPr>
          <w:p w14:paraId="06B7B17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Incluir en la actualización del programa, los avances obtenidos de los programas anteriores.</w:t>
            </w:r>
          </w:p>
        </w:tc>
        <w:tc>
          <w:tcPr>
            <w:tcW w:w="1080" w:type="dxa"/>
            <w:tcBorders>
              <w:top w:val="nil"/>
              <w:left w:val="nil"/>
              <w:bottom w:val="single" w:sz="4" w:space="0" w:color="BFBFBF"/>
              <w:right w:val="nil"/>
            </w:tcBorders>
            <w:shd w:val="clear" w:color="000000" w:fill="FFFFFF"/>
            <w:noWrap/>
            <w:vAlign w:val="center"/>
            <w:hideMark/>
          </w:tcPr>
          <w:p w14:paraId="501EC96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4820C18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4D071FF9"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4372EA0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1453" w:type="dxa"/>
            <w:tcBorders>
              <w:top w:val="nil"/>
              <w:left w:val="nil"/>
              <w:bottom w:val="single" w:sz="4" w:space="0" w:color="BFBFBF"/>
              <w:right w:val="nil"/>
            </w:tcBorders>
            <w:shd w:val="clear" w:color="000000" w:fill="FFFFFF"/>
            <w:noWrap/>
            <w:vAlign w:val="center"/>
            <w:hideMark/>
          </w:tcPr>
          <w:p w14:paraId="2A88F61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Medio Ambiente y Recursos Naturales</w:t>
            </w:r>
          </w:p>
        </w:tc>
        <w:tc>
          <w:tcPr>
            <w:tcW w:w="914" w:type="dxa"/>
            <w:tcBorders>
              <w:top w:val="nil"/>
              <w:left w:val="nil"/>
              <w:bottom w:val="single" w:sz="4" w:space="0" w:color="BFBFBF"/>
              <w:right w:val="nil"/>
            </w:tcBorders>
            <w:shd w:val="clear" w:color="000000" w:fill="FFFFFF"/>
            <w:noWrap/>
            <w:vAlign w:val="center"/>
            <w:hideMark/>
          </w:tcPr>
          <w:p w14:paraId="6355D19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U012</w:t>
            </w:r>
          </w:p>
        </w:tc>
        <w:tc>
          <w:tcPr>
            <w:tcW w:w="1974" w:type="dxa"/>
            <w:tcBorders>
              <w:top w:val="nil"/>
              <w:left w:val="nil"/>
              <w:bottom w:val="single" w:sz="4" w:space="0" w:color="BFBFBF"/>
              <w:right w:val="nil"/>
            </w:tcBorders>
            <w:shd w:val="clear" w:color="000000" w:fill="FFFFFF"/>
            <w:noWrap/>
            <w:vAlign w:val="center"/>
            <w:hideMark/>
          </w:tcPr>
          <w:p w14:paraId="6E570DC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Prevención y gestión integral de residuos</w:t>
            </w:r>
          </w:p>
        </w:tc>
        <w:tc>
          <w:tcPr>
            <w:tcW w:w="3224" w:type="dxa"/>
            <w:tcBorders>
              <w:top w:val="nil"/>
              <w:left w:val="nil"/>
              <w:bottom w:val="single" w:sz="4" w:space="0" w:color="BFBFBF"/>
              <w:right w:val="nil"/>
            </w:tcBorders>
            <w:shd w:val="clear" w:color="000000" w:fill="FFFFFF"/>
            <w:noWrap/>
            <w:vAlign w:val="center"/>
            <w:hideMark/>
          </w:tcPr>
          <w:p w14:paraId="1CB9AA9F"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Mejorar la definición de estrategias y acciones a incluir en el PNPGIR actualizado.</w:t>
            </w:r>
          </w:p>
        </w:tc>
        <w:tc>
          <w:tcPr>
            <w:tcW w:w="1080" w:type="dxa"/>
            <w:tcBorders>
              <w:top w:val="nil"/>
              <w:left w:val="nil"/>
              <w:bottom w:val="single" w:sz="4" w:space="0" w:color="BFBFBF"/>
              <w:right w:val="nil"/>
            </w:tcBorders>
            <w:shd w:val="clear" w:color="000000" w:fill="FFFFFF"/>
            <w:noWrap/>
            <w:vAlign w:val="center"/>
            <w:hideMark/>
          </w:tcPr>
          <w:p w14:paraId="19D3694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5E7BC37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23E20A7D"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2562689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20</w:t>
            </w:r>
          </w:p>
        </w:tc>
        <w:tc>
          <w:tcPr>
            <w:tcW w:w="1453" w:type="dxa"/>
            <w:tcBorders>
              <w:top w:val="nil"/>
              <w:left w:val="nil"/>
              <w:bottom w:val="single" w:sz="4" w:space="0" w:color="BFBFBF"/>
              <w:right w:val="nil"/>
            </w:tcBorders>
            <w:shd w:val="clear" w:color="000000" w:fill="FFFFFF"/>
            <w:noWrap/>
            <w:vAlign w:val="center"/>
            <w:hideMark/>
          </w:tcPr>
          <w:p w14:paraId="4B52B66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Desarrollo Social</w:t>
            </w:r>
          </w:p>
        </w:tc>
        <w:tc>
          <w:tcPr>
            <w:tcW w:w="914" w:type="dxa"/>
            <w:tcBorders>
              <w:top w:val="nil"/>
              <w:left w:val="nil"/>
              <w:bottom w:val="single" w:sz="4" w:space="0" w:color="BFBFBF"/>
              <w:right w:val="nil"/>
            </w:tcBorders>
            <w:shd w:val="clear" w:color="000000" w:fill="FFFFFF"/>
            <w:noWrap/>
            <w:vAlign w:val="center"/>
            <w:hideMark/>
          </w:tcPr>
          <w:p w14:paraId="3F2D6A6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U008</w:t>
            </w:r>
          </w:p>
        </w:tc>
        <w:tc>
          <w:tcPr>
            <w:tcW w:w="1974" w:type="dxa"/>
            <w:tcBorders>
              <w:top w:val="nil"/>
              <w:left w:val="nil"/>
              <w:bottom w:val="single" w:sz="4" w:space="0" w:color="BFBFBF"/>
              <w:right w:val="nil"/>
            </w:tcBorders>
            <w:shd w:val="clear" w:color="000000" w:fill="FFFFFF"/>
            <w:noWrap/>
            <w:vAlign w:val="center"/>
            <w:hideMark/>
          </w:tcPr>
          <w:p w14:paraId="4C59014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Subsidio a programas para jóvenes</w:t>
            </w:r>
          </w:p>
        </w:tc>
        <w:tc>
          <w:tcPr>
            <w:tcW w:w="3224" w:type="dxa"/>
            <w:tcBorders>
              <w:top w:val="nil"/>
              <w:left w:val="nil"/>
              <w:bottom w:val="single" w:sz="4" w:space="0" w:color="BFBFBF"/>
              <w:right w:val="nil"/>
            </w:tcBorders>
            <w:shd w:val="clear" w:color="000000" w:fill="FFFFFF"/>
            <w:noWrap/>
            <w:vAlign w:val="center"/>
            <w:hideMark/>
          </w:tcPr>
          <w:p w14:paraId="0D941D80"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Realizar un proceso de Planeación Estratégica basado en el análisis del problema</w:t>
            </w:r>
          </w:p>
        </w:tc>
        <w:tc>
          <w:tcPr>
            <w:tcW w:w="1080" w:type="dxa"/>
            <w:tcBorders>
              <w:top w:val="nil"/>
              <w:left w:val="nil"/>
              <w:bottom w:val="single" w:sz="4" w:space="0" w:color="BFBFBF"/>
              <w:right w:val="nil"/>
            </w:tcBorders>
            <w:shd w:val="clear" w:color="000000" w:fill="FFFFFF"/>
            <w:noWrap/>
            <w:vAlign w:val="center"/>
            <w:hideMark/>
          </w:tcPr>
          <w:p w14:paraId="063C7D4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599E2AE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5C574EDF"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31B913F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20</w:t>
            </w:r>
          </w:p>
        </w:tc>
        <w:tc>
          <w:tcPr>
            <w:tcW w:w="1453" w:type="dxa"/>
            <w:tcBorders>
              <w:top w:val="nil"/>
              <w:left w:val="nil"/>
              <w:bottom w:val="single" w:sz="4" w:space="0" w:color="BFBFBF"/>
              <w:right w:val="nil"/>
            </w:tcBorders>
            <w:shd w:val="clear" w:color="000000" w:fill="FFFFFF"/>
            <w:noWrap/>
            <w:vAlign w:val="center"/>
            <w:hideMark/>
          </w:tcPr>
          <w:p w14:paraId="243F80D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Desarrollo Social</w:t>
            </w:r>
          </w:p>
        </w:tc>
        <w:tc>
          <w:tcPr>
            <w:tcW w:w="914" w:type="dxa"/>
            <w:tcBorders>
              <w:top w:val="nil"/>
              <w:left w:val="nil"/>
              <w:bottom w:val="single" w:sz="4" w:space="0" w:color="BFBFBF"/>
              <w:right w:val="nil"/>
            </w:tcBorders>
            <w:shd w:val="clear" w:color="000000" w:fill="FFFFFF"/>
            <w:noWrap/>
            <w:vAlign w:val="center"/>
            <w:hideMark/>
          </w:tcPr>
          <w:p w14:paraId="333E5B9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U008</w:t>
            </w:r>
          </w:p>
        </w:tc>
        <w:tc>
          <w:tcPr>
            <w:tcW w:w="1974" w:type="dxa"/>
            <w:tcBorders>
              <w:top w:val="nil"/>
              <w:left w:val="nil"/>
              <w:bottom w:val="single" w:sz="4" w:space="0" w:color="BFBFBF"/>
              <w:right w:val="nil"/>
            </w:tcBorders>
            <w:shd w:val="clear" w:color="000000" w:fill="FFFFFF"/>
            <w:noWrap/>
            <w:vAlign w:val="center"/>
            <w:hideMark/>
          </w:tcPr>
          <w:p w14:paraId="7A4DC058"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Subsidios a programas para jóvenes</w:t>
            </w:r>
          </w:p>
        </w:tc>
        <w:tc>
          <w:tcPr>
            <w:tcW w:w="3224" w:type="dxa"/>
            <w:tcBorders>
              <w:top w:val="nil"/>
              <w:left w:val="nil"/>
              <w:bottom w:val="single" w:sz="4" w:space="0" w:color="BFBFBF"/>
              <w:right w:val="nil"/>
            </w:tcBorders>
            <w:shd w:val="clear" w:color="000000" w:fill="FFFFFF"/>
            <w:noWrap/>
            <w:vAlign w:val="center"/>
            <w:hideMark/>
          </w:tcPr>
          <w:p w14:paraId="13D8EB27"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Actualizar el diagnóstico del programa U008 Subsidios a programas para Jóvenes, considerando las recomendaciones realizadas en la Evaluación de Consistencia y Resultados 2016.</w:t>
            </w:r>
          </w:p>
        </w:tc>
        <w:tc>
          <w:tcPr>
            <w:tcW w:w="1080" w:type="dxa"/>
            <w:tcBorders>
              <w:top w:val="nil"/>
              <w:left w:val="nil"/>
              <w:bottom w:val="single" w:sz="4" w:space="0" w:color="BFBFBF"/>
              <w:right w:val="nil"/>
            </w:tcBorders>
            <w:shd w:val="clear" w:color="000000" w:fill="FFFFFF"/>
            <w:noWrap/>
            <w:vAlign w:val="center"/>
            <w:hideMark/>
          </w:tcPr>
          <w:p w14:paraId="03C2025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44DFE4B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248D55A8"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1C79B8E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20</w:t>
            </w:r>
          </w:p>
        </w:tc>
        <w:tc>
          <w:tcPr>
            <w:tcW w:w="1453" w:type="dxa"/>
            <w:tcBorders>
              <w:top w:val="nil"/>
              <w:left w:val="nil"/>
              <w:bottom w:val="single" w:sz="4" w:space="0" w:color="BFBFBF"/>
              <w:right w:val="nil"/>
            </w:tcBorders>
            <w:shd w:val="clear" w:color="000000" w:fill="FFFFFF"/>
            <w:noWrap/>
            <w:vAlign w:val="center"/>
            <w:hideMark/>
          </w:tcPr>
          <w:p w14:paraId="04B71B0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Desarrollo Social</w:t>
            </w:r>
          </w:p>
        </w:tc>
        <w:tc>
          <w:tcPr>
            <w:tcW w:w="914" w:type="dxa"/>
            <w:tcBorders>
              <w:top w:val="nil"/>
              <w:left w:val="nil"/>
              <w:bottom w:val="single" w:sz="4" w:space="0" w:color="BFBFBF"/>
              <w:right w:val="nil"/>
            </w:tcBorders>
            <w:shd w:val="clear" w:color="000000" w:fill="FFFFFF"/>
            <w:noWrap/>
            <w:vAlign w:val="center"/>
            <w:hideMark/>
          </w:tcPr>
          <w:p w14:paraId="7F93F23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U008</w:t>
            </w:r>
          </w:p>
        </w:tc>
        <w:tc>
          <w:tcPr>
            <w:tcW w:w="1974" w:type="dxa"/>
            <w:tcBorders>
              <w:top w:val="nil"/>
              <w:left w:val="nil"/>
              <w:bottom w:val="single" w:sz="4" w:space="0" w:color="BFBFBF"/>
              <w:right w:val="nil"/>
            </w:tcBorders>
            <w:shd w:val="clear" w:color="000000" w:fill="FFFFFF"/>
            <w:noWrap/>
            <w:vAlign w:val="center"/>
            <w:hideMark/>
          </w:tcPr>
          <w:p w14:paraId="69BF332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Subsidios a programas para jóvenes</w:t>
            </w:r>
          </w:p>
        </w:tc>
        <w:tc>
          <w:tcPr>
            <w:tcW w:w="3224" w:type="dxa"/>
            <w:tcBorders>
              <w:top w:val="nil"/>
              <w:left w:val="nil"/>
              <w:bottom w:val="single" w:sz="4" w:space="0" w:color="BFBFBF"/>
              <w:right w:val="nil"/>
            </w:tcBorders>
            <w:shd w:val="clear" w:color="000000" w:fill="FFFFFF"/>
            <w:noWrap/>
            <w:vAlign w:val="center"/>
            <w:hideMark/>
          </w:tcPr>
          <w:p w14:paraId="671ACBB7"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Actualizar la Propuesta de Atención del Programa U-008 "Subsidios a programas para jóvenes".</w:t>
            </w:r>
          </w:p>
        </w:tc>
        <w:tc>
          <w:tcPr>
            <w:tcW w:w="1080" w:type="dxa"/>
            <w:tcBorders>
              <w:top w:val="nil"/>
              <w:left w:val="nil"/>
              <w:bottom w:val="single" w:sz="4" w:space="0" w:color="BFBFBF"/>
              <w:right w:val="nil"/>
            </w:tcBorders>
            <w:shd w:val="clear" w:color="000000" w:fill="FFFFFF"/>
            <w:noWrap/>
            <w:vAlign w:val="center"/>
            <w:hideMark/>
          </w:tcPr>
          <w:p w14:paraId="0A06162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268DAF5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6AF989DA"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5D1BE3D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20</w:t>
            </w:r>
          </w:p>
        </w:tc>
        <w:tc>
          <w:tcPr>
            <w:tcW w:w="1453" w:type="dxa"/>
            <w:tcBorders>
              <w:top w:val="nil"/>
              <w:left w:val="nil"/>
              <w:bottom w:val="single" w:sz="4" w:space="0" w:color="BFBFBF"/>
              <w:right w:val="nil"/>
            </w:tcBorders>
            <w:shd w:val="clear" w:color="000000" w:fill="FFFFFF"/>
            <w:noWrap/>
            <w:vAlign w:val="center"/>
            <w:hideMark/>
          </w:tcPr>
          <w:p w14:paraId="11FFEEA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Desarrollo Social</w:t>
            </w:r>
          </w:p>
        </w:tc>
        <w:tc>
          <w:tcPr>
            <w:tcW w:w="914" w:type="dxa"/>
            <w:tcBorders>
              <w:top w:val="nil"/>
              <w:left w:val="nil"/>
              <w:bottom w:val="single" w:sz="4" w:space="0" w:color="BFBFBF"/>
              <w:right w:val="nil"/>
            </w:tcBorders>
            <w:shd w:val="clear" w:color="000000" w:fill="FFFFFF"/>
            <w:noWrap/>
            <w:vAlign w:val="center"/>
            <w:hideMark/>
          </w:tcPr>
          <w:p w14:paraId="2273E7D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U008</w:t>
            </w:r>
          </w:p>
        </w:tc>
        <w:tc>
          <w:tcPr>
            <w:tcW w:w="1974" w:type="dxa"/>
            <w:tcBorders>
              <w:top w:val="nil"/>
              <w:left w:val="nil"/>
              <w:bottom w:val="single" w:sz="4" w:space="0" w:color="BFBFBF"/>
              <w:right w:val="nil"/>
            </w:tcBorders>
            <w:shd w:val="clear" w:color="000000" w:fill="FFFFFF"/>
            <w:noWrap/>
            <w:vAlign w:val="center"/>
            <w:hideMark/>
          </w:tcPr>
          <w:p w14:paraId="53931001"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Subsidios a programas para jóvenes</w:t>
            </w:r>
          </w:p>
        </w:tc>
        <w:tc>
          <w:tcPr>
            <w:tcW w:w="3224" w:type="dxa"/>
            <w:tcBorders>
              <w:top w:val="nil"/>
              <w:left w:val="nil"/>
              <w:bottom w:val="single" w:sz="4" w:space="0" w:color="BFBFBF"/>
              <w:right w:val="nil"/>
            </w:tcBorders>
            <w:shd w:val="clear" w:color="000000" w:fill="FFFFFF"/>
            <w:noWrap/>
            <w:vAlign w:val="center"/>
            <w:hideMark/>
          </w:tcPr>
          <w:p w14:paraId="4BD9E6D5"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Aplicar cuestionarios en línea, para cada una de las categorías de apoyo del programa U008: uno para identificar las expectativas de los postulantes al participar en cada convocatoria, otro al finalizar el proceso de selección para conocer la medida en que se cumplieron las expectativas de los postulantes y un tercer cuestionario a los beneficiarios del programa después de recibir los beneficios.</w:t>
            </w:r>
          </w:p>
        </w:tc>
        <w:tc>
          <w:tcPr>
            <w:tcW w:w="1080" w:type="dxa"/>
            <w:tcBorders>
              <w:top w:val="nil"/>
              <w:left w:val="nil"/>
              <w:bottom w:val="single" w:sz="4" w:space="0" w:color="BFBFBF"/>
              <w:right w:val="nil"/>
            </w:tcBorders>
            <w:shd w:val="clear" w:color="000000" w:fill="FFFFFF"/>
            <w:noWrap/>
            <w:vAlign w:val="center"/>
            <w:hideMark/>
          </w:tcPr>
          <w:p w14:paraId="0179458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246C54A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00F02B4D"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22A521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20</w:t>
            </w:r>
          </w:p>
        </w:tc>
        <w:tc>
          <w:tcPr>
            <w:tcW w:w="1453" w:type="dxa"/>
            <w:tcBorders>
              <w:top w:val="nil"/>
              <w:left w:val="nil"/>
              <w:bottom w:val="single" w:sz="4" w:space="0" w:color="BFBFBF"/>
              <w:right w:val="nil"/>
            </w:tcBorders>
            <w:shd w:val="clear" w:color="000000" w:fill="FFFFFF"/>
            <w:noWrap/>
            <w:vAlign w:val="center"/>
            <w:hideMark/>
          </w:tcPr>
          <w:p w14:paraId="2C9C0F2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Desarrollo Social</w:t>
            </w:r>
          </w:p>
        </w:tc>
        <w:tc>
          <w:tcPr>
            <w:tcW w:w="914" w:type="dxa"/>
            <w:tcBorders>
              <w:top w:val="nil"/>
              <w:left w:val="nil"/>
              <w:bottom w:val="single" w:sz="4" w:space="0" w:color="BFBFBF"/>
              <w:right w:val="nil"/>
            </w:tcBorders>
            <w:shd w:val="clear" w:color="000000" w:fill="FFFFFF"/>
            <w:noWrap/>
            <w:vAlign w:val="center"/>
            <w:hideMark/>
          </w:tcPr>
          <w:p w14:paraId="79FE19F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U008</w:t>
            </w:r>
          </w:p>
        </w:tc>
        <w:tc>
          <w:tcPr>
            <w:tcW w:w="1974" w:type="dxa"/>
            <w:tcBorders>
              <w:top w:val="nil"/>
              <w:left w:val="nil"/>
              <w:bottom w:val="single" w:sz="4" w:space="0" w:color="BFBFBF"/>
              <w:right w:val="nil"/>
            </w:tcBorders>
            <w:shd w:val="clear" w:color="000000" w:fill="FFFFFF"/>
            <w:noWrap/>
            <w:vAlign w:val="center"/>
            <w:hideMark/>
          </w:tcPr>
          <w:p w14:paraId="2438196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Subsidios a programas para jóvenes</w:t>
            </w:r>
          </w:p>
        </w:tc>
        <w:tc>
          <w:tcPr>
            <w:tcW w:w="3224" w:type="dxa"/>
            <w:tcBorders>
              <w:top w:val="nil"/>
              <w:left w:val="nil"/>
              <w:bottom w:val="single" w:sz="4" w:space="0" w:color="BFBFBF"/>
              <w:right w:val="nil"/>
            </w:tcBorders>
            <w:shd w:val="clear" w:color="000000" w:fill="FFFFFF"/>
            <w:noWrap/>
            <w:vAlign w:val="center"/>
            <w:hideMark/>
          </w:tcPr>
          <w:p w14:paraId="1733BFF7"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Asegurar que el próximo ejercicio de Seguimiento Físico y Operativo del programa cuente con los siguientes atributos:</w:t>
            </w:r>
            <w:r w:rsidRPr="00213099">
              <w:rPr>
                <w:rFonts w:eastAsia="Times New Roman"/>
                <w:sz w:val="12"/>
                <w:szCs w:val="20"/>
                <w:lang w:val="es-ES" w:eastAsia="en-US"/>
              </w:rPr>
              <w:br/>
              <w:t xml:space="preserve">1.- Mediciones de satisfacción objetivas; es decir, no sesgadas. </w:t>
            </w:r>
            <w:r w:rsidRPr="00213099">
              <w:rPr>
                <w:rFonts w:eastAsia="Times New Roman"/>
                <w:sz w:val="12"/>
                <w:szCs w:val="20"/>
                <w:lang w:val="es-ES" w:eastAsia="en-US"/>
              </w:rPr>
              <w:br/>
              <w:t>2.- Los resultados obtenidos sean representativos estadísticamente para la población de cada una de las categorías de apoyo.</w:t>
            </w:r>
          </w:p>
        </w:tc>
        <w:tc>
          <w:tcPr>
            <w:tcW w:w="1080" w:type="dxa"/>
            <w:tcBorders>
              <w:top w:val="nil"/>
              <w:left w:val="nil"/>
              <w:bottom w:val="single" w:sz="4" w:space="0" w:color="BFBFBF"/>
              <w:right w:val="nil"/>
            </w:tcBorders>
            <w:shd w:val="clear" w:color="000000" w:fill="FFFFFF"/>
            <w:noWrap/>
            <w:vAlign w:val="center"/>
            <w:hideMark/>
          </w:tcPr>
          <w:p w14:paraId="3758330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4DA9AA1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3BD21CD0"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18B9D9C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20</w:t>
            </w:r>
          </w:p>
        </w:tc>
        <w:tc>
          <w:tcPr>
            <w:tcW w:w="1453" w:type="dxa"/>
            <w:tcBorders>
              <w:top w:val="nil"/>
              <w:left w:val="nil"/>
              <w:bottom w:val="single" w:sz="4" w:space="0" w:color="BFBFBF"/>
              <w:right w:val="nil"/>
            </w:tcBorders>
            <w:shd w:val="clear" w:color="000000" w:fill="FFFFFF"/>
            <w:noWrap/>
            <w:vAlign w:val="center"/>
            <w:hideMark/>
          </w:tcPr>
          <w:p w14:paraId="2CE37E1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Desarrollo Social</w:t>
            </w:r>
          </w:p>
        </w:tc>
        <w:tc>
          <w:tcPr>
            <w:tcW w:w="914" w:type="dxa"/>
            <w:tcBorders>
              <w:top w:val="nil"/>
              <w:left w:val="nil"/>
              <w:bottom w:val="single" w:sz="4" w:space="0" w:color="BFBFBF"/>
              <w:right w:val="nil"/>
            </w:tcBorders>
            <w:shd w:val="clear" w:color="000000" w:fill="FFFFFF"/>
            <w:noWrap/>
            <w:vAlign w:val="center"/>
            <w:hideMark/>
          </w:tcPr>
          <w:p w14:paraId="2E69B19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U008</w:t>
            </w:r>
          </w:p>
        </w:tc>
        <w:tc>
          <w:tcPr>
            <w:tcW w:w="1974" w:type="dxa"/>
            <w:tcBorders>
              <w:top w:val="nil"/>
              <w:left w:val="nil"/>
              <w:bottom w:val="single" w:sz="4" w:space="0" w:color="BFBFBF"/>
              <w:right w:val="nil"/>
            </w:tcBorders>
            <w:shd w:val="clear" w:color="000000" w:fill="FFFFFF"/>
            <w:noWrap/>
            <w:vAlign w:val="center"/>
            <w:hideMark/>
          </w:tcPr>
          <w:p w14:paraId="27CF56B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Subsidios a programas para jóvenes</w:t>
            </w:r>
          </w:p>
        </w:tc>
        <w:tc>
          <w:tcPr>
            <w:tcW w:w="3224" w:type="dxa"/>
            <w:tcBorders>
              <w:top w:val="nil"/>
              <w:left w:val="nil"/>
              <w:bottom w:val="single" w:sz="4" w:space="0" w:color="BFBFBF"/>
              <w:right w:val="nil"/>
            </w:tcBorders>
            <w:shd w:val="clear" w:color="000000" w:fill="FFFFFF"/>
            <w:noWrap/>
            <w:vAlign w:val="center"/>
            <w:hideMark/>
          </w:tcPr>
          <w:p w14:paraId="583DC28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Capacitar a las instituciones beneficiarias de cada una de las categorías de apoyo, sobre la forma en que deberán implementar de manera adecuada sus proyectos.</w:t>
            </w:r>
          </w:p>
        </w:tc>
        <w:tc>
          <w:tcPr>
            <w:tcW w:w="1080" w:type="dxa"/>
            <w:tcBorders>
              <w:top w:val="nil"/>
              <w:left w:val="nil"/>
              <w:bottom w:val="single" w:sz="4" w:space="0" w:color="BFBFBF"/>
              <w:right w:val="nil"/>
            </w:tcBorders>
            <w:shd w:val="clear" w:color="000000" w:fill="FFFFFF"/>
            <w:noWrap/>
            <w:vAlign w:val="center"/>
            <w:hideMark/>
          </w:tcPr>
          <w:p w14:paraId="545C2DF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6F5C1D0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243AD025"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6A822D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20</w:t>
            </w:r>
          </w:p>
        </w:tc>
        <w:tc>
          <w:tcPr>
            <w:tcW w:w="1453" w:type="dxa"/>
            <w:tcBorders>
              <w:top w:val="nil"/>
              <w:left w:val="nil"/>
              <w:bottom w:val="single" w:sz="4" w:space="0" w:color="BFBFBF"/>
              <w:right w:val="nil"/>
            </w:tcBorders>
            <w:shd w:val="clear" w:color="000000" w:fill="FFFFFF"/>
            <w:noWrap/>
            <w:vAlign w:val="center"/>
            <w:hideMark/>
          </w:tcPr>
          <w:p w14:paraId="7B4E672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Desarrollo Social</w:t>
            </w:r>
          </w:p>
        </w:tc>
        <w:tc>
          <w:tcPr>
            <w:tcW w:w="914" w:type="dxa"/>
            <w:tcBorders>
              <w:top w:val="nil"/>
              <w:left w:val="nil"/>
              <w:bottom w:val="single" w:sz="4" w:space="0" w:color="BFBFBF"/>
              <w:right w:val="nil"/>
            </w:tcBorders>
            <w:shd w:val="clear" w:color="000000" w:fill="FFFFFF"/>
            <w:noWrap/>
            <w:vAlign w:val="center"/>
            <w:hideMark/>
          </w:tcPr>
          <w:p w14:paraId="09D922F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U008</w:t>
            </w:r>
          </w:p>
        </w:tc>
        <w:tc>
          <w:tcPr>
            <w:tcW w:w="1974" w:type="dxa"/>
            <w:tcBorders>
              <w:top w:val="nil"/>
              <w:left w:val="nil"/>
              <w:bottom w:val="single" w:sz="4" w:space="0" w:color="BFBFBF"/>
              <w:right w:val="nil"/>
            </w:tcBorders>
            <w:shd w:val="clear" w:color="000000" w:fill="FFFFFF"/>
            <w:noWrap/>
            <w:vAlign w:val="center"/>
            <w:hideMark/>
          </w:tcPr>
          <w:p w14:paraId="6A1EE359"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Subsidios a programas para jóvenes</w:t>
            </w:r>
          </w:p>
        </w:tc>
        <w:tc>
          <w:tcPr>
            <w:tcW w:w="3224" w:type="dxa"/>
            <w:tcBorders>
              <w:top w:val="nil"/>
              <w:left w:val="nil"/>
              <w:bottom w:val="single" w:sz="4" w:space="0" w:color="BFBFBF"/>
              <w:right w:val="nil"/>
            </w:tcBorders>
            <w:shd w:val="clear" w:color="000000" w:fill="FFFFFF"/>
            <w:noWrap/>
            <w:vAlign w:val="center"/>
            <w:hideMark/>
          </w:tcPr>
          <w:p w14:paraId="3E04BF13"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 xml:space="preserve">Diseñar un sistema de información que agrupe los procesos clave de cada una de las categorías de apoyo del programa </w:t>
            </w:r>
          </w:p>
        </w:tc>
        <w:tc>
          <w:tcPr>
            <w:tcW w:w="1080" w:type="dxa"/>
            <w:tcBorders>
              <w:top w:val="nil"/>
              <w:left w:val="nil"/>
              <w:bottom w:val="single" w:sz="4" w:space="0" w:color="BFBFBF"/>
              <w:right w:val="nil"/>
            </w:tcBorders>
            <w:shd w:val="clear" w:color="000000" w:fill="FFFFFF"/>
            <w:noWrap/>
            <w:vAlign w:val="center"/>
            <w:hideMark/>
          </w:tcPr>
          <w:p w14:paraId="57230B6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76793D8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5CA8C7A7"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7F4FDC6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20</w:t>
            </w:r>
          </w:p>
        </w:tc>
        <w:tc>
          <w:tcPr>
            <w:tcW w:w="1453" w:type="dxa"/>
            <w:tcBorders>
              <w:top w:val="nil"/>
              <w:left w:val="nil"/>
              <w:bottom w:val="single" w:sz="4" w:space="0" w:color="BFBFBF"/>
              <w:right w:val="nil"/>
            </w:tcBorders>
            <w:shd w:val="clear" w:color="000000" w:fill="FFFFFF"/>
            <w:noWrap/>
            <w:vAlign w:val="center"/>
            <w:hideMark/>
          </w:tcPr>
          <w:p w14:paraId="35C747C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Desarrollo Social</w:t>
            </w:r>
          </w:p>
        </w:tc>
        <w:tc>
          <w:tcPr>
            <w:tcW w:w="914" w:type="dxa"/>
            <w:tcBorders>
              <w:top w:val="nil"/>
              <w:left w:val="nil"/>
              <w:bottom w:val="single" w:sz="4" w:space="0" w:color="BFBFBF"/>
              <w:right w:val="nil"/>
            </w:tcBorders>
            <w:shd w:val="clear" w:color="000000" w:fill="FFFFFF"/>
            <w:noWrap/>
            <w:vAlign w:val="center"/>
            <w:hideMark/>
          </w:tcPr>
          <w:p w14:paraId="3918F6D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U008</w:t>
            </w:r>
          </w:p>
        </w:tc>
        <w:tc>
          <w:tcPr>
            <w:tcW w:w="1974" w:type="dxa"/>
            <w:tcBorders>
              <w:top w:val="nil"/>
              <w:left w:val="nil"/>
              <w:bottom w:val="single" w:sz="4" w:space="0" w:color="BFBFBF"/>
              <w:right w:val="nil"/>
            </w:tcBorders>
            <w:shd w:val="clear" w:color="000000" w:fill="FFFFFF"/>
            <w:noWrap/>
            <w:vAlign w:val="center"/>
            <w:hideMark/>
          </w:tcPr>
          <w:p w14:paraId="0DC3026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Subsidios a programas para jóvenes</w:t>
            </w:r>
          </w:p>
        </w:tc>
        <w:tc>
          <w:tcPr>
            <w:tcW w:w="3224" w:type="dxa"/>
            <w:tcBorders>
              <w:top w:val="nil"/>
              <w:left w:val="nil"/>
              <w:bottom w:val="single" w:sz="4" w:space="0" w:color="BFBFBF"/>
              <w:right w:val="nil"/>
            </w:tcBorders>
            <w:shd w:val="clear" w:color="000000" w:fill="FFFFFF"/>
            <w:noWrap/>
            <w:vAlign w:val="center"/>
            <w:hideMark/>
          </w:tcPr>
          <w:p w14:paraId="0D410BC2"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Elaborar un documento que describa el método y las consideraciones para el cálculo de las metas de los indicadores de la MIR del Programa U008</w:t>
            </w:r>
          </w:p>
        </w:tc>
        <w:tc>
          <w:tcPr>
            <w:tcW w:w="1080" w:type="dxa"/>
            <w:tcBorders>
              <w:top w:val="nil"/>
              <w:left w:val="nil"/>
              <w:bottom w:val="single" w:sz="4" w:space="0" w:color="BFBFBF"/>
              <w:right w:val="nil"/>
            </w:tcBorders>
            <w:shd w:val="clear" w:color="000000" w:fill="FFFFFF"/>
            <w:noWrap/>
            <w:vAlign w:val="center"/>
            <w:hideMark/>
          </w:tcPr>
          <w:p w14:paraId="136CC42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4EACF7B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4ACC036B"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5200422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20</w:t>
            </w:r>
          </w:p>
        </w:tc>
        <w:tc>
          <w:tcPr>
            <w:tcW w:w="1453" w:type="dxa"/>
            <w:tcBorders>
              <w:top w:val="nil"/>
              <w:left w:val="nil"/>
              <w:bottom w:val="single" w:sz="4" w:space="0" w:color="BFBFBF"/>
              <w:right w:val="nil"/>
            </w:tcBorders>
            <w:shd w:val="clear" w:color="000000" w:fill="FFFFFF"/>
            <w:noWrap/>
            <w:vAlign w:val="center"/>
            <w:hideMark/>
          </w:tcPr>
          <w:p w14:paraId="6EF604D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Desarrollo Social</w:t>
            </w:r>
          </w:p>
        </w:tc>
        <w:tc>
          <w:tcPr>
            <w:tcW w:w="914" w:type="dxa"/>
            <w:tcBorders>
              <w:top w:val="nil"/>
              <w:left w:val="nil"/>
              <w:bottom w:val="single" w:sz="4" w:space="0" w:color="BFBFBF"/>
              <w:right w:val="nil"/>
            </w:tcBorders>
            <w:shd w:val="clear" w:color="000000" w:fill="FFFFFF"/>
            <w:noWrap/>
            <w:vAlign w:val="center"/>
            <w:hideMark/>
          </w:tcPr>
          <w:p w14:paraId="6F249AE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U008</w:t>
            </w:r>
          </w:p>
        </w:tc>
        <w:tc>
          <w:tcPr>
            <w:tcW w:w="1974" w:type="dxa"/>
            <w:tcBorders>
              <w:top w:val="nil"/>
              <w:left w:val="nil"/>
              <w:bottom w:val="single" w:sz="4" w:space="0" w:color="BFBFBF"/>
              <w:right w:val="nil"/>
            </w:tcBorders>
            <w:shd w:val="clear" w:color="000000" w:fill="FFFFFF"/>
            <w:noWrap/>
            <w:vAlign w:val="center"/>
            <w:hideMark/>
          </w:tcPr>
          <w:p w14:paraId="6A58427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Subsidios a programas para jóvenes</w:t>
            </w:r>
          </w:p>
        </w:tc>
        <w:tc>
          <w:tcPr>
            <w:tcW w:w="3224" w:type="dxa"/>
            <w:tcBorders>
              <w:top w:val="nil"/>
              <w:left w:val="nil"/>
              <w:bottom w:val="single" w:sz="4" w:space="0" w:color="BFBFBF"/>
              <w:right w:val="nil"/>
            </w:tcBorders>
            <w:shd w:val="clear" w:color="000000" w:fill="FFFFFF"/>
            <w:noWrap/>
            <w:vAlign w:val="center"/>
            <w:hideMark/>
          </w:tcPr>
          <w:p w14:paraId="56FA133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Gestionar en el marco de la definición de la estructura programática para el ejercicio fiscal 2019, la fusión del programa U008 con el programa E016 "Articulación de políticas públicas integrales de juventud" para dar origen a un Pp modalidad "P", en el cual el IMJUVE sea la única Unidad Responsable.</w:t>
            </w:r>
          </w:p>
        </w:tc>
        <w:tc>
          <w:tcPr>
            <w:tcW w:w="1080" w:type="dxa"/>
            <w:tcBorders>
              <w:top w:val="nil"/>
              <w:left w:val="nil"/>
              <w:bottom w:val="single" w:sz="4" w:space="0" w:color="BFBFBF"/>
              <w:right w:val="nil"/>
            </w:tcBorders>
            <w:shd w:val="clear" w:color="000000" w:fill="FFFFFF"/>
            <w:noWrap/>
            <w:vAlign w:val="center"/>
            <w:hideMark/>
          </w:tcPr>
          <w:p w14:paraId="52BFEBD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27C850A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39352E6B"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FAC026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20</w:t>
            </w:r>
          </w:p>
        </w:tc>
        <w:tc>
          <w:tcPr>
            <w:tcW w:w="1453" w:type="dxa"/>
            <w:tcBorders>
              <w:top w:val="nil"/>
              <w:left w:val="nil"/>
              <w:bottom w:val="single" w:sz="4" w:space="0" w:color="BFBFBF"/>
              <w:right w:val="nil"/>
            </w:tcBorders>
            <w:shd w:val="clear" w:color="000000" w:fill="FFFFFF"/>
            <w:noWrap/>
            <w:vAlign w:val="center"/>
            <w:hideMark/>
          </w:tcPr>
          <w:p w14:paraId="54E4FDC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Desarrollo Social</w:t>
            </w:r>
          </w:p>
        </w:tc>
        <w:tc>
          <w:tcPr>
            <w:tcW w:w="914" w:type="dxa"/>
            <w:tcBorders>
              <w:top w:val="nil"/>
              <w:left w:val="nil"/>
              <w:bottom w:val="single" w:sz="4" w:space="0" w:color="BFBFBF"/>
              <w:right w:val="nil"/>
            </w:tcBorders>
            <w:shd w:val="clear" w:color="000000" w:fill="FFFFFF"/>
            <w:noWrap/>
            <w:vAlign w:val="center"/>
            <w:hideMark/>
          </w:tcPr>
          <w:p w14:paraId="6FE8F61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U008</w:t>
            </w:r>
          </w:p>
        </w:tc>
        <w:tc>
          <w:tcPr>
            <w:tcW w:w="1974" w:type="dxa"/>
            <w:tcBorders>
              <w:top w:val="nil"/>
              <w:left w:val="nil"/>
              <w:bottom w:val="single" w:sz="4" w:space="0" w:color="BFBFBF"/>
              <w:right w:val="nil"/>
            </w:tcBorders>
            <w:shd w:val="clear" w:color="000000" w:fill="FFFFFF"/>
            <w:noWrap/>
            <w:vAlign w:val="center"/>
            <w:hideMark/>
          </w:tcPr>
          <w:p w14:paraId="5735A3A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Subsidios a programas para jóvenes</w:t>
            </w:r>
          </w:p>
        </w:tc>
        <w:tc>
          <w:tcPr>
            <w:tcW w:w="3224" w:type="dxa"/>
            <w:tcBorders>
              <w:top w:val="nil"/>
              <w:left w:val="nil"/>
              <w:bottom w:val="single" w:sz="4" w:space="0" w:color="BFBFBF"/>
              <w:right w:val="nil"/>
            </w:tcBorders>
            <w:shd w:val="clear" w:color="000000" w:fill="FFFFFF"/>
            <w:noWrap/>
            <w:vAlign w:val="center"/>
            <w:hideMark/>
          </w:tcPr>
          <w:p w14:paraId="3FD4FD1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Gestionar un nuevo levantamiento de la Encuesta Nacional de Juventud a fin de contar con información para la estimación, de acuerdo con su frecuencia de medición, del "índice de satisfacción de los jóvenes con respecto a su situación económica, trabajo y estudios", que es el indicador a nivel de fin del programa U008.</w:t>
            </w:r>
          </w:p>
        </w:tc>
        <w:tc>
          <w:tcPr>
            <w:tcW w:w="1080" w:type="dxa"/>
            <w:tcBorders>
              <w:top w:val="nil"/>
              <w:left w:val="nil"/>
              <w:bottom w:val="single" w:sz="4" w:space="0" w:color="BFBFBF"/>
              <w:right w:val="nil"/>
            </w:tcBorders>
            <w:shd w:val="clear" w:color="000000" w:fill="FFFFFF"/>
            <w:noWrap/>
            <w:vAlign w:val="center"/>
            <w:hideMark/>
          </w:tcPr>
          <w:p w14:paraId="68FE1BA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77775CE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57D78E6F"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4842806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20</w:t>
            </w:r>
          </w:p>
        </w:tc>
        <w:tc>
          <w:tcPr>
            <w:tcW w:w="1453" w:type="dxa"/>
            <w:tcBorders>
              <w:top w:val="nil"/>
              <w:left w:val="nil"/>
              <w:bottom w:val="single" w:sz="4" w:space="0" w:color="BFBFBF"/>
              <w:right w:val="nil"/>
            </w:tcBorders>
            <w:shd w:val="clear" w:color="000000" w:fill="FFFFFF"/>
            <w:noWrap/>
            <w:vAlign w:val="center"/>
            <w:hideMark/>
          </w:tcPr>
          <w:p w14:paraId="3A45F9B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Desarrollo Social</w:t>
            </w:r>
          </w:p>
        </w:tc>
        <w:tc>
          <w:tcPr>
            <w:tcW w:w="914" w:type="dxa"/>
            <w:tcBorders>
              <w:top w:val="nil"/>
              <w:left w:val="nil"/>
              <w:bottom w:val="single" w:sz="4" w:space="0" w:color="BFBFBF"/>
              <w:right w:val="nil"/>
            </w:tcBorders>
            <w:shd w:val="clear" w:color="000000" w:fill="FFFFFF"/>
            <w:noWrap/>
            <w:vAlign w:val="center"/>
            <w:hideMark/>
          </w:tcPr>
          <w:p w14:paraId="2988CD3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U008</w:t>
            </w:r>
          </w:p>
        </w:tc>
        <w:tc>
          <w:tcPr>
            <w:tcW w:w="1974" w:type="dxa"/>
            <w:tcBorders>
              <w:top w:val="nil"/>
              <w:left w:val="nil"/>
              <w:bottom w:val="single" w:sz="4" w:space="0" w:color="BFBFBF"/>
              <w:right w:val="nil"/>
            </w:tcBorders>
            <w:shd w:val="clear" w:color="000000" w:fill="FFFFFF"/>
            <w:noWrap/>
            <w:vAlign w:val="center"/>
            <w:hideMark/>
          </w:tcPr>
          <w:p w14:paraId="0034E576"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Subsidios a programas para jóvenes</w:t>
            </w:r>
          </w:p>
        </w:tc>
        <w:tc>
          <w:tcPr>
            <w:tcW w:w="3224" w:type="dxa"/>
            <w:tcBorders>
              <w:top w:val="nil"/>
              <w:left w:val="nil"/>
              <w:bottom w:val="single" w:sz="4" w:space="0" w:color="BFBFBF"/>
              <w:right w:val="nil"/>
            </w:tcBorders>
            <w:shd w:val="clear" w:color="000000" w:fill="FFFFFF"/>
            <w:noWrap/>
            <w:vAlign w:val="center"/>
            <w:hideMark/>
          </w:tcPr>
          <w:p w14:paraId="0853A1B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Incluir como anexos en las Políticas de Operación y en las convocatorias del programa U008 Subsidios a Programas para Jóvenes, los formatos que deberán emplear los interesados para postular a las diferentes categorías de apoyo.</w:t>
            </w:r>
          </w:p>
        </w:tc>
        <w:tc>
          <w:tcPr>
            <w:tcW w:w="1080" w:type="dxa"/>
            <w:tcBorders>
              <w:top w:val="nil"/>
              <w:left w:val="nil"/>
              <w:bottom w:val="single" w:sz="4" w:space="0" w:color="BFBFBF"/>
              <w:right w:val="nil"/>
            </w:tcBorders>
            <w:shd w:val="clear" w:color="000000" w:fill="FFFFFF"/>
            <w:noWrap/>
            <w:vAlign w:val="center"/>
            <w:hideMark/>
          </w:tcPr>
          <w:p w14:paraId="0B704FD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6EB2AE5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0C75A852"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380263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20</w:t>
            </w:r>
          </w:p>
        </w:tc>
        <w:tc>
          <w:tcPr>
            <w:tcW w:w="1453" w:type="dxa"/>
            <w:tcBorders>
              <w:top w:val="nil"/>
              <w:left w:val="nil"/>
              <w:bottom w:val="single" w:sz="4" w:space="0" w:color="BFBFBF"/>
              <w:right w:val="nil"/>
            </w:tcBorders>
            <w:shd w:val="clear" w:color="000000" w:fill="FFFFFF"/>
            <w:noWrap/>
            <w:vAlign w:val="center"/>
            <w:hideMark/>
          </w:tcPr>
          <w:p w14:paraId="6648044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Desarrollo Social</w:t>
            </w:r>
          </w:p>
        </w:tc>
        <w:tc>
          <w:tcPr>
            <w:tcW w:w="914" w:type="dxa"/>
            <w:tcBorders>
              <w:top w:val="nil"/>
              <w:left w:val="nil"/>
              <w:bottom w:val="single" w:sz="4" w:space="0" w:color="BFBFBF"/>
              <w:right w:val="nil"/>
            </w:tcBorders>
            <w:shd w:val="clear" w:color="000000" w:fill="FFFFFF"/>
            <w:noWrap/>
            <w:vAlign w:val="center"/>
            <w:hideMark/>
          </w:tcPr>
          <w:p w14:paraId="73D8AC8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U008</w:t>
            </w:r>
          </w:p>
        </w:tc>
        <w:tc>
          <w:tcPr>
            <w:tcW w:w="1974" w:type="dxa"/>
            <w:tcBorders>
              <w:top w:val="nil"/>
              <w:left w:val="nil"/>
              <w:bottom w:val="single" w:sz="4" w:space="0" w:color="BFBFBF"/>
              <w:right w:val="nil"/>
            </w:tcBorders>
            <w:shd w:val="clear" w:color="000000" w:fill="FFFFFF"/>
            <w:noWrap/>
            <w:vAlign w:val="center"/>
            <w:hideMark/>
          </w:tcPr>
          <w:p w14:paraId="5A605CC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Subsidios a programas para jóvenes</w:t>
            </w:r>
          </w:p>
        </w:tc>
        <w:tc>
          <w:tcPr>
            <w:tcW w:w="3224" w:type="dxa"/>
            <w:tcBorders>
              <w:top w:val="nil"/>
              <w:left w:val="nil"/>
              <w:bottom w:val="single" w:sz="4" w:space="0" w:color="BFBFBF"/>
              <w:right w:val="nil"/>
            </w:tcBorders>
            <w:shd w:val="clear" w:color="000000" w:fill="FFFFFF"/>
            <w:noWrap/>
            <w:vAlign w:val="center"/>
            <w:hideMark/>
          </w:tcPr>
          <w:p w14:paraId="3DD37FE1"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Realizar las evaluaciones consideradas en la agenda de evaluación del programa para el corto plazo</w:t>
            </w:r>
          </w:p>
        </w:tc>
        <w:tc>
          <w:tcPr>
            <w:tcW w:w="1080" w:type="dxa"/>
            <w:tcBorders>
              <w:top w:val="nil"/>
              <w:left w:val="nil"/>
              <w:bottom w:val="single" w:sz="4" w:space="0" w:color="BFBFBF"/>
              <w:right w:val="nil"/>
            </w:tcBorders>
            <w:shd w:val="clear" w:color="000000" w:fill="FFFFFF"/>
            <w:noWrap/>
            <w:vAlign w:val="center"/>
            <w:hideMark/>
          </w:tcPr>
          <w:p w14:paraId="75DDA8D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53A217B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38BA2760"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18C7128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20</w:t>
            </w:r>
          </w:p>
        </w:tc>
        <w:tc>
          <w:tcPr>
            <w:tcW w:w="1453" w:type="dxa"/>
            <w:tcBorders>
              <w:top w:val="nil"/>
              <w:left w:val="nil"/>
              <w:bottom w:val="single" w:sz="4" w:space="0" w:color="BFBFBF"/>
              <w:right w:val="nil"/>
            </w:tcBorders>
            <w:shd w:val="clear" w:color="000000" w:fill="FFFFFF"/>
            <w:noWrap/>
            <w:vAlign w:val="center"/>
            <w:hideMark/>
          </w:tcPr>
          <w:p w14:paraId="281E9C7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Desarrollo Social</w:t>
            </w:r>
          </w:p>
        </w:tc>
        <w:tc>
          <w:tcPr>
            <w:tcW w:w="914" w:type="dxa"/>
            <w:tcBorders>
              <w:top w:val="nil"/>
              <w:left w:val="nil"/>
              <w:bottom w:val="single" w:sz="4" w:space="0" w:color="BFBFBF"/>
              <w:right w:val="nil"/>
            </w:tcBorders>
            <w:shd w:val="clear" w:color="000000" w:fill="FFFFFF"/>
            <w:noWrap/>
            <w:vAlign w:val="center"/>
            <w:hideMark/>
          </w:tcPr>
          <w:p w14:paraId="396619E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U008</w:t>
            </w:r>
          </w:p>
        </w:tc>
        <w:tc>
          <w:tcPr>
            <w:tcW w:w="1974" w:type="dxa"/>
            <w:tcBorders>
              <w:top w:val="nil"/>
              <w:left w:val="nil"/>
              <w:bottom w:val="single" w:sz="4" w:space="0" w:color="BFBFBF"/>
              <w:right w:val="nil"/>
            </w:tcBorders>
            <w:shd w:val="clear" w:color="000000" w:fill="FFFFFF"/>
            <w:noWrap/>
            <w:vAlign w:val="center"/>
            <w:hideMark/>
          </w:tcPr>
          <w:p w14:paraId="1CFCE9D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Subsidios a programas para jóvenes</w:t>
            </w:r>
          </w:p>
        </w:tc>
        <w:tc>
          <w:tcPr>
            <w:tcW w:w="3224" w:type="dxa"/>
            <w:tcBorders>
              <w:top w:val="nil"/>
              <w:left w:val="nil"/>
              <w:bottom w:val="single" w:sz="4" w:space="0" w:color="BFBFBF"/>
              <w:right w:val="nil"/>
            </w:tcBorders>
            <w:shd w:val="clear" w:color="000000" w:fill="FFFFFF"/>
            <w:noWrap/>
            <w:vAlign w:val="center"/>
            <w:hideMark/>
          </w:tcPr>
          <w:p w14:paraId="2DA2DF87"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Realizar una evaluación de Resultados del programa U008 que identifique el logro del objetivo del programa.</w:t>
            </w:r>
          </w:p>
        </w:tc>
        <w:tc>
          <w:tcPr>
            <w:tcW w:w="1080" w:type="dxa"/>
            <w:tcBorders>
              <w:top w:val="nil"/>
              <w:left w:val="nil"/>
              <w:bottom w:val="single" w:sz="4" w:space="0" w:color="BFBFBF"/>
              <w:right w:val="nil"/>
            </w:tcBorders>
            <w:shd w:val="clear" w:color="000000" w:fill="FFFFFF"/>
            <w:noWrap/>
            <w:vAlign w:val="center"/>
            <w:hideMark/>
          </w:tcPr>
          <w:p w14:paraId="5C66076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5136A73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373E1F2E"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5885566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21</w:t>
            </w:r>
          </w:p>
        </w:tc>
        <w:tc>
          <w:tcPr>
            <w:tcW w:w="1453" w:type="dxa"/>
            <w:tcBorders>
              <w:top w:val="nil"/>
              <w:left w:val="nil"/>
              <w:bottom w:val="single" w:sz="4" w:space="0" w:color="BFBFBF"/>
              <w:right w:val="nil"/>
            </w:tcBorders>
            <w:shd w:val="clear" w:color="000000" w:fill="FFFFFF"/>
            <w:noWrap/>
            <w:vAlign w:val="center"/>
            <w:hideMark/>
          </w:tcPr>
          <w:p w14:paraId="0E50A70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Turismo</w:t>
            </w:r>
          </w:p>
        </w:tc>
        <w:tc>
          <w:tcPr>
            <w:tcW w:w="914" w:type="dxa"/>
            <w:tcBorders>
              <w:top w:val="nil"/>
              <w:left w:val="nil"/>
              <w:bottom w:val="single" w:sz="4" w:space="0" w:color="BFBFBF"/>
              <w:right w:val="nil"/>
            </w:tcBorders>
            <w:shd w:val="clear" w:color="000000" w:fill="FFFFFF"/>
            <w:noWrap/>
            <w:vAlign w:val="center"/>
            <w:hideMark/>
          </w:tcPr>
          <w:p w14:paraId="472489D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S248</w:t>
            </w:r>
          </w:p>
        </w:tc>
        <w:tc>
          <w:tcPr>
            <w:tcW w:w="1974" w:type="dxa"/>
            <w:tcBorders>
              <w:top w:val="nil"/>
              <w:left w:val="nil"/>
              <w:bottom w:val="single" w:sz="4" w:space="0" w:color="BFBFBF"/>
              <w:right w:val="nil"/>
            </w:tcBorders>
            <w:shd w:val="clear" w:color="000000" w:fill="FFFFFF"/>
            <w:noWrap/>
            <w:vAlign w:val="center"/>
            <w:hideMark/>
          </w:tcPr>
          <w:p w14:paraId="5FC7DB5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Desarrollo Regional Turístico Sustentable y Pueblos Mágicos</w:t>
            </w:r>
          </w:p>
        </w:tc>
        <w:tc>
          <w:tcPr>
            <w:tcW w:w="3224" w:type="dxa"/>
            <w:tcBorders>
              <w:top w:val="nil"/>
              <w:left w:val="nil"/>
              <w:bottom w:val="single" w:sz="4" w:space="0" w:color="BFBFBF"/>
              <w:right w:val="nil"/>
            </w:tcBorders>
            <w:shd w:val="clear" w:color="000000" w:fill="FFFFFF"/>
            <w:noWrap/>
            <w:vAlign w:val="center"/>
            <w:hideMark/>
          </w:tcPr>
          <w:p w14:paraId="113645DE"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Bases de Datos [Integrar en una base de datos única las bases relativas a todos los procedimientos para la operación del programa]</w:t>
            </w:r>
          </w:p>
        </w:tc>
        <w:tc>
          <w:tcPr>
            <w:tcW w:w="1080" w:type="dxa"/>
            <w:tcBorders>
              <w:top w:val="nil"/>
              <w:left w:val="nil"/>
              <w:bottom w:val="single" w:sz="4" w:space="0" w:color="BFBFBF"/>
              <w:right w:val="nil"/>
            </w:tcBorders>
            <w:shd w:val="clear" w:color="000000" w:fill="FFFFFF"/>
            <w:noWrap/>
            <w:vAlign w:val="center"/>
            <w:hideMark/>
          </w:tcPr>
          <w:p w14:paraId="6A22FE0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Institucional</w:t>
            </w:r>
          </w:p>
        </w:tc>
        <w:tc>
          <w:tcPr>
            <w:tcW w:w="717" w:type="dxa"/>
            <w:tcBorders>
              <w:top w:val="nil"/>
              <w:left w:val="nil"/>
              <w:bottom w:val="single" w:sz="4" w:space="0" w:color="BFBFBF"/>
              <w:right w:val="nil"/>
            </w:tcBorders>
            <w:shd w:val="clear" w:color="000000" w:fill="FFFFFF"/>
            <w:noWrap/>
            <w:vAlign w:val="center"/>
            <w:hideMark/>
          </w:tcPr>
          <w:p w14:paraId="5B78757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47FBF40D"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653F0B3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47</w:t>
            </w:r>
          </w:p>
        </w:tc>
        <w:tc>
          <w:tcPr>
            <w:tcW w:w="1453" w:type="dxa"/>
            <w:tcBorders>
              <w:top w:val="nil"/>
              <w:left w:val="nil"/>
              <w:bottom w:val="single" w:sz="4" w:space="0" w:color="BFBFBF"/>
              <w:right w:val="nil"/>
            </w:tcBorders>
            <w:shd w:val="clear" w:color="000000" w:fill="FFFFFF"/>
            <w:noWrap/>
            <w:vAlign w:val="center"/>
            <w:hideMark/>
          </w:tcPr>
          <w:p w14:paraId="3E9E1F3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Entidades no Sectorizadas</w:t>
            </w:r>
          </w:p>
        </w:tc>
        <w:tc>
          <w:tcPr>
            <w:tcW w:w="914" w:type="dxa"/>
            <w:tcBorders>
              <w:top w:val="nil"/>
              <w:left w:val="nil"/>
              <w:bottom w:val="single" w:sz="4" w:space="0" w:color="BFBFBF"/>
              <w:right w:val="nil"/>
            </w:tcBorders>
            <w:shd w:val="clear" w:color="000000" w:fill="FFFFFF"/>
            <w:noWrap/>
            <w:vAlign w:val="center"/>
            <w:hideMark/>
          </w:tcPr>
          <w:p w14:paraId="5320397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S010</w:t>
            </w:r>
          </w:p>
        </w:tc>
        <w:tc>
          <w:tcPr>
            <w:tcW w:w="1974" w:type="dxa"/>
            <w:tcBorders>
              <w:top w:val="nil"/>
              <w:left w:val="nil"/>
              <w:bottom w:val="single" w:sz="4" w:space="0" w:color="BFBFBF"/>
              <w:right w:val="nil"/>
            </w:tcBorders>
            <w:shd w:val="clear" w:color="000000" w:fill="FFFFFF"/>
            <w:noWrap/>
            <w:vAlign w:val="center"/>
            <w:hideMark/>
          </w:tcPr>
          <w:p w14:paraId="1649D58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Fortalecimiento a la Transversalidad de la Perspectiva de Género</w:t>
            </w:r>
          </w:p>
        </w:tc>
        <w:tc>
          <w:tcPr>
            <w:tcW w:w="3224" w:type="dxa"/>
            <w:tcBorders>
              <w:top w:val="nil"/>
              <w:left w:val="nil"/>
              <w:bottom w:val="single" w:sz="4" w:space="0" w:color="BFBFBF"/>
              <w:right w:val="nil"/>
            </w:tcBorders>
            <w:shd w:val="clear" w:color="000000" w:fill="FFFFFF"/>
            <w:noWrap/>
            <w:vAlign w:val="center"/>
            <w:hideMark/>
          </w:tcPr>
          <w:p w14:paraId="2990D46A"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Dar seguimiento a la aplicación del Modelo de Operación de los Centros para el Desarrollo de las Mujeres (CDM) en las entidades federativas, municipios y delegaciones de la Ciudad de México</w:t>
            </w:r>
          </w:p>
        </w:tc>
        <w:tc>
          <w:tcPr>
            <w:tcW w:w="1080" w:type="dxa"/>
            <w:tcBorders>
              <w:top w:val="nil"/>
              <w:left w:val="nil"/>
              <w:bottom w:val="single" w:sz="4" w:space="0" w:color="BFBFBF"/>
              <w:right w:val="nil"/>
            </w:tcBorders>
            <w:shd w:val="clear" w:color="000000" w:fill="FFFFFF"/>
            <w:noWrap/>
            <w:vAlign w:val="center"/>
            <w:hideMark/>
          </w:tcPr>
          <w:p w14:paraId="3431A77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6FF292F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3536531E"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27CE821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47</w:t>
            </w:r>
          </w:p>
        </w:tc>
        <w:tc>
          <w:tcPr>
            <w:tcW w:w="1453" w:type="dxa"/>
            <w:tcBorders>
              <w:top w:val="nil"/>
              <w:left w:val="nil"/>
              <w:bottom w:val="single" w:sz="4" w:space="0" w:color="BFBFBF"/>
              <w:right w:val="nil"/>
            </w:tcBorders>
            <w:shd w:val="clear" w:color="000000" w:fill="FFFFFF"/>
            <w:noWrap/>
            <w:vAlign w:val="center"/>
            <w:hideMark/>
          </w:tcPr>
          <w:p w14:paraId="3861B7B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Entidades no Sectorizadas</w:t>
            </w:r>
          </w:p>
        </w:tc>
        <w:tc>
          <w:tcPr>
            <w:tcW w:w="914" w:type="dxa"/>
            <w:tcBorders>
              <w:top w:val="nil"/>
              <w:left w:val="nil"/>
              <w:bottom w:val="single" w:sz="4" w:space="0" w:color="BFBFBF"/>
              <w:right w:val="nil"/>
            </w:tcBorders>
            <w:shd w:val="clear" w:color="000000" w:fill="FFFFFF"/>
            <w:noWrap/>
            <w:vAlign w:val="center"/>
            <w:hideMark/>
          </w:tcPr>
          <w:p w14:paraId="17D2085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S010</w:t>
            </w:r>
          </w:p>
        </w:tc>
        <w:tc>
          <w:tcPr>
            <w:tcW w:w="1974" w:type="dxa"/>
            <w:tcBorders>
              <w:top w:val="nil"/>
              <w:left w:val="nil"/>
              <w:bottom w:val="single" w:sz="4" w:space="0" w:color="BFBFBF"/>
              <w:right w:val="nil"/>
            </w:tcBorders>
            <w:shd w:val="clear" w:color="000000" w:fill="FFFFFF"/>
            <w:noWrap/>
            <w:vAlign w:val="center"/>
            <w:hideMark/>
          </w:tcPr>
          <w:p w14:paraId="6F973DD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Fortalecimiento a la Transversalidad de la Perspectiva de Género</w:t>
            </w:r>
          </w:p>
        </w:tc>
        <w:tc>
          <w:tcPr>
            <w:tcW w:w="3224" w:type="dxa"/>
            <w:tcBorders>
              <w:top w:val="nil"/>
              <w:left w:val="nil"/>
              <w:bottom w:val="single" w:sz="4" w:space="0" w:color="BFBFBF"/>
              <w:right w:val="nil"/>
            </w:tcBorders>
            <w:shd w:val="clear" w:color="000000" w:fill="FFFFFF"/>
            <w:noWrap/>
            <w:vAlign w:val="center"/>
            <w:hideMark/>
          </w:tcPr>
          <w:p w14:paraId="182D009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Lograr que el Comité de Mejora Regulatoria Interna valide el Manual de Procedimiento que regula todos los procesos del Programa de Fortalecimiento a la Transversalidad de la Perspectiva de Género</w:t>
            </w:r>
          </w:p>
        </w:tc>
        <w:tc>
          <w:tcPr>
            <w:tcW w:w="1080" w:type="dxa"/>
            <w:tcBorders>
              <w:top w:val="nil"/>
              <w:left w:val="nil"/>
              <w:bottom w:val="single" w:sz="4" w:space="0" w:color="BFBFBF"/>
              <w:right w:val="nil"/>
            </w:tcBorders>
            <w:shd w:val="clear" w:color="000000" w:fill="FFFFFF"/>
            <w:noWrap/>
            <w:vAlign w:val="center"/>
            <w:hideMark/>
          </w:tcPr>
          <w:p w14:paraId="117D128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063B8A5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Alta</w:t>
            </w:r>
          </w:p>
        </w:tc>
      </w:tr>
      <w:tr w:rsidR="00213099" w:rsidRPr="00213099" w14:paraId="7DD88122"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01F6BE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47</w:t>
            </w:r>
          </w:p>
        </w:tc>
        <w:tc>
          <w:tcPr>
            <w:tcW w:w="1453" w:type="dxa"/>
            <w:tcBorders>
              <w:top w:val="nil"/>
              <w:left w:val="nil"/>
              <w:bottom w:val="single" w:sz="4" w:space="0" w:color="BFBFBF"/>
              <w:right w:val="nil"/>
            </w:tcBorders>
            <w:shd w:val="clear" w:color="000000" w:fill="FFFFFF"/>
            <w:noWrap/>
            <w:vAlign w:val="center"/>
            <w:hideMark/>
          </w:tcPr>
          <w:p w14:paraId="507A899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Entidades no Sectorizadas</w:t>
            </w:r>
          </w:p>
        </w:tc>
        <w:tc>
          <w:tcPr>
            <w:tcW w:w="914" w:type="dxa"/>
            <w:tcBorders>
              <w:top w:val="nil"/>
              <w:left w:val="nil"/>
              <w:bottom w:val="single" w:sz="4" w:space="0" w:color="BFBFBF"/>
              <w:right w:val="nil"/>
            </w:tcBorders>
            <w:shd w:val="clear" w:color="000000" w:fill="FFFFFF"/>
            <w:noWrap/>
            <w:vAlign w:val="center"/>
            <w:hideMark/>
          </w:tcPr>
          <w:p w14:paraId="07FDC43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S010</w:t>
            </w:r>
          </w:p>
        </w:tc>
        <w:tc>
          <w:tcPr>
            <w:tcW w:w="1974" w:type="dxa"/>
            <w:tcBorders>
              <w:top w:val="nil"/>
              <w:left w:val="nil"/>
              <w:bottom w:val="single" w:sz="4" w:space="0" w:color="BFBFBF"/>
              <w:right w:val="nil"/>
            </w:tcBorders>
            <w:shd w:val="clear" w:color="000000" w:fill="FFFFFF"/>
            <w:noWrap/>
            <w:vAlign w:val="center"/>
            <w:hideMark/>
          </w:tcPr>
          <w:p w14:paraId="2D5E6AF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Fortalecimiento a la Transversalidad de la Perspectiva de Género</w:t>
            </w:r>
          </w:p>
        </w:tc>
        <w:tc>
          <w:tcPr>
            <w:tcW w:w="3224" w:type="dxa"/>
            <w:tcBorders>
              <w:top w:val="nil"/>
              <w:left w:val="nil"/>
              <w:bottom w:val="single" w:sz="4" w:space="0" w:color="BFBFBF"/>
              <w:right w:val="nil"/>
            </w:tcBorders>
            <w:shd w:val="clear" w:color="000000" w:fill="FFFFFF"/>
            <w:noWrap/>
            <w:vAlign w:val="center"/>
            <w:hideMark/>
          </w:tcPr>
          <w:p w14:paraId="1A399963"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Realizar modificaciones a los módulos de la Plataforma e-transversalidad, racionados con el seguimiento de los proyectos</w:t>
            </w:r>
          </w:p>
        </w:tc>
        <w:tc>
          <w:tcPr>
            <w:tcW w:w="1080" w:type="dxa"/>
            <w:tcBorders>
              <w:top w:val="nil"/>
              <w:left w:val="nil"/>
              <w:bottom w:val="single" w:sz="4" w:space="0" w:color="BFBFBF"/>
              <w:right w:val="nil"/>
            </w:tcBorders>
            <w:shd w:val="clear" w:color="000000" w:fill="FFFFFF"/>
            <w:noWrap/>
            <w:vAlign w:val="center"/>
            <w:hideMark/>
          </w:tcPr>
          <w:p w14:paraId="2EBE2BC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50A24FB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5521A73E"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75DEDFE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48</w:t>
            </w:r>
          </w:p>
        </w:tc>
        <w:tc>
          <w:tcPr>
            <w:tcW w:w="1453" w:type="dxa"/>
            <w:tcBorders>
              <w:top w:val="nil"/>
              <w:left w:val="nil"/>
              <w:bottom w:val="single" w:sz="4" w:space="0" w:color="BFBFBF"/>
              <w:right w:val="nil"/>
            </w:tcBorders>
            <w:shd w:val="clear" w:color="000000" w:fill="FFFFFF"/>
            <w:noWrap/>
            <w:vAlign w:val="center"/>
            <w:hideMark/>
          </w:tcPr>
          <w:p w14:paraId="02405FC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Cultura</w:t>
            </w:r>
          </w:p>
        </w:tc>
        <w:tc>
          <w:tcPr>
            <w:tcW w:w="914" w:type="dxa"/>
            <w:tcBorders>
              <w:top w:val="nil"/>
              <w:left w:val="nil"/>
              <w:bottom w:val="single" w:sz="4" w:space="0" w:color="BFBFBF"/>
              <w:right w:val="nil"/>
            </w:tcBorders>
            <w:shd w:val="clear" w:color="000000" w:fill="FFFFFF"/>
            <w:noWrap/>
            <w:vAlign w:val="center"/>
            <w:hideMark/>
          </w:tcPr>
          <w:p w14:paraId="7AA764C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S268</w:t>
            </w:r>
          </w:p>
        </w:tc>
        <w:tc>
          <w:tcPr>
            <w:tcW w:w="1974" w:type="dxa"/>
            <w:tcBorders>
              <w:top w:val="nil"/>
              <w:left w:val="nil"/>
              <w:bottom w:val="single" w:sz="4" w:space="0" w:color="BFBFBF"/>
              <w:right w:val="nil"/>
            </w:tcBorders>
            <w:shd w:val="clear" w:color="000000" w:fill="FFFFFF"/>
            <w:noWrap/>
            <w:vAlign w:val="center"/>
            <w:hideMark/>
          </w:tcPr>
          <w:p w14:paraId="02D2206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Apoyos a la Cultura</w:t>
            </w:r>
          </w:p>
        </w:tc>
        <w:tc>
          <w:tcPr>
            <w:tcW w:w="3224" w:type="dxa"/>
            <w:tcBorders>
              <w:top w:val="nil"/>
              <w:left w:val="nil"/>
              <w:bottom w:val="single" w:sz="4" w:space="0" w:color="BFBFBF"/>
              <w:right w:val="nil"/>
            </w:tcBorders>
            <w:shd w:val="clear" w:color="000000" w:fill="FFFFFF"/>
            <w:noWrap/>
            <w:vAlign w:val="center"/>
            <w:hideMark/>
          </w:tcPr>
          <w:p w14:paraId="5232E95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"El programa no cuenta con un sistema informático en donde los beneficiarios soliciten el apoyo y que permita sistematizar la demanda total de apoyos y conocer las características de los solicitantes."</w:t>
            </w:r>
          </w:p>
        </w:tc>
        <w:tc>
          <w:tcPr>
            <w:tcW w:w="1080" w:type="dxa"/>
            <w:tcBorders>
              <w:top w:val="nil"/>
              <w:left w:val="nil"/>
              <w:bottom w:val="single" w:sz="4" w:space="0" w:color="BFBFBF"/>
              <w:right w:val="nil"/>
            </w:tcBorders>
            <w:shd w:val="clear" w:color="000000" w:fill="FFFFFF"/>
            <w:noWrap/>
            <w:vAlign w:val="center"/>
            <w:hideMark/>
          </w:tcPr>
          <w:p w14:paraId="062F609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629A50F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592DBC43"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719CB3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48</w:t>
            </w:r>
          </w:p>
        </w:tc>
        <w:tc>
          <w:tcPr>
            <w:tcW w:w="1453" w:type="dxa"/>
            <w:tcBorders>
              <w:top w:val="nil"/>
              <w:left w:val="nil"/>
              <w:bottom w:val="single" w:sz="4" w:space="0" w:color="BFBFBF"/>
              <w:right w:val="nil"/>
            </w:tcBorders>
            <w:shd w:val="clear" w:color="000000" w:fill="FFFFFF"/>
            <w:noWrap/>
            <w:vAlign w:val="center"/>
            <w:hideMark/>
          </w:tcPr>
          <w:p w14:paraId="0396DB9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Cultura</w:t>
            </w:r>
          </w:p>
        </w:tc>
        <w:tc>
          <w:tcPr>
            <w:tcW w:w="914" w:type="dxa"/>
            <w:tcBorders>
              <w:top w:val="nil"/>
              <w:left w:val="nil"/>
              <w:bottom w:val="single" w:sz="4" w:space="0" w:color="BFBFBF"/>
              <w:right w:val="nil"/>
            </w:tcBorders>
            <w:shd w:val="clear" w:color="000000" w:fill="FFFFFF"/>
            <w:noWrap/>
            <w:vAlign w:val="center"/>
            <w:hideMark/>
          </w:tcPr>
          <w:p w14:paraId="4D7245E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S268</w:t>
            </w:r>
          </w:p>
        </w:tc>
        <w:tc>
          <w:tcPr>
            <w:tcW w:w="1974" w:type="dxa"/>
            <w:tcBorders>
              <w:top w:val="nil"/>
              <w:left w:val="nil"/>
              <w:bottom w:val="single" w:sz="4" w:space="0" w:color="BFBFBF"/>
              <w:right w:val="nil"/>
            </w:tcBorders>
            <w:shd w:val="clear" w:color="000000" w:fill="FFFFFF"/>
            <w:noWrap/>
            <w:vAlign w:val="center"/>
            <w:hideMark/>
          </w:tcPr>
          <w:p w14:paraId="33F0B54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Apoyos a la Cultura</w:t>
            </w:r>
          </w:p>
        </w:tc>
        <w:tc>
          <w:tcPr>
            <w:tcW w:w="3224" w:type="dxa"/>
            <w:tcBorders>
              <w:top w:val="nil"/>
              <w:left w:val="nil"/>
              <w:bottom w:val="single" w:sz="4" w:space="0" w:color="BFBFBF"/>
              <w:right w:val="nil"/>
            </w:tcBorders>
            <w:shd w:val="clear" w:color="000000" w:fill="FFFFFF"/>
            <w:noWrap/>
            <w:vAlign w:val="center"/>
            <w:hideMark/>
          </w:tcPr>
          <w:p w14:paraId="3466BF5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"El programa no cuenta con una estrategia de cobertura documentada."</w:t>
            </w:r>
          </w:p>
        </w:tc>
        <w:tc>
          <w:tcPr>
            <w:tcW w:w="1080" w:type="dxa"/>
            <w:tcBorders>
              <w:top w:val="nil"/>
              <w:left w:val="nil"/>
              <w:bottom w:val="single" w:sz="4" w:space="0" w:color="BFBFBF"/>
              <w:right w:val="nil"/>
            </w:tcBorders>
            <w:shd w:val="clear" w:color="000000" w:fill="FFFFFF"/>
            <w:noWrap/>
            <w:vAlign w:val="center"/>
            <w:hideMark/>
          </w:tcPr>
          <w:p w14:paraId="64C6DA3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3BAF8FD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1197A8EF"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4A9C470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48</w:t>
            </w:r>
          </w:p>
        </w:tc>
        <w:tc>
          <w:tcPr>
            <w:tcW w:w="1453" w:type="dxa"/>
            <w:tcBorders>
              <w:top w:val="nil"/>
              <w:left w:val="nil"/>
              <w:bottom w:val="single" w:sz="4" w:space="0" w:color="BFBFBF"/>
              <w:right w:val="nil"/>
            </w:tcBorders>
            <w:shd w:val="clear" w:color="000000" w:fill="FFFFFF"/>
            <w:noWrap/>
            <w:vAlign w:val="center"/>
            <w:hideMark/>
          </w:tcPr>
          <w:p w14:paraId="685DDEF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Cultura</w:t>
            </w:r>
          </w:p>
        </w:tc>
        <w:tc>
          <w:tcPr>
            <w:tcW w:w="914" w:type="dxa"/>
            <w:tcBorders>
              <w:top w:val="nil"/>
              <w:left w:val="nil"/>
              <w:bottom w:val="single" w:sz="4" w:space="0" w:color="BFBFBF"/>
              <w:right w:val="nil"/>
            </w:tcBorders>
            <w:shd w:val="clear" w:color="000000" w:fill="FFFFFF"/>
            <w:noWrap/>
            <w:vAlign w:val="center"/>
            <w:hideMark/>
          </w:tcPr>
          <w:p w14:paraId="743E7FA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S268</w:t>
            </w:r>
          </w:p>
        </w:tc>
        <w:tc>
          <w:tcPr>
            <w:tcW w:w="1974" w:type="dxa"/>
            <w:tcBorders>
              <w:top w:val="nil"/>
              <w:left w:val="nil"/>
              <w:bottom w:val="single" w:sz="4" w:space="0" w:color="BFBFBF"/>
              <w:right w:val="nil"/>
            </w:tcBorders>
            <w:shd w:val="clear" w:color="000000" w:fill="FFFFFF"/>
            <w:noWrap/>
            <w:vAlign w:val="center"/>
            <w:hideMark/>
          </w:tcPr>
          <w:p w14:paraId="1CB3AA58"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Apoyos a la Cultura</w:t>
            </w:r>
          </w:p>
        </w:tc>
        <w:tc>
          <w:tcPr>
            <w:tcW w:w="3224" w:type="dxa"/>
            <w:tcBorders>
              <w:top w:val="nil"/>
              <w:left w:val="nil"/>
              <w:bottom w:val="single" w:sz="4" w:space="0" w:color="BFBFBF"/>
              <w:right w:val="nil"/>
            </w:tcBorders>
            <w:shd w:val="clear" w:color="000000" w:fill="FFFFFF"/>
            <w:noWrap/>
            <w:vAlign w:val="center"/>
            <w:hideMark/>
          </w:tcPr>
          <w:p w14:paraId="339ABDDF"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"La información de los apoyos que otorga el programa, las reglas de operación y los beneficiarios de ejercicios anteriores se encuentra dispersa en los sitios web de cada unidad responsable."</w:t>
            </w:r>
          </w:p>
        </w:tc>
        <w:tc>
          <w:tcPr>
            <w:tcW w:w="1080" w:type="dxa"/>
            <w:tcBorders>
              <w:top w:val="nil"/>
              <w:left w:val="nil"/>
              <w:bottom w:val="single" w:sz="4" w:space="0" w:color="BFBFBF"/>
              <w:right w:val="nil"/>
            </w:tcBorders>
            <w:shd w:val="clear" w:color="000000" w:fill="FFFFFF"/>
            <w:noWrap/>
            <w:vAlign w:val="center"/>
            <w:hideMark/>
          </w:tcPr>
          <w:p w14:paraId="5272EDE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1E1E75B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6F126689"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0238811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48</w:t>
            </w:r>
          </w:p>
        </w:tc>
        <w:tc>
          <w:tcPr>
            <w:tcW w:w="1453" w:type="dxa"/>
            <w:tcBorders>
              <w:top w:val="nil"/>
              <w:left w:val="nil"/>
              <w:bottom w:val="single" w:sz="4" w:space="0" w:color="BFBFBF"/>
              <w:right w:val="nil"/>
            </w:tcBorders>
            <w:shd w:val="clear" w:color="000000" w:fill="FFFFFF"/>
            <w:noWrap/>
            <w:vAlign w:val="center"/>
            <w:hideMark/>
          </w:tcPr>
          <w:p w14:paraId="4CBC0B0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Cultura</w:t>
            </w:r>
          </w:p>
        </w:tc>
        <w:tc>
          <w:tcPr>
            <w:tcW w:w="914" w:type="dxa"/>
            <w:tcBorders>
              <w:top w:val="nil"/>
              <w:left w:val="nil"/>
              <w:bottom w:val="single" w:sz="4" w:space="0" w:color="BFBFBF"/>
              <w:right w:val="nil"/>
            </w:tcBorders>
            <w:shd w:val="clear" w:color="000000" w:fill="FFFFFF"/>
            <w:noWrap/>
            <w:vAlign w:val="center"/>
            <w:hideMark/>
          </w:tcPr>
          <w:p w14:paraId="650082B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S268</w:t>
            </w:r>
          </w:p>
        </w:tc>
        <w:tc>
          <w:tcPr>
            <w:tcW w:w="1974" w:type="dxa"/>
            <w:tcBorders>
              <w:top w:val="nil"/>
              <w:left w:val="nil"/>
              <w:bottom w:val="single" w:sz="4" w:space="0" w:color="BFBFBF"/>
              <w:right w:val="nil"/>
            </w:tcBorders>
            <w:shd w:val="clear" w:color="000000" w:fill="FFFFFF"/>
            <w:noWrap/>
            <w:vAlign w:val="center"/>
            <w:hideMark/>
          </w:tcPr>
          <w:p w14:paraId="5FA439B1"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Apoyos a la Cultura</w:t>
            </w:r>
          </w:p>
        </w:tc>
        <w:tc>
          <w:tcPr>
            <w:tcW w:w="3224" w:type="dxa"/>
            <w:tcBorders>
              <w:top w:val="nil"/>
              <w:left w:val="nil"/>
              <w:bottom w:val="single" w:sz="4" w:space="0" w:color="BFBFBF"/>
              <w:right w:val="nil"/>
            </w:tcBorders>
            <w:shd w:val="clear" w:color="000000" w:fill="FFFFFF"/>
            <w:noWrap/>
            <w:vAlign w:val="center"/>
            <w:hideMark/>
          </w:tcPr>
          <w:p w14:paraId="3A461B82" w14:textId="77777777" w:rsidR="00213099" w:rsidRPr="00213099" w:rsidRDefault="00213099" w:rsidP="008B25B4">
            <w:pPr>
              <w:spacing w:before="20" w:after="0"/>
              <w:jc w:val="both"/>
              <w:rPr>
                <w:rFonts w:eastAsia="Times New Roman"/>
                <w:sz w:val="12"/>
                <w:szCs w:val="20"/>
                <w:lang w:val="es-ES" w:eastAsia="en-US"/>
              </w:rPr>
            </w:pPr>
            <w:r w:rsidRPr="00213099">
              <w:rPr>
                <w:rFonts w:eastAsia="Times New Roman"/>
                <w:sz w:val="12"/>
                <w:szCs w:val="20"/>
                <w:lang w:val="es-ES" w:eastAsia="en-US"/>
              </w:rPr>
              <w:t>No se cuenta con una metodología para la cuantificación de la población objetivo.</w:t>
            </w:r>
          </w:p>
        </w:tc>
        <w:tc>
          <w:tcPr>
            <w:tcW w:w="1080" w:type="dxa"/>
            <w:tcBorders>
              <w:top w:val="nil"/>
              <w:left w:val="nil"/>
              <w:bottom w:val="single" w:sz="4" w:space="0" w:color="BFBFBF"/>
              <w:right w:val="nil"/>
            </w:tcBorders>
            <w:shd w:val="clear" w:color="000000" w:fill="FFFFFF"/>
            <w:noWrap/>
            <w:vAlign w:val="center"/>
            <w:hideMark/>
          </w:tcPr>
          <w:p w14:paraId="2E9A2CC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6BB3E2D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4125CE61"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2FF48F8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48</w:t>
            </w:r>
          </w:p>
        </w:tc>
        <w:tc>
          <w:tcPr>
            <w:tcW w:w="1453" w:type="dxa"/>
            <w:tcBorders>
              <w:top w:val="nil"/>
              <w:left w:val="nil"/>
              <w:bottom w:val="single" w:sz="4" w:space="0" w:color="BFBFBF"/>
              <w:right w:val="nil"/>
            </w:tcBorders>
            <w:shd w:val="clear" w:color="000000" w:fill="FFFFFF"/>
            <w:noWrap/>
            <w:vAlign w:val="center"/>
            <w:hideMark/>
          </w:tcPr>
          <w:p w14:paraId="54330E5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Cultura</w:t>
            </w:r>
          </w:p>
        </w:tc>
        <w:tc>
          <w:tcPr>
            <w:tcW w:w="914" w:type="dxa"/>
            <w:tcBorders>
              <w:top w:val="nil"/>
              <w:left w:val="nil"/>
              <w:bottom w:val="single" w:sz="4" w:space="0" w:color="BFBFBF"/>
              <w:right w:val="nil"/>
            </w:tcBorders>
            <w:shd w:val="clear" w:color="000000" w:fill="FFFFFF"/>
            <w:noWrap/>
            <w:vAlign w:val="center"/>
            <w:hideMark/>
          </w:tcPr>
          <w:p w14:paraId="45B96FA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S268</w:t>
            </w:r>
          </w:p>
        </w:tc>
        <w:tc>
          <w:tcPr>
            <w:tcW w:w="1974" w:type="dxa"/>
            <w:tcBorders>
              <w:top w:val="nil"/>
              <w:left w:val="nil"/>
              <w:bottom w:val="single" w:sz="4" w:space="0" w:color="BFBFBF"/>
              <w:right w:val="nil"/>
            </w:tcBorders>
            <w:shd w:val="clear" w:color="000000" w:fill="FFFFFF"/>
            <w:noWrap/>
            <w:vAlign w:val="center"/>
            <w:hideMark/>
          </w:tcPr>
          <w:p w14:paraId="75FD29E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Apoyos a la Cultura</w:t>
            </w:r>
          </w:p>
        </w:tc>
        <w:tc>
          <w:tcPr>
            <w:tcW w:w="3224" w:type="dxa"/>
            <w:tcBorders>
              <w:top w:val="nil"/>
              <w:left w:val="nil"/>
              <w:bottom w:val="single" w:sz="4" w:space="0" w:color="BFBFBF"/>
              <w:right w:val="nil"/>
            </w:tcBorders>
            <w:shd w:val="clear" w:color="000000" w:fill="FFFFFF"/>
            <w:noWrap/>
            <w:vAlign w:val="center"/>
            <w:hideMark/>
          </w:tcPr>
          <w:p w14:paraId="0C3DE475"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Oportunidad: Con la creación de la Secretaría de Cultura y la definición del PECA el programa puede alinear su fin</w:t>
            </w:r>
            <w:r w:rsidR="008B25B4">
              <w:rPr>
                <w:rFonts w:eastAsia="Times New Roman"/>
                <w:sz w:val="12"/>
                <w:szCs w:val="20"/>
                <w:lang w:val="es-ES" w:eastAsia="en-US"/>
              </w:rPr>
              <w:t xml:space="preserve"> de manera más clara y directa.</w:t>
            </w:r>
          </w:p>
        </w:tc>
        <w:tc>
          <w:tcPr>
            <w:tcW w:w="1080" w:type="dxa"/>
            <w:tcBorders>
              <w:top w:val="nil"/>
              <w:left w:val="nil"/>
              <w:bottom w:val="single" w:sz="4" w:space="0" w:color="BFBFBF"/>
              <w:right w:val="nil"/>
            </w:tcBorders>
            <w:shd w:val="clear" w:color="000000" w:fill="FFFFFF"/>
            <w:noWrap/>
            <w:vAlign w:val="center"/>
            <w:hideMark/>
          </w:tcPr>
          <w:p w14:paraId="3D72061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5A6072E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092534FB"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626B48B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48</w:t>
            </w:r>
          </w:p>
        </w:tc>
        <w:tc>
          <w:tcPr>
            <w:tcW w:w="1453" w:type="dxa"/>
            <w:tcBorders>
              <w:top w:val="nil"/>
              <w:left w:val="nil"/>
              <w:bottom w:val="single" w:sz="4" w:space="0" w:color="BFBFBF"/>
              <w:right w:val="nil"/>
            </w:tcBorders>
            <w:shd w:val="clear" w:color="000000" w:fill="FFFFFF"/>
            <w:noWrap/>
            <w:vAlign w:val="center"/>
            <w:hideMark/>
          </w:tcPr>
          <w:p w14:paraId="48D24AE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Cultura</w:t>
            </w:r>
          </w:p>
        </w:tc>
        <w:tc>
          <w:tcPr>
            <w:tcW w:w="914" w:type="dxa"/>
            <w:tcBorders>
              <w:top w:val="nil"/>
              <w:left w:val="nil"/>
              <w:bottom w:val="single" w:sz="4" w:space="0" w:color="BFBFBF"/>
              <w:right w:val="nil"/>
            </w:tcBorders>
            <w:shd w:val="clear" w:color="000000" w:fill="FFFFFF"/>
            <w:noWrap/>
            <w:vAlign w:val="center"/>
            <w:hideMark/>
          </w:tcPr>
          <w:p w14:paraId="469094B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S268</w:t>
            </w:r>
          </w:p>
        </w:tc>
        <w:tc>
          <w:tcPr>
            <w:tcW w:w="1974" w:type="dxa"/>
            <w:tcBorders>
              <w:top w:val="nil"/>
              <w:left w:val="nil"/>
              <w:bottom w:val="single" w:sz="4" w:space="0" w:color="BFBFBF"/>
              <w:right w:val="nil"/>
            </w:tcBorders>
            <w:shd w:val="clear" w:color="000000" w:fill="FFFFFF"/>
            <w:noWrap/>
            <w:vAlign w:val="center"/>
            <w:hideMark/>
          </w:tcPr>
          <w:p w14:paraId="33A6735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Apoyos a la Cultura</w:t>
            </w:r>
          </w:p>
        </w:tc>
        <w:tc>
          <w:tcPr>
            <w:tcW w:w="3224" w:type="dxa"/>
            <w:tcBorders>
              <w:top w:val="nil"/>
              <w:left w:val="nil"/>
              <w:bottom w:val="single" w:sz="4" w:space="0" w:color="BFBFBF"/>
              <w:right w:val="nil"/>
            </w:tcBorders>
            <w:shd w:val="clear" w:color="000000" w:fill="FFFFFF"/>
            <w:noWrap/>
            <w:vAlign w:val="center"/>
            <w:hideMark/>
          </w:tcPr>
          <w:p w14:paraId="13A4C826"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Se tienen seis componentes distintos para los mismos tipos de apoyos: recursos económicos otorgados para proyectos culturales. Los seis componentes reflejan la estructura administrativa previa a la fusión, pero no una descripción precisa del tipo de bien o se</w:t>
            </w:r>
            <w:r w:rsidR="008B25B4">
              <w:rPr>
                <w:rFonts w:eastAsia="Times New Roman"/>
                <w:sz w:val="12"/>
                <w:szCs w:val="20"/>
                <w:lang w:val="es-ES" w:eastAsia="en-US"/>
              </w:rPr>
              <w:t>rvicio que produce el programa.</w:t>
            </w:r>
          </w:p>
        </w:tc>
        <w:tc>
          <w:tcPr>
            <w:tcW w:w="1080" w:type="dxa"/>
            <w:tcBorders>
              <w:top w:val="nil"/>
              <w:left w:val="nil"/>
              <w:bottom w:val="single" w:sz="4" w:space="0" w:color="BFBFBF"/>
              <w:right w:val="nil"/>
            </w:tcBorders>
            <w:shd w:val="clear" w:color="000000" w:fill="FFFFFF"/>
            <w:noWrap/>
            <w:vAlign w:val="center"/>
            <w:hideMark/>
          </w:tcPr>
          <w:p w14:paraId="339F1BF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7A00BB7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19E15163"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736E25D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48</w:t>
            </w:r>
          </w:p>
        </w:tc>
        <w:tc>
          <w:tcPr>
            <w:tcW w:w="1453" w:type="dxa"/>
            <w:tcBorders>
              <w:top w:val="nil"/>
              <w:left w:val="nil"/>
              <w:bottom w:val="single" w:sz="4" w:space="0" w:color="BFBFBF"/>
              <w:right w:val="nil"/>
            </w:tcBorders>
            <w:shd w:val="clear" w:color="000000" w:fill="FFFFFF"/>
            <w:noWrap/>
            <w:vAlign w:val="center"/>
            <w:hideMark/>
          </w:tcPr>
          <w:p w14:paraId="63ADE2A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Cultura</w:t>
            </w:r>
          </w:p>
        </w:tc>
        <w:tc>
          <w:tcPr>
            <w:tcW w:w="914" w:type="dxa"/>
            <w:tcBorders>
              <w:top w:val="nil"/>
              <w:left w:val="nil"/>
              <w:bottom w:val="single" w:sz="4" w:space="0" w:color="BFBFBF"/>
              <w:right w:val="nil"/>
            </w:tcBorders>
            <w:shd w:val="clear" w:color="000000" w:fill="FFFFFF"/>
            <w:noWrap/>
            <w:vAlign w:val="center"/>
            <w:hideMark/>
          </w:tcPr>
          <w:p w14:paraId="20DDC43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S268</w:t>
            </w:r>
          </w:p>
        </w:tc>
        <w:tc>
          <w:tcPr>
            <w:tcW w:w="1974" w:type="dxa"/>
            <w:tcBorders>
              <w:top w:val="nil"/>
              <w:left w:val="nil"/>
              <w:bottom w:val="single" w:sz="4" w:space="0" w:color="BFBFBF"/>
              <w:right w:val="nil"/>
            </w:tcBorders>
            <w:shd w:val="clear" w:color="000000" w:fill="FFFFFF"/>
            <w:noWrap/>
            <w:vAlign w:val="center"/>
            <w:hideMark/>
          </w:tcPr>
          <w:p w14:paraId="76BD42C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Apoyos a la Cultura</w:t>
            </w:r>
          </w:p>
        </w:tc>
        <w:tc>
          <w:tcPr>
            <w:tcW w:w="3224" w:type="dxa"/>
            <w:tcBorders>
              <w:top w:val="nil"/>
              <w:left w:val="nil"/>
              <w:bottom w:val="single" w:sz="4" w:space="0" w:color="BFBFBF"/>
              <w:right w:val="nil"/>
            </w:tcBorders>
            <w:shd w:val="clear" w:color="000000" w:fill="FFFFFF"/>
            <w:noWrap/>
            <w:vAlign w:val="center"/>
            <w:hideMark/>
          </w:tcPr>
          <w:p w14:paraId="55B6B89C"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El problema está definido como la ausencia de la solución ofrecida por el programa (insuficiencia de recursos económicos para la cultura).</w:t>
            </w:r>
          </w:p>
        </w:tc>
        <w:tc>
          <w:tcPr>
            <w:tcW w:w="1080" w:type="dxa"/>
            <w:tcBorders>
              <w:top w:val="nil"/>
              <w:left w:val="nil"/>
              <w:bottom w:val="single" w:sz="4" w:space="0" w:color="BFBFBF"/>
              <w:right w:val="nil"/>
            </w:tcBorders>
            <w:shd w:val="clear" w:color="000000" w:fill="FFFFFF"/>
            <w:noWrap/>
            <w:vAlign w:val="center"/>
            <w:hideMark/>
          </w:tcPr>
          <w:p w14:paraId="5DD5120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5222BE0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19946884"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73FC0EF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48</w:t>
            </w:r>
          </w:p>
        </w:tc>
        <w:tc>
          <w:tcPr>
            <w:tcW w:w="1453" w:type="dxa"/>
            <w:tcBorders>
              <w:top w:val="nil"/>
              <w:left w:val="nil"/>
              <w:bottom w:val="single" w:sz="4" w:space="0" w:color="BFBFBF"/>
              <w:right w:val="nil"/>
            </w:tcBorders>
            <w:shd w:val="clear" w:color="000000" w:fill="FFFFFF"/>
            <w:noWrap/>
            <w:vAlign w:val="center"/>
            <w:hideMark/>
          </w:tcPr>
          <w:p w14:paraId="27D6146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Cultura</w:t>
            </w:r>
          </w:p>
        </w:tc>
        <w:tc>
          <w:tcPr>
            <w:tcW w:w="914" w:type="dxa"/>
            <w:tcBorders>
              <w:top w:val="nil"/>
              <w:left w:val="nil"/>
              <w:bottom w:val="single" w:sz="4" w:space="0" w:color="BFBFBF"/>
              <w:right w:val="nil"/>
            </w:tcBorders>
            <w:shd w:val="clear" w:color="000000" w:fill="FFFFFF"/>
            <w:noWrap/>
            <w:vAlign w:val="center"/>
            <w:hideMark/>
          </w:tcPr>
          <w:p w14:paraId="5ADABAE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S268</w:t>
            </w:r>
          </w:p>
        </w:tc>
        <w:tc>
          <w:tcPr>
            <w:tcW w:w="1974" w:type="dxa"/>
            <w:tcBorders>
              <w:top w:val="nil"/>
              <w:left w:val="nil"/>
              <w:bottom w:val="single" w:sz="4" w:space="0" w:color="BFBFBF"/>
              <w:right w:val="nil"/>
            </w:tcBorders>
            <w:shd w:val="clear" w:color="000000" w:fill="FFFFFF"/>
            <w:noWrap/>
            <w:vAlign w:val="center"/>
            <w:hideMark/>
          </w:tcPr>
          <w:p w14:paraId="1441A5F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Apoyos a la Cultura</w:t>
            </w:r>
          </w:p>
        </w:tc>
        <w:tc>
          <w:tcPr>
            <w:tcW w:w="3224" w:type="dxa"/>
            <w:tcBorders>
              <w:top w:val="nil"/>
              <w:left w:val="nil"/>
              <w:bottom w:val="single" w:sz="4" w:space="0" w:color="BFBFBF"/>
              <w:right w:val="nil"/>
            </w:tcBorders>
            <w:shd w:val="clear" w:color="000000" w:fill="FFFFFF"/>
            <w:noWrap/>
            <w:vAlign w:val="center"/>
            <w:hideMark/>
          </w:tcPr>
          <w:p w14:paraId="35897B81"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El programa no cuenta con una justificación teórica o empírica que avale que la intervención que realiza es eficiente para solucionar el problema.</w:t>
            </w:r>
          </w:p>
        </w:tc>
        <w:tc>
          <w:tcPr>
            <w:tcW w:w="1080" w:type="dxa"/>
            <w:tcBorders>
              <w:top w:val="nil"/>
              <w:left w:val="nil"/>
              <w:bottom w:val="single" w:sz="4" w:space="0" w:color="BFBFBF"/>
              <w:right w:val="nil"/>
            </w:tcBorders>
            <w:shd w:val="clear" w:color="000000" w:fill="FFFFFF"/>
            <w:noWrap/>
            <w:vAlign w:val="center"/>
            <w:hideMark/>
          </w:tcPr>
          <w:p w14:paraId="7653DE3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0A81332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4285AD69"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6D7A416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48</w:t>
            </w:r>
          </w:p>
        </w:tc>
        <w:tc>
          <w:tcPr>
            <w:tcW w:w="1453" w:type="dxa"/>
            <w:tcBorders>
              <w:top w:val="nil"/>
              <w:left w:val="nil"/>
              <w:bottom w:val="single" w:sz="4" w:space="0" w:color="BFBFBF"/>
              <w:right w:val="nil"/>
            </w:tcBorders>
            <w:shd w:val="clear" w:color="000000" w:fill="FFFFFF"/>
            <w:noWrap/>
            <w:vAlign w:val="center"/>
            <w:hideMark/>
          </w:tcPr>
          <w:p w14:paraId="062C082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Cultura</w:t>
            </w:r>
          </w:p>
        </w:tc>
        <w:tc>
          <w:tcPr>
            <w:tcW w:w="914" w:type="dxa"/>
            <w:tcBorders>
              <w:top w:val="nil"/>
              <w:left w:val="nil"/>
              <w:bottom w:val="single" w:sz="4" w:space="0" w:color="BFBFBF"/>
              <w:right w:val="nil"/>
            </w:tcBorders>
            <w:shd w:val="clear" w:color="000000" w:fill="FFFFFF"/>
            <w:noWrap/>
            <w:vAlign w:val="center"/>
            <w:hideMark/>
          </w:tcPr>
          <w:p w14:paraId="6240894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S268</w:t>
            </w:r>
          </w:p>
        </w:tc>
        <w:tc>
          <w:tcPr>
            <w:tcW w:w="1974" w:type="dxa"/>
            <w:tcBorders>
              <w:top w:val="nil"/>
              <w:left w:val="nil"/>
              <w:bottom w:val="single" w:sz="4" w:space="0" w:color="BFBFBF"/>
              <w:right w:val="nil"/>
            </w:tcBorders>
            <w:shd w:val="clear" w:color="000000" w:fill="FFFFFF"/>
            <w:noWrap/>
            <w:vAlign w:val="center"/>
            <w:hideMark/>
          </w:tcPr>
          <w:p w14:paraId="60DEE72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Apoyos a la Cultura</w:t>
            </w:r>
          </w:p>
        </w:tc>
        <w:tc>
          <w:tcPr>
            <w:tcW w:w="3224" w:type="dxa"/>
            <w:tcBorders>
              <w:top w:val="nil"/>
              <w:left w:val="nil"/>
              <w:bottom w:val="single" w:sz="4" w:space="0" w:color="BFBFBF"/>
              <w:right w:val="nil"/>
            </w:tcBorders>
            <w:shd w:val="clear" w:color="000000" w:fill="FFFFFF"/>
            <w:noWrap/>
            <w:vAlign w:val="center"/>
            <w:hideMark/>
          </w:tcPr>
          <w:p w14:paraId="6256506E"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En las ROP 2016 y el diagnóstico no se establece la vinculación/contribución del programa con los Objetivos de Desarrollo del Milenio u Objetivos de Desarrollo Sostenible.</w:t>
            </w:r>
          </w:p>
        </w:tc>
        <w:tc>
          <w:tcPr>
            <w:tcW w:w="1080" w:type="dxa"/>
            <w:tcBorders>
              <w:top w:val="nil"/>
              <w:left w:val="nil"/>
              <w:bottom w:val="single" w:sz="4" w:space="0" w:color="BFBFBF"/>
              <w:right w:val="nil"/>
            </w:tcBorders>
            <w:shd w:val="clear" w:color="000000" w:fill="FFFFFF"/>
            <w:noWrap/>
            <w:vAlign w:val="center"/>
            <w:hideMark/>
          </w:tcPr>
          <w:p w14:paraId="24586B9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6F23912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0AD5820F"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1D5A805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48</w:t>
            </w:r>
          </w:p>
        </w:tc>
        <w:tc>
          <w:tcPr>
            <w:tcW w:w="1453" w:type="dxa"/>
            <w:tcBorders>
              <w:top w:val="nil"/>
              <w:left w:val="nil"/>
              <w:bottom w:val="single" w:sz="4" w:space="0" w:color="BFBFBF"/>
              <w:right w:val="nil"/>
            </w:tcBorders>
            <w:shd w:val="clear" w:color="000000" w:fill="FFFFFF"/>
            <w:noWrap/>
            <w:vAlign w:val="center"/>
            <w:hideMark/>
          </w:tcPr>
          <w:p w14:paraId="33FB6D3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Cultura</w:t>
            </w:r>
          </w:p>
        </w:tc>
        <w:tc>
          <w:tcPr>
            <w:tcW w:w="914" w:type="dxa"/>
            <w:tcBorders>
              <w:top w:val="nil"/>
              <w:left w:val="nil"/>
              <w:bottom w:val="single" w:sz="4" w:space="0" w:color="BFBFBF"/>
              <w:right w:val="nil"/>
            </w:tcBorders>
            <w:shd w:val="clear" w:color="000000" w:fill="FFFFFF"/>
            <w:noWrap/>
            <w:vAlign w:val="center"/>
            <w:hideMark/>
          </w:tcPr>
          <w:p w14:paraId="4F99B35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S268</w:t>
            </w:r>
          </w:p>
        </w:tc>
        <w:tc>
          <w:tcPr>
            <w:tcW w:w="1974" w:type="dxa"/>
            <w:tcBorders>
              <w:top w:val="nil"/>
              <w:left w:val="nil"/>
              <w:bottom w:val="single" w:sz="4" w:space="0" w:color="BFBFBF"/>
              <w:right w:val="nil"/>
            </w:tcBorders>
            <w:shd w:val="clear" w:color="000000" w:fill="FFFFFF"/>
            <w:noWrap/>
            <w:vAlign w:val="center"/>
            <w:hideMark/>
          </w:tcPr>
          <w:p w14:paraId="5682F59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Apoyos a la Cultura</w:t>
            </w:r>
          </w:p>
        </w:tc>
        <w:tc>
          <w:tcPr>
            <w:tcW w:w="3224" w:type="dxa"/>
            <w:tcBorders>
              <w:top w:val="nil"/>
              <w:left w:val="nil"/>
              <w:bottom w:val="single" w:sz="4" w:space="0" w:color="BFBFBF"/>
              <w:right w:val="nil"/>
            </w:tcBorders>
            <w:shd w:val="clear" w:color="000000" w:fill="FFFFFF"/>
            <w:noWrap/>
            <w:vAlign w:val="center"/>
            <w:hideMark/>
          </w:tcPr>
          <w:p w14:paraId="79137C09"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La identificación y cuantificación de la población objetiva y potencial se realiza de manera segmentada por cada unidad responsable.</w:t>
            </w:r>
          </w:p>
        </w:tc>
        <w:tc>
          <w:tcPr>
            <w:tcW w:w="1080" w:type="dxa"/>
            <w:tcBorders>
              <w:top w:val="nil"/>
              <w:left w:val="nil"/>
              <w:bottom w:val="single" w:sz="4" w:space="0" w:color="BFBFBF"/>
              <w:right w:val="nil"/>
            </w:tcBorders>
            <w:shd w:val="clear" w:color="000000" w:fill="FFFFFF"/>
            <w:noWrap/>
            <w:vAlign w:val="center"/>
            <w:hideMark/>
          </w:tcPr>
          <w:p w14:paraId="7B8A669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078EC2D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51AA5A2D" w14:textId="77777777" w:rsidTr="00213099">
        <w:trPr>
          <w:trHeight w:val="300"/>
        </w:trPr>
        <w:tc>
          <w:tcPr>
            <w:tcW w:w="610" w:type="dxa"/>
            <w:tcBorders>
              <w:top w:val="nil"/>
              <w:left w:val="nil"/>
              <w:bottom w:val="single" w:sz="4" w:space="0" w:color="BFBFBF"/>
              <w:right w:val="nil"/>
            </w:tcBorders>
            <w:shd w:val="clear" w:color="000000" w:fill="FFFFFF"/>
            <w:noWrap/>
            <w:vAlign w:val="center"/>
            <w:hideMark/>
          </w:tcPr>
          <w:p w14:paraId="3BEB25A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48</w:t>
            </w:r>
          </w:p>
        </w:tc>
        <w:tc>
          <w:tcPr>
            <w:tcW w:w="1453" w:type="dxa"/>
            <w:tcBorders>
              <w:top w:val="nil"/>
              <w:left w:val="nil"/>
              <w:bottom w:val="single" w:sz="4" w:space="0" w:color="BFBFBF"/>
              <w:right w:val="nil"/>
            </w:tcBorders>
            <w:shd w:val="clear" w:color="000000" w:fill="FFFFFF"/>
            <w:noWrap/>
            <w:vAlign w:val="center"/>
            <w:hideMark/>
          </w:tcPr>
          <w:p w14:paraId="47107E5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Cultura</w:t>
            </w:r>
          </w:p>
        </w:tc>
        <w:tc>
          <w:tcPr>
            <w:tcW w:w="914" w:type="dxa"/>
            <w:tcBorders>
              <w:top w:val="nil"/>
              <w:left w:val="nil"/>
              <w:bottom w:val="single" w:sz="4" w:space="0" w:color="BFBFBF"/>
              <w:right w:val="nil"/>
            </w:tcBorders>
            <w:shd w:val="clear" w:color="000000" w:fill="FFFFFF"/>
            <w:noWrap/>
            <w:vAlign w:val="center"/>
            <w:hideMark/>
          </w:tcPr>
          <w:p w14:paraId="5ECAAC8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S268</w:t>
            </w:r>
          </w:p>
        </w:tc>
        <w:tc>
          <w:tcPr>
            <w:tcW w:w="1974" w:type="dxa"/>
            <w:tcBorders>
              <w:top w:val="nil"/>
              <w:left w:val="nil"/>
              <w:bottom w:val="single" w:sz="4" w:space="0" w:color="BFBFBF"/>
              <w:right w:val="nil"/>
            </w:tcBorders>
            <w:shd w:val="clear" w:color="000000" w:fill="FFFFFF"/>
            <w:noWrap/>
            <w:vAlign w:val="center"/>
            <w:hideMark/>
          </w:tcPr>
          <w:p w14:paraId="204AE09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Apoyos a la Cultura</w:t>
            </w:r>
          </w:p>
        </w:tc>
        <w:tc>
          <w:tcPr>
            <w:tcW w:w="3224" w:type="dxa"/>
            <w:tcBorders>
              <w:top w:val="nil"/>
              <w:left w:val="nil"/>
              <w:bottom w:val="single" w:sz="4" w:space="0" w:color="BFBFBF"/>
              <w:right w:val="nil"/>
            </w:tcBorders>
            <w:shd w:val="clear" w:color="000000" w:fill="FFFFFF"/>
            <w:noWrap/>
            <w:vAlign w:val="center"/>
            <w:hideMark/>
          </w:tcPr>
          <w:p w14:paraId="7395BC64"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Las causas y efectos del problema no están sustentados de manera teórica o empírica.</w:t>
            </w:r>
          </w:p>
        </w:tc>
        <w:tc>
          <w:tcPr>
            <w:tcW w:w="1080" w:type="dxa"/>
            <w:tcBorders>
              <w:top w:val="nil"/>
              <w:left w:val="nil"/>
              <w:bottom w:val="single" w:sz="4" w:space="0" w:color="BFBFBF"/>
              <w:right w:val="nil"/>
            </w:tcBorders>
            <w:shd w:val="clear" w:color="000000" w:fill="FFFFFF"/>
            <w:noWrap/>
            <w:vAlign w:val="center"/>
            <w:hideMark/>
          </w:tcPr>
          <w:p w14:paraId="52693E7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2A8F2C7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Media</w:t>
            </w:r>
          </w:p>
        </w:tc>
      </w:tr>
      <w:tr w:rsidR="00213099" w:rsidRPr="00213099" w14:paraId="01665846" w14:textId="77777777" w:rsidTr="00213099">
        <w:trPr>
          <w:trHeight w:val="315"/>
        </w:trPr>
        <w:tc>
          <w:tcPr>
            <w:tcW w:w="610" w:type="dxa"/>
            <w:tcBorders>
              <w:top w:val="nil"/>
              <w:left w:val="nil"/>
              <w:bottom w:val="single" w:sz="4" w:space="0" w:color="BFBFBF"/>
              <w:right w:val="nil"/>
            </w:tcBorders>
            <w:shd w:val="clear" w:color="000000" w:fill="FFFFFF"/>
            <w:noWrap/>
            <w:vAlign w:val="center"/>
            <w:hideMark/>
          </w:tcPr>
          <w:p w14:paraId="0F5254F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48</w:t>
            </w:r>
          </w:p>
        </w:tc>
        <w:tc>
          <w:tcPr>
            <w:tcW w:w="1453" w:type="dxa"/>
            <w:tcBorders>
              <w:top w:val="nil"/>
              <w:left w:val="nil"/>
              <w:bottom w:val="single" w:sz="4" w:space="0" w:color="BFBFBF"/>
              <w:right w:val="nil"/>
            </w:tcBorders>
            <w:shd w:val="clear" w:color="000000" w:fill="FFFFFF"/>
            <w:noWrap/>
            <w:vAlign w:val="center"/>
            <w:hideMark/>
          </w:tcPr>
          <w:p w14:paraId="6492D27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Cultura</w:t>
            </w:r>
          </w:p>
        </w:tc>
        <w:tc>
          <w:tcPr>
            <w:tcW w:w="914" w:type="dxa"/>
            <w:tcBorders>
              <w:top w:val="nil"/>
              <w:left w:val="nil"/>
              <w:bottom w:val="single" w:sz="4" w:space="0" w:color="BFBFBF"/>
              <w:right w:val="nil"/>
            </w:tcBorders>
            <w:shd w:val="clear" w:color="000000" w:fill="FFFFFF"/>
            <w:noWrap/>
            <w:vAlign w:val="center"/>
            <w:hideMark/>
          </w:tcPr>
          <w:p w14:paraId="6FA1CCD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S268</w:t>
            </w:r>
          </w:p>
        </w:tc>
        <w:tc>
          <w:tcPr>
            <w:tcW w:w="1974" w:type="dxa"/>
            <w:tcBorders>
              <w:top w:val="nil"/>
              <w:left w:val="nil"/>
              <w:bottom w:val="single" w:sz="4" w:space="0" w:color="BFBFBF"/>
              <w:right w:val="nil"/>
            </w:tcBorders>
            <w:shd w:val="clear" w:color="000000" w:fill="FFFFFF"/>
            <w:noWrap/>
            <w:vAlign w:val="center"/>
            <w:hideMark/>
          </w:tcPr>
          <w:p w14:paraId="2D3B4BB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Programa de Apoyos a la Cultura</w:t>
            </w:r>
          </w:p>
        </w:tc>
        <w:tc>
          <w:tcPr>
            <w:tcW w:w="3224" w:type="dxa"/>
            <w:tcBorders>
              <w:top w:val="nil"/>
              <w:left w:val="nil"/>
              <w:bottom w:val="single" w:sz="4" w:space="0" w:color="BFBFBF"/>
              <w:right w:val="nil"/>
            </w:tcBorders>
            <w:shd w:val="clear" w:color="000000" w:fill="FFFFFF"/>
            <w:noWrap/>
            <w:vAlign w:val="center"/>
            <w:hideMark/>
          </w:tcPr>
          <w:p w14:paraId="56D55505" w14:textId="77777777" w:rsidR="00213099" w:rsidRPr="00213099" w:rsidRDefault="00213099" w:rsidP="00213099">
            <w:pPr>
              <w:spacing w:before="20" w:after="0"/>
              <w:jc w:val="both"/>
              <w:rPr>
                <w:rFonts w:eastAsia="Times New Roman"/>
                <w:sz w:val="12"/>
                <w:szCs w:val="20"/>
                <w:lang w:val="es-ES" w:eastAsia="en-US"/>
              </w:rPr>
            </w:pPr>
            <w:r w:rsidRPr="00213099">
              <w:rPr>
                <w:rFonts w:eastAsia="Times New Roman"/>
                <w:sz w:val="12"/>
                <w:szCs w:val="20"/>
                <w:lang w:val="es-ES" w:eastAsia="en-US"/>
              </w:rPr>
              <w:t>Oportunidad: Antes de la fusión las unidades responsables del programa contaban con mecanismos para recolectar la información de los beneficiarios que puede servir como insumo para el nuevo programa.</w:t>
            </w:r>
          </w:p>
        </w:tc>
        <w:tc>
          <w:tcPr>
            <w:tcW w:w="1080" w:type="dxa"/>
            <w:tcBorders>
              <w:top w:val="nil"/>
              <w:left w:val="nil"/>
              <w:bottom w:val="single" w:sz="4" w:space="0" w:color="BFBFBF"/>
              <w:right w:val="nil"/>
            </w:tcBorders>
            <w:shd w:val="clear" w:color="000000" w:fill="FFFFFF"/>
            <w:noWrap/>
            <w:vAlign w:val="center"/>
            <w:hideMark/>
          </w:tcPr>
          <w:p w14:paraId="512B85F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Específico</w:t>
            </w:r>
          </w:p>
        </w:tc>
        <w:tc>
          <w:tcPr>
            <w:tcW w:w="717" w:type="dxa"/>
            <w:tcBorders>
              <w:top w:val="nil"/>
              <w:left w:val="nil"/>
              <w:bottom w:val="single" w:sz="4" w:space="0" w:color="BFBFBF"/>
              <w:right w:val="nil"/>
            </w:tcBorders>
            <w:shd w:val="clear" w:color="000000" w:fill="FFFFFF"/>
            <w:noWrap/>
            <w:vAlign w:val="center"/>
            <w:hideMark/>
          </w:tcPr>
          <w:p w14:paraId="0DBF5D2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Baja</w:t>
            </w:r>
          </w:p>
        </w:tc>
      </w:tr>
      <w:tr w:rsidR="00213099" w:rsidRPr="00213099" w14:paraId="350C1293" w14:textId="77777777" w:rsidTr="00213099">
        <w:trPr>
          <w:trHeight w:val="315"/>
        </w:trPr>
        <w:tc>
          <w:tcPr>
            <w:tcW w:w="9972" w:type="dxa"/>
            <w:gridSpan w:val="7"/>
            <w:tcBorders>
              <w:top w:val="single" w:sz="12" w:space="0" w:color="auto"/>
              <w:left w:val="nil"/>
              <w:bottom w:val="nil"/>
              <w:right w:val="nil"/>
            </w:tcBorders>
            <w:shd w:val="clear" w:color="000000" w:fill="FFFFFF"/>
            <w:noWrap/>
            <w:vAlign w:val="center"/>
            <w:hideMark/>
          </w:tcPr>
          <w:p w14:paraId="4E552F80" w14:textId="77777777" w:rsidR="00213099" w:rsidRPr="00213099" w:rsidRDefault="00213099" w:rsidP="00213099">
            <w:pPr>
              <w:spacing w:after="0"/>
              <w:rPr>
                <w:rFonts w:eastAsia="Times New Roman" w:cs="Calibri"/>
                <w:color w:val="000000"/>
                <w:sz w:val="10"/>
                <w:szCs w:val="10"/>
                <w:lang w:val="es-MX" w:eastAsia="es-MX"/>
              </w:rPr>
            </w:pPr>
            <w:r w:rsidRPr="00213099">
              <w:rPr>
                <w:rFonts w:eastAsia="Times New Roman" w:cs="Calibri"/>
                <w:color w:val="000000"/>
                <w:sz w:val="10"/>
                <w:szCs w:val="10"/>
                <w:lang w:val="es-MX" w:eastAsia="es-MX"/>
              </w:rPr>
              <w:t>Fuente: SHCP con Información proporcionada por las dependencias y entidades de la APF a las instancias coordinadoras (SHCP y CONEVAL).</w:t>
            </w:r>
          </w:p>
        </w:tc>
      </w:tr>
    </w:tbl>
    <w:p w14:paraId="2B3164E0" w14:textId="77777777" w:rsidR="00213099" w:rsidRPr="00213099" w:rsidRDefault="00213099" w:rsidP="00213099">
      <w:pPr>
        <w:jc w:val="both"/>
        <w:rPr>
          <w:rFonts w:eastAsia="Times New Roman" w:cs="Arial"/>
          <w:b/>
          <w:szCs w:val="20"/>
          <w:lang w:val="es-MX"/>
        </w:rPr>
      </w:pPr>
      <w:r w:rsidRPr="00213099" w:rsidDel="00552E03">
        <w:rPr>
          <w:rFonts w:eastAsia="Times New Roman"/>
          <w:color w:val="000000"/>
          <w:sz w:val="18"/>
          <w:szCs w:val="18"/>
          <w:lang w:val="es-MX" w:eastAsia="es-MX"/>
        </w:rPr>
        <w:t xml:space="preserve"> </w:t>
      </w:r>
    </w:p>
    <w:p w14:paraId="20F7A631" w14:textId="77777777" w:rsidR="00213099" w:rsidRPr="00213099" w:rsidRDefault="00213099" w:rsidP="00213099">
      <w:pPr>
        <w:spacing w:after="0"/>
        <w:rPr>
          <w:rFonts w:eastAsia="Times New Roman" w:cs="Arial"/>
          <w:b/>
          <w:szCs w:val="20"/>
          <w:lang w:val="es-MX"/>
        </w:rPr>
      </w:pPr>
      <w:r w:rsidRPr="00213099">
        <w:rPr>
          <w:rFonts w:eastAsia="Times New Roman" w:cs="Arial"/>
          <w:b/>
          <w:szCs w:val="20"/>
          <w:lang w:val="es-MX"/>
        </w:rPr>
        <w:t xml:space="preserve"> </w:t>
      </w:r>
    </w:p>
    <w:p w14:paraId="57AF5DD9" w14:textId="77777777" w:rsidR="002E5862" w:rsidRDefault="002E5862" w:rsidP="00213099">
      <w:pPr>
        <w:jc w:val="both"/>
        <w:rPr>
          <w:rFonts w:eastAsia="Times New Roman" w:cs="Arial"/>
          <w:b/>
          <w:szCs w:val="20"/>
          <w:lang w:val="es-ES"/>
        </w:rPr>
      </w:pPr>
    </w:p>
    <w:p w14:paraId="7DB02293" w14:textId="77777777" w:rsidR="008B25B4" w:rsidRDefault="008B25B4">
      <w:pPr>
        <w:spacing w:after="0"/>
        <w:rPr>
          <w:rFonts w:eastAsia="Times New Roman" w:cs="Arial"/>
          <w:b/>
          <w:szCs w:val="20"/>
          <w:lang w:val="es-ES"/>
        </w:rPr>
      </w:pPr>
      <w:r>
        <w:rPr>
          <w:rFonts w:eastAsia="Times New Roman" w:cs="Arial"/>
          <w:b/>
          <w:szCs w:val="20"/>
          <w:lang w:val="es-ES"/>
        </w:rPr>
        <w:br w:type="page"/>
      </w:r>
    </w:p>
    <w:p w14:paraId="692B4BF3" w14:textId="77777777" w:rsidR="00213099" w:rsidRPr="00213099" w:rsidRDefault="00213099" w:rsidP="00213099">
      <w:pPr>
        <w:jc w:val="both"/>
        <w:rPr>
          <w:rFonts w:eastAsia="Times New Roman" w:cs="Arial"/>
          <w:b/>
          <w:szCs w:val="20"/>
          <w:lang w:val="es-ES"/>
        </w:rPr>
      </w:pPr>
      <w:r w:rsidRPr="00213099">
        <w:rPr>
          <w:rFonts w:eastAsia="Times New Roman" w:cs="Arial"/>
          <w:b/>
          <w:szCs w:val="20"/>
          <w:lang w:val="es-ES"/>
        </w:rPr>
        <w:t>ASM derivados de las evaluaciones externas coordinadas por la SHCP</w:t>
      </w:r>
    </w:p>
    <w:p w14:paraId="3D0D8E82"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Al tercer trimestre de 2018, las dependencias y entidades con evaluaciones externas concluidas y coordinadas por la SHCP que corresponden al PAE 2017 y anteriores, instrumentaron acciones en un total de 289 ASM.</w:t>
      </w:r>
    </w:p>
    <w:p w14:paraId="4C20D3EA"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Los 289 ASM corresponden a 76</w:t>
      </w:r>
      <w:r w:rsidRPr="00213099">
        <w:rPr>
          <w:rFonts w:eastAsia="Times New Roman" w:cs="Arial"/>
          <w:szCs w:val="20"/>
          <w:lang w:val="es-ES"/>
        </w:rPr>
        <w:tab/>
        <w:t xml:space="preserve"> programas de 40 dependencias y entidades, y de conformidad con el actor involucrado en su solución, se distribuyen de la siguiente manera: 164 (56.7%) son del tipo específico, 119 (41.2%) corresponden al tipo institucional, cuatro (1.4%) son de carácter interinstitucional y dos (0.7%) corresponde al tipo intergubernamental.</w:t>
      </w:r>
    </w:p>
    <w:p w14:paraId="226E84D0" w14:textId="77777777" w:rsidR="00213099" w:rsidRPr="00213099" w:rsidRDefault="00213099" w:rsidP="00213099">
      <w:pPr>
        <w:jc w:val="both"/>
        <w:rPr>
          <w:rFonts w:ascii="Cambria" w:eastAsia="Times New Roman" w:hAnsi="Cambria" w:cs="Arial"/>
          <w:sz w:val="20"/>
          <w:szCs w:val="20"/>
          <w:lang w:val="es-ES" w:eastAsia="es-MX"/>
        </w:rPr>
      </w:pPr>
      <w:r w:rsidRPr="00213099">
        <w:rPr>
          <w:rFonts w:eastAsia="Times New Roman" w:cs="Arial"/>
          <w:szCs w:val="20"/>
          <w:lang w:val="es-ES"/>
        </w:rPr>
        <w:t xml:space="preserve">Asimismo, de estos 289 ASM, los Ramos que destacan con el mayor número son los siguientes: Gobernación 97 (33.6%); Turismo con 24 (8.3%); Educación Pública y Comunicaciones y Transportes ambos con 18 (6.2%). </w:t>
      </w:r>
      <w:r w:rsidRPr="00213099">
        <w:rPr>
          <w:rFonts w:eastAsia="Times New Roman" w:cs="Arial"/>
          <w:szCs w:val="20"/>
          <w:lang w:val="es-ES"/>
        </w:rPr>
        <w:fldChar w:fldCharType="begin"/>
      </w:r>
      <w:r w:rsidRPr="00213099">
        <w:rPr>
          <w:rFonts w:eastAsia="Times New Roman" w:cs="Arial"/>
          <w:szCs w:val="20"/>
          <w:lang w:val="es-ES"/>
        </w:rPr>
        <w:instrText xml:space="preserve"> LINK Excel.Sheet.12 "C:\\Users\\monica_amezcua\\Documents\\2016\\ASM 3ER TRIM 2016\\Base de Datos ASM_3er trim 2016.xlsx" graficos!F8C2:F75C9 \a \f 4 \h  \* MERGEFORMAT </w:instrText>
      </w:r>
      <w:r w:rsidRPr="00213099">
        <w:rPr>
          <w:rFonts w:eastAsia="Times New Roman" w:cs="Arial"/>
          <w:szCs w:val="20"/>
          <w:lang w:val="es-ES"/>
        </w:rPr>
        <w:fldChar w:fldCharType="separate"/>
      </w:r>
    </w:p>
    <w:p w14:paraId="04E9DA03" w14:textId="77777777" w:rsidR="00213099" w:rsidRPr="00213099" w:rsidRDefault="00213099" w:rsidP="00213099">
      <w:pPr>
        <w:jc w:val="both"/>
        <w:rPr>
          <w:color w:val="FF0000"/>
          <w:lang w:val="es-MX"/>
        </w:rPr>
      </w:pPr>
      <w:r w:rsidRPr="00213099">
        <w:rPr>
          <w:lang w:val="es-MX"/>
        </w:rPr>
        <w:fldChar w:fldCharType="end"/>
      </w:r>
    </w:p>
    <w:tbl>
      <w:tblPr>
        <w:tblW w:w="9972" w:type="dxa"/>
        <w:tblCellMar>
          <w:left w:w="70" w:type="dxa"/>
          <w:right w:w="70" w:type="dxa"/>
        </w:tblCellMar>
        <w:tblLook w:val="04A0" w:firstRow="1" w:lastRow="0" w:firstColumn="1" w:lastColumn="0" w:noHBand="0" w:noVBand="1"/>
      </w:tblPr>
      <w:tblGrid>
        <w:gridCol w:w="1752"/>
        <w:gridCol w:w="1366"/>
        <w:gridCol w:w="1135"/>
        <w:gridCol w:w="1276"/>
        <w:gridCol w:w="1275"/>
        <w:gridCol w:w="1843"/>
        <w:gridCol w:w="567"/>
        <w:gridCol w:w="758"/>
      </w:tblGrid>
      <w:tr w:rsidR="00213099" w:rsidRPr="00213099" w14:paraId="08441990" w14:textId="77777777" w:rsidTr="00213099">
        <w:trPr>
          <w:trHeight w:val="300"/>
          <w:tblHeader/>
        </w:trPr>
        <w:tc>
          <w:tcPr>
            <w:tcW w:w="9972" w:type="dxa"/>
            <w:gridSpan w:val="8"/>
            <w:tcBorders>
              <w:top w:val="nil"/>
              <w:left w:val="nil"/>
              <w:bottom w:val="nil"/>
              <w:right w:val="nil"/>
            </w:tcBorders>
            <w:shd w:val="clear" w:color="000000" w:fill="EAF1DD"/>
            <w:vAlign w:val="center"/>
            <w:hideMark/>
          </w:tcPr>
          <w:p w14:paraId="1A5D4C48" w14:textId="77777777" w:rsidR="00213099" w:rsidRPr="00213099" w:rsidRDefault="00213099" w:rsidP="00213099">
            <w:pPr>
              <w:spacing w:before="120"/>
              <w:ind w:left="284"/>
              <w:contextualSpacing/>
              <w:rPr>
                <w:rFonts w:eastAsia="Times New Roman"/>
                <w:noProof/>
                <w:sz w:val="18"/>
                <w:szCs w:val="20"/>
                <w:lang w:val="en-US" w:eastAsia="en-US"/>
              </w:rPr>
            </w:pPr>
            <w:r w:rsidRPr="00213099">
              <w:rPr>
                <w:rFonts w:eastAsia="Times New Roman"/>
                <w:noProof/>
                <w:sz w:val="18"/>
                <w:szCs w:val="20"/>
                <w:lang w:val="en-US" w:eastAsia="en-US"/>
              </w:rPr>
              <w:t>Tabla 6. Tipo de ASM por Ramo y por dependencia o entidad al 30 septiembre de 218</w:t>
            </w:r>
          </w:p>
        </w:tc>
      </w:tr>
      <w:tr w:rsidR="00213099" w:rsidRPr="00213099" w14:paraId="37301F9D" w14:textId="77777777" w:rsidTr="00213099">
        <w:trPr>
          <w:trHeight w:val="315"/>
          <w:tblHeader/>
        </w:trPr>
        <w:tc>
          <w:tcPr>
            <w:tcW w:w="1752" w:type="dxa"/>
            <w:tcBorders>
              <w:top w:val="nil"/>
              <w:left w:val="nil"/>
              <w:bottom w:val="single" w:sz="12" w:space="0" w:color="auto"/>
              <w:right w:val="nil"/>
            </w:tcBorders>
            <w:shd w:val="clear" w:color="000000" w:fill="FFFFFF"/>
            <w:noWrap/>
            <w:vAlign w:val="center"/>
            <w:hideMark/>
          </w:tcPr>
          <w:p w14:paraId="37954DA7"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Ramo</w:t>
            </w:r>
          </w:p>
        </w:tc>
        <w:tc>
          <w:tcPr>
            <w:tcW w:w="1366" w:type="dxa"/>
            <w:tcBorders>
              <w:top w:val="nil"/>
              <w:left w:val="nil"/>
              <w:bottom w:val="single" w:sz="12" w:space="0" w:color="auto"/>
              <w:right w:val="nil"/>
            </w:tcBorders>
            <w:shd w:val="clear" w:color="000000" w:fill="FFFFFF"/>
            <w:noWrap/>
            <w:vAlign w:val="center"/>
            <w:hideMark/>
          </w:tcPr>
          <w:p w14:paraId="75D0DD2D"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Dependencia o Entidad</w:t>
            </w:r>
          </w:p>
        </w:tc>
        <w:tc>
          <w:tcPr>
            <w:tcW w:w="1135" w:type="dxa"/>
            <w:tcBorders>
              <w:top w:val="nil"/>
              <w:left w:val="nil"/>
              <w:bottom w:val="single" w:sz="12" w:space="0" w:color="auto"/>
              <w:right w:val="nil"/>
            </w:tcBorders>
            <w:shd w:val="clear" w:color="000000" w:fill="FFFFFF"/>
            <w:noWrap/>
            <w:vAlign w:val="center"/>
            <w:hideMark/>
          </w:tcPr>
          <w:p w14:paraId="68C1FB8F"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Específico</w:t>
            </w:r>
          </w:p>
        </w:tc>
        <w:tc>
          <w:tcPr>
            <w:tcW w:w="1276" w:type="dxa"/>
            <w:tcBorders>
              <w:top w:val="nil"/>
              <w:left w:val="nil"/>
              <w:bottom w:val="single" w:sz="12" w:space="0" w:color="auto"/>
              <w:right w:val="nil"/>
            </w:tcBorders>
            <w:shd w:val="clear" w:color="000000" w:fill="FFFFFF"/>
            <w:noWrap/>
            <w:vAlign w:val="center"/>
            <w:hideMark/>
          </w:tcPr>
          <w:p w14:paraId="74DC92A9"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Institucional</w:t>
            </w:r>
          </w:p>
        </w:tc>
        <w:tc>
          <w:tcPr>
            <w:tcW w:w="1275" w:type="dxa"/>
            <w:tcBorders>
              <w:top w:val="nil"/>
              <w:left w:val="nil"/>
              <w:bottom w:val="single" w:sz="12" w:space="0" w:color="auto"/>
              <w:right w:val="nil"/>
            </w:tcBorders>
            <w:shd w:val="clear" w:color="000000" w:fill="FFFFFF"/>
            <w:noWrap/>
            <w:vAlign w:val="center"/>
            <w:hideMark/>
          </w:tcPr>
          <w:p w14:paraId="4CF344F2"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Interinstitucional</w:t>
            </w:r>
          </w:p>
        </w:tc>
        <w:tc>
          <w:tcPr>
            <w:tcW w:w="1843" w:type="dxa"/>
            <w:tcBorders>
              <w:top w:val="nil"/>
              <w:left w:val="nil"/>
              <w:bottom w:val="single" w:sz="12" w:space="0" w:color="auto"/>
              <w:right w:val="nil"/>
            </w:tcBorders>
            <w:shd w:val="clear" w:color="000000" w:fill="FFFFFF"/>
            <w:noWrap/>
            <w:vAlign w:val="center"/>
            <w:hideMark/>
          </w:tcPr>
          <w:p w14:paraId="2BA8D2F4"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Intergubernamental</w:t>
            </w:r>
          </w:p>
        </w:tc>
        <w:tc>
          <w:tcPr>
            <w:tcW w:w="567" w:type="dxa"/>
            <w:tcBorders>
              <w:top w:val="nil"/>
              <w:left w:val="nil"/>
              <w:bottom w:val="single" w:sz="12" w:space="0" w:color="auto"/>
              <w:right w:val="nil"/>
            </w:tcBorders>
            <w:shd w:val="clear" w:color="000000" w:fill="FFFFFF"/>
            <w:noWrap/>
            <w:vAlign w:val="center"/>
            <w:hideMark/>
          </w:tcPr>
          <w:p w14:paraId="06B1A8B8"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Total</w:t>
            </w:r>
          </w:p>
        </w:tc>
        <w:tc>
          <w:tcPr>
            <w:tcW w:w="758" w:type="dxa"/>
            <w:tcBorders>
              <w:top w:val="nil"/>
              <w:left w:val="nil"/>
              <w:bottom w:val="single" w:sz="12" w:space="0" w:color="auto"/>
              <w:right w:val="nil"/>
            </w:tcBorders>
            <w:shd w:val="clear" w:color="000000" w:fill="FFFFFF"/>
            <w:noWrap/>
            <w:vAlign w:val="center"/>
            <w:hideMark/>
          </w:tcPr>
          <w:p w14:paraId="68A258A8"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 del Total</w:t>
            </w:r>
          </w:p>
        </w:tc>
      </w:tr>
      <w:tr w:rsidR="00213099" w:rsidRPr="00213099" w14:paraId="58D3F49E" w14:textId="77777777" w:rsidTr="00213099">
        <w:trPr>
          <w:trHeight w:val="315"/>
        </w:trPr>
        <w:tc>
          <w:tcPr>
            <w:tcW w:w="3118" w:type="dxa"/>
            <w:gridSpan w:val="2"/>
            <w:tcBorders>
              <w:top w:val="nil"/>
              <w:left w:val="nil"/>
              <w:bottom w:val="nil"/>
              <w:right w:val="nil"/>
            </w:tcBorders>
            <w:shd w:val="clear" w:color="000000" w:fill="F2F2F2"/>
            <w:noWrap/>
            <w:vAlign w:val="center"/>
            <w:hideMark/>
          </w:tcPr>
          <w:p w14:paraId="4C39AA2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4 Gobernación</w:t>
            </w:r>
          </w:p>
        </w:tc>
        <w:tc>
          <w:tcPr>
            <w:tcW w:w="1135" w:type="dxa"/>
            <w:tcBorders>
              <w:top w:val="nil"/>
              <w:left w:val="nil"/>
              <w:bottom w:val="nil"/>
              <w:right w:val="nil"/>
            </w:tcBorders>
            <w:shd w:val="clear" w:color="000000" w:fill="F2F2F2"/>
            <w:noWrap/>
            <w:vAlign w:val="center"/>
            <w:hideMark/>
          </w:tcPr>
          <w:p w14:paraId="5B420F2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68</w:t>
            </w:r>
          </w:p>
        </w:tc>
        <w:tc>
          <w:tcPr>
            <w:tcW w:w="1276" w:type="dxa"/>
            <w:tcBorders>
              <w:top w:val="nil"/>
              <w:left w:val="nil"/>
              <w:bottom w:val="nil"/>
              <w:right w:val="nil"/>
            </w:tcBorders>
            <w:shd w:val="clear" w:color="000000" w:fill="F2F2F2"/>
            <w:noWrap/>
            <w:vAlign w:val="center"/>
            <w:hideMark/>
          </w:tcPr>
          <w:p w14:paraId="104D569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29</w:t>
            </w:r>
          </w:p>
        </w:tc>
        <w:tc>
          <w:tcPr>
            <w:tcW w:w="1275" w:type="dxa"/>
            <w:tcBorders>
              <w:top w:val="nil"/>
              <w:left w:val="nil"/>
              <w:bottom w:val="nil"/>
              <w:right w:val="nil"/>
            </w:tcBorders>
            <w:shd w:val="clear" w:color="000000" w:fill="F2F2F2"/>
            <w:noWrap/>
            <w:vAlign w:val="center"/>
            <w:hideMark/>
          </w:tcPr>
          <w:p w14:paraId="01FEC00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2F2F2"/>
            <w:noWrap/>
            <w:vAlign w:val="center"/>
            <w:hideMark/>
          </w:tcPr>
          <w:p w14:paraId="2518E39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46DF1F8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97</w:t>
            </w:r>
          </w:p>
        </w:tc>
        <w:tc>
          <w:tcPr>
            <w:tcW w:w="758" w:type="dxa"/>
            <w:tcBorders>
              <w:top w:val="nil"/>
              <w:left w:val="nil"/>
              <w:bottom w:val="nil"/>
              <w:right w:val="nil"/>
            </w:tcBorders>
            <w:shd w:val="clear" w:color="000000" w:fill="F2F2F2"/>
            <w:noWrap/>
            <w:vAlign w:val="center"/>
            <w:hideMark/>
          </w:tcPr>
          <w:p w14:paraId="78C92D1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33.6</w:t>
            </w:r>
          </w:p>
        </w:tc>
      </w:tr>
      <w:tr w:rsidR="00213099" w:rsidRPr="00213099" w14:paraId="5F2D6A12" w14:textId="77777777" w:rsidTr="00213099">
        <w:trPr>
          <w:trHeight w:val="300"/>
        </w:trPr>
        <w:tc>
          <w:tcPr>
            <w:tcW w:w="1752" w:type="dxa"/>
            <w:tcBorders>
              <w:top w:val="nil"/>
              <w:left w:val="nil"/>
              <w:bottom w:val="nil"/>
              <w:right w:val="nil"/>
            </w:tcBorders>
            <w:shd w:val="clear" w:color="000000" w:fill="FFFFFF"/>
            <w:noWrap/>
            <w:vAlign w:val="center"/>
            <w:hideMark/>
          </w:tcPr>
          <w:p w14:paraId="565C37D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2AD67F1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AGN</w:t>
            </w:r>
          </w:p>
        </w:tc>
        <w:tc>
          <w:tcPr>
            <w:tcW w:w="1135" w:type="dxa"/>
            <w:tcBorders>
              <w:top w:val="nil"/>
              <w:left w:val="nil"/>
              <w:bottom w:val="nil"/>
              <w:right w:val="nil"/>
            </w:tcBorders>
            <w:shd w:val="clear" w:color="000000" w:fill="FFFFFF"/>
            <w:noWrap/>
            <w:vAlign w:val="center"/>
            <w:hideMark/>
          </w:tcPr>
          <w:p w14:paraId="01D7066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1276" w:type="dxa"/>
            <w:tcBorders>
              <w:top w:val="nil"/>
              <w:left w:val="nil"/>
              <w:bottom w:val="nil"/>
              <w:right w:val="nil"/>
            </w:tcBorders>
            <w:shd w:val="clear" w:color="000000" w:fill="FFFFFF"/>
            <w:noWrap/>
            <w:vAlign w:val="center"/>
            <w:hideMark/>
          </w:tcPr>
          <w:p w14:paraId="311D5DD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FFFFF"/>
            <w:noWrap/>
            <w:vAlign w:val="center"/>
            <w:hideMark/>
          </w:tcPr>
          <w:p w14:paraId="4EA67C7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6402C7C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59B6637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451203E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101E1BF3" w14:textId="77777777" w:rsidTr="00213099">
        <w:trPr>
          <w:trHeight w:val="300"/>
        </w:trPr>
        <w:tc>
          <w:tcPr>
            <w:tcW w:w="1752" w:type="dxa"/>
            <w:tcBorders>
              <w:top w:val="nil"/>
              <w:left w:val="nil"/>
              <w:bottom w:val="nil"/>
              <w:right w:val="nil"/>
            </w:tcBorders>
            <w:shd w:val="clear" w:color="000000" w:fill="FFFFFF"/>
            <w:noWrap/>
            <w:vAlign w:val="center"/>
            <w:hideMark/>
          </w:tcPr>
          <w:p w14:paraId="6C4B1F9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1908932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CENAPRED</w:t>
            </w:r>
          </w:p>
        </w:tc>
        <w:tc>
          <w:tcPr>
            <w:tcW w:w="1135" w:type="dxa"/>
            <w:tcBorders>
              <w:top w:val="nil"/>
              <w:left w:val="nil"/>
              <w:bottom w:val="nil"/>
              <w:right w:val="nil"/>
            </w:tcBorders>
            <w:shd w:val="clear" w:color="000000" w:fill="FFFFFF"/>
            <w:noWrap/>
            <w:vAlign w:val="center"/>
            <w:hideMark/>
          </w:tcPr>
          <w:p w14:paraId="790296E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24</w:t>
            </w:r>
          </w:p>
        </w:tc>
        <w:tc>
          <w:tcPr>
            <w:tcW w:w="1276" w:type="dxa"/>
            <w:tcBorders>
              <w:top w:val="nil"/>
              <w:left w:val="nil"/>
              <w:bottom w:val="nil"/>
              <w:right w:val="nil"/>
            </w:tcBorders>
            <w:shd w:val="clear" w:color="000000" w:fill="FFFFFF"/>
            <w:noWrap/>
            <w:vAlign w:val="center"/>
            <w:hideMark/>
          </w:tcPr>
          <w:p w14:paraId="73635A2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FFFFF"/>
            <w:noWrap/>
            <w:vAlign w:val="center"/>
            <w:hideMark/>
          </w:tcPr>
          <w:p w14:paraId="458591E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303B5D1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706F96E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03FCB0F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2AA9E66" w14:textId="77777777" w:rsidTr="00213099">
        <w:trPr>
          <w:trHeight w:val="300"/>
        </w:trPr>
        <w:tc>
          <w:tcPr>
            <w:tcW w:w="1752" w:type="dxa"/>
            <w:tcBorders>
              <w:top w:val="nil"/>
              <w:left w:val="nil"/>
              <w:bottom w:val="nil"/>
              <w:right w:val="nil"/>
            </w:tcBorders>
            <w:shd w:val="clear" w:color="000000" w:fill="FFFFFF"/>
            <w:noWrap/>
            <w:vAlign w:val="center"/>
            <w:hideMark/>
          </w:tcPr>
          <w:p w14:paraId="6E22E46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4BA2682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CNS</w:t>
            </w:r>
          </w:p>
        </w:tc>
        <w:tc>
          <w:tcPr>
            <w:tcW w:w="1135" w:type="dxa"/>
            <w:tcBorders>
              <w:top w:val="nil"/>
              <w:left w:val="nil"/>
              <w:bottom w:val="nil"/>
              <w:right w:val="nil"/>
            </w:tcBorders>
            <w:shd w:val="clear" w:color="000000" w:fill="FFFFFF"/>
            <w:noWrap/>
            <w:vAlign w:val="center"/>
            <w:hideMark/>
          </w:tcPr>
          <w:p w14:paraId="3082039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w:t>
            </w:r>
          </w:p>
        </w:tc>
        <w:tc>
          <w:tcPr>
            <w:tcW w:w="1276" w:type="dxa"/>
            <w:tcBorders>
              <w:top w:val="nil"/>
              <w:left w:val="nil"/>
              <w:bottom w:val="nil"/>
              <w:right w:val="nil"/>
            </w:tcBorders>
            <w:shd w:val="clear" w:color="000000" w:fill="FFFFFF"/>
            <w:noWrap/>
            <w:vAlign w:val="center"/>
            <w:hideMark/>
          </w:tcPr>
          <w:p w14:paraId="06D1BCB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275" w:type="dxa"/>
            <w:tcBorders>
              <w:top w:val="nil"/>
              <w:left w:val="nil"/>
              <w:bottom w:val="nil"/>
              <w:right w:val="nil"/>
            </w:tcBorders>
            <w:shd w:val="clear" w:color="000000" w:fill="FFFFFF"/>
            <w:noWrap/>
            <w:vAlign w:val="center"/>
            <w:hideMark/>
          </w:tcPr>
          <w:p w14:paraId="3742473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04B22D4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427F7D5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2FF770A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C701C94" w14:textId="77777777" w:rsidTr="00213099">
        <w:trPr>
          <w:trHeight w:val="300"/>
        </w:trPr>
        <w:tc>
          <w:tcPr>
            <w:tcW w:w="1752" w:type="dxa"/>
            <w:tcBorders>
              <w:top w:val="nil"/>
              <w:left w:val="nil"/>
              <w:bottom w:val="nil"/>
              <w:right w:val="nil"/>
            </w:tcBorders>
            <w:shd w:val="clear" w:color="000000" w:fill="FFFFFF"/>
            <w:noWrap/>
            <w:vAlign w:val="center"/>
            <w:hideMark/>
          </w:tcPr>
          <w:p w14:paraId="268B8B1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5262E71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CONAPO</w:t>
            </w:r>
          </w:p>
        </w:tc>
        <w:tc>
          <w:tcPr>
            <w:tcW w:w="1135" w:type="dxa"/>
            <w:tcBorders>
              <w:top w:val="nil"/>
              <w:left w:val="nil"/>
              <w:bottom w:val="nil"/>
              <w:right w:val="nil"/>
            </w:tcBorders>
            <w:shd w:val="clear" w:color="000000" w:fill="FFFFFF"/>
            <w:noWrap/>
            <w:vAlign w:val="center"/>
            <w:hideMark/>
          </w:tcPr>
          <w:p w14:paraId="3749188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276" w:type="dxa"/>
            <w:tcBorders>
              <w:top w:val="nil"/>
              <w:left w:val="nil"/>
              <w:bottom w:val="nil"/>
              <w:right w:val="nil"/>
            </w:tcBorders>
            <w:shd w:val="clear" w:color="000000" w:fill="FFFFFF"/>
            <w:noWrap/>
            <w:vAlign w:val="center"/>
            <w:hideMark/>
          </w:tcPr>
          <w:p w14:paraId="0A3DE5F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FFFFF"/>
            <w:noWrap/>
            <w:vAlign w:val="center"/>
            <w:hideMark/>
          </w:tcPr>
          <w:p w14:paraId="03AB9A5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694D714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5B003B1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32E7A9F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295E4E37" w14:textId="77777777" w:rsidTr="00213099">
        <w:trPr>
          <w:trHeight w:val="300"/>
        </w:trPr>
        <w:tc>
          <w:tcPr>
            <w:tcW w:w="1752" w:type="dxa"/>
            <w:tcBorders>
              <w:top w:val="nil"/>
              <w:left w:val="nil"/>
              <w:bottom w:val="nil"/>
              <w:right w:val="nil"/>
            </w:tcBorders>
            <w:shd w:val="clear" w:color="000000" w:fill="FFFFFF"/>
            <w:noWrap/>
            <w:vAlign w:val="center"/>
            <w:hideMark/>
          </w:tcPr>
          <w:p w14:paraId="74054E4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0A98E50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CONAVIM</w:t>
            </w:r>
          </w:p>
        </w:tc>
        <w:tc>
          <w:tcPr>
            <w:tcW w:w="1135" w:type="dxa"/>
            <w:tcBorders>
              <w:top w:val="nil"/>
              <w:left w:val="nil"/>
              <w:bottom w:val="nil"/>
              <w:right w:val="nil"/>
            </w:tcBorders>
            <w:shd w:val="clear" w:color="000000" w:fill="FFFFFF"/>
            <w:noWrap/>
            <w:vAlign w:val="center"/>
            <w:hideMark/>
          </w:tcPr>
          <w:p w14:paraId="2696A19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1276" w:type="dxa"/>
            <w:tcBorders>
              <w:top w:val="nil"/>
              <w:left w:val="nil"/>
              <w:bottom w:val="nil"/>
              <w:right w:val="nil"/>
            </w:tcBorders>
            <w:shd w:val="clear" w:color="000000" w:fill="FFFFFF"/>
            <w:noWrap/>
            <w:vAlign w:val="center"/>
            <w:hideMark/>
          </w:tcPr>
          <w:p w14:paraId="7BC2279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FFFFF"/>
            <w:noWrap/>
            <w:vAlign w:val="center"/>
            <w:hideMark/>
          </w:tcPr>
          <w:p w14:paraId="627506B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3E8EC1D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05AF338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2D5823B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106912AF" w14:textId="77777777" w:rsidTr="00213099">
        <w:trPr>
          <w:trHeight w:val="300"/>
        </w:trPr>
        <w:tc>
          <w:tcPr>
            <w:tcW w:w="1752" w:type="dxa"/>
            <w:tcBorders>
              <w:top w:val="nil"/>
              <w:left w:val="nil"/>
              <w:bottom w:val="nil"/>
              <w:right w:val="nil"/>
            </w:tcBorders>
            <w:shd w:val="clear" w:color="000000" w:fill="FFFFFF"/>
            <w:noWrap/>
            <w:vAlign w:val="center"/>
            <w:hideMark/>
          </w:tcPr>
          <w:p w14:paraId="21EB52B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5BD051C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SEGOB</w:t>
            </w:r>
          </w:p>
        </w:tc>
        <w:tc>
          <w:tcPr>
            <w:tcW w:w="1135" w:type="dxa"/>
            <w:tcBorders>
              <w:top w:val="nil"/>
              <w:left w:val="nil"/>
              <w:bottom w:val="nil"/>
              <w:right w:val="nil"/>
            </w:tcBorders>
            <w:shd w:val="clear" w:color="000000" w:fill="FFFFFF"/>
            <w:noWrap/>
            <w:vAlign w:val="center"/>
            <w:hideMark/>
          </w:tcPr>
          <w:p w14:paraId="61DE145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20</w:t>
            </w:r>
          </w:p>
        </w:tc>
        <w:tc>
          <w:tcPr>
            <w:tcW w:w="1276" w:type="dxa"/>
            <w:tcBorders>
              <w:top w:val="nil"/>
              <w:left w:val="nil"/>
              <w:bottom w:val="nil"/>
              <w:right w:val="nil"/>
            </w:tcBorders>
            <w:shd w:val="clear" w:color="000000" w:fill="FFFFFF"/>
            <w:noWrap/>
            <w:vAlign w:val="center"/>
            <w:hideMark/>
          </w:tcPr>
          <w:p w14:paraId="1FBF074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26</w:t>
            </w:r>
          </w:p>
        </w:tc>
        <w:tc>
          <w:tcPr>
            <w:tcW w:w="1275" w:type="dxa"/>
            <w:tcBorders>
              <w:top w:val="nil"/>
              <w:left w:val="nil"/>
              <w:bottom w:val="nil"/>
              <w:right w:val="nil"/>
            </w:tcBorders>
            <w:shd w:val="clear" w:color="000000" w:fill="FFFFFF"/>
            <w:noWrap/>
            <w:vAlign w:val="center"/>
            <w:hideMark/>
          </w:tcPr>
          <w:p w14:paraId="7E87E99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3F183C4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1FCDA9D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2FF9777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05F43924" w14:textId="77777777" w:rsidTr="00213099">
        <w:trPr>
          <w:trHeight w:val="300"/>
        </w:trPr>
        <w:tc>
          <w:tcPr>
            <w:tcW w:w="1752" w:type="dxa"/>
            <w:tcBorders>
              <w:top w:val="nil"/>
              <w:left w:val="nil"/>
              <w:bottom w:val="nil"/>
              <w:right w:val="nil"/>
            </w:tcBorders>
            <w:shd w:val="clear" w:color="000000" w:fill="FFFFFF"/>
            <w:noWrap/>
            <w:vAlign w:val="center"/>
            <w:hideMark/>
          </w:tcPr>
          <w:p w14:paraId="29FE801E"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2385CFC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SESNSP</w:t>
            </w:r>
          </w:p>
        </w:tc>
        <w:tc>
          <w:tcPr>
            <w:tcW w:w="1135" w:type="dxa"/>
            <w:tcBorders>
              <w:top w:val="nil"/>
              <w:left w:val="nil"/>
              <w:bottom w:val="nil"/>
              <w:right w:val="nil"/>
            </w:tcBorders>
            <w:shd w:val="clear" w:color="000000" w:fill="FFFFFF"/>
            <w:noWrap/>
            <w:vAlign w:val="center"/>
            <w:hideMark/>
          </w:tcPr>
          <w:p w14:paraId="5F7FABD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276" w:type="dxa"/>
            <w:tcBorders>
              <w:top w:val="nil"/>
              <w:left w:val="nil"/>
              <w:bottom w:val="nil"/>
              <w:right w:val="nil"/>
            </w:tcBorders>
            <w:shd w:val="clear" w:color="000000" w:fill="FFFFFF"/>
            <w:noWrap/>
            <w:vAlign w:val="center"/>
            <w:hideMark/>
          </w:tcPr>
          <w:p w14:paraId="3FF09F6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5" w:type="dxa"/>
            <w:tcBorders>
              <w:top w:val="nil"/>
              <w:left w:val="nil"/>
              <w:bottom w:val="nil"/>
              <w:right w:val="nil"/>
            </w:tcBorders>
            <w:shd w:val="clear" w:color="000000" w:fill="FFFFFF"/>
            <w:noWrap/>
            <w:vAlign w:val="center"/>
            <w:hideMark/>
          </w:tcPr>
          <w:p w14:paraId="0D1F86F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0D8957B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68F70B3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6875B02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195E5E7"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0540D38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5 Relaciones Exteriores</w:t>
            </w:r>
          </w:p>
        </w:tc>
        <w:tc>
          <w:tcPr>
            <w:tcW w:w="1135" w:type="dxa"/>
            <w:tcBorders>
              <w:top w:val="nil"/>
              <w:left w:val="nil"/>
              <w:bottom w:val="nil"/>
              <w:right w:val="nil"/>
            </w:tcBorders>
            <w:shd w:val="clear" w:color="000000" w:fill="F2F2F2"/>
            <w:noWrap/>
            <w:vAlign w:val="center"/>
            <w:hideMark/>
          </w:tcPr>
          <w:p w14:paraId="230087E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276" w:type="dxa"/>
            <w:tcBorders>
              <w:top w:val="nil"/>
              <w:left w:val="nil"/>
              <w:bottom w:val="nil"/>
              <w:right w:val="nil"/>
            </w:tcBorders>
            <w:shd w:val="clear" w:color="000000" w:fill="F2F2F2"/>
            <w:noWrap/>
            <w:vAlign w:val="center"/>
            <w:hideMark/>
          </w:tcPr>
          <w:p w14:paraId="666ADE9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2F2F2"/>
            <w:noWrap/>
            <w:vAlign w:val="center"/>
            <w:hideMark/>
          </w:tcPr>
          <w:p w14:paraId="2CEB3F9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2F2F2"/>
            <w:noWrap/>
            <w:vAlign w:val="center"/>
            <w:hideMark/>
          </w:tcPr>
          <w:p w14:paraId="57F38F2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35C771F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758" w:type="dxa"/>
            <w:tcBorders>
              <w:top w:val="nil"/>
              <w:left w:val="nil"/>
              <w:bottom w:val="nil"/>
              <w:right w:val="nil"/>
            </w:tcBorders>
            <w:shd w:val="clear" w:color="000000" w:fill="F2F2F2"/>
            <w:noWrap/>
            <w:vAlign w:val="center"/>
            <w:hideMark/>
          </w:tcPr>
          <w:p w14:paraId="3F6C877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w:t>
            </w:r>
          </w:p>
        </w:tc>
      </w:tr>
      <w:tr w:rsidR="00213099" w:rsidRPr="00213099" w14:paraId="1A412FF8" w14:textId="77777777" w:rsidTr="00213099">
        <w:trPr>
          <w:trHeight w:val="300"/>
        </w:trPr>
        <w:tc>
          <w:tcPr>
            <w:tcW w:w="1752" w:type="dxa"/>
            <w:tcBorders>
              <w:top w:val="nil"/>
              <w:left w:val="nil"/>
              <w:bottom w:val="nil"/>
              <w:right w:val="nil"/>
            </w:tcBorders>
            <w:shd w:val="clear" w:color="000000" w:fill="FFFFFF"/>
            <w:noWrap/>
            <w:vAlign w:val="center"/>
            <w:hideMark/>
          </w:tcPr>
          <w:p w14:paraId="2EA1AA8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0B18E90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SRE</w:t>
            </w:r>
          </w:p>
        </w:tc>
        <w:tc>
          <w:tcPr>
            <w:tcW w:w="1135" w:type="dxa"/>
            <w:tcBorders>
              <w:top w:val="nil"/>
              <w:left w:val="nil"/>
              <w:bottom w:val="nil"/>
              <w:right w:val="nil"/>
            </w:tcBorders>
            <w:shd w:val="clear" w:color="000000" w:fill="FFFFFF"/>
            <w:noWrap/>
            <w:vAlign w:val="center"/>
            <w:hideMark/>
          </w:tcPr>
          <w:p w14:paraId="55B1349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276" w:type="dxa"/>
            <w:tcBorders>
              <w:top w:val="nil"/>
              <w:left w:val="nil"/>
              <w:bottom w:val="nil"/>
              <w:right w:val="nil"/>
            </w:tcBorders>
            <w:shd w:val="clear" w:color="000000" w:fill="FFFFFF"/>
            <w:noWrap/>
            <w:vAlign w:val="center"/>
            <w:hideMark/>
          </w:tcPr>
          <w:p w14:paraId="0A3A9C4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FFFFF"/>
            <w:noWrap/>
            <w:vAlign w:val="center"/>
            <w:hideMark/>
          </w:tcPr>
          <w:p w14:paraId="058953F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0065EE5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617626E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0CBF197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C5030D1"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51D9FDF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6 Hacienda y Crédito Público</w:t>
            </w:r>
          </w:p>
        </w:tc>
        <w:tc>
          <w:tcPr>
            <w:tcW w:w="1135" w:type="dxa"/>
            <w:tcBorders>
              <w:top w:val="nil"/>
              <w:left w:val="nil"/>
              <w:bottom w:val="nil"/>
              <w:right w:val="nil"/>
            </w:tcBorders>
            <w:shd w:val="clear" w:color="000000" w:fill="F2F2F2"/>
            <w:noWrap/>
            <w:vAlign w:val="center"/>
            <w:hideMark/>
          </w:tcPr>
          <w:p w14:paraId="32F16B9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w:t>
            </w:r>
          </w:p>
        </w:tc>
        <w:tc>
          <w:tcPr>
            <w:tcW w:w="1276" w:type="dxa"/>
            <w:tcBorders>
              <w:top w:val="nil"/>
              <w:left w:val="nil"/>
              <w:bottom w:val="nil"/>
              <w:right w:val="nil"/>
            </w:tcBorders>
            <w:shd w:val="clear" w:color="000000" w:fill="F2F2F2"/>
            <w:noWrap/>
            <w:vAlign w:val="center"/>
            <w:hideMark/>
          </w:tcPr>
          <w:p w14:paraId="72B843E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5" w:type="dxa"/>
            <w:tcBorders>
              <w:top w:val="nil"/>
              <w:left w:val="nil"/>
              <w:bottom w:val="nil"/>
              <w:right w:val="nil"/>
            </w:tcBorders>
            <w:shd w:val="clear" w:color="000000" w:fill="F2F2F2"/>
            <w:noWrap/>
            <w:vAlign w:val="center"/>
            <w:hideMark/>
          </w:tcPr>
          <w:p w14:paraId="221312C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2F2F2"/>
            <w:noWrap/>
            <w:vAlign w:val="center"/>
            <w:hideMark/>
          </w:tcPr>
          <w:p w14:paraId="50C30B0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658A8C4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758" w:type="dxa"/>
            <w:tcBorders>
              <w:top w:val="nil"/>
              <w:left w:val="nil"/>
              <w:bottom w:val="nil"/>
              <w:right w:val="nil"/>
            </w:tcBorders>
            <w:shd w:val="clear" w:color="000000" w:fill="F2F2F2"/>
            <w:noWrap/>
            <w:vAlign w:val="center"/>
            <w:hideMark/>
          </w:tcPr>
          <w:p w14:paraId="0F34EC0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3.8</w:t>
            </w:r>
          </w:p>
        </w:tc>
      </w:tr>
      <w:tr w:rsidR="00213099" w:rsidRPr="00213099" w14:paraId="51639EF2" w14:textId="77777777" w:rsidTr="00213099">
        <w:trPr>
          <w:trHeight w:val="300"/>
        </w:trPr>
        <w:tc>
          <w:tcPr>
            <w:tcW w:w="1752" w:type="dxa"/>
            <w:tcBorders>
              <w:top w:val="nil"/>
              <w:left w:val="nil"/>
              <w:bottom w:val="nil"/>
              <w:right w:val="nil"/>
            </w:tcBorders>
            <w:shd w:val="clear" w:color="000000" w:fill="FFFFFF"/>
            <w:noWrap/>
            <w:vAlign w:val="center"/>
            <w:hideMark/>
          </w:tcPr>
          <w:p w14:paraId="2B6DC56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2D3BB80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CNSF</w:t>
            </w:r>
          </w:p>
        </w:tc>
        <w:tc>
          <w:tcPr>
            <w:tcW w:w="1135" w:type="dxa"/>
            <w:tcBorders>
              <w:top w:val="nil"/>
              <w:left w:val="nil"/>
              <w:bottom w:val="nil"/>
              <w:right w:val="nil"/>
            </w:tcBorders>
            <w:shd w:val="clear" w:color="000000" w:fill="FFFFFF"/>
            <w:noWrap/>
            <w:vAlign w:val="center"/>
            <w:hideMark/>
          </w:tcPr>
          <w:p w14:paraId="671068D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276" w:type="dxa"/>
            <w:tcBorders>
              <w:top w:val="nil"/>
              <w:left w:val="nil"/>
              <w:bottom w:val="nil"/>
              <w:right w:val="nil"/>
            </w:tcBorders>
            <w:shd w:val="clear" w:color="000000" w:fill="FFFFFF"/>
            <w:noWrap/>
            <w:vAlign w:val="center"/>
            <w:hideMark/>
          </w:tcPr>
          <w:p w14:paraId="7B93010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FFFFF"/>
            <w:noWrap/>
            <w:vAlign w:val="center"/>
            <w:hideMark/>
          </w:tcPr>
          <w:p w14:paraId="519C671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782B40C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2E62172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041FC20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2283655E" w14:textId="77777777" w:rsidTr="00213099">
        <w:trPr>
          <w:trHeight w:val="300"/>
        </w:trPr>
        <w:tc>
          <w:tcPr>
            <w:tcW w:w="1752" w:type="dxa"/>
            <w:tcBorders>
              <w:top w:val="nil"/>
              <w:left w:val="nil"/>
              <w:bottom w:val="nil"/>
              <w:right w:val="nil"/>
            </w:tcBorders>
            <w:shd w:val="clear" w:color="000000" w:fill="FFFFFF"/>
            <w:noWrap/>
            <w:vAlign w:val="center"/>
            <w:hideMark/>
          </w:tcPr>
          <w:p w14:paraId="75D59549"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1DCCF686"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CONSAR</w:t>
            </w:r>
          </w:p>
        </w:tc>
        <w:tc>
          <w:tcPr>
            <w:tcW w:w="1135" w:type="dxa"/>
            <w:tcBorders>
              <w:top w:val="nil"/>
              <w:left w:val="nil"/>
              <w:bottom w:val="nil"/>
              <w:right w:val="nil"/>
            </w:tcBorders>
            <w:shd w:val="clear" w:color="000000" w:fill="FFFFFF"/>
            <w:noWrap/>
            <w:vAlign w:val="center"/>
            <w:hideMark/>
          </w:tcPr>
          <w:p w14:paraId="5B1A46D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1276" w:type="dxa"/>
            <w:tcBorders>
              <w:top w:val="nil"/>
              <w:left w:val="nil"/>
              <w:bottom w:val="nil"/>
              <w:right w:val="nil"/>
            </w:tcBorders>
            <w:shd w:val="clear" w:color="000000" w:fill="FFFFFF"/>
            <w:noWrap/>
            <w:vAlign w:val="center"/>
            <w:hideMark/>
          </w:tcPr>
          <w:p w14:paraId="1A1BE5D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FFFFF"/>
            <w:noWrap/>
            <w:vAlign w:val="center"/>
            <w:hideMark/>
          </w:tcPr>
          <w:p w14:paraId="3B4C629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7C6FD2C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68F65A3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4DF09B5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155133E2" w14:textId="77777777" w:rsidTr="00213099">
        <w:trPr>
          <w:trHeight w:val="300"/>
        </w:trPr>
        <w:tc>
          <w:tcPr>
            <w:tcW w:w="1752" w:type="dxa"/>
            <w:tcBorders>
              <w:top w:val="nil"/>
              <w:left w:val="nil"/>
              <w:bottom w:val="nil"/>
              <w:right w:val="nil"/>
            </w:tcBorders>
            <w:shd w:val="clear" w:color="000000" w:fill="FFFFFF"/>
            <w:noWrap/>
            <w:vAlign w:val="center"/>
            <w:hideMark/>
          </w:tcPr>
          <w:p w14:paraId="25D4930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671A33A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SHCP</w:t>
            </w:r>
          </w:p>
        </w:tc>
        <w:tc>
          <w:tcPr>
            <w:tcW w:w="1135" w:type="dxa"/>
            <w:tcBorders>
              <w:top w:val="nil"/>
              <w:left w:val="nil"/>
              <w:bottom w:val="nil"/>
              <w:right w:val="nil"/>
            </w:tcBorders>
            <w:shd w:val="clear" w:color="000000" w:fill="FFFFFF"/>
            <w:noWrap/>
            <w:vAlign w:val="center"/>
            <w:hideMark/>
          </w:tcPr>
          <w:p w14:paraId="733BCCD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582EC2D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5" w:type="dxa"/>
            <w:tcBorders>
              <w:top w:val="nil"/>
              <w:left w:val="nil"/>
              <w:bottom w:val="nil"/>
              <w:right w:val="nil"/>
            </w:tcBorders>
            <w:shd w:val="clear" w:color="000000" w:fill="FFFFFF"/>
            <w:noWrap/>
            <w:vAlign w:val="center"/>
            <w:hideMark/>
          </w:tcPr>
          <w:p w14:paraId="14F50DC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181DEE6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4F4E880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12C471D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5073DE5D" w14:textId="77777777" w:rsidTr="00213099">
        <w:trPr>
          <w:trHeight w:val="300"/>
        </w:trPr>
        <w:tc>
          <w:tcPr>
            <w:tcW w:w="1752" w:type="dxa"/>
            <w:tcBorders>
              <w:top w:val="nil"/>
              <w:left w:val="nil"/>
              <w:bottom w:val="nil"/>
              <w:right w:val="nil"/>
            </w:tcBorders>
            <w:shd w:val="clear" w:color="000000" w:fill="FFFFFF"/>
            <w:noWrap/>
            <w:vAlign w:val="center"/>
            <w:hideMark/>
          </w:tcPr>
          <w:p w14:paraId="67401D98"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21BC4EC6"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TESOFE</w:t>
            </w:r>
          </w:p>
        </w:tc>
        <w:tc>
          <w:tcPr>
            <w:tcW w:w="1135" w:type="dxa"/>
            <w:tcBorders>
              <w:top w:val="nil"/>
              <w:left w:val="nil"/>
              <w:bottom w:val="nil"/>
              <w:right w:val="nil"/>
            </w:tcBorders>
            <w:shd w:val="clear" w:color="000000" w:fill="FFFFFF"/>
            <w:noWrap/>
            <w:vAlign w:val="center"/>
            <w:hideMark/>
          </w:tcPr>
          <w:p w14:paraId="5026D3C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FFFFF"/>
            <w:noWrap/>
            <w:vAlign w:val="center"/>
            <w:hideMark/>
          </w:tcPr>
          <w:p w14:paraId="7C96541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FFFFF"/>
            <w:noWrap/>
            <w:vAlign w:val="center"/>
            <w:hideMark/>
          </w:tcPr>
          <w:p w14:paraId="2E24494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411AE8E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4065B8C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196EF32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26ECC1D6"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08266789"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9 Comunicaciones y Transportes</w:t>
            </w:r>
          </w:p>
        </w:tc>
        <w:tc>
          <w:tcPr>
            <w:tcW w:w="1135" w:type="dxa"/>
            <w:tcBorders>
              <w:top w:val="nil"/>
              <w:left w:val="nil"/>
              <w:bottom w:val="nil"/>
              <w:right w:val="nil"/>
            </w:tcBorders>
            <w:shd w:val="clear" w:color="000000" w:fill="F2F2F2"/>
            <w:noWrap/>
            <w:vAlign w:val="center"/>
            <w:hideMark/>
          </w:tcPr>
          <w:p w14:paraId="445EACC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18</w:t>
            </w:r>
          </w:p>
        </w:tc>
        <w:tc>
          <w:tcPr>
            <w:tcW w:w="1276" w:type="dxa"/>
            <w:tcBorders>
              <w:top w:val="nil"/>
              <w:left w:val="nil"/>
              <w:bottom w:val="nil"/>
              <w:right w:val="nil"/>
            </w:tcBorders>
            <w:shd w:val="clear" w:color="000000" w:fill="F2F2F2"/>
            <w:noWrap/>
            <w:vAlign w:val="center"/>
            <w:hideMark/>
          </w:tcPr>
          <w:p w14:paraId="7F16A54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2F2F2"/>
            <w:noWrap/>
            <w:vAlign w:val="center"/>
            <w:hideMark/>
          </w:tcPr>
          <w:p w14:paraId="22D093D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2F2F2"/>
            <w:noWrap/>
            <w:vAlign w:val="center"/>
            <w:hideMark/>
          </w:tcPr>
          <w:p w14:paraId="36C3F47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1686923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18</w:t>
            </w:r>
          </w:p>
        </w:tc>
        <w:tc>
          <w:tcPr>
            <w:tcW w:w="758" w:type="dxa"/>
            <w:tcBorders>
              <w:top w:val="nil"/>
              <w:left w:val="nil"/>
              <w:bottom w:val="nil"/>
              <w:right w:val="nil"/>
            </w:tcBorders>
            <w:shd w:val="clear" w:color="000000" w:fill="F2F2F2"/>
            <w:noWrap/>
            <w:vAlign w:val="center"/>
            <w:hideMark/>
          </w:tcPr>
          <w:p w14:paraId="43A4DE3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6.2</w:t>
            </w:r>
          </w:p>
        </w:tc>
      </w:tr>
      <w:tr w:rsidR="00213099" w:rsidRPr="00213099" w14:paraId="5865D451" w14:textId="77777777" w:rsidTr="00213099">
        <w:trPr>
          <w:trHeight w:val="300"/>
        </w:trPr>
        <w:tc>
          <w:tcPr>
            <w:tcW w:w="1752" w:type="dxa"/>
            <w:tcBorders>
              <w:top w:val="nil"/>
              <w:left w:val="nil"/>
              <w:bottom w:val="nil"/>
              <w:right w:val="nil"/>
            </w:tcBorders>
            <w:shd w:val="clear" w:color="000000" w:fill="FFFFFF"/>
            <w:noWrap/>
            <w:vAlign w:val="center"/>
            <w:hideMark/>
          </w:tcPr>
          <w:p w14:paraId="63D505E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7E4F927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FIT</w:t>
            </w:r>
          </w:p>
        </w:tc>
        <w:tc>
          <w:tcPr>
            <w:tcW w:w="1135" w:type="dxa"/>
            <w:tcBorders>
              <w:top w:val="nil"/>
              <w:left w:val="nil"/>
              <w:bottom w:val="nil"/>
              <w:right w:val="nil"/>
            </w:tcBorders>
            <w:shd w:val="clear" w:color="000000" w:fill="FFFFFF"/>
            <w:noWrap/>
            <w:vAlign w:val="center"/>
            <w:hideMark/>
          </w:tcPr>
          <w:p w14:paraId="4DB266C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FFFFF"/>
            <w:noWrap/>
            <w:vAlign w:val="center"/>
            <w:hideMark/>
          </w:tcPr>
          <w:p w14:paraId="501E874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FFFFF"/>
            <w:noWrap/>
            <w:vAlign w:val="center"/>
            <w:hideMark/>
          </w:tcPr>
          <w:p w14:paraId="3E38D9E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260D543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6864397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67FC62C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B767D20" w14:textId="77777777" w:rsidTr="00213099">
        <w:trPr>
          <w:trHeight w:val="300"/>
        </w:trPr>
        <w:tc>
          <w:tcPr>
            <w:tcW w:w="1752" w:type="dxa"/>
            <w:tcBorders>
              <w:top w:val="nil"/>
              <w:left w:val="nil"/>
              <w:bottom w:val="nil"/>
              <w:right w:val="nil"/>
            </w:tcBorders>
            <w:shd w:val="clear" w:color="000000" w:fill="FFFFFF"/>
            <w:noWrap/>
            <w:vAlign w:val="center"/>
            <w:hideMark/>
          </w:tcPr>
          <w:p w14:paraId="558EFC78"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697867A6"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SCT</w:t>
            </w:r>
          </w:p>
        </w:tc>
        <w:tc>
          <w:tcPr>
            <w:tcW w:w="1135" w:type="dxa"/>
            <w:tcBorders>
              <w:top w:val="nil"/>
              <w:left w:val="nil"/>
              <w:bottom w:val="nil"/>
              <w:right w:val="nil"/>
            </w:tcBorders>
            <w:shd w:val="clear" w:color="000000" w:fill="FFFFFF"/>
            <w:noWrap/>
            <w:vAlign w:val="center"/>
            <w:hideMark/>
          </w:tcPr>
          <w:p w14:paraId="4B2D464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15</w:t>
            </w:r>
          </w:p>
        </w:tc>
        <w:tc>
          <w:tcPr>
            <w:tcW w:w="1276" w:type="dxa"/>
            <w:tcBorders>
              <w:top w:val="nil"/>
              <w:left w:val="nil"/>
              <w:bottom w:val="nil"/>
              <w:right w:val="nil"/>
            </w:tcBorders>
            <w:shd w:val="clear" w:color="000000" w:fill="FFFFFF"/>
            <w:noWrap/>
            <w:vAlign w:val="center"/>
            <w:hideMark/>
          </w:tcPr>
          <w:p w14:paraId="22ED54F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FFFFF"/>
            <w:noWrap/>
            <w:vAlign w:val="center"/>
            <w:hideMark/>
          </w:tcPr>
          <w:p w14:paraId="05E0DB9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1E5556F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4AF55E0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422408E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5F4CBAAF" w14:textId="77777777" w:rsidTr="00213099">
        <w:trPr>
          <w:trHeight w:val="300"/>
        </w:trPr>
        <w:tc>
          <w:tcPr>
            <w:tcW w:w="1752" w:type="dxa"/>
            <w:tcBorders>
              <w:top w:val="nil"/>
              <w:left w:val="nil"/>
              <w:bottom w:val="nil"/>
              <w:right w:val="nil"/>
            </w:tcBorders>
            <w:shd w:val="clear" w:color="000000" w:fill="FFFFFF"/>
            <w:noWrap/>
            <w:vAlign w:val="center"/>
            <w:hideMark/>
          </w:tcPr>
          <w:p w14:paraId="0BAB347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42081B7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SENEAM</w:t>
            </w:r>
          </w:p>
        </w:tc>
        <w:tc>
          <w:tcPr>
            <w:tcW w:w="1135" w:type="dxa"/>
            <w:tcBorders>
              <w:top w:val="nil"/>
              <w:left w:val="nil"/>
              <w:bottom w:val="nil"/>
              <w:right w:val="nil"/>
            </w:tcBorders>
            <w:shd w:val="clear" w:color="000000" w:fill="FFFFFF"/>
            <w:noWrap/>
            <w:vAlign w:val="center"/>
            <w:hideMark/>
          </w:tcPr>
          <w:p w14:paraId="4C13399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276" w:type="dxa"/>
            <w:tcBorders>
              <w:top w:val="nil"/>
              <w:left w:val="nil"/>
              <w:bottom w:val="nil"/>
              <w:right w:val="nil"/>
            </w:tcBorders>
            <w:shd w:val="clear" w:color="000000" w:fill="FFFFFF"/>
            <w:noWrap/>
            <w:vAlign w:val="center"/>
            <w:hideMark/>
          </w:tcPr>
          <w:p w14:paraId="1896268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FFFFF"/>
            <w:noWrap/>
            <w:vAlign w:val="center"/>
            <w:hideMark/>
          </w:tcPr>
          <w:p w14:paraId="5350275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4501ED7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760035F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01240E7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012839AA"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1DA2AD49"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1 Economía</w:t>
            </w:r>
          </w:p>
        </w:tc>
        <w:tc>
          <w:tcPr>
            <w:tcW w:w="1135" w:type="dxa"/>
            <w:tcBorders>
              <w:top w:val="nil"/>
              <w:left w:val="nil"/>
              <w:bottom w:val="nil"/>
              <w:right w:val="nil"/>
            </w:tcBorders>
            <w:shd w:val="clear" w:color="000000" w:fill="F2F2F2"/>
            <w:noWrap/>
            <w:vAlign w:val="center"/>
            <w:hideMark/>
          </w:tcPr>
          <w:p w14:paraId="04DE831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1276" w:type="dxa"/>
            <w:tcBorders>
              <w:top w:val="nil"/>
              <w:left w:val="nil"/>
              <w:bottom w:val="nil"/>
              <w:right w:val="nil"/>
            </w:tcBorders>
            <w:shd w:val="clear" w:color="000000" w:fill="F2F2F2"/>
            <w:noWrap/>
            <w:vAlign w:val="center"/>
            <w:hideMark/>
          </w:tcPr>
          <w:p w14:paraId="6756E9D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1275" w:type="dxa"/>
            <w:tcBorders>
              <w:top w:val="nil"/>
              <w:left w:val="nil"/>
              <w:bottom w:val="nil"/>
              <w:right w:val="nil"/>
            </w:tcBorders>
            <w:shd w:val="clear" w:color="000000" w:fill="F2F2F2"/>
            <w:noWrap/>
            <w:vAlign w:val="center"/>
            <w:hideMark/>
          </w:tcPr>
          <w:p w14:paraId="0C55753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2F2F2"/>
            <w:noWrap/>
            <w:vAlign w:val="center"/>
            <w:hideMark/>
          </w:tcPr>
          <w:p w14:paraId="457F450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3E8718C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758" w:type="dxa"/>
            <w:tcBorders>
              <w:top w:val="nil"/>
              <w:left w:val="nil"/>
              <w:bottom w:val="nil"/>
              <w:right w:val="nil"/>
            </w:tcBorders>
            <w:shd w:val="clear" w:color="000000" w:fill="F2F2F2"/>
            <w:noWrap/>
            <w:vAlign w:val="center"/>
            <w:hideMark/>
          </w:tcPr>
          <w:p w14:paraId="5FCE1C8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4.2</w:t>
            </w:r>
          </w:p>
        </w:tc>
      </w:tr>
      <w:tr w:rsidR="00213099" w:rsidRPr="00213099" w14:paraId="7D8E28E5" w14:textId="77777777" w:rsidTr="00213099">
        <w:trPr>
          <w:trHeight w:val="300"/>
        </w:trPr>
        <w:tc>
          <w:tcPr>
            <w:tcW w:w="1752" w:type="dxa"/>
            <w:tcBorders>
              <w:top w:val="nil"/>
              <w:left w:val="nil"/>
              <w:bottom w:val="nil"/>
              <w:right w:val="nil"/>
            </w:tcBorders>
            <w:shd w:val="clear" w:color="000000" w:fill="FFFFFF"/>
            <w:noWrap/>
            <w:vAlign w:val="center"/>
            <w:hideMark/>
          </w:tcPr>
          <w:p w14:paraId="7F38D61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427A3E6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COFEMER</w:t>
            </w:r>
          </w:p>
        </w:tc>
        <w:tc>
          <w:tcPr>
            <w:tcW w:w="1135" w:type="dxa"/>
            <w:tcBorders>
              <w:top w:val="nil"/>
              <w:left w:val="nil"/>
              <w:bottom w:val="nil"/>
              <w:right w:val="nil"/>
            </w:tcBorders>
            <w:shd w:val="clear" w:color="000000" w:fill="FFFFFF"/>
            <w:noWrap/>
            <w:vAlign w:val="center"/>
            <w:hideMark/>
          </w:tcPr>
          <w:p w14:paraId="66B9833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1276" w:type="dxa"/>
            <w:tcBorders>
              <w:top w:val="nil"/>
              <w:left w:val="nil"/>
              <w:bottom w:val="nil"/>
              <w:right w:val="nil"/>
            </w:tcBorders>
            <w:shd w:val="clear" w:color="000000" w:fill="FFFFFF"/>
            <w:noWrap/>
            <w:vAlign w:val="center"/>
            <w:hideMark/>
          </w:tcPr>
          <w:p w14:paraId="75EC720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FFFFF"/>
            <w:noWrap/>
            <w:vAlign w:val="center"/>
            <w:hideMark/>
          </w:tcPr>
          <w:p w14:paraId="0ADE8F1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17235F0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4300B5C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0D4A7C4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9853BF2" w14:textId="77777777" w:rsidTr="00213099">
        <w:trPr>
          <w:trHeight w:val="300"/>
        </w:trPr>
        <w:tc>
          <w:tcPr>
            <w:tcW w:w="1752" w:type="dxa"/>
            <w:tcBorders>
              <w:top w:val="nil"/>
              <w:left w:val="nil"/>
              <w:bottom w:val="nil"/>
              <w:right w:val="nil"/>
            </w:tcBorders>
            <w:shd w:val="clear" w:color="000000" w:fill="FFFFFF"/>
            <w:noWrap/>
            <w:vAlign w:val="center"/>
            <w:hideMark/>
          </w:tcPr>
          <w:p w14:paraId="51C3E47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6321364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w:t>
            </w:r>
          </w:p>
        </w:tc>
        <w:tc>
          <w:tcPr>
            <w:tcW w:w="1135" w:type="dxa"/>
            <w:tcBorders>
              <w:top w:val="nil"/>
              <w:left w:val="nil"/>
              <w:bottom w:val="nil"/>
              <w:right w:val="nil"/>
            </w:tcBorders>
            <w:shd w:val="clear" w:color="000000" w:fill="FFFFFF"/>
            <w:noWrap/>
            <w:vAlign w:val="center"/>
            <w:hideMark/>
          </w:tcPr>
          <w:p w14:paraId="0C2CE5D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FFFFF"/>
            <w:noWrap/>
            <w:vAlign w:val="center"/>
            <w:hideMark/>
          </w:tcPr>
          <w:p w14:paraId="317B2A7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1275" w:type="dxa"/>
            <w:tcBorders>
              <w:top w:val="nil"/>
              <w:left w:val="nil"/>
              <w:bottom w:val="nil"/>
              <w:right w:val="nil"/>
            </w:tcBorders>
            <w:shd w:val="clear" w:color="000000" w:fill="FFFFFF"/>
            <w:noWrap/>
            <w:vAlign w:val="center"/>
            <w:hideMark/>
          </w:tcPr>
          <w:p w14:paraId="5D193FF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2CB7E90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2673ACE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3EBBE67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122DE5DB"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17598F2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11 Educación Pública</w:t>
            </w:r>
          </w:p>
        </w:tc>
        <w:tc>
          <w:tcPr>
            <w:tcW w:w="1135" w:type="dxa"/>
            <w:tcBorders>
              <w:top w:val="nil"/>
              <w:left w:val="nil"/>
              <w:bottom w:val="nil"/>
              <w:right w:val="nil"/>
            </w:tcBorders>
            <w:shd w:val="clear" w:color="000000" w:fill="F2F2F2"/>
            <w:noWrap/>
            <w:vAlign w:val="center"/>
            <w:hideMark/>
          </w:tcPr>
          <w:p w14:paraId="61D595A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18</w:t>
            </w:r>
          </w:p>
        </w:tc>
        <w:tc>
          <w:tcPr>
            <w:tcW w:w="1276" w:type="dxa"/>
            <w:tcBorders>
              <w:top w:val="nil"/>
              <w:left w:val="nil"/>
              <w:bottom w:val="nil"/>
              <w:right w:val="nil"/>
            </w:tcBorders>
            <w:shd w:val="clear" w:color="000000" w:fill="F2F2F2"/>
            <w:noWrap/>
            <w:vAlign w:val="center"/>
            <w:hideMark/>
          </w:tcPr>
          <w:p w14:paraId="59DAC9E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2F2F2"/>
            <w:noWrap/>
            <w:vAlign w:val="center"/>
            <w:hideMark/>
          </w:tcPr>
          <w:p w14:paraId="3980C9D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2F2F2"/>
            <w:noWrap/>
            <w:vAlign w:val="center"/>
            <w:hideMark/>
          </w:tcPr>
          <w:p w14:paraId="1CCCCB1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77975CA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18</w:t>
            </w:r>
          </w:p>
        </w:tc>
        <w:tc>
          <w:tcPr>
            <w:tcW w:w="758" w:type="dxa"/>
            <w:tcBorders>
              <w:top w:val="nil"/>
              <w:left w:val="nil"/>
              <w:bottom w:val="nil"/>
              <w:right w:val="nil"/>
            </w:tcBorders>
            <w:shd w:val="clear" w:color="000000" w:fill="F2F2F2"/>
            <w:noWrap/>
            <w:vAlign w:val="center"/>
            <w:hideMark/>
          </w:tcPr>
          <w:p w14:paraId="04CB9C0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6.2</w:t>
            </w:r>
          </w:p>
        </w:tc>
      </w:tr>
      <w:tr w:rsidR="00213099" w:rsidRPr="00213099" w14:paraId="0D76C837" w14:textId="77777777" w:rsidTr="00213099">
        <w:trPr>
          <w:trHeight w:val="300"/>
        </w:trPr>
        <w:tc>
          <w:tcPr>
            <w:tcW w:w="1752" w:type="dxa"/>
            <w:tcBorders>
              <w:top w:val="nil"/>
              <w:left w:val="nil"/>
              <w:bottom w:val="nil"/>
              <w:right w:val="nil"/>
            </w:tcBorders>
            <w:shd w:val="clear" w:color="000000" w:fill="FFFFFF"/>
            <w:noWrap/>
            <w:vAlign w:val="center"/>
            <w:hideMark/>
          </w:tcPr>
          <w:p w14:paraId="05D7BB3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4035A00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SEP</w:t>
            </w:r>
          </w:p>
        </w:tc>
        <w:tc>
          <w:tcPr>
            <w:tcW w:w="1135" w:type="dxa"/>
            <w:tcBorders>
              <w:top w:val="nil"/>
              <w:left w:val="nil"/>
              <w:bottom w:val="nil"/>
              <w:right w:val="nil"/>
            </w:tcBorders>
            <w:shd w:val="clear" w:color="000000" w:fill="FFFFFF"/>
            <w:noWrap/>
            <w:vAlign w:val="center"/>
            <w:hideMark/>
          </w:tcPr>
          <w:p w14:paraId="6448A96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18</w:t>
            </w:r>
          </w:p>
        </w:tc>
        <w:tc>
          <w:tcPr>
            <w:tcW w:w="1276" w:type="dxa"/>
            <w:tcBorders>
              <w:top w:val="nil"/>
              <w:left w:val="nil"/>
              <w:bottom w:val="nil"/>
              <w:right w:val="nil"/>
            </w:tcBorders>
            <w:shd w:val="clear" w:color="000000" w:fill="FFFFFF"/>
            <w:noWrap/>
            <w:vAlign w:val="center"/>
            <w:hideMark/>
          </w:tcPr>
          <w:p w14:paraId="52976FC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FFFFF"/>
            <w:noWrap/>
            <w:vAlign w:val="center"/>
            <w:hideMark/>
          </w:tcPr>
          <w:p w14:paraId="16A7978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366C1FE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6D0FE9C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16887ED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10ED21F3"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20EB8BB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12 Salud</w:t>
            </w:r>
          </w:p>
        </w:tc>
        <w:tc>
          <w:tcPr>
            <w:tcW w:w="1135" w:type="dxa"/>
            <w:tcBorders>
              <w:top w:val="nil"/>
              <w:left w:val="nil"/>
              <w:bottom w:val="nil"/>
              <w:right w:val="nil"/>
            </w:tcBorders>
            <w:shd w:val="clear" w:color="000000" w:fill="F2F2F2"/>
            <w:noWrap/>
            <w:vAlign w:val="center"/>
            <w:hideMark/>
          </w:tcPr>
          <w:p w14:paraId="075CE6D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1276" w:type="dxa"/>
            <w:tcBorders>
              <w:top w:val="nil"/>
              <w:left w:val="nil"/>
              <w:bottom w:val="nil"/>
              <w:right w:val="nil"/>
            </w:tcBorders>
            <w:shd w:val="clear" w:color="000000" w:fill="F2F2F2"/>
            <w:noWrap/>
            <w:vAlign w:val="center"/>
            <w:hideMark/>
          </w:tcPr>
          <w:p w14:paraId="1210B8C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275" w:type="dxa"/>
            <w:tcBorders>
              <w:top w:val="nil"/>
              <w:left w:val="nil"/>
              <w:bottom w:val="nil"/>
              <w:right w:val="nil"/>
            </w:tcBorders>
            <w:shd w:val="clear" w:color="000000" w:fill="F2F2F2"/>
            <w:noWrap/>
            <w:vAlign w:val="center"/>
            <w:hideMark/>
          </w:tcPr>
          <w:p w14:paraId="268C4DC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2F2F2"/>
            <w:noWrap/>
            <w:vAlign w:val="center"/>
            <w:hideMark/>
          </w:tcPr>
          <w:p w14:paraId="6F90B5B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1D971E7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758" w:type="dxa"/>
            <w:tcBorders>
              <w:top w:val="nil"/>
              <w:left w:val="nil"/>
              <w:bottom w:val="nil"/>
              <w:right w:val="nil"/>
            </w:tcBorders>
            <w:shd w:val="clear" w:color="000000" w:fill="F2F2F2"/>
            <w:noWrap/>
            <w:vAlign w:val="center"/>
            <w:hideMark/>
          </w:tcPr>
          <w:p w14:paraId="4977B87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2.4</w:t>
            </w:r>
          </w:p>
        </w:tc>
      </w:tr>
      <w:tr w:rsidR="00213099" w:rsidRPr="00213099" w14:paraId="06C8F324" w14:textId="77777777" w:rsidTr="00213099">
        <w:trPr>
          <w:trHeight w:val="300"/>
        </w:trPr>
        <w:tc>
          <w:tcPr>
            <w:tcW w:w="1752" w:type="dxa"/>
            <w:tcBorders>
              <w:top w:val="nil"/>
              <w:left w:val="nil"/>
              <w:bottom w:val="nil"/>
              <w:right w:val="nil"/>
            </w:tcBorders>
            <w:shd w:val="clear" w:color="000000" w:fill="FFFFFF"/>
            <w:noWrap/>
            <w:vAlign w:val="center"/>
            <w:hideMark/>
          </w:tcPr>
          <w:p w14:paraId="743C23E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4239E00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SALUD</w:t>
            </w:r>
          </w:p>
        </w:tc>
        <w:tc>
          <w:tcPr>
            <w:tcW w:w="1135" w:type="dxa"/>
            <w:tcBorders>
              <w:top w:val="nil"/>
              <w:left w:val="nil"/>
              <w:bottom w:val="nil"/>
              <w:right w:val="nil"/>
            </w:tcBorders>
            <w:shd w:val="clear" w:color="000000" w:fill="FFFFFF"/>
            <w:noWrap/>
            <w:vAlign w:val="center"/>
            <w:hideMark/>
          </w:tcPr>
          <w:p w14:paraId="4153821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1276" w:type="dxa"/>
            <w:tcBorders>
              <w:top w:val="nil"/>
              <w:left w:val="nil"/>
              <w:bottom w:val="nil"/>
              <w:right w:val="nil"/>
            </w:tcBorders>
            <w:shd w:val="clear" w:color="000000" w:fill="FFFFFF"/>
            <w:noWrap/>
            <w:vAlign w:val="center"/>
            <w:hideMark/>
          </w:tcPr>
          <w:p w14:paraId="3BB1C21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275" w:type="dxa"/>
            <w:tcBorders>
              <w:top w:val="nil"/>
              <w:left w:val="nil"/>
              <w:bottom w:val="nil"/>
              <w:right w:val="nil"/>
            </w:tcBorders>
            <w:shd w:val="clear" w:color="000000" w:fill="FFFFFF"/>
            <w:noWrap/>
            <w:vAlign w:val="center"/>
            <w:hideMark/>
          </w:tcPr>
          <w:p w14:paraId="2D70704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4D90584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359707F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7E1856D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005FC36"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66246EF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13 Marina</w:t>
            </w:r>
          </w:p>
        </w:tc>
        <w:tc>
          <w:tcPr>
            <w:tcW w:w="1135" w:type="dxa"/>
            <w:tcBorders>
              <w:top w:val="nil"/>
              <w:left w:val="nil"/>
              <w:bottom w:val="nil"/>
              <w:right w:val="nil"/>
            </w:tcBorders>
            <w:shd w:val="clear" w:color="000000" w:fill="F2F2F2"/>
            <w:noWrap/>
            <w:vAlign w:val="center"/>
            <w:hideMark/>
          </w:tcPr>
          <w:p w14:paraId="1EC2C19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2F2F2"/>
            <w:noWrap/>
            <w:vAlign w:val="center"/>
            <w:hideMark/>
          </w:tcPr>
          <w:p w14:paraId="308A9ED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2F2F2"/>
            <w:noWrap/>
            <w:vAlign w:val="center"/>
            <w:hideMark/>
          </w:tcPr>
          <w:p w14:paraId="50FC932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2F2F2"/>
            <w:noWrap/>
            <w:vAlign w:val="center"/>
            <w:hideMark/>
          </w:tcPr>
          <w:p w14:paraId="04A5C1A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66028A3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758" w:type="dxa"/>
            <w:tcBorders>
              <w:top w:val="nil"/>
              <w:left w:val="nil"/>
              <w:bottom w:val="nil"/>
              <w:right w:val="nil"/>
            </w:tcBorders>
            <w:shd w:val="clear" w:color="000000" w:fill="F2F2F2"/>
            <w:noWrap/>
            <w:vAlign w:val="center"/>
            <w:hideMark/>
          </w:tcPr>
          <w:p w14:paraId="0A7C5CE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0.3</w:t>
            </w:r>
          </w:p>
        </w:tc>
      </w:tr>
      <w:tr w:rsidR="00213099" w:rsidRPr="00213099" w14:paraId="00D81BF6" w14:textId="77777777" w:rsidTr="00213099">
        <w:trPr>
          <w:trHeight w:val="300"/>
        </w:trPr>
        <w:tc>
          <w:tcPr>
            <w:tcW w:w="1752" w:type="dxa"/>
            <w:tcBorders>
              <w:top w:val="nil"/>
              <w:left w:val="nil"/>
              <w:bottom w:val="nil"/>
              <w:right w:val="nil"/>
            </w:tcBorders>
            <w:shd w:val="clear" w:color="000000" w:fill="FFFFFF"/>
            <w:noWrap/>
            <w:vAlign w:val="center"/>
            <w:hideMark/>
          </w:tcPr>
          <w:p w14:paraId="60A9971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6515D6F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SEMAR</w:t>
            </w:r>
          </w:p>
        </w:tc>
        <w:tc>
          <w:tcPr>
            <w:tcW w:w="1135" w:type="dxa"/>
            <w:tcBorders>
              <w:top w:val="nil"/>
              <w:left w:val="nil"/>
              <w:bottom w:val="nil"/>
              <w:right w:val="nil"/>
            </w:tcBorders>
            <w:shd w:val="clear" w:color="000000" w:fill="FFFFFF"/>
            <w:noWrap/>
            <w:vAlign w:val="center"/>
            <w:hideMark/>
          </w:tcPr>
          <w:p w14:paraId="11E3E55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FFFFF"/>
            <w:noWrap/>
            <w:vAlign w:val="center"/>
            <w:hideMark/>
          </w:tcPr>
          <w:p w14:paraId="6EE23C3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FFFFF"/>
            <w:noWrap/>
            <w:vAlign w:val="center"/>
            <w:hideMark/>
          </w:tcPr>
          <w:p w14:paraId="782D866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058A686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29D3ED7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4248E07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23A5678"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7DB560F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15 Desarrollo Agrario, Territorial y Urbano</w:t>
            </w:r>
          </w:p>
        </w:tc>
        <w:tc>
          <w:tcPr>
            <w:tcW w:w="1135" w:type="dxa"/>
            <w:tcBorders>
              <w:top w:val="nil"/>
              <w:left w:val="nil"/>
              <w:bottom w:val="nil"/>
              <w:right w:val="nil"/>
            </w:tcBorders>
            <w:shd w:val="clear" w:color="000000" w:fill="F2F2F2"/>
            <w:noWrap/>
            <w:vAlign w:val="center"/>
            <w:hideMark/>
          </w:tcPr>
          <w:p w14:paraId="3255D13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1276" w:type="dxa"/>
            <w:tcBorders>
              <w:top w:val="nil"/>
              <w:left w:val="nil"/>
              <w:bottom w:val="nil"/>
              <w:right w:val="nil"/>
            </w:tcBorders>
            <w:shd w:val="clear" w:color="000000" w:fill="F2F2F2"/>
            <w:noWrap/>
            <w:vAlign w:val="center"/>
            <w:hideMark/>
          </w:tcPr>
          <w:p w14:paraId="2147857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275" w:type="dxa"/>
            <w:tcBorders>
              <w:top w:val="nil"/>
              <w:left w:val="nil"/>
              <w:bottom w:val="nil"/>
              <w:right w:val="nil"/>
            </w:tcBorders>
            <w:shd w:val="clear" w:color="000000" w:fill="F2F2F2"/>
            <w:noWrap/>
            <w:vAlign w:val="center"/>
            <w:hideMark/>
          </w:tcPr>
          <w:p w14:paraId="4FD719D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2F2F2"/>
            <w:noWrap/>
            <w:vAlign w:val="center"/>
            <w:hideMark/>
          </w:tcPr>
          <w:p w14:paraId="0A0631A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2AAACB0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9</w:t>
            </w:r>
          </w:p>
        </w:tc>
        <w:tc>
          <w:tcPr>
            <w:tcW w:w="758" w:type="dxa"/>
            <w:tcBorders>
              <w:top w:val="nil"/>
              <w:left w:val="nil"/>
              <w:bottom w:val="nil"/>
              <w:right w:val="nil"/>
            </w:tcBorders>
            <w:shd w:val="clear" w:color="000000" w:fill="F2F2F2"/>
            <w:noWrap/>
            <w:vAlign w:val="center"/>
            <w:hideMark/>
          </w:tcPr>
          <w:p w14:paraId="753A8CD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3.1</w:t>
            </w:r>
          </w:p>
        </w:tc>
      </w:tr>
      <w:tr w:rsidR="00213099" w:rsidRPr="00213099" w14:paraId="2833BAF2" w14:textId="77777777" w:rsidTr="00213099">
        <w:trPr>
          <w:trHeight w:val="300"/>
        </w:trPr>
        <w:tc>
          <w:tcPr>
            <w:tcW w:w="1752" w:type="dxa"/>
            <w:tcBorders>
              <w:top w:val="nil"/>
              <w:left w:val="nil"/>
              <w:bottom w:val="nil"/>
              <w:right w:val="nil"/>
            </w:tcBorders>
            <w:shd w:val="clear" w:color="000000" w:fill="FFFFFF"/>
            <w:noWrap/>
            <w:vAlign w:val="center"/>
            <w:hideMark/>
          </w:tcPr>
          <w:p w14:paraId="73141A5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6542CF19"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CONAVI</w:t>
            </w:r>
          </w:p>
        </w:tc>
        <w:tc>
          <w:tcPr>
            <w:tcW w:w="1135" w:type="dxa"/>
            <w:tcBorders>
              <w:top w:val="nil"/>
              <w:left w:val="nil"/>
              <w:bottom w:val="nil"/>
              <w:right w:val="nil"/>
            </w:tcBorders>
            <w:shd w:val="clear" w:color="000000" w:fill="FFFFFF"/>
            <w:noWrap/>
            <w:vAlign w:val="center"/>
            <w:hideMark/>
          </w:tcPr>
          <w:p w14:paraId="4F0FD01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FFFFF"/>
            <w:noWrap/>
            <w:vAlign w:val="center"/>
            <w:hideMark/>
          </w:tcPr>
          <w:p w14:paraId="2CAFE72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5" w:type="dxa"/>
            <w:tcBorders>
              <w:top w:val="nil"/>
              <w:left w:val="nil"/>
              <w:bottom w:val="nil"/>
              <w:right w:val="nil"/>
            </w:tcBorders>
            <w:shd w:val="clear" w:color="000000" w:fill="FFFFFF"/>
            <w:noWrap/>
            <w:vAlign w:val="center"/>
            <w:hideMark/>
          </w:tcPr>
          <w:p w14:paraId="73440F0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1502229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0DF4DB0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0583B14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016D41F1" w14:textId="77777777" w:rsidTr="00213099">
        <w:trPr>
          <w:trHeight w:val="300"/>
        </w:trPr>
        <w:tc>
          <w:tcPr>
            <w:tcW w:w="1752" w:type="dxa"/>
            <w:tcBorders>
              <w:top w:val="nil"/>
              <w:left w:val="nil"/>
              <w:bottom w:val="nil"/>
              <w:right w:val="nil"/>
            </w:tcBorders>
            <w:shd w:val="clear" w:color="000000" w:fill="FFFFFF"/>
            <w:noWrap/>
            <w:vAlign w:val="center"/>
            <w:hideMark/>
          </w:tcPr>
          <w:p w14:paraId="63978F7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48676886"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RAN</w:t>
            </w:r>
          </w:p>
        </w:tc>
        <w:tc>
          <w:tcPr>
            <w:tcW w:w="1135" w:type="dxa"/>
            <w:tcBorders>
              <w:top w:val="nil"/>
              <w:left w:val="nil"/>
              <w:bottom w:val="nil"/>
              <w:right w:val="nil"/>
            </w:tcBorders>
            <w:shd w:val="clear" w:color="000000" w:fill="FFFFFF"/>
            <w:noWrap/>
            <w:vAlign w:val="center"/>
            <w:hideMark/>
          </w:tcPr>
          <w:p w14:paraId="4221C18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276" w:type="dxa"/>
            <w:tcBorders>
              <w:top w:val="nil"/>
              <w:left w:val="nil"/>
              <w:bottom w:val="nil"/>
              <w:right w:val="nil"/>
            </w:tcBorders>
            <w:shd w:val="clear" w:color="000000" w:fill="FFFFFF"/>
            <w:noWrap/>
            <w:vAlign w:val="center"/>
            <w:hideMark/>
          </w:tcPr>
          <w:p w14:paraId="240A6AF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5" w:type="dxa"/>
            <w:tcBorders>
              <w:top w:val="nil"/>
              <w:left w:val="nil"/>
              <w:bottom w:val="nil"/>
              <w:right w:val="nil"/>
            </w:tcBorders>
            <w:shd w:val="clear" w:color="000000" w:fill="FFFFFF"/>
            <w:noWrap/>
            <w:vAlign w:val="center"/>
            <w:hideMark/>
          </w:tcPr>
          <w:p w14:paraId="3EB6DA3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07DEC20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07C57F8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3EBA056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A636598" w14:textId="77777777" w:rsidTr="00213099">
        <w:trPr>
          <w:trHeight w:val="300"/>
        </w:trPr>
        <w:tc>
          <w:tcPr>
            <w:tcW w:w="1752" w:type="dxa"/>
            <w:tcBorders>
              <w:top w:val="nil"/>
              <w:left w:val="nil"/>
              <w:bottom w:val="nil"/>
              <w:right w:val="nil"/>
            </w:tcBorders>
            <w:shd w:val="clear" w:color="000000" w:fill="FFFFFF"/>
            <w:noWrap/>
            <w:vAlign w:val="center"/>
            <w:hideMark/>
          </w:tcPr>
          <w:p w14:paraId="57877D0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03D3BA5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SEDATU</w:t>
            </w:r>
          </w:p>
        </w:tc>
        <w:tc>
          <w:tcPr>
            <w:tcW w:w="1135" w:type="dxa"/>
            <w:tcBorders>
              <w:top w:val="nil"/>
              <w:left w:val="nil"/>
              <w:bottom w:val="nil"/>
              <w:right w:val="nil"/>
            </w:tcBorders>
            <w:shd w:val="clear" w:color="000000" w:fill="FFFFFF"/>
            <w:noWrap/>
            <w:vAlign w:val="center"/>
            <w:hideMark/>
          </w:tcPr>
          <w:p w14:paraId="6CA0E0F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FFFFF"/>
            <w:noWrap/>
            <w:vAlign w:val="center"/>
            <w:hideMark/>
          </w:tcPr>
          <w:p w14:paraId="72E34E8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275" w:type="dxa"/>
            <w:tcBorders>
              <w:top w:val="nil"/>
              <w:left w:val="nil"/>
              <w:bottom w:val="nil"/>
              <w:right w:val="nil"/>
            </w:tcBorders>
            <w:shd w:val="clear" w:color="000000" w:fill="FFFFFF"/>
            <w:noWrap/>
            <w:vAlign w:val="center"/>
            <w:hideMark/>
          </w:tcPr>
          <w:p w14:paraId="15477E9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72CF09B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0BB5970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50702C6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ECFC0DD"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523D68A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16 Medio Ambiente y Recursos Naturales</w:t>
            </w:r>
          </w:p>
        </w:tc>
        <w:tc>
          <w:tcPr>
            <w:tcW w:w="1135" w:type="dxa"/>
            <w:tcBorders>
              <w:top w:val="nil"/>
              <w:left w:val="nil"/>
              <w:bottom w:val="nil"/>
              <w:right w:val="nil"/>
            </w:tcBorders>
            <w:shd w:val="clear" w:color="000000" w:fill="F2F2F2"/>
            <w:noWrap/>
            <w:vAlign w:val="center"/>
            <w:hideMark/>
          </w:tcPr>
          <w:p w14:paraId="18E5F42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w:t>
            </w:r>
          </w:p>
        </w:tc>
        <w:tc>
          <w:tcPr>
            <w:tcW w:w="1276" w:type="dxa"/>
            <w:tcBorders>
              <w:top w:val="nil"/>
              <w:left w:val="nil"/>
              <w:bottom w:val="nil"/>
              <w:right w:val="nil"/>
            </w:tcBorders>
            <w:shd w:val="clear" w:color="000000" w:fill="F2F2F2"/>
            <w:noWrap/>
            <w:vAlign w:val="center"/>
            <w:hideMark/>
          </w:tcPr>
          <w:p w14:paraId="48D3D88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1275" w:type="dxa"/>
            <w:tcBorders>
              <w:top w:val="nil"/>
              <w:left w:val="nil"/>
              <w:bottom w:val="nil"/>
              <w:right w:val="nil"/>
            </w:tcBorders>
            <w:shd w:val="clear" w:color="000000" w:fill="F2F2F2"/>
            <w:noWrap/>
            <w:vAlign w:val="center"/>
            <w:hideMark/>
          </w:tcPr>
          <w:p w14:paraId="0225950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843" w:type="dxa"/>
            <w:tcBorders>
              <w:top w:val="nil"/>
              <w:left w:val="nil"/>
              <w:bottom w:val="nil"/>
              <w:right w:val="nil"/>
            </w:tcBorders>
            <w:shd w:val="clear" w:color="000000" w:fill="F2F2F2"/>
            <w:noWrap/>
            <w:vAlign w:val="center"/>
            <w:hideMark/>
          </w:tcPr>
          <w:p w14:paraId="76D2B79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567" w:type="dxa"/>
            <w:tcBorders>
              <w:top w:val="nil"/>
              <w:left w:val="nil"/>
              <w:bottom w:val="nil"/>
              <w:right w:val="nil"/>
            </w:tcBorders>
            <w:shd w:val="clear" w:color="000000" w:fill="F2F2F2"/>
            <w:noWrap/>
            <w:vAlign w:val="center"/>
            <w:hideMark/>
          </w:tcPr>
          <w:p w14:paraId="0CD9B60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758" w:type="dxa"/>
            <w:tcBorders>
              <w:top w:val="nil"/>
              <w:left w:val="nil"/>
              <w:bottom w:val="nil"/>
              <w:right w:val="nil"/>
            </w:tcBorders>
            <w:shd w:val="clear" w:color="000000" w:fill="F2F2F2"/>
            <w:noWrap/>
            <w:vAlign w:val="center"/>
            <w:hideMark/>
          </w:tcPr>
          <w:p w14:paraId="1728444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5.5</w:t>
            </w:r>
          </w:p>
        </w:tc>
      </w:tr>
      <w:tr w:rsidR="00213099" w:rsidRPr="00213099" w14:paraId="10187513" w14:textId="77777777" w:rsidTr="00213099">
        <w:trPr>
          <w:trHeight w:val="300"/>
        </w:trPr>
        <w:tc>
          <w:tcPr>
            <w:tcW w:w="1752" w:type="dxa"/>
            <w:tcBorders>
              <w:top w:val="nil"/>
              <w:left w:val="nil"/>
              <w:bottom w:val="nil"/>
              <w:right w:val="nil"/>
            </w:tcBorders>
            <w:shd w:val="clear" w:color="000000" w:fill="FFFFFF"/>
            <w:noWrap/>
            <w:vAlign w:val="center"/>
            <w:hideMark/>
          </w:tcPr>
          <w:p w14:paraId="0326C82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01D999B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CONAGUA</w:t>
            </w:r>
          </w:p>
        </w:tc>
        <w:tc>
          <w:tcPr>
            <w:tcW w:w="1135" w:type="dxa"/>
            <w:tcBorders>
              <w:top w:val="nil"/>
              <w:left w:val="nil"/>
              <w:bottom w:val="nil"/>
              <w:right w:val="nil"/>
            </w:tcBorders>
            <w:shd w:val="clear" w:color="000000" w:fill="FFFFFF"/>
            <w:noWrap/>
            <w:vAlign w:val="center"/>
            <w:hideMark/>
          </w:tcPr>
          <w:p w14:paraId="13EA227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1276" w:type="dxa"/>
            <w:tcBorders>
              <w:top w:val="nil"/>
              <w:left w:val="nil"/>
              <w:bottom w:val="nil"/>
              <w:right w:val="nil"/>
            </w:tcBorders>
            <w:shd w:val="clear" w:color="000000" w:fill="FFFFFF"/>
            <w:noWrap/>
            <w:vAlign w:val="center"/>
            <w:hideMark/>
          </w:tcPr>
          <w:p w14:paraId="1839608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1275" w:type="dxa"/>
            <w:tcBorders>
              <w:top w:val="nil"/>
              <w:left w:val="nil"/>
              <w:bottom w:val="nil"/>
              <w:right w:val="nil"/>
            </w:tcBorders>
            <w:shd w:val="clear" w:color="000000" w:fill="FFFFFF"/>
            <w:noWrap/>
            <w:vAlign w:val="center"/>
            <w:hideMark/>
          </w:tcPr>
          <w:p w14:paraId="6C38244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843" w:type="dxa"/>
            <w:tcBorders>
              <w:top w:val="nil"/>
              <w:left w:val="nil"/>
              <w:bottom w:val="nil"/>
              <w:right w:val="nil"/>
            </w:tcBorders>
            <w:shd w:val="clear" w:color="000000" w:fill="FFFFFF"/>
            <w:noWrap/>
            <w:vAlign w:val="center"/>
            <w:hideMark/>
          </w:tcPr>
          <w:p w14:paraId="40D573C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567" w:type="dxa"/>
            <w:tcBorders>
              <w:top w:val="nil"/>
              <w:left w:val="nil"/>
              <w:bottom w:val="nil"/>
              <w:right w:val="nil"/>
            </w:tcBorders>
            <w:shd w:val="clear" w:color="000000" w:fill="FFFFFF"/>
            <w:noWrap/>
            <w:vAlign w:val="center"/>
            <w:hideMark/>
          </w:tcPr>
          <w:p w14:paraId="57C7B75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23D07B5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292CD5DF" w14:textId="77777777" w:rsidTr="00213099">
        <w:trPr>
          <w:trHeight w:val="300"/>
        </w:trPr>
        <w:tc>
          <w:tcPr>
            <w:tcW w:w="1752" w:type="dxa"/>
            <w:tcBorders>
              <w:top w:val="nil"/>
              <w:left w:val="nil"/>
              <w:bottom w:val="nil"/>
              <w:right w:val="nil"/>
            </w:tcBorders>
            <w:shd w:val="clear" w:color="000000" w:fill="FFFFFF"/>
            <w:noWrap/>
            <w:vAlign w:val="center"/>
            <w:hideMark/>
          </w:tcPr>
          <w:p w14:paraId="155023C9"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3E798D3E"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SEMARNAT</w:t>
            </w:r>
          </w:p>
        </w:tc>
        <w:tc>
          <w:tcPr>
            <w:tcW w:w="1135" w:type="dxa"/>
            <w:tcBorders>
              <w:top w:val="nil"/>
              <w:left w:val="nil"/>
              <w:bottom w:val="nil"/>
              <w:right w:val="nil"/>
            </w:tcBorders>
            <w:shd w:val="clear" w:color="000000" w:fill="FFFFFF"/>
            <w:noWrap/>
            <w:vAlign w:val="center"/>
            <w:hideMark/>
          </w:tcPr>
          <w:p w14:paraId="582C585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276" w:type="dxa"/>
            <w:tcBorders>
              <w:top w:val="nil"/>
              <w:left w:val="nil"/>
              <w:bottom w:val="nil"/>
              <w:right w:val="nil"/>
            </w:tcBorders>
            <w:shd w:val="clear" w:color="000000" w:fill="FFFFFF"/>
            <w:noWrap/>
            <w:vAlign w:val="center"/>
            <w:hideMark/>
          </w:tcPr>
          <w:p w14:paraId="3845F31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5" w:type="dxa"/>
            <w:tcBorders>
              <w:top w:val="nil"/>
              <w:left w:val="nil"/>
              <w:bottom w:val="nil"/>
              <w:right w:val="nil"/>
            </w:tcBorders>
            <w:shd w:val="clear" w:color="000000" w:fill="FFFFFF"/>
            <w:noWrap/>
            <w:vAlign w:val="center"/>
            <w:hideMark/>
          </w:tcPr>
          <w:p w14:paraId="6E8CCD3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2AA9B8D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4C2494F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32740D3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213B021"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3815976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17 Procuraduría General de la República</w:t>
            </w:r>
          </w:p>
        </w:tc>
        <w:tc>
          <w:tcPr>
            <w:tcW w:w="1135" w:type="dxa"/>
            <w:tcBorders>
              <w:top w:val="nil"/>
              <w:left w:val="nil"/>
              <w:bottom w:val="nil"/>
              <w:right w:val="nil"/>
            </w:tcBorders>
            <w:shd w:val="clear" w:color="000000" w:fill="F2F2F2"/>
            <w:noWrap/>
            <w:vAlign w:val="center"/>
            <w:hideMark/>
          </w:tcPr>
          <w:p w14:paraId="2F5DA6D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2F2F2"/>
            <w:noWrap/>
            <w:vAlign w:val="center"/>
            <w:hideMark/>
          </w:tcPr>
          <w:p w14:paraId="36D5E22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5" w:type="dxa"/>
            <w:tcBorders>
              <w:top w:val="nil"/>
              <w:left w:val="nil"/>
              <w:bottom w:val="nil"/>
              <w:right w:val="nil"/>
            </w:tcBorders>
            <w:shd w:val="clear" w:color="000000" w:fill="F2F2F2"/>
            <w:noWrap/>
            <w:vAlign w:val="center"/>
            <w:hideMark/>
          </w:tcPr>
          <w:p w14:paraId="465151B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2F2F2"/>
            <w:noWrap/>
            <w:vAlign w:val="center"/>
            <w:hideMark/>
          </w:tcPr>
          <w:p w14:paraId="38B90D7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2E4626E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758" w:type="dxa"/>
            <w:tcBorders>
              <w:top w:val="nil"/>
              <w:left w:val="nil"/>
              <w:bottom w:val="nil"/>
              <w:right w:val="nil"/>
            </w:tcBorders>
            <w:shd w:val="clear" w:color="000000" w:fill="F2F2F2"/>
            <w:noWrap/>
            <w:vAlign w:val="center"/>
            <w:hideMark/>
          </w:tcPr>
          <w:p w14:paraId="544E7CB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0.7</w:t>
            </w:r>
          </w:p>
        </w:tc>
      </w:tr>
      <w:tr w:rsidR="00213099" w:rsidRPr="00213099" w14:paraId="72684564" w14:textId="77777777" w:rsidTr="00213099">
        <w:trPr>
          <w:trHeight w:val="300"/>
        </w:trPr>
        <w:tc>
          <w:tcPr>
            <w:tcW w:w="1752" w:type="dxa"/>
            <w:tcBorders>
              <w:top w:val="nil"/>
              <w:left w:val="nil"/>
              <w:bottom w:val="nil"/>
              <w:right w:val="nil"/>
            </w:tcBorders>
            <w:shd w:val="clear" w:color="000000" w:fill="FFFFFF"/>
            <w:noWrap/>
            <w:vAlign w:val="center"/>
            <w:hideMark/>
          </w:tcPr>
          <w:p w14:paraId="2858C38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7052985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PGR</w:t>
            </w:r>
          </w:p>
        </w:tc>
        <w:tc>
          <w:tcPr>
            <w:tcW w:w="1135" w:type="dxa"/>
            <w:tcBorders>
              <w:top w:val="nil"/>
              <w:left w:val="nil"/>
              <w:bottom w:val="nil"/>
              <w:right w:val="nil"/>
            </w:tcBorders>
            <w:shd w:val="clear" w:color="000000" w:fill="FFFFFF"/>
            <w:noWrap/>
            <w:vAlign w:val="center"/>
            <w:hideMark/>
          </w:tcPr>
          <w:p w14:paraId="2BAC251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FFFFF"/>
            <w:noWrap/>
            <w:vAlign w:val="center"/>
            <w:hideMark/>
          </w:tcPr>
          <w:p w14:paraId="0616CBA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5" w:type="dxa"/>
            <w:tcBorders>
              <w:top w:val="nil"/>
              <w:left w:val="nil"/>
              <w:bottom w:val="nil"/>
              <w:right w:val="nil"/>
            </w:tcBorders>
            <w:shd w:val="clear" w:color="000000" w:fill="FFFFFF"/>
            <w:noWrap/>
            <w:vAlign w:val="center"/>
            <w:hideMark/>
          </w:tcPr>
          <w:p w14:paraId="338E99C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00AE73A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3F96EFD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1C7C94E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E19127A"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253AFC6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18 Energía</w:t>
            </w:r>
          </w:p>
        </w:tc>
        <w:tc>
          <w:tcPr>
            <w:tcW w:w="1135" w:type="dxa"/>
            <w:tcBorders>
              <w:top w:val="nil"/>
              <w:left w:val="nil"/>
              <w:bottom w:val="nil"/>
              <w:right w:val="nil"/>
            </w:tcBorders>
            <w:shd w:val="clear" w:color="000000" w:fill="F2F2F2"/>
            <w:noWrap/>
            <w:vAlign w:val="center"/>
            <w:hideMark/>
          </w:tcPr>
          <w:p w14:paraId="62F0A9D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2F2F2"/>
            <w:noWrap/>
            <w:vAlign w:val="center"/>
            <w:hideMark/>
          </w:tcPr>
          <w:p w14:paraId="45B09B6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275" w:type="dxa"/>
            <w:tcBorders>
              <w:top w:val="nil"/>
              <w:left w:val="nil"/>
              <w:bottom w:val="nil"/>
              <w:right w:val="nil"/>
            </w:tcBorders>
            <w:shd w:val="clear" w:color="000000" w:fill="F2F2F2"/>
            <w:noWrap/>
            <w:vAlign w:val="center"/>
            <w:hideMark/>
          </w:tcPr>
          <w:p w14:paraId="2347D49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843" w:type="dxa"/>
            <w:tcBorders>
              <w:top w:val="nil"/>
              <w:left w:val="nil"/>
              <w:bottom w:val="nil"/>
              <w:right w:val="nil"/>
            </w:tcBorders>
            <w:shd w:val="clear" w:color="000000" w:fill="F2F2F2"/>
            <w:noWrap/>
            <w:vAlign w:val="center"/>
            <w:hideMark/>
          </w:tcPr>
          <w:p w14:paraId="15B40BA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372F311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758" w:type="dxa"/>
            <w:tcBorders>
              <w:top w:val="nil"/>
              <w:left w:val="nil"/>
              <w:bottom w:val="nil"/>
              <w:right w:val="nil"/>
            </w:tcBorders>
            <w:shd w:val="clear" w:color="000000" w:fill="F2F2F2"/>
            <w:noWrap/>
            <w:vAlign w:val="center"/>
            <w:hideMark/>
          </w:tcPr>
          <w:p w14:paraId="287A7CF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1.7</w:t>
            </w:r>
          </w:p>
        </w:tc>
      </w:tr>
      <w:tr w:rsidR="00213099" w:rsidRPr="00213099" w14:paraId="3E8CEC48" w14:textId="77777777" w:rsidTr="00213099">
        <w:trPr>
          <w:trHeight w:val="300"/>
        </w:trPr>
        <w:tc>
          <w:tcPr>
            <w:tcW w:w="1752" w:type="dxa"/>
            <w:tcBorders>
              <w:top w:val="nil"/>
              <w:left w:val="nil"/>
              <w:bottom w:val="nil"/>
              <w:right w:val="nil"/>
            </w:tcBorders>
            <w:shd w:val="clear" w:color="000000" w:fill="FFFFFF"/>
            <w:noWrap/>
            <w:vAlign w:val="center"/>
            <w:hideMark/>
          </w:tcPr>
          <w:p w14:paraId="22E6D11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0BF092D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CONUUE</w:t>
            </w:r>
          </w:p>
        </w:tc>
        <w:tc>
          <w:tcPr>
            <w:tcW w:w="1135" w:type="dxa"/>
            <w:tcBorders>
              <w:top w:val="nil"/>
              <w:left w:val="nil"/>
              <w:bottom w:val="nil"/>
              <w:right w:val="nil"/>
            </w:tcBorders>
            <w:shd w:val="clear" w:color="000000" w:fill="FFFFFF"/>
            <w:noWrap/>
            <w:vAlign w:val="center"/>
            <w:hideMark/>
          </w:tcPr>
          <w:p w14:paraId="273CEA2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66F0145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275" w:type="dxa"/>
            <w:tcBorders>
              <w:top w:val="nil"/>
              <w:left w:val="nil"/>
              <w:bottom w:val="nil"/>
              <w:right w:val="nil"/>
            </w:tcBorders>
            <w:shd w:val="clear" w:color="000000" w:fill="FFFFFF"/>
            <w:noWrap/>
            <w:vAlign w:val="center"/>
            <w:hideMark/>
          </w:tcPr>
          <w:p w14:paraId="234A1C1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843" w:type="dxa"/>
            <w:tcBorders>
              <w:top w:val="nil"/>
              <w:left w:val="nil"/>
              <w:bottom w:val="nil"/>
              <w:right w:val="nil"/>
            </w:tcBorders>
            <w:shd w:val="clear" w:color="000000" w:fill="FFFFFF"/>
            <w:noWrap/>
            <w:vAlign w:val="center"/>
            <w:hideMark/>
          </w:tcPr>
          <w:p w14:paraId="6D244BD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247E346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18ACF70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394455B5"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3F5156D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19 Aportaciones a Seguridad Social</w:t>
            </w:r>
          </w:p>
        </w:tc>
        <w:tc>
          <w:tcPr>
            <w:tcW w:w="1135" w:type="dxa"/>
            <w:tcBorders>
              <w:top w:val="nil"/>
              <w:left w:val="nil"/>
              <w:bottom w:val="nil"/>
              <w:right w:val="nil"/>
            </w:tcBorders>
            <w:shd w:val="clear" w:color="000000" w:fill="F2F2F2"/>
            <w:noWrap/>
            <w:vAlign w:val="center"/>
            <w:hideMark/>
          </w:tcPr>
          <w:p w14:paraId="2E7DDB1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2F2F2"/>
            <w:noWrap/>
            <w:vAlign w:val="center"/>
            <w:hideMark/>
          </w:tcPr>
          <w:p w14:paraId="2D4AB86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2F2F2"/>
            <w:noWrap/>
            <w:vAlign w:val="center"/>
            <w:hideMark/>
          </w:tcPr>
          <w:p w14:paraId="26921AD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2F2F2"/>
            <w:noWrap/>
            <w:vAlign w:val="center"/>
            <w:hideMark/>
          </w:tcPr>
          <w:p w14:paraId="4E1CA3D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3BC7357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758" w:type="dxa"/>
            <w:tcBorders>
              <w:top w:val="nil"/>
              <w:left w:val="nil"/>
              <w:bottom w:val="nil"/>
              <w:right w:val="nil"/>
            </w:tcBorders>
            <w:shd w:val="clear" w:color="000000" w:fill="F2F2F2"/>
            <w:noWrap/>
            <w:vAlign w:val="center"/>
            <w:hideMark/>
          </w:tcPr>
          <w:p w14:paraId="645C054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0.3</w:t>
            </w:r>
          </w:p>
        </w:tc>
      </w:tr>
      <w:tr w:rsidR="00213099" w:rsidRPr="00213099" w14:paraId="52A622D0" w14:textId="77777777" w:rsidTr="00213099">
        <w:trPr>
          <w:trHeight w:val="300"/>
        </w:trPr>
        <w:tc>
          <w:tcPr>
            <w:tcW w:w="1752" w:type="dxa"/>
            <w:tcBorders>
              <w:top w:val="nil"/>
              <w:left w:val="nil"/>
              <w:bottom w:val="nil"/>
              <w:right w:val="nil"/>
            </w:tcBorders>
            <w:shd w:val="clear" w:color="000000" w:fill="FFFFFF"/>
            <w:noWrap/>
            <w:vAlign w:val="center"/>
            <w:hideMark/>
          </w:tcPr>
          <w:p w14:paraId="0D98C87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394F2A3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IMSS</w:t>
            </w:r>
          </w:p>
        </w:tc>
        <w:tc>
          <w:tcPr>
            <w:tcW w:w="1135" w:type="dxa"/>
            <w:tcBorders>
              <w:top w:val="nil"/>
              <w:left w:val="nil"/>
              <w:bottom w:val="nil"/>
              <w:right w:val="nil"/>
            </w:tcBorders>
            <w:shd w:val="clear" w:color="000000" w:fill="FFFFFF"/>
            <w:noWrap/>
            <w:vAlign w:val="center"/>
            <w:hideMark/>
          </w:tcPr>
          <w:p w14:paraId="2D124CA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6" w:type="dxa"/>
            <w:tcBorders>
              <w:top w:val="nil"/>
              <w:left w:val="nil"/>
              <w:bottom w:val="nil"/>
              <w:right w:val="nil"/>
            </w:tcBorders>
            <w:shd w:val="clear" w:color="000000" w:fill="FFFFFF"/>
            <w:noWrap/>
            <w:vAlign w:val="center"/>
            <w:hideMark/>
          </w:tcPr>
          <w:p w14:paraId="32146F8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FFFFF"/>
            <w:noWrap/>
            <w:vAlign w:val="center"/>
            <w:hideMark/>
          </w:tcPr>
          <w:p w14:paraId="5506557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6F0AB45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08B63BB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521D8C8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7DCE276"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4A926FB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2 Desarrollo Social</w:t>
            </w:r>
          </w:p>
        </w:tc>
        <w:tc>
          <w:tcPr>
            <w:tcW w:w="1135" w:type="dxa"/>
            <w:tcBorders>
              <w:top w:val="nil"/>
              <w:left w:val="nil"/>
              <w:bottom w:val="nil"/>
              <w:right w:val="nil"/>
            </w:tcBorders>
            <w:shd w:val="clear" w:color="000000" w:fill="F2F2F2"/>
            <w:noWrap/>
            <w:vAlign w:val="center"/>
            <w:hideMark/>
          </w:tcPr>
          <w:p w14:paraId="6ED567E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2F2F2"/>
            <w:noWrap/>
            <w:vAlign w:val="center"/>
            <w:hideMark/>
          </w:tcPr>
          <w:p w14:paraId="0BFFABE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1275" w:type="dxa"/>
            <w:tcBorders>
              <w:top w:val="nil"/>
              <w:left w:val="nil"/>
              <w:bottom w:val="nil"/>
              <w:right w:val="nil"/>
            </w:tcBorders>
            <w:shd w:val="clear" w:color="000000" w:fill="F2F2F2"/>
            <w:noWrap/>
            <w:vAlign w:val="center"/>
            <w:hideMark/>
          </w:tcPr>
          <w:p w14:paraId="6A72DCE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2F2F2"/>
            <w:noWrap/>
            <w:vAlign w:val="center"/>
            <w:hideMark/>
          </w:tcPr>
          <w:p w14:paraId="5390E91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794B4ED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758" w:type="dxa"/>
            <w:tcBorders>
              <w:top w:val="nil"/>
              <w:left w:val="nil"/>
              <w:bottom w:val="nil"/>
              <w:right w:val="nil"/>
            </w:tcBorders>
            <w:shd w:val="clear" w:color="000000" w:fill="F2F2F2"/>
            <w:noWrap/>
            <w:vAlign w:val="center"/>
            <w:hideMark/>
          </w:tcPr>
          <w:p w14:paraId="591CFB2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2.4</w:t>
            </w:r>
          </w:p>
        </w:tc>
      </w:tr>
      <w:tr w:rsidR="00213099" w:rsidRPr="00213099" w14:paraId="52686819" w14:textId="77777777" w:rsidTr="00213099">
        <w:trPr>
          <w:trHeight w:val="300"/>
        </w:trPr>
        <w:tc>
          <w:tcPr>
            <w:tcW w:w="1752" w:type="dxa"/>
            <w:tcBorders>
              <w:top w:val="nil"/>
              <w:left w:val="nil"/>
              <w:bottom w:val="nil"/>
              <w:right w:val="nil"/>
            </w:tcBorders>
            <w:shd w:val="clear" w:color="000000" w:fill="FFFFFF"/>
            <w:noWrap/>
            <w:vAlign w:val="center"/>
            <w:hideMark/>
          </w:tcPr>
          <w:p w14:paraId="7FE89F08"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1A29F1C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CONADIS</w:t>
            </w:r>
          </w:p>
        </w:tc>
        <w:tc>
          <w:tcPr>
            <w:tcW w:w="1135" w:type="dxa"/>
            <w:tcBorders>
              <w:top w:val="nil"/>
              <w:left w:val="nil"/>
              <w:bottom w:val="nil"/>
              <w:right w:val="nil"/>
            </w:tcBorders>
            <w:shd w:val="clear" w:color="000000" w:fill="FFFFFF"/>
            <w:noWrap/>
            <w:vAlign w:val="center"/>
            <w:hideMark/>
          </w:tcPr>
          <w:p w14:paraId="562CA96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0A6C571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275" w:type="dxa"/>
            <w:tcBorders>
              <w:top w:val="nil"/>
              <w:left w:val="nil"/>
              <w:bottom w:val="nil"/>
              <w:right w:val="nil"/>
            </w:tcBorders>
            <w:shd w:val="clear" w:color="000000" w:fill="FFFFFF"/>
            <w:noWrap/>
            <w:vAlign w:val="center"/>
            <w:hideMark/>
          </w:tcPr>
          <w:p w14:paraId="7955284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52F7045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696F0BD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64274AA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4D6B0CF" w14:textId="77777777" w:rsidTr="00213099">
        <w:trPr>
          <w:trHeight w:val="300"/>
        </w:trPr>
        <w:tc>
          <w:tcPr>
            <w:tcW w:w="1752" w:type="dxa"/>
            <w:tcBorders>
              <w:top w:val="nil"/>
              <w:left w:val="nil"/>
              <w:bottom w:val="nil"/>
              <w:right w:val="nil"/>
            </w:tcBorders>
            <w:shd w:val="clear" w:color="000000" w:fill="FFFFFF"/>
            <w:noWrap/>
            <w:vAlign w:val="center"/>
            <w:hideMark/>
          </w:tcPr>
          <w:p w14:paraId="0A6E6918"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48C2614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SEDESOL</w:t>
            </w:r>
          </w:p>
        </w:tc>
        <w:tc>
          <w:tcPr>
            <w:tcW w:w="1135" w:type="dxa"/>
            <w:tcBorders>
              <w:top w:val="nil"/>
              <w:left w:val="nil"/>
              <w:bottom w:val="nil"/>
              <w:right w:val="nil"/>
            </w:tcBorders>
            <w:shd w:val="clear" w:color="000000" w:fill="FFFFFF"/>
            <w:noWrap/>
            <w:vAlign w:val="center"/>
            <w:hideMark/>
          </w:tcPr>
          <w:p w14:paraId="641BF84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200FA65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1275" w:type="dxa"/>
            <w:tcBorders>
              <w:top w:val="nil"/>
              <w:left w:val="nil"/>
              <w:bottom w:val="nil"/>
              <w:right w:val="nil"/>
            </w:tcBorders>
            <w:shd w:val="clear" w:color="000000" w:fill="FFFFFF"/>
            <w:noWrap/>
            <w:vAlign w:val="center"/>
            <w:hideMark/>
          </w:tcPr>
          <w:p w14:paraId="136C169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34AB7C4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31CC102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7C93956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0C9201E"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7B49D7B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21 Turismo</w:t>
            </w:r>
          </w:p>
        </w:tc>
        <w:tc>
          <w:tcPr>
            <w:tcW w:w="1135" w:type="dxa"/>
            <w:tcBorders>
              <w:top w:val="nil"/>
              <w:left w:val="nil"/>
              <w:bottom w:val="nil"/>
              <w:right w:val="nil"/>
            </w:tcBorders>
            <w:shd w:val="clear" w:color="000000" w:fill="F2F2F2"/>
            <w:noWrap/>
            <w:vAlign w:val="center"/>
            <w:hideMark/>
          </w:tcPr>
          <w:p w14:paraId="5AE5F54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2F2F2"/>
            <w:noWrap/>
            <w:vAlign w:val="center"/>
            <w:hideMark/>
          </w:tcPr>
          <w:p w14:paraId="4300793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24</w:t>
            </w:r>
          </w:p>
        </w:tc>
        <w:tc>
          <w:tcPr>
            <w:tcW w:w="1275" w:type="dxa"/>
            <w:tcBorders>
              <w:top w:val="nil"/>
              <w:left w:val="nil"/>
              <w:bottom w:val="nil"/>
              <w:right w:val="nil"/>
            </w:tcBorders>
            <w:shd w:val="clear" w:color="000000" w:fill="F2F2F2"/>
            <w:noWrap/>
            <w:vAlign w:val="center"/>
            <w:hideMark/>
          </w:tcPr>
          <w:p w14:paraId="04362E1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2F2F2"/>
            <w:noWrap/>
            <w:vAlign w:val="center"/>
            <w:hideMark/>
          </w:tcPr>
          <w:p w14:paraId="2D91C67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4C76EAD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24</w:t>
            </w:r>
          </w:p>
        </w:tc>
        <w:tc>
          <w:tcPr>
            <w:tcW w:w="758" w:type="dxa"/>
            <w:tcBorders>
              <w:top w:val="nil"/>
              <w:left w:val="nil"/>
              <w:bottom w:val="nil"/>
              <w:right w:val="nil"/>
            </w:tcBorders>
            <w:shd w:val="clear" w:color="000000" w:fill="F2F2F2"/>
            <w:noWrap/>
            <w:vAlign w:val="center"/>
            <w:hideMark/>
          </w:tcPr>
          <w:p w14:paraId="091B20E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8.3</w:t>
            </w:r>
          </w:p>
        </w:tc>
      </w:tr>
      <w:tr w:rsidR="00213099" w:rsidRPr="00213099" w14:paraId="646A8609" w14:textId="77777777" w:rsidTr="00213099">
        <w:trPr>
          <w:trHeight w:val="300"/>
        </w:trPr>
        <w:tc>
          <w:tcPr>
            <w:tcW w:w="1752" w:type="dxa"/>
            <w:tcBorders>
              <w:top w:val="nil"/>
              <w:left w:val="nil"/>
              <w:bottom w:val="nil"/>
              <w:right w:val="nil"/>
            </w:tcBorders>
            <w:shd w:val="clear" w:color="000000" w:fill="FFFFFF"/>
            <w:noWrap/>
            <w:vAlign w:val="center"/>
            <w:hideMark/>
          </w:tcPr>
          <w:p w14:paraId="6EE20A91"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2501" w:type="dxa"/>
            <w:gridSpan w:val="2"/>
            <w:tcBorders>
              <w:top w:val="nil"/>
              <w:left w:val="nil"/>
              <w:bottom w:val="nil"/>
              <w:right w:val="nil"/>
            </w:tcBorders>
            <w:shd w:val="clear" w:color="000000" w:fill="FFFFFF"/>
            <w:noWrap/>
            <w:vAlign w:val="center"/>
            <w:hideMark/>
          </w:tcPr>
          <w:p w14:paraId="70BC5DA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ANGELES VERDES</w:t>
            </w:r>
          </w:p>
        </w:tc>
        <w:tc>
          <w:tcPr>
            <w:tcW w:w="1276" w:type="dxa"/>
            <w:tcBorders>
              <w:top w:val="nil"/>
              <w:left w:val="nil"/>
              <w:bottom w:val="nil"/>
              <w:right w:val="nil"/>
            </w:tcBorders>
            <w:shd w:val="clear" w:color="000000" w:fill="FFFFFF"/>
            <w:noWrap/>
            <w:vAlign w:val="center"/>
            <w:hideMark/>
          </w:tcPr>
          <w:p w14:paraId="0560B43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275" w:type="dxa"/>
            <w:tcBorders>
              <w:top w:val="nil"/>
              <w:left w:val="nil"/>
              <w:bottom w:val="nil"/>
              <w:right w:val="nil"/>
            </w:tcBorders>
            <w:shd w:val="clear" w:color="000000" w:fill="FFFFFF"/>
            <w:noWrap/>
            <w:vAlign w:val="center"/>
            <w:hideMark/>
          </w:tcPr>
          <w:p w14:paraId="69ED996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5B223FC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4BF5CD2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2FCCF1F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8EBEBF6" w14:textId="77777777" w:rsidTr="00213099">
        <w:trPr>
          <w:trHeight w:val="300"/>
        </w:trPr>
        <w:tc>
          <w:tcPr>
            <w:tcW w:w="1752" w:type="dxa"/>
            <w:tcBorders>
              <w:top w:val="nil"/>
              <w:left w:val="nil"/>
              <w:bottom w:val="nil"/>
              <w:right w:val="nil"/>
            </w:tcBorders>
            <w:shd w:val="clear" w:color="000000" w:fill="FFFFFF"/>
            <w:noWrap/>
            <w:vAlign w:val="center"/>
            <w:hideMark/>
          </w:tcPr>
          <w:p w14:paraId="65A4FF2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05DD6CF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FONATUR</w:t>
            </w:r>
          </w:p>
        </w:tc>
        <w:tc>
          <w:tcPr>
            <w:tcW w:w="1135" w:type="dxa"/>
            <w:tcBorders>
              <w:top w:val="nil"/>
              <w:left w:val="nil"/>
              <w:bottom w:val="nil"/>
              <w:right w:val="nil"/>
            </w:tcBorders>
            <w:shd w:val="clear" w:color="000000" w:fill="FFFFFF"/>
            <w:noWrap/>
            <w:vAlign w:val="center"/>
            <w:hideMark/>
          </w:tcPr>
          <w:p w14:paraId="1AAAD60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26E1227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14</w:t>
            </w:r>
          </w:p>
        </w:tc>
        <w:tc>
          <w:tcPr>
            <w:tcW w:w="1275" w:type="dxa"/>
            <w:tcBorders>
              <w:top w:val="nil"/>
              <w:left w:val="nil"/>
              <w:bottom w:val="nil"/>
              <w:right w:val="nil"/>
            </w:tcBorders>
            <w:shd w:val="clear" w:color="000000" w:fill="FFFFFF"/>
            <w:noWrap/>
            <w:vAlign w:val="center"/>
            <w:hideMark/>
          </w:tcPr>
          <w:p w14:paraId="25F3B58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1187B96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1EE0C1E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2F7C26D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223BE96" w14:textId="77777777" w:rsidTr="00213099">
        <w:trPr>
          <w:trHeight w:val="300"/>
        </w:trPr>
        <w:tc>
          <w:tcPr>
            <w:tcW w:w="1752" w:type="dxa"/>
            <w:tcBorders>
              <w:top w:val="nil"/>
              <w:left w:val="nil"/>
              <w:bottom w:val="nil"/>
              <w:right w:val="nil"/>
            </w:tcBorders>
            <w:shd w:val="clear" w:color="000000" w:fill="FFFFFF"/>
            <w:noWrap/>
            <w:vAlign w:val="center"/>
            <w:hideMark/>
          </w:tcPr>
          <w:p w14:paraId="1DC829F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22FF9EC9"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SECTUR</w:t>
            </w:r>
          </w:p>
        </w:tc>
        <w:tc>
          <w:tcPr>
            <w:tcW w:w="1135" w:type="dxa"/>
            <w:tcBorders>
              <w:top w:val="nil"/>
              <w:left w:val="nil"/>
              <w:bottom w:val="nil"/>
              <w:right w:val="nil"/>
            </w:tcBorders>
            <w:shd w:val="clear" w:color="000000" w:fill="FFFFFF"/>
            <w:noWrap/>
            <w:vAlign w:val="center"/>
            <w:hideMark/>
          </w:tcPr>
          <w:p w14:paraId="437B509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6CD0C82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1275" w:type="dxa"/>
            <w:tcBorders>
              <w:top w:val="nil"/>
              <w:left w:val="nil"/>
              <w:bottom w:val="nil"/>
              <w:right w:val="nil"/>
            </w:tcBorders>
            <w:shd w:val="clear" w:color="000000" w:fill="FFFFFF"/>
            <w:noWrap/>
            <w:vAlign w:val="center"/>
            <w:hideMark/>
          </w:tcPr>
          <w:p w14:paraId="209BDC6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16626F7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595A4C1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7825185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1216466A"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7053596E"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23 Provisiones Salariales y Económicas</w:t>
            </w:r>
          </w:p>
        </w:tc>
        <w:tc>
          <w:tcPr>
            <w:tcW w:w="1135" w:type="dxa"/>
            <w:tcBorders>
              <w:top w:val="nil"/>
              <w:left w:val="nil"/>
              <w:bottom w:val="nil"/>
              <w:right w:val="nil"/>
            </w:tcBorders>
            <w:shd w:val="clear" w:color="000000" w:fill="F2F2F2"/>
            <w:noWrap/>
            <w:vAlign w:val="center"/>
            <w:hideMark/>
          </w:tcPr>
          <w:p w14:paraId="489AC21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276" w:type="dxa"/>
            <w:tcBorders>
              <w:top w:val="nil"/>
              <w:left w:val="nil"/>
              <w:bottom w:val="nil"/>
              <w:right w:val="nil"/>
            </w:tcBorders>
            <w:shd w:val="clear" w:color="000000" w:fill="F2F2F2"/>
            <w:noWrap/>
            <w:vAlign w:val="center"/>
            <w:hideMark/>
          </w:tcPr>
          <w:p w14:paraId="7415441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2F2F2"/>
            <w:noWrap/>
            <w:vAlign w:val="center"/>
            <w:hideMark/>
          </w:tcPr>
          <w:p w14:paraId="6EE1649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2F2F2"/>
            <w:noWrap/>
            <w:vAlign w:val="center"/>
            <w:hideMark/>
          </w:tcPr>
          <w:p w14:paraId="57DBFC9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2D763F0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758" w:type="dxa"/>
            <w:tcBorders>
              <w:top w:val="nil"/>
              <w:left w:val="nil"/>
              <w:bottom w:val="nil"/>
              <w:right w:val="nil"/>
            </w:tcBorders>
            <w:shd w:val="clear" w:color="000000" w:fill="F2F2F2"/>
            <w:noWrap/>
            <w:vAlign w:val="center"/>
            <w:hideMark/>
          </w:tcPr>
          <w:p w14:paraId="2C5D4B1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w:t>
            </w:r>
          </w:p>
        </w:tc>
      </w:tr>
      <w:tr w:rsidR="00213099" w:rsidRPr="00213099" w14:paraId="4D517FD1" w14:textId="77777777" w:rsidTr="00213099">
        <w:trPr>
          <w:trHeight w:val="300"/>
        </w:trPr>
        <w:tc>
          <w:tcPr>
            <w:tcW w:w="1752" w:type="dxa"/>
            <w:tcBorders>
              <w:top w:val="nil"/>
              <w:left w:val="nil"/>
              <w:bottom w:val="nil"/>
              <w:right w:val="nil"/>
            </w:tcBorders>
            <w:shd w:val="clear" w:color="000000" w:fill="FFFFFF"/>
            <w:noWrap/>
            <w:vAlign w:val="center"/>
            <w:hideMark/>
          </w:tcPr>
          <w:p w14:paraId="7B98058E"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121A098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SHCP</w:t>
            </w:r>
          </w:p>
        </w:tc>
        <w:tc>
          <w:tcPr>
            <w:tcW w:w="1135" w:type="dxa"/>
            <w:tcBorders>
              <w:top w:val="nil"/>
              <w:left w:val="nil"/>
              <w:bottom w:val="nil"/>
              <w:right w:val="nil"/>
            </w:tcBorders>
            <w:shd w:val="clear" w:color="000000" w:fill="FFFFFF"/>
            <w:noWrap/>
            <w:vAlign w:val="center"/>
            <w:hideMark/>
          </w:tcPr>
          <w:p w14:paraId="0BEB698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276" w:type="dxa"/>
            <w:tcBorders>
              <w:top w:val="nil"/>
              <w:left w:val="nil"/>
              <w:bottom w:val="nil"/>
              <w:right w:val="nil"/>
            </w:tcBorders>
            <w:shd w:val="clear" w:color="000000" w:fill="FFFFFF"/>
            <w:noWrap/>
            <w:vAlign w:val="center"/>
            <w:hideMark/>
          </w:tcPr>
          <w:p w14:paraId="613BA3A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FFFFF"/>
            <w:noWrap/>
            <w:vAlign w:val="center"/>
            <w:hideMark/>
          </w:tcPr>
          <w:p w14:paraId="4802081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10FC828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4228C67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3152B75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0A5B1156"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4AA159A1"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27 Función Pública</w:t>
            </w:r>
          </w:p>
        </w:tc>
        <w:tc>
          <w:tcPr>
            <w:tcW w:w="1135" w:type="dxa"/>
            <w:tcBorders>
              <w:top w:val="nil"/>
              <w:left w:val="nil"/>
              <w:bottom w:val="nil"/>
              <w:right w:val="nil"/>
            </w:tcBorders>
            <w:shd w:val="clear" w:color="000000" w:fill="F2F2F2"/>
            <w:noWrap/>
            <w:vAlign w:val="center"/>
            <w:hideMark/>
          </w:tcPr>
          <w:p w14:paraId="2AF8542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2F2F2"/>
            <w:noWrap/>
            <w:vAlign w:val="center"/>
            <w:hideMark/>
          </w:tcPr>
          <w:p w14:paraId="13C012E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2F2F2"/>
            <w:noWrap/>
            <w:vAlign w:val="center"/>
            <w:hideMark/>
          </w:tcPr>
          <w:p w14:paraId="4AA252D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843" w:type="dxa"/>
            <w:tcBorders>
              <w:top w:val="nil"/>
              <w:left w:val="nil"/>
              <w:bottom w:val="nil"/>
              <w:right w:val="nil"/>
            </w:tcBorders>
            <w:shd w:val="clear" w:color="000000" w:fill="F2F2F2"/>
            <w:noWrap/>
            <w:vAlign w:val="center"/>
            <w:hideMark/>
          </w:tcPr>
          <w:p w14:paraId="5050753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39ADB5E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758" w:type="dxa"/>
            <w:tcBorders>
              <w:top w:val="nil"/>
              <w:left w:val="nil"/>
              <w:bottom w:val="nil"/>
              <w:right w:val="nil"/>
            </w:tcBorders>
            <w:shd w:val="clear" w:color="000000" w:fill="F2F2F2"/>
            <w:noWrap/>
            <w:vAlign w:val="center"/>
            <w:hideMark/>
          </w:tcPr>
          <w:p w14:paraId="5827CFC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0.7</w:t>
            </w:r>
          </w:p>
        </w:tc>
      </w:tr>
      <w:tr w:rsidR="00213099" w:rsidRPr="00213099" w14:paraId="7A7708B1" w14:textId="77777777" w:rsidTr="00213099">
        <w:trPr>
          <w:trHeight w:val="300"/>
        </w:trPr>
        <w:tc>
          <w:tcPr>
            <w:tcW w:w="1752" w:type="dxa"/>
            <w:tcBorders>
              <w:top w:val="nil"/>
              <w:left w:val="nil"/>
              <w:bottom w:val="nil"/>
              <w:right w:val="nil"/>
            </w:tcBorders>
            <w:shd w:val="clear" w:color="000000" w:fill="FFFFFF"/>
            <w:noWrap/>
            <w:vAlign w:val="center"/>
            <w:hideMark/>
          </w:tcPr>
          <w:p w14:paraId="62B4D66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4E90FB5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SFP</w:t>
            </w:r>
          </w:p>
        </w:tc>
        <w:tc>
          <w:tcPr>
            <w:tcW w:w="1135" w:type="dxa"/>
            <w:tcBorders>
              <w:top w:val="nil"/>
              <w:left w:val="nil"/>
              <w:bottom w:val="nil"/>
              <w:right w:val="nil"/>
            </w:tcBorders>
            <w:shd w:val="clear" w:color="000000" w:fill="FFFFFF"/>
            <w:noWrap/>
            <w:vAlign w:val="center"/>
            <w:hideMark/>
          </w:tcPr>
          <w:p w14:paraId="2B060F1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227ED0A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FFFFF"/>
            <w:noWrap/>
            <w:vAlign w:val="center"/>
            <w:hideMark/>
          </w:tcPr>
          <w:p w14:paraId="76189AC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843" w:type="dxa"/>
            <w:tcBorders>
              <w:top w:val="nil"/>
              <w:left w:val="nil"/>
              <w:bottom w:val="nil"/>
              <w:right w:val="nil"/>
            </w:tcBorders>
            <w:shd w:val="clear" w:color="000000" w:fill="FFFFFF"/>
            <w:noWrap/>
            <w:vAlign w:val="center"/>
            <w:hideMark/>
          </w:tcPr>
          <w:p w14:paraId="28F75A0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34468BC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116C153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07D1521"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4395581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47 Entidades No Sectorizadas</w:t>
            </w:r>
          </w:p>
        </w:tc>
        <w:tc>
          <w:tcPr>
            <w:tcW w:w="1135" w:type="dxa"/>
            <w:tcBorders>
              <w:top w:val="nil"/>
              <w:left w:val="nil"/>
              <w:bottom w:val="nil"/>
              <w:right w:val="nil"/>
            </w:tcBorders>
            <w:shd w:val="clear" w:color="000000" w:fill="F2F2F2"/>
            <w:noWrap/>
            <w:vAlign w:val="center"/>
            <w:hideMark/>
          </w:tcPr>
          <w:p w14:paraId="5361A33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276" w:type="dxa"/>
            <w:tcBorders>
              <w:top w:val="nil"/>
              <w:left w:val="nil"/>
              <w:bottom w:val="nil"/>
              <w:right w:val="nil"/>
            </w:tcBorders>
            <w:shd w:val="clear" w:color="000000" w:fill="F2F2F2"/>
            <w:noWrap/>
            <w:vAlign w:val="center"/>
            <w:hideMark/>
          </w:tcPr>
          <w:p w14:paraId="63BEDFD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275" w:type="dxa"/>
            <w:tcBorders>
              <w:top w:val="nil"/>
              <w:left w:val="nil"/>
              <w:bottom w:val="nil"/>
              <w:right w:val="nil"/>
            </w:tcBorders>
            <w:shd w:val="clear" w:color="000000" w:fill="F2F2F2"/>
            <w:noWrap/>
            <w:vAlign w:val="center"/>
            <w:hideMark/>
          </w:tcPr>
          <w:p w14:paraId="2C9E7F7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2F2F2"/>
            <w:noWrap/>
            <w:vAlign w:val="center"/>
            <w:hideMark/>
          </w:tcPr>
          <w:p w14:paraId="578DE1A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567" w:type="dxa"/>
            <w:tcBorders>
              <w:top w:val="nil"/>
              <w:left w:val="nil"/>
              <w:bottom w:val="nil"/>
              <w:right w:val="nil"/>
            </w:tcBorders>
            <w:shd w:val="clear" w:color="000000" w:fill="F2F2F2"/>
            <w:noWrap/>
            <w:vAlign w:val="center"/>
            <w:hideMark/>
          </w:tcPr>
          <w:p w14:paraId="7917D96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15</w:t>
            </w:r>
          </w:p>
        </w:tc>
        <w:tc>
          <w:tcPr>
            <w:tcW w:w="758" w:type="dxa"/>
            <w:tcBorders>
              <w:top w:val="nil"/>
              <w:left w:val="nil"/>
              <w:bottom w:val="nil"/>
              <w:right w:val="nil"/>
            </w:tcBorders>
            <w:shd w:val="clear" w:color="000000" w:fill="F2F2F2"/>
            <w:noWrap/>
            <w:vAlign w:val="center"/>
            <w:hideMark/>
          </w:tcPr>
          <w:p w14:paraId="22FC34A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5.2</w:t>
            </w:r>
          </w:p>
        </w:tc>
      </w:tr>
      <w:tr w:rsidR="00213099" w:rsidRPr="00213099" w14:paraId="4345BF10" w14:textId="77777777" w:rsidTr="00213099">
        <w:trPr>
          <w:trHeight w:val="300"/>
        </w:trPr>
        <w:tc>
          <w:tcPr>
            <w:tcW w:w="1752" w:type="dxa"/>
            <w:tcBorders>
              <w:top w:val="nil"/>
              <w:left w:val="nil"/>
              <w:bottom w:val="nil"/>
              <w:right w:val="nil"/>
            </w:tcBorders>
            <w:shd w:val="clear" w:color="000000" w:fill="FFFFFF"/>
            <w:noWrap/>
            <w:vAlign w:val="center"/>
            <w:hideMark/>
          </w:tcPr>
          <w:p w14:paraId="19A075B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3BD1E34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CEAV</w:t>
            </w:r>
          </w:p>
        </w:tc>
        <w:tc>
          <w:tcPr>
            <w:tcW w:w="1135" w:type="dxa"/>
            <w:tcBorders>
              <w:top w:val="nil"/>
              <w:left w:val="nil"/>
              <w:bottom w:val="nil"/>
              <w:right w:val="nil"/>
            </w:tcBorders>
            <w:shd w:val="clear" w:color="000000" w:fill="FFFFFF"/>
            <w:noWrap/>
            <w:vAlign w:val="center"/>
            <w:hideMark/>
          </w:tcPr>
          <w:p w14:paraId="7E09BC5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568A43D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275" w:type="dxa"/>
            <w:tcBorders>
              <w:top w:val="nil"/>
              <w:left w:val="nil"/>
              <w:bottom w:val="nil"/>
              <w:right w:val="nil"/>
            </w:tcBorders>
            <w:shd w:val="clear" w:color="000000" w:fill="FFFFFF"/>
            <w:noWrap/>
            <w:vAlign w:val="center"/>
            <w:hideMark/>
          </w:tcPr>
          <w:p w14:paraId="115A90C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5A705F0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567" w:type="dxa"/>
            <w:tcBorders>
              <w:top w:val="nil"/>
              <w:left w:val="nil"/>
              <w:bottom w:val="nil"/>
              <w:right w:val="nil"/>
            </w:tcBorders>
            <w:shd w:val="clear" w:color="000000" w:fill="FFFFFF"/>
            <w:noWrap/>
            <w:vAlign w:val="center"/>
            <w:hideMark/>
          </w:tcPr>
          <w:p w14:paraId="23F9A53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3B4438D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22C1BE8" w14:textId="77777777" w:rsidTr="00213099">
        <w:trPr>
          <w:trHeight w:val="300"/>
        </w:trPr>
        <w:tc>
          <w:tcPr>
            <w:tcW w:w="1752" w:type="dxa"/>
            <w:tcBorders>
              <w:top w:val="nil"/>
              <w:left w:val="nil"/>
              <w:bottom w:val="nil"/>
              <w:right w:val="nil"/>
            </w:tcBorders>
            <w:shd w:val="clear" w:color="000000" w:fill="FFFFFF"/>
            <w:noWrap/>
            <w:vAlign w:val="center"/>
            <w:hideMark/>
          </w:tcPr>
          <w:p w14:paraId="65BFA7A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049049AE"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INMUJERES</w:t>
            </w:r>
          </w:p>
        </w:tc>
        <w:tc>
          <w:tcPr>
            <w:tcW w:w="1135" w:type="dxa"/>
            <w:tcBorders>
              <w:top w:val="nil"/>
              <w:left w:val="nil"/>
              <w:bottom w:val="nil"/>
              <w:right w:val="nil"/>
            </w:tcBorders>
            <w:shd w:val="clear" w:color="000000" w:fill="FFFFFF"/>
            <w:noWrap/>
            <w:vAlign w:val="center"/>
            <w:hideMark/>
          </w:tcPr>
          <w:p w14:paraId="2E6743A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276" w:type="dxa"/>
            <w:tcBorders>
              <w:top w:val="nil"/>
              <w:left w:val="nil"/>
              <w:bottom w:val="nil"/>
              <w:right w:val="nil"/>
            </w:tcBorders>
            <w:shd w:val="clear" w:color="000000" w:fill="FFFFFF"/>
            <w:noWrap/>
            <w:vAlign w:val="center"/>
            <w:hideMark/>
          </w:tcPr>
          <w:p w14:paraId="4A9BDE7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5" w:type="dxa"/>
            <w:tcBorders>
              <w:top w:val="nil"/>
              <w:left w:val="nil"/>
              <w:bottom w:val="nil"/>
              <w:right w:val="nil"/>
            </w:tcBorders>
            <w:shd w:val="clear" w:color="000000" w:fill="FFFFFF"/>
            <w:noWrap/>
            <w:vAlign w:val="center"/>
            <w:hideMark/>
          </w:tcPr>
          <w:p w14:paraId="58B1A7C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327DB05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1AE2E4E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0D744FF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9CD3D06"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31376C1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48 Cultura</w:t>
            </w:r>
          </w:p>
        </w:tc>
        <w:tc>
          <w:tcPr>
            <w:tcW w:w="1135" w:type="dxa"/>
            <w:tcBorders>
              <w:top w:val="nil"/>
              <w:left w:val="nil"/>
              <w:bottom w:val="nil"/>
              <w:right w:val="nil"/>
            </w:tcBorders>
            <w:shd w:val="clear" w:color="000000" w:fill="F2F2F2"/>
            <w:noWrap/>
            <w:vAlign w:val="center"/>
            <w:hideMark/>
          </w:tcPr>
          <w:p w14:paraId="3639D1B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2F2F2"/>
            <w:noWrap/>
            <w:vAlign w:val="center"/>
            <w:hideMark/>
          </w:tcPr>
          <w:p w14:paraId="633052B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275" w:type="dxa"/>
            <w:tcBorders>
              <w:top w:val="nil"/>
              <w:left w:val="nil"/>
              <w:bottom w:val="nil"/>
              <w:right w:val="nil"/>
            </w:tcBorders>
            <w:shd w:val="clear" w:color="000000" w:fill="F2F2F2"/>
            <w:noWrap/>
            <w:vAlign w:val="center"/>
            <w:hideMark/>
          </w:tcPr>
          <w:p w14:paraId="4FE3325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2F2F2"/>
            <w:noWrap/>
            <w:vAlign w:val="center"/>
            <w:hideMark/>
          </w:tcPr>
          <w:p w14:paraId="5A1016D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3649160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758" w:type="dxa"/>
            <w:tcBorders>
              <w:top w:val="nil"/>
              <w:left w:val="nil"/>
              <w:bottom w:val="nil"/>
              <w:right w:val="nil"/>
            </w:tcBorders>
            <w:shd w:val="clear" w:color="000000" w:fill="F2F2F2"/>
            <w:noWrap/>
            <w:vAlign w:val="center"/>
            <w:hideMark/>
          </w:tcPr>
          <w:p w14:paraId="2CDE5E1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0.7</w:t>
            </w:r>
          </w:p>
        </w:tc>
      </w:tr>
      <w:tr w:rsidR="00213099" w:rsidRPr="00213099" w14:paraId="70DC05AB" w14:textId="77777777" w:rsidTr="00213099">
        <w:trPr>
          <w:trHeight w:val="300"/>
        </w:trPr>
        <w:tc>
          <w:tcPr>
            <w:tcW w:w="1752" w:type="dxa"/>
            <w:tcBorders>
              <w:top w:val="nil"/>
              <w:left w:val="nil"/>
              <w:bottom w:val="nil"/>
              <w:right w:val="nil"/>
            </w:tcBorders>
            <w:shd w:val="clear" w:color="000000" w:fill="FFFFFF"/>
            <w:noWrap/>
            <w:vAlign w:val="center"/>
            <w:hideMark/>
          </w:tcPr>
          <w:p w14:paraId="01AAFBC1"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1788D629"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INALI</w:t>
            </w:r>
          </w:p>
        </w:tc>
        <w:tc>
          <w:tcPr>
            <w:tcW w:w="1135" w:type="dxa"/>
            <w:tcBorders>
              <w:top w:val="nil"/>
              <w:left w:val="nil"/>
              <w:bottom w:val="nil"/>
              <w:right w:val="nil"/>
            </w:tcBorders>
            <w:shd w:val="clear" w:color="000000" w:fill="FFFFFF"/>
            <w:noWrap/>
            <w:vAlign w:val="center"/>
            <w:hideMark/>
          </w:tcPr>
          <w:p w14:paraId="778C9B7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68351A6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275" w:type="dxa"/>
            <w:tcBorders>
              <w:top w:val="nil"/>
              <w:left w:val="nil"/>
              <w:bottom w:val="nil"/>
              <w:right w:val="nil"/>
            </w:tcBorders>
            <w:shd w:val="clear" w:color="000000" w:fill="FFFFFF"/>
            <w:noWrap/>
            <w:vAlign w:val="center"/>
            <w:hideMark/>
          </w:tcPr>
          <w:p w14:paraId="5842596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046C8D8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537F187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4DDB4B1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A78E214"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43D2754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51 Instituto de Seguridad y Servicios Sociales de los Trabajadores del Estado</w:t>
            </w:r>
          </w:p>
        </w:tc>
        <w:tc>
          <w:tcPr>
            <w:tcW w:w="1135" w:type="dxa"/>
            <w:tcBorders>
              <w:top w:val="nil"/>
              <w:left w:val="nil"/>
              <w:bottom w:val="nil"/>
              <w:right w:val="nil"/>
            </w:tcBorders>
            <w:shd w:val="clear" w:color="000000" w:fill="F2F2F2"/>
            <w:noWrap/>
            <w:vAlign w:val="center"/>
            <w:hideMark/>
          </w:tcPr>
          <w:p w14:paraId="7BEAA7F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1276" w:type="dxa"/>
            <w:tcBorders>
              <w:top w:val="nil"/>
              <w:left w:val="nil"/>
              <w:bottom w:val="nil"/>
              <w:right w:val="nil"/>
            </w:tcBorders>
            <w:shd w:val="clear" w:color="000000" w:fill="F2F2F2"/>
            <w:noWrap/>
            <w:vAlign w:val="center"/>
            <w:hideMark/>
          </w:tcPr>
          <w:p w14:paraId="743ABA3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275" w:type="dxa"/>
            <w:tcBorders>
              <w:top w:val="nil"/>
              <w:left w:val="nil"/>
              <w:bottom w:val="nil"/>
              <w:right w:val="nil"/>
            </w:tcBorders>
            <w:shd w:val="clear" w:color="000000" w:fill="F2F2F2"/>
            <w:noWrap/>
            <w:vAlign w:val="center"/>
            <w:hideMark/>
          </w:tcPr>
          <w:p w14:paraId="0C07E51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2F2F2"/>
            <w:noWrap/>
            <w:vAlign w:val="center"/>
            <w:hideMark/>
          </w:tcPr>
          <w:p w14:paraId="25ED8ED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258D608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9</w:t>
            </w:r>
          </w:p>
        </w:tc>
        <w:tc>
          <w:tcPr>
            <w:tcW w:w="758" w:type="dxa"/>
            <w:tcBorders>
              <w:top w:val="nil"/>
              <w:left w:val="nil"/>
              <w:bottom w:val="nil"/>
              <w:right w:val="nil"/>
            </w:tcBorders>
            <w:shd w:val="clear" w:color="000000" w:fill="F2F2F2"/>
            <w:noWrap/>
            <w:vAlign w:val="center"/>
            <w:hideMark/>
          </w:tcPr>
          <w:p w14:paraId="3BBD5BD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3.1</w:t>
            </w:r>
          </w:p>
        </w:tc>
      </w:tr>
      <w:tr w:rsidR="00213099" w:rsidRPr="00213099" w14:paraId="6FEACBC0" w14:textId="77777777" w:rsidTr="00213099">
        <w:trPr>
          <w:trHeight w:val="300"/>
        </w:trPr>
        <w:tc>
          <w:tcPr>
            <w:tcW w:w="1752" w:type="dxa"/>
            <w:tcBorders>
              <w:top w:val="nil"/>
              <w:left w:val="nil"/>
              <w:bottom w:val="nil"/>
              <w:right w:val="nil"/>
            </w:tcBorders>
            <w:shd w:val="clear" w:color="000000" w:fill="FFFFFF"/>
            <w:noWrap/>
            <w:vAlign w:val="center"/>
            <w:hideMark/>
          </w:tcPr>
          <w:p w14:paraId="3A86021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420B0A9E"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ISSSTE</w:t>
            </w:r>
          </w:p>
        </w:tc>
        <w:tc>
          <w:tcPr>
            <w:tcW w:w="1135" w:type="dxa"/>
            <w:tcBorders>
              <w:top w:val="nil"/>
              <w:left w:val="nil"/>
              <w:bottom w:val="nil"/>
              <w:right w:val="nil"/>
            </w:tcBorders>
            <w:shd w:val="clear" w:color="000000" w:fill="FFFFFF"/>
            <w:noWrap/>
            <w:vAlign w:val="center"/>
            <w:hideMark/>
          </w:tcPr>
          <w:p w14:paraId="3CA3163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1276" w:type="dxa"/>
            <w:tcBorders>
              <w:top w:val="nil"/>
              <w:left w:val="nil"/>
              <w:bottom w:val="nil"/>
              <w:right w:val="nil"/>
            </w:tcBorders>
            <w:shd w:val="clear" w:color="000000" w:fill="FFFFFF"/>
            <w:noWrap/>
            <w:vAlign w:val="center"/>
            <w:hideMark/>
          </w:tcPr>
          <w:p w14:paraId="5797BBA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275" w:type="dxa"/>
            <w:tcBorders>
              <w:top w:val="nil"/>
              <w:left w:val="nil"/>
              <w:bottom w:val="nil"/>
              <w:right w:val="nil"/>
            </w:tcBorders>
            <w:shd w:val="clear" w:color="000000" w:fill="FFFFFF"/>
            <w:noWrap/>
            <w:vAlign w:val="center"/>
            <w:hideMark/>
          </w:tcPr>
          <w:p w14:paraId="7307E68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11241E4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31AAD4E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01B74BF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C18893B" w14:textId="77777777" w:rsidTr="00213099">
        <w:trPr>
          <w:trHeight w:val="300"/>
        </w:trPr>
        <w:tc>
          <w:tcPr>
            <w:tcW w:w="3118" w:type="dxa"/>
            <w:gridSpan w:val="2"/>
            <w:tcBorders>
              <w:top w:val="nil"/>
              <w:left w:val="nil"/>
              <w:bottom w:val="nil"/>
              <w:right w:val="nil"/>
            </w:tcBorders>
            <w:shd w:val="clear" w:color="000000" w:fill="F2F2F2"/>
            <w:noWrap/>
            <w:vAlign w:val="center"/>
            <w:hideMark/>
          </w:tcPr>
          <w:p w14:paraId="1D97705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52 Petróleos Mexicanos</w:t>
            </w:r>
          </w:p>
        </w:tc>
        <w:tc>
          <w:tcPr>
            <w:tcW w:w="1135" w:type="dxa"/>
            <w:tcBorders>
              <w:top w:val="nil"/>
              <w:left w:val="nil"/>
              <w:bottom w:val="nil"/>
              <w:right w:val="nil"/>
            </w:tcBorders>
            <w:shd w:val="clear" w:color="000000" w:fill="F2F2F2"/>
            <w:noWrap/>
            <w:vAlign w:val="center"/>
            <w:hideMark/>
          </w:tcPr>
          <w:p w14:paraId="55BDF0F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2F2F2"/>
            <w:noWrap/>
            <w:vAlign w:val="center"/>
            <w:hideMark/>
          </w:tcPr>
          <w:p w14:paraId="72D1ACA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27</w:t>
            </w:r>
          </w:p>
        </w:tc>
        <w:tc>
          <w:tcPr>
            <w:tcW w:w="1275" w:type="dxa"/>
            <w:tcBorders>
              <w:top w:val="nil"/>
              <w:left w:val="nil"/>
              <w:bottom w:val="nil"/>
              <w:right w:val="nil"/>
            </w:tcBorders>
            <w:shd w:val="clear" w:color="000000" w:fill="F2F2F2"/>
            <w:noWrap/>
            <w:vAlign w:val="center"/>
            <w:hideMark/>
          </w:tcPr>
          <w:p w14:paraId="70DAB2E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2F2F2"/>
            <w:noWrap/>
            <w:vAlign w:val="center"/>
            <w:hideMark/>
          </w:tcPr>
          <w:p w14:paraId="110F29F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0DC9593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27</w:t>
            </w:r>
          </w:p>
        </w:tc>
        <w:tc>
          <w:tcPr>
            <w:tcW w:w="758" w:type="dxa"/>
            <w:tcBorders>
              <w:top w:val="nil"/>
              <w:left w:val="nil"/>
              <w:bottom w:val="nil"/>
              <w:right w:val="nil"/>
            </w:tcBorders>
            <w:shd w:val="clear" w:color="000000" w:fill="F2F2F2"/>
            <w:noWrap/>
            <w:vAlign w:val="center"/>
            <w:hideMark/>
          </w:tcPr>
          <w:p w14:paraId="0070A28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9.3</w:t>
            </w:r>
          </w:p>
        </w:tc>
      </w:tr>
      <w:tr w:rsidR="00213099" w:rsidRPr="00213099" w14:paraId="0666EFB7" w14:textId="77777777" w:rsidTr="00213099">
        <w:trPr>
          <w:trHeight w:val="300"/>
        </w:trPr>
        <w:tc>
          <w:tcPr>
            <w:tcW w:w="1752" w:type="dxa"/>
            <w:tcBorders>
              <w:top w:val="nil"/>
              <w:left w:val="nil"/>
              <w:bottom w:val="nil"/>
              <w:right w:val="nil"/>
            </w:tcBorders>
            <w:shd w:val="clear" w:color="000000" w:fill="FFFFFF"/>
            <w:noWrap/>
            <w:vAlign w:val="center"/>
            <w:hideMark/>
          </w:tcPr>
          <w:p w14:paraId="54559B5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366" w:type="dxa"/>
            <w:tcBorders>
              <w:top w:val="nil"/>
              <w:left w:val="nil"/>
              <w:bottom w:val="nil"/>
              <w:right w:val="nil"/>
            </w:tcBorders>
            <w:shd w:val="clear" w:color="000000" w:fill="FFFFFF"/>
            <w:noWrap/>
            <w:vAlign w:val="center"/>
            <w:hideMark/>
          </w:tcPr>
          <w:p w14:paraId="7336189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PEMEX</w:t>
            </w:r>
          </w:p>
        </w:tc>
        <w:tc>
          <w:tcPr>
            <w:tcW w:w="1135" w:type="dxa"/>
            <w:tcBorders>
              <w:top w:val="nil"/>
              <w:left w:val="nil"/>
              <w:bottom w:val="nil"/>
              <w:right w:val="nil"/>
            </w:tcBorders>
            <w:shd w:val="clear" w:color="000000" w:fill="FFFFFF"/>
            <w:noWrap/>
            <w:vAlign w:val="center"/>
            <w:hideMark/>
          </w:tcPr>
          <w:p w14:paraId="7D5B83C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276" w:type="dxa"/>
            <w:tcBorders>
              <w:top w:val="nil"/>
              <w:left w:val="nil"/>
              <w:bottom w:val="nil"/>
              <w:right w:val="nil"/>
            </w:tcBorders>
            <w:shd w:val="clear" w:color="000000" w:fill="FFFFFF"/>
            <w:noWrap/>
            <w:vAlign w:val="center"/>
            <w:hideMark/>
          </w:tcPr>
          <w:p w14:paraId="3ADC02A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27</w:t>
            </w:r>
          </w:p>
        </w:tc>
        <w:tc>
          <w:tcPr>
            <w:tcW w:w="1275" w:type="dxa"/>
            <w:tcBorders>
              <w:top w:val="nil"/>
              <w:left w:val="nil"/>
              <w:bottom w:val="nil"/>
              <w:right w:val="nil"/>
            </w:tcBorders>
            <w:shd w:val="clear" w:color="000000" w:fill="FFFFFF"/>
            <w:noWrap/>
            <w:vAlign w:val="center"/>
            <w:hideMark/>
          </w:tcPr>
          <w:p w14:paraId="255E768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843" w:type="dxa"/>
            <w:tcBorders>
              <w:top w:val="nil"/>
              <w:left w:val="nil"/>
              <w:bottom w:val="nil"/>
              <w:right w:val="nil"/>
            </w:tcBorders>
            <w:shd w:val="clear" w:color="000000" w:fill="FFFFFF"/>
            <w:noWrap/>
            <w:vAlign w:val="center"/>
            <w:hideMark/>
          </w:tcPr>
          <w:p w14:paraId="33F67CF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12254B6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758" w:type="dxa"/>
            <w:tcBorders>
              <w:top w:val="nil"/>
              <w:left w:val="nil"/>
              <w:bottom w:val="nil"/>
              <w:right w:val="nil"/>
            </w:tcBorders>
            <w:shd w:val="clear" w:color="000000" w:fill="FFFFFF"/>
            <w:noWrap/>
            <w:vAlign w:val="center"/>
            <w:hideMark/>
          </w:tcPr>
          <w:p w14:paraId="3BCB6ED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36D0FF1" w14:textId="77777777" w:rsidTr="00213099">
        <w:trPr>
          <w:trHeight w:val="315"/>
        </w:trPr>
        <w:tc>
          <w:tcPr>
            <w:tcW w:w="3118" w:type="dxa"/>
            <w:gridSpan w:val="2"/>
            <w:tcBorders>
              <w:top w:val="nil"/>
              <w:left w:val="nil"/>
              <w:bottom w:val="nil"/>
              <w:right w:val="nil"/>
            </w:tcBorders>
            <w:shd w:val="clear" w:color="000000" w:fill="D9D9D9"/>
            <w:noWrap/>
            <w:vAlign w:val="center"/>
            <w:hideMark/>
          </w:tcPr>
          <w:p w14:paraId="3607044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Total general</w:t>
            </w:r>
          </w:p>
        </w:tc>
        <w:tc>
          <w:tcPr>
            <w:tcW w:w="1135" w:type="dxa"/>
            <w:tcBorders>
              <w:top w:val="nil"/>
              <w:left w:val="nil"/>
              <w:bottom w:val="nil"/>
              <w:right w:val="nil"/>
            </w:tcBorders>
            <w:shd w:val="clear" w:color="000000" w:fill="D9D9D9"/>
            <w:noWrap/>
            <w:vAlign w:val="center"/>
            <w:hideMark/>
          </w:tcPr>
          <w:p w14:paraId="463B74C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164</w:t>
            </w:r>
          </w:p>
        </w:tc>
        <w:tc>
          <w:tcPr>
            <w:tcW w:w="1276" w:type="dxa"/>
            <w:tcBorders>
              <w:top w:val="nil"/>
              <w:left w:val="nil"/>
              <w:bottom w:val="nil"/>
              <w:right w:val="nil"/>
            </w:tcBorders>
            <w:shd w:val="clear" w:color="000000" w:fill="D9D9D9"/>
            <w:noWrap/>
            <w:vAlign w:val="center"/>
            <w:hideMark/>
          </w:tcPr>
          <w:p w14:paraId="71FCBCF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119</w:t>
            </w:r>
          </w:p>
        </w:tc>
        <w:tc>
          <w:tcPr>
            <w:tcW w:w="1275" w:type="dxa"/>
            <w:tcBorders>
              <w:top w:val="nil"/>
              <w:left w:val="nil"/>
              <w:bottom w:val="nil"/>
              <w:right w:val="nil"/>
            </w:tcBorders>
            <w:shd w:val="clear" w:color="000000" w:fill="D9D9D9"/>
            <w:noWrap/>
            <w:vAlign w:val="center"/>
            <w:hideMark/>
          </w:tcPr>
          <w:p w14:paraId="07EAC13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843" w:type="dxa"/>
            <w:tcBorders>
              <w:top w:val="nil"/>
              <w:left w:val="nil"/>
              <w:bottom w:val="nil"/>
              <w:right w:val="nil"/>
            </w:tcBorders>
            <w:shd w:val="clear" w:color="000000" w:fill="D9D9D9"/>
            <w:noWrap/>
            <w:vAlign w:val="center"/>
            <w:hideMark/>
          </w:tcPr>
          <w:p w14:paraId="5403920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567" w:type="dxa"/>
            <w:tcBorders>
              <w:top w:val="nil"/>
              <w:left w:val="nil"/>
              <w:bottom w:val="nil"/>
              <w:right w:val="nil"/>
            </w:tcBorders>
            <w:shd w:val="clear" w:color="000000" w:fill="D9D9D9"/>
            <w:noWrap/>
            <w:vAlign w:val="center"/>
            <w:hideMark/>
          </w:tcPr>
          <w:p w14:paraId="28060D1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289</w:t>
            </w:r>
          </w:p>
        </w:tc>
        <w:tc>
          <w:tcPr>
            <w:tcW w:w="758" w:type="dxa"/>
            <w:tcBorders>
              <w:top w:val="nil"/>
              <w:left w:val="nil"/>
              <w:bottom w:val="nil"/>
              <w:right w:val="nil"/>
            </w:tcBorders>
            <w:shd w:val="clear" w:color="000000" w:fill="D9D9D9"/>
            <w:noWrap/>
            <w:vAlign w:val="center"/>
            <w:hideMark/>
          </w:tcPr>
          <w:p w14:paraId="0B309FB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100.0</w:t>
            </w:r>
          </w:p>
        </w:tc>
      </w:tr>
      <w:tr w:rsidR="00213099" w:rsidRPr="00213099" w14:paraId="08C73309" w14:textId="77777777" w:rsidTr="00213099">
        <w:trPr>
          <w:trHeight w:val="300"/>
        </w:trPr>
        <w:tc>
          <w:tcPr>
            <w:tcW w:w="9972" w:type="dxa"/>
            <w:gridSpan w:val="8"/>
            <w:tcBorders>
              <w:top w:val="single" w:sz="8" w:space="0" w:color="auto"/>
              <w:left w:val="nil"/>
              <w:bottom w:val="nil"/>
              <w:right w:val="nil"/>
            </w:tcBorders>
            <w:shd w:val="clear" w:color="000000" w:fill="FFFFFF"/>
            <w:vAlign w:val="center"/>
            <w:hideMark/>
          </w:tcPr>
          <w:p w14:paraId="6A097B2C" w14:textId="77777777" w:rsidR="00213099" w:rsidRPr="00213099" w:rsidRDefault="00213099" w:rsidP="00213099">
            <w:pPr>
              <w:spacing w:after="0"/>
              <w:rPr>
                <w:rFonts w:eastAsia="Times New Roman" w:cs="Calibri"/>
                <w:color w:val="000000"/>
                <w:sz w:val="12"/>
                <w:szCs w:val="12"/>
                <w:lang w:val="es-MX" w:eastAsia="es-MX"/>
              </w:rPr>
            </w:pPr>
            <w:r w:rsidRPr="00213099">
              <w:rPr>
                <w:rFonts w:eastAsia="Times New Roman" w:cs="Calibri"/>
                <w:color w:val="000000"/>
                <w:sz w:val="12"/>
                <w:szCs w:val="12"/>
                <w:lang w:val="es-MX" w:eastAsia="es-MX"/>
              </w:rPr>
              <w:t>Fuente: Unidad de Evaluación del Desempeño, con Información proporcionada por las dependencias y entidades a la SHCP.</w:t>
            </w:r>
          </w:p>
        </w:tc>
      </w:tr>
    </w:tbl>
    <w:p w14:paraId="5CFD90E6" w14:textId="77777777" w:rsidR="00213099" w:rsidRPr="00213099" w:rsidRDefault="00213099" w:rsidP="00213099">
      <w:pPr>
        <w:jc w:val="both"/>
        <w:rPr>
          <w:color w:val="FF0000"/>
          <w:lang w:val="es-MX"/>
        </w:rPr>
      </w:pPr>
    </w:p>
    <w:p w14:paraId="06AC9CFA"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Es importante destacar que la mayoría de los ASM se concentra en aspectos clasificados como específicos, que de acuerdo a lo establecido en el Mecanismo, son atendidos por la UR del Pp.</w:t>
      </w:r>
    </w:p>
    <w:p w14:paraId="270ED8FF"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 xml:space="preserve">Durante el tercer trimestre de 2018, 82 ASM (28.4%) han concluido su implementación, de los cuales 63 (76.8%) son del tipo específico y 19 (23.2%) del tipo institucional. </w:t>
      </w:r>
    </w:p>
    <w:p w14:paraId="7FA76E9F"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Asimismo, 117 (40.5%) reportaron avances y continúan con el proceso de instrumentación mientras que 90 ASM (31.1%) se reportaron sin avances.</w:t>
      </w:r>
    </w:p>
    <w:p w14:paraId="554BCE9C" w14:textId="77777777" w:rsidR="00213099" w:rsidRPr="00213099" w:rsidRDefault="00213099" w:rsidP="00213099">
      <w:pPr>
        <w:spacing w:after="0"/>
        <w:jc w:val="center"/>
        <w:rPr>
          <w:rFonts w:eastAsia="Times New Roman" w:cs="Arial"/>
          <w:szCs w:val="20"/>
          <w:lang w:val="es-ES"/>
        </w:rPr>
      </w:pPr>
      <w:r w:rsidRPr="00213099">
        <w:rPr>
          <w:noProof/>
          <w:lang w:val="es-MX" w:eastAsia="es-MX"/>
        </w:rPr>
        <w:drawing>
          <wp:inline distT="0" distB="0" distL="0" distR="0" wp14:anchorId="5AADD626" wp14:editId="59FD4C1D">
            <wp:extent cx="6332220" cy="2550795"/>
            <wp:effectExtent l="0" t="0" r="11430" b="1905"/>
            <wp:docPr id="18" name="Gráfico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4195809-36F2-4505-ACB4-74D1F47F54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421275" w14:textId="77777777" w:rsidR="00213099" w:rsidRPr="00213099" w:rsidRDefault="00213099" w:rsidP="00213099">
      <w:pPr>
        <w:jc w:val="both"/>
        <w:rPr>
          <w:rFonts w:eastAsia="Times New Roman" w:cs="Arial"/>
          <w:szCs w:val="20"/>
          <w:lang w:val="es-ES"/>
        </w:rPr>
      </w:pPr>
    </w:p>
    <w:p w14:paraId="79CAFFE5"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 xml:space="preserve">De acuerdo al tipo de evaluación que dio origen a los ASM concluidos reportados en este trimestre, se identifican principalmente los siguientes: Diseño con 40 (48.8%), Consistencia y Resultados con 21 (25.6%) y Procesos con 13 (15.9%) ASM suscritos. </w:t>
      </w:r>
    </w:p>
    <w:p w14:paraId="7BC7FBE2" w14:textId="77777777" w:rsidR="00213099" w:rsidRPr="00213099" w:rsidRDefault="00213099" w:rsidP="00213099">
      <w:pPr>
        <w:jc w:val="both"/>
        <w:rPr>
          <w:rFonts w:eastAsia="Times New Roman" w:cs="Arial"/>
          <w:szCs w:val="20"/>
          <w:lang w:val="es-ES"/>
        </w:rPr>
      </w:pPr>
    </w:p>
    <w:tbl>
      <w:tblPr>
        <w:tblW w:w="6000" w:type="dxa"/>
        <w:jc w:val="center"/>
        <w:tblCellMar>
          <w:left w:w="70" w:type="dxa"/>
          <w:right w:w="70" w:type="dxa"/>
        </w:tblCellMar>
        <w:tblLook w:val="04A0" w:firstRow="1" w:lastRow="0" w:firstColumn="1" w:lastColumn="0" w:noHBand="0" w:noVBand="1"/>
      </w:tblPr>
      <w:tblGrid>
        <w:gridCol w:w="3045"/>
        <w:gridCol w:w="857"/>
        <w:gridCol w:w="1085"/>
        <w:gridCol w:w="492"/>
        <w:gridCol w:w="797"/>
      </w:tblGrid>
      <w:tr w:rsidR="00213099" w:rsidRPr="00213099" w14:paraId="09213E31" w14:textId="77777777" w:rsidTr="005175F3">
        <w:trPr>
          <w:trHeight w:val="379"/>
          <w:jc w:val="center"/>
        </w:trPr>
        <w:tc>
          <w:tcPr>
            <w:tcW w:w="6000" w:type="dxa"/>
            <w:gridSpan w:val="5"/>
            <w:tcBorders>
              <w:top w:val="nil"/>
              <w:left w:val="nil"/>
              <w:bottom w:val="nil"/>
              <w:right w:val="nil"/>
            </w:tcBorders>
            <w:shd w:val="clear" w:color="000000" w:fill="EAF1DD"/>
            <w:vAlign w:val="center"/>
            <w:hideMark/>
          </w:tcPr>
          <w:p w14:paraId="42170B81" w14:textId="77777777" w:rsidR="00213099" w:rsidRPr="00213099" w:rsidRDefault="00213099" w:rsidP="00213099">
            <w:pPr>
              <w:spacing w:before="120"/>
              <w:ind w:left="284"/>
              <w:contextualSpacing/>
              <w:rPr>
                <w:rFonts w:eastAsia="Times New Roman"/>
                <w:noProof/>
                <w:sz w:val="18"/>
                <w:szCs w:val="20"/>
                <w:lang w:val="en-US" w:eastAsia="en-US"/>
              </w:rPr>
            </w:pPr>
            <w:r w:rsidRPr="00213099">
              <w:rPr>
                <w:rFonts w:eastAsia="Times New Roman"/>
                <w:noProof/>
                <w:sz w:val="18"/>
                <w:szCs w:val="20"/>
                <w:lang w:val="en-US" w:eastAsia="en-US"/>
              </w:rPr>
              <w:t>Tabla 7. Cantidad de ASM concluidos por tipo de evaluación al primer trimestre de 2018</w:t>
            </w:r>
          </w:p>
        </w:tc>
      </w:tr>
      <w:tr w:rsidR="00213099" w:rsidRPr="00213099" w14:paraId="798BE0CD" w14:textId="77777777" w:rsidTr="00213099">
        <w:trPr>
          <w:trHeight w:val="315"/>
          <w:jc w:val="center"/>
        </w:trPr>
        <w:tc>
          <w:tcPr>
            <w:tcW w:w="3045" w:type="dxa"/>
            <w:tcBorders>
              <w:top w:val="nil"/>
              <w:left w:val="nil"/>
              <w:bottom w:val="single" w:sz="8" w:space="0" w:color="auto"/>
              <w:right w:val="nil"/>
            </w:tcBorders>
            <w:shd w:val="clear" w:color="000000" w:fill="FFFFFF"/>
            <w:noWrap/>
            <w:vAlign w:val="center"/>
            <w:hideMark/>
          </w:tcPr>
          <w:p w14:paraId="5B5B879C"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Tipo de evaluación (Fuente de información)</w:t>
            </w:r>
          </w:p>
        </w:tc>
        <w:tc>
          <w:tcPr>
            <w:tcW w:w="768" w:type="dxa"/>
            <w:tcBorders>
              <w:top w:val="nil"/>
              <w:left w:val="nil"/>
              <w:bottom w:val="single" w:sz="8" w:space="0" w:color="auto"/>
              <w:right w:val="nil"/>
            </w:tcBorders>
            <w:shd w:val="clear" w:color="000000" w:fill="FFFFFF"/>
            <w:noWrap/>
            <w:vAlign w:val="center"/>
            <w:hideMark/>
          </w:tcPr>
          <w:p w14:paraId="616E5325"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Específicos</w:t>
            </w:r>
          </w:p>
        </w:tc>
        <w:tc>
          <w:tcPr>
            <w:tcW w:w="1013" w:type="dxa"/>
            <w:tcBorders>
              <w:top w:val="nil"/>
              <w:left w:val="nil"/>
              <w:bottom w:val="single" w:sz="8" w:space="0" w:color="auto"/>
              <w:right w:val="nil"/>
            </w:tcBorders>
            <w:shd w:val="clear" w:color="000000" w:fill="FFFFFF"/>
            <w:noWrap/>
            <w:vAlign w:val="center"/>
            <w:hideMark/>
          </w:tcPr>
          <w:p w14:paraId="6078ACB9"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Institucionales</w:t>
            </w:r>
          </w:p>
        </w:tc>
        <w:tc>
          <w:tcPr>
            <w:tcW w:w="377" w:type="dxa"/>
            <w:tcBorders>
              <w:top w:val="nil"/>
              <w:left w:val="nil"/>
              <w:bottom w:val="single" w:sz="8" w:space="0" w:color="auto"/>
              <w:right w:val="nil"/>
            </w:tcBorders>
            <w:shd w:val="clear" w:color="000000" w:fill="FFFFFF"/>
            <w:noWrap/>
            <w:vAlign w:val="center"/>
            <w:hideMark/>
          </w:tcPr>
          <w:p w14:paraId="10871FD5"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Total</w:t>
            </w:r>
          </w:p>
        </w:tc>
        <w:tc>
          <w:tcPr>
            <w:tcW w:w="797" w:type="dxa"/>
            <w:tcBorders>
              <w:top w:val="nil"/>
              <w:left w:val="nil"/>
              <w:bottom w:val="single" w:sz="8" w:space="0" w:color="auto"/>
              <w:right w:val="nil"/>
            </w:tcBorders>
            <w:shd w:val="clear" w:color="000000" w:fill="FFFFFF"/>
            <w:noWrap/>
            <w:vAlign w:val="center"/>
            <w:hideMark/>
          </w:tcPr>
          <w:p w14:paraId="2ADCF410"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 del Total</w:t>
            </w:r>
          </w:p>
        </w:tc>
      </w:tr>
      <w:tr w:rsidR="00213099" w:rsidRPr="00213099" w14:paraId="48254D8E" w14:textId="77777777" w:rsidTr="00213099">
        <w:trPr>
          <w:trHeight w:val="300"/>
          <w:jc w:val="center"/>
        </w:trPr>
        <w:tc>
          <w:tcPr>
            <w:tcW w:w="3045" w:type="dxa"/>
            <w:tcBorders>
              <w:top w:val="nil"/>
              <w:left w:val="nil"/>
              <w:bottom w:val="nil"/>
              <w:right w:val="nil"/>
            </w:tcBorders>
            <w:shd w:val="clear" w:color="000000" w:fill="FFFFFF"/>
            <w:noWrap/>
            <w:vAlign w:val="center"/>
            <w:hideMark/>
          </w:tcPr>
          <w:p w14:paraId="063C144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Evaluación Costo - Efectividad</w:t>
            </w:r>
          </w:p>
        </w:tc>
        <w:tc>
          <w:tcPr>
            <w:tcW w:w="768" w:type="dxa"/>
            <w:tcBorders>
              <w:top w:val="nil"/>
              <w:left w:val="nil"/>
              <w:bottom w:val="nil"/>
              <w:right w:val="nil"/>
            </w:tcBorders>
            <w:shd w:val="clear" w:color="000000" w:fill="FFFFFF"/>
            <w:noWrap/>
            <w:vAlign w:val="center"/>
            <w:hideMark/>
          </w:tcPr>
          <w:p w14:paraId="49E1DE2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013" w:type="dxa"/>
            <w:tcBorders>
              <w:top w:val="nil"/>
              <w:left w:val="nil"/>
              <w:bottom w:val="nil"/>
              <w:right w:val="nil"/>
            </w:tcBorders>
            <w:shd w:val="clear" w:color="000000" w:fill="FFFFFF"/>
            <w:noWrap/>
            <w:vAlign w:val="center"/>
            <w:hideMark/>
          </w:tcPr>
          <w:p w14:paraId="79143E2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377" w:type="dxa"/>
            <w:tcBorders>
              <w:top w:val="nil"/>
              <w:left w:val="nil"/>
              <w:bottom w:val="nil"/>
              <w:right w:val="nil"/>
            </w:tcBorders>
            <w:shd w:val="clear" w:color="000000" w:fill="FFFFFF"/>
            <w:noWrap/>
            <w:vAlign w:val="center"/>
            <w:hideMark/>
          </w:tcPr>
          <w:p w14:paraId="18A1630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797" w:type="dxa"/>
            <w:tcBorders>
              <w:top w:val="nil"/>
              <w:left w:val="nil"/>
              <w:bottom w:val="nil"/>
              <w:right w:val="nil"/>
            </w:tcBorders>
            <w:shd w:val="clear" w:color="000000" w:fill="FFFFFF"/>
            <w:noWrap/>
            <w:vAlign w:val="center"/>
            <w:hideMark/>
          </w:tcPr>
          <w:p w14:paraId="02606C3F" w14:textId="77777777" w:rsidR="00213099" w:rsidRPr="00213099" w:rsidRDefault="00213099" w:rsidP="00213099">
            <w:pPr>
              <w:spacing w:before="20" w:after="0"/>
              <w:jc w:val="center"/>
              <w:rPr>
                <w:rFonts w:eastAsia="Times New Roman" w:cs="Arial"/>
                <w:sz w:val="14"/>
                <w:szCs w:val="14"/>
                <w:lang w:val="es-ES" w:eastAsia="en-US"/>
              </w:rPr>
            </w:pPr>
            <w:r w:rsidRPr="00213099">
              <w:rPr>
                <w:rFonts w:eastAsia="Times New Roman" w:cs="Arial"/>
                <w:sz w:val="14"/>
                <w:szCs w:val="14"/>
                <w:lang w:val="es-ES" w:eastAsia="en-US"/>
              </w:rPr>
              <w:t>1.2</w:t>
            </w:r>
          </w:p>
        </w:tc>
      </w:tr>
      <w:tr w:rsidR="00213099" w:rsidRPr="00213099" w14:paraId="079FF7D9" w14:textId="77777777" w:rsidTr="00213099">
        <w:trPr>
          <w:trHeight w:val="300"/>
          <w:jc w:val="center"/>
        </w:trPr>
        <w:tc>
          <w:tcPr>
            <w:tcW w:w="3045" w:type="dxa"/>
            <w:tcBorders>
              <w:top w:val="nil"/>
              <w:left w:val="nil"/>
              <w:bottom w:val="nil"/>
              <w:right w:val="nil"/>
            </w:tcBorders>
            <w:shd w:val="clear" w:color="000000" w:fill="FFFFFF"/>
            <w:noWrap/>
            <w:vAlign w:val="center"/>
            <w:hideMark/>
          </w:tcPr>
          <w:p w14:paraId="5A1D21E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Evaluación de Consistencia y Resultados</w:t>
            </w:r>
          </w:p>
        </w:tc>
        <w:tc>
          <w:tcPr>
            <w:tcW w:w="768" w:type="dxa"/>
            <w:tcBorders>
              <w:top w:val="nil"/>
              <w:left w:val="nil"/>
              <w:bottom w:val="nil"/>
              <w:right w:val="nil"/>
            </w:tcBorders>
            <w:shd w:val="clear" w:color="000000" w:fill="FFFFFF"/>
            <w:noWrap/>
            <w:vAlign w:val="center"/>
            <w:hideMark/>
          </w:tcPr>
          <w:p w14:paraId="2AAB235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w:t>
            </w:r>
          </w:p>
        </w:tc>
        <w:tc>
          <w:tcPr>
            <w:tcW w:w="1013" w:type="dxa"/>
            <w:tcBorders>
              <w:top w:val="nil"/>
              <w:left w:val="nil"/>
              <w:bottom w:val="nil"/>
              <w:right w:val="nil"/>
            </w:tcBorders>
            <w:shd w:val="clear" w:color="000000" w:fill="FFFFFF"/>
            <w:noWrap/>
            <w:vAlign w:val="center"/>
            <w:hideMark/>
          </w:tcPr>
          <w:p w14:paraId="02779AD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377" w:type="dxa"/>
            <w:tcBorders>
              <w:top w:val="nil"/>
              <w:left w:val="nil"/>
              <w:bottom w:val="nil"/>
              <w:right w:val="nil"/>
            </w:tcBorders>
            <w:shd w:val="clear" w:color="000000" w:fill="FFFFFF"/>
            <w:noWrap/>
            <w:vAlign w:val="center"/>
            <w:hideMark/>
          </w:tcPr>
          <w:p w14:paraId="417B387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21</w:t>
            </w:r>
          </w:p>
        </w:tc>
        <w:tc>
          <w:tcPr>
            <w:tcW w:w="797" w:type="dxa"/>
            <w:tcBorders>
              <w:top w:val="nil"/>
              <w:left w:val="nil"/>
              <w:bottom w:val="nil"/>
              <w:right w:val="nil"/>
            </w:tcBorders>
            <w:shd w:val="clear" w:color="000000" w:fill="FFFFFF"/>
            <w:noWrap/>
            <w:vAlign w:val="center"/>
            <w:hideMark/>
          </w:tcPr>
          <w:p w14:paraId="2F310BD7" w14:textId="77777777" w:rsidR="00213099" w:rsidRPr="00213099" w:rsidRDefault="00213099" w:rsidP="00213099">
            <w:pPr>
              <w:spacing w:before="20" w:after="0"/>
              <w:jc w:val="center"/>
              <w:rPr>
                <w:rFonts w:eastAsia="Times New Roman" w:cs="Arial"/>
                <w:sz w:val="14"/>
                <w:szCs w:val="14"/>
                <w:lang w:val="es-ES" w:eastAsia="en-US"/>
              </w:rPr>
            </w:pPr>
            <w:r w:rsidRPr="00213099">
              <w:rPr>
                <w:rFonts w:eastAsia="Times New Roman" w:cs="Arial"/>
                <w:sz w:val="14"/>
                <w:szCs w:val="14"/>
                <w:lang w:val="es-ES" w:eastAsia="en-US"/>
              </w:rPr>
              <w:t>25.6</w:t>
            </w:r>
          </w:p>
        </w:tc>
      </w:tr>
      <w:tr w:rsidR="00213099" w:rsidRPr="00213099" w14:paraId="0DCBDC23" w14:textId="77777777" w:rsidTr="00213099">
        <w:trPr>
          <w:trHeight w:val="300"/>
          <w:jc w:val="center"/>
        </w:trPr>
        <w:tc>
          <w:tcPr>
            <w:tcW w:w="3045" w:type="dxa"/>
            <w:tcBorders>
              <w:top w:val="nil"/>
              <w:left w:val="nil"/>
              <w:bottom w:val="nil"/>
              <w:right w:val="nil"/>
            </w:tcBorders>
            <w:shd w:val="clear" w:color="000000" w:fill="FFFFFF"/>
            <w:noWrap/>
            <w:vAlign w:val="center"/>
            <w:hideMark/>
          </w:tcPr>
          <w:p w14:paraId="1EF3F0E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Evaluación de Diseño</w:t>
            </w:r>
          </w:p>
        </w:tc>
        <w:tc>
          <w:tcPr>
            <w:tcW w:w="768" w:type="dxa"/>
            <w:tcBorders>
              <w:top w:val="nil"/>
              <w:left w:val="nil"/>
              <w:bottom w:val="nil"/>
              <w:right w:val="nil"/>
            </w:tcBorders>
            <w:shd w:val="clear" w:color="000000" w:fill="FFFFFF"/>
            <w:noWrap/>
            <w:vAlign w:val="center"/>
            <w:hideMark/>
          </w:tcPr>
          <w:p w14:paraId="0F6DF38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33</w:t>
            </w:r>
          </w:p>
        </w:tc>
        <w:tc>
          <w:tcPr>
            <w:tcW w:w="1013" w:type="dxa"/>
            <w:tcBorders>
              <w:top w:val="nil"/>
              <w:left w:val="nil"/>
              <w:bottom w:val="nil"/>
              <w:right w:val="nil"/>
            </w:tcBorders>
            <w:shd w:val="clear" w:color="000000" w:fill="FFFFFF"/>
            <w:noWrap/>
            <w:vAlign w:val="center"/>
            <w:hideMark/>
          </w:tcPr>
          <w:p w14:paraId="0823AC6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377" w:type="dxa"/>
            <w:tcBorders>
              <w:top w:val="nil"/>
              <w:left w:val="nil"/>
              <w:bottom w:val="nil"/>
              <w:right w:val="nil"/>
            </w:tcBorders>
            <w:shd w:val="clear" w:color="000000" w:fill="FFFFFF"/>
            <w:noWrap/>
            <w:vAlign w:val="center"/>
            <w:hideMark/>
          </w:tcPr>
          <w:p w14:paraId="5B99ADA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40</w:t>
            </w:r>
          </w:p>
        </w:tc>
        <w:tc>
          <w:tcPr>
            <w:tcW w:w="797" w:type="dxa"/>
            <w:tcBorders>
              <w:top w:val="nil"/>
              <w:left w:val="nil"/>
              <w:bottom w:val="nil"/>
              <w:right w:val="nil"/>
            </w:tcBorders>
            <w:shd w:val="clear" w:color="000000" w:fill="FFFFFF"/>
            <w:noWrap/>
            <w:vAlign w:val="center"/>
            <w:hideMark/>
          </w:tcPr>
          <w:p w14:paraId="31A7CF63" w14:textId="77777777" w:rsidR="00213099" w:rsidRPr="00213099" w:rsidRDefault="00213099" w:rsidP="00213099">
            <w:pPr>
              <w:spacing w:before="20" w:after="0"/>
              <w:jc w:val="center"/>
              <w:rPr>
                <w:rFonts w:eastAsia="Times New Roman" w:cs="Arial"/>
                <w:sz w:val="14"/>
                <w:szCs w:val="14"/>
                <w:lang w:val="es-ES" w:eastAsia="en-US"/>
              </w:rPr>
            </w:pPr>
            <w:r w:rsidRPr="00213099">
              <w:rPr>
                <w:rFonts w:eastAsia="Times New Roman" w:cs="Arial"/>
                <w:sz w:val="14"/>
                <w:szCs w:val="14"/>
                <w:lang w:val="es-ES" w:eastAsia="en-US"/>
              </w:rPr>
              <w:t>48.8</w:t>
            </w:r>
          </w:p>
        </w:tc>
      </w:tr>
      <w:tr w:rsidR="00213099" w:rsidRPr="00213099" w14:paraId="5FD2C09D" w14:textId="77777777" w:rsidTr="00213099">
        <w:trPr>
          <w:trHeight w:val="300"/>
          <w:jc w:val="center"/>
        </w:trPr>
        <w:tc>
          <w:tcPr>
            <w:tcW w:w="3045" w:type="dxa"/>
            <w:tcBorders>
              <w:top w:val="nil"/>
              <w:left w:val="nil"/>
              <w:bottom w:val="nil"/>
              <w:right w:val="nil"/>
            </w:tcBorders>
            <w:shd w:val="clear" w:color="000000" w:fill="FFFFFF"/>
            <w:noWrap/>
            <w:vAlign w:val="center"/>
            <w:hideMark/>
          </w:tcPr>
          <w:p w14:paraId="60C8F60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Evaluación de Procesos</w:t>
            </w:r>
          </w:p>
        </w:tc>
        <w:tc>
          <w:tcPr>
            <w:tcW w:w="768" w:type="dxa"/>
            <w:tcBorders>
              <w:top w:val="nil"/>
              <w:left w:val="nil"/>
              <w:bottom w:val="nil"/>
              <w:right w:val="nil"/>
            </w:tcBorders>
            <w:shd w:val="clear" w:color="000000" w:fill="FFFFFF"/>
            <w:noWrap/>
            <w:vAlign w:val="center"/>
            <w:hideMark/>
          </w:tcPr>
          <w:p w14:paraId="1892E65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013" w:type="dxa"/>
            <w:tcBorders>
              <w:top w:val="nil"/>
              <w:left w:val="nil"/>
              <w:bottom w:val="nil"/>
              <w:right w:val="nil"/>
            </w:tcBorders>
            <w:shd w:val="clear" w:color="000000" w:fill="FFFFFF"/>
            <w:noWrap/>
            <w:vAlign w:val="center"/>
            <w:hideMark/>
          </w:tcPr>
          <w:p w14:paraId="569BB79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377" w:type="dxa"/>
            <w:tcBorders>
              <w:top w:val="nil"/>
              <w:left w:val="nil"/>
              <w:bottom w:val="nil"/>
              <w:right w:val="nil"/>
            </w:tcBorders>
            <w:shd w:val="clear" w:color="000000" w:fill="FFFFFF"/>
            <w:noWrap/>
            <w:vAlign w:val="center"/>
            <w:hideMark/>
          </w:tcPr>
          <w:p w14:paraId="2EDE7B0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13</w:t>
            </w:r>
          </w:p>
        </w:tc>
        <w:tc>
          <w:tcPr>
            <w:tcW w:w="797" w:type="dxa"/>
            <w:tcBorders>
              <w:top w:val="nil"/>
              <w:left w:val="nil"/>
              <w:bottom w:val="nil"/>
              <w:right w:val="nil"/>
            </w:tcBorders>
            <w:shd w:val="clear" w:color="000000" w:fill="FFFFFF"/>
            <w:noWrap/>
            <w:vAlign w:val="center"/>
            <w:hideMark/>
          </w:tcPr>
          <w:p w14:paraId="2822F30B" w14:textId="77777777" w:rsidR="00213099" w:rsidRPr="00213099" w:rsidRDefault="00213099" w:rsidP="00213099">
            <w:pPr>
              <w:spacing w:before="20" w:after="0"/>
              <w:jc w:val="center"/>
              <w:rPr>
                <w:rFonts w:eastAsia="Times New Roman" w:cs="Arial"/>
                <w:sz w:val="14"/>
                <w:szCs w:val="14"/>
                <w:lang w:val="es-ES" w:eastAsia="en-US"/>
              </w:rPr>
            </w:pPr>
            <w:r w:rsidRPr="00213099">
              <w:rPr>
                <w:rFonts w:eastAsia="Times New Roman" w:cs="Arial"/>
                <w:sz w:val="14"/>
                <w:szCs w:val="14"/>
                <w:lang w:val="es-ES" w:eastAsia="en-US"/>
              </w:rPr>
              <w:t>15.9</w:t>
            </w:r>
          </w:p>
        </w:tc>
      </w:tr>
      <w:tr w:rsidR="00213099" w:rsidRPr="00213099" w14:paraId="24B07037" w14:textId="77777777" w:rsidTr="00213099">
        <w:trPr>
          <w:trHeight w:val="300"/>
          <w:jc w:val="center"/>
        </w:trPr>
        <w:tc>
          <w:tcPr>
            <w:tcW w:w="3045" w:type="dxa"/>
            <w:tcBorders>
              <w:top w:val="nil"/>
              <w:left w:val="nil"/>
              <w:bottom w:val="nil"/>
              <w:right w:val="nil"/>
            </w:tcBorders>
            <w:shd w:val="clear" w:color="000000" w:fill="FFFFFF"/>
            <w:noWrap/>
            <w:vAlign w:val="center"/>
            <w:hideMark/>
          </w:tcPr>
          <w:p w14:paraId="33343C26"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Evaluación Específica</w:t>
            </w:r>
          </w:p>
        </w:tc>
        <w:tc>
          <w:tcPr>
            <w:tcW w:w="768" w:type="dxa"/>
            <w:tcBorders>
              <w:top w:val="nil"/>
              <w:left w:val="nil"/>
              <w:bottom w:val="nil"/>
              <w:right w:val="nil"/>
            </w:tcBorders>
            <w:shd w:val="clear" w:color="000000" w:fill="FFFFFF"/>
            <w:noWrap/>
            <w:vAlign w:val="center"/>
            <w:hideMark/>
          </w:tcPr>
          <w:p w14:paraId="75F453F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1013" w:type="dxa"/>
            <w:tcBorders>
              <w:top w:val="nil"/>
              <w:left w:val="nil"/>
              <w:bottom w:val="nil"/>
              <w:right w:val="nil"/>
            </w:tcBorders>
            <w:shd w:val="clear" w:color="000000" w:fill="FFFFFF"/>
            <w:noWrap/>
            <w:vAlign w:val="center"/>
            <w:hideMark/>
          </w:tcPr>
          <w:p w14:paraId="39464CF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377" w:type="dxa"/>
            <w:tcBorders>
              <w:top w:val="nil"/>
              <w:left w:val="nil"/>
              <w:bottom w:val="nil"/>
              <w:right w:val="nil"/>
            </w:tcBorders>
            <w:shd w:val="clear" w:color="000000" w:fill="FFFFFF"/>
            <w:noWrap/>
            <w:vAlign w:val="center"/>
            <w:hideMark/>
          </w:tcPr>
          <w:p w14:paraId="5902E9D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797" w:type="dxa"/>
            <w:tcBorders>
              <w:top w:val="nil"/>
              <w:left w:val="nil"/>
              <w:bottom w:val="nil"/>
              <w:right w:val="nil"/>
            </w:tcBorders>
            <w:shd w:val="clear" w:color="000000" w:fill="FFFFFF"/>
            <w:noWrap/>
            <w:vAlign w:val="center"/>
            <w:hideMark/>
          </w:tcPr>
          <w:p w14:paraId="5FD25FC2" w14:textId="77777777" w:rsidR="00213099" w:rsidRPr="00213099" w:rsidRDefault="00213099" w:rsidP="00213099">
            <w:pPr>
              <w:spacing w:before="20" w:after="0"/>
              <w:jc w:val="center"/>
              <w:rPr>
                <w:rFonts w:eastAsia="Times New Roman" w:cs="Arial"/>
                <w:sz w:val="14"/>
                <w:szCs w:val="14"/>
                <w:lang w:val="es-ES" w:eastAsia="en-US"/>
              </w:rPr>
            </w:pPr>
            <w:r w:rsidRPr="00213099">
              <w:rPr>
                <w:rFonts w:eastAsia="Times New Roman" w:cs="Arial"/>
                <w:sz w:val="14"/>
                <w:szCs w:val="14"/>
                <w:lang w:val="es-ES" w:eastAsia="en-US"/>
              </w:rPr>
              <w:t>8.5</w:t>
            </w:r>
          </w:p>
        </w:tc>
      </w:tr>
      <w:tr w:rsidR="00213099" w:rsidRPr="00213099" w14:paraId="418DB902" w14:textId="77777777" w:rsidTr="00213099">
        <w:trPr>
          <w:trHeight w:val="300"/>
          <w:jc w:val="center"/>
        </w:trPr>
        <w:tc>
          <w:tcPr>
            <w:tcW w:w="3045" w:type="dxa"/>
            <w:tcBorders>
              <w:top w:val="nil"/>
              <w:left w:val="nil"/>
              <w:bottom w:val="nil"/>
              <w:right w:val="nil"/>
            </w:tcBorders>
            <w:shd w:val="clear" w:color="000000" w:fill="FFFFFF"/>
            <w:noWrap/>
            <w:vAlign w:val="center"/>
            <w:hideMark/>
          </w:tcPr>
          <w:p w14:paraId="1FCDC68C" w14:textId="77777777" w:rsidR="00213099" w:rsidRPr="00213099" w:rsidRDefault="00213099" w:rsidP="00213099">
            <w:pPr>
              <w:spacing w:before="20" w:after="0"/>
              <w:rPr>
                <w:rFonts w:eastAsia="Times New Roman"/>
                <w:b/>
                <w:bCs/>
                <w:sz w:val="14"/>
                <w:szCs w:val="14"/>
                <w:lang w:val="es-ES" w:eastAsia="en-US"/>
              </w:rPr>
            </w:pPr>
            <w:r w:rsidRPr="00213099">
              <w:rPr>
                <w:rFonts w:eastAsia="Times New Roman"/>
                <w:b/>
                <w:bCs/>
                <w:sz w:val="14"/>
                <w:szCs w:val="14"/>
                <w:lang w:val="es-ES" w:eastAsia="en-US"/>
              </w:rPr>
              <w:t>Total</w:t>
            </w:r>
          </w:p>
        </w:tc>
        <w:tc>
          <w:tcPr>
            <w:tcW w:w="768" w:type="dxa"/>
            <w:tcBorders>
              <w:top w:val="nil"/>
              <w:left w:val="nil"/>
              <w:bottom w:val="nil"/>
              <w:right w:val="nil"/>
            </w:tcBorders>
            <w:shd w:val="clear" w:color="000000" w:fill="FFFFFF"/>
            <w:noWrap/>
            <w:vAlign w:val="center"/>
            <w:hideMark/>
          </w:tcPr>
          <w:p w14:paraId="3446B729"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63</w:t>
            </w:r>
          </w:p>
        </w:tc>
        <w:tc>
          <w:tcPr>
            <w:tcW w:w="1013" w:type="dxa"/>
            <w:tcBorders>
              <w:top w:val="nil"/>
              <w:left w:val="nil"/>
              <w:bottom w:val="nil"/>
              <w:right w:val="nil"/>
            </w:tcBorders>
            <w:shd w:val="clear" w:color="000000" w:fill="FFFFFF"/>
            <w:noWrap/>
            <w:vAlign w:val="center"/>
            <w:hideMark/>
          </w:tcPr>
          <w:p w14:paraId="17ED729E"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19</w:t>
            </w:r>
          </w:p>
        </w:tc>
        <w:tc>
          <w:tcPr>
            <w:tcW w:w="377" w:type="dxa"/>
            <w:tcBorders>
              <w:top w:val="nil"/>
              <w:left w:val="nil"/>
              <w:bottom w:val="nil"/>
              <w:right w:val="nil"/>
            </w:tcBorders>
            <w:shd w:val="clear" w:color="000000" w:fill="FFFFFF"/>
            <w:noWrap/>
            <w:vAlign w:val="center"/>
            <w:hideMark/>
          </w:tcPr>
          <w:p w14:paraId="0B52DF42"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82</w:t>
            </w:r>
          </w:p>
        </w:tc>
        <w:tc>
          <w:tcPr>
            <w:tcW w:w="797" w:type="dxa"/>
            <w:tcBorders>
              <w:top w:val="nil"/>
              <w:left w:val="nil"/>
              <w:bottom w:val="nil"/>
              <w:right w:val="nil"/>
            </w:tcBorders>
            <w:shd w:val="clear" w:color="000000" w:fill="FFFFFF"/>
            <w:noWrap/>
            <w:vAlign w:val="center"/>
            <w:hideMark/>
          </w:tcPr>
          <w:p w14:paraId="054BA1E0" w14:textId="77777777" w:rsidR="00213099" w:rsidRPr="00213099" w:rsidRDefault="00213099" w:rsidP="00213099">
            <w:pPr>
              <w:spacing w:before="20" w:after="0"/>
              <w:jc w:val="center"/>
              <w:rPr>
                <w:rFonts w:eastAsia="Times New Roman" w:cs="Arial"/>
                <w:sz w:val="14"/>
                <w:szCs w:val="14"/>
                <w:lang w:val="es-ES" w:eastAsia="en-US"/>
              </w:rPr>
            </w:pPr>
            <w:r w:rsidRPr="00213099">
              <w:rPr>
                <w:rFonts w:eastAsia="Times New Roman" w:cs="Arial"/>
                <w:sz w:val="14"/>
                <w:szCs w:val="14"/>
                <w:lang w:val="es-ES" w:eastAsia="en-US"/>
              </w:rPr>
              <w:t>100.0</w:t>
            </w:r>
          </w:p>
        </w:tc>
      </w:tr>
      <w:tr w:rsidR="00213099" w:rsidRPr="00213099" w14:paraId="7629D482" w14:textId="77777777" w:rsidTr="00213099">
        <w:trPr>
          <w:trHeight w:val="315"/>
          <w:jc w:val="center"/>
        </w:trPr>
        <w:tc>
          <w:tcPr>
            <w:tcW w:w="3045" w:type="dxa"/>
            <w:tcBorders>
              <w:top w:val="nil"/>
              <w:left w:val="nil"/>
              <w:bottom w:val="single" w:sz="12" w:space="0" w:color="auto"/>
              <w:right w:val="nil"/>
            </w:tcBorders>
            <w:shd w:val="clear" w:color="000000" w:fill="FFFFFF"/>
            <w:noWrap/>
            <w:vAlign w:val="center"/>
            <w:hideMark/>
          </w:tcPr>
          <w:p w14:paraId="74FF6920" w14:textId="77777777" w:rsidR="00213099" w:rsidRPr="00213099" w:rsidRDefault="00213099" w:rsidP="00213099">
            <w:pPr>
              <w:spacing w:before="20" w:after="0"/>
              <w:rPr>
                <w:rFonts w:eastAsia="Times New Roman"/>
                <w:b/>
                <w:bCs/>
                <w:sz w:val="12"/>
                <w:szCs w:val="20"/>
                <w:lang w:val="es-ES" w:eastAsia="en-US"/>
              </w:rPr>
            </w:pPr>
            <w:r w:rsidRPr="00213099">
              <w:rPr>
                <w:rFonts w:eastAsia="Times New Roman"/>
                <w:b/>
                <w:bCs/>
                <w:sz w:val="12"/>
                <w:szCs w:val="20"/>
                <w:lang w:val="es-ES" w:eastAsia="en-US"/>
              </w:rPr>
              <w:t>% del Total</w:t>
            </w:r>
          </w:p>
        </w:tc>
        <w:tc>
          <w:tcPr>
            <w:tcW w:w="768" w:type="dxa"/>
            <w:tcBorders>
              <w:top w:val="nil"/>
              <w:left w:val="nil"/>
              <w:bottom w:val="single" w:sz="12" w:space="0" w:color="auto"/>
              <w:right w:val="nil"/>
            </w:tcBorders>
            <w:shd w:val="clear" w:color="000000" w:fill="FFFFFF"/>
            <w:noWrap/>
            <w:vAlign w:val="center"/>
            <w:hideMark/>
          </w:tcPr>
          <w:p w14:paraId="0570E3F2"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76.8</w:t>
            </w:r>
          </w:p>
        </w:tc>
        <w:tc>
          <w:tcPr>
            <w:tcW w:w="1013" w:type="dxa"/>
            <w:tcBorders>
              <w:top w:val="nil"/>
              <w:left w:val="nil"/>
              <w:bottom w:val="single" w:sz="12" w:space="0" w:color="auto"/>
              <w:right w:val="nil"/>
            </w:tcBorders>
            <w:shd w:val="clear" w:color="000000" w:fill="FFFFFF"/>
            <w:noWrap/>
            <w:vAlign w:val="center"/>
            <w:hideMark/>
          </w:tcPr>
          <w:p w14:paraId="56E55D01"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23.2</w:t>
            </w:r>
          </w:p>
        </w:tc>
        <w:tc>
          <w:tcPr>
            <w:tcW w:w="377" w:type="dxa"/>
            <w:tcBorders>
              <w:top w:val="nil"/>
              <w:left w:val="nil"/>
              <w:bottom w:val="single" w:sz="12" w:space="0" w:color="auto"/>
              <w:right w:val="nil"/>
            </w:tcBorders>
            <w:shd w:val="clear" w:color="000000" w:fill="FFFFFF"/>
            <w:noWrap/>
            <w:vAlign w:val="center"/>
            <w:hideMark/>
          </w:tcPr>
          <w:p w14:paraId="382DE201"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100.0</w:t>
            </w:r>
          </w:p>
        </w:tc>
        <w:tc>
          <w:tcPr>
            <w:tcW w:w="797" w:type="dxa"/>
            <w:tcBorders>
              <w:top w:val="nil"/>
              <w:left w:val="nil"/>
              <w:bottom w:val="nil"/>
              <w:right w:val="nil"/>
            </w:tcBorders>
            <w:shd w:val="clear" w:color="000000" w:fill="FFFFFF"/>
            <w:noWrap/>
            <w:vAlign w:val="center"/>
            <w:hideMark/>
          </w:tcPr>
          <w:p w14:paraId="534416C1" w14:textId="77777777" w:rsidR="00213099" w:rsidRPr="00213099" w:rsidRDefault="00213099" w:rsidP="00213099">
            <w:pPr>
              <w:spacing w:before="20" w:after="0"/>
              <w:jc w:val="center"/>
              <w:rPr>
                <w:rFonts w:eastAsia="Times New Roman" w:cs="Arial"/>
                <w:sz w:val="14"/>
                <w:szCs w:val="14"/>
                <w:lang w:val="es-ES" w:eastAsia="en-US"/>
              </w:rPr>
            </w:pPr>
            <w:r w:rsidRPr="00213099">
              <w:rPr>
                <w:rFonts w:eastAsia="Times New Roman" w:cs="Arial"/>
                <w:sz w:val="14"/>
                <w:szCs w:val="14"/>
                <w:lang w:val="es-ES" w:eastAsia="en-US"/>
              </w:rPr>
              <w:t> </w:t>
            </w:r>
          </w:p>
        </w:tc>
      </w:tr>
      <w:tr w:rsidR="00213099" w:rsidRPr="00213099" w14:paraId="1C1FF55E" w14:textId="77777777" w:rsidTr="00213099">
        <w:trPr>
          <w:trHeight w:val="315"/>
          <w:jc w:val="center"/>
        </w:trPr>
        <w:tc>
          <w:tcPr>
            <w:tcW w:w="6000" w:type="dxa"/>
            <w:gridSpan w:val="5"/>
            <w:tcBorders>
              <w:top w:val="single" w:sz="12" w:space="0" w:color="auto"/>
              <w:left w:val="nil"/>
              <w:bottom w:val="nil"/>
              <w:right w:val="nil"/>
            </w:tcBorders>
            <w:shd w:val="clear" w:color="000000" w:fill="FFFFFF"/>
            <w:vAlign w:val="center"/>
            <w:hideMark/>
          </w:tcPr>
          <w:p w14:paraId="3DCA7CBB" w14:textId="77777777" w:rsidR="00213099" w:rsidRPr="00213099" w:rsidRDefault="00213099" w:rsidP="00213099">
            <w:pPr>
              <w:spacing w:after="0"/>
              <w:rPr>
                <w:rFonts w:eastAsia="Times New Roman" w:cs="Calibri"/>
                <w:color w:val="000000"/>
                <w:sz w:val="12"/>
                <w:szCs w:val="12"/>
                <w:lang w:val="es-MX" w:eastAsia="es-MX"/>
              </w:rPr>
            </w:pPr>
            <w:r w:rsidRPr="00213099">
              <w:rPr>
                <w:rFonts w:eastAsia="Times New Roman" w:cs="Calibri"/>
                <w:color w:val="000000"/>
                <w:sz w:val="12"/>
                <w:szCs w:val="12"/>
                <w:lang w:val="es-MX" w:eastAsia="es-MX"/>
              </w:rPr>
              <w:t>Fuente: Unidad de Evaluación del Desempeño, con información proporcionada por las dependencias y entidades de la APF a la SHCP.</w:t>
            </w:r>
          </w:p>
        </w:tc>
      </w:tr>
    </w:tbl>
    <w:p w14:paraId="1114CC0D" w14:textId="77777777" w:rsidR="00213099" w:rsidRPr="00213099" w:rsidRDefault="00213099" w:rsidP="00213099">
      <w:pPr>
        <w:jc w:val="both"/>
        <w:rPr>
          <w:rFonts w:eastAsia="Times New Roman" w:cs="Arial"/>
          <w:szCs w:val="20"/>
          <w:lang w:val="es-MX"/>
        </w:rPr>
      </w:pPr>
    </w:p>
    <w:p w14:paraId="65E4CB56" w14:textId="77777777" w:rsidR="00213099" w:rsidRPr="00213099" w:rsidRDefault="00213099" w:rsidP="00213099">
      <w:pPr>
        <w:jc w:val="both"/>
        <w:rPr>
          <w:rFonts w:eastAsia="Times New Roman" w:cs="Arial"/>
          <w:szCs w:val="20"/>
          <w:lang w:val="es-ES"/>
        </w:rPr>
      </w:pPr>
    </w:p>
    <w:p w14:paraId="1559A06D"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 xml:space="preserve">De los 82 ASM reportados como concluidos al tercer trimestre de 2018, las dependencias y entidades que destacan son las siguientes: SEGOB con 13 (15.9%); SEP con 10 (12.2%); e INMUJERES, SE y COFEMER cada una con seis (7.3%). </w:t>
      </w:r>
    </w:p>
    <w:p w14:paraId="2A6C2494" w14:textId="77777777" w:rsidR="00213099" w:rsidRPr="00213099" w:rsidRDefault="00213099" w:rsidP="00213099">
      <w:pPr>
        <w:spacing w:before="20" w:after="0"/>
        <w:jc w:val="center"/>
        <w:rPr>
          <w:rFonts w:eastAsia="Calibri" w:cstheme="minorBidi"/>
          <w:b/>
          <w:sz w:val="12"/>
          <w:szCs w:val="22"/>
          <w:lang w:val="es-MX" w:eastAsia="en-US"/>
        </w:rPr>
      </w:pPr>
    </w:p>
    <w:p w14:paraId="11C41756" w14:textId="77777777" w:rsidR="00213099" w:rsidRPr="00213099" w:rsidRDefault="00213099" w:rsidP="00213099">
      <w:pPr>
        <w:jc w:val="center"/>
        <w:rPr>
          <w:rFonts w:eastAsia="Times New Roman" w:cs="Arial"/>
          <w:szCs w:val="20"/>
          <w:lang w:val="es-ES"/>
        </w:rPr>
      </w:pPr>
      <w:r w:rsidRPr="00213099">
        <w:rPr>
          <w:noProof/>
          <w:lang w:val="es-MX" w:eastAsia="es-MX"/>
        </w:rPr>
        <w:drawing>
          <wp:inline distT="0" distB="0" distL="0" distR="0" wp14:anchorId="655DEC58" wp14:editId="5F40D6D1">
            <wp:extent cx="4572000" cy="7205472"/>
            <wp:effectExtent l="0" t="0" r="0" b="14605"/>
            <wp:docPr id="21" name="Gráfico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68D452-9C28-4D28-84F9-C74A74E512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C0025B"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MX"/>
        </w:rPr>
        <w:t>Los</w:t>
      </w:r>
      <w:r w:rsidRPr="00213099">
        <w:rPr>
          <w:rFonts w:eastAsia="Times New Roman" w:cs="Arial"/>
          <w:szCs w:val="20"/>
          <w:lang w:val="es-ES"/>
        </w:rPr>
        <w:t xml:space="preserve"> tres principales temas sobre los cuales se han instrumentado los ASM concluidos fueron: Diseño, con 33 (40.2%); Operación, con 14 ASM (17.1%); y Planeación con ocho ASM (9.8%). Cabe mencionar que algunos ASM abordan distintas temáticas, en este caso son 17 (20.7%) que tienen más de un tema. De igual forma, respecto del nivel de prioridad, de los 82 ASM concluidos, 44 (53.7%) son de prioridad Alta; 14 (17.0%) son de Media; y 24 (29.3%) son de prioridad Baja. </w:t>
      </w:r>
    </w:p>
    <w:tbl>
      <w:tblPr>
        <w:tblW w:w="7797" w:type="dxa"/>
        <w:jc w:val="center"/>
        <w:tblCellMar>
          <w:left w:w="70" w:type="dxa"/>
          <w:right w:w="70" w:type="dxa"/>
        </w:tblCellMar>
        <w:tblLook w:val="04A0" w:firstRow="1" w:lastRow="0" w:firstColumn="1" w:lastColumn="0" w:noHBand="0" w:noVBand="1"/>
      </w:tblPr>
      <w:tblGrid>
        <w:gridCol w:w="2249"/>
        <w:gridCol w:w="680"/>
        <w:gridCol w:w="967"/>
        <w:gridCol w:w="661"/>
        <w:gridCol w:w="849"/>
        <w:gridCol w:w="1794"/>
        <w:gridCol w:w="597"/>
      </w:tblGrid>
      <w:tr w:rsidR="00213099" w:rsidRPr="00213099" w14:paraId="2D560212" w14:textId="77777777" w:rsidTr="005175F3">
        <w:trPr>
          <w:trHeight w:val="137"/>
          <w:jc w:val="center"/>
        </w:trPr>
        <w:tc>
          <w:tcPr>
            <w:tcW w:w="7797" w:type="dxa"/>
            <w:gridSpan w:val="7"/>
            <w:tcBorders>
              <w:top w:val="nil"/>
              <w:left w:val="nil"/>
              <w:bottom w:val="nil"/>
              <w:right w:val="nil"/>
            </w:tcBorders>
            <w:shd w:val="clear" w:color="000000" w:fill="EAF1DD"/>
            <w:vAlign w:val="bottom"/>
            <w:hideMark/>
          </w:tcPr>
          <w:p w14:paraId="232714CF" w14:textId="77777777" w:rsidR="00213099" w:rsidRPr="00213099" w:rsidRDefault="00213099" w:rsidP="00213099">
            <w:pPr>
              <w:spacing w:before="120"/>
              <w:ind w:left="284"/>
              <w:contextualSpacing/>
              <w:rPr>
                <w:rFonts w:eastAsia="Times New Roman"/>
                <w:noProof/>
                <w:sz w:val="18"/>
                <w:szCs w:val="20"/>
                <w:lang w:val="en-US" w:eastAsia="en-US"/>
              </w:rPr>
            </w:pPr>
            <w:r w:rsidRPr="00213099">
              <w:rPr>
                <w:rFonts w:eastAsia="Times New Roman"/>
                <w:noProof/>
                <w:sz w:val="18"/>
                <w:szCs w:val="20"/>
                <w:lang w:val="en-US" w:eastAsia="en-US"/>
              </w:rPr>
              <w:t>Tabla 8.</w:t>
            </w:r>
            <w:r w:rsidR="00020676">
              <w:rPr>
                <w:rFonts w:eastAsia="Times New Roman"/>
                <w:noProof/>
                <w:sz w:val="18"/>
                <w:szCs w:val="20"/>
                <w:lang w:val="en-US" w:eastAsia="en-US"/>
              </w:rPr>
              <w:t xml:space="preserve"> </w:t>
            </w:r>
            <w:r w:rsidRPr="00213099">
              <w:rPr>
                <w:rFonts w:eastAsia="Times New Roman"/>
                <w:noProof/>
                <w:sz w:val="18"/>
                <w:szCs w:val="20"/>
                <w:lang w:val="en-US" w:eastAsia="en-US"/>
              </w:rPr>
              <w:t>Temas a los que van dirigidos los ASM concluidos al tercer trimestre de 2018</w:t>
            </w:r>
          </w:p>
        </w:tc>
      </w:tr>
      <w:tr w:rsidR="00213099" w:rsidRPr="00213099" w14:paraId="42DFED10" w14:textId="77777777" w:rsidTr="00213099">
        <w:trPr>
          <w:gridAfter w:val="1"/>
          <w:wAfter w:w="597" w:type="dxa"/>
          <w:trHeight w:val="315"/>
          <w:jc w:val="center"/>
        </w:trPr>
        <w:tc>
          <w:tcPr>
            <w:tcW w:w="2249" w:type="dxa"/>
            <w:tcBorders>
              <w:top w:val="nil"/>
              <w:left w:val="nil"/>
              <w:bottom w:val="single" w:sz="12" w:space="0" w:color="auto"/>
              <w:right w:val="nil"/>
            </w:tcBorders>
            <w:shd w:val="clear" w:color="000000" w:fill="FFFFFF"/>
            <w:noWrap/>
            <w:vAlign w:val="center"/>
            <w:hideMark/>
          </w:tcPr>
          <w:p w14:paraId="579A4135" w14:textId="77777777" w:rsidR="00213099" w:rsidRPr="00213099" w:rsidRDefault="00213099" w:rsidP="00213099">
            <w:pPr>
              <w:spacing w:after="0"/>
              <w:jc w:val="center"/>
              <w:rPr>
                <w:rFonts w:eastAsia="Calibri" w:cstheme="minorBidi"/>
                <w:sz w:val="14"/>
                <w:szCs w:val="22"/>
                <w:lang w:val="es-MX"/>
              </w:rPr>
            </w:pPr>
            <w:r w:rsidRPr="00213099">
              <w:rPr>
                <w:rFonts w:eastAsia="Calibri" w:cstheme="minorBidi"/>
                <w:sz w:val="14"/>
                <w:szCs w:val="22"/>
                <w:lang w:val="es-MX"/>
              </w:rPr>
              <w:t>Tema</w:t>
            </w:r>
          </w:p>
        </w:tc>
        <w:tc>
          <w:tcPr>
            <w:tcW w:w="680" w:type="dxa"/>
            <w:tcBorders>
              <w:top w:val="nil"/>
              <w:left w:val="nil"/>
              <w:bottom w:val="single" w:sz="12" w:space="0" w:color="auto"/>
              <w:right w:val="nil"/>
            </w:tcBorders>
            <w:shd w:val="clear" w:color="000000" w:fill="FFFFFF"/>
            <w:noWrap/>
            <w:vAlign w:val="center"/>
            <w:hideMark/>
          </w:tcPr>
          <w:p w14:paraId="53C471D5" w14:textId="77777777" w:rsidR="00213099" w:rsidRPr="00213099" w:rsidRDefault="00213099" w:rsidP="00213099">
            <w:pPr>
              <w:spacing w:after="0"/>
              <w:jc w:val="center"/>
              <w:rPr>
                <w:rFonts w:eastAsia="Calibri" w:cstheme="minorBidi"/>
                <w:sz w:val="14"/>
                <w:szCs w:val="22"/>
                <w:lang w:val="es-MX"/>
              </w:rPr>
            </w:pPr>
            <w:r w:rsidRPr="00213099">
              <w:rPr>
                <w:rFonts w:eastAsia="Calibri" w:cstheme="minorBidi"/>
                <w:sz w:val="14"/>
                <w:szCs w:val="22"/>
                <w:lang w:val="es-MX"/>
              </w:rPr>
              <w:t>Baja</w:t>
            </w:r>
          </w:p>
        </w:tc>
        <w:tc>
          <w:tcPr>
            <w:tcW w:w="967" w:type="dxa"/>
            <w:tcBorders>
              <w:top w:val="nil"/>
              <w:left w:val="nil"/>
              <w:bottom w:val="single" w:sz="12" w:space="0" w:color="auto"/>
              <w:right w:val="nil"/>
            </w:tcBorders>
            <w:shd w:val="clear" w:color="000000" w:fill="FFFFFF"/>
            <w:noWrap/>
            <w:vAlign w:val="center"/>
            <w:hideMark/>
          </w:tcPr>
          <w:p w14:paraId="324FE194" w14:textId="77777777" w:rsidR="00213099" w:rsidRPr="00213099" w:rsidRDefault="00213099" w:rsidP="00213099">
            <w:pPr>
              <w:spacing w:after="0"/>
              <w:jc w:val="center"/>
              <w:rPr>
                <w:rFonts w:eastAsia="Calibri" w:cstheme="minorBidi"/>
                <w:sz w:val="14"/>
                <w:szCs w:val="22"/>
                <w:lang w:val="es-MX"/>
              </w:rPr>
            </w:pPr>
            <w:r w:rsidRPr="00213099">
              <w:rPr>
                <w:rFonts w:eastAsia="Calibri" w:cstheme="minorBidi"/>
                <w:sz w:val="14"/>
                <w:szCs w:val="22"/>
                <w:lang w:val="es-MX"/>
              </w:rPr>
              <w:t>Media</w:t>
            </w:r>
          </w:p>
        </w:tc>
        <w:tc>
          <w:tcPr>
            <w:tcW w:w="661" w:type="dxa"/>
            <w:tcBorders>
              <w:top w:val="nil"/>
              <w:left w:val="nil"/>
              <w:bottom w:val="single" w:sz="12" w:space="0" w:color="auto"/>
              <w:right w:val="nil"/>
            </w:tcBorders>
            <w:shd w:val="clear" w:color="000000" w:fill="FFFFFF"/>
            <w:noWrap/>
            <w:vAlign w:val="center"/>
            <w:hideMark/>
          </w:tcPr>
          <w:p w14:paraId="3D8DC581" w14:textId="77777777" w:rsidR="00213099" w:rsidRPr="00213099" w:rsidRDefault="00213099" w:rsidP="00213099">
            <w:pPr>
              <w:spacing w:after="0"/>
              <w:jc w:val="center"/>
              <w:rPr>
                <w:rFonts w:eastAsia="Calibri" w:cstheme="minorBidi"/>
                <w:sz w:val="14"/>
                <w:szCs w:val="22"/>
                <w:lang w:val="es-MX"/>
              </w:rPr>
            </w:pPr>
            <w:r w:rsidRPr="00213099">
              <w:rPr>
                <w:rFonts w:eastAsia="Calibri" w:cstheme="minorBidi"/>
                <w:sz w:val="14"/>
                <w:szCs w:val="22"/>
                <w:lang w:val="es-MX"/>
              </w:rPr>
              <w:t>Alta</w:t>
            </w:r>
          </w:p>
        </w:tc>
        <w:tc>
          <w:tcPr>
            <w:tcW w:w="849" w:type="dxa"/>
            <w:tcBorders>
              <w:top w:val="nil"/>
              <w:left w:val="nil"/>
              <w:bottom w:val="single" w:sz="12" w:space="0" w:color="auto"/>
              <w:right w:val="nil"/>
            </w:tcBorders>
            <w:shd w:val="clear" w:color="000000" w:fill="FFFFFF"/>
            <w:noWrap/>
            <w:vAlign w:val="center"/>
            <w:hideMark/>
          </w:tcPr>
          <w:p w14:paraId="02DEBE6F" w14:textId="77777777" w:rsidR="00213099" w:rsidRPr="00213099" w:rsidRDefault="00213099" w:rsidP="00213099">
            <w:pPr>
              <w:spacing w:after="0"/>
              <w:jc w:val="center"/>
              <w:rPr>
                <w:rFonts w:eastAsia="Calibri" w:cstheme="minorBidi"/>
                <w:sz w:val="14"/>
                <w:szCs w:val="22"/>
                <w:lang w:val="es-MX"/>
              </w:rPr>
            </w:pPr>
            <w:r w:rsidRPr="00213099">
              <w:rPr>
                <w:rFonts w:eastAsia="Calibri" w:cstheme="minorBidi"/>
                <w:sz w:val="14"/>
                <w:szCs w:val="22"/>
                <w:lang w:val="es-MX"/>
              </w:rPr>
              <w:t>Total</w:t>
            </w:r>
          </w:p>
        </w:tc>
        <w:tc>
          <w:tcPr>
            <w:tcW w:w="1794" w:type="dxa"/>
            <w:tcBorders>
              <w:top w:val="nil"/>
              <w:left w:val="nil"/>
              <w:bottom w:val="single" w:sz="12" w:space="0" w:color="auto"/>
              <w:right w:val="nil"/>
            </w:tcBorders>
            <w:shd w:val="clear" w:color="000000" w:fill="FFFFFF"/>
            <w:noWrap/>
            <w:vAlign w:val="center"/>
            <w:hideMark/>
          </w:tcPr>
          <w:p w14:paraId="363C5043" w14:textId="77777777" w:rsidR="00213099" w:rsidRPr="00213099" w:rsidRDefault="00213099" w:rsidP="00213099">
            <w:pPr>
              <w:spacing w:after="0"/>
              <w:jc w:val="center"/>
              <w:rPr>
                <w:rFonts w:eastAsia="Calibri" w:cstheme="minorBidi"/>
                <w:sz w:val="14"/>
                <w:szCs w:val="22"/>
                <w:lang w:val="es-MX"/>
              </w:rPr>
            </w:pPr>
            <w:r w:rsidRPr="00213099">
              <w:rPr>
                <w:rFonts w:eastAsia="Calibri" w:cstheme="minorBidi"/>
                <w:sz w:val="14"/>
                <w:szCs w:val="22"/>
                <w:lang w:val="es-MX"/>
              </w:rPr>
              <w:t>% del Total</w:t>
            </w:r>
          </w:p>
        </w:tc>
      </w:tr>
      <w:tr w:rsidR="00213099" w:rsidRPr="00213099" w14:paraId="26BAAAFB" w14:textId="77777777" w:rsidTr="00213099">
        <w:trPr>
          <w:gridAfter w:val="1"/>
          <w:wAfter w:w="597" w:type="dxa"/>
          <w:trHeight w:val="315"/>
          <w:jc w:val="center"/>
        </w:trPr>
        <w:tc>
          <w:tcPr>
            <w:tcW w:w="2249" w:type="dxa"/>
            <w:tcBorders>
              <w:top w:val="nil"/>
              <w:left w:val="nil"/>
              <w:bottom w:val="nil"/>
              <w:right w:val="nil"/>
            </w:tcBorders>
            <w:shd w:val="clear" w:color="000000" w:fill="FFFFFF"/>
            <w:noWrap/>
            <w:vAlign w:val="center"/>
            <w:hideMark/>
          </w:tcPr>
          <w:p w14:paraId="23965DA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Diseño</w:t>
            </w:r>
          </w:p>
        </w:tc>
        <w:tc>
          <w:tcPr>
            <w:tcW w:w="680" w:type="dxa"/>
            <w:tcBorders>
              <w:top w:val="nil"/>
              <w:left w:val="nil"/>
              <w:bottom w:val="nil"/>
              <w:right w:val="nil"/>
            </w:tcBorders>
            <w:shd w:val="clear" w:color="000000" w:fill="FFFFFF"/>
            <w:noWrap/>
            <w:vAlign w:val="center"/>
            <w:hideMark/>
          </w:tcPr>
          <w:p w14:paraId="5A9467A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967" w:type="dxa"/>
            <w:tcBorders>
              <w:top w:val="nil"/>
              <w:left w:val="nil"/>
              <w:bottom w:val="nil"/>
              <w:right w:val="nil"/>
            </w:tcBorders>
            <w:shd w:val="clear" w:color="000000" w:fill="FFFFFF"/>
            <w:noWrap/>
            <w:vAlign w:val="center"/>
            <w:hideMark/>
          </w:tcPr>
          <w:p w14:paraId="0A5A29A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661" w:type="dxa"/>
            <w:tcBorders>
              <w:top w:val="nil"/>
              <w:left w:val="nil"/>
              <w:bottom w:val="nil"/>
              <w:right w:val="nil"/>
            </w:tcBorders>
            <w:shd w:val="clear" w:color="000000" w:fill="FFFFFF"/>
            <w:noWrap/>
            <w:vAlign w:val="center"/>
            <w:hideMark/>
          </w:tcPr>
          <w:p w14:paraId="3FFD6C7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19</w:t>
            </w:r>
          </w:p>
        </w:tc>
        <w:tc>
          <w:tcPr>
            <w:tcW w:w="849" w:type="dxa"/>
            <w:tcBorders>
              <w:top w:val="nil"/>
              <w:left w:val="nil"/>
              <w:bottom w:val="nil"/>
              <w:right w:val="nil"/>
            </w:tcBorders>
            <w:shd w:val="clear" w:color="000000" w:fill="FFFFFF"/>
            <w:noWrap/>
            <w:vAlign w:val="center"/>
            <w:hideMark/>
          </w:tcPr>
          <w:p w14:paraId="78363DC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33</w:t>
            </w:r>
          </w:p>
        </w:tc>
        <w:tc>
          <w:tcPr>
            <w:tcW w:w="1794" w:type="dxa"/>
            <w:tcBorders>
              <w:top w:val="nil"/>
              <w:left w:val="nil"/>
              <w:bottom w:val="nil"/>
              <w:right w:val="nil"/>
            </w:tcBorders>
            <w:shd w:val="clear" w:color="000000" w:fill="FFFFFF"/>
            <w:noWrap/>
            <w:vAlign w:val="center"/>
            <w:hideMark/>
          </w:tcPr>
          <w:p w14:paraId="53EC2E5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40.2</w:t>
            </w:r>
          </w:p>
        </w:tc>
      </w:tr>
      <w:tr w:rsidR="00213099" w:rsidRPr="00213099" w14:paraId="33ED01C4" w14:textId="77777777" w:rsidTr="00213099">
        <w:trPr>
          <w:gridAfter w:val="1"/>
          <w:wAfter w:w="597" w:type="dxa"/>
          <w:trHeight w:val="300"/>
          <w:jc w:val="center"/>
        </w:trPr>
        <w:tc>
          <w:tcPr>
            <w:tcW w:w="2249" w:type="dxa"/>
            <w:tcBorders>
              <w:top w:val="nil"/>
              <w:left w:val="nil"/>
              <w:bottom w:val="nil"/>
              <w:right w:val="nil"/>
            </w:tcBorders>
            <w:shd w:val="clear" w:color="000000" w:fill="FFFFFF"/>
            <w:noWrap/>
            <w:vAlign w:val="center"/>
            <w:hideMark/>
          </w:tcPr>
          <w:p w14:paraId="623E1DD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Indicadores</w:t>
            </w:r>
          </w:p>
        </w:tc>
        <w:tc>
          <w:tcPr>
            <w:tcW w:w="680" w:type="dxa"/>
            <w:tcBorders>
              <w:top w:val="nil"/>
              <w:left w:val="nil"/>
              <w:bottom w:val="nil"/>
              <w:right w:val="nil"/>
            </w:tcBorders>
            <w:shd w:val="clear" w:color="000000" w:fill="FFFFFF"/>
            <w:noWrap/>
            <w:vAlign w:val="center"/>
            <w:hideMark/>
          </w:tcPr>
          <w:p w14:paraId="040AFBC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967" w:type="dxa"/>
            <w:tcBorders>
              <w:top w:val="nil"/>
              <w:left w:val="nil"/>
              <w:bottom w:val="nil"/>
              <w:right w:val="nil"/>
            </w:tcBorders>
            <w:shd w:val="clear" w:color="000000" w:fill="FFFFFF"/>
            <w:noWrap/>
            <w:vAlign w:val="center"/>
            <w:hideMark/>
          </w:tcPr>
          <w:p w14:paraId="346A9A4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661" w:type="dxa"/>
            <w:tcBorders>
              <w:top w:val="nil"/>
              <w:left w:val="nil"/>
              <w:bottom w:val="nil"/>
              <w:right w:val="nil"/>
            </w:tcBorders>
            <w:shd w:val="clear" w:color="000000" w:fill="FFFFFF"/>
            <w:noWrap/>
            <w:vAlign w:val="center"/>
            <w:hideMark/>
          </w:tcPr>
          <w:p w14:paraId="78AD4F1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849" w:type="dxa"/>
            <w:tcBorders>
              <w:top w:val="nil"/>
              <w:left w:val="nil"/>
              <w:bottom w:val="nil"/>
              <w:right w:val="nil"/>
            </w:tcBorders>
            <w:shd w:val="clear" w:color="000000" w:fill="FFFFFF"/>
            <w:noWrap/>
            <w:vAlign w:val="center"/>
            <w:hideMark/>
          </w:tcPr>
          <w:p w14:paraId="2BC0E3A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794" w:type="dxa"/>
            <w:tcBorders>
              <w:top w:val="nil"/>
              <w:left w:val="nil"/>
              <w:bottom w:val="nil"/>
              <w:right w:val="nil"/>
            </w:tcBorders>
            <w:shd w:val="clear" w:color="000000" w:fill="FFFFFF"/>
            <w:noWrap/>
            <w:vAlign w:val="center"/>
            <w:hideMark/>
          </w:tcPr>
          <w:p w14:paraId="21EA488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4.9</w:t>
            </w:r>
          </w:p>
        </w:tc>
      </w:tr>
      <w:tr w:rsidR="00213099" w:rsidRPr="00213099" w14:paraId="1DDFF59E" w14:textId="77777777" w:rsidTr="00213099">
        <w:trPr>
          <w:gridAfter w:val="1"/>
          <w:wAfter w:w="597" w:type="dxa"/>
          <w:trHeight w:val="300"/>
          <w:jc w:val="center"/>
        </w:trPr>
        <w:tc>
          <w:tcPr>
            <w:tcW w:w="2249" w:type="dxa"/>
            <w:tcBorders>
              <w:top w:val="nil"/>
              <w:left w:val="nil"/>
              <w:bottom w:val="nil"/>
              <w:right w:val="nil"/>
            </w:tcBorders>
            <w:shd w:val="clear" w:color="000000" w:fill="FFFFFF"/>
            <w:noWrap/>
            <w:vAlign w:val="center"/>
            <w:hideMark/>
          </w:tcPr>
          <w:p w14:paraId="266981D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Operación</w:t>
            </w:r>
          </w:p>
        </w:tc>
        <w:tc>
          <w:tcPr>
            <w:tcW w:w="680" w:type="dxa"/>
            <w:tcBorders>
              <w:top w:val="nil"/>
              <w:left w:val="nil"/>
              <w:bottom w:val="nil"/>
              <w:right w:val="nil"/>
            </w:tcBorders>
            <w:shd w:val="clear" w:color="000000" w:fill="FFFFFF"/>
            <w:noWrap/>
            <w:vAlign w:val="center"/>
            <w:hideMark/>
          </w:tcPr>
          <w:p w14:paraId="38A5D89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967" w:type="dxa"/>
            <w:tcBorders>
              <w:top w:val="nil"/>
              <w:left w:val="nil"/>
              <w:bottom w:val="nil"/>
              <w:right w:val="nil"/>
            </w:tcBorders>
            <w:shd w:val="clear" w:color="000000" w:fill="FFFFFF"/>
            <w:noWrap/>
            <w:vAlign w:val="center"/>
            <w:hideMark/>
          </w:tcPr>
          <w:p w14:paraId="4D72CC0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661" w:type="dxa"/>
            <w:tcBorders>
              <w:top w:val="nil"/>
              <w:left w:val="nil"/>
              <w:bottom w:val="nil"/>
              <w:right w:val="nil"/>
            </w:tcBorders>
            <w:shd w:val="clear" w:color="000000" w:fill="FFFFFF"/>
            <w:noWrap/>
            <w:vAlign w:val="center"/>
            <w:hideMark/>
          </w:tcPr>
          <w:p w14:paraId="480A2B1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w:t>
            </w:r>
          </w:p>
        </w:tc>
        <w:tc>
          <w:tcPr>
            <w:tcW w:w="849" w:type="dxa"/>
            <w:tcBorders>
              <w:top w:val="nil"/>
              <w:left w:val="nil"/>
              <w:bottom w:val="nil"/>
              <w:right w:val="nil"/>
            </w:tcBorders>
            <w:shd w:val="clear" w:color="000000" w:fill="FFFFFF"/>
            <w:noWrap/>
            <w:vAlign w:val="center"/>
            <w:hideMark/>
          </w:tcPr>
          <w:p w14:paraId="4923150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14</w:t>
            </w:r>
          </w:p>
        </w:tc>
        <w:tc>
          <w:tcPr>
            <w:tcW w:w="1794" w:type="dxa"/>
            <w:tcBorders>
              <w:top w:val="nil"/>
              <w:left w:val="nil"/>
              <w:bottom w:val="nil"/>
              <w:right w:val="nil"/>
            </w:tcBorders>
            <w:shd w:val="clear" w:color="000000" w:fill="FFFFFF"/>
            <w:noWrap/>
            <w:vAlign w:val="center"/>
            <w:hideMark/>
          </w:tcPr>
          <w:p w14:paraId="61EB607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17.1</w:t>
            </w:r>
          </w:p>
        </w:tc>
      </w:tr>
      <w:tr w:rsidR="00213099" w:rsidRPr="00213099" w14:paraId="0720D51D" w14:textId="77777777" w:rsidTr="00213099">
        <w:trPr>
          <w:gridAfter w:val="1"/>
          <w:wAfter w:w="597" w:type="dxa"/>
          <w:trHeight w:val="300"/>
          <w:jc w:val="center"/>
        </w:trPr>
        <w:tc>
          <w:tcPr>
            <w:tcW w:w="2249" w:type="dxa"/>
            <w:tcBorders>
              <w:top w:val="nil"/>
              <w:left w:val="nil"/>
              <w:bottom w:val="nil"/>
              <w:right w:val="nil"/>
            </w:tcBorders>
            <w:shd w:val="clear" w:color="000000" w:fill="FFFFFF"/>
            <w:noWrap/>
            <w:vAlign w:val="center"/>
            <w:hideMark/>
          </w:tcPr>
          <w:p w14:paraId="33DE801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Otros</w:t>
            </w:r>
          </w:p>
        </w:tc>
        <w:tc>
          <w:tcPr>
            <w:tcW w:w="680" w:type="dxa"/>
            <w:tcBorders>
              <w:top w:val="nil"/>
              <w:left w:val="nil"/>
              <w:bottom w:val="nil"/>
              <w:right w:val="nil"/>
            </w:tcBorders>
            <w:shd w:val="clear" w:color="000000" w:fill="FFFFFF"/>
            <w:noWrap/>
            <w:vAlign w:val="center"/>
            <w:hideMark/>
          </w:tcPr>
          <w:p w14:paraId="79E40BED" w14:textId="77777777" w:rsidR="00213099" w:rsidRPr="00213099" w:rsidRDefault="00213099" w:rsidP="00213099">
            <w:pPr>
              <w:spacing w:before="20" w:after="0"/>
              <w:jc w:val="center"/>
              <w:rPr>
                <w:rFonts w:eastAsia="Times New Roman" w:cs="Arial"/>
                <w:sz w:val="12"/>
                <w:szCs w:val="20"/>
                <w:lang w:val="es-ES" w:eastAsia="en-US"/>
              </w:rPr>
            </w:pPr>
          </w:p>
        </w:tc>
        <w:tc>
          <w:tcPr>
            <w:tcW w:w="967" w:type="dxa"/>
            <w:tcBorders>
              <w:top w:val="nil"/>
              <w:left w:val="nil"/>
              <w:bottom w:val="nil"/>
              <w:right w:val="nil"/>
            </w:tcBorders>
            <w:shd w:val="clear" w:color="000000" w:fill="FFFFFF"/>
            <w:noWrap/>
            <w:vAlign w:val="center"/>
            <w:hideMark/>
          </w:tcPr>
          <w:p w14:paraId="3CAA77B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661" w:type="dxa"/>
            <w:tcBorders>
              <w:top w:val="nil"/>
              <w:left w:val="nil"/>
              <w:bottom w:val="nil"/>
              <w:right w:val="nil"/>
            </w:tcBorders>
            <w:shd w:val="clear" w:color="000000" w:fill="FFFFFF"/>
            <w:noWrap/>
            <w:vAlign w:val="center"/>
            <w:hideMark/>
          </w:tcPr>
          <w:p w14:paraId="72BE66B0" w14:textId="77777777" w:rsidR="00213099" w:rsidRPr="00213099" w:rsidRDefault="00213099" w:rsidP="00213099">
            <w:pPr>
              <w:spacing w:before="20" w:after="0"/>
              <w:jc w:val="center"/>
              <w:rPr>
                <w:rFonts w:eastAsia="Times New Roman" w:cs="Arial"/>
                <w:sz w:val="12"/>
                <w:szCs w:val="20"/>
                <w:lang w:val="es-ES" w:eastAsia="en-US"/>
              </w:rPr>
            </w:pPr>
          </w:p>
        </w:tc>
        <w:tc>
          <w:tcPr>
            <w:tcW w:w="849" w:type="dxa"/>
            <w:tcBorders>
              <w:top w:val="nil"/>
              <w:left w:val="nil"/>
              <w:bottom w:val="nil"/>
              <w:right w:val="nil"/>
            </w:tcBorders>
            <w:shd w:val="clear" w:color="000000" w:fill="FFFFFF"/>
            <w:noWrap/>
            <w:vAlign w:val="center"/>
            <w:hideMark/>
          </w:tcPr>
          <w:p w14:paraId="0D76604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794" w:type="dxa"/>
            <w:tcBorders>
              <w:top w:val="nil"/>
              <w:left w:val="nil"/>
              <w:bottom w:val="nil"/>
              <w:right w:val="nil"/>
            </w:tcBorders>
            <w:shd w:val="clear" w:color="000000" w:fill="FFFFFF"/>
            <w:noWrap/>
            <w:vAlign w:val="center"/>
            <w:hideMark/>
          </w:tcPr>
          <w:p w14:paraId="115864D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2.4</w:t>
            </w:r>
          </w:p>
        </w:tc>
      </w:tr>
      <w:tr w:rsidR="00213099" w:rsidRPr="00213099" w14:paraId="33C683E6" w14:textId="77777777" w:rsidTr="00213099">
        <w:trPr>
          <w:gridAfter w:val="1"/>
          <w:wAfter w:w="597" w:type="dxa"/>
          <w:trHeight w:val="300"/>
          <w:jc w:val="center"/>
        </w:trPr>
        <w:tc>
          <w:tcPr>
            <w:tcW w:w="2249" w:type="dxa"/>
            <w:tcBorders>
              <w:top w:val="nil"/>
              <w:left w:val="nil"/>
              <w:bottom w:val="nil"/>
              <w:right w:val="nil"/>
            </w:tcBorders>
            <w:shd w:val="clear" w:color="000000" w:fill="FFFFFF"/>
            <w:noWrap/>
            <w:vAlign w:val="center"/>
            <w:hideMark/>
          </w:tcPr>
          <w:p w14:paraId="119C609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Planeación</w:t>
            </w:r>
          </w:p>
        </w:tc>
        <w:tc>
          <w:tcPr>
            <w:tcW w:w="680" w:type="dxa"/>
            <w:tcBorders>
              <w:top w:val="nil"/>
              <w:left w:val="nil"/>
              <w:bottom w:val="nil"/>
              <w:right w:val="nil"/>
            </w:tcBorders>
            <w:shd w:val="clear" w:color="000000" w:fill="FFFFFF"/>
            <w:noWrap/>
            <w:vAlign w:val="center"/>
            <w:hideMark/>
          </w:tcPr>
          <w:p w14:paraId="3731B33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967" w:type="dxa"/>
            <w:tcBorders>
              <w:top w:val="nil"/>
              <w:left w:val="nil"/>
              <w:bottom w:val="nil"/>
              <w:right w:val="nil"/>
            </w:tcBorders>
            <w:shd w:val="clear" w:color="000000" w:fill="FFFFFF"/>
            <w:noWrap/>
            <w:vAlign w:val="center"/>
            <w:hideMark/>
          </w:tcPr>
          <w:p w14:paraId="08B5B16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661" w:type="dxa"/>
            <w:tcBorders>
              <w:top w:val="nil"/>
              <w:left w:val="nil"/>
              <w:bottom w:val="nil"/>
              <w:right w:val="nil"/>
            </w:tcBorders>
            <w:shd w:val="clear" w:color="000000" w:fill="FFFFFF"/>
            <w:noWrap/>
            <w:vAlign w:val="center"/>
            <w:hideMark/>
          </w:tcPr>
          <w:p w14:paraId="3D62B30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849" w:type="dxa"/>
            <w:tcBorders>
              <w:top w:val="nil"/>
              <w:left w:val="nil"/>
              <w:bottom w:val="nil"/>
              <w:right w:val="nil"/>
            </w:tcBorders>
            <w:shd w:val="clear" w:color="000000" w:fill="FFFFFF"/>
            <w:noWrap/>
            <w:vAlign w:val="center"/>
            <w:hideMark/>
          </w:tcPr>
          <w:p w14:paraId="0E79DBE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w:t>
            </w:r>
          </w:p>
        </w:tc>
        <w:tc>
          <w:tcPr>
            <w:tcW w:w="1794" w:type="dxa"/>
            <w:tcBorders>
              <w:top w:val="nil"/>
              <w:left w:val="nil"/>
              <w:bottom w:val="nil"/>
              <w:right w:val="nil"/>
            </w:tcBorders>
            <w:shd w:val="clear" w:color="000000" w:fill="FFFFFF"/>
            <w:noWrap/>
            <w:vAlign w:val="center"/>
            <w:hideMark/>
          </w:tcPr>
          <w:p w14:paraId="73F5B24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9.8</w:t>
            </w:r>
          </w:p>
        </w:tc>
      </w:tr>
      <w:tr w:rsidR="00213099" w:rsidRPr="00213099" w14:paraId="749A8886" w14:textId="77777777" w:rsidTr="00213099">
        <w:trPr>
          <w:gridAfter w:val="1"/>
          <w:wAfter w:w="597" w:type="dxa"/>
          <w:trHeight w:val="300"/>
          <w:jc w:val="center"/>
        </w:trPr>
        <w:tc>
          <w:tcPr>
            <w:tcW w:w="2249" w:type="dxa"/>
            <w:tcBorders>
              <w:top w:val="nil"/>
              <w:left w:val="nil"/>
              <w:bottom w:val="nil"/>
              <w:right w:val="nil"/>
            </w:tcBorders>
            <w:shd w:val="clear" w:color="000000" w:fill="FFFFFF"/>
            <w:noWrap/>
            <w:vAlign w:val="center"/>
            <w:hideMark/>
          </w:tcPr>
          <w:p w14:paraId="61BEEA7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Resultados</w:t>
            </w:r>
          </w:p>
        </w:tc>
        <w:tc>
          <w:tcPr>
            <w:tcW w:w="680" w:type="dxa"/>
            <w:tcBorders>
              <w:top w:val="nil"/>
              <w:left w:val="nil"/>
              <w:bottom w:val="nil"/>
              <w:right w:val="nil"/>
            </w:tcBorders>
            <w:shd w:val="clear" w:color="000000" w:fill="FFFFFF"/>
            <w:noWrap/>
            <w:vAlign w:val="center"/>
            <w:hideMark/>
          </w:tcPr>
          <w:p w14:paraId="7436B8BD" w14:textId="77777777" w:rsidR="00213099" w:rsidRPr="00213099" w:rsidRDefault="00213099" w:rsidP="00213099">
            <w:pPr>
              <w:spacing w:before="20" w:after="0"/>
              <w:jc w:val="center"/>
              <w:rPr>
                <w:rFonts w:eastAsia="Times New Roman" w:cs="Arial"/>
                <w:sz w:val="12"/>
                <w:szCs w:val="20"/>
                <w:lang w:val="es-ES" w:eastAsia="en-US"/>
              </w:rPr>
            </w:pPr>
          </w:p>
        </w:tc>
        <w:tc>
          <w:tcPr>
            <w:tcW w:w="967" w:type="dxa"/>
            <w:tcBorders>
              <w:top w:val="nil"/>
              <w:left w:val="nil"/>
              <w:bottom w:val="nil"/>
              <w:right w:val="nil"/>
            </w:tcBorders>
            <w:shd w:val="clear" w:color="000000" w:fill="FFFFFF"/>
            <w:noWrap/>
            <w:vAlign w:val="center"/>
            <w:hideMark/>
          </w:tcPr>
          <w:p w14:paraId="725A2A1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661" w:type="dxa"/>
            <w:tcBorders>
              <w:top w:val="nil"/>
              <w:left w:val="nil"/>
              <w:bottom w:val="nil"/>
              <w:right w:val="nil"/>
            </w:tcBorders>
            <w:shd w:val="clear" w:color="000000" w:fill="FFFFFF"/>
            <w:noWrap/>
            <w:vAlign w:val="center"/>
            <w:hideMark/>
          </w:tcPr>
          <w:p w14:paraId="080E735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849" w:type="dxa"/>
            <w:tcBorders>
              <w:top w:val="nil"/>
              <w:left w:val="nil"/>
              <w:bottom w:val="nil"/>
              <w:right w:val="nil"/>
            </w:tcBorders>
            <w:shd w:val="clear" w:color="000000" w:fill="FFFFFF"/>
            <w:noWrap/>
            <w:vAlign w:val="center"/>
            <w:hideMark/>
          </w:tcPr>
          <w:p w14:paraId="2D6B1A6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794" w:type="dxa"/>
            <w:tcBorders>
              <w:top w:val="nil"/>
              <w:left w:val="nil"/>
              <w:bottom w:val="nil"/>
              <w:right w:val="nil"/>
            </w:tcBorders>
            <w:shd w:val="clear" w:color="000000" w:fill="FFFFFF"/>
            <w:noWrap/>
            <w:vAlign w:val="center"/>
            <w:hideMark/>
          </w:tcPr>
          <w:p w14:paraId="00E1E1A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4.9</w:t>
            </w:r>
          </w:p>
        </w:tc>
      </w:tr>
      <w:tr w:rsidR="00213099" w:rsidRPr="00213099" w14:paraId="2F31F49A" w14:textId="77777777" w:rsidTr="00213099">
        <w:trPr>
          <w:gridAfter w:val="1"/>
          <w:wAfter w:w="597" w:type="dxa"/>
          <w:trHeight w:val="300"/>
          <w:jc w:val="center"/>
        </w:trPr>
        <w:tc>
          <w:tcPr>
            <w:tcW w:w="2249" w:type="dxa"/>
            <w:tcBorders>
              <w:top w:val="nil"/>
              <w:left w:val="nil"/>
              <w:bottom w:val="nil"/>
              <w:right w:val="nil"/>
            </w:tcBorders>
            <w:shd w:val="clear" w:color="000000" w:fill="FFFFFF"/>
            <w:noWrap/>
            <w:vAlign w:val="center"/>
            <w:hideMark/>
          </w:tcPr>
          <w:p w14:paraId="67747A1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Más de un Tema</w:t>
            </w:r>
          </w:p>
        </w:tc>
        <w:tc>
          <w:tcPr>
            <w:tcW w:w="680" w:type="dxa"/>
            <w:tcBorders>
              <w:top w:val="nil"/>
              <w:left w:val="nil"/>
              <w:bottom w:val="nil"/>
              <w:right w:val="nil"/>
            </w:tcBorders>
            <w:shd w:val="clear" w:color="000000" w:fill="FFFFFF"/>
            <w:noWrap/>
            <w:vAlign w:val="center"/>
            <w:hideMark/>
          </w:tcPr>
          <w:p w14:paraId="7A7D6C1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w:t>
            </w:r>
          </w:p>
        </w:tc>
        <w:tc>
          <w:tcPr>
            <w:tcW w:w="967" w:type="dxa"/>
            <w:tcBorders>
              <w:top w:val="nil"/>
              <w:left w:val="nil"/>
              <w:bottom w:val="nil"/>
              <w:right w:val="nil"/>
            </w:tcBorders>
            <w:shd w:val="clear" w:color="000000" w:fill="FFFFFF"/>
            <w:noWrap/>
            <w:vAlign w:val="center"/>
            <w:hideMark/>
          </w:tcPr>
          <w:p w14:paraId="38A8D27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661" w:type="dxa"/>
            <w:tcBorders>
              <w:top w:val="nil"/>
              <w:left w:val="nil"/>
              <w:bottom w:val="nil"/>
              <w:right w:val="nil"/>
            </w:tcBorders>
            <w:shd w:val="clear" w:color="000000" w:fill="FFFFFF"/>
            <w:noWrap/>
            <w:vAlign w:val="center"/>
            <w:hideMark/>
          </w:tcPr>
          <w:p w14:paraId="3F9E57D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849" w:type="dxa"/>
            <w:tcBorders>
              <w:top w:val="nil"/>
              <w:left w:val="nil"/>
              <w:bottom w:val="nil"/>
              <w:right w:val="nil"/>
            </w:tcBorders>
            <w:shd w:val="clear" w:color="000000" w:fill="FFFFFF"/>
            <w:noWrap/>
            <w:vAlign w:val="center"/>
            <w:hideMark/>
          </w:tcPr>
          <w:p w14:paraId="389C0F8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17</w:t>
            </w:r>
          </w:p>
        </w:tc>
        <w:tc>
          <w:tcPr>
            <w:tcW w:w="1794" w:type="dxa"/>
            <w:tcBorders>
              <w:top w:val="nil"/>
              <w:left w:val="nil"/>
              <w:bottom w:val="nil"/>
              <w:right w:val="nil"/>
            </w:tcBorders>
            <w:shd w:val="clear" w:color="000000" w:fill="FFFFFF"/>
            <w:noWrap/>
            <w:vAlign w:val="center"/>
            <w:hideMark/>
          </w:tcPr>
          <w:p w14:paraId="560C414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20.7</w:t>
            </w:r>
          </w:p>
        </w:tc>
      </w:tr>
      <w:tr w:rsidR="00213099" w:rsidRPr="00213099" w14:paraId="144F5401" w14:textId="77777777" w:rsidTr="00213099">
        <w:trPr>
          <w:gridAfter w:val="1"/>
          <w:wAfter w:w="597" w:type="dxa"/>
          <w:trHeight w:val="300"/>
          <w:jc w:val="center"/>
        </w:trPr>
        <w:tc>
          <w:tcPr>
            <w:tcW w:w="2249" w:type="dxa"/>
            <w:tcBorders>
              <w:top w:val="nil"/>
              <w:left w:val="nil"/>
              <w:bottom w:val="nil"/>
              <w:right w:val="nil"/>
            </w:tcBorders>
            <w:shd w:val="clear" w:color="000000" w:fill="FFFFFF"/>
            <w:noWrap/>
            <w:vAlign w:val="center"/>
            <w:hideMark/>
          </w:tcPr>
          <w:p w14:paraId="2A817251" w14:textId="77777777" w:rsidR="00213099" w:rsidRPr="00213099" w:rsidRDefault="00213099" w:rsidP="00213099">
            <w:pPr>
              <w:spacing w:before="20" w:after="0"/>
              <w:rPr>
                <w:rFonts w:eastAsia="Times New Roman"/>
                <w:b/>
                <w:bCs/>
                <w:sz w:val="12"/>
                <w:szCs w:val="20"/>
                <w:lang w:val="es-ES" w:eastAsia="en-US"/>
              </w:rPr>
            </w:pPr>
            <w:r w:rsidRPr="00213099">
              <w:rPr>
                <w:rFonts w:eastAsia="Times New Roman"/>
                <w:b/>
                <w:bCs/>
                <w:sz w:val="12"/>
                <w:szCs w:val="20"/>
                <w:lang w:val="es-ES" w:eastAsia="en-US"/>
              </w:rPr>
              <w:t>Total</w:t>
            </w:r>
          </w:p>
        </w:tc>
        <w:tc>
          <w:tcPr>
            <w:tcW w:w="680" w:type="dxa"/>
            <w:tcBorders>
              <w:top w:val="nil"/>
              <w:left w:val="nil"/>
              <w:bottom w:val="nil"/>
              <w:right w:val="nil"/>
            </w:tcBorders>
            <w:shd w:val="clear" w:color="000000" w:fill="FFFFFF"/>
            <w:noWrap/>
            <w:vAlign w:val="center"/>
            <w:hideMark/>
          </w:tcPr>
          <w:p w14:paraId="430B540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24</w:t>
            </w:r>
          </w:p>
        </w:tc>
        <w:tc>
          <w:tcPr>
            <w:tcW w:w="967" w:type="dxa"/>
            <w:tcBorders>
              <w:top w:val="nil"/>
              <w:left w:val="nil"/>
              <w:bottom w:val="nil"/>
              <w:right w:val="nil"/>
            </w:tcBorders>
            <w:shd w:val="clear" w:color="000000" w:fill="FFFFFF"/>
            <w:noWrap/>
            <w:vAlign w:val="center"/>
            <w:hideMark/>
          </w:tcPr>
          <w:p w14:paraId="24A2AE9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14</w:t>
            </w:r>
          </w:p>
        </w:tc>
        <w:tc>
          <w:tcPr>
            <w:tcW w:w="661" w:type="dxa"/>
            <w:tcBorders>
              <w:top w:val="nil"/>
              <w:left w:val="nil"/>
              <w:bottom w:val="nil"/>
              <w:right w:val="nil"/>
            </w:tcBorders>
            <w:shd w:val="clear" w:color="000000" w:fill="FFFFFF"/>
            <w:noWrap/>
            <w:vAlign w:val="center"/>
            <w:hideMark/>
          </w:tcPr>
          <w:p w14:paraId="1011875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44</w:t>
            </w:r>
          </w:p>
        </w:tc>
        <w:tc>
          <w:tcPr>
            <w:tcW w:w="849" w:type="dxa"/>
            <w:tcBorders>
              <w:top w:val="nil"/>
              <w:left w:val="nil"/>
              <w:bottom w:val="nil"/>
              <w:right w:val="nil"/>
            </w:tcBorders>
            <w:shd w:val="clear" w:color="000000" w:fill="FFFFFF"/>
            <w:noWrap/>
            <w:vAlign w:val="center"/>
            <w:hideMark/>
          </w:tcPr>
          <w:p w14:paraId="0B82DBD2"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82</w:t>
            </w:r>
          </w:p>
        </w:tc>
        <w:tc>
          <w:tcPr>
            <w:tcW w:w="1794" w:type="dxa"/>
            <w:tcBorders>
              <w:top w:val="nil"/>
              <w:left w:val="nil"/>
              <w:bottom w:val="nil"/>
              <w:right w:val="nil"/>
            </w:tcBorders>
            <w:shd w:val="clear" w:color="000000" w:fill="FFFFFF"/>
            <w:noWrap/>
            <w:vAlign w:val="center"/>
            <w:hideMark/>
          </w:tcPr>
          <w:p w14:paraId="3637C36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100.0</w:t>
            </w:r>
          </w:p>
        </w:tc>
      </w:tr>
      <w:tr w:rsidR="00213099" w:rsidRPr="00213099" w14:paraId="288BD471" w14:textId="77777777" w:rsidTr="00213099">
        <w:trPr>
          <w:gridAfter w:val="1"/>
          <w:wAfter w:w="597" w:type="dxa"/>
          <w:trHeight w:val="315"/>
          <w:jc w:val="center"/>
        </w:trPr>
        <w:tc>
          <w:tcPr>
            <w:tcW w:w="2249" w:type="dxa"/>
            <w:tcBorders>
              <w:top w:val="nil"/>
              <w:left w:val="nil"/>
              <w:bottom w:val="single" w:sz="12" w:space="0" w:color="auto"/>
              <w:right w:val="nil"/>
            </w:tcBorders>
            <w:shd w:val="clear" w:color="000000" w:fill="FFFFFF"/>
            <w:noWrap/>
            <w:vAlign w:val="center"/>
            <w:hideMark/>
          </w:tcPr>
          <w:p w14:paraId="42567631" w14:textId="77777777" w:rsidR="00213099" w:rsidRPr="00213099" w:rsidRDefault="00213099" w:rsidP="00213099">
            <w:pPr>
              <w:spacing w:before="20" w:after="0"/>
              <w:rPr>
                <w:rFonts w:eastAsia="Times New Roman"/>
                <w:b/>
                <w:bCs/>
                <w:sz w:val="12"/>
                <w:szCs w:val="20"/>
                <w:lang w:val="es-ES" w:eastAsia="en-US"/>
              </w:rPr>
            </w:pPr>
            <w:r w:rsidRPr="00213099">
              <w:rPr>
                <w:rFonts w:eastAsia="Times New Roman"/>
                <w:b/>
                <w:bCs/>
                <w:sz w:val="12"/>
                <w:szCs w:val="20"/>
                <w:lang w:val="es-ES" w:eastAsia="en-US"/>
              </w:rPr>
              <w:t>% del Total</w:t>
            </w:r>
          </w:p>
        </w:tc>
        <w:tc>
          <w:tcPr>
            <w:tcW w:w="680" w:type="dxa"/>
            <w:tcBorders>
              <w:top w:val="nil"/>
              <w:left w:val="nil"/>
              <w:bottom w:val="single" w:sz="12" w:space="0" w:color="auto"/>
              <w:right w:val="nil"/>
            </w:tcBorders>
            <w:shd w:val="clear" w:color="000000" w:fill="FFFFFF"/>
            <w:noWrap/>
            <w:vAlign w:val="center"/>
            <w:hideMark/>
          </w:tcPr>
          <w:p w14:paraId="0A0108C0"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29.3</w:t>
            </w:r>
          </w:p>
        </w:tc>
        <w:tc>
          <w:tcPr>
            <w:tcW w:w="967" w:type="dxa"/>
            <w:tcBorders>
              <w:top w:val="nil"/>
              <w:left w:val="nil"/>
              <w:bottom w:val="single" w:sz="12" w:space="0" w:color="auto"/>
              <w:right w:val="nil"/>
            </w:tcBorders>
            <w:shd w:val="clear" w:color="000000" w:fill="FFFFFF"/>
            <w:noWrap/>
            <w:vAlign w:val="center"/>
            <w:hideMark/>
          </w:tcPr>
          <w:p w14:paraId="64B96425"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17.0</w:t>
            </w:r>
          </w:p>
        </w:tc>
        <w:tc>
          <w:tcPr>
            <w:tcW w:w="661" w:type="dxa"/>
            <w:tcBorders>
              <w:top w:val="nil"/>
              <w:left w:val="nil"/>
              <w:bottom w:val="single" w:sz="12" w:space="0" w:color="auto"/>
              <w:right w:val="nil"/>
            </w:tcBorders>
            <w:shd w:val="clear" w:color="000000" w:fill="FFFFFF"/>
            <w:noWrap/>
            <w:vAlign w:val="center"/>
            <w:hideMark/>
          </w:tcPr>
          <w:p w14:paraId="3743DAB3"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53.7</w:t>
            </w:r>
          </w:p>
        </w:tc>
        <w:tc>
          <w:tcPr>
            <w:tcW w:w="849" w:type="dxa"/>
            <w:tcBorders>
              <w:top w:val="nil"/>
              <w:left w:val="nil"/>
              <w:bottom w:val="single" w:sz="12" w:space="0" w:color="auto"/>
              <w:right w:val="nil"/>
            </w:tcBorders>
            <w:shd w:val="clear" w:color="000000" w:fill="FFFFFF"/>
            <w:noWrap/>
            <w:vAlign w:val="center"/>
            <w:hideMark/>
          </w:tcPr>
          <w:p w14:paraId="4129D726"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100.0</w:t>
            </w:r>
          </w:p>
        </w:tc>
        <w:tc>
          <w:tcPr>
            <w:tcW w:w="1794" w:type="dxa"/>
            <w:tcBorders>
              <w:top w:val="nil"/>
              <w:left w:val="nil"/>
              <w:bottom w:val="single" w:sz="12" w:space="0" w:color="auto"/>
              <w:right w:val="nil"/>
            </w:tcBorders>
            <w:shd w:val="clear" w:color="000000" w:fill="FFFFFF"/>
            <w:noWrap/>
            <w:vAlign w:val="center"/>
            <w:hideMark/>
          </w:tcPr>
          <w:p w14:paraId="7D2FA9A3" w14:textId="77777777" w:rsidR="00213099" w:rsidRPr="00213099" w:rsidRDefault="00213099" w:rsidP="00213099">
            <w:pPr>
              <w:spacing w:before="20" w:after="0"/>
              <w:jc w:val="center"/>
              <w:rPr>
                <w:rFonts w:eastAsia="Times New Roman" w:cs="Arial"/>
                <w:b/>
                <w:bCs/>
                <w:sz w:val="12"/>
                <w:szCs w:val="20"/>
                <w:lang w:val="es-ES" w:eastAsia="en-US"/>
              </w:rPr>
            </w:pPr>
          </w:p>
        </w:tc>
      </w:tr>
      <w:tr w:rsidR="00213099" w:rsidRPr="00213099" w14:paraId="1C3DACAD" w14:textId="77777777" w:rsidTr="00213099">
        <w:trPr>
          <w:gridAfter w:val="1"/>
          <w:wAfter w:w="597" w:type="dxa"/>
          <w:trHeight w:val="315"/>
          <w:jc w:val="center"/>
        </w:trPr>
        <w:tc>
          <w:tcPr>
            <w:tcW w:w="7200" w:type="dxa"/>
            <w:gridSpan w:val="6"/>
            <w:tcBorders>
              <w:top w:val="single" w:sz="12" w:space="0" w:color="auto"/>
              <w:left w:val="nil"/>
              <w:bottom w:val="nil"/>
              <w:right w:val="nil"/>
            </w:tcBorders>
            <w:shd w:val="clear" w:color="000000" w:fill="FFFFFF"/>
            <w:vAlign w:val="center"/>
            <w:hideMark/>
          </w:tcPr>
          <w:p w14:paraId="1761C134" w14:textId="77777777" w:rsidR="00213099" w:rsidRPr="00213099" w:rsidRDefault="00213099" w:rsidP="00213099">
            <w:pPr>
              <w:spacing w:after="0"/>
              <w:rPr>
                <w:rFonts w:eastAsia="Times New Roman"/>
                <w:color w:val="000000"/>
                <w:sz w:val="12"/>
                <w:szCs w:val="12"/>
                <w:lang w:val="es-MX" w:eastAsia="es-MX"/>
              </w:rPr>
            </w:pPr>
            <w:r w:rsidRPr="00213099">
              <w:rPr>
                <w:rFonts w:eastAsia="Times New Roman"/>
                <w:color w:val="000000"/>
                <w:sz w:val="12"/>
                <w:szCs w:val="12"/>
                <w:lang w:val="es-MX" w:eastAsia="es-MX"/>
              </w:rPr>
              <w:t>Fuente: Unidad de Evaluación del Desempeño, con información proporcionada por las dependencias y entidades de la APF a la SHCP.</w:t>
            </w:r>
          </w:p>
        </w:tc>
      </w:tr>
    </w:tbl>
    <w:p w14:paraId="051638F3" w14:textId="77777777" w:rsidR="00213099" w:rsidRPr="00213099" w:rsidRDefault="00213099" w:rsidP="00213099">
      <w:pPr>
        <w:jc w:val="center"/>
        <w:rPr>
          <w:rFonts w:eastAsia="Times New Roman" w:cs="Arial"/>
          <w:b/>
          <w:szCs w:val="20"/>
          <w:lang w:val="es-MX"/>
        </w:rPr>
      </w:pPr>
    </w:p>
    <w:p w14:paraId="40937C6C" w14:textId="77777777" w:rsidR="00213099" w:rsidRPr="00213099" w:rsidRDefault="00213099" w:rsidP="00213099">
      <w:pPr>
        <w:spacing w:after="0"/>
        <w:rPr>
          <w:rFonts w:eastAsia="Times New Roman" w:cs="Arial"/>
          <w:b/>
          <w:szCs w:val="20"/>
          <w:lang w:val="es-ES"/>
        </w:rPr>
      </w:pPr>
      <w:r w:rsidRPr="00213099">
        <w:br w:type="page"/>
      </w:r>
    </w:p>
    <w:p w14:paraId="75191346" w14:textId="77777777" w:rsidR="00213099" w:rsidRPr="00213099" w:rsidRDefault="00213099" w:rsidP="00213099">
      <w:pPr>
        <w:jc w:val="both"/>
        <w:rPr>
          <w:rFonts w:eastAsia="Times New Roman" w:cs="Arial"/>
          <w:b/>
          <w:szCs w:val="20"/>
          <w:lang w:val="es-ES"/>
        </w:rPr>
      </w:pPr>
      <w:r w:rsidRPr="00213099">
        <w:rPr>
          <w:rFonts w:eastAsia="Times New Roman" w:cs="Arial"/>
          <w:b/>
          <w:szCs w:val="20"/>
          <w:lang w:val="es-ES"/>
        </w:rPr>
        <w:t>ASM derivados de las evaluaciones externas coordinadas por el CONEVAL</w:t>
      </w:r>
    </w:p>
    <w:p w14:paraId="5E054EAD" w14:textId="77777777" w:rsidR="00213099" w:rsidRPr="00213099" w:rsidRDefault="00213099" w:rsidP="00213099">
      <w:pPr>
        <w:tabs>
          <w:tab w:val="left" w:pos="8647"/>
        </w:tabs>
        <w:jc w:val="both"/>
        <w:rPr>
          <w:rFonts w:eastAsia="Times New Roman" w:cs="Arial"/>
          <w:bCs/>
          <w:iCs/>
          <w:szCs w:val="20"/>
          <w:lang w:val="es-ES" w:eastAsia="en-US"/>
        </w:rPr>
      </w:pPr>
      <w:r w:rsidRPr="00213099">
        <w:rPr>
          <w:rFonts w:eastAsia="Times New Roman" w:cs="Soberana Sans"/>
          <w:color w:val="000000"/>
          <w:szCs w:val="20"/>
          <w:lang w:val="es-ES" w:eastAsia="es-MX"/>
        </w:rPr>
        <w:t xml:space="preserve">Al tercer trimestre de 2018, </w:t>
      </w:r>
      <w:r w:rsidRPr="00213099">
        <w:rPr>
          <w:rFonts w:eastAsia="Times New Roman" w:cs="Arial"/>
          <w:szCs w:val="20"/>
          <w:lang w:val="es-ES"/>
        </w:rPr>
        <w:t xml:space="preserve">las dependencias y entidades con evaluaciones externas concluidas y coordinadas por el Coneval que corresponden al PAE 2017 y a PAE anteriores, </w:t>
      </w:r>
      <w:r w:rsidRPr="00213099">
        <w:rPr>
          <w:rFonts w:eastAsia="Times New Roman" w:cs="Arial"/>
          <w:bCs/>
          <w:iCs/>
          <w:szCs w:val="20"/>
          <w:lang w:val="es-ES" w:eastAsia="en-US"/>
        </w:rPr>
        <w:t>instrumentaron acciones en un total de 451 ASM.</w:t>
      </w:r>
    </w:p>
    <w:p w14:paraId="0CA83292" w14:textId="77777777" w:rsidR="00213099" w:rsidRPr="00213099" w:rsidRDefault="00213099" w:rsidP="00213099">
      <w:pPr>
        <w:jc w:val="both"/>
        <w:rPr>
          <w:rFonts w:eastAsia="Times New Roman" w:cs="Arial"/>
          <w:szCs w:val="20"/>
          <w:lang w:val="es-ES"/>
        </w:rPr>
      </w:pPr>
      <w:r w:rsidRPr="00213099">
        <w:rPr>
          <w:rFonts w:eastAsia="Times New Roman" w:cs="Arial"/>
          <w:bCs/>
          <w:iCs/>
          <w:szCs w:val="20"/>
          <w:lang w:val="es-ES" w:eastAsia="en-US"/>
        </w:rPr>
        <w:t>Los 451 ASM corresponden a 126 programas de 32 dependencias y entidades, y de conformidad con el actor involucrado en su solución, se distribuyen de la siguiente manera</w:t>
      </w:r>
      <w:r w:rsidRPr="00213099">
        <w:rPr>
          <w:rFonts w:eastAsia="Times New Roman" w:cs="Arial"/>
          <w:szCs w:val="20"/>
          <w:lang w:val="es-ES"/>
        </w:rPr>
        <w:t xml:space="preserve">: </w:t>
      </w:r>
      <w:r w:rsidRPr="00213099">
        <w:rPr>
          <w:rFonts w:eastAsia="Times New Roman" w:cs="Calibri"/>
          <w:szCs w:val="20"/>
          <w:lang w:val="es-ES"/>
        </w:rPr>
        <w:t>297 (65.9%) son del tipo específico, 148 (32.8%) corresponden al tipo institucional,</w:t>
      </w:r>
      <w:r w:rsidRPr="00213099">
        <w:rPr>
          <w:rFonts w:eastAsia="Times New Roman" w:cs="Arial"/>
          <w:szCs w:val="20"/>
          <w:lang w:val="es-ES"/>
        </w:rPr>
        <w:t xml:space="preserve"> </w:t>
      </w:r>
      <w:r w:rsidRPr="00213099">
        <w:rPr>
          <w:rFonts w:eastAsia="Times New Roman" w:cs="Calibri"/>
          <w:szCs w:val="20"/>
          <w:lang w:val="es-ES"/>
        </w:rPr>
        <w:t>cinco (1.1%) son de carácter interinstitucional y uno (0.2%) corresponde al tipo intergubernamental.</w:t>
      </w:r>
    </w:p>
    <w:p w14:paraId="2BA8B7D9"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 xml:space="preserve">Asimismo, de estos 451 ASM, los Ramos que destacan con el mayor número de ASM son los siguientes: Desarrollo Social con 129 (28.6%); Educación Pública con 101 (22.4%) y Medio Ambiente y Recursos Naturales con 43 (9.5%). </w:t>
      </w:r>
    </w:p>
    <w:tbl>
      <w:tblPr>
        <w:tblW w:w="9972" w:type="dxa"/>
        <w:tblCellMar>
          <w:left w:w="70" w:type="dxa"/>
          <w:right w:w="70" w:type="dxa"/>
        </w:tblCellMar>
        <w:tblLook w:val="04A0" w:firstRow="1" w:lastRow="0" w:firstColumn="1" w:lastColumn="0" w:noHBand="0" w:noVBand="1"/>
      </w:tblPr>
      <w:tblGrid>
        <w:gridCol w:w="1628"/>
        <w:gridCol w:w="1912"/>
        <w:gridCol w:w="853"/>
        <w:gridCol w:w="1136"/>
        <w:gridCol w:w="1417"/>
        <w:gridCol w:w="1559"/>
        <w:gridCol w:w="567"/>
        <w:gridCol w:w="900"/>
      </w:tblGrid>
      <w:tr w:rsidR="00213099" w:rsidRPr="00213099" w14:paraId="13FAC640" w14:textId="77777777" w:rsidTr="00213099">
        <w:trPr>
          <w:trHeight w:val="300"/>
          <w:tblHeader/>
        </w:trPr>
        <w:tc>
          <w:tcPr>
            <w:tcW w:w="9972" w:type="dxa"/>
            <w:gridSpan w:val="8"/>
            <w:tcBorders>
              <w:top w:val="nil"/>
              <w:left w:val="nil"/>
              <w:bottom w:val="nil"/>
              <w:right w:val="nil"/>
            </w:tcBorders>
            <w:shd w:val="clear" w:color="000000" w:fill="EAF1DD"/>
            <w:vAlign w:val="center"/>
            <w:hideMark/>
          </w:tcPr>
          <w:p w14:paraId="02A1CB24" w14:textId="77777777" w:rsidR="00213099" w:rsidRPr="00213099" w:rsidRDefault="00213099" w:rsidP="00213099">
            <w:pPr>
              <w:spacing w:before="120"/>
              <w:ind w:left="284"/>
              <w:contextualSpacing/>
              <w:rPr>
                <w:rFonts w:eastAsia="Times New Roman"/>
                <w:noProof/>
                <w:sz w:val="18"/>
                <w:szCs w:val="20"/>
                <w:lang w:val="en-US" w:eastAsia="en-US"/>
              </w:rPr>
            </w:pPr>
            <w:r w:rsidRPr="00213099">
              <w:rPr>
                <w:rFonts w:eastAsia="Times New Roman"/>
                <w:noProof/>
                <w:sz w:val="18"/>
                <w:szCs w:val="20"/>
                <w:lang w:val="en-US" w:eastAsia="en-US"/>
              </w:rPr>
              <w:t>Tabla 9. Tipo de ASM por Ramo y por dependencia o entidad al 30 septiembre de 2018</w:t>
            </w:r>
          </w:p>
        </w:tc>
      </w:tr>
      <w:tr w:rsidR="00213099" w:rsidRPr="00213099" w14:paraId="13A6C297" w14:textId="77777777" w:rsidTr="00213099">
        <w:trPr>
          <w:trHeight w:val="315"/>
          <w:tblHeader/>
        </w:trPr>
        <w:tc>
          <w:tcPr>
            <w:tcW w:w="1628" w:type="dxa"/>
            <w:tcBorders>
              <w:top w:val="nil"/>
              <w:left w:val="nil"/>
              <w:bottom w:val="single" w:sz="12" w:space="0" w:color="auto"/>
              <w:right w:val="nil"/>
            </w:tcBorders>
            <w:shd w:val="clear" w:color="000000" w:fill="FFFFFF"/>
            <w:noWrap/>
            <w:vAlign w:val="center"/>
            <w:hideMark/>
          </w:tcPr>
          <w:p w14:paraId="16943223"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Ramo</w:t>
            </w:r>
          </w:p>
        </w:tc>
        <w:tc>
          <w:tcPr>
            <w:tcW w:w="1912" w:type="dxa"/>
            <w:tcBorders>
              <w:top w:val="nil"/>
              <w:left w:val="nil"/>
              <w:bottom w:val="single" w:sz="12" w:space="0" w:color="auto"/>
              <w:right w:val="nil"/>
            </w:tcBorders>
            <w:shd w:val="clear" w:color="000000" w:fill="FFFFFF"/>
            <w:noWrap/>
            <w:vAlign w:val="center"/>
            <w:hideMark/>
          </w:tcPr>
          <w:p w14:paraId="4E542BA0"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Dependencia o Entidad</w:t>
            </w:r>
          </w:p>
        </w:tc>
        <w:tc>
          <w:tcPr>
            <w:tcW w:w="853" w:type="dxa"/>
            <w:tcBorders>
              <w:top w:val="nil"/>
              <w:left w:val="nil"/>
              <w:bottom w:val="single" w:sz="12" w:space="0" w:color="auto"/>
              <w:right w:val="nil"/>
            </w:tcBorders>
            <w:shd w:val="clear" w:color="000000" w:fill="FFFFFF"/>
            <w:noWrap/>
            <w:vAlign w:val="center"/>
            <w:hideMark/>
          </w:tcPr>
          <w:p w14:paraId="0E1A7AD6"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Específico</w:t>
            </w:r>
          </w:p>
        </w:tc>
        <w:tc>
          <w:tcPr>
            <w:tcW w:w="1136" w:type="dxa"/>
            <w:tcBorders>
              <w:top w:val="nil"/>
              <w:left w:val="nil"/>
              <w:bottom w:val="single" w:sz="12" w:space="0" w:color="auto"/>
              <w:right w:val="nil"/>
            </w:tcBorders>
            <w:shd w:val="clear" w:color="000000" w:fill="FFFFFF"/>
            <w:noWrap/>
            <w:vAlign w:val="center"/>
            <w:hideMark/>
          </w:tcPr>
          <w:p w14:paraId="28E711D3"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Institucional</w:t>
            </w:r>
          </w:p>
        </w:tc>
        <w:tc>
          <w:tcPr>
            <w:tcW w:w="1417" w:type="dxa"/>
            <w:tcBorders>
              <w:top w:val="nil"/>
              <w:left w:val="nil"/>
              <w:bottom w:val="single" w:sz="12" w:space="0" w:color="auto"/>
              <w:right w:val="nil"/>
            </w:tcBorders>
            <w:shd w:val="clear" w:color="000000" w:fill="FFFFFF"/>
            <w:noWrap/>
            <w:vAlign w:val="center"/>
            <w:hideMark/>
          </w:tcPr>
          <w:p w14:paraId="43A39A54"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Interinstitucional</w:t>
            </w:r>
          </w:p>
        </w:tc>
        <w:tc>
          <w:tcPr>
            <w:tcW w:w="1559" w:type="dxa"/>
            <w:tcBorders>
              <w:top w:val="nil"/>
              <w:left w:val="nil"/>
              <w:bottom w:val="single" w:sz="12" w:space="0" w:color="auto"/>
              <w:right w:val="nil"/>
            </w:tcBorders>
            <w:shd w:val="clear" w:color="000000" w:fill="FFFFFF"/>
            <w:noWrap/>
            <w:vAlign w:val="center"/>
            <w:hideMark/>
          </w:tcPr>
          <w:p w14:paraId="766457B6"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Intergubernamental</w:t>
            </w:r>
          </w:p>
        </w:tc>
        <w:tc>
          <w:tcPr>
            <w:tcW w:w="567" w:type="dxa"/>
            <w:tcBorders>
              <w:top w:val="nil"/>
              <w:left w:val="nil"/>
              <w:bottom w:val="single" w:sz="12" w:space="0" w:color="auto"/>
              <w:right w:val="nil"/>
            </w:tcBorders>
            <w:shd w:val="clear" w:color="000000" w:fill="FFFFFF"/>
            <w:noWrap/>
            <w:vAlign w:val="center"/>
            <w:hideMark/>
          </w:tcPr>
          <w:p w14:paraId="0285E119"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Total</w:t>
            </w:r>
          </w:p>
        </w:tc>
        <w:tc>
          <w:tcPr>
            <w:tcW w:w="900" w:type="dxa"/>
            <w:tcBorders>
              <w:top w:val="nil"/>
              <w:left w:val="nil"/>
              <w:bottom w:val="single" w:sz="12" w:space="0" w:color="auto"/>
              <w:right w:val="nil"/>
            </w:tcBorders>
            <w:shd w:val="clear" w:color="000000" w:fill="FFFFFF"/>
            <w:noWrap/>
            <w:vAlign w:val="center"/>
            <w:hideMark/>
          </w:tcPr>
          <w:p w14:paraId="651938D9"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 del Total</w:t>
            </w:r>
          </w:p>
        </w:tc>
      </w:tr>
      <w:tr w:rsidR="00213099" w:rsidRPr="00213099" w14:paraId="0FF727A8" w14:textId="77777777" w:rsidTr="00213099">
        <w:trPr>
          <w:trHeight w:val="315"/>
        </w:trPr>
        <w:tc>
          <w:tcPr>
            <w:tcW w:w="3540" w:type="dxa"/>
            <w:gridSpan w:val="2"/>
            <w:tcBorders>
              <w:top w:val="nil"/>
              <w:left w:val="nil"/>
              <w:bottom w:val="nil"/>
              <w:right w:val="nil"/>
            </w:tcBorders>
            <w:shd w:val="clear" w:color="000000" w:fill="F2F2F2"/>
            <w:noWrap/>
            <w:vAlign w:val="center"/>
            <w:hideMark/>
          </w:tcPr>
          <w:p w14:paraId="7F83D898"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06 Hacienda y Crédito Público</w:t>
            </w:r>
          </w:p>
        </w:tc>
        <w:tc>
          <w:tcPr>
            <w:tcW w:w="853" w:type="dxa"/>
            <w:tcBorders>
              <w:top w:val="nil"/>
              <w:left w:val="nil"/>
              <w:bottom w:val="nil"/>
              <w:right w:val="nil"/>
            </w:tcBorders>
            <w:shd w:val="clear" w:color="000000" w:fill="F2F2F2"/>
            <w:noWrap/>
            <w:vAlign w:val="center"/>
            <w:hideMark/>
          </w:tcPr>
          <w:p w14:paraId="001932D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136" w:type="dxa"/>
            <w:tcBorders>
              <w:top w:val="nil"/>
              <w:left w:val="nil"/>
              <w:bottom w:val="nil"/>
              <w:right w:val="nil"/>
            </w:tcBorders>
            <w:shd w:val="clear" w:color="000000" w:fill="F2F2F2"/>
            <w:noWrap/>
            <w:vAlign w:val="center"/>
            <w:hideMark/>
          </w:tcPr>
          <w:p w14:paraId="61BFF9B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417" w:type="dxa"/>
            <w:tcBorders>
              <w:top w:val="nil"/>
              <w:left w:val="nil"/>
              <w:bottom w:val="nil"/>
              <w:right w:val="nil"/>
            </w:tcBorders>
            <w:shd w:val="clear" w:color="000000" w:fill="F2F2F2"/>
            <w:noWrap/>
            <w:vAlign w:val="center"/>
            <w:hideMark/>
          </w:tcPr>
          <w:p w14:paraId="1CDB76E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2A6DAE2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4CBFAC8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900" w:type="dxa"/>
            <w:tcBorders>
              <w:top w:val="nil"/>
              <w:left w:val="nil"/>
              <w:bottom w:val="nil"/>
              <w:right w:val="nil"/>
            </w:tcBorders>
            <w:shd w:val="clear" w:color="000000" w:fill="F2F2F2"/>
            <w:noWrap/>
            <w:vAlign w:val="center"/>
            <w:hideMark/>
          </w:tcPr>
          <w:p w14:paraId="704B332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0.4</w:t>
            </w:r>
          </w:p>
        </w:tc>
      </w:tr>
      <w:tr w:rsidR="00213099" w:rsidRPr="00213099" w14:paraId="49BE03FF" w14:textId="77777777" w:rsidTr="00213099">
        <w:trPr>
          <w:trHeight w:val="300"/>
        </w:trPr>
        <w:tc>
          <w:tcPr>
            <w:tcW w:w="1628" w:type="dxa"/>
            <w:tcBorders>
              <w:top w:val="nil"/>
              <w:left w:val="nil"/>
              <w:bottom w:val="nil"/>
              <w:right w:val="nil"/>
            </w:tcBorders>
            <w:shd w:val="clear" w:color="000000" w:fill="FFFFFF"/>
            <w:noWrap/>
            <w:vAlign w:val="center"/>
            <w:hideMark/>
          </w:tcPr>
          <w:p w14:paraId="17B9178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32C7373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AGROASEMEX, S.A.</w:t>
            </w:r>
          </w:p>
        </w:tc>
        <w:tc>
          <w:tcPr>
            <w:tcW w:w="853" w:type="dxa"/>
            <w:tcBorders>
              <w:top w:val="nil"/>
              <w:left w:val="nil"/>
              <w:bottom w:val="nil"/>
              <w:right w:val="nil"/>
            </w:tcBorders>
            <w:shd w:val="clear" w:color="000000" w:fill="FFFFFF"/>
            <w:noWrap/>
            <w:vAlign w:val="center"/>
            <w:hideMark/>
          </w:tcPr>
          <w:p w14:paraId="1F9DBE7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136" w:type="dxa"/>
            <w:tcBorders>
              <w:top w:val="nil"/>
              <w:left w:val="nil"/>
              <w:bottom w:val="nil"/>
              <w:right w:val="nil"/>
            </w:tcBorders>
            <w:shd w:val="clear" w:color="000000" w:fill="FFFFFF"/>
            <w:noWrap/>
            <w:vAlign w:val="center"/>
            <w:hideMark/>
          </w:tcPr>
          <w:p w14:paraId="01A0259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417" w:type="dxa"/>
            <w:tcBorders>
              <w:top w:val="nil"/>
              <w:left w:val="nil"/>
              <w:bottom w:val="nil"/>
              <w:right w:val="nil"/>
            </w:tcBorders>
            <w:shd w:val="clear" w:color="000000" w:fill="FFFFFF"/>
            <w:noWrap/>
            <w:vAlign w:val="center"/>
            <w:hideMark/>
          </w:tcPr>
          <w:p w14:paraId="77CE9CD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4C64E56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55C0EC3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6531FCD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317DE134" w14:textId="77777777" w:rsidTr="00213099">
        <w:trPr>
          <w:trHeight w:val="300"/>
        </w:trPr>
        <w:tc>
          <w:tcPr>
            <w:tcW w:w="3540" w:type="dxa"/>
            <w:gridSpan w:val="2"/>
            <w:tcBorders>
              <w:top w:val="nil"/>
              <w:left w:val="nil"/>
              <w:bottom w:val="nil"/>
              <w:right w:val="nil"/>
            </w:tcBorders>
            <w:shd w:val="clear" w:color="000000" w:fill="F2F2F2"/>
            <w:noWrap/>
            <w:vAlign w:val="center"/>
            <w:hideMark/>
          </w:tcPr>
          <w:p w14:paraId="19AC2E7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08 Agricultura, Ganadería, Desarrollo Rural, Pesca y Alimentación</w:t>
            </w:r>
          </w:p>
        </w:tc>
        <w:tc>
          <w:tcPr>
            <w:tcW w:w="853" w:type="dxa"/>
            <w:tcBorders>
              <w:top w:val="nil"/>
              <w:left w:val="nil"/>
              <w:bottom w:val="nil"/>
              <w:right w:val="nil"/>
            </w:tcBorders>
            <w:shd w:val="clear" w:color="000000" w:fill="F2F2F2"/>
            <w:noWrap/>
            <w:vAlign w:val="center"/>
            <w:hideMark/>
          </w:tcPr>
          <w:p w14:paraId="7D7E98F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23</w:t>
            </w:r>
          </w:p>
        </w:tc>
        <w:tc>
          <w:tcPr>
            <w:tcW w:w="1136" w:type="dxa"/>
            <w:tcBorders>
              <w:top w:val="nil"/>
              <w:left w:val="nil"/>
              <w:bottom w:val="nil"/>
              <w:right w:val="nil"/>
            </w:tcBorders>
            <w:shd w:val="clear" w:color="000000" w:fill="F2F2F2"/>
            <w:noWrap/>
            <w:vAlign w:val="center"/>
            <w:hideMark/>
          </w:tcPr>
          <w:p w14:paraId="7CBF157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w:t>
            </w:r>
          </w:p>
        </w:tc>
        <w:tc>
          <w:tcPr>
            <w:tcW w:w="1417" w:type="dxa"/>
            <w:tcBorders>
              <w:top w:val="nil"/>
              <w:left w:val="nil"/>
              <w:bottom w:val="nil"/>
              <w:right w:val="nil"/>
            </w:tcBorders>
            <w:shd w:val="clear" w:color="000000" w:fill="F2F2F2"/>
            <w:noWrap/>
            <w:vAlign w:val="center"/>
            <w:hideMark/>
          </w:tcPr>
          <w:p w14:paraId="49A873F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5E769C6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075C1AE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31</w:t>
            </w:r>
          </w:p>
        </w:tc>
        <w:tc>
          <w:tcPr>
            <w:tcW w:w="900" w:type="dxa"/>
            <w:tcBorders>
              <w:top w:val="nil"/>
              <w:left w:val="nil"/>
              <w:bottom w:val="nil"/>
              <w:right w:val="nil"/>
            </w:tcBorders>
            <w:shd w:val="clear" w:color="000000" w:fill="F2F2F2"/>
            <w:noWrap/>
            <w:vAlign w:val="center"/>
            <w:hideMark/>
          </w:tcPr>
          <w:p w14:paraId="7380DBD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6.9</w:t>
            </w:r>
          </w:p>
        </w:tc>
      </w:tr>
      <w:tr w:rsidR="00213099" w:rsidRPr="00213099" w14:paraId="005CEF8A" w14:textId="77777777" w:rsidTr="00213099">
        <w:trPr>
          <w:trHeight w:val="300"/>
        </w:trPr>
        <w:tc>
          <w:tcPr>
            <w:tcW w:w="1628" w:type="dxa"/>
            <w:tcBorders>
              <w:top w:val="nil"/>
              <w:left w:val="nil"/>
              <w:bottom w:val="nil"/>
              <w:right w:val="nil"/>
            </w:tcBorders>
            <w:shd w:val="clear" w:color="000000" w:fill="FFFFFF"/>
            <w:noWrap/>
            <w:vAlign w:val="center"/>
            <w:hideMark/>
          </w:tcPr>
          <w:p w14:paraId="45356088"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2BC516A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SAGARPA</w:t>
            </w:r>
          </w:p>
        </w:tc>
        <w:tc>
          <w:tcPr>
            <w:tcW w:w="853" w:type="dxa"/>
            <w:tcBorders>
              <w:top w:val="nil"/>
              <w:left w:val="nil"/>
              <w:bottom w:val="nil"/>
              <w:right w:val="nil"/>
            </w:tcBorders>
            <w:shd w:val="clear" w:color="000000" w:fill="FFFFFF"/>
            <w:noWrap/>
            <w:vAlign w:val="center"/>
            <w:hideMark/>
          </w:tcPr>
          <w:p w14:paraId="4303B97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23</w:t>
            </w:r>
          </w:p>
        </w:tc>
        <w:tc>
          <w:tcPr>
            <w:tcW w:w="1136" w:type="dxa"/>
            <w:tcBorders>
              <w:top w:val="nil"/>
              <w:left w:val="nil"/>
              <w:bottom w:val="nil"/>
              <w:right w:val="nil"/>
            </w:tcBorders>
            <w:shd w:val="clear" w:color="000000" w:fill="FFFFFF"/>
            <w:noWrap/>
            <w:vAlign w:val="center"/>
            <w:hideMark/>
          </w:tcPr>
          <w:p w14:paraId="00EE390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w:t>
            </w:r>
          </w:p>
        </w:tc>
        <w:tc>
          <w:tcPr>
            <w:tcW w:w="1417" w:type="dxa"/>
            <w:tcBorders>
              <w:top w:val="nil"/>
              <w:left w:val="nil"/>
              <w:bottom w:val="nil"/>
              <w:right w:val="nil"/>
            </w:tcBorders>
            <w:shd w:val="clear" w:color="000000" w:fill="FFFFFF"/>
            <w:noWrap/>
            <w:vAlign w:val="center"/>
            <w:hideMark/>
          </w:tcPr>
          <w:p w14:paraId="4E0DDF7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054294A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664C8C7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21B6E43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8BFD2BC" w14:textId="77777777" w:rsidTr="00213099">
        <w:trPr>
          <w:trHeight w:val="300"/>
        </w:trPr>
        <w:tc>
          <w:tcPr>
            <w:tcW w:w="3540" w:type="dxa"/>
            <w:gridSpan w:val="2"/>
            <w:tcBorders>
              <w:top w:val="nil"/>
              <w:left w:val="nil"/>
              <w:bottom w:val="nil"/>
              <w:right w:val="nil"/>
            </w:tcBorders>
            <w:shd w:val="clear" w:color="000000" w:fill="F2F2F2"/>
            <w:noWrap/>
            <w:vAlign w:val="center"/>
            <w:hideMark/>
          </w:tcPr>
          <w:p w14:paraId="085E3C68"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09 Comunicaciones y Transportes</w:t>
            </w:r>
          </w:p>
        </w:tc>
        <w:tc>
          <w:tcPr>
            <w:tcW w:w="853" w:type="dxa"/>
            <w:tcBorders>
              <w:top w:val="nil"/>
              <w:left w:val="nil"/>
              <w:bottom w:val="nil"/>
              <w:right w:val="nil"/>
            </w:tcBorders>
            <w:shd w:val="clear" w:color="000000" w:fill="F2F2F2"/>
            <w:noWrap/>
            <w:vAlign w:val="center"/>
            <w:hideMark/>
          </w:tcPr>
          <w:p w14:paraId="224008E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136" w:type="dxa"/>
            <w:tcBorders>
              <w:top w:val="nil"/>
              <w:left w:val="nil"/>
              <w:bottom w:val="nil"/>
              <w:right w:val="nil"/>
            </w:tcBorders>
            <w:shd w:val="clear" w:color="000000" w:fill="F2F2F2"/>
            <w:noWrap/>
            <w:vAlign w:val="center"/>
            <w:hideMark/>
          </w:tcPr>
          <w:p w14:paraId="0DA21A5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417" w:type="dxa"/>
            <w:tcBorders>
              <w:top w:val="nil"/>
              <w:left w:val="nil"/>
              <w:bottom w:val="nil"/>
              <w:right w:val="nil"/>
            </w:tcBorders>
            <w:shd w:val="clear" w:color="000000" w:fill="F2F2F2"/>
            <w:noWrap/>
            <w:vAlign w:val="center"/>
            <w:hideMark/>
          </w:tcPr>
          <w:p w14:paraId="1EDA42E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36467E3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4963D1D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900" w:type="dxa"/>
            <w:tcBorders>
              <w:top w:val="nil"/>
              <w:left w:val="nil"/>
              <w:bottom w:val="nil"/>
              <w:right w:val="nil"/>
            </w:tcBorders>
            <w:shd w:val="clear" w:color="000000" w:fill="F2F2F2"/>
            <w:noWrap/>
            <w:vAlign w:val="center"/>
            <w:hideMark/>
          </w:tcPr>
          <w:p w14:paraId="1575F18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0.2</w:t>
            </w:r>
          </w:p>
        </w:tc>
      </w:tr>
      <w:tr w:rsidR="00213099" w:rsidRPr="00213099" w14:paraId="2669F667" w14:textId="77777777" w:rsidTr="00213099">
        <w:trPr>
          <w:trHeight w:val="300"/>
        </w:trPr>
        <w:tc>
          <w:tcPr>
            <w:tcW w:w="1628" w:type="dxa"/>
            <w:tcBorders>
              <w:top w:val="nil"/>
              <w:left w:val="nil"/>
              <w:bottom w:val="nil"/>
              <w:right w:val="nil"/>
            </w:tcBorders>
            <w:shd w:val="clear" w:color="000000" w:fill="FFFFFF"/>
            <w:noWrap/>
            <w:vAlign w:val="center"/>
            <w:hideMark/>
          </w:tcPr>
          <w:p w14:paraId="2204587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1BC23209"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SCT</w:t>
            </w:r>
          </w:p>
        </w:tc>
        <w:tc>
          <w:tcPr>
            <w:tcW w:w="853" w:type="dxa"/>
            <w:tcBorders>
              <w:top w:val="nil"/>
              <w:left w:val="nil"/>
              <w:bottom w:val="nil"/>
              <w:right w:val="nil"/>
            </w:tcBorders>
            <w:shd w:val="clear" w:color="000000" w:fill="FFFFFF"/>
            <w:noWrap/>
            <w:vAlign w:val="center"/>
            <w:hideMark/>
          </w:tcPr>
          <w:p w14:paraId="0406393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136" w:type="dxa"/>
            <w:tcBorders>
              <w:top w:val="nil"/>
              <w:left w:val="nil"/>
              <w:bottom w:val="nil"/>
              <w:right w:val="nil"/>
            </w:tcBorders>
            <w:shd w:val="clear" w:color="000000" w:fill="FFFFFF"/>
            <w:noWrap/>
            <w:vAlign w:val="center"/>
            <w:hideMark/>
          </w:tcPr>
          <w:p w14:paraId="7DCDEAC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417" w:type="dxa"/>
            <w:tcBorders>
              <w:top w:val="nil"/>
              <w:left w:val="nil"/>
              <w:bottom w:val="nil"/>
              <w:right w:val="nil"/>
            </w:tcBorders>
            <w:shd w:val="clear" w:color="000000" w:fill="FFFFFF"/>
            <w:noWrap/>
            <w:vAlign w:val="center"/>
            <w:hideMark/>
          </w:tcPr>
          <w:p w14:paraId="5FB5323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4554DC2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638F5C8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0DDE5B8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3864E604" w14:textId="77777777" w:rsidTr="00213099">
        <w:trPr>
          <w:trHeight w:val="300"/>
        </w:trPr>
        <w:tc>
          <w:tcPr>
            <w:tcW w:w="3540" w:type="dxa"/>
            <w:gridSpan w:val="2"/>
            <w:tcBorders>
              <w:top w:val="nil"/>
              <w:left w:val="nil"/>
              <w:bottom w:val="nil"/>
              <w:right w:val="nil"/>
            </w:tcBorders>
            <w:shd w:val="clear" w:color="000000" w:fill="F2F2F2"/>
            <w:noWrap/>
            <w:vAlign w:val="center"/>
            <w:hideMark/>
          </w:tcPr>
          <w:p w14:paraId="4A1E9546"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10 Economía</w:t>
            </w:r>
          </w:p>
        </w:tc>
        <w:tc>
          <w:tcPr>
            <w:tcW w:w="853" w:type="dxa"/>
            <w:tcBorders>
              <w:top w:val="nil"/>
              <w:left w:val="nil"/>
              <w:bottom w:val="nil"/>
              <w:right w:val="nil"/>
            </w:tcBorders>
            <w:shd w:val="clear" w:color="000000" w:fill="F2F2F2"/>
            <w:noWrap/>
            <w:vAlign w:val="center"/>
            <w:hideMark/>
          </w:tcPr>
          <w:p w14:paraId="12517FB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136" w:type="dxa"/>
            <w:tcBorders>
              <w:top w:val="nil"/>
              <w:left w:val="nil"/>
              <w:bottom w:val="nil"/>
              <w:right w:val="nil"/>
            </w:tcBorders>
            <w:shd w:val="clear" w:color="000000" w:fill="F2F2F2"/>
            <w:noWrap/>
            <w:vAlign w:val="center"/>
            <w:hideMark/>
          </w:tcPr>
          <w:p w14:paraId="5B9C53E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417" w:type="dxa"/>
            <w:tcBorders>
              <w:top w:val="nil"/>
              <w:left w:val="nil"/>
              <w:bottom w:val="nil"/>
              <w:right w:val="nil"/>
            </w:tcBorders>
            <w:shd w:val="clear" w:color="000000" w:fill="F2F2F2"/>
            <w:noWrap/>
            <w:vAlign w:val="center"/>
            <w:hideMark/>
          </w:tcPr>
          <w:p w14:paraId="174CDF3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7B1C810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0F8E8B9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900" w:type="dxa"/>
            <w:tcBorders>
              <w:top w:val="nil"/>
              <w:left w:val="nil"/>
              <w:bottom w:val="nil"/>
              <w:right w:val="nil"/>
            </w:tcBorders>
            <w:shd w:val="clear" w:color="000000" w:fill="F2F2F2"/>
            <w:noWrap/>
            <w:vAlign w:val="center"/>
            <w:hideMark/>
          </w:tcPr>
          <w:p w14:paraId="6A8CD8C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1.3</w:t>
            </w:r>
          </w:p>
        </w:tc>
      </w:tr>
      <w:tr w:rsidR="00213099" w:rsidRPr="00213099" w14:paraId="5F260329" w14:textId="77777777" w:rsidTr="00213099">
        <w:trPr>
          <w:trHeight w:val="300"/>
        </w:trPr>
        <w:tc>
          <w:tcPr>
            <w:tcW w:w="1628" w:type="dxa"/>
            <w:tcBorders>
              <w:top w:val="nil"/>
              <w:left w:val="nil"/>
              <w:bottom w:val="nil"/>
              <w:right w:val="nil"/>
            </w:tcBorders>
            <w:shd w:val="clear" w:color="000000" w:fill="FFFFFF"/>
            <w:noWrap/>
            <w:vAlign w:val="center"/>
            <w:hideMark/>
          </w:tcPr>
          <w:p w14:paraId="11D9093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4E441E3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w:t>
            </w:r>
          </w:p>
        </w:tc>
        <w:tc>
          <w:tcPr>
            <w:tcW w:w="853" w:type="dxa"/>
            <w:tcBorders>
              <w:top w:val="nil"/>
              <w:left w:val="nil"/>
              <w:bottom w:val="nil"/>
              <w:right w:val="nil"/>
            </w:tcBorders>
            <w:shd w:val="clear" w:color="000000" w:fill="FFFFFF"/>
            <w:noWrap/>
            <w:vAlign w:val="center"/>
            <w:hideMark/>
          </w:tcPr>
          <w:p w14:paraId="2647C82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136" w:type="dxa"/>
            <w:tcBorders>
              <w:top w:val="nil"/>
              <w:left w:val="nil"/>
              <w:bottom w:val="nil"/>
              <w:right w:val="nil"/>
            </w:tcBorders>
            <w:shd w:val="clear" w:color="000000" w:fill="FFFFFF"/>
            <w:noWrap/>
            <w:vAlign w:val="center"/>
            <w:hideMark/>
          </w:tcPr>
          <w:p w14:paraId="2AD70F8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417" w:type="dxa"/>
            <w:tcBorders>
              <w:top w:val="nil"/>
              <w:left w:val="nil"/>
              <w:bottom w:val="nil"/>
              <w:right w:val="nil"/>
            </w:tcBorders>
            <w:shd w:val="clear" w:color="000000" w:fill="FFFFFF"/>
            <w:noWrap/>
            <w:vAlign w:val="center"/>
            <w:hideMark/>
          </w:tcPr>
          <w:p w14:paraId="177CB70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2686EF8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219FA8F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0521076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0C08DF60" w14:textId="77777777" w:rsidTr="00213099">
        <w:trPr>
          <w:trHeight w:val="300"/>
        </w:trPr>
        <w:tc>
          <w:tcPr>
            <w:tcW w:w="3540" w:type="dxa"/>
            <w:gridSpan w:val="2"/>
            <w:tcBorders>
              <w:top w:val="nil"/>
              <w:left w:val="nil"/>
              <w:bottom w:val="nil"/>
              <w:right w:val="nil"/>
            </w:tcBorders>
            <w:shd w:val="clear" w:color="000000" w:fill="F2F2F2"/>
            <w:noWrap/>
            <w:vAlign w:val="center"/>
            <w:hideMark/>
          </w:tcPr>
          <w:p w14:paraId="505428B1"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11 Educación Pública</w:t>
            </w:r>
          </w:p>
        </w:tc>
        <w:tc>
          <w:tcPr>
            <w:tcW w:w="853" w:type="dxa"/>
            <w:tcBorders>
              <w:top w:val="nil"/>
              <w:left w:val="nil"/>
              <w:bottom w:val="nil"/>
              <w:right w:val="nil"/>
            </w:tcBorders>
            <w:shd w:val="clear" w:color="000000" w:fill="F2F2F2"/>
            <w:noWrap/>
            <w:vAlign w:val="center"/>
            <w:hideMark/>
          </w:tcPr>
          <w:p w14:paraId="47A9DE4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92</w:t>
            </w:r>
          </w:p>
        </w:tc>
        <w:tc>
          <w:tcPr>
            <w:tcW w:w="1136" w:type="dxa"/>
            <w:tcBorders>
              <w:top w:val="nil"/>
              <w:left w:val="nil"/>
              <w:bottom w:val="nil"/>
              <w:right w:val="nil"/>
            </w:tcBorders>
            <w:shd w:val="clear" w:color="000000" w:fill="F2F2F2"/>
            <w:noWrap/>
            <w:vAlign w:val="center"/>
            <w:hideMark/>
          </w:tcPr>
          <w:p w14:paraId="5AC00FD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1417" w:type="dxa"/>
            <w:tcBorders>
              <w:top w:val="nil"/>
              <w:left w:val="nil"/>
              <w:bottom w:val="nil"/>
              <w:right w:val="nil"/>
            </w:tcBorders>
            <w:shd w:val="clear" w:color="000000" w:fill="F2F2F2"/>
            <w:noWrap/>
            <w:vAlign w:val="center"/>
            <w:hideMark/>
          </w:tcPr>
          <w:p w14:paraId="152BCB9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559" w:type="dxa"/>
            <w:tcBorders>
              <w:top w:val="nil"/>
              <w:left w:val="nil"/>
              <w:bottom w:val="nil"/>
              <w:right w:val="nil"/>
            </w:tcBorders>
            <w:shd w:val="clear" w:color="000000" w:fill="F2F2F2"/>
            <w:noWrap/>
            <w:vAlign w:val="center"/>
            <w:hideMark/>
          </w:tcPr>
          <w:p w14:paraId="4C2D898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567" w:type="dxa"/>
            <w:tcBorders>
              <w:top w:val="nil"/>
              <w:left w:val="nil"/>
              <w:bottom w:val="nil"/>
              <w:right w:val="nil"/>
            </w:tcBorders>
            <w:shd w:val="clear" w:color="000000" w:fill="F2F2F2"/>
            <w:noWrap/>
            <w:vAlign w:val="center"/>
            <w:hideMark/>
          </w:tcPr>
          <w:p w14:paraId="0A02436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101</w:t>
            </w:r>
          </w:p>
        </w:tc>
        <w:tc>
          <w:tcPr>
            <w:tcW w:w="900" w:type="dxa"/>
            <w:tcBorders>
              <w:top w:val="nil"/>
              <w:left w:val="nil"/>
              <w:bottom w:val="nil"/>
              <w:right w:val="nil"/>
            </w:tcBorders>
            <w:shd w:val="clear" w:color="000000" w:fill="F2F2F2"/>
            <w:noWrap/>
            <w:vAlign w:val="center"/>
            <w:hideMark/>
          </w:tcPr>
          <w:p w14:paraId="13DFCEB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22.4</w:t>
            </w:r>
          </w:p>
        </w:tc>
      </w:tr>
      <w:tr w:rsidR="00213099" w:rsidRPr="00213099" w14:paraId="451035CE" w14:textId="77777777" w:rsidTr="00213099">
        <w:trPr>
          <w:trHeight w:val="300"/>
        </w:trPr>
        <w:tc>
          <w:tcPr>
            <w:tcW w:w="1628" w:type="dxa"/>
            <w:tcBorders>
              <w:top w:val="nil"/>
              <w:left w:val="nil"/>
              <w:bottom w:val="nil"/>
              <w:right w:val="nil"/>
            </w:tcBorders>
            <w:shd w:val="clear" w:color="000000" w:fill="FFFFFF"/>
            <w:noWrap/>
            <w:vAlign w:val="center"/>
            <w:hideMark/>
          </w:tcPr>
          <w:p w14:paraId="4B6E2A8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5C61A5C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SEP</w:t>
            </w:r>
          </w:p>
        </w:tc>
        <w:tc>
          <w:tcPr>
            <w:tcW w:w="853" w:type="dxa"/>
            <w:tcBorders>
              <w:top w:val="nil"/>
              <w:left w:val="nil"/>
              <w:bottom w:val="nil"/>
              <w:right w:val="nil"/>
            </w:tcBorders>
            <w:shd w:val="clear" w:color="000000" w:fill="FFFFFF"/>
            <w:noWrap/>
            <w:vAlign w:val="center"/>
            <w:hideMark/>
          </w:tcPr>
          <w:p w14:paraId="29209F8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89</w:t>
            </w:r>
          </w:p>
        </w:tc>
        <w:tc>
          <w:tcPr>
            <w:tcW w:w="1136" w:type="dxa"/>
            <w:tcBorders>
              <w:top w:val="nil"/>
              <w:left w:val="nil"/>
              <w:bottom w:val="nil"/>
              <w:right w:val="nil"/>
            </w:tcBorders>
            <w:shd w:val="clear" w:color="000000" w:fill="FFFFFF"/>
            <w:noWrap/>
            <w:vAlign w:val="center"/>
            <w:hideMark/>
          </w:tcPr>
          <w:p w14:paraId="6393C8C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1417" w:type="dxa"/>
            <w:tcBorders>
              <w:top w:val="nil"/>
              <w:left w:val="nil"/>
              <w:bottom w:val="nil"/>
              <w:right w:val="nil"/>
            </w:tcBorders>
            <w:shd w:val="clear" w:color="000000" w:fill="FFFFFF"/>
            <w:noWrap/>
            <w:vAlign w:val="center"/>
            <w:hideMark/>
          </w:tcPr>
          <w:p w14:paraId="378ADEA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559" w:type="dxa"/>
            <w:tcBorders>
              <w:top w:val="nil"/>
              <w:left w:val="nil"/>
              <w:bottom w:val="nil"/>
              <w:right w:val="nil"/>
            </w:tcBorders>
            <w:shd w:val="clear" w:color="000000" w:fill="FFFFFF"/>
            <w:noWrap/>
            <w:vAlign w:val="center"/>
            <w:hideMark/>
          </w:tcPr>
          <w:p w14:paraId="658D5EE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567" w:type="dxa"/>
            <w:tcBorders>
              <w:top w:val="nil"/>
              <w:left w:val="nil"/>
              <w:bottom w:val="nil"/>
              <w:right w:val="nil"/>
            </w:tcBorders>
            <w:shd w:val="clear" w:color="000000" w:fill="FFFFFF"/>
            <w:noWrap/>
            <w:vAlign w:val="center"/>
            <w:hideMark/>
          </w:tcPr>
          <w:p w14:paraId="7B7E856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3FD0B72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E5DA0A4" w14:textId="77777777" w:rsidTr="00213099">
        <w:trPr>
          <w:trHeight w:val="300"/>
        </w:trPr>
        <w:tc>
          <w:tcPr>
            <w:tcW w:w="1628" w:type="dxa"/>
            <w:tcBorders>
              <w:top w:val="nil"/>
              <w:left w:val="nil"/>
              <w:bottom w:val="nil"/>
              <w:right w:val="nil"/>
            </w:tcBorders>
            <w:shd w:val="clear" w:color="000000" w:fill="FFFFFF"/>
            <w:noWrap/>
            <w:vAlign w:val="center"/>
            <w:hideMark/>
          </w:tcPr>
          <w:p w14:paraId="19ECEE5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3181270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CONADE</w:t>
            </w:r>
          </w:p>
        </w:tc>
        <w:tc>
          <w:tcPr>
            <w:tcW w:w="853" w:type="dxa"/>
            <w:tcBorders>
              <w:top w:val="nil"/>
              <w:left w:val="nil"/>
              <w:bottom w:val="nil"/>
              <w:right w:val="nil"/>
            </w:tcBorders>
            <w:shd w:val="clear" w:color="000000" w:fill="FFFFFF"/>
            <w:noWrap/>
            <w:vAlign w:val="center"/>
            <w:hideMark/>
          </w:tcPr>
          <w:p w14:paraId="42C3D93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136" w:type="dxa"/>
            <w:tcBorders>
              <w:top w:val="nil"/>
              <w:left w:val="nil"/>
              <w:bottom w:val="nil"/>
              <w:right w:val="nil"/>
            </w:tcBorders>
            <w:shd w:val="clear" w:color="000000" w:fill="FFFFFF"/>
            <w:noWrap/>
            <w:vAlign w:val="center"/>
            <w:hideMark/>
          </w:tcPr>
          <w:p w14:paraId="6E70F55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417" w:type="dxa"/>
            <w:tcBorders>
              <w:top w:val="nil"/>
              <w:left w:val="nil"/>
              <w:bottom w:val="nil"/>
              <w:right w:val="nil"/>
            </w:tcBorders>
            <w:shd w:val="clear" w:color="000000" w:fill="FFFFFF"/>
            <w:noWrap/>
            <w:vAlign w:val="center"/>
            <w:hideMark/>
          </w:tcPr>
          <w:p w14:paraId="7E81B73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515EAF4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3877A2E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60B0EC1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3FA2C13" w14:textId="77777777" w:rsidTr="00213099">
        <w:trPr>
          <w:trHeight w:val="300"/>
        </w:trPr>
        <w:tc>
          <w:tcPr>
            <w:tcW w:w="1628" w:type="dxa"/>
            <w:tcBorders>
              <w:top w:val="nil"/>
              <w:left w:val="nil"/>
              <w:bottom w:val="nil"/>
              <w:right w:val="nil"/>
            </w:tcBorders>
            <w:shd w:val="clear" w:color="000000" w:fill="FFFFFF"/>
            <w:noWrap/>
            <w:vAlign w:val="center"/>
            <w:hideMark/>
          </w:tcPr>
          <w:p w14:paraId="68E8AA9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40E4413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INEA</w:t>
            </w:r>
          </w:p>
        </w:tc>
        <w:tc>
          <w:tcPr>
            <w:tcW w:w="853" w:type="dxa"/>
            <w:tcBorders>
              <w:top w:val="nil"/>
              <w:left w:val="nil"/>
              <w:bottom w:val="nil"/>
              <w:right w:val="nil"/>
            </w:tcBorders>
            <w:shd w:val="clear" w:color="000000" w:fill="FFFFFF"/>
            <w:noWrap/>
            <w:vAlign w:val="center"/>
            <w:hideMark/>
          </w:tcPr>
          <w:p w14:paraId="0FA77C5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136" w:type="dxa"/>
            <w:tcBorders>
              <w:top w:val="nil"/>
              <w:left w:val="nil"/>
              <w:bottom w:val="nil"/>
              <w:right w:val="nil"/>
            </w:tcBorders>
            <w:shd w:val="clear" w:color="000000" w:fill="FFFFFF"/>
            <w:noWrap/>
            <w:vAlign w:val="center"/>
            <w:hideMark/>
          </w:tcPr>
          <w:p w14:paraId="275A759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417" w:type="dxa"/>
            <w:tcBorders>
              <w:top w:val="nil"/>
              <w:left w:val="nil"/>
              <w:bottom w:val="nil"/>
              <w:right w:val="nil"/>
            </w:tcBorders>
            <w:shd w:val="clear" w:color="000000" w:fill="FFFFFF"/>
            <w:noWrap/>
            <w:vAlign w:val="center"/>
            <w:hideMark/>
          </w:tcPr>
          <w:p w14:paraId="545D129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119F1FA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208EC3C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1FF98F4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747D741" w14:textId="77777777" w:rsidTr="00213099">
        <w:trPr>
          <w:trHeight w:val="300"/>
        </w:trPr>
        <w:tc>
          <w:tcPr>
            <w:tcW w:w="3540" w:type="dxa"/>
            <w:gridSpan w:val="2"/>
            <w:tcBorders>
              <w:top w:val="nil"/>
              <w:left w:val="nil"/>
              <w:bottom w:val="nil"/>
              <w:right w:val="nil"/>
            </w:tcBorders>
            <w:shd w:val="clear" w:color="000000" w:fill="F2F2F2"/>
            <w:noWrap/>
            <w:vAlign w:val="center"/>
            <w:hideMark/>
          </w:tcPr>
          <w:p w14:paraId="6F799ED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12 Salud</w:t>
            </w:r>
          </w:p>
        </w:tc>
        <w:tc>
          <w:tcPr>
            <w:tcW w:w="853" w:type="dxa"/>
            <w:tcBorders>
              <w:top w:val="nil"/>
              <w:left w:val="nil"/>
              <w:bottom w:val="nil"/>
              <w:right w:val="nil"/>
            </w:tcBorders>
            <w:shd w:val="clear" w:color="000000" w:fill="F2F2F2"/>
            <w:noWrap/>
            <w:vAlign w:val="center"/>
            <w:hideMark/>
          </w:tcPr>
          <w:p w14:paraId="27D01C1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34</w:t>
            </w:r>
          </w:p>
        </w:tc>
        <w:tc>
          <w:tcPr>
            <w:tcW w:w="1136" w:type="dxa"/>
            <w:tcBorders>
              <w:top w:val="nil"/>
              <w:left w:val="nil"/>
              <w:bottom w:val="nil"/>
              <w:right w:val="nil"/>
            </w:tcBorders>
            <w:shd w:val="clear" w:color="000000" w:fill="F2F2F2"/>
            <w:noWrap/>
            <w:vAlign w:val="center"/>
            <w:hideMark/>
          </w:tcPr>
          <w:p w14:paraId="75D3556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417" w:type="dxa"/>
            <w:tcBorders>
              <w:top w:val="nil"/>
              <w:left w:val="nil"/>
              <w:bottom w:val="nil"/>
              <w:right w:val="nil"/>
            </w:tcBorders>
            <w:shd w:val="clear" w:color="000000" w:fill="F2F2F2"/>
            <w:noWrap/>
            <w:vAlign w:val="center"/>
            <w:hideMark/>
          </w:tcPr>
          <w:p w14:paraId="477F6A1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7E14E38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02693AE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37</w:t>
            </w:r>
          </w:p>
        </w:tc>
        <w:tc>
          <w:tcPr>
            <w:tcW w:w="900" w:type="dxa"/>
            <w:tcBorders>
              <w:top w:val="nil"/>
              <w:left w:val="nil"/>
              <w:bottom w:val="nil"/>
              <w:right w:val="nil"/>
            </w:tcBorders>
            <w:shd w:val="clear" w:color="000000" w:fill="F2F2F2"/>
            <w:noWrap/>
            <w:vAlign w:val="center"/>
            <w:hideMark/>
          </w:tcPr>
          <w:p w14:paraId="1A04DAB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8.2</w:t>
            </w:r>
          </w:p>
        </w:tc>
      </w:tr>
      <w:tr w:rsidR="00213099" w:rsidRPr="00213099" w14:paraId="46B756FE" w14:textId="77777777" w:rsidTr="00213099">
        <w:trPr>
          <w:trHeight w:val="300"/>
        </w:trPr>
        <w:tc>
          <w:tcPr>
            <w:tcW w:w="1628" w:type="dxa"/>
            <w:tcBorders>
              <w:top w:val="nil"/>
              <w:left w:val="nil"/>
              <w:bottom w:val="nil"/>
              <w:right w:val="nil"/>
            </w:tcBorders>
            <w:shd w:val="clear" w:color="000000" w:fill="FFFFFF"/>
            <w:noWrap/>
            <w:vAlign w:val="center"/>
            <w:hideMark/>
          </w:tcPr>
          <w:p w14:paraId="2A19C69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39E51B06"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CNPSS</w:t>
            </w:r>
          </w:p>
        </w:tc>
        <w:tc>
          <w:tcPr>
            <w:tcW w:w="853" w:type="dxa"/>
            <w:tcBorders>
              <w:top w:val="nil"/>
              <w:left w:val="nil"/>
              <w:bottom w:val="nil"/>
              <w:right w:val="nil"/>
            </w:tcBorders>
            <w:shd w:val="clear" w:color="000000" w:fill="FFFFFF"/>
            <w:noWrap/>
            <w:vAlign w:val="center"/>
            <w:hideMark/>
          </w:tcPr>
          <w:p w14:paraId="254A928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136" w:type="dxa"/>
            <w:tcBorders>
              <w:top w:val="nil"/>
              <w:left w:val="nil"/>
              <w:bottom w:val="nil"/>
              <w:right w:val="nil"/>
            </w:tcBorders>
            <w:shd w:val="clear" w:color="000000" w:fill="FFFFFF"/>
            <w:noWrap/>
            <w:vAlign w:val="center"/>
            <w:hideMark/>
          </w:tcPr>
          <w:p w14:paraId="38E49E6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417" w:type="dxa"/>
            <w:tcBorders>
              <w:top w:val="nil"/>
              <w:left w:val="nil"/>
              <w:bottom w:val="nil"/>
              <w:right w:val="nil"/>
            </w:tcBorders>
            <w:shd w:val="clear" w:color="000000" w:fill="FFFFFF"/>
            <w:noWrap/>
            <w:vAlign w:val="center"/>
            <w:hideMark/>
          </w:tcPr>
          <w:p w14:paraId="359DF9A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087FA83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24659F2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6996513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2998D17" w14:textId="77777777" w:rsidTr="00213099">
        <w:trPr>
          <w:trHeight w:val="300"/>
        </w:trPr>
        <w:tc>
          <w:tcPr>
            <w:tcW w:w="1628" w:type="dxa"/>
            <w:tcBorders>
              <w:top w:val="nil"/>
              <w:left w:val="nil"/>
              <w:bottom w:val="nil"/>
              <w:right w:val="nil"/>
            </w:tcBorders>
            <w:shd w:val="clear" w:color="000000" w:fill="FFFFFF"/>
            <w:noWrap/>
            <w:vAlign w:val="center"/>
            <w:hideMark/>
          </w:tcPr>
          <w:p w14:paraId="0291333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17661F1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DIF</w:t>
            </w:r>
          </w:p>
        </w:tc>
        <w:tc>
          <w:tcPr>
            <w:tcW w:w="853" w:type="dxa"/>
            <w:tcBorders>
              <w:top w:val="nil"/>
              <w:left w:val="nil"/>
              <w:bottom w:val="nil"/>
              <w:right w:val="nil"/>
            </w:tcBorders>
            <w:shd w:val="clear" w:color="000000" w:fill="FFFFFF"/>
            <w:noWrap/>
            <w:vAlign w:val="center"/>
            <w:hideMark/>
          </w:tcPr>
          <w:p w14:paraId="43C2AC7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136" w:type="dxa"/>
            <w:tcBorders>
              <w:top w:val="nil"/>
              <w:left w:val="nil"/>
              <w:bottom w:val="nil"/>
              <w:right w:val="nil"/>
            </w:tcBorders>
            <w:shd w:val="clear" w:color="000000" w:fill="FFFFFF"/>
            <w:noWrap/>
            <w:vAlign w:val="center"/>
            <w:hideMark/>
          </w:tcPr>
          <w:p w14:paraId="1E5F212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417" w:type="dxa"/>
            <w:tcBorders>
              <w:top w:val="nil"/>
              <w:left w:val="nil"/>
              <w:bottom w:val="nil"/>
              <w:right w:val="nil"/>
            </w:tcBorders>
            <w:shd w:val="clear" w:color="000000" w:fill="FFFFFF"/>
            <w:noWrap/>
            <w:vAlign w:val="center"/>
            <w:hideMark/>
          </w:tcPr>
          <w:p w14:paraId="4288B44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11790E7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6C2BC82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66ABA9A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38345B04" w14:textId="77777777" w:rsidTr="00213099">
        <w:trPr>
          <w:trHeight w:val="300"/>
        </w:trPr>
        <w:tc>
          <w:tcPr>
            <w:tcW w:w="1628" w:type="dxa"/>
            <w:tcBorders>
              <w:top w:val="nil"/>
              <w:left w:val="nil"/>
              <w:bottom w:val="nil"/>
              <w:right w:val="nil"/>
            </w:tcBorders>
            <w:shd w:val="clear" w:color="000000" w:fill="FFFFFF"/>
            <w:noWrap/>
            <w:vAlign w:val="center"/>
            <w:hideMark/>
          </w:tcPr>
          <w:p w14:paraId="37C6A87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5B3A83E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SALUD</w:t>
            </w:r>
          </w:p>
        </w:tc>
        <w:tc>
          <w:tcPr>
            <w:tcW w:w="853" w:type="dxa"/>
            <w:tcBorders>
              <w:top w:val="nil"/>
              <w:left w:val="nil"/>
              <w:bottom w:val="nil"/>
              <w:right w:val="nil"/>
            </w:tcBorders>
            <w:shd w:val="clear" w:color="000000" w:fill="FFFFFF"/>
            <w:noWrap/>
            <w:vAlign w:val="center"/>
            <w:hideMark/>
          </w:tcPr>
          <w:p w14:paraId="6EE3DDA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27</w:t>
            </w:r>
          </w:p>
        </w:tc>
        <w:tc>
          <w:tcPr>
            <w:tcW w:w="1136" w:type="dxa"/>
            <w:tcBorders>
              <w:top w:val="nil"/>
              <w:left w:val="nil"/>
              <w:bottom w:val="nil"/>
              <w:right w:val="nil"/>
            </w:tcBorders>
            <w:shd w:val="clear" w:color="000000" w:fill="FFFFFF"/>
            <w:noWrap/>
            <w:vAlign w:val="center"/>
            <w:hideMark/>
          </w:tcPr>
          <w:p w14:paraId="36BA751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417" w:type="dxa"/>
            <w:tcBorders>
              <w:top w:val="nil"/>
              <w:left w:val="nil"/>
              <w:bottom w:val="nil"/>
              <w:right w:val="nil"/>
            </w:tcBorders>
            <w:shd w:val="clear" w:color="000000" w:fill="FFFFFF"/>
            <w:noWrap/>
            <w:vAlign w:val="center"/>
            <w:hideMark/>
          </w:tcPr>
          <w:p w14:paraId="2A2A696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3819F51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56DC9CC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6876FF7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CFB86BD" w14:textId="77777777" w:rsidTr="00213099">
        <w:trPr>
          <w:trHeight w:val="300"/>
        </w:trPr>
        <w:tc>
          <w:tcPr>
            <w:tcW w:w="3540" w:type="dxa"/>
            <w:gridSpan w:val="2"/>
            <w:tcBorders>
              <w:top w:val="nil"/>
              <w:left w:val="nil"/>
              <w:bottom w:val="nil"/>
              <w:right w:val="nil"/>
            </w:tcBorders>
            <w:shd w:val="clear" w:color="000000" w:fill="F2F2F2"/>
            <w:noWrap/>
            <w:vAlign w:val="center"/>
            <w:hideMark/>
          </w:tcPr>
          <w:p w14:paraId="4B9484E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14 Trabajo y Previsión Social</w:t>
            </w:r>
          </w:p>
        </w:tc>
        <w:tc>
          <w:tcPr>
            <w:tcW w:w="853" w:type="dxa"/>
            <w:tcBorders>
              <w:top w:val="nil"/>
              <w:left w:val="nil"/>
              <w:bottom w:val="nil"/>
              <w:right w:val="nil"/>
            </w:tcBorders>
            <w:shd w:val="clear" w:color="000000" w:fill="F2F2F2"/>
            <w:noWrap/>
            <w:vAlign w:val="center"/>
            <w:hideMark/>
          </w:tcPr>
          <w:p w14:paraId="1BBBE46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1136" w:type="dxa"/>
            <w:tcBorders>
              <w:top w:val="nil"/>
              <w:left w:val="nil"/>
              <w:bottom w:val="nil"/>
              <w:right w:val="nil"/>
            </w:tcBorders>
            <w:shd w:val="clear" w:color="000000" w:fill="F2F2F2"/>
            <w:noWrap/>
            <w:vAlign w:val="center"/>
            <w:hideMark/>
          </w:tcPr>
          <w:p w14:paraId="1235B2F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417" w:type="dxa"/>
            <w:tcBorders>
              <w:top w:val="nil"/>
              <w:left w:val="nil"/>
              <w:bottom w:val="nil"/>
              <w:right w:val="nil"/>
            </w:tcBorders>
            <w:shd w:val="clear" w:color="000000" w:fill="F2F2F2"/>
            <w:noWrap/>
            <w:vAlign w:val="center"/>
            <w:hideMark/>
          </w:tcPr>
          <w:p w14:paraId="311E562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73DC4CD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657CCE2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900" w:type="dxa"/>
            <w:tcBorders>
              <w:top w:val="nil"/>
              <w:left w:val="nil"/>
              <w:bottom w:val="nil"/>
              <w:right w:val="nil"/>
            </w:tcBorders>
            <w:shd w:val="clear" w:color="000000" w:fill="F2F2F2"/>
            <w:noWrap/>
            <w:vAlign w:val="center"/>
            <w:hideMark/>
          </w:tcPr>
          <w:p w14:paraId="7FFDF70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r>
      <w:tr w:rsidR="00213099" w:rsidRPr="00213099" w14:paraId="7EBAF068" w14:textId="77777777" w:rsidTr="00213099">
        <w:trPr>
          <w:trHeight w:val="300"/>
        </w:trPr>
        <w:tc>
          <w:tcPr>
            <w:tcW w:w="1628" w:type="dxa"/>
            <w:tcBorders>
              <w:top w:val="nil"/>
              <w:left w:val="nil"/>
              <w:bottom w:val="nil"/>
              <w:right w:val="nil"/>
            </w:tcBorders>
            <w:shd w:val="clear" w:color="000000" w:fill="FFFFFF"/>
            <w:noWrap/>
            <w:vAlign w:val="center"/>
            <w:hideMark/>
          </w:tcPr>
          <w:p w14:paraId="686CD268"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31D0C02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STPS</w:t>
            </w:r>
          </w:p>
        </w:tc>
        <w:tc>
          <w:tcPr>
            <w:tcW w:w="853" w:type="dxa"/>
            <w:tcBorders>
              <w:top w:val="nil"/>
              <w:left w:val="nil"/>
              <w:bottom w:val="nil"/>
              <w:right w:val="nil"/>
            </w:tcBorders>
            <w:shd w:val="clear" w:color="000000" w:fill="FFFFFF"/>
            <w:noWrap/>
            <w:vAlign w:val="center"/>
            <w:hideMark/>
          </w:tcPr>
          <w:p w14:paraId="3067EF2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1136" w:type="dxa"/>
            <w:tcBorders>
              <w:top w:val="nil"/>
              <w:left w:val="nil"/>
              <w:bottom w:val="nil"/>
              <w:right w:val="nil"/>
            </w:tcBorders>
            <w:shd w:val="clear" w:color="000000" w:fill="FFFFFF"/>
            <w:noWrap/>
            <w:vAlign w:val="center"/>
            <w:hideMark/>
          </w:tcPr>
          <w:p w14:paraId="1E4FAA3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417" w:type="dxa"/>
            <w:tcBorders>
              <w:top w:val="nil"/>
              <w:left w:val="nil"/>
              <w:bottom w:val="nil"/>
              <w:right w:val="nil"/>
            </w:tcBorders>
            <w:shd w:val="clear" w:color="000000" w:fill="FFFFFF"/>
            <w:noWrap/>
            <w:vAlign w:val="center"/>
            <w:hideMark/>
          </w:tcPr>
          <w:p w14:paraId="7141555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7274039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67BB4E3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17B4660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23BF32CD" w14:textId="77777777" w:rsidTr="00213099">
        <w:trPr>
          <w:trHeight w:val="300"/>
        </w:trPr>
        <w:tc>
          <w:tcPr>
            <w:tcW w:w="3540" w:type="dxa"/>
            <w:gridSpan w:val="2"/>
            <w:tcBorders>
              <w:top w:val="nil"/>
              <w:left w:val="nil"/>
              <w:bottom w:val="nil"/>
              <w:right w:val="nil"/>
            </w:tcBorders>
            <w:shd w:val="clear" w:color="000000" w:fill="F2F2F2"/>
            <w:noWrap/>
            <w:vAlign w:val="center"/>
            <w:hideMark/>
          </w:tcPr>
          <w:p w14:paraId="64A5CC2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15 Desarrollo Agrario, Territorial y Urbano</w:t>
            </w:r>
          </w:p>
        </w:tc>
        <w:tc>
          <w:tcPr>
            <w:tcW w:w="853" w:type="dxa"/>
            <w:tcBorders>
              <w:top w:val="nil"/>
              <w:left w:val="nil"/>
              <w:bottom w:val="nil"/>
              <w:right w:val="nil"/>
            </w:tcBorders>
            <w:shd w:val="clear" w:color="000000" w:fill="F2F2F2"/>
            <w:noWrap/>
            <w:vAlign w:val="center"/>
            <w:hideMark/>
          </w:tcPr>
          <w:p w14:paraId="4794DBB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w:t>
            </w:r>
          </w:p>
        </w:tc>
        <w:tc>
          <w:tcPr>
            <w:tcW w:w="1136" w:type="dxa"/>
            <w:tcBorders>
              <w:top w:val="nil"/>
              <w:left w:val="nil"/>
              <w:bottom w:val="nil"/>
              <w:right w:val="nil"/>
            </w:tcBorders>
            <w:shd w:val="clear" w:color="000000" w:fill="F2F2F2"/>
            <w:noWrap/>
            <w:vAlign w:val="center"/>
            <w:hideMark/>
          </w:tcPr>
          <w:p w14:paraId="34BCD6A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15</w:t>
            </w:r>
          </w:p>
        </w:tc>
        <w:tc>
          <w:tcPr>
            <w:tcW w:w="1417" w:type="dxa"/>
            <w:tcBorders>
              <w:top w:val="nil"/>
              <w:left w:val="nil"/>
              <w:bottom w:val="nil"/>
              <w:right w:val="nil"/>
            </w:tcBorders>
            <w:shd w:val="clear" w:color="000000" w:fill="F2F2F2"/>
            <w:noWrap/>
            <w:vAlign w:val="center"/>
            <w:hideMark/>
          </w:tcPr>
          <w:p w14:paraId="4B83140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7EA4A1E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0CE3950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23</w:t>
            </w:r>
          </w:p>
        </w:tc>
        <w:tc>
          <w:tcPr>
            <w:tcW w:w="900" w:type="dxa"/>
            <w:tcBorders>
              <w:top w:val="nil"/>
              <w:left w:val="nil"/>
              <w:bottom w:val="nil"/>
              <w:right w:val="nil"/>
            </w:tcBorders>
            <w:shd w:val="clear" w:color="000000" w:fill="F2F2F2"/>
            <w:noWrap/>
            <w:vAlign w:val="center"/>
            <w:hideMark/>
          </w:tcPr>
          <w:p w14:paraId="11D7ED8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5.1</w:t>
            </w:r>
          </w:p>
        </w:tc>
      </w:tr>
      <w:tr w:rsidR="00213099" w:rsidRPr="00213099" w14:paraId="4ED72224" w14:textId="77777777" w:rsidTr="00213099">
        <w:trPr>
          <w:trHeight w:val="300"/>
        </w:trPr>
        <w:tc>
          <w:tcPr>
            <w:tcW w:w="1628" w:type="dxa"/>
            <w:tcBorders>
              <w:top w:val="nil"/>
              <w:left w:val="nil"/>
              <w:bottom w:val="nil"/>
              <w:right w:val="nil"/>
            </w:tcBorders>
            <w:shd w:val="clear" w:color="000000" w:fill="FFFFFF"/>
            <w:noWrap/>
            <w:vAlign w:val="center"/>
            <w:hideMark/>
          </w:tcPr>
          <w:p w14:paraId="790C9A2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738255B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CONAVI</w:t>
            </w:r>
          </w:p>
        </w:tc>
        <w:tc>
          <w:tcPr>
            <w:tcW w:w="853" w:type="dxa"/>
            <w:tcBorders>
              <w:top w:val="nil"/>
              <w:left w:val="nil"/>
              <w:bottom w:val="nil"/>
              <w:right w:val="nil"/>
            </w:tcBorders>
            <w:shd w:val="clear" w:color="000000" w:fill="FFFFFF"/>
            <w:noWrap/>
            <w:vAlign w:val="center"/>
            <w:hideMark/>
          </w:tcPr>
          <w:p w14:paraId="6A1ED9B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136" w:type="dxa"/>
            <w:tcBorders>
              <w:top w:val="nil"/>
              <w:left w:val="nil"/>
              <w:bottom w:val="nil"/>
              <w:right w:val="nil"/>
            </w:tcBorders>
            <w:shd w:val="clear" w:color="000000" w:fill="FFFFFF"/>
            <w:noWrap/>
            <w:vAlign w:val="center"/>
            <w:hideMark/>
          </w:tcPr>
          <w:p w14:paraId="3C924C8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417" w:type="dxa"/>
            <w:tcBorders>
              <w:top w:val="nil"/>
              <w:left w:val="nil"/>
              <w:bottom w:val="nil"/>
              <w:right w:val="nil"/>
            </w:tcBorders>
            <w:shd w:val="clear" w:color="000000" w:fill="FFFFFF"/>
            <w:noWrap/>
            <w:vAlign w:val="center"/>
            <w:hideMark/>
          </w:tcPr>
          <w:p w14:paraId="538E4F6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1588E80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403A249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1199A83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07DA128" w14:textId="77777777" w:rsidTr="00213099">
        <w:trPr>
          <w:trHeight w:val="300"/>
        </w:trPr>
        <w:tc>
          <w:tcPr>
            <w:tcW w:w="1628" w:type="dxa"/>
            <w:tcBorders>
              <w:top w:val="nil"/>
              <w:left w:val="nil"/>
              <w:bottom w:val="nil"/>
              <w:right w:val="nil"/>
            </w:tcBorders>
            <w:shd w:val="clear" w:color="000000" w:fill="FFFFFF"/>
            <w:noWrap/>
            <w:vAlign w:val="center"/>
            <w:hideMark/>
          </w:tcPr>
          <w:p w14:paraId="2E45A8F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416F655E"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SEDATU</w:t>
            </w:r>
          </w:p>
        </w:tc>
        <w:tc>
          <w:tcPr>
            <w:tcW w:w="853" w:type="dxa"/>
            <w:tcBorders>
              <w:top w:val="nil"/>
              <w:left w:val="nil"/>
              <w:bottom w:val="nil"/>
              <w:right w:val="nil"/>
            </w:tcBorders>
            <w:shd w:val="clear" w:color="000000" w:fill="FFFFFF"/>
            <w:noWrap/>
            <w:vAlign w:val="center"/>
            <w:hideMark/>
          </w:tcPr>
          <w:p w14:paraId="6990A0F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1136" w:type="dxa"/>
            <w:tcBorders>
              <w:top w:val="nil"/>
              <w:left w:val="nil"/>
              <w:bottom w:val="nil"/>
              <w:right w:val="nil"/>
            </w:tcBorders>
            <w:shd w:val="clear" w:color="000000" w:fill="FFFFFF"/>
            <w:noWrap/>
            <w:vAlign w:val="center"/>
            <w:hideMark/>
          </w:tcPr>
          <w:p w14:paraId="6C7CDB9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15</w:t>
            </w:r>
          </w:p>
        </w:tc>
        <w:tc>
          <w:tcPr>
            <w:tcW w:w="1417" w:type="dxa"/>
            <w:tcBorders>
              <w:top w:val="nil"/>
              <w:left w:val="nil"/>
              <w:bottom w:val="nil"/>
              <w:right w:val="nil"/>
            </w:tcBorders>
            <w:shd w:val="clear" w:color="000000" w:fill="FFFFFF"/>
            <w:noWrap/>
            <w:vAlign w:val="center"/>
            <w:hideMark/>
          </w:tcPr>
          <w:p w14:paraId="0D00BC8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704D089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5650681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65B7351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3861CA46" w14:textId="77777777" w:rsidTr="00213099">
        <w:trPr>
          <w:trHeight w:val="300"/>
        </w:trPr>
        <w:tc>
          <w:tcPr>
            <w:tcW w:w="3540" w:type="dxa"/>
            <w:gridSpan w:val="2"/>
            <w:tcBorders>
              <w:top w:val="nil"/>
              <w:left w:val="nil"/>
              <w:bottom w:val="nil"/>
              <w:right w:val="nil"/>
            </w:tcBorders>
            <w:shd w:val="clear" w:color="000000" w:fill="F2F2F2"/>
            <w:noWrap/>
            <w:vAlign w:val="center"/>
            <w:hideMark/>
          </w:tcPr>
          <w:p w14:paraId="2E9C4C88"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16 Medio Ambiente y Recursos Naturales</w:t>
            </w:r>
          </w:p>
        </w:tc>
        <w:tc>
          <w:tcPr>
            <w:tcW w:w="853" w:type="dxa"/>
            <w:tcBorders>
              <w:top w:val="nil"/>
              <w:left w:val="nil"/>
              <w:bottom w:val="nil"/>
              <w:right w:val="nil"/>
            </w:tcBorders>
            <w:shd w:val="clear" w:color="000000" w:fill="F2F2F2"/>
            <w:noWrap/>
            <w:vAlign w:val="center"/>
            <w:hideMark/>
          </w:tcPr>
          <w:p w14:paraId="3D30BE7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27</w:t>
            </w:r>
          </w:p>
        </w:tc>
        <w:tc>
          <w:tcPr>
            <w:tcW w:w="1136" w:type="dxa"/>
            <w:tcBorders>
              <w:top w:val="nil"/>
              <w:left w:val="nil"/>
              <w:bottom w:val="nil"/>
              <w:right w:val="nil"/>
            </w:tcBorders>
            <w:shd w:val="clear" w:color="000000" w:fill="F2F2F2"/>
            <w:noWrap/>
            <w:vAlign w:val="center"/>
            <w:hideMark/>
          </w:tcPr>
          <w:p w14:paraId="1206E85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15</w:t>
            </w:r>
          </w:p>
        </w:tc>
        <w:tc>
          <w:tcPr>
            <w:tcW w:w="1417" w:type="dxa"/>
            <w:tcBorders>
              <w:top w:val="nil"/>
              <w:left w:val="nil"/>
              <w:bottom w:val="nil"/>
              <w:right w:val="nil"/>
            </w:tcBorders>
            <w:shd w:val="clear" w:color="000000" w:fill="F2F2F2"/>
            <w:noWrap/>
            <w:vAlign w:val="center"/>
            <w:hideMark/>
          </w:tcPr>
          <w:p w14:paraId="2E0D268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559" w:type="dxa"/>
            <w:tcBorders>
              <w:top w:val="nil"/>
              <w:left w:val="nil"/>
              <w:bottom w:val="nil"/>
              <w:right w:val="nil"/>
            </w:tcBorders>
            <w:shd w:val="clear" w:color="000000" w:fill="F2F2F2"/>
            <w:noWrap/>
            <w:vAlign w:val="center"/>
            <w:hideMark/>
          </w:tcPr>
          <w:p w14:paraId="498BF4B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1937EAF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43</w:t>
            </w:r>
          </w:p>
        </w:tc>
        <w:tc>
          <w:tcPr>
            <w:tcW w:w="900" w:type="dxa"/>
            <w:tcBorders>
              <w:top w:val="nil"/>
              <w:left w:val="nil"/>
              <w:bottom w:val="nil"/>
              <w:right w:val="nil"/>
            </w:tcBorders>
            <w:shd w:val="clear" w:color="000000" w:fill="F2F2F2"/>
            <w:noWrap/>
            <w:vAlign w:val="center"/>
            <w:hideMark/>
          </w:tcPr>
          <w:p w14:paraId="113EFC4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9.5</w:t>
            </w:r>
          </w:p>
        </w:tc>
      </w:tr>
      <w:tr w:rsidR="00213099" w:rsidRPr="00213099" w14:paraId="2C691343" w14:textId="77777777" w:rsidTr="00213099">
        <w:trPr>
          <w:trHeight w:val="300"/>
        </w:trPr>
        <w:tc>
          <w:tcPr>
            <w:tcW w:w="1628" w:type="dxa"/>
            <w:tcBorders>
              <w:top w:val="nil"/>
              <w:left w:val="nil"/>
              <w:bottom w:val="nil"/>
              <w:right w:val="nil"/>
            </w:tcBorders>
            <w:shd w:val="clear" w:color="000000" w:fill="FFFFFF"/>
            <w:noWrap/>
            <w:vAlign w:val="center"/>
            <w:hideMark/>
          </w:tcPr>
          <w:p w14:paraId="1A99B10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15292BF8"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CONAFOR</w:t>
            </w:r>
          </w:p>
        </w:tc>
        <w:tc>
          <w:tcPr>
            <w:tcW w:w="853" w:type="dxa"/>
            <w:tcBorders>
              <w:top w:val="nil"/>
              <w:left w:val="nil"/>
              <w:bottom w:val="nil"/>
              <w:right w:val="nil"/>
            </w:tcBorders>
            <w:shd w:val="clear" w:color="000000" w:fill="FFFFFF"/>
            <w:noWrap/>
            <w:vAlign w:val="center"/>
            <w:hideMark/>
          </w:tcPr>
          <w:p w14:paraId="6788751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136" w:type="dxa"/>
            <w:tcBorders>
              <w:top w:val="nil"/>
              <w:left w:val="nil"/>
              <w:bottom w:val="nil"/>
              <w:right w:val="nil"/>
            </w:tcBorders>
            <w:shd w:val="clear" w:color="000000" w:fill="FFFFFF"/>
            <w:noWrap/>
            <w:vAlign w:val="center"/>
            <w:hideMark/>
          </w:tcPr>
          <w:p w14:paraId="79004BA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417" w:type="dxa"/>
            <w:tcBorders>
              <w:top w:val="nil"/>
              <w:left w:val="nil"/>
              <w:bottom w:val="nil"/>
              <w:right w:val="nil"/>
            </w:tcBorders>
            <w:shd w:val="clear" w:color="000000" w:fill="FFFFFF"/>
            <w:noWrap/>
            <w:vAlign w:val="center"/>
            <w:hideMark/>
          </w:tcPr>
          <w:p w14:paraId="1B62C87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37B0664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054F7ED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55C2C76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C4105B4" w14:textId="77777777" w:rsidTr="00213099">
        <w:trPr>
          <w:trHeight w:val="300"/>
        </w:trPr>
        <w:tc>
          <w:tcPr>
            <w:tcW w:w="1628" w:type="dxa"/>
            <w:tcBorders>
              <w:top w:val="nil"/>
              <w:left w:val="nil"/>
              <w:bottom w:val="nil"/>
              <w:right w:val="nil"/>
            </w:tcBorders>
            <w:shd w:val="clear" w:color="000000" w:fill="FFFFFF"/>
            <w:noWrap/>
            <w:vAlign w:val="center"/>
            <w:hideMark/>
          </w:tcPr>
          <w:p w14:paraId="5614BE71"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74DACB5E"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CONAGUA</w:t>
            </w:r>
          </w:p>
        </w:tc>
        <w:tc>
          <w:tcPr>
            <w:tcW w:w="853" w:type="dxa"/>
            <w:tcBorders>
              <w:top w:val="nil"/>
              <w:left w:val="nil"/>
              <w:bottom w:val="nil"/>
              <w:right w:val="nil"/>
            </w:tcBorders>
            <w:shd w:val="clear" w:color="000000" w:fill="FFFFFF"/>
            <w:noWrap/>
            <w:vAlign w:val="center"/>
            <w:hideMark/>
          </w:tcPr>
          <w:p w14:paraId="08B8B89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136" w:type="dxa"/>
            <w:tcBorders>
              <w:top w:val="nil"/>
              <w:left w:val="nil"/>
              <w:bottom w:val="nil"/>
              <w:right w:val="nil"/>
            </w:tcBorders>
            <w:shd w:val="clear" w:color="000000" w:fill="FFFFFF"/>
            <w:noWrap/>
            <w:vAlign w:val="center"/>
            <w:hideMark/>
          </w:tcPr>
          <w:p w14:paraId="318DE11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417" w:type="dxa"/>
            <w:tcBorders>
              <w:top w:val="nil"/>
              <w:left w:val="nil"/>
              <w:bottom w:val="nil"/>
              <w:right w:val="nil"/>
            </w:tcBorders>
            <w:shd w:val="clear" w:color="000000" w:fill="FFFFFF"/>
            <w:noWrap/>
            <w:vAlign w:val="center"/>
            <w:hideMark/>
          </w:tcPr>
          <w:p w14:paraId="2B018C6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7573D26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775AF5A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77900C9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29787EDF" w14:textId="77777777" w:rsidTr="00213099">
        <w:trPr>
          <w:trHeight w:val="300"/>
        </w:trPr>
        <w:tc>
          <w:tcPr>
            <w:tcW w:w="1628" w:type="dxa"/>
            <w:tcBorders>
              <w:top w:val="nil"/>
              <w:left w:val="nil"/>
              <w:bottom w:val="nil"/>
              <w:right w:val="nil"/>
            </w:tcBorders>
            <w:shd w:val="clear" w:color="000000" w:fill="FFFFFF"/>
            <w:noWrap/>
            <w:vAlign w:val="center"/>
            <w:hideMark/>
          </w:tcPr>
          <w:p w14:paraId="1584B16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1E97266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CONANP</w:t>
            </w:r>
          </w:p>
        </w:tc>
        <w:tc>
          <w:tcPr>
            <w:tcW w:w="853" w:type="dxa"/>
            <w:tcBorders>
              <w:top w:val="nil"/>
              <w:left w:val="nil"/>
              <w:bottom w:val="nil"/>
              <w:right w:val="nil"/>
            </w:tcBorders>
            <w:shd w:val="clear" w:color="000000" w:fill="FFFFFF"/>
            <w:noWrap/>
            <w:vAlign w:val="center"/>
            <w:hideMark/>
          </w:tcPr>
          <w:p w14:paraId="27A9BAD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136" w:type="dxa"/>
            <w:tcBorders>
              <w:top w:val="nil"/>
              <w:left w:val="nil"/>
              <w:bottom w:val="nil"/>
              <w:right w:val="nil"/>
            </w:tcBorders>
            <w:shd w:val="clear" w:color="000000" w:fill="FFFFFF"/>
            <w:noWrap/>
            <w:vAlign w:val="center"/>
            <w:hideMark/>
          </w:tcPr>
          <w:p w14:paraId="3571165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417" w:type="dxa"/>
            <w:tcBorders>
              <w:top w:val="nil"/>
              <w:left w:val="nil"/>
              <w:bottom w:val="nil"/>
              <w:right w:val="nil"/>
            </w:tcBorders>
            <w:shd w:val="clear" w:color="000000" w:fill="FFFFFF"/>
            <w:noWrap/>
            <w:vAlign w:val="center"/>
            <w:hideMark/>
          </w:tcPr>
          <w:p w14:paraId="4E72810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19CC2A8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4888601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32DB7DD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27CCDA0A" w14:textId="77777777" w:rsidTr="00213099">
        <w:trPr>
          <w:trHeight w:val="300"/>
        </w:trPr>
        <w:tc>
          <w:tcPr>
            <w:tcW w:w="1628" w:type="dxa"/>
            <w:tcBorders>
              <w:top w:val="nil"/>
              <w:left w:val="nil"/>
              <w:bottom w:val="nil"/>
              <w:right w:val="nil"/>
            </w:tcBorders>
            <w:shd w:val="clear" w:color="000000" w:fill="FFFFFF"/>
            <w:noWrap/>
            <w:vAlign w:val="center"/>
            <w:hideMark/>
          </w:tcPr>
          <w:p w14:paraId="0EA806F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5F1FA59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SEMARNAT</w:t>
            </w:r>
          </w:p>
        </w:tc>
        <w:tc>
          <w:tcPr>
            <w:tcW w:w="853" w:type="dxa"/>
            <w:tcBorders>
              <w:top w:val="nil"/>
              <w:left w:val="nil"/>
              <w:bottom w:val="nil"/>
              <w:right w:val="nil"/>
            </w:tcBorders>
            <w:shd w:val="clear" w:color="000000" w:fill="FFFFFF"/>
            <w:noWrap/>
            <w:vAlign w:val="center"/>
            <w:hideMark/>
          </w:tcPr>
          <w:p w14:paraId="5C2081B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19</w:t>
            </w:r>
          </w:p>
        </w:tc>
        <w:tc>
          <w:tcPr>
            <w:tcW w:w="1136" w:type="dxa"/>
            <w:tcBorders>
              <w:top w:val="nil"/>
              <w:left w:val="nil"/>
              <w:bottom w:val="nil"/>
              <w:right w:val="nil"/>
            </w:tcBorders>
            <w:shd w:val="clear" w:color="000000" w:fill="FFFFFF"/>
            <w:noWrap/>
            <w:vAlign w:val="center"/>
            <w:hideMark/>
          </w:tcPr>
          <w:p w14:paraId="661D775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w:t>
            </w:r>
          </w:p>
        </w:tc>
        <w:tc>
          <w:tcPr>
            <w:tcW w:w="1417" w:type="dxa"/>
            <w:tcBorders>
              <w:top w:val="nil"/>
              <w:left w:val="nil"/>
              <w:bottom w:val="nil"/>
              <w:right w:val="nil"/>
            </w:tcBorders>
            <w:shd w:val="clear" w:color="000000" w:fill="FFFFFF"/>
            <w:noWrap/>
            <w:vAlign w:val="center"/>
            <w:hideMark/>
          </w:tcPr>
          <w:p w14:paraId="1377217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559" w:type="dxa"/>
            <w:tcBorders>
              <w:top w:val="nil"/>
              <w:left w:val="nil"/>
              <w:bottom w:val="nil"/>
              <w:right w:val="nil"/>
            </w:tcBorders>
            <w:shd w:val="clear" w:color="000000" w:fill="FFFFFF"/>
            <w:noWrap/>
            <w:vAlign w:val="center"/>
            <w:hideMark/>
          </w:tcPr>
          <w:p w14:paraId="5C4C81B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7E182F8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00E3374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B06DF8D" w14:textId="77777777" w:rsidTr="00213099">
        <w:trPr>
          <w:trHeight w:val="300"/>
        </w:trPr>
        <w:tc>
          <w:tcPr>
            <w:tcW w:w="3540" w:type="dxa"/>
            <w:gridSpan w:val="2"/>
            <w:tcBorders>
              <w:top w:val="nil"/>
              <w:left w:val="nil"/>
              <w:bottom w:val="nil"/>
              <w:right w:val="nil"/>
            </w:tcBorders>
            <w:shd w:val="clear" w:color="000000" w:fill="F2F2F2"/>
            <w:noWrap/>
            <w:vAlign w:val="center"/>
            <w:hideMark/>
          </w:tcPr>
          <w:p w14:paraId="78D58866"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19 Aportaciones a Seguridad Social</w:t>
            </w:r>
          </w:p>
        </w:tc>
        <w:tc>
          <w:tcPr>
            <w:tcW w:w="853" w:type="dxa"/>
            <w:tcBorders>
              <w:top w:val="nil"/>
              <w:left w:val="nil"/>
              <w:bottom w:val="nil"/>
              <w:right w:val="nil"/>
            </w:tcBorders>
            <w:shd w:val="clear" w:color="000000" w:fill="F2F2F2"/>
            <w:noWrap/>
            <w:vAlign w:val="center"/>
            <w:hideMark/>
          </w:tcPr>
          <w:p w14:paraId="32DEA36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1136" w:type="dxa"/>
            <w:tcBorders>
              <w:top w:val="nil"/>
              <w:left w:val="nil"/>
              <w:bottom w:val="nil"/>
              <w:right w:val="nil"/>
            </w:tcBorders>
            <w:shd w:val="clear" w:color="000000" w:fill="F2F2F2"/>
            <w:noWrap/>
            <w:vAlign w:val="center"/>
            <w:hideMark/>
          </w:tcPr>
          <w:p w14:paraId="2230AAA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417" w:type="dxa"/>
            <w:tcBorders>
              <w:top w:val="nil"/>
              <w:left w:val="nil"/>
              <w:bottom w:val="nil"/>
              <w:right w:val="nil"/>
            </w:tcBorders>
            <w:shd w:val="clear" w:color="000000" w:fill="F2F2F2"/>
            <w:noWrap/>
            <w:vAlign w:val="center"/>
            <w:hideMark/>
          </w:tcPr>
          <w:p w14:paraId="400E72A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0552135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38BBD44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900" w:type="dxa"/>
            <w:tcBorders>
              <w:top w:val="nil"/>
              <w:left w:val="nil"/>
              <w:bottom w:val="nil"/>
              <w:right w:val="nil"/>
            </w:tcBorders>
            <w:shd w:val="clear" w:color="000000" w:fill="F2F2F2"/>
            <w:noWrap/>
            <w:vAlign w:val="center"/>
            <w:hideMark/>
          </w:tcPr>
          <w:p w14:paraId="18CC91E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r>
      <w:tr w:rsidR="00213099" w:rsidRPr="00213099" w14:paraId="3C532144" w14:textId="77777777" w:rsidTr="00213099">
        <w:trPr>
          <w:trHeight w:val="300"/>
        </w:trPr>
        <w:tc>
          <w:tcPr>
            <w:tcW w:w="1628" w:type="dxa"/>
            <w:tcBorders>
              <w:top w:val="nil"/>
              <w:left w:val="nil"/>
              <w:bottom w:val="nil"/>
              <w:right w:val="nil"/>
            </w:tcBorders>
            <w:shd w:val="clear" w:color="000000" w:fill="FFFFFF"/>
            <w:noWrap/>
            <w:vAlign w:val="center"/>
            <w:hideMark/>
          </w:tcPr>
          <w:p w14:paraId="51BB15B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113DD4B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IMSS</w:t>
            </w:r>
          </w:p>
        </w:tc>
        <w:tc>
          <w:tcPr>
            <w:tcW w:w="853" w:type="dxa"/>
            <w:tcBorders>
              <w:top w:val="nil"/>
              <w:left w:val="nil"/>
              <w:bottom w:val="nil"/>
              <w:right w:val="nil"/>
            </w:tcBorders>
            <w:shd w:val="clear" w:color="000000" w:fill="FFFFFF"/>
            <w:noWrap/>
            <w:vAlign w:val="center"/>
            <w:hideMark/>
          </w:tcPr>
          <w:p w14:paraId="0C156CC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1136" w:type="dxa"/>
            <w:tcBorders>
              <w:top w:val="nil"/>
              <w:left w:val="nil"/>
              <w:bottom w:val="nil"/>
              <w:right w:val="nil"/>
            </w:tcBorders>
            <w:shd w:val="clear" w:color="000000" w:fill="FFFFFF"/>
            <w:noWrap/>
            <w:vAlign w:val="center"/>
            <w:hideMark/>
          </w:tcPr>
          <w:p w14:paraId="2CFA1BE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417" w:type="dxa"/>
            <w:tcBorders>
              <w:top w:val="nil"/>
              <w:left w:val="nil"/>
              <w:bottom w:val="nil"/>
              <w:right w:val="nil"/>
            </w:tcBorders>
            <w:shd w:val="clear" w:color="000000" w:fill="FFFFFF"/>
            <w:noWrap/>
            <w:vAlign w:val="center"/>
            <w:hideMark/>
          </w:tcPr>
          <w:p w14:paraId="120C529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7DC8579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09D64B8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7D1C28B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548AC209" w14:textId="77777777" w:rsidTr="00213099">
        <w:trPr>
          <w:trHeight w:val="300"/>
        </w:trPr>
        <w:tc>
          <w:tcPr>
            <w:tcW w:w="3540" w:type="dxa"/>
            <w:gridSpan w:val="2"/>
            <w:tcBorders>
              <w:top w:val="nil"/>
              <w:left w:val="nil"/>
              <w:bottom w:val="nil"/>
              <w:right w:val="nil"/>
            </w:tcBorders>
            <w:shd w:val="clear" w:color="000000" w:fill="F2F2F2"/>
            <w:noWrap/>
            <w:vAlign w:val="center"/>
            <w:hideMark/>
          </w:tcPr>
          <w:p w14:paraId="5C30027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20 Desarrollo Social</w:t>
            </w:r>
          </w:p>
        </w:tc>
        <w:tc>
          <w:tcPr>
            <w:tcW w:w="853" w:type="dxa"/>
            <w:tcBorders>
              <w:top w:val="nil"/>
              <w:left w:val="nil"/>
              <w:bottom w:val="nil"/>
              <w:right w:val="nil"/>
            </w:tcBorders>
            <w:shd w:val="clear" w:color="000000" w:fill="F2F2F2"/>
            <w:noWrap/>
            <w:vAlign w:val="center"/>
            <w:hideMark/>
          </w:tcPr>
          <w:p w14:paraId="38DAB9F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55</w:t>
            </w:r>
          </w:p>
        </w:tc>
        <w:tc>
          <w:tcPr>
            <w:tcW w:w="1136" w:type="dxa"/>
            <w:tcBorders>
              <w:top w:val="nil"/>
              <w:left w:val="nil"/>
              <w:bottom w:val="nil"/>
              <w:right w:val="nil"/>
            </w:tcBorders>
            <w:shd w:val="clear" w:color="000000" w:fill="F2F2F2"/>
            <w:noWrap/>
            <w:vAlign w:val="center"/>
            <w:hideMark/>
          </w:tcPr>
          <w:p w14:paraId="3A1CF77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74</w:t>
            </w:r>
          </w:p>
        </w:tc>
        <w:tc>
          <w:tcPr>
            <w:tcW w:w="1417" w:type="dxa"/>
            <w:tcBorders>
              <w:top w:val="nil"/>
              <w:left w:val="nil"/>
              <w:bottom w:val="nil"/>
              <w:right w:val="nil"/>
            </w:tcBorders>
            <w:shd w:val="clear" w:color="000000" w:fill="F2F2F2"/>
            <w:noWrap/>
            <w:vAlign w:val="center"/>
            <w:hideMark/>
          </w:tcPr>
          <w:p w14:paraId="044DAB8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32BA2F1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2BAD3F0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129</w:t>
            </w:r>
          </w:p>
        </w:tc>
        <w:tc>
          <w:tcPr>
            <w:tcW w:w="900" w:type="dxa"/>
            <w:tcBorders>
              <w:top w:val="nil"/>
              <w:left w:val="nil"/>
              <w:bottom w:val="nil"/>
              <w:right w:val="nil"/>
            </w:tcBorders>
            <w:shd w:val="clear" w:color="000000" w:fill="F2F2F2"/>
            <w:noWrap/>
            <w:vAlign w:val="center"/>
            <w:hideMark/>
          </w:tcPr>
          <w:p w14:paraId="3058AA5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28.6</w:t>
            </w:r>
          </w:p>
        </w:tc>
      </w:tr>
      <w:tr w:rsidR="00213099" w:rsidRPr="00213099" w14:paraId="551EB202" w14:textId="77777777" w:rsidTr="00213099">
        <w:trPr>
          <w:trHeight w:val="300"/>
        </w:trPr>
        <w:tc>
          <w:tcPr>
            <w:tcW w:w="1628" w:type="dxa"/>
            <w:tcBorders>
              <w:top w:val="nil"/>
              <w:left w:val="nil"/>
              <w:bottom w:val="nil"/>
              <w:right w:val="nil"/>
            </w:tcBorders>
            <w:shd w:val="clear" w:color="000000" w:fill="FFFFFF"/>
            <w:noWrap/>
            <w:vAlign w:val="center"/>
            <w:hideMark/>
          </w:tcPr>
          <w:p w14:paraId="6A42C096"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1DE33B39"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CNP</w:t>
            </w:r>
          </w:p>
        </w:tc>
        <w:tc>
          <w:tcPr>
            <w:tcW w:w="853" w:type="dxa"/>
            <w:tcBorders>
              <w:top w:val="nil"/>
              <w:left w:val="nil"/>
              <w:bottom w:val="nil"/>
              <w:right w:val="nil"/>
            </w:tcBorders>
            <w:shd w:val="clear" w:color="000000" w:fill="FFFFFF"/>
            <w:noWrap/>
            <w:vAlign w:val="center"/>
            <w:hideMark/>
          </w:tcPr>
          <w:p w14:paraId="3163AF6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136" w:type="dxa"/>
            <w:tcBorders>
              <w:top w:val="nil"/>
              <w:left w:val="nil"/>
              <w:bottom w:val="nil"/>
              <w:right w:val="nil"/>
            </w:tcBorders>
            <w:shd w:val="clear" w:color="000000" w:fill="FFFFFF"/>
            <w:noWrap/>
            <w:vAlign w:val="center"/>
            <w:hideMark/>
          </w:tcPr>
          <w:p w14:paraId="584DF1D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417" w:type="dxa"/>
            <w:tcBorders>
              <w:top w:val="nil"/>
              <w:left w:val="nil"/>
              <w:bottom w:val="nil"/>
              <w:right w:val="nil"/>
            </w:tcBorders>
            <w:shd w:val="clear" w:color="000000" w:fill="FFFFFF"/>
            <w:noWrap/>
            <w:vAlign w:val="center"/>
            <w:hideMark/>
          </w:tcPr>
          <w:p w14:paraId="4144A27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011ABB9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799BD82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6ABFA4B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1B8ABE51" w14:textId="77777777" w:rsidTr="00213099">
        <w:trPr>
          <w:trHeight w:val="300"/>
        </w:trPr>
        <w:tc>
          <w:tcPr>
            <w:tcW w:w="1628" w:type="dxa"/>
            <w:tcBorders>
              <w:top w:val="nil"/>
              <w:left w:val="nil"/>
              <w:bottom w:val="nil"/>
              <w:right w:val="nil"/>
            </w:tcBorders>
            <w:shd w:val="clear" w:color="000000" w:fill="FFFFFF"/>
            <w:noWrap/>
            <w:vAlign w:val="center"/>
            <w:hideMark/>
          </w:tcPr>
          <w:p w14:paraId="159FD30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2F6FF81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DICONSA</w:t>
            </w:r>
          </w:p>
        </w:tc>
        <w:tc>
          <w:tcPr>
            <w:tcW w:w="853" w:type="dxa"/>
            <w:tcBorders>
              <w:top w:val="nil"/>
              <w:left w:val="nil"/>
              <w:bottom w:val="nil"/>
              <w:right w:val="nil"/>
            </w:tcBorders>
            <w:shd w:val="clear" w:color="000000" w:fill="FFFFFF"/>
            <w:noWrap/>
            <w:vAlign w:val="center"/>
            <w:hideMark/>
          </w:tcPr>
          <w:p w14:paraId="758D021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1136" w:type="dxa"/>
            <w:tcBorders>
              <w:top w:val="nil"/>
              <w:left w:val="nil"/>
              <w:bottom w:val="nil"/>
              <w:right w:val="nil"/>
            </w:tcBorders>
            <w:shd w:val="clear" w:color="000000" w:fill="FFFFFF"/>
            <w:noWrap/>
            <w:vAlign w:val="center"/>
            <w:hideMark/>
          </w:tcPr>
          <w:p w14:paraId="3D96ED2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417" w:type="dxa"/>
            <w:tcBorders>
              <w:top w:val="nil"/>
              <w:left w:val="nil"/>
              <w:bottom w:val="nil"/>
              <w:right w:val="nil"/>
            </w:tcBorders>
            <w:shd w:val="clear" w:color="000000" w:fill="FFFFFF"/>
            <w:noWrap/>
            <w:vAlign w:val="center"/>
            <w:hideMark/>
          </w:tcPr>
          <w:p w14:paraId="6213AF5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283A070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552C656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233AA2F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3CB10F91" w14:textId="77777777" w:rsidTr="00213099">
        <w:trPr>
          <w:trHeight w:val="300"/>
        </w:trPr>
        <w:tc>
          <w:tcPr>
            <w:tcW w:w="1628" w:type="dxa"/>
            <w:tcBorders>
              <w:top w:val="nil"/>
              <w:left w:val="nil"/>
              <w:bottom w:val="nil"/>
              <w:right w:val="nil"/>
            </w:tcBorders>
            <w:shd w:val="clear" w:color="000000" w:fill="FFFFFF"/>
            <w:noWrap/>
            <w:vAlign w:val="center"/>
            <w:hideMark/>
          </w:tcPr>
          <w:p w14:paraId="34B3E21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73F4B2A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FONART</w:t>
            </w:r>
          </w:p>
        </w:tc>
        <w:tc>
          <w:tcPr>
            <w:tcW w:w="853" w:type="dxa"/>
            <w:tcBorders>
              <w:top w:val="nil"/>
              <w:left w:val="nil"/>
              <w:bottom w:val="nil"/>
              <w:right w:val="nil"/>
            </w:tcBorders>
            <w:shd w:val="clear" w:color="000000" w:fill="FFFFFF"/>
            <w:noWrap/>
            <w:vAlign w:val="center"/>
            <w:hideMark/>
          </w:tcPr>
          <w:p w14:paraId="0D7713B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136" w:type="dxa"/>
            <w:tcBorders>
              <w:top w:val="nil"/>
              <w:left w:val="nil"/>
              <w:bottom w:val="nil"/>
              <w:right w:val="nil"/>
            </w:tcBorders>
            <w:shd w:val="clear" w:color="000000" w:fill="FFFFFF"/>
            <w:noWrap/>
            <w:vAlign w:val="center"/>
            <w:hideMark/>
          </w:tcPr>
          <w:p w14:paraId="2C3BA24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417" w:type="dxa"/>
            <w:tcBorders>
              <w:top w:val="nil"/>
              <w:left w:val="nil"/>
              <w:bottom w:val="nil"/>
              <w:right w:val="nil"/>
            </w:tcBorders>
            <w:shd w:val="clear" w:color="000000" w:fill="FFFFFF"/>
            <w:noWrap/>
            <w:vAlign w:val="center"/>
            <w:hideMark/>
          </w:tcPr>
          <w:p w14:paraId="06CC647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6A37F72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0012B5D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68D7DFC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5CD99E2" w14:textId="77777777" w:rsidTr="00213099">
        <w:trPr>
          <w:trHeight w:val="300"/>
        </w:trPr>
        <w:tc>
          <w:tcPr>
            <w:tcW w:w="1628" w:type="dxa"/>
            <w:tcBorders>
              <w:top w:val="nil"/>
              <w:left w:val="nil"/>
              <w:bottom w:val="nil"/>
              <w:right w:val="nil"/>
            </w:tcBorders>
            <w:shd w:val="clear" w:color="000000" w:fill="FFFFFF"/>
            <w:noWrap/>
            <w:vAlign w:val="center"/>
            <w:hideMark/>
          </w:tcPr>
          <w:p w14:paraId="6FAF043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2841AA51"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IMJUVE</w:t>
            </w:r>
          </w:p>
        </w:tc>
        <w:tc>
          <w:tcPr>
            <w:tcW w:w="853" w:type="dxa"/>
            <w:tcBorders>
              <w:top w:val="nil"/>
              <w:left w:val="nil"/>
              <w:bottom w:val="nil"/>
              <w:right w:val="nil"/>
            </w:tcBorders>
            <w:shd w:val="clear" w:color="000000" w:fill="FFFFFF"/>
            <w:noWrap/>
            <w:vAlign w:val="center"/>
            <w:hideMark/>
          </w:tcPr>
          <w:p w14:paraId="7A2FB47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1136" w:type="dxa"/>
            <w:tcBorders>
              <w:top w:val="nil"/>
              <w:left w:val="nil"/>
              <w:bottom w:val="nil"/>
              <w:right w:val="nil"/>
            </w:tcBorders>
            <w:shd w:val="clear" w:color="000000" w:fill="FFFFFF"/>
            <w:noWrap/>
            <w:vAlign w:val="center"/>
            <w:hideMark/>
          </w:tcPr>
          <w:p w14:paraId="132B780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9</w:t>
            </w:r>
          </w:p>
        </w:tc>
        <w:tc>
          <w:tcPr>
            <w:tcW w:w="1417" w:type="dxa"/>
            <w:tcBorders>
              <w:top w:val="nil"/>
              <w:left w:val="nil"/>
              <w:bottom w:val="nil"/>
              <w:right w:val="nil"/>
            </w:tcBorders>
            <w:shd w:val="clear" w:color="000000" w:fill="FFFFFF"/>
            <w:noWrap/>
            <w:vAlign w:val="center"/>
            <w:hideMark/>
          </w:tcPr>
          <w:p w14:paraId="05A75D2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00ADBA7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23D77FD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1D50F4D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C17C584" w14:textId="77777777" w:rsidTr="00213099">
        <w:trPr>
          <w:trHeight w:val="300"/>
        </w:trPr>
        <w:tc>
          <w:tcPr>
            <w:tcW w:w="1628" w:type="dxa"/>
            <w:tcBorders>
              <w:top w:val="nil"/>
              <w:left w:val="nil"/>
              <w:bottom w:val="nil"/>
              <w:right w:val="nil"/>
            </w:tcBorders>
            <w:shd w:val="clear" w:color="000000" w:fill="FFFFFF"/>
            <w:noWrap/>
            <w:vAlign w:val="center"/>
            <w:hideMark/>
          </w:tcPr>
          <w:p w14:paraId="7B95570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2B3829C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INAPAM</w:t>
            </w:r>
          </w:p>
        </w:tc>
        <w:tc>
          <w:tcPr>
            <w:tcW w:w="853" w:type="dxa"/>
            <w:tcBorders>
              <w:top w:val="nil"/>
              <w:left w:val="nil"/>
              <w:bottom w:val="nil"/>
              <w:right w:val="nil"/>
            </w:tcBorders>
            <w:shd w:val="clear" w:color="000000" w:fill="FFFFFF"/>
            <w:noWrap/>
            <w:vAlign w:val="center"/>
            <w:hideMark/>
          </w:tcPr>
          <w:p w14:paraId="24A8159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1136" w:type="dxa"/>
            <w:tcBorders>
              <w:top w:val="nil"/>
              <w:left w:val="nil"/>
              <w:bottom w:val="nil"/>
              <w:right w:val="nil"/>
            </w:tcBorders>
            <w:shd w:val="clear" w:color="000000" w:fill="FFFFFF"/>
            <w:noWrap/>
            <w:vAlign w:val="center"/>
            <w:hideMark/>
          </w:tcPr>
          <w:p w14:paraId="5F51B26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1417" w:type="dxa"/>
            <w:tcBorders>
              <w:top w:val="nil"/>
              <w:left w:val="nil"/>
              <w:bottom w:val="nil"/>
              <w:right w:val="nil"/>
            </w:tcBorders>
            <w:shd w:val="clear" w:color="000000" w:fill="FFFFFF"/>
            <w:noWrap/>
            <w:vAlign w:val="center"/>
            <w:hideMark/>
          </w:tcPr>
          <w:p w14:paraId="5C34E94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74E587C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2495DDD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246C5C2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635D8B30" w14:textId="77777777" w:rsidTr="00213099">
        <w:trPr>
          <w:trHeight w:val="300"/>
        </w:trPr>
        <w:tc>
          <w:tcPr>
            <w:tcW w:w="1628" w:type="dxa"/>
            <w:tcBorders>
              <w:top w:val="nil"/>
              <w:left w:val="nil"/>
              <w:bottom w:val="nil"/>
              <w:right w:val="nil"/>
            </w:tcBorders>
            <w:shd w:val="clear" w:color="000000" w:fill="FFFFFF"/>
            <w:noWrap/>
            <w:vAlign w:val="center"/>
            <w:hideMark/>
          </w:tcPr>
          <w:p w14:paraId="67013D21"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359315A6"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INDESOL</w:t>
            </w:r>
          </w:p>
        </w:tc>
        <w:tc>
          <w:tcPr>
            <w:tcW w:w="853" w:type="dxa"/>
            <w:tcBorders>
              <w:top w:val="nil"/>
              <w:left w:val="nil"/>
              <w:bottom w:val="nil"/>
              <w:right w:val="nil"/>
            </w:tcBorders>
            <w:shd w:val="clear" w:color="000000" w:fill="FFFFFF"/>
            <w:noWrap/>
            <w:vAlign w:val="center"/>
            <w:hideMark/>
          </w:tcPr>
          <w:p w14:paraId="66B2420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136" w:type="dxa"/>
            <w:tcBorders>
              <w:top w:val="nil"/>
              <w:left w:val="nil"/>
              <w:bottom w:val="nil"/>
              <w:right w:val="nil"/>
            </w:tcBorders>
            <w:shd w:val="clear" w:color="000000" w:fill="FFFFFF"/>
            <w:noWrap/>
            <w:vAlign w:val="center"/>
            <w:hideMark/>
          </w:tcPr>
          <w:p w14:paraId="5F9C777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417" w:type="dxa"/>
            <w:tcBorders>
              <w:top w:val="nil"/>
              <w:left w:val="nil"/>
              <w:bottom w:val="nil"/>
              <w:right w:val="nil"/>
            </w:tcBorders>
            <w:shd w:val="clear" w:color="000000" w:fill="FFFFFF"/>
            <w:noWrap/>
            <w:vAlign w:val="center"/>
            <w:hideMark/>
          </w:tcPr>
          <w:p w14:paraId="109EDC8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397FF76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7D42C64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05BDF49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49329D7C" w14:textId="77777777" w:rsidTr="00213099">
        <w:trPr>
          <w:trHeight w:val="300"/>
        </w:trPr>
        <w:tc>
          <w:tcPr>
            <w:tcW w:w="1628" w:type="dxa"/>
            <w:tcBorders>
              <w:top w:val="nil"/>
              <w:left w:val="nil"/>
              <w:bottom w:val="nil"/>
              <w:right w:val="nil"/>
            </w:tcBorders>
            <w:shd w:val="clear" w:color="000000" w:fill="FFFFFF"/>
            <w:noWrap/>
            <w:vAlign w:val="center"/>
            <w:hideMark/>
          </w:tcPr>
          <w:p w14:paraId="16B1A91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38B0025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LICONSA</w:t>
            </w:r>
          </w:p>
        </w:tc>
        <w:tc>
          <w:tcPr>
            <w:tcW w:w="853" w:type="dxa"/>
            <w:tcBorders>
              <w:top w:val="nil"/>
              <w:left w:val="nil"/>
              <w:bottom w:val="nil"/>
              <w:right w:val="nil"/>
            </w:tcBorders>
            <w:shd w:val="clear" w:color="000000" w:fill="FFFFFF"/>
            <w:noWrap/>
            <w:vAlign w:val="center"/>
            <w:hideMark/>
          </w:tcPr>
          <w:p w14:paraId="53558AA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136" w:type="dxa"/>
            <w:tcBorders>
              <w:top w:val="nil"/>
              <w:left w:val="nil"/>
              <w:bottom w:val="nil"/>
              <w:right w:val="nil"/>
            </w:tcBorders>
            <w:shd w:val="clear" w:color="000000" w:fill="FFFFFF"/>
            <w:noWrap/>
            <w:vAlign w:val="center"/>
            <w:hideMark/>
          </w:tcPr>
          <w:p w14:paraId="13B62A5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417" w:type="dxa"/>
            <w:tcBorders>
              <w:top w:val="nil"/>
              <w:left w:val="nil"/>
              <w:bottom w:val="nil"/>
              <w:right w:val="nil"/>
            </w:tcBorders>
            <w:shd w:val="clear" w:color="000000" w:fill="FFFFFF"/>
            <w:noWrap/>
            <w:vAlign w:val="center"/>
            <w:hideMark/>
          </w:tcPr>
          <w:p w14:paraId="4E82885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00B4874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28B6B8A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04D70DA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3EB92671" w14:textId="77777777" w:rsidTr="00213099">
        <w:trPr>
          <w:trHeight w:val="300"/>
        </w:trPr>
        <w:tc>
          <w:tcPr>
            <w:tcW w:w="1628" w:type="dxa"/>
            <w:tcBorders>
              <w:top w:val="nil"/>
              <w:left w:val="nil"/>
              <w:bottom w:val="nil"/>
              <w:right w:val="nil"/>
            </w:tcBorders>
            <w:shd w:val="clear" w:color="000000" w:fill="FFFFFF"/>
            <w:noWrap/>
            <w:vAlign w:val="center"/>
            <w:hideMark/>
          </w:tcPr>
          <w:p w14:paraId="35D084E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1B86CABD"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SEDESOL</w:t>
            </w:r>
          </w:p>
        </w:tc>
        <w:tc>
          <w:tcPr>
            <w:tcW w:w="853" w:type="dxa"/>
            <w:tcBorders>
              <w:top w:val="nil"/>
              <w:left w:val="nil"/>
              <w:bottom w:val="nil"/>
              <w:right w:val="nil"/>
            </w:tcBorders>
            <w:shd w:val="clear" w:color="000000" w:fill="FFFFFF"/>
            <w:noWrap/>
            <w:vAlign w:val="center"/>
            <w:hideMark/>
          </w:tcPr>
          <w:p w14:paraId="1D1C791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33</w:t>
            </w:r>
          </w:p>
        </w:tc>
        <w:tc>
          <w:tcPr>
            <w:tcW w:w="1136" w:type="dxa"/>
            <w:tcBorders>
              <w:top w:val="nil"/>
              <w:left w:val="nil"/>
              <w:bottom w:val="nil"/>
              <w:right w:val="nil"/>
            </w:tcBorders>
            <w:shd w:val="clear" w:color="000000" w:fill="FFFFFF"/>
            <w:noWrap/>
            <w:vAlign w:val="center"/>
            <w:hideMark/>
          </w:tcPr>
          <w:p w14:paraId="685D7B2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48</w:t>
            </w:r>
          </w:p>
        </w:tc>
        <w:tc>
          <w:tcPr>
            <w:tcW w:w="1417" w:type="dxa"/>
            <w:tcBorders>
              <w:top w:val="nil"/>
              <w:left w:val="nil"/>
              <w:bottom w:val="nil"/>
              <w:right w:val="nil"/>
            </w:tcBorders>
            <w:shd w:val="clear" w:color="000000" w:fill="FFFFFF"/>
            <w:noWrap/>
            <w:vAlign w:val="center"/>
            <w:hideMark/>
          </w:tcPr>
          <w:p w14:paraId="654AA2A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7B4E6A1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0A4989A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4233225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2154D18D" w14:textId="77777777" w:rsidTr="00213099">
        <w:trPr>
          <w:trHeight w:val="300"/>
        </w:trPr>
        <w:tc>
          <w:tcPr>
            <w:tcW w:w="3540" w:type="dxa"/>
            <w:gridSpan w:val="2"/>
            <w:tcBorders>
              <w:top w:val="nil"/>
              <w:left w:val="nil"/>
              <w:bottom w:val="nil"/>
              <w:right w:val="nil"/>
            </w:tcBorders>
            <w:shd w:val="clear" w:color="000000" w:fill="F2F2F2"/>
            <w:noWrap/>
            <w:vAlign w:val="center"/>
            <w:hideMark/>
          </w:tcPr>
          <w:p w14:paraId="600497C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21 Turismo</w:t>
            </w:r>
          </w:p>
        </w:tc>
        <w:tc>
          <w:tcPr>
            <w:tcW w:w="853" w:type="dxa"/>
            <w:tcBorders>
              <w:top w:val="nil"/>
              <w:left w:val="nil"/>
              <w:bottom w:val="nil"/>
              <w:right w:val="nil"/>
            </w:tcBorders>
            <w:shd w:val="clear" w:color="000000" w:fill="F2F2F2"/>
            <w:noWrap/>
            <w:vAlign w:val="center"/>
            <w:hideMark/>
          </w:tcPr>
          <w:p w14:paraId="2B3FF8F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136" w:type="dxa"/>
            <w:tcBorders>
              <w:top w:val="nil"/>
              <w:left w:val="nil"/>
              <w:bottom w:val="nil"/>
              <w:right w:val="nil"/>
            </w:tcBorders>
            <w:shd w:val="clear" w:color="000000" w:fill="F2F2F2"/>
            <w:noWrap/>
            <w:vAlign w:val="center"/>
            <w:hideMark/>
          </w:tcPr>
          <w:p w14:paraId="503E509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417" w:type="dxa"/>
            <w:tcBorders>
              <w:top w:val="nil"/>
              <w:left w:val="nil"/>
              <w:bottom w:val="nil"/>
              <w:right w:val="nil"/>
            </w:tcBorders>
            <w:shd w:val="clear" w:color="000000" w:fill="F2F2F2"/>
            <w:noWrap/>
            <w:vAlign w:val="center"/>
            <w:hideMark/>
          </w:tcPr>
          <w:p w14:paraId="01A6107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5AD3534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782E38F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900" w:type="dxa"/>
            <w:tcBorders>
              <w:top w:val="nil"/>
              <w:left w:val="nil"/>
              <w:bottom w:val="nil"/>
              <w:right w:val="nil"/>
            </w:tcBorders>
            <w:shd w:val="clear" w:color="000000" w:fill="F2F2F2"/>
            <w:noWrap/>
            <w:vAlign w:val="center"/>
            <w:hideMark/>
          </w:tcPr>
          <w:p w14:paraId="204C11D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0.2</w:t>
            </w:r>
          </w:p>
        </w:tc>
      </w:tr>
      <w:tr w:rsidR="00213099" w:rsidRPr="00213099" w14:paraId="55B5C1AC" w14:textId="77777777" w:rsidTr="00213099">
        <w:trPr>
          <w:trHeight w:val="300"/>
        </w:trPr>
        <w:tc>
          <w:tcPr>
            <w:tcW w:w="1628" w:type="dxa"/>
            <w:tcBorders>
              <w:top w:val="nil"/>
              <w:left w:val="nil"/>
              <w:bottom w:val="nil"/>
              <w:right w:val="nil"/>
            </w:tcBorders>
            <w:shd w:val="clear" w:color="000000" w:fill="FFFFFF"/>
            <w:noWrap/>
            <w:vAlign w:val="center"/>
            <w:hideMark/>
          </w:tcPr>
          <w:p w14:paraId="4DF7D86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3835BA8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SECTUR</w:t>
            </w:r>
          </w:p>
        </w:tc>
        <w:tc>
          <w:tcPr>
            <w:tcW w:w="853" w:type="dxa"/>
            <w:tcBorders>
              <w:top w:val="nil"/>
              <w:left w:val="nil"/>
              <w:bottom w:val="nil"/>
              <w:right w:val="nil"/>
            </w:tcBorders>
            <w:shd w:val="clear" w:color="000000" w:fill="FFFFFF"/>
            <w:noWrap/>
            <w:vAlign w:val="center"/>
            <w:hideMark/>
          </w:tcPr>
          <w:p w14:paraId="00411E4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136" w:type="dxa"/>
            <w:tcBorders>
              <w:top w:val="nil"/>
              <w:left w:val="nil"/>
              <w:bottom w:val="nil"/>
              <w:right w:val="nil"/>
            </w:tcBorders>
            <w:shd w:val="clear" w:color="000000" w:fill="FFFFFF"/>
            <w:noWrap/>
            <w:vAlign w:val="center"/>
            <w:hideMark/>
          </w:tcPr>
          <w:p w14:paraId="5D33C98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417" w:type="dxa"/>
            <w:tcBorders>
              <w:top w:val="nil"/>
              <w:left w:val="nil"/>
              <w:bottom w:val="nil"/>
              <w:right w:val="nil"/>
            </w:tcBorders>
            <w:shd w:val="clear" w:color="000000" w:fill="FFFFFF"/>
            <w:noWrap/>
            <w:vAlign w:val="center"/>
            <w:hideMark/>
          </w:tcPr>
          <w:p w14:paraId="26C75FA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49ACFAC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0C1CB8B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44E664C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0821299A" w14:textId="77777777" w:rsidTr="00213099">
        <w:trPr>
          <w:trHeight w:val="300"/>
        </w:trPr>
        <w:tc>
          <w:tcPr>
            <w:tcW w:w="3540" w:type="dxa"/>
            <w:gridSpan w:val="2"/>
            <w:tcBorders>
              <w:top w:val="nil"/>
              <w:left w:val="nil"/>
              <w:bottom w:val="nil"/>
              <w:right w:val="nil"/>
            </w:tcBorders>
            <w:shd w:val="clear" w:color="000000" w:fill="F2F2F2"/>
            <w:noWrap/>
            <w:vAlign w:val="center"/>
            <w:hideMark/>
          </w:tcPr>
          <w:p w14:paraId="38D3BBF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47 Entidades No Sectorizadas</w:t>
            </w:r>
          </w:p>
        </w:tc>
        <w:tc>
          <w:tcPr>
            <w:tcW w:w="853" w:type="dxa"/>
            <w:tcBorders>
              <w:top w:val="nil"/>
              <w:left w:val="nil"/>
              <w:bottom w:val="nil"/>
              <w:right w:val="nil"/>
            </w:tcBorders>
            <w:shd w:val="clear" w:color="000000" w:fill="F2F2F2"/>
            <w:noWrap/>
            <w:vAlign w:val="center"/>
            <w:hideMark/>
          </w:tcPr>
          <w:p w14:paraId="2DDF2D2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24</w:t>
            </w:r>
          </w:p>
        </w:tc>
        <w:tc>
          <w:tcPr>
            <w:tcW w:w="1136" w:type="dxa"/>
            <w:tcBorders>
              <w:top w:val="nil"/>
              <w:left w:val="nil"/>
              <w:bottom w:val="nil"/>
              <w:right w:val="nil"/>
            </w:tcBorders>
            <w:shd w:val="clear" w:color="000000" w:fill="F2F2F2"/>
            <w:noWrap/>
            <w:vAlign w:val="center"/>
            <w:hideMark/>
          </w:tcPr>
          <w:p w14:paraId="65D4080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13</w:t>
            </w:r>
          </w:p>
        </w:tc>
        <w:tc>
          <w:tcPr>
            <w:tcW w:w="1417" w:type="dxa"/>
            <w:tcBorders>
              <w:top w:val="nil"/>
              <w:left w:val="nil"/>
              <w:bottom w:val="nil"/>
              <w:right w:val="nil"/>
            </w:tcBorders>
            <w:shd w:val="clear" w:color="000000" w:fill="F2F2F2"/>
            <w:noWrap/>
            <w:vAlign w:val="center"/>
            <w:hideMark/>
          </w:tcPr>
          <w:p w14:paraId="1244229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559" w:type="dxa"/>
            <w:tcBorders>
              <w:top w:val="nil"/>
              <w:left w:val="nil"/>
              <w:bottom w:val="nil"/>
              <w:right w:val="nil"/>
            </w:tcBorders>
            <w:shd w:val="clear" w:color="000000" w:fill="F2F2F2"/>
            <w:noWrap/>
            <w:vAlign w:val="center"/>
            <w:hideMark/>
          </w:tcPr>
          <w:p w14:paraId="5AEF1FD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22A47A8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40</w:t>
            </w:r>
          </w:p>
        </w:tc>
        <w:tc>
          <w:tcPr>
            <w:tcW w:w="900" w:type="dxa"/>
            <w:tcBorders>
              <w:top w:val="nil"/>
              <w:left w:val="nil"/>
              <w:bottom w:val="nil"/>
              <w:right w:val="nil"/>
            </w:tcBorders>
            <w:shd w:val="clear" w:color="000000" w:fill="F2F2F2"/>
            <w:noWrap/>
            <w:vAlign w:val="center"/>
            <w:hideMark/>
          </w:tcPr>
          <w:p w14:paraId="1AFD729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8.9</w:t>
            </w:r>
          </w:p>
        </w:tc>
      </w:tr>
      <w:tr w:rsidR="00213099" w:rsidRPr="00213099" w14:paraId="7EB5407D" w14:textId="77777777" w:rsidTr="00213099">
        <w:trPr>
          <w:trHeight w:val="300"/>
        </w:trPr>
        <w:tc>
          <w:tcPr>
            <w:tcW w:w="1628" w:type="dxa"/>
            <w:tcBorders>
              <w:top w:val="nil"/>
              <w:left w:val="nil"/>
              <w:bottom w:val="nil"/>
              <w:right w:val="nil"/>
            </w:tcBorders>
            <w:shd w:val="clear" w:color="000000" w:fill="FFFFFF"/>
            <w:noWrap/>
            <w:vAlign w:val="center"/>
            <w:hideMark/>
          </w:tcPr>
          <w:p w14:paraId="7B45B542"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3C47ADA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CDI</w:t>
            </w:r>
          </w:p>
        </w:tc>
        <w:tc>
          <w:tcPr>
            <w:tcW w:w="853" w:type="dxa"/>
            <w:tcBorders>
              <w:top w:val="nil"/>
              <w:left w:val="nil"/>
              <w:bottom w:val="nil"/>
              <w:right w:val="nil"/>
            </w:tcBorders>
            <w:shd w:val="clear" w:color="000000" w:fill="FFFFFF"/>
            <w:noWrap/>
            <w:vAlign w:val="center"/>
            <w:hideMark/>
          </w:tcPr>
          <w:p w14:paraId="24DD78C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21</w:t>
            </w:r>
          </w:p>
        </w:tc>
        <w:tc>
          <w:tcPr>
            <w:tcW w:w="1136" w:type="dxa"/>
            <w:tcBorders>
              <w:top w:val="nil"/>
              <w:left w:val="nil"/>
              <w:bottom w:val="nil"/>
              <w:right w:val="nil"/>
            </w:tcBorders>
            <w:shd w:val="clear" w:color="000000" w:fill="FFFFFF"/>
            <w:noWrap/>
            <w:vAlign w:val="center"/>
            <w:hideMark/>
          </w:tcPr>
          <w:p w14:paraId="5F6EF1A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13</w:t>
            </w:r>
          </w:p>
        </w:tc>
        <w:tc>
          <w:tcPr>
            <w:tcW w:w="1417" w:type="dxa"/>
            <w:tcBorders>
              <w:top w:val="nil"/>
              <w:left w:val="nil"/>
              <w:bottom w:val="nil"/>
              <w:right w:val="nil"/>
            </w:tcBorders>
            <w:shd w:val="clear" w:color="000000" w:fill="FFFFFF"/>
            <w:noWrap/>
            <w:vAlign w:val="center"/>
            <w:hideMark/>
          </w:tcPr>
          <w:p w14:paraId="3E38CC6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559" w:type="dxa"/>
            <w:tcBorders>
              <w:top w:val="nil"/>
              <w:left w:val="nil"/>
              <w:bottom w:val="nil"/>
              <w:right w:val="nil"/>
            </w:tcBorders>
            <w:shd w:val="clear" w:color="000000" w:fill="FFFFFF"/>
            <w:noWrap/>
            <w:vAlign w:val="center"/>
            <w:hideMark/>
          </w:tcPr>
          <w:p w14:paraId="2406BBF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3165310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12165B3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2954ABCE" w14:textId="77777777" w:rsidTr="00213099">
        <w:trPr>
          <w:trHeight w:val="300"/>
        </w:trPr>
        <w:tc>
          <w:tcPr>
            <w:tcW w:w="1628" w:type="dxa"/>
            <w:tcBorders>
              <w:top w:val="nil"/>
              <w:left w:val="nil"/>
              <w:bottom w:val="nil"/>
              <w:right w:val="nil"/>
            </w:tcBorders>
            <w:shd w:val="clear" w:color="000000" w:fill="FFFFFF"/>
            <w:noWrap/>
            <w:vAlign w:val="center"/>
            <w:hideMark/>
          </w:tcPr>
          <w:p w14:paraId="0A77E58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34AC8DD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INMUJERES</w:t>
            </w:r>
          </w:p>
        </w:tc>
        <w:tc>
          <w:tcPr>
            <w:tcW w:w="853" w:type="dxa"/>
            <w:tcBorders>
              <w:top w:val="nil"/>
              <w:left w:val="nil"/>
              <w:bottom w:val="nil"/>
              <w:right w:val="nil"/>
            </w:tcBorders>
            <w:shd w:val="clear" w:color="000000" w:fill="FFFFFF"/>
            <w:noWrap/>
            <w:vAlign w:val="center"/>
            <w:hideMark/>
          </w:tcPr>
          <w:p w14:paraId="5ACAFE6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1136" w:type="dxa"/>
            <w:tcBorders>
              <w:top w:val="nil"/>
              <w:left w:val="nil"/>
              <w:bottom w:val="nil"/>
              <w:right w:val="nil"/>
            </w:tcBorders>
            <w:shd w:val="clear" w:color="000000" w:fill="FFFFFF"/>
            <w:noWrap/>
            <w:vAlign w:val="center"/>
            <w:hideMark/>
          </w:tcPr>
          <w:p w14:paraId="388E61D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417" w:type="dxa"/>
            <w:tcBorders>
              <w:top w:val="nil"/>
              <w:left w:val="nil"/>
              <w:bottom w:val="nil"/>
              <w:right w:val="nil"/>
            </w:tcBorders>
            <w:shd w:val="clear" w:color="000000" w:fill="FFFFFF"/>
            <w:noWrap/>
            <w:vAlign w:val="center"/>
            <w:hideMark/>
          </w:tcPr>
          <w:p w14:paraId="494CB70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1F1617F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2DA1BD0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30DCFFF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096F98F7" w14:textId="77777777" w:rsidTr="00213099">
        <w:trPr>
          <w:trHeight w:val="300"/>
        </w:trPr>
        <w:tc>
          <w:tcPr>
            <w:tcW w:w="3540" w:type="dxa"/>
            <w:gridSpan w:val="2"/>
            <w:tcBorders>
              <w:top w:val="nil"/>
              <w:left w:val="nil"/>
              <w:bottom w:val="nil"/>
              <w:right w:val="nil"/>
            </w:tcBorders>
            <w:shd w:val="clear" w:color="000000" w:fill="F2F2F2"/>
            <w:noWrap/>
            <w:vAlign w:val="center"/>
            <w:hideMark/>
          </w:tcPr>
          <w:p w14:paraId="304FC81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48 Cultura</w:t>
            </w:r>
          </w:p>
        </w:tc>
        <w:tc>
          <w:tcPr>
            <w:tcW w:w="853" w:type="dxa"/>
            <w:tcBorders>
              <w:top w:val="nil"/>
              <w:left w:val="nil"/>
              <w:bottom w:val="nil"/>
              <w:right w:val="nil"/>
            </w:tcBorders>
            <w:shd w:val="clear" w:color="000000" w:fill="F2F2F2"/>
            <w:noWrap/>
            <w:vAlign w:val="center"/>
            <w:hideMark/>
          </w:tcPr>
          <w:p w14:paraId="7FBBF46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136" w:type="dxa"/>
            <w:tcBorders>
              <w:top w:val="nil"/>
              <w:left w:val="nil"/>
              <w:bottom w:val="nil"/>
              <w:right w:val="nil"/>
            </w:tcBorders>
            <w:shd w:val="clear" w:color="000000" w:fill="F2F2F2"/>
            <w:noWrap/>
            <w:vAlign w:val="center"/>
            <w:hideMark/>
          </w:tcPr>
          <w:p w14:paraId="689C937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417" w:type="dxa"/>
            <w:tcBorders>
              <w:top w:val="nil"/>
              <w:left w:val="nil"/>
              <w:bottom w:val="nil"/>
              <w:right w:val="nil"/>
            </w:tcBorders>
            <w:shd w:val="clear" w:color="000000" w:fill="F2F2F2"/>
            <w:noWrap/>
            <w:vAlign w:val="center"/>
            <w:hideMark/>
          </w:tcPr>
          <w:p w14:paraId="59D16FE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52BDE10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596FB98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900" w:type="dxa"/>
            <w:tcBorders>
              <w:top w:val="nil"/>
              <w:left w:val="nil"/>
              <w:bottom w:val="nil"/>
              <w:right w:val="nil"/>
            </w:tcBorders>
            <w:shd w:val="clear" w:color="000000" w:fill="F2F2F2"/>
            <w:noWrap/>
            <w:vAlign w:val="center"/>
            <w:hideMark/>
          </w:tcPr>
          <w:p w14:paraId="2E2CD83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2.7</w:t>
            </w:r>
          </w:p>
        </w:tc>
      </w:tr>
      <w:tr w:rsidR="00213099" w:rsidRPr="00213099" w14:paraId="6B476FF4" w14:textId="77777777" w:rsidTr="00213099">
        <w:trPr>
          <w:trHeight w:val="300"/>
        </w:trPr>
        <w:tc>
          <w:tcPr>
            <w:tcW w:w="1628" w:type="dxa"/>
            <w:tcBorders>
              <w:top w:val="nil"/>
              <w:left w:val="nil"/>
              <w:bottom w:val="nil"/>
              <w:right w:val="nil"/>
            </w:tcBorders>
            <w:shd w:val="clear" w:color="000000" w:fill="FFFFFF"/>
            <w:noWrap/>
            <w:vAlign w:val="center"/>
            <w:hideMark/>
          </w:tcPr>
          <w:p w14:paraId="194BED3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10D6F96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CULTURA</w:t>
            </w:r>
          </w:p>
        </w:tc>
        <w:tc>
          <w:tcPr>
            <w:tcW w:w="853" w:type="dxa"/>
            <w:tcBorders>
              <w:top w:val="nil"/>
              <w:left w:val="nil"/>
              <w:bottom w:val="nil"/>
              <w:right w:val="nil"/>
            </w:tcBorders>
            <w:shd w:val="clear" w:color="000000" w:fill="FFFFFF"/>
            <w:noWrap/>
            <w:vAlign w:val="center"/>
            <w:hideMark/>
          </w:tcPr>
          <w:p w14:paraId="222B537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1136" w:type="dxa"/>
            <w:tcBorders>
              <w:top w:val="nil"/>
              <w:left w:val="nil"/>
              <w:bottom w:val="nil"/>
              <w:right w:val="nil"/>
            </w:tcBorders>
            <w:shd w:val="clear" w:color="000000" w:fill="FFFFFF"/>
            <w:noWrap/>
            <w:vAlign w:val="center"/>
            <w:hideMark/>
          </w:tcPr>
          <w:p w14:paraId="732CDA2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417" w:type="dxa"/>
            <w:tcBorders>
              <w:top w:val="nil"/>
              <w:left w:val="nil"/>
              <w:bottom w:val="nil"/>
              <w:right w:val="nil"/>
            </w:tcBorders>
            <w:shd w:val="clear" w:color="000000" w:fill="FFFFFF"/>
            <w:noWrap/>
            <w:vAlign w:val="center"/>
            <w:hideMark/>
          </w:tcPr>
          <w:p w14:paraId="1ABA350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7490469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5DF1304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08D4EAF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54E9E798" w14:textId="77777777" w:rsidTr="00213099">
        <w:trPr>
          <w:trHeight w:val="300"/>
        </w:trPr>
        <w:tc>
          <w:tcPr>
            <w:tcW w:w="3540" w:type="dxa"/>
            <w:gridSpan w:val="2"/>
            <w:tcBorders>
              <w:top w:val="nil"/>
              <w:left w:val="nil"/>
              <w:bottom w:val="nil"/>
              <w:right w:val="nil"/>
            </w:tcBorders>
            <w:shd w:val="clear" w:color="000000" w:fill="F2F2F2"/>
            <w:noWrap/>
            <w:vAlign w:val="center"/>
            <w:hideMark/>
          </w:tcPr>
          <w:p w14:paraId="2E9EDC80"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50 Instituto Mexicano del Seguro Social</w:t>
            </w:r>
          </w:p>
        </w:tc>
        <w:tc>
          <w:tcPr>
            <w:tcW w:w="853" w:type="dxa"/>
            <w:tcBorders>
              <w:top w:val="nil"/>
              <w:left w:val="nil"/>
              <w:bottom w:val="nil"/>
              <w:right w:val="nil"/>
            </w:tcBorders>
            <w:shd w:val="clear" w:color="000000" w:fill="F2F2F2"/>
            <w:noWrap/>
            <w:vAlign w:val="center"/>
            <w:hideMark/>
          </w:tcPr>
          <w:p w14:paraId="1F7DF3E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136" w:type="dxa"/>
            <w:tcBorders>
              <w:top w:val="nil"/>
              <w:left w:val="nil"/>
              <w:bottom w:val="nil"/>
              <w:right w:val="nil"/>
            </w:tcBorders>
            <w:shd w:val="clear" w:color="000000" w:fill="F2F2F2"/>
            <w:noWrap/>
            <w:vAlign w:val="center"/>
            <w:hideMark/>
          </w:tcPr>
          <w:p w14:paraId="3E02400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417" w:type="dxa"/>
            <w:tcBorders>
              <w:top w:val="nil"/>
              <w:left w:val="nil"/>
              <w:bottom w:val="nil"/>
              <w:right w:val="nil"/>
            </w:tcBorders>
            <w:shd w:val="clear" w:color="000000" w:fill="F2F2F2"/>
            <w:noWrap/>
            <w:vAlign w:val="center"/>
            <w:hideMark/>
          </w:tcPr>
          <w:p w14:paraId="776024D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3E72181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3A12BEA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900" w:type="dxa"/>
            <w:tcBorders>
              <w:top w:val="nil"/>
              <w:left w:val="nil"/>
              <w:bottom w:val="nil"/>
              <w:right w:val="nil"/>
            </w:tcBorders>
            <w:shd w:val="clear" w:color="000000" w:fill="F2F2F2"/>
            <w:noWrap/>
            <w:vAlign w:val="center"/>
            <w:hideMark/>
          </w:tcPr>
          <w:p w14:paraId="7C293BD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1.3</w:t>
            </w:r>
          </w:p>
        </w:tc>
      </w:tr>
      <w:tr w:rsidR="00213099" w:rsidRPr="00213099" w14:paraId="319F66DC" w14:textId="77777777" w:rsidTr="00213099">
        <w:trPr>
          <w:trHeight w:val="300"/>
        </w:trPr>
        <w:tc>
          <w:tcPr>
            <w:tcW w:w="1628" w:type="dxa"/>
            <w:tcBorders>
              <w:top w:val="nil"/>
              <w:left w:val="nil"/>
              <w:bottom w:val="nil"/>
              <w:right w:val="nil"/>
            </w:tcBorders>
            <w:shd w:val="clear" w:color="000000" w:fill="FFFFFF"/>
            <w:noWrap/>
            <w:vAlign w:val="center"/>
            <w:hideMark/>
          </w:tcPr>
          <w:p w14:paraId="2C66A47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78C102F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IMSS</w:t>
            </w:r>
          </w:p>
        </w:tc>
        <w:tc>
          <w:tcPr>
            <w:tcW w:w="853" w:type="dxa"/>
            <w:tcBorders>
              <w:top w:val="nil"/>
              <w:left w:val="nil"/>
              <w:bottom w:val="nil"/>
              <w:right w:val="nil"/>
            </w:tcBorders>
            <w:shd w:val="clear" w:color="000000" w:fill="FFFFFF"/>
            <w:noWrap/>
            <w:vAlign w:val="center"/>
            <w:hideMark/>
          </w:tcPr>
          <w:p w14:paraId="1F9B700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1136" w:type="dxa"/>
            <w:tcBorders>
              <w:top w:val="nil"/>
              <w:left w:val="nil"/>
              <w:bottom w:val="nil"/>
              <w:right w:val="nil"/>
            </w:tcBorders>
            <w:shd w:val="clear" w:color="000000" w:fill="FFFFFF"/>
            <w:noWrap/>
            <w:vAlign w:val="center"/>
            <w:hideMark/>
          </w:tcPr>
          <w:p w14:paraId="2924D21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417" w:type="dxa"/>
            <w:tcBorders>
              <w:top w:val="nil"/>
              <w:left w:val="nil"/>
              <w:bottom w:val="nil"/>
              <w:right w:val="nil"/>
            </w:tcBorders>
            <w:shd w:val="clear" w:color="000000" w:fill="FFFFFF"/>
            <w:noWrap/>
            <w:vAlign w:val="center"/>
            <w:hideMark/>
          </w:tcPr>
          <w:p w14:paraId="049BD21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68D8404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4B26E84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2EA957F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715CDB06" w14:textId="77777777" w:rsidTr="00213099">
        <w:trPr>
          <w:trHeight w:val="300"/>
        </w:trPr>
        <w:tc>
          <w:tcPr>
            <w:tcW w:w="3540" w:type="dxa"/>
            <w:gridSpan w:val="2"/>
            <w:tcBorders>
              <w:top w:val="nil"/>
              <w:left w:val="nil"/>
              <w:bottom w:val="nil"/>
              <w:right w:val="nil"/>
            </w:tcBorders>
            <w:shd w:val="clear" w:color="000000" w:fill="F2F2F2"/>
            <w:noWrap/>
            <w:vAlign w:val="center"/>
            <w:hideMark/>
          </w:tcPr>
          <w:p w14:paraId="4B39C32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51 Instituto de Seguridad y Servicios Sociales de los Trabajadores del Estado</w:t>
            </w:r>
          </w:p>
        </w:tc>
        <w:tc>
          <w:tcPr>
            <w:tcW w:w="853" w:type="dxa"/>
            <w:tcBorders>
              <w:top w:val="nil"/>
              <w:left w:val="nil"/>
              <w:bottom w:val="nil"/>
              <w:right w:val="nil"/>
            </w:tcBorders>
            <w:shd w:val="clear" w:color="000000" w:fill="F2F2F2"/>
            <w:noWrap/>
            <w:vAlign w:val="center"/>
            <w:hideMark/>
          </w:tcPr>
          <w:p w14:paraId="01FFFEE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136" w:type="dxa"/>
            <w:tcBorders>
              <w:top w:val="nil"/>
              <w:left w:val="nil"/>
              <w:bottom w:val="nil"/>
              <w:right w:val="nil"/>
            </w:tcBorders>
            <w:shd w:val="clear" w:color="000000" w:fill="F2F2F2"/>
            <w:noWrap/>
            <w:vAlign w:val="center"/>
            <w:hideMark/>
          </w:tcPr>
          <w:p w14:paraId="54E331B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1417" w:type="dxa"/>
            <w:tcBorders>
              <w:top w:val="nil"/>
              <w:left w:val="nil"/>
              <w:bottom w:val="nil"/>
              <w:right w:val="nil"/>
            </w:tcBorders>
            <w:shd w:val="clear" w:color="000000" w:fill="F2F2F2"/>
            <w:noWrap/>
            <w:vAlign w:val="center"/>
            <w:hideMark/>
          </w:tcPr>
          <w:p w14:paraId="2AF844F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2F2F2"/>
            <w:noWrap/>
            <w:vAlign w:val="center"/>
            <w:hideMark/>
          </w:tcPr>
          <w:p w14:paraId="117A29F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2F2F2"/>
            <w:noWrap/>
            <w:vAlign w:val="center"/>
            <w:hideMark/>
          </w:tcPr>
          <w:p w14:paraId="16A7F29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900" w:type="dxa"/>
            <w:tcBorders>
              <w:top w:val="nil"/>
              <w:left w:val="nil"/>
              <w:bottom w:val="nil"/>
              <w:right w:val="nil"/>
            </w:tcBorders>
            <w:shd w:val="clear" w:color="000000" w:fill="F2F2F2"/>
            <w:noWrap/>
            <w:vAlign w:val="center"/>
            <w:hideMark/>
          </w:tcPr>
          <w:p w14:paraId="441193B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r>
      <w:tr w:rsidR="00213099" w:rsidRPr="00213099" w14:paraId="3BCE0C26" w14:textId="77777777" w:rsidTr="00213099">
        <w:trPr>
          <w:trHeight w:val="300"/>
        </w:trPr>
        <w:tc>
          <w:tcPr>
            <w:tcW w:w="1628" w:type="dxa"/>
            <w:tcBorders>
              <w:top w:val="nil"/>
              <w:left w:val="nil"/>
              <w:bottom w:val="nil"/>
              <w:right w:val="nil"/>
            </w:tcBorders>
            <w:shd w:val="clear" w:color="000000" w:fill="FFFFFF"/>
            <w:noWrap/>
            <w:vAlign w:val="center"/>
            <w:hideMark/>
          </w:tcPr>
          <w:p w14:paraId="124B659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 </w:t>
            </w:r>
          </w:p>
        </w:tc>
        <w:tc>
          <w:tcPr>
            <w:tcW w:w="1912" w:type="dxa"/>
            <w:tcBorders>
              <w:top w:val="nil"/>
              <w:left w:val="nil"/>
              <w:bottom w:val="nil"/>
              <w:right w:val="nil"/>
            </w:tcBorders>
            <w:shd w:val="clear" w:color="000000" w:fill="FFFFFF"/>
            <w:noWrap/>
            <w:vAlign w:val="center"/>
            <w:hideMark/>
          </w:tcPr>
          <w:p w14:paraId="71847D8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ISSSTE</w:t>
            </w:r>
          </w:p>
        </w:tc>
        <w:tc>
          <w:tcPr>
            <w:tcW w:w="853" w:type="dxa"/>
            <w:tcBorders>
              <w:top w:val="nil"/>
              <w:left w:val="nil"/>
              <w:bottom w:val="nil"/>
              <w:right w:val="nil"/>
            </w:tcBorders>
            <w:shd w:val="clear" w:color="000000" w:fill="FFFFFF"/>
            <w:noWrap/>
            <w:vAlign w:val="center"/>
            <w:hideMark/>
          </w:tcPr>
          <w:p w14:paraId="02D1C9E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136" w:type="dxa"/>
            <w:tcBorders>
              <w:top w:val="nil"/>
              <w:left w:val="nil"/>
              <w:bottom w:val="nil"/>
              <w:right w:val="nil"/>
            </w:tcBorders>
            <w:shd w:val="clear" w:color="000000" w:fill="FFFFFF"/>
            <w:noWrap/>
            <w:vAlign w:val="center"/>
            <w:hideMark/>
          </w:tcPr>
          <w:p w14:paraId="453AFBE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1417" w:type="dxa"/>
            <w:tcBorders>
              <w:top w:val="nil"/>
              <w:left w:val="nil"/>
              <w:bottom w:val="nil"/>
              <w:right w:val="nil"/>
            </w:tcBorders>
            <w:shd w:val="clear" w:color="000000" w:fill="FFFFFF"/>
            <w:noWrap/>
            <w:vAlign w:val="center"/>
            <w:hideMark/>
          </w:tcPr>
          <w:p w14:paraId="02DDCE9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1559" w:type="dxa"/>
            <w:tcBorders>
              <w:top w:val="nil"/>
              <w:left w:val="nil"/>
              <w:bottom w:val="nil"/>
              <w:right w:val="nil"/>
            </w:tcBorders>
            <w:shd w:val="clear" w:color="000000" w:fill="FFFFFF"/>
            <w:noWrap/>
            <w:vAlign w:val="center"/>
            <w:hideMark/>
          </w:tcPr>
          <w:p w14:paraId="124B5E4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567" w:type="dxa"/>
            <w:tcBorders>
              <w:top w:val="nil"/>
              <w:left w:val="nil"/>
              <w:bottom w:val="nil"/>
              <w:right w:val="nil"/>
            </w:tcBorders>
            <w:shd w:val="clear" w:color="000000" w:fill="FFFFFF"/>
            <w:noWrap/>
            <w:vAlign w:val="center"/>
            <w:hideMark/>
          </w:tcPr>
          <w:p w14:paraId="706BD6E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00" w:type="dxa"/>
            <w:tcBorders>
              <w:top w:val="nil"/>
              <w:left w:val="nil"/>
              <w:bottom w:val="nil"/>
              <w:right w:val="nil"/>
            </w:tcBorders>
            <w:shd w:val="clear" w:color="000000" w:fill="FFFFFF"/>
            <w:noWrap/>
            <w:vAlign w:val="center"/>
            <w:hideMark/>
          </w:tcPr>
          <w:p w14:paraId="742147D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r>
      <w:tr w:rsidR="00213099" w:rsidRPr="00213099" w14:paraId="1ABE1A2D" w14:textId="77777777" w:rsidTr="00213099">
        <w:trPr>
          <w:trHeight w:val="315"/>
        </w:trPr>
        <w:tc>
          <w:tcPr>
            <w:tcW w:w="3540" w:type="dxa"/>
            <w:gridSpan w:val="2"/>
            <w:tcBorders>
              <w:top w:val="nil"/>
              <w:left w:val="nil"/>
              <w:bottom w:val="nil"/>
              <w:right w:val="nil"/>
            </w:tcBorders>
            <w:shd w:val="clear" w:color="000000" w:fill="D9D9D9"/>
            <w:noWrap/>
            <w:vAlign w:val="center"/>
            <w:hideMark/>
          </w:tcPr>
          <w:p w14:paraId="6AB4F02F"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Total general</w:t>
            </w:r>
          </w:p>
        </w:tc>
        <w:tc>
          <w:tcPr>
            <w:tcW w:w="853" w:type="dxa"/>
            <w:tcBorders>
              <w:top w:val="nil"/>
              <w:left w:val="nil"/>
              <w:bottom w:val="nil"/>
              <w:right w:val="nil"/>
            </w:tcBorders>
            <w:shd w:val="clear" w:color="000000" w:fill="D9D9D9"/>
            <w:noWrap/>
            <w:vAlign w:val="center"/>
            <w:hideMark/>
          </w:tcPr>
          <w:p w14:paraId="3A6F27D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297</w:t>
            </w:r>
          </w:p>
        </w:tc>
        <w:tc>
          <w:tcPr>
            <w:tcW w:w="1136" w:type="dxa"/>
            <w:tcBorders>
              <w:top w:val="nil"/>
              <w:left w:val="nil"/>
              <w:bottom w:val="nil"/>
              <w:right w:val="nil"/>
            </w:tcBorders>
            <w:shd w:val="clear" w:color="000000" w:fill="D9D9D9"/>
            <w:noWrap/>
            <w:vAlign w:val="center"/>
            <w:hideMark/>
          </w:tcPr>
          <w:p w14:paraId="555965F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148</w:t>
            </w:r>
          </w:p>
        </w:tc>
        <w:tc>
          <w:tcPr>
            <w:tcW w:w="1417" w:type="dxa"/>
            <w:tcBorders>
              <w:top w:val="nil"/>
              <w:left w:val="nil"/>
              <w:bottom w:val="nil"/>
              <w:right w:val="nil"/>
            </w:tcBorders>
            <w:shd w:val="clear" w:color="000000" w:fill="D9D9D9"/>
            <w:noWrap/>
            <w:vAlign w:val="center"/>
            <w:hideMark/>
          </w:tcPr>
          <w:p w14:paraId="61A960F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1559" w:type="dxa"/>
            <w:tcBorders>
              <w:top w:val="nil"/>
              <w:left w:val="nil"/>
              <w:bottom w:val="nil"/>
              <w:right w:val="nil"/>
            </w:tcBorders>
            <w:shd w:val="clear" w:color="000000" w:fill="D9D9D9"/>
            <w:noWrap/>
            <w:vAlign w:val="center"/>
            <w:hideMark/>
          </w:tcPr>
          <w:p w14:paraId="39F8B77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567" w:type="dxa"/>
            <w:tcBorders>
              <w:top w:val="nil"/>
              <w:left w:val="nil"/>
              <w:bottom w:val="nil"/>
              <w:right w:val="nil"/>
            </w:tcBorders>
            <w:shd w:val="clear" w:color="000000" w:fill="D9D9D9"/>
            <w:noWrap/>
            <w:vAlign w:val="center"/>
            <w:hideMark/>
          </w:tcPr>
          <w:p w14:paraId="15A3601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451</w:t>
            </w:r>
          </w:p>
        </w:tc>
        <w:tc>
          <w:tcPr>
            <w:tcW w:w="900" w:type="dxa"/>
            <w:tcBorders>
              <w:top w:val="nil"/>
              <w:left w:val="nil"/>
              <w:bottom w:val="nil"/>
              <w:right w:val="nil"/>
            </w:tcBorders>
            <w:shd w:val="clear" w:color="000000" w:fill="D9D9D9"/>
            <w:noWrap/>
            <w:vAlign w:val="center"/>
            <w:hideMark/>
          </w:tcPr>
          <w:p w14:paraId="37AA48F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100.0</w:t>
            </w:r>
          </w:p>
        </w:tc>
      </w:tr>
      <w:tr w:rsidR="00213099" w:rsidRPr="00213099" w14:paraId="16B57671" w14:textId="77777777" w:rsidTr="00213099">
        <w:trPr>
          <w:trHeight w:val="300"/>
        </w:trPr>
        <w:tc>
          <w:tcPr>
            <w:tcW w:w="9972" w:type="dxa"/>
            <w:gridSpan w:val="8"/>
            <w:tcBorders>
              <w:top w:val="single" w:sz="8" w:space="0" w:color="auto"/>
              <w:left w:val="nil"/>
              <w:bottom w:val="nil"/>
              <w:right w:val="nil"/>
            </w:tcBorders>
            <w:shd w:val="clear" w:color="000000" w:fill="FFFFFF"/>
            <w:vAlign w:val="center"/>
            <w:hideMark/>
          </w:tcPr>
          <w:p w14:paraId="09FF0026" w14:textId="77777777" w:rsidR="00213099" w:rsidRPr="00213099" w:rsidRDefault="00213099" w:rsidP="00213099">
            <w:pPr>
              <w:spacing w:after="0"/>
              <w:rPr>
                <w:rFonts w:eastAsia="Times New Roman"/>
                <w:color w:val="000000"/>
                <w:sz w:val="12"/>
                <w:szCs w:val="12"/>
                <w:lang w:val="es-MX" w:eastAsia="es-MX"/>
              </w:rPr>
            </w:pPr>
            <w:r w:rsidRPr="00213099">
              <w:rPr>
                <w:rFonts w:eastAsia="Times New Roman"/>
                <w:color w:val="000000"/>
                <w:sz w:val="12"/>
                <w:szCs w:val="12"/>
                <w:lang w:val="es-MX" w:eastAsia="es-MX"/>
              </w:rPr>
              <w:t xml:space="preserve">Fuente: Unidad de Evaluación del Desempeño, con Información proporcionada por las dependencias y entidades al CONEVAL. </w:t>
            </w:r>
          </w:p>
        </w:tc>
      </w:tr>
    </w:tbl>
    <w:p w14:paraId="4A8D8F36" w14:textId="77777777" w:rsidR="00213099" w:rsidRPr="00213099" w:rsidRDefault="00213099" w:rsidP="00213099">
      <w:pPr>
        <w:jc w:val="both"/>
        <w:rPr>
          <w:color w:val="FF0000"/>
          <w:lang w:val="es-MX"/>
        </w:rPr>
      </w:pPr>
    </w:p>
    <w:p w14:paraId="33BBF35E"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Es importante destacar que la mayoría de los ASM se concentra en aspectos clasificados como específicos, que de acuerdo a lo establecido en el Mecanismo, son atendidos por la UR del Pp.</w:t>
      </w:r>
    </w:p>
    <w:p w14:paraId="4C743471"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 xml:space="preserve">Durante el tercer trimestre de 2018, 204 ASM (45.2%) han concluido su implementación, de los cuales 144 (70.6%) son del tipo específico y 60 (29.4%) se identificaron del tipo institucional. </w:t>
      </w:r>
    </w:p>
    <w:p w14:paraId="210C9DFB"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Asimismo, 193 (42.8%) reportaron avances y continúan con el proceso de instrumentación y 54 ASM (12.0%) fueron reportados sin avances.</w:t>
      </w:r>
      <w:r w:rsidRPr="00213099">
        <w:rPr>
          <w:rFonts w:eastAsia="Times New Roman" w:cs="Arial"/>
          <w:szCs w:val="20"/>
          <w:lang w:val="es-ES"/>
        </w:rPr>
        <w:tab/>
      </w:r>
    </w:p>
    <w:p w14:paraId="7C15723C" w14:textId="77777777" w:rsidR="00213099" w:rsidRPr="00213099" w:rsidRDefault="00213099" w:rsidP="00213099">
      <w:pPr>
        <w:spacing w:before="20" w:after="0"/>
        <w:jc w:val="center"/>
        <w:rPr>
          <w:rFonts w:eastAsia="Calibri" w:cstheme="minorBidi"/>
          <w:b/>
          <w:sz w:val="12"/>
          <w:szCs w:val="22"/>
          <w:lang w:val="es-MX" w:eastAsia="en-US"/>
        </w:rPr>
      </w:pPr>
      <w:r w:rsidRPr="00213099">
        <w:rPr>
          <w:noProof/>
          <w:lang w:val="es-MX" w:eastAsia="es-MX"/>
        </w:rPr>
        <w:drawing>
          <wp:inline distT="0" distB="0" distL="0" distR="0" wp14:anchorId="557DEA83" wp14:editId="5A9A9495">
            <wp:extent cx="6332220" cy="2372995"/>
            <wp:effectExtent l="0" t="0" r="11430" b="8255"/>
            <wp:docPr id="22" name="Gráfico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A2520D-C210-4D32-8C01-5D7562586E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DCC4FA5" w14:textId="77777777" w:rsidR="00213099" w:rsidRPr="00213099" w:rsidRDefault="00213099" w:rsidP="00213099">
      <w:pPr>
        <w:spacing w:after="0"/>
        <w:jc w:val="both"/>
        <w:rPr>
          <w:rFonts w:eastAsia="Times New Roman" w:cs="Arial"/>
          <w:szCs w:val="20"/>
          <w:lang w:val="es-ES"/>
        </w:rPr>
      </w:pPr>
    </w:p>
    <w:p w14:paraId="021863DB"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De acuerdo al tipo de evaluación que dio origen a los ASM concluidos reportados en este trimestre, se identifican principalmente los siguientes tipos: Diseño con 30 (14.7%); Procesos con 13 (6.4%); y Específica con 11 (5.4%) ASM concluidos. Es importante destacar que 136 (66.7%) se suscribieron a partir de Otros Informes Externos, esencialmente de Fichas de Monitoreo y Evaluación.</w:t>
      </w:r>
    </w:p>
    <w:p w14:paraId="7CBB8625" w14:textId="77777777" w:rsidR="00213099" w:rsidRPr="00213099" w:rsidRDefault="00213099" w:rsidP="00213099">
      <w:pPr>
        <w:jc w:val="both"/>
        <w:rPr>
          <w:rFonts w:eastAsia="Times New Roman" w:cs="Arial"/>
          <w:szCs w:val="20"/>
          <w:lang w:val="es-ES"/>
        </w:rPr>
      </w:pPr>
    </w:p>
    <w:tbl>
      <w:tblPr>
        <w:tblW w:w="7963" w:type="dxa"/>
        <w:jc w:val="center"/>
        <w:tblCellMar>
          <w:left w:w="70" w:type="dxa"/>
          <w:right w:w="70" w:type="dxa"/>
        </w:tblCellMar>
        <w:tblLook w:val="04A0" w:firstRow="1" w:lastRow="0" w:firstColumn="1" w:lastColumn="0" w:noHBand="0" w:noVBand="1"/>
      </w:tblPr>
      <w:tblGrid>
        <w:gridCol w:w="3045"/>
        <w:gridCol w:w="857"/>
        <w:gridCol w:w="1085"/>
        <w:gridCol w:w="492"/>
        <w:gridCol w:w="2200"/>
        <w:gridCol w:w="284"/>
      </w:tblGrid>
      <w:tr w:rsidR="00213099" w:rsidRPr="00213099" w14:paraId="0E748330" w14:textId="77777777" w:rsidTr="005175F3">
        <w:trPr>
          <w:trHeight w:val="306"/>
          <w:jc w:val="center"/>
        </w:trPr>
        <w:tc>
          <w:tcPr>
            <w:tcW w:w="7963" w:type="dxa"/>
            <w:gridSpan w:val="6"/>
            <w:tcBorders>
              <w:top w:val="nil"/>
              <w:left w:val="nil"/>
              <w:bottom w:val="nil"/>
              <w:right w:val="nil"/>
            </w:tcBorders>
            <w:shd w:val="clear" w:color="000000" w:fill="EAF1DD"/>
            <w:vAlign w:val="bottom"/>
            <w:hideMark/>
          </w:tcPr>
          <w:p w14:paraId="4116457C" w14:textId="77777777" w:rsidR="00213099" w:rsidRPr="00213099" w:rsidRDefault="00213099" w:rsidP="00213099">
            <w:pPr>
              <w:spacing w:before="120"/>
              <w:ind w:left="284"/>
              <w:contextualSpacing/>
              <w:rPr>
                <w:rFonts w:eastAsia="Times New Roman"/>
                <w:noProof/>
                <w:sz w:val="18"/>
                <w:szCs w:val="20"/>
                <w:lang w:val="en-US" w:eastAsia="en-US"/>
              </w:rPr>
            </w:pPr>
            <w:r w:rsidRPr="00213099">
              <w:rPr>
                <w:rFonts w:eastAsia="Times New Roman"/>
                <w:noProof/>
                <w:sz w:val="18"/>
                <w:szCs w:val="20"/>
                <w:lang w:val="en-US" w:eastAsia="en-US"/>
              </w:rPr>
              <w:t>Tabla 10. Cantidad de ASM concluidos por tipo de evaluación al tercer trimestre de 2018</w:t>
            </w:r>
          </w:p>
        </w:tc>
      </w:tr>
      <w:tr w:rsidR="00213099" w:rsidRPr="00213099" w14:paraId="399BFC36" w14:textId="77777777" w:rsidTr="00213099">
        <w:trPr>
          <w:gridAfter w:val="1"/>
          <w:wAfter w:w="284" w:type="dxa"/>
          <w:trHeight w:val="315"/>
          <w:jc w:val="center"/>
        </w:trPr>
        <w:tc>
          <w:tcPr>
            <w:tcW w:w="3045" w:type="dxa"/>
            <w:tcBorders>
              <w:top w:val="nil"/>
              <w:left w:val="nil"/>
              <w:bottom w:val="single" w:sz="8" w:space="0" w:color="auto"/>
              <w:right w:val="nil"/>
            </w:tcBorders>
            <w:shd w:val="clear" w:color="000000" w:fill="FFFFFF"/>
            <w:noWrap/>
            <w:vAlign w:val="center"/>
            <w:hideMark/>
          </w:tcPr>
          <w:p w14:paraId="26D97373"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Tipo de evaluación (Fuente de información)</w:t>
            </w:r>
          </w:p>
        </w:tc>
        <w:tc>
          <w:tcPr>
            <w:tcW w:w="857" w:type="dxa"/>
            <w:tcBorders>
              <w:top w:val="nil"/>
              <w:left w:val="nil"/>
              <w:bottom w:val="single" w:sz="8" w:space="0" w:color="auto"/>
              <w:right w:val="nil"/>
            </w:tcBorders>
            <w:shd w:val="clear" w:color="000000" w:fill="FFFFFF"/>
            <w:noWrap/>
            <w:vAlign w:val="center"/>
            <w:hideMark/>
          </w:tcPr>
          <w:p w14:paraId="7F2EC04A"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Específicos</w:t>
            </w:r>
          </w:p>
        </w:tc>
        <w:tc>
          <w:tcPr>
            <w:tcW w:w="1085" w:type="dxa"/>
            <w:tcBorders>
              <w:top w:val="nil"/>
              <w:left w:val="nil"/>
              <w:bottom w:val="single" w:sz="8" w:space="0" w:color="auto"/>
              <w:right w:val="nil"/>
            </w:tcBorders>
            <w:shd w:val="clear" w:color="000000" w:fill="FFFFFF"/>
            <w:noWrap/>
            <w:vAlign w:val="center"/>
            <w:hideMark/>
          </w:tcPr>
          <w:p w14:paraId="3F93DBF5"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Institucionales</w:t>
            </w:r>
          </w:p>
        </w:tc>
        <w:tc>
          <w:tcPr>
            <w:tcW w:w="492" w:type="dxa"/>
            <w:tcBorders>
              <w:top w:val="nil"/>
              <w:left w:val="nil"/>
              <w:bottom w:val="single" w:sz="8" w:space="0" w:color="auto"/>
              <w:right w:val="nil"/>
            </w:tcBorders>
            <w:shd w:val="clear" w:color="000000" w:fill="FFFFFF"/>
            <w:noWrap/>
            <w:vAlign w:val="center"/>
            <w:hideMark/>
          </w:tcPr>
          <w:p w14:paraId="266A1042"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Total</w:t>
            </w:r>
          </w:p>
        </w:tc>
        <w:tc>
          <w:tcPr>
            <w:tcW w:w="2200" w:type="dxa"/>
            <w:tcBorders>
              <w:top w:val="nil"/>
              <w:left w:val="nil"/>
              <w:bottom w:val="single" w:sz="8" w:space="0" w:color="auto"/>
              <w:right w:val="nil"/>
            </w:tcBorders>
            <w:shd w:val="clear" w:color="000000" w:fill="FFFFFF"/>
            <w:noWrap/>
            <w:vAlign w:val="center"/>
            <w:hideMark/>
          </w:tcPr>
          <w:p w14:paraId="4DFE8E0A"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 del Total</w:t>
            </w:r>
          </w:p>
        </w:tc>
      </w:tr>
      <w:tr w:rsidR="00213099" w:rsidRPr="00213099" w14:paraId="6CD12919" w14:textId="77777777" w:rsidTr="00213099">
        <w:trPr>
          <w:gridAfter w:val="1"/>
          <w:wAfter w:w="284" w:type="dxa"/>
          <w:trHeight w:val="300"/>
          <w:jc w:val="center"/>
        </w:trPr>
        <w:tc>
          <w:tcPr>
            <w:tcW w:w="3045" w:type="dxa"/>
            <w:tcBorders>
              <w:top w:val="nil"/>
              <w:left w:val="nil"/>
              <w:bottom w:val="nil"/>
              <w:right w:val="nil"/>
            </w:tcBorders>
            <w:shd w:val="clear" w:color="000000" w:fill="FFFFFF"/>
            <w:noWrap/>
            <w:vAlign w:val="center"/>
            <w:hideMark/>
          </w:tcPr>
          <w:p w14:paraId="302770A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Evaluación Complementaria</w:t>
            </w:r>
          </w:p>
        </w:tc>
        <w:tc>
          <w:tcPr>
            <w:tcW w:w="857" w:type="dxa"/>
            <w:tcBorders>
              <w:top w:val="nil"/>
              <w:left w:val="nil"/>
              <w:bottom w:val="nil"/>
              <w:right w:val="nil"/>
            </w:tcBorders>
            <w:shd w:val="clear" w:color="000000" w:fill="FFFFFF"/>
            <w:noWrap/>
            <w:vAlign w:val="center"/>
            <w:hideMark/>
          </w:tcPr>
          <w:p w14:paraId="7419394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1085" w:type="dxa"/>
            <w:tcBorders>
              <w:top w:val="nil"/>
              <w:left w:val="nil"/>
              <w:bottom w:val="nil"/>
              <w:right w:val="nil"/>
            </w:tcBorders>
            <w:shd w:val="clear" w:color="000000" w:fill="FFFFFF"/>
            <w:noWrap/>
            <w:vAlign w:val="center"/>
            <w:hideMark/>
          </w:tcPr>
          <w:p w14:paraId="06B7B37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492" w:type="dxa"/>
            <w:tcBorders>
              <w:top w:val="nil"/>
              <w:left w:val="nil"/>
              <w:bottom w:val="nil"/>
              <w:right w:val="nil"/>
            </w:tcBorders>
            <w:shd w:val="clear" w:color="000000" w:fill="FFFFFF"/>
            <w:noWrap/>
            <w:vAlign w:val="center"/>
            <w:hideMark/>
          </w:tcPr>
          <w:p w14:paraId="506B845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2200" w:type="dxa"/>
            <w:tcBorders>
              <w:top w:val="nil"/>
              <w:left w:val="nil"/>
              <w:bottom w:val="nil"/>
              <w:right w:val="nil"/>
            </w:tcBorders>
            <w:shd w:val="clear" w:color="000000" w:fill="FFFFFF"/>
            <w:noWrap/>
            <w:vAlign w:val="center"/>
            <w:hideMark/>
          </w:tcPr>
          <w:p w14:paraId="47C1B1D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2.5</w:t>
            </w:r>
          </w:p>
        </w:tc>
      </w:tr>
      <w:tr w:rsidR="00213099" w:rsidRPr="00213099" w14:paraId="6DBC0E9A" w14:textId="77777777" w:rsidTr="00213099">
        <w:trPr>
          <w:gridAfter w:val="1"/>
          <w:wAfter w:w="284" w:type="dxa"/>
          <w:trHeight w:val="300"/>
          <w:jc w:val="center"/>
        </w:trPr>
        <w:tc>
          <w:tcPr>
            <w:tcW w:w="3045" w:type="dxa"/>
            <w:tcBorders>
              <w:top w:val="nil"/>
              <w:left w:val="nil"/>
              <w:bottom w:val="nil"/>
              <w:right w:val="nil"/>
            </w:tcBorders>
            <w:shd w:val="clear" w:color="000000" w:fill="FFFFFF"/>
            <w:noWrap/>
            <w:vAlign w:val="center"/>
            <w:hideMark/>
          </w:tcPr>
          <w:p w14:paraId="2F229EAB"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Evaluación de Consistencia y Resultados</w:t>
            </w:r>
          </w:p>
        </w:tc>
        <w:tc>
          <w:tcPr>
            <w:tcW w:w="857" w:type="dxa"/>
            <w:tcBorders>
              <w:top w:val="nil"/>
              <w:left w:val="nil"/>
              <w:bottom w:val="nil"/>
              <w:right w:val="nil"/>
            </w:tcBorders>
            <w:shd w:val="clear" w:color="000000" w:fill="FFFFFF"/>
            <w:noWrap/>
            <w:vAlign w:val="center"/>
            <w:hideMark/>
          </w:tcPr>
          <w:p w14:paraId="5E2DBFE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085" w:type="dxa"/>
            <w:tcBorders>
              <w:top w:val="nil"/>
              <w:left w:val="nil"/>
              <w:bottom w:val="nil"/>
              <w:right w:val="nil"/>
            </w:tcBorders>
            <w:shd w:val="clear" w:color="000000" w:fill="FFFFFF"/>
            <w:noWrap/>
            <w:vAlign w:val="center"/>
            <w:hideMark/>
          </w:tcPr>
          <w:p w14:paraId="1C27696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492" w:type="dxa"/>
            <w:tcBorders>
              <w:top w:val="nil"/>
              <w:left w:val="nil"/>
              <w:bottom w:val="nil"/>
              <w:right w:val="nil"/>
            </w:tcBorders>
            <w:shd w:val="clear" w:color="000000" w:fill="FFFFFF"/>
            <w:noWrap/>
            <w:vAlign w:val="center"/>
            <w:hideMark/>
          </w:tcPr>
          <w:p w14:paraId="2F02F9D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w:t>
            </w:r>
          </w:p>
        </w:tc>
        <w:tc>
          <w:tcPr>
            <w:tcW w:w="2200" w:type="dxa"/>
            <w:tcBorders>
              <w:top w:val="nil"/>
              <w:left w:val="nil"/>
              <w:bottom w:val="nil"/>
              <w:right w:val="nil"/>
            </w:tcBorders>
            <w:shd w:val="clear" w:color="000000" w:fill="FFFFFF"/>
            <w:noWrap/>
            <w:vAlign w:val="center"/>
            <w:hideMark/>
          </w:tcPr>
          <w:p w14:paraId="2036B4A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3.9</w:t>
            </w:r>
          </w:p>
        </w:tc>
      </w:tr>
      <w:tr w:rsidR="00213099" w:rsidRPr="00213099" w14:paraId="608388D8" w14:textId="77777777" w:rsidTr="00213099">
        <w:trPr>
          <w:gridAfter w:val="1"/>
          <w:wAfter w:w="284" w:type="dxa"/>
          <w:trHeight w:val="300"/>
          <w:jc w:val="center"/>
        </w:trPr>
        <w:tc>
          <w:tcPr>
            <w:tcW w:w="3045" w:type="dxa"/>
            <w:tcBorders>
              <w:top w:val="nil"/>
              <w:left w:val="nil"/>
              <w:bottom w:val="nil"/>
              <w:right w:val="nil"/>
            </w:tcBorders>
            <w:shd w:val="clear" w:color="000000" w:fill="FFFFFF"/>
            <w:noWrap/>
            <w:vAlign w:val="center"/>
            <w:hideMark/>
          </w:tcPr>
          <w:p w14:paraId="628917C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Evaluación de Diseño</w:t>
            </w:r>
          </w:p>
        </w:tc>
        <w:tc>
          <w:tcPr>
            <w:tcW w:w="857" w:type="dxa"/>
            <w:tcBorders>
              <w:top w:val="nil"/>
              <w:left w:val="nil"/>
              <w:bottom w:val="nil"/>
              <w:right w:val="nil"/>
            </w:tcBorders>
            <w:shd w:val="clear" w:color="000000" w:fill="FFFFFF"/>
            <w:noWrap/>
            <w:vAlign w:val="center"/>
            <w:hideMark/>
          </w:tcPr>
          <w:p w14:paraId="4062855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w:t>
            </w:r>
          </w:p>
        </w:tc>
        <w:tc>
          <w:tcPr>
            <w:tcW w:w="1085" w:type="dxa"/>
            <w:tcBorders>
              <w:top w:val="nil"/>
              <w:left w:val="nil"/>
              <w:bottom w:val="nil"/>
              <w:right w:val="nil"/>
            </w:tcBorders>
            <w:shd w:val="clear" w:color="000000" w:fill="FFFFFF"/>
            <w:noWrap/>
            <w:vAlign w:val="center"/>
            <w:hideMark/>
          </w:tcPr>
          <w:p w14:paraId="1EA11B3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20</w:t>
            </w:r>
          </w:p>
        </w:tc>
        <w:tc>
          <w:tcPr>
            <w:tcW w:w="492" w:type="dxa"/>
            <w:tcBorders>
              <w:top w:val="nil"/>
              <w:left w:val="nil"/>
              <w:bottom w:val="nil"/>
              <w:right w:val="nil"/>
            </w:tcBorders>
            <w:shd w:val="clear" w:color="000000" w:fill="FFFFFF"/>
            <w:noWrap/>
            <w:vAlign w:val="center"/>
            <w:hideMark/>
          </w:tcPr>
          <w:p w14:paraId="259ED07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30</w:t>
            </w:r>
          </w:p>
        </w:tc>
        <w:tc>
          <w:tcPr>
            <w:tcW w:w="2200" w:type="dxa"/>
            <w:tcBorders>
              <w:top w:val="nil"/>
              <w:left w:val="nil"/>
              <w:bottom w:val="nil"/>
              <w:right w:val="nil"/>
            </w:tcBorders>
            <w:shd w:val="clear" w:color="000000" w:fill="FFFFFF"/>
            <w:noWrap/>
            <w:vAlign w:val="center"/>
            <w:hideMark/>
          </w:tcPr>
          <w:p w14:paraId="58AF84B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14.7</w:t>
            </w:r>
          </w:p>
        </w:tc>
      </w:tr>
      <w:tr w:rsidR="00213099" w:rsidRPr="00213099" w14:paraId="3992FC46" w14:textId="77777777" w:rsidTr="00213099">
        <w:trPr>
          <w:gridAfter w:val="1"/>
          <w:wAfter w:w="284" w:type="dxa"/>
          <w:trHeight w:val="300"/>
          <w:jc w:val="center"/>
        </w:trPr>
        <w:tc>
          <w:tcPr>
            <w:tcW w:w="3045" w:type="dxa"/>
            <w:tcBorders>
              <w:top w:val="nil"/>
              <w:left w:val="nil"/>
              <w:bottom w:val="nil"/>
              <w:right w:val="nil"/>
            </w:tcBorders>
            <w:shd w:val="clear" w:color="000000" w:fill="FFFFFF"/>
            <w:noWrap/>
            <w:vAlign w:val="center"/>
            <w:hideMark/>
          </w:tcPr>
          <w:p w14:paraId="3125A5EE"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Evaluación de Percepción de Beneficiarios</w:t>
            </w:r>
          </w:p>
        </w:tc>
        <w:tc>
          <w:tcPr>
            <w:tcW w:w="857" w:type="dxa"/>
            <w:tcBorders>
              <w:top w:val="nil"/>
              <w:left w:val="nil"/>
              <w:bottom w:val="nil"/>
              <w:right w:val="nil"/>
            </w:tcBorders>
            <w:shd w:val="clear" w:color="000000" w:fill="FFFFFF"/>
            <w:noWrap/>
            <w:vAlign w:val="center"/>
            <w:hideMark/>
          </w:tcPr>
          <w:p w14:paraId="0C5B5EA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1085" w:type="dxa"/>
            <w:tcBorders>
              <w:top w:val="nil"/>
              <w:left w:val="nil"/>
              <w:bottom w:val="nil"/>
              <w:right w:val="nil"/>
            </w:tcBorders>
            <w:shd w:val="clear" w:color="000000" w:fill="FFFFFF"/>
            <w:noWrap/>
            <w:vAlign w:val="center"/>
            <w:hideMark/>
          </w:tcPr>
          <w:p w14:paraId="284BC3B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492" w:type="dxa"/>
            <w:tcBorders>
              <w:top w:val="nil"/>
              <w:left w:val="nil"/>
              <w:bottom w:val="nil"/>
              <w:right w:val="nil"/>
            </w:tcBorders>
            <w:shd w:val="clear" w:color="000000" w:fill="FFFFFF"/>
            <w:noWrap/>
            <w:vAlign w:val="center"/>
            <w:hideMark/>
          </w:tcPr>
          <w:p w14:paraId="7D9F945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2200" w:type="dxa"/>
            <w:tcBorders>
              <w:top w:val="nil"/>
              <w:left w:val="nil"/>
              <w:bottom w:val="nil"/>
              <w:right w:val="nil"/>
            </w:tcBorders>
            <w:shd w:val="clear" w:color="000000" w:fill="FFFFFF"/>
            <w:noWrap/>
            <w:vAlign w:val="center"/>
            <w:hideMark/>
          </w:tcPr>
          <w:p w14:paraId="6E0B10D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0.5</w:t>
            </w:r>
          </w:p>
        </w:tc>
      </w:tr>
      <w:tr w:rsidR="00213099" w:rsidRPr="00213099" w14:paraId="6F3341C7" w14:textId="77777777" w:rsidTr="00213099">
        <w:trPr>
          <w:gridAfter w:val="1"/>
          <w:wAfter w:w="284" w:type="dxa"/>
          <w:trHeight w:val="300"/>
          <w:jc w:val="center"/>
        </w:trPr>
        <w:tc>
          <w:tcPr>
            <w:tcW w:w="3045" w:type="dxa"/>
            <w:tcBorders>
              <w:top w:val="nil"/>
              <w:left w:val="nil"/>
              <w:bottom w:val="nil"/>
              <w:right w:val="nil"/>
            </w:tcBorders>
            <w:shd w:val="clear" w:color="000000" w:fill="FFFFFF"/>
            <w:noWrap/>
            <w:vAlign w:val="center"/>
            <w:hideMark/>
          </w:tcPr>
          <w:p w14:paraId="56E4EB5C"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Evaluación de Procesos</w:t>
            </w:r>
          </w:p>
        </w:tc>
        <w:tc>
          <w:tcPr>
            <w:tcW w:w="857" w:type="dxa"/>
            <w:tcBorders>
              <w:top w:val="nil"/>
              <w:left w:val="nil"/>
              <w:bottom w:val="nil"/>
              <w:right w:val="nil"/>
            </w:tcBorders>
            <w:shd w:val="clear" w:color="000000" w:fill="FFFFFF"/>
            <w:noWrap/>
            <w:vAlign w:val="center"/>
            <w:hideMark/>
          </w:tcPr>
          <w:p w14:paraId="272611C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1085" w:type="dxa"/>
            <w:tcBorders>
              <w:top w:val="nil"/>
              <w:left w:val="nil"/>
              <w:bottom w:val="nil"/>
              <w:right w:val="nil"/>
            </w:tcBorders>
            <w:shd w:val="clear" w:color="000000" w:fill="FFFFFF"/>
            <w:noWrap/>
            <w:vAlign w:val="center"/>
            <w:hideMark/>
          </w:tcPr>
          <w:p w14:paraId="7A849B3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492" w:type="dxa"/>
            <w:tcBorders>
              <w:top w:val="nil"/>
              <w:left w:val="nil"/>
              <w:bottom w:val="nil"/>
              <w:right w:val="nil"/>
            </w:tcBorders>
            <w:shd w:val="clear" w:color="000000" w:fill="FFFFFF"/>
            <w:noWrap/>
            <w:vAlign w:val="center"/>
            <w:hideMark/>
          </w:tcPr>
          <w:p w14:paraId="4C4469D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13</w:t>
            </w:r>
          </w:p>
        </w:tc>
        <w:tc>
          <w:tcPr>
            <w:tcW w:w="2200" w:type="dxa"/>
            <w:tcBorders>
              <w:top w:val="nil"/>
              <w:left w:val="nil"/>
              <w:bottom w:val="nil"/>
              <w:right w:val="nil"/>
            </w:tcBorders>
            <w:shd w:val="clear" w:color="000000" w:fill="FFFFFF"/>
            <w:noWrap/>
            <w:vAlign w:val="center"/>
            <w:hideMark/>
          </w:tcPr>
          <w:p w14:paraId="779D78E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6.4</w:t>
            </w:r>
          </w:p>
        </w:tc>
      </w:tr>
      <w:tr w:rsidR="00213099" w:rsidRPr="00213099" w14:paraId="62A6FA8D" w14:textId="77777777" w:rsidTr="00213099">
        <w:trPr>
          <w:gridAfter w:val="1"/>
          <w:wAfter w:w="284" w:type="dxa"/>
          <w:trHeight w:val="300"/>
          <w:jc w:val="center"/>
        </w:trPr>
        <w:tc>
          <w:tcPr>
            <w:tcW w:w="3045" w:type="dxa"/>
            <w:tcBorders>
              <w:top w:val="nil"/>
              <w:left w:val="nil"/>
              <w:bottom w:val="nil"/>
              <w:right w:val="nil"/>
            </w:tcBorders>
            <w:shd w:val="clear" w:color="000000" w:fill="FFFFFF"/>
            <w:noWrap/>
            <w:vAlign w:val="center"/>
            <w:hideMark/>
          </w:tcPr>
          <w:p w14:paraId="1C6F5AD1"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Evaluación Específica</w:t>
            </w:r>
          </w:p>
        </w:tc>
        <w:tc>
          <w:tcPr>
            <w:tcW w:w="857" w:type="dxa"/>
            <w:tcBorders>
              <w:top w:val="nil"/>
              <w:left w:val="nil"/>
              <w:bottom w:val="nil"/>
              <w:right w:val="nil"/>
            </w:tcBorders>
            <w:shd w:val="clear" w:color="000000" w:fill="FFFFFF"/>
            <w:noWrap/>
            <w:vAlign w:val="center"/>
            <w:hideMark/>
          </w:tcPr>
          <w:p w14:paraId="76FBD09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1085" w:type="dxa"/>
            <w:tcBorders>
              <w:top w:val="nil"/>
              <w:left w:val="nil"/>
              <w:bottom w:val="nil"/>
              <w:right w:val="nil"/>
            </w:tcBorders>
            <w:shd w:val="clear" w:color="000000" w:fill="FFFFFF"/>
            <w:noWrap/>
            <w:vAlign w:val="center"/>
            <w:hideMark/>
          </w:tcPr>
          <w:p w14:paraId="357D90A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492" w:type="dxa"/>
            <w:tcBorders>
              <w:top w:val="nil"/>
              <w:left w:val="nil"/>
              <w:bottom w:val="nil"/>
              <w:right w:val="nil"/>
            </w:tcBorders>
            <w:shd w:val="clear" w:color="000000" w:fill="FFFFFF"/>
            <w:noWrap/>
            <w:vAlign w:val="center"/>
            <w:hideMark/>
          </w:tcPr>
          <w:p w14:paraId="2D22932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2200" w:type="dxa"/>
            <w:tcBorders>
              <w:top w:val="nil"/>
              <w:left w:val="nil"/>
              <w:bottom w:val="nil"/>
              <w:right w:val="nil"/>
            </w:tcBorders>
            <w:shd w:val="clear" w:color="000000" w:fill="FFFFFF"/>
            <w:noWrap/>
            <w:vAlign w:val="center"/>
            <w:hideMark/>
          </w:tcPr>
          <w:p w14:paraId="22744C7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5.4</w:t>
            </w:r>
          </w:p>
        </w:tc>
      </w:tr>
      <w:tr w:rsidR="00213099" w:rsidRPr="00213099" w14:paraId="433EE6BE" w14:textId="77777777" w:rsidTr="00213099">
        <w:trPr>
          <w:gridAfter w:val="1"/>
          <w:wAfter w:w="284" w:type="dxa"/>
          <w:trHeight w:val="300"/>
          <w:jc w:val="center"/>
        </w:trPr>
        <w:tc>
          <w:tcPr>
            <w:tcW w:w="3045" w:type="dxa"/>
            <w:tcBorders>
              <w:top w:val="nil"/>
              <w:left w:val="nil"/>
              <w:bottom w:val="nil"/>
              <w:right w:val="nil"/>
            </w:tcBorders>
            <w:shd w:val="clear" w:color="000000" w:fill="FFFFFF"/>
            <w:noWrap/>
            <w:vAlign w:val="center"/>
            <w:hideMark/>
          </w:tcPr>
          <w:p w14:paraId="3AE6D45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Otros Informes Externos</w:t>
            </w:r>
          </w:p>
        </w:tc>
        <w:tc>
          <w:tcPr>
            <w:tcW w:w="857" w:type="dxa"/>
            <w:tcBorders>
              <w:top w:val="nil"/>
              <w:left w:val="nil"/>
              <w:bottom w:val="nil"/>
              <w:right w:val="nil"/>
            </w:tcBorders>
            <w:shd w:val="clear" w:color="000000" w:fill="FFFFFF"/>
            <w:noWrap/>
            <w:vAlign w:val="center"/>
            <w:hideMark/>
          </w:tcPr>
          <w:p w14:paraId="446C83F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109</w:t>
            </w:r>
          </w:p>
        </w:tc>
        <w:tc>
          <w:tcPr>
            <w:tcW w:w="1085" w:type="dxa"/>
            <w:tcBorders>
              <w:top w:val="nil"/>
              <w:left w:val="nil"/>
              <w:bottom w:val="nil"/>
              <w:right w:val="nil"/>
            </w:tcBorders>
            <w:shd w:val="clear" w:color="000000" w:fill="FFFFFF"/>
            <w:noWrap/>
            <w:vAlign w:val="center"/>
            <w:hideMark/>
          </w:tcPr>
          <w:p w14:paraId="120E7DD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27</w:t>
            </w:r>
          </w:p>
        </w:tc>
        <w:tc>
          <w:tcPr>
            <w:tcW w:w="492" w:type="dxa"/>
            <w:tcBorders>
              <w:top w:val="nil"/>
              <w:left w:val="nil"/>
              <w:bottom w:val="nil"/>
              <w:right w:val="nil"/>
            </w:tcBorders>
            <w:shd w:val="clear" w:color="000000" w:fill="FFFFFF"/>
            <w:noWrap/>
            <w:vAlign w:val="center"/>
            <w:hideMark/>
          </w:tcPr>
          <w:p w14:paraId="50FE209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136</w:t>
            </w:r>
          </w:p>
        </w:tc>
        <w:tc>
          <w:tcPr>
            <w:tcW w:w="2200" w:type="dxa"/>
            <w:tcBorders>
              <w:top w:val="nil"/>
              <w:left w:val="nil"/>
              <w:bottom w:val="nil"/>
              <w:right w:val="nil"/>
            </w:tcBorders>
            <w:shd w:val="clear" w:color="000000" w:fill="FFFFFF"/>
            <w:noWrap/>
            <w:vAlign w:val="center"/>
            <w:hideMark/>
          </w:tcPr>
          <w:p w14:paraId="4034C38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66.7</w:t>
            </w:r>
          </w:p>
        </w:tc>
      </w:tr>
      <w:tr w:rsidR="00213099" w:rsidRPr="00213099" w14:paraId="5C51B670" w14:textId="77777777" w:rsidTr="00213099">
        <w:trPr>
          <w:gridAfter w:val="1"/>
          <w:wAfter w:w="284" w:type="dxa"/>
          <w:trHeight w:val="300"/>
          <w:jc w:val="center"/>
        </w:trPr>
        <w:tc>
          <w:tcPr>
            <w:tcW w:w="3045" w:type="dxa"/>
            <w:tcBorders>
              <w:top w:val="nil"/>
              <w:left w:val="nil"/>
              <w:bottom w:val="nil"/>
              <w:right w:val="nil"/>
            </w:tcBorders>
            <w:shd w:val="clear" w:color="000000" w:fill="FFFFFF"/>
            <w:noWrap/>
            <w:vAlign w:val="center"/>
            <w:hideMark/>
          </w:tcPr>
          <w:p w14:paraId="5F26DDCA" w14:textId="77777777" w:rsidR="00213099" w:rsidRPr="00213099" w:rsidRDefault="00213099" w:rsidP="00213099">
            <w:pPr>
              <w:spacing w:before="20" w:after="0"/>
              <w:rPr>
                <w:rFonts w:eastAsia="Times New Roman"/>
                <w:b/>
                <w:bCs/>
                <w:sz w:val="14"/>
                <w:szCs w:val="14"/>
                <w:lang w:val="es-ES" w:eastAsia="en-US"/>
              </w:rPr>
            </w:pPr>
            <w:r w:rsidRPr="00213099">
              <w:rPr>
                <w:rFonts w:eastAsia="Times New Roman"/>
                <w:b/>
                <w:bCs/>
                <w:sz w:val="14"/>
                <w:szCs w:val="14"/>
                <w:lang w:val="es-ES" w:eastAsia="en-US"/>
              </w:rPr>
              <w:t>Total</w:t>
            </w:r>
          </w:p>
        </w:tc>
        <w:tc>
          <w:tcPr>
            <w:tcW w:w="857" w:type="dxa"/>
            <w:tcBorders>
              <w:top w:val="nil"/>
              <w:left w:val="nil"/>
              <w:bottom w:val="nil"/>
              <w:right w:val="nil"/>
            </w:tcBorders>
            <w:shd w:val="clear" w:color="000000" w:fill="FFFFFF"/>
            <w:noWrap/>
            <w:vAlign w:val="center"/>
            <w:hideMark/>
          </w:tcPr>
          <w:p w14:paraId="71177542" w14:textId="77777777" w:rsidR="00213099" w:rsidRPr="00213099" w:rsidRDefault="00213099" w:rsidP="00213099">
            <w:pPr>
              <w:spacing w:before="20" w:after="0"/>
              <w:jc w:val="center"/>
              <w:rPr>
                <w:rFonts w:eastAsia="Times New Roman" w:cs="Arial"/>
                <w:b/>
                <w:sz w:val="12"/>
                <w:szCs w:val="20"/>
                <w:lang w:val="es-ES" w:eastAsia="en-US"/>
              </w:rPr>
            </w:pPr>
            <w:r w:rsidRPr="00213099">
              <w:rPr>
                <w:rFonts w:eastAsia="Times New Roman" w:cs="Arial"/>
                <w:b/>
                <w:sz w:val="12"/>
                <w:szCs w:val="20"/>
                <w:lang w:val="es-ES" w:eastAsia="en-US"/>
              </w:rPr>
              <w:t>144</w:t>
            </w:r>
          </w:p>
        </w:tc>
        <w:tc>
          <w:tcPr>
            <w:tcW w:w="1085" w:type="dxa"/>
            <w:tcBorders>
              <w:top w:val="nil"/>
              <w:left w:val="nil"/>
              <w:bottom w:val="nil"/>
              <w:right w:val="nil"/>
            </w:tcBorders>
            <w:shd w:val="clear" w:color="000000" w:fill="FFFFFF"/>
            <w:noWrap/>
            <w:vAlign w:val="center"/>
            <w:hideMark/>
          </w:tcPr>
          <w:p w14:paraId="2BFA4DE1" w14:textId="77777777" w:rsidR="00213099" w:rsidRPr="00213099" w:rsidRDefault="00213099" w:rsidP="00213099">
            <w:pPr>
              <w:spacing w:before="20" w:after="0"/>
              <w:jc w:val="center"/>
              <w:rPr>
                <w:rFonts w:eastAsia="Times New Roman" w:cs="Arial"/>
                <w:b/>
                <w:sz w:val="12"/>
                <w:szCs w:val="20"/>
                <w:lang w:val="es-ES" w:eastAsia="en-US"/>
              </w:rPr>
            </w:pPr>
            <w:r w:rsidRPr="00213099">
              <w:rPr>
                <w:rFonts w:eastAsia="Times New Roman" w:cs="Arial"/>
                <w:b/>
                <w:sz w:val="12"/>
                <w:szCs w:val="20"/>
                <w:lang w:val="es-ES" w:eastAsia="en-US"/>
              </w:rPr>
              <w:t>60</w:t>
            </w:r>
          </w:p>
        </w:tc>
        <w:tc>
          <w:tcPr>
            <w:tcW w:w="492" w:type="dxa"/>
            <w:tcBorders>
              <w:top w:val="nil"/>
              <w:left w:val="nil"/>
              <w:bottom w:val="nil"/>
              <w:right w:val="nil"/>
            </w:tcBorders>
            <w:shd w:val="clear" w:color="000000" w:fill="FFFFFF"/>
            <w:noWrap/>
            <w:vAlign w:val="center"/>
            <w:hideMark/>
          </w:tcPr>
          <w:p w14:paraId="3C8A6F9B" w14:textId="77777777" w:rsidR="00213099" w:rsidRPr="00213099" w:rsidRDefault="00213099" w:rsidP="00213099">
            <w:pPr>
              <w:spacing w:before="20" w:after="0"/>
              <w:jc w:val="center"/>
              <w:rPr>
                <w:rFonts w:eastAsia="Times New Roman" w:cs="Arial"/>
                <w:b/>
                <w:sz w:val="12"/>
                <w:szCs w:val="20"/>
                <w:lang w:val="es-ES" w:eastAsia="en-US"/>
              </w:rPr>
            </w:pPr>
            <w:r w:rsidRPr="00213099">
              <w:rPr>
                <w:rFonts w:eastAsia="Times New Roman" w:cs="Arial"/>
                <w:b/>
                <w:sz w:val="12"/>
                <w:szCs w:val="20"/>
                <w:lang w:val="es-ES" w:eastAsia="en-US"/>
              </w:rPr>
              <w:t>204</w:t>
            </w:r>
          </w:p>
        </w:tc>
        <w:tc>
          <w:tcPr>
            <w:tcW w:w="2200" w:type="dxa"/>
            <w:tcBorders>
              <w:top w:val="nil"/>
              <w:left w:val="nil"/>
              <w:bottom w:val="nil"/>
              <w:right w:val="nil"/>
            </w:tcBorders>
            <w:shd w:val="clear" w:color="000000" w:fill="FFFFFF"/>
            <w:noWrap/>
            <w:vAlign w:val="center"/>
            <w:hideMark/>
          </w:tcPr>
          <w:p w14:paraId="25E84FFF" w14:textId="77777777" w:rsidR="00213099" w:rsidRPr="00213099" w:rsidRDefault="00213099" w:rsidP="00213099">
            <w:pPr>
              <w:spacing w:before="20" w:after="0"/>
              <w:jc w:val="center"/>
              <w:rPr>
                <w:rFonts w:eastAsia="Times New Roman" w:cs="Arial"/>
                <w:b/>
                <w:sz w:val="12"/>
                <w:szCs w:val="20"/>
                <w:lang w:val="es-ES" w:eastAsia="en-US"/>
              </w:rPr>
            </w:pPr>
            <w:r w:rsidRPr="00213099">
              <w:rPr>
                <w:rFonts w:eastAsia="Times New Roman" w:cs="Arial"/>
                <w:b/>
                <w:sz w:val="12"/>
                <w:szCs w:val="20"/>
                <w:lang w:val="es-ES" w:eastAsia="en-US"/>
              </w:rPr>
              <w:t>100.0</w:t>
            </w:r>
          </w:p>
        </w:tc>
      </w:tr>
      <w:tr w:rsidR="00213099" w:rsidRPr="00213099" w14:paraId="19767838" w14:textId="77777777" w:rsidTr="00213099">
        <w:trPr>
          <w:gridAfter w:val="1"/>
          <w:wAfter w:w="284" w:type="dxa"/>
          <w:trHeight w:val="315"/>
          <w:jc w:val="center"/>
        </w:trPr>
        <w:tc>
          <w:tcPr>
            <w:tcW w:w="3045" w:type="dxa"/>
            <w:tcBorders>
              <w:top w:val="nil"/>
              <w:left w:val="nil"/>
              <w:bottom w:val="single" w:sz="12" w:space="0" w:color="auto"/>
              <w:right w:val="nil"/>
            </w:tcBorders>
            <w:shd w:val="clear" w:color="000000" w:fill="FFFFFF"/>
            <w:noWrap/>
            <w:vAlign w:val="center"/>
            <w:hideMark/>
          </w:tcPr>
          <w:p w14:paraId="45D0C77F" w14:textId="77777777" w:rsidR="00213099" w:rsidRPr="00213099" w:rsidRDefault="00213099" w:rsidP="00213099">
            <w:pPr>
              <w:spacing w:before="20" w:after="0"/>
              <w:rPr>
                <w:rFonts w:eastAsia="Times New Roman"/>
                <w:b/>
                <w:bCs/>
                <w:sz w:val="12"/>
                <w:szCs w:val="20"/>
                <w:lang w:val="es-ES" w:eastAsia="en-US"/>
              </w:rPr>
            </w:pPr>
            <w:r w:rsidRPr="00213099">
              <w:rPr>
                <w:rFonts w:eastAsia="Times New Roman"/>
                <w:b/>
                <w:bCs/>
                <w:sz w:val="12"/>
                <w:szCs w:val="20"/>
                <w:lang w:val="es-ES" w:eastAsia="en-US"/>
              </w:rPr>
              <w:t>% del Total</w:t>
            </w:r>
          </w:p>
        </w:tc>
        <w:tc>
          <w:tcPr>
            <w:tcW w:w="857" w:type="dxa"/>
            <w:tcBorders>
              <w:top w:val="nil"/>
              <w:left w:val="nil"/>
              <w:bottom w:val="single" w:sz="12" w:space="0" w:color="auto"/>
              <w:right w:val="nil"/>
            </w:tcBorders>
            <w:shd w:val="clear" w:color="000000" w:fill="FFFFFF"/>
            <w:noWrap/>
            <w:vAlign w:val="center"/>
            <w:hideMark/>
          </w:tcPr>
          <w:p w14:paraId="758220AF" w14:textId="77777777" w:rsidR="00213099" w:rsidRPr="00213099" w:rsidRDefault="00213099" w:rsidP="00213099">
            <w:pPr>
              <w:spacing w:before="20" w:after="0"/>
              <w:jc w:val="center"/>
              <w:rPr>
                <w:rFonts w:eastAsia="Times New Roman" w:cs="Arial"/>
                <w:b/>
                <w:sz w:val="12"/>
                <w:szCs w:val="20"/>
                <w:lang w:val="es-ES" w:eastAsia="en-US"/>
              </w:rPr>
            </w:pPr>
            <w:r w:rsidRPr="00213099">
              <w:rPr>
                <w:rFonts w:eastAsia="Times New Roman" w:cs="Arial"/>
                <w:b/>
                <w:sz w:val="12"/>
                <w:szCs w:val="20"/>
                <w:lang w:val="es-ES" w:eastAsia="en-US"/>
              </w:rPr>
              <w:t>70.6</w:t>
            </w:r>
          </w:p>
        </w:tc>
        <w:tc>
          <w:tcPr>
            <w:tcW w:w="1085" w:type="dxa"/>
            <w:tcBorders>
              <w:top w:val="nil"/>
              <w:left w:val="nil"/>
              <w:bottom w:val="single" w:sz="12" w:space="0" w:color="auto"/>
              <w:right w:val="nil"/>
            </w:tcBorders>
            <w:shd w:val="clear" w:color="000000" w:fill="FFFFFF"/>
            <w:noWrap/>
            <w:vAlign w:val="center"/>
            <w:hideMark/>
          </w:tcPr>
          <w:p w14:paraId="1C2CD9B4" w14:textId="77777777" w:rsidR="00213099" w:rsidRPr="00213099" w:rsidRDefault="00213099" w:rsidP="00213099">
            <w:pPr>
              <w:spacing w:before="20" w:after="0"/>
              <w:jc w:val="center"/>
              <w:rPr>
                <w:rFonts w:eastAsia="Times New Roman" w:cs="Arial"/>
                <w:b/>
                <w:sz w:val="12"/>
                <w:szCs w:val="20"/>
                <w:lang w:val="es-ES" w:eastAsia="en-US"/>
              </w:rPr>
            </w:pPr>
            <w:r w:rsidRPr="00213099">
              <w:rPr>
                <w:rFonts w:eastAsia="Times New Roman" w:cs="Arial"/>
                <w:b/>
                <w:sz w:val="12"/>
                <w:szCs w:val="20"/>
                <w:lang w:val="es-ES" w:eastAsia="en-US"/>
              </w:rPr>
              <w:t>29.4</w:t>
            </w:r>
          </w:p>
        </w:tc>
        <w:tc>
          <w:tcPr>
            <w:tcW w:w="492" w:type="dxa"/>
            <w:tcBorders>
              <w:top w:val="nil"/>
              <w:left w:val="nil"/>
              <w:bottom w:val="single" w:sz="12" w:space="0" w:color="auto"/>
              <w:right w:val="nil"/>
            </w:tcBorders>
            <w:shd w:val="clear" w:color="000000" w:fill="FFFFFF"/>
            <w:noWrap/>
            <w:vAlign w:val="center"/>
            <w:hideMark/>
          </w:tcPr>
          <w:p w14:paraId="7FA8993E" w14:textId="77777777" w:rsidR="00213099" w:rsidRPr="00213099" w:rsidRDefault="00213099" w:rsidP="00213099">
            <w:pPr>
              <w:spacing w:before="20" w:after="0"/>
              <w:jc w:val="center"/>
              <w:rPr>
                <w:rFonts w:eastAsia="Times New Roman" w:cs="Arial"/>
                <w:b/>
                <w:sz w:val="12"/>
                <w:szCs w:val="20"/>
                <w:lang w:val="es-ES" w:eastAsia="en-US"/>
              </w:rPr>
            </w:pPr>
            <w:r w:rsidRPr="00213099">
              <w:rPr>
                <w:rFonts w:eastAsia="Times New Roman" w:cs="Arial"/>
                <w:b/>
                <w:sz w:val="12"/>
                <w:szCs w:val="20"/>
                <w:lang w:val="es-ES" w:eastAsia="en-US"/>
              </w:rPr>
              <w:t>100.0</w:t>
            </w:r>
          </w:p>
        </w:tc>
        <w:tc>
          <w:tcPr>
            <w:tcW w:w="2200" w:type="dxa"/>
            <w:tcBorders>
              <w:top w:val="nil"/>
              <w:left w:val="nil"/>
              <w:bottom w:val="single" w:sz="12" w:space="0" w:color="auto"/>
              <w:right w:val="nil"/>
            </w:tcBorders>
            <w:shd w:val="clear" w:color="000000" w:fill="FFFFFF"/>
            <w:noWrap/>
            <w:vAlign w:val="center"/>
            <w:hideMark/>
          </w:tcPr>
          <w:p w14:paraId="020BCAFA" w14:textId="77777777" w:rsidR="00213099" w:rsidRPr="00213099" w:rsidRDefault="00213099" w:rsidP="00213099">
            <w:pPr>
              <w:spacing w:before="20" w:after="0"/>
              <w:jc w:val="center"/>
              <w:rPr>
                <w:rFonts w:eastAsia="Times New Roman" w:cs="Arial"/>
                <w:b/>
                <w:sz w:val="12"/>
                <w:szCs w:val="20"/>
                <w:lang w:val="es-ES" w:eastAsia="en-US"/>
              </w:rPr>
            </w:pPr>
            <w:r w:rsidRPr="00213099">
              <w:rPr>
                <w:rFonts w:eastAsia="Times New Roman" w:cs="Arial"/>
                <w:b/>
                <w:sz w:val="12"/>
                <w:szCs w:val="20"/>
                <w:lang w:val="es-ES" w:eastAsia="en-US"/>
              </w:rPr>
              <w:t> </w:t>
            </w:r>
          </w:p>
        </w:tc>
      </w:tr>
      <w:tr w:rsidR="00213099" w:rsidRPr="00213099" w14:paraId="107A0CDB" w14:textId="77777777" w:rsidTr="00213099">
        <w:trPr>
          <w:gridAfter w:val="1"/>
          <w:wAfter w:w="284" w:type="dxa"/>
          <w:trHeight w:val="315"/>
          <w:jc w:val="center"/>
        </w:trPr>
        <w:tc>
          <w:tcPr>
            <w:tcW w:w="7679" w:type="dxa"/>
            <w:gridSpan w:val="5"/>
            <w:tcBorders>
              <w:top w:val="single" w:sz="12" w:space="0" w:color="auto"/>
              <w:left w:val="nil"/>
              <w:bottom w:val="nil"/>
              <w:right w:val="nil"/>
            </w:tcBorders>
            <w:shd w:val="clear" w:color="000000" w:fill="FFFFFF"/>
            <w:vAlign w:val="center"/>
            <w:hideMark/>
          </w:tcPr>
          <w:p w14:paraId="70EEB3F1" w14:textId="77777777" w:rsidR="00213099" w:rsidRPr="00213099" w:rsidRDefault="00213099" w:rsidP="00213099">
            <w:pPr>
              <w:spacing w:after="0"/>
              <w:rPr>
                <w:rFonts w:eastAsia="Times New Roman"/>
                <w:color w:val="000000"/>
                <w:sz w:val="12"/>
                <w:szCs w:val="12"/>
                <w:lang w:val="es-MX" w:eastAsia="es-MX"/>
              </w:rPr>
            </w:pPr>
            <w:r w:rsidRPr="00213099">
              <w:rPr>
                <w:rFonts w:eastAsia="Times New Roman"/>
                <w:color w:val="000000"/>
                <w:sz w:val="12"/>
                <w:szCs w:val="12"/>
                <w:lang w:val="es-MX" w:eastAsia="es-MX"/>
              </w:rPr>
              <w:t>Fuente: Unidad de Evaluación del Desempeño, con información proporcionada por las dependencias y entidades de la APF al CONEVAL</w:t>
            </w:r>
          </w:p>
        </w:tc>
      </w:tr>
    </w:tbl>
    <w:p w14:paraId="354BDB0B" w14:textId="77777777" w:rsidR="00213099" w:rsidRPr="00213099" w:rsidRDefault="00213099" w:rsidP="00213099">
      <w:pPr>
        <w:jc w:val="center"/>
        <w:rPr>
          <w:szCs w:val="22"/>
          <w:lang w:val="es-MX"/>
        </w:rPr>
      </w:pPr>
    </w:p>
    <w:p w14:paraId="3A1EF24A"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ES"/>
        </w:rPr>
        <w:t xml:space="preserve">De los 204 ASM reportados como concluidos al tercer trimestre de 2018, las dependencias y entidades que destacan son las siguientes: SEP con 59 (28.9%); SEDESOL con 44 (21.6%); y SAGARPA con 23 (11.3%). </w:t>
      </w:r>
    </w:p>
    <w:p w14:paraId="5041CAB0" w14:textId="77777777" w:rsidR="00213099" w:rsidRPr="00213099" w:rsidRDefault="00213099" w:rsidP="00213099">
      <w:pPr>
        <w:spacing w:before="20" w:after="0"/>
        <w:jc w:val="center"/>
        <w:rPr>
          <w:rFonts w:eastAsia="Calibri" w:cstheme="minorBidi"/>
          <w:b/>
          <w:sz w:val="12"/>
          <w:szCs w:val="22"/>
          <w:lang w:val="es-MX" w:eastAsia="en-US"/>
        </w:rPr>
      </w:pPr>
      <w:r w:rsidRPr="00213099">
        <w:rPr>
          <w:noProof/>
          <w:lang w:val="es-MX" w:eastAsia="es-MX"/>
        </w:rPr>
        <w:drawing>
          <wp:inline distT="0" distB="0" distL="0" distR="0" wp14:anchorId="7742EEAB" wp14:editId="5DCB0E74">
            <wp:extent cx="4490720" cy="6964071"/>
            <wp:effectExtent l="0" t="0" r="5080" b="8255"/>
            <wp:docPr id="23" name="Gráfico 2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3BBA07-16E9-441A-83B8-9550C58799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709988F" w14:textId="77777777" w:rsidR="00213099" w:rsidRPr="00213099" w:rsidRDefault="00213099" w:rsidP="00213099">
      <w:pPr>
        <w:jc w:val="both"/>
        <w:rPr>
          <w:rFonts w:eastAsia="Times New Roman" w:cs="Arial"/>
          <w:szCs w:val="20"/>
          <w:lang w:val="es-MX"/>
        </w:rPr>
      </w:pPr>
    </w:p>
    <w:p w14:paraId="162E5887" w14:textId="77777777" w:rsidR="00213099" w:rsidRPr="00213099" w:rsidRDefault="00213099" w:rsidP="00213099">
      <w:pPr>
        <w:jc w:val="both"/>
        <w:rPr>
          <w:rFonts w:eastAsia="Times New Roman" w:cs="Arial"/>
          <w:szCs w:val="20"/>
          <w:lang w:val="es-ES"/>
        </w:rPr>
      </w:pPr>
      <w:r w:rsidRPr="00213099">
        <w:rPr>
          <w:rFonts w:eastAsia="Times New Roman" w:cs="Arial"/>
          <w:szCs w:val="20"/>
          <w:lang w:val="es-MX"/>
        </w:rPr>
        <w:t>Los</w:t>
      </w:r>
      <w:r w:rsidRPr="00213099">
        <w:rPr>
          <w:rFonts w:eastAsia="Times New Roman" w:cs="Arial"/>
          <w:szCs w:val="20"/>
          <w:lang w:val="es-ES"/>
        </w:rPr>
        <w:t xml:space="preserve"> tres principales temas sobre los cuales se instrumentaron los ASM concluidos fueron: Diseño</w:t>
      </w:r>
      <w:r w:rsidRPr="00213099">
        <w:rPr>
          <w:rFonts w:eastAsia="Times New Roman" w:cs="Arial"/>
          <w:sz w:val="23"/>
          <w:szCs w:val="23"/>
          <w:lang w:val="es-ES"/>
        </w:rPr>
        <w:t xml:space="preserve">, </w:t>
      </w:r>
      <w:r w:rsidRPr="00213099">
        <w:rPr>
          <w:rFonts w:eastAsia="Times New Roman" w:cs="Arial"/>
          <w:szCs w:val="20"/>
          <w:lang w:val="es-ES"/>
        </w:rPr>
        <w:t xml:space="preserve">con 40 (19.6%); operación, con 35 ASM (17.2%) y Planeación, con 26 ASM (12.7%). Cabe mencionar que algunos ASM abordan distintas temáticas, en este caso son 22 (10.8%) que tienen más de un tema. De igual forma, respecto del nivel de prioridad, de los 204 ASM concluidos, 97 (47.5%) son de prioridad Alta; 35 (17.2%) son de Media; y 72 (35.3%) son de prioridad Baja. </w:t>
      </w:r>
    </w:p>
    <w:p w14:paraId="0B06FDD3" w14:textId="77777777" w:rsidR="00213099" w:rsidRPr="00213099" w:rsidRDefault="00213099" w:rsidP="00213099">
      <w:pPr>
        <w:jc w:val="both"/>
        <w:rPr>
          <w:rFonts w:eastAsia="Times New Roman" w:cs="Arial"/>
          <w:b/>
          <w:szCs w:val="20"/>
          <w:lang w:val="es-MX"/>
        </w:rPr>
      </w:pPr>
    </w:p>
    <w:tbl>
      <w:tblPr>
        <w:tblW w:w="7821" w:type="dxa"/>
        <w:jc w:val="center"/>
        <w:tblCellMar>
          <w:left w:w="70" w:type="dxa"/>
          <w:right w:w="70" w:type="dxa"/>
        </w:tblCellMar>
        <w:tblLook w:val="04A0" w:firstRow="1" w:lastRow="0" w:firstColumn="1" w:lastColumn="0" w:noHBand="0" w:noVBand="1"/>
      </w:tblPr>
      <w:tblGrid>
        <w:gridCol w:w="67"/>
        <w:gridCol w:w="2249"/>
        <w:gridCol w:w="680"/>
        <w:gridCol w:w="967"/>
        <w:gridCol w:w="661"/>
        <w:gridCol w:w="849"/>
        <w:gridCol w:w="2348"/>
      </w:tblGrid>
      <w:tr w:rsidR="00213099" w:rsidRPr="00213099" w14:paraId="2435604C" w14:textId="77777777" w:rsidTr="005175F3">
        <w:trPr>
          <w:trHeight w:val="312"/>
          <w:jc w:val="center"/>
        </w:trPr>
        <w:tc>
          <w:tcPr>
            <w:tcW w:w="7821" w:type="dxa"/>
            <w:gridSpan w:val="7"/>
            <w:tcBorders>
              <w:top w:val="nil"/>
              <w:left w:val="nil"/>
              <w:bottom w:val="nil"/>
              <w:right w:val="nil"/>
            </w:tcBorders>
            <w:shd w:val="clear" w:color="000000" w:fill="EAF1DD"/>
            <w:vAlign w:val="center"/>
            <w:hideMark/>
          </w:tcPr>
          <w:p w14:paraId="264445C5" w14:textId="77777777" w:rsidR="00213099" w:rsidRPr="00213099" w:rsidRDefault="00213099" w:rsidP="00213099">
            <w:pPr>
              <w:spacing w:before="120"/>
              <w:ind w:left="284"/>
              <w:contextualSpacing/>
              <w:rPr>
                <w:rFonts w:eastAsia="Times New Roman"/>
                <w:noProof/>
                <w:sz w:val="18"/>
                <w:szCs w:val="20"/>
                <w:lang w:val="en-US" w:eastAsia="en-US"/>
              </w:rPr>
            </w:pPr>
            <w:bookmarkStart w:id="23" w:name="_GoBack" w:colFirst="0" w:colLast="1"/>
            <w:r w:rsidRPr="00213099">
              <w:rPr>
                <w:rFonts w:eastAsia="Times New Roman"/>
                <w:noProof/>
                <w:sz w:val="18"/>
                <w:szCs w:val="20"/>
                <w:lang w:val="en-US" w:eastAsia="en-US"/>
              </w:rPr>
              <w:t>Tabla 11.</w:t>
            </w:r>
            <w:r w:rsidR="00020676">
              <w:rPr>
                <w:rFonts w:eastAsia="Times New Roman"/>
                <w:noProof/>
                <w:sz w:val="18"/>
                <w:szCs w:val="20"/>
                <w:lang w:val="en-US" w:eastAsia="en-US"/>
              </w:rPr>
              <w:t xml:space="preserve"> </w:t>
            </w:r>
            <w:r w:rsidRPr="00213099">
              <w:rPr>
                <w:rFonts w:eastAsia="Times New Roman"/>
                <w:noProof/>
                <w:sz w:val="18"/>
                <w:szCs w:val="20"/>
                <w:lang w:val="en-US" w:eastAsia="en-US"/>
              </w:rPr>
              <w:t>Temas a los que van dirigidos los ASM concluidos al tercer trimestre de 2018</w:t>
            </w:r>
          </w:p>
        </w:tc>
      </w:tr>
      <w:bookmarkEnd w:id="23"/>
      <w:tr w:rsidR="00213099" w:rsidRPr="00213099" w14:paraId="48DF3D39" w14:textId="77777777" w:rsidTr="00213099">
        <w:trPr>
          <w:gridBefore w:val="1"/>
          <w:wBefore w:w="67" w:type="dxa"/>
          <w:trHeight w:val="315"/>
          <w:jc w:val="center"/>
        </w:trPr>
        <w:tc>
          <w:tcPr>
            <w:tcW w:w="2249" w:type="dxa"/>
            <w:tcBorders>
              <w:top w:val="nil"/>
              <w:left w:val="nil"/>
              <w:bottom w:val="single" w:sz="12" w:space="0" w:color="auto"/>
              <w:right w:val="nil"/>
            </w:tcBorders>
            <w:shd w:val="clear" w:color="000000" w:fill="FFFFFF"/>
            <w:noWrap/>
            <w:vAlign w:val="center"/>
            <w:hideMark/>
          </w:tcPr>
          <w:p w14:paraId="2EBC1342"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Tema</w:t>
            </w:r>
          </w:p>
        </w:tc>
        <w:tc>
          <w:tcPr>
            <w:tcW w:w="680" w:type="dxa"/>
            <w:tcBorders>
              <w:top w:val="nil"/>
              <w:left w:val="nil"/>
              <w:bottom w:val="single" w:sz="12" w:space="0" w:color="auto"/>
              <w:right w:val="nil"/>
            </w:tcBorders>
            <w:shd w:val="clear" w:color="000000" w:fill="FFFFFF"/>
            <w:noWrap/>
            <w:vAlign w:val="center"/>
            <w:hideMark/>
          </w:tcPr>
          <w:p w14:paraId="003BA80B"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Baja</w:t>
            </w:r>
          </w:p>
        </w:tc>
        <w:tc>
          <w:tcPr>
            <w:tcW w:w="967" w:type="dxa"/>
            <w:tcBorders>
              <w:top w:val="nil"/>
              <w:left w:val="nil"/>
              <w:bottom w:val="single" w:sz="12" w:space="0" w:color="auto"/>
              <w:right w:val="nil"/>
            </w:tcBorders>
            <w:shd w:val="clear" w:color="000000" w:fill="FFFFFF"/>
            <w:noWrap/>
            <w:vAlign w:val="center"/>
            <w:hideMark/>
          </w:tcPr>
          <w:p w14:paraId="0BAA520A"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Media</w:t>
            </w:r>
          </w:p>
        </w:tc>
        <w:tc>
          <w:tcPr>
            <w:tcW w:w="661" w:type="dxa"/>
            <w:tcBorders>
              <w:top w:val="nil"/>
              <w:left w:val="nil"/>
              <w:bottom w:val="single" w:sz="12" w:space="0" w:color="auto"/>
              <w:right w:val="nil"/>
            </w:tcBorders>
            <w:shd w:val="clear" w:color="000000" w:fill="FFFFFF"/>
            <w:noWrap/>
            <w:vAlign w:val="center"/>
            <w:hideMark/>
          </w:tcPr>
          <w:p w14:paraId="201A0B46"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Alta</w:t>
            </w:r>
          </w:p>
        </w:tc>
        <w:tc>
          <w:tcPr>
            <w:tcW w:w="849" w:type="dxa"/>
            <w:tcBorders>
              <w:top w:val="nil"/>
              <w:left w:val="nil"/>
              <w:bottom w:val="single" w:sz="12" w:space="0" w:color="auto"/>
              <w:right w:val="nil"/>
            </w:tcBorders>
            <w:shd w:val="clear" w:color="000000" w:fill="FFFFFF"/>
            <w:noWrap/>
            <w:vAlign w:val="center"/>
            <w:hideMark/>
          </w:tcPr>
          <w:p w14:paraId="222F42C8"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Total</w:t>
            </w:r>
          </w:p>
        </w:tc>
        <w:tc>
          <w:tcPr>
            <w:tcW w:w="2348" w:type="dxa"/>
            <w:tcBorders>
              <w:top w:val="nil"/>
              <w:left w:val="nil"/>
              <w:bottom w:val="single" w:sz="12" w:space="0" w:color="auto"/>
              <w:right w:val="nil"/>
            </w:tcBorders>
            <w:shd w:val="clear" w:color="000000" w:fill="FFFFFF"/>
            <w:noWrap/>
            <w:vAlign w:val="center"/>
            <w:hideMark/>
          </w:tcPr>
          <w:p w14:paraId="0A21AC64" w14:textId="77777777" w:rsidR="00213099" w:rsidRPr="00213099" w:rsidRDefault="00213099" w:rsidP="00213099">
            <w:pPr>
              <w:spacing w:after="0"/>
              <w:jc w:val="center"/>
              <w:rPr>
                <w:rFonts w:eastAsia="Calibri" w:cstheme="minorBidi"/>
                <w:sz w:val="14"/>
                <w:szCs w:val="22"/>
                <w:lang w:val="es-MX" w:eastAsia="es-MX"/>
              </w:rPr>
            </w:pPr>
            <w:r w:rsidRPr="00213099">
              <w:rPr>
                <w:rFonts w:eastAsia="Calibri" w:cstheme="minorBidi"/>
                <w:sz w:val="14"/>
                <w:szCs w:val="22"/>
                <w:lang w:val="es-MX" w:eastAsia="es-MX"/>
              </w:rPr>
              <w:t>% del Total</w:t>
            </w:r>
          </w:p>
        </w:tc>
      </w:tr>
      <w:tr w:rsidR="00213099" w:rsidRPr="00213099" w14:paraId="27B30561" w14:textId="77777777" w:rsidTr="00213099">
        <w:trPr>
          <w:gridBefore w:val="1"/>
          <w:wBefore w:w="67" w:type="dxa"/>
          <w:trHeight w:val="315"/>
          <w:jc w:val="center"/>
        </w:trPr>
        <w:tc>
          <w:tcPr>
            <w:tcW w:w="2249" w:type="dxa"/>
            <w:tcBorders>
              <w:top w:val="nil"/>
              <w:left w:val="nil"/>
              <w:bottom w:val="nil"/>
              <w:right w:val="nil"/>
            </w:tcBorders>
            <w:shd w:val="clear" w:color="000000" w:fill="FFFFFF"/>
            <w:noWrap/>
            <w:vAlign w:val="center"/>
            <w:hideMark/>
          </w:tcPr>
          <w:p w14:paraId="373CA171"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Cobertura</w:t>
            </w:r>
          </w:p>
        </w:tc>
        <w:tc>
          <w:tcPr>
            <w:tcW w:w="680" w:type="dxa"/>
            <w:tcBorders>
              <w:top w:val="nil"/>
              <w:left w:val="nil"/>
              <w:bottom w:val="nil"/>
              <w:right w:val="nil"/>
            </w:tcBorders>
            <w:shd w:val="clear" w:color="000000" w:fill="FFFFFF"/>
            <w:noWrap/>
            <w:vAlign w:val="center"/>
            <w:hideMark/>
          </w:tcPr>
          <w:p w14:paraId="2C0A333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967" w:type="dxa"/>
            <w:tcBorders>
              <w:top w:val="nil"/>
              <w:left w:val="nil"/>
              <w:bottom w:val="nil"/>
              <w:right w:val="nil"/>
            </w:tcBorders>
            <w:shd w:val="clear" w:color="000000" w:fill="FFFFFF"/>
            <w:noWrap/>
            <w:vAlign w:val="center"/>
            <w:hideMark/>
          </w:tcPr>
          <w:p w14:paraId="1E5C4DB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7</w:t>
            </w:r>
          </w:p>
        </w:tc>
        <w:tc>
          <w:tcPr>
            <w:tcW w:w="661" w:type="dxa"/>
            <w:tcBorders>
              <w:top w:val="nil"/>
              <w:left w:val="nil"/>
              <w:bottom w:val="nil"/>
              <w:right w:val="nil"/>
            </w:tcBorders>
            <w:shd w:val="clear" w:color="000000" w:fill="FFFFFF"/>
            <w:noWrap/>
            <w:vAlign w:val="center"/>
            <w:hideMark/>
          </w:tcPr>
          <w:p w14:paraId="561DC21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9</w:t>
            </w:r>
          </w:p>
        </w:tc>
        <w:tc>
          <w:tcPr>
            <w:tcW w:w="849" w:type="dxa"/>
            <w:tcBorders>
              <w:top w:val="nil"/>
              <w:left w:val="nil"/>
              <w:bottom w:val="nil"/>
              <w:right w:val="nil"/>
            </w:tcBorders>
            <w:shd w:val="clear" w:color="000000" w:fill="FFFFFF"/>
            <w:noWrap/>
            <w:vAlign w:val="center"/>
            <w:hideMark/>
          </w:tcPr>
          <w:p w14:paraId="4EACB690"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21</w:t>
            </w:r>
          </w:p>
        </w:tc>
        <w:tc>
          <w:tcPr>
            <w:tcW w:w="2348" w:type="dxa"/>
            <w:tcBorders>
              <w:top w:val="nil"/>
              <w:left w:val="nil"/>
              <w:bottom w:val="nil"/>
              <w:right w:val="nil"/>
            </w:tcBorders>
            <w:shd w:val="clear" w:color="000000" w:fill="FFFFFF"/>
            <w:noWrap/>
            <w:vAlign w:val="center"/>
            <w:hideMark/>
          </w:tcPr>
          <w:p w14:paraId="52E49EF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10.3</w:t>
            </w:r>
          </w:p>
        </w:tc>
      </w:tr>
      <w:tr w:rsidR="00213099" w:rsidRPr="00213099" w14:paraId="3D655C5B" w14:textId="77777777" w:rsidTr="00213099">
        <w:trPr>
          <w:gridBefore w:val="1"/>
          <w:wBefore w:w="67" w:type="dxa"/>
          <w:trHeight w:val="300"/>
          <w:jc w:val="center"/>
        </w:trPr>
        <w:tc>
          <w:tcPr>
            <w:tcW w:w="2249" w:type="dxa"/>
            <w:tcBorders>
              <w:top w:val="nil"/>
              <w:left w:val="nil"/>
              <w:bottom w:val="nil"/>
              <w:right w:val="nil"/>
            </w:tcBorders>
            <w:shd w:val="clear" w:color="000000" w:fill="FFFFFF"/>
            <w:noWrap/>
            <w:vAlign w:val="center"/>
            <w:hideMark/>
          </w:tcPr>
          <w:p w14:paraId="19E2350E"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Diseño</w:t>
            </w:r>
          </w:p>
        </w:tc>
        <w:tc>
          <w:tcPr>
            <w:tcW w:w="680" w:type="dxa"/>
            <w:tcBorders>
              <w:top w:val="nil"/>
              <w:left w:val="nil"/>
              <w:bottom w:val="nil"/>
              <w:right w:val="nil"/>
            </w:tcBorders>
            <w:shd w:val="clear" w:color="000000" w:fill="FFFFFF"/>
            <w:noWrap/>
            <w:vAlign w:val="center"/>
            <w:hideMark/>
          </w:tcPr>
          <w:p w14:paraId="161A134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24</w:t>
            </w:r>
          </w:p>
        </w:tc>
        <w:tc>
          <w:tcPr>
            <w:tcW w:w="967" w:type="dxa"/>
            <w:tcBorders>
              <w:top w:val="nil"/>
              <w:left w:val="nil"/>
              <w:bottom w:val="nil"/>
              <w:right w:val="nil"/>
            </w:tcBorders>
            <w:shd w:val="clear" w:color="000000" w:fill="FFFFFF"/>
            <w:noWrap/>
            <w:vAlign w:val="center"/>
            <w:hideMark/>
          </w:tcPr>
          <w:p w14:paraId="0161952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661" w:type="dxa"/>
            <w:tcBorders>
              <w:top w:val="nil"/>
              <w:left w:val="nil"/>
              <w:bottom w:val="nil"/>
              <w:right w:val="nil"/>
            </w:tcBorders>
            <w:shd w:val="clear" w:color="000000" w:fill="FFFFFF"/>
            <w:noWrap/>
            <w:vAlign w:val="center"/>
            <w:hideMark/>
          </w:tcPr>
          <w:p w14:paraId="17A3F2A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13</w:t>
            </w:r>
          </w:p>
        </w:tc>
        <w:tc>
          <w:tcPr>
            <w:tcW w:w="849" w:type="dxa"/>
            <w:tcBorders>
              <w:top w:val="nil"/>
              <w:left w:val="nil"/>
              <w:bottom w:val="nil"/>
              <w:right w:val="nil"/>
            </w:tcBorders>
            <w:shd w:val="clear" w:color="000000" w:fill="FFFFFF"/>
            <w:noWrap/>
            <w:vAlign w:val="center"/>
            <w:hideMark/>
          </w:tcPr>
          <w:p w14:paraId="079FCED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40</w:t>
            </w:r>
          </w:p>
        </w:tc>
        <w:tc>
          <w:tcPr>
            <w:tcW w:w="2348" w:type="dxa"/>
            <w:tcBorders>
              <w:top w:val="nil"/>
              <w:left w:val="nil"/>
              <w:bottom w:val="nil"/>
              <w:right w:val="nil"/>
            </w:tcBorders>
            <w:shd w:val="clear" w:color="000000" w:fill="FFFFFF"/>
            <w:noWrap/>
            <w:vAlign w:val="center"/>
            <w:hideMark/>
          </w:tcPr>
          <w:p w14:paraId="18CE4CC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19.6</w:t>
            </w:r>
          </w:p>
        </w:tc>
      </w:tr>
      <w:tr w:rsidR="00213099" w:rsidRPr="00213099" w14:paraId="25DB60AC" w14:textId="77777777" w:rsidTr="00213099">
        <w:trPr>
          <w:gridBefore w:val="1"/>
          <w:wBefore w:w="67" w:type="dxa"/>
          <w:trHeight w:val="300"/>
          <w:jc w:val="center"/>
        </w:trPr>
        <w:tc>
          <w:tcPr>
            <w:tcW w:w="2249" w:type="dxa"/>
            <w:tcBorders>
              <w:top w:val="nil"/>
              <w:left w:val="nil"/>
              <w:bottom w:val="nil"/>
              <w:right w:val="nil"/>
            </w:tcBorders>
            <w:shd w:val="clear" w:color="000000" w:fill="FFFFFF"/>
            <w:noWrap/>
            <w:vAlign w:val="center"/>
            <w:hideMark/>
          </w:tcPr>
          <w:p w14:paraId="7494E543"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Ejecución</w:t>
            </w:r>
          </w:p>
        </w:tc>
        <w:tc>
          <w:tcPr>
            <w:tcW w:w="680" w:type="dxa"/>
            <w:tcBorders>
              <w:top w:val="nil"/>
              <w:left w:val="nil"/>
              <w:bottom w:val="nil"/>
              <w:right w:val="nil"/>
            </w:tcBorders>
            <w:shd w:val="clear" w:color="000000" w:fill="FFFFFF"/>
            <w:noWrap/>
            <w:vAlign w:val="center"/>
            <w:hideMark/>
          </w:tcPr>
          <w:p w14:paraId="0F2C278A"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967" w:type="dxa"/>
            <w:tcBorders>
              <w:top w:val="nil"/>
              <w:left w:val="nil"/>
              <w:bottom w:val="nil"/>
              <w:right w:val="nil"/>
            </w:tcBorders>
            <w:shd w:val="clear" w:color="000000" w:fill="FFFFFF"/>
            <w:noWrap/>
            <w:vAlign w:val="center"/>
            <w:hideMark/>
          </w:tcPr>
          <w:p w14:paraId="2BF597B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661" w:type="dxa"/>
            <w:tcBorders>
              <w:top w:val="nil"/>
              <w:left w:val="nil"/>
              <w:bottom w:val="nil"/>
              <w:right w:val="nil"/>
            </w:tcBorders>
            <w:shd w:val="clear" w:color="000000" w:fill="FFFFFF"/>
            <w:noWrap/>
            <w:vAlign w:val="center"/>
            <w:hideMark/>
          </w:tcPr>
          <w:p w14:paraId="07C97B3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849" w:type="dxa"/>
            <w:tcBorders>
              <w:top w:val="nil"/>
              <w:left w:val="nil"/>
              <w:bottom w:val="nil"/>
              <w:right w:val="nil"/>
            </w:tcBorders>
            <w:shd w:val="clear" w:color="000000" w:fill="FFFFFF"/>
            <w:noWrap/>
            <w:vAlign w:val="center"/>
            <w:hideMark/>
          </w:tcPr>
          <w:p w14:paraId="5788572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2348" w:type="dxa"/>
            <w:tcBorders>
              <w:top w:val="nil"/>
              <w:left w:val="nil"/>
              <w:bottom w:val="nil"/>
              <w:right w:val="nil"/>
            </w:tcBorders>
            <w:shd w:val="clear" w:color="000000" w:fill="FFFFFF"/>
            <w:noWrap/>
            <w:vAlign w:val="center"/>
            <w:hideMark/>
          </w:tcPr>
          <w:p w14:paraId="248538A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0.5</w:t>
            </w:r>
          </w:p>
        </w:tc>
      </w:tr>
      <w:tr w:rsidR="00213099" w:rsidRPr="00213099" w14:paraId="611B246C" w14:textId="77777777" w:rsidTr="00213099">
        <w:trPr>
          <w:gridBefore w:val="1"/>
          <w:wBefore w:w="67" w:type="dxa"/>
          <w:trHeight w:val="300"/>
          <w:jc w:val="center"/>
        </w:trPr>
        <w:tc>
          <w:tcPr>
            <w:tcW w:w="2249" w:type="dxa"/>
            <w:tcBorders>
              <w:top w:val="nil"/>
              <w:left w:val="nil"/>
              <w:bottom w:val="nil"/>
              <w:right w:val="nil"/>
            </w:tcBorders>
            <w:shd w:val="clear" w:color="000000" w:fill="FFFFFF"/>
            <w:noWrap/>
            <w:vAlign w:val="center"/>
            <w:hideMark/>
          </w:tcPr>
          <w:p w14:paraId="6C185F94"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Evaluación</w:t>
            </w:r>
          </w:p>
        </w:tc>
        <w:tc>
          <w:tcPr>
            <w:tcW w:w="680" w:type="dxa"/>
            <w:tcBorders>
              <w:top w:val="nil"/>
              <w:left w:val="nil"/>
              <w:bottom w:val="nil"/>
              <w:right w:val="nil"/>
            </w:tcBorders>
            <w:shd w:val="clear" w:color="000000" w:fill="FFFFFF"/>
            <w:noWrap/>
            <w:vAlign w:val="center"/>
            <w:hideMark/>
          </w:tcPr>
          <w:p w14:paraId="7E179A5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967" w:type="dxa"/>
            <w:tcBorders>
              <w:top w:val="nil"/>
              <w:left w:val="nil"/>
              <w:bottom w:val="nil"/>
              <w:right w:val="nil"/>
            </w:tcBorders>
            <w:shd w:val="clear" w:color="000000" w:fill="FFFFFF"/>
            <w:noWrap/>
            <w:vAlign w:val="center"/>
            <w:hideMark/>
          </w:tcPr>
          <w:p w14:paraId="6A88D2E5"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661" w:type="dxa"/>
            <w:tcBorders>
              <w:top w:val="nil"/>
              <w:left w:val="nil"/>
              <w:bottom w:val="nil"/>
              <w:right w:val="nil"/>
            </w:tcBorders>
            <w:shd w:val="clear" w:color="000000" w:fill="FFFFFF"/>
            <w:noWrap/>
            <w:vAlign w:val="center"/>
            <w:hideMark/>
          </w:tcPr>
          <w:p w14:paraId="1E0F8C8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849" w:type="dxa"/>
            <w:tcBorders>
              <w:top w:val="nil"/>
              <w:left w:val="nil"/>
              <w:bottom w:val="nil"/>
              <w:right w:val="nil"/>
            </w:tcBorders>
            <w:shd w:val="clear" w:color="000000" w:fill="FFFFFF"/>
            <w:noWrap/>
            <w:vAlign w:val="center"/>
            <w:hideMark/>
          </w:tcPr>
          <w:p w14:paraId="55901CF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11</w:t>
            </w:r>
          </w:p>
        </w:tc>
        <w:tc>
          <w:tcPr>
            <w:tcW w:w="2348" w:type="dxa"/>
            <w:tcBorders>
              <w:top w:val="nil"/>
              <w:left w:val="nil"/>
              <w:bottom w:val="nil"/>
              <w:right w:val="nil"/>
            </w:tcBorders>
            <w:shd w:val="clear" w:color="000000" w:fill="FFFFFF"/>
            <w:noWrap/>
            <w:vAlign w:val="center"/>
            <w:hideMark/>
          </w:tcPr>
          <w:p w14:paraId="14B439D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5.4</w:t>
            </w:r>
          </w:p>
        </w:tc>
      </w:tr>
      <w:tr w:rsidR="00213099" w:rsidRPr="00213099" w14:paraId="2A1E1EFE" w14:textId="77777777" w:rsidTr="00213099">
        <w:trPr>
          <w:gridBefore w:val="1"/>
          <w:wBefore w:w="67" w:type="dxa"/>
          <w:trHeight w:val="300"/>
          <w:jc w:val="center"/>
        </w:trPr>
        <w:tc>
          <w:tcPr>
            <w:tcW w:w="2249" w:type="dxa"/>
            <w:tcBorders>
              <w:top w:val="nil"/>
              <w:left w:val="nil"/>
              <w:bottom w:val="nil"/>
              <w:right w:val="nil"/>
            </w:tcBorders>
            <w:shd w:val="clear" w:color="000000" w:fill="FFFFFF"/>
            <w:noWrap/>
            <w:vAlign w:val="center"/>
            <w:hideMark/>
          </w:tcPr>
          <w:p w14:paraId="69513C1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Indicadores</w:t>
            </w:r>
          </w:p>
        </w:tc>
        <w:tc>
          <w:tcPr>
            <w:tcW w:w="680" w:type="dxa"/>
            <w:tcBorders>
              <w:top w:val="nil"/>
              <w:left w:val="nil"/>
              <w:bottom w:val="nil"/>
              <w:right w:val="nil"/>
            </w:tcBorders>
            <w:shd w:val="clear" w:color="000000" w:fill="FFFFFF"/>
            <w:noWrap/>
            <w:vAlign w:val="center"/>
            <w:hideMark/>
          </w:tcPr>
          <w:p w14:paraId="6C7B3E0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967" w:type="dxa"/>
            <w:tcBorders>
              <w:top w:val="nil"/>
              <w:left w:val="nil"/>
              <w:bottom w:val="nil"/>
              <w:right w:val="nil"/>
            </w:tcBorders>
            <w:shd w:val="clear" w:color="000000" w:fill="FFFFFF"/>
            <w:noWrap/>
            <w:vAlign w:val="center"/>
            <w:hideMark/>
          </w:tcPr>
          <w:p w14:paraId="4F07A68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661" w:type="dxa"/>
            <w:tcBorders>
              <w:top w:val="nil"/>
              <w:left w:val="nil"/>
              <w:bottom w:val="nil"/>
              <w:right w:val="nil"/>
            </w:tcBorders>
            <w:shd w:val="clear" w:color="000000" w:fill="FFFFFF"/>
            <w:noWrap/>
            <w:vAlign w:val="center"/>
            <w:hideMark/>
          </w:tcPr>
          <w:p w14:paraId="738C58F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w:t>
            </w:r>
          </w:p>
        </w:tc>
        <w:tc>
          <w:tcPr>
            <w:tcW w:w="849" w:type="dxa"/>
            <w:tcBorders>
              <w:top w:val="nil"/>
              <w:left w:val="nil"/>
              <w:bottom w:val="nil"/>
              <w:right w:val="nil"/>
            </w:tcBorders>
            <w:shd w:val="clear" w:color="000000" w:fill="FFFFFF"/>
            <w:noWrap/>
            <w:vAlign w:val="center"/>
            <w:hideMark/>
          </w:tcPr>
          <w:p w14:paraId="6A3EDAD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18</w:t>
            </w:r>
          </w:p>
        </w:tc>
        <w:tc>
          <w:tcPr>
            <w:tcW w:w="2348" w:type="dxa"/>
            <w:tcBorders>
              <w:top w:val="nil"/>
              <w:left w:val="nil"/>
              <w:bottom w:val="nil"/>
              <w:right w:val="nil"/>
            </w:tcBorders>
            <w:shd w:val="clear" w:color="000000" w:fill="FFFFFF"/>
            <w:noWrap/>
            <w:vAlign w:val="center"/>
            <w:hideMark/>
          </w:tcPr>
          <w:p w14:paraId="085E70E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8.8</w:t>
            </w:r>
          </w:p>
        </w:tc>
      </w:tr>
      <w:tr w:rsidR="00213099" w:rsidRPr="00213099" w14:paraId="41844651" w14:textId="77777777" w:rsidTr="00213099">
        <w:trPr>
          <w:gridBefore w:val="1"/>
          <w:wBefore w:w="67" w:type="dxa"/>
          <w:trHeight w:val="300"/>
          <w:jc w:val="center"/>
        </w:trPr>
        <w:tc>
          <w:tcPr>
            <w:tcW w:w="2249" w:type="dxa"/>
            <w:tcBorders>
              <w:top w:val="nil"/>
              <w:left w:val="nil"/>
              <w:bottom w:val="nil"/>
              <w:right w:val="nil"/>
            </w:tcBorders>
            <w:shd w:val="clear" w:color="000000" w:fill="FFFFFF"/>
            <w:noWrap/>
            <w:vAlign w:val="center"/>
            <w:hideMark/>
          </w:tcPr>
          <w:p w14:paraId="6097BE4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Operación</w:t>
            </w:r>
          </w:p>
        </w:tc>
        <w:tc>
          <w:tcPr>
            <w:tcW w:w="680" w:type="dxa"/>
            <w:tcBorders>
              <w:top w:val="nil"/>
              <w:left w:val="nil"/>
              <w:bottom w:val="nil"/>
              <w:right w:val="nil"/>
            </w:tcBorders>
            <w:shd w:val="clear" w:color="000000" w:fill="FFFFFF"/>
            <w:noWrap/>
            <w:vAlign w:val="center"/>
            <w:hideMark/>
          </w:tcPr>
          <w:p w14:paraId="386B98FD"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14</w:t>
            </w:r>
          </w:p>
        </w:tc>
        <w:tc>
          <w:tcPr>
            <w:tcW w:w="967" w:type="dxa"/>
            <w:tcBorders>
              <w:top w:val="nil"/>
              <w:left w:val="nil"/>
              <w:bottom w:val="nil"/>
              <w:right w:val="nil"/>
            </w:tcBorders>
            <w:shd w:val="clear" w:color="000000" w:fill="FFFFFF"/>
            <w:noWrap/>
            <w:vAlign w:val="center"/>
            <w:hideMark/>
          </w:tcPr>
          <w:p w14:paraId="12D8EAA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661" w:type="dxa"/>
            <w:tcBorders>
              <w:top w:val="nil"/>
              <w:left w:val="nil"/>
              <w:bottom w:val="nil"/>
              <w:right w:val="nil"/>
            </w:tcBorders>
            <w:shd w:val="clear" w:color="000000" w:fill="FFFFFF"/>
            <w:noWrap/>
            <w:vAlign w:val="center"/>
            <w:hideMark/>
          </w:tcPr>
          <w:p w14:paraId="26AF63E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16</w:t>
            </w:r>
          </w:p>
        </w:tc>
        <w:tc>
          <w:tcPr>
            <w:tcW w:w="849" w:type="dxa"/>
            <w:tcBorders>
              <w:top w:val="nil"/>
              <w:left w:val="nil"/>
              <w:bottom w:val="nil"/>
              <w:right w:val="nil"/>
            </w:tcBorders>
            <w:shd w:val="clear" w:color="000000" w:fill="FFFFFF"/>
            <w:noWrap/>
            <w:vAlign w:val="center"/>
            <w:hideMark/>
          </w:tcPr>
          <w:p w14:paraId="3198A78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35</w:t>
            </w:r>
          </w:p>
        </w:tc>
        <w:tc>
          <w:tcPr>
            <w:tcW w:w="2348" w:type="dxa"/>
            <w:tcBorders>
              <w:top w:val="nil"/>
              <w:left w:val="nil"/>
              <w:bottom w:val="nil"/>
              <w:right w:val="nil"/>
            </w:tcBorders>
            <w:shd w:val="clear" w:color="000000" w:fill="FFFFFF"/>
            <w:noWrap/>
            <w:vAlign w:val="center"/>
            <w:hideMark/>
          </w:tcPr>
          <w:p w14:paraId="4860B81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17.2</w:t>
            </w:r>
          </w:p>
        </w:tc>
      </w:tr>
      <w:tr w:rsidR="00213099" w:rsidRPr="00213099" w14:paraId="19FAC982" w14:textId="77777777" w:rsidTr="00213099">
        <w:trPr>
          <w:gridBefore w:val="1"/>
          <w:wBefore w:w="67" w:type="dxa"/>
          <w:trHeight w:val="300"/>
          <w:jc w:val="center"/>
        </w:trPr>
        <w:tc>
          <w:tcPr>
            <w:tcW w:w="2249" w:type="dxa"/>
            <w:tcBorders>
              <w:top w:val="nil"/>
              <w:left w:val="nil"/>
              <w:bottom w:val="nil"/>
              <w:right w:val="nil"/>
            </w:tcBorders>
            <w:shd w:val="clear" w:color="000000" w:fill="FFFFFF"/>
            <w:noWrap/>
            <w:vAlign w:val="center"/>
            <w:hideMark/>
          </w:tcPr>
          <w:p w14:paraId="0A8A6F17"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Otros</w:t>
            </w:r>
          </w:p>
        </w:tc>
        <w:tc>
          <w:tcPr>
            <w:tcW w:w="680" w:type="dxa"/>
            <w:tcBorders>
              <w:top w:val="nil"/>
              <w:left w:val="nil"/>
              <w:bottom w:val="nil"/>
              <w:right w:val="nil"/>
            </w:tcBorders>
            <w:shd w:val="clear" w:color="000000" w:fill="FFFFFF"/>
            <w:noWrap/>
            <w:vAlign w:val="center"/>
            <w:hideMark/>
          </w:tcPr>
          <w:p w14:paraId="7BD47AC7"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967" w:type="dxa"/>
            <w:tcBorders>
              <w:top w:val="nil"/>
              <w:left w:val="nil"/>
              <w:bottom w:val="nil"/>
              <w:right w:val="nil"/>
            </w:tcBorders>
            <w:shd w:val="clear" w:color="000000" w:fill="FFFFFF"/>
            <w:noWrap/>
            <w:vAlign w:val="center"/>
            <w:hideMark/>
          </w:tcPr>
          <w:p w14:paraId="217711B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661" w:type="dxa"/>
            <w:tcBorders>
              <w:top w:val="nil"/>
              <w:left w:val="nil"/>
              <w:bottom w:val="nil"/>
              <w:right w:val="nil"/>
            </w:tcBorders>
            <w:shd w:val="clear" w:color="000000" w:fill="FFFFFF"/>
            <w:noWrap/>
            <w:vAlign w:val="center"/>
            <w:hideMark/>
          </w:tcPr>
          <w:p w14:paraId="6FEE6E4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14</w:t>
            </w:r>
          </w:p>
        </w:tc>
        <w:tc>
          <w:tcPr>
            <w:tcW w:w="849" w:type="dxa"/>
            <w:tcBorders>
              <w:top w:val="nil"/>
              <w:left w:val="nil"/>
              <w:bottom w:val="nil"/>
              <w:right w:val="nil"/>
            </w:tcBorders>
            <w:shd w:val="clear" w:color="000000" w:fill="FFFFFF"/>
            <w:noWrap/>
            <w:vAlign w:val="center"/>
            <w:hideMark/>
          </w:tcPr>
          <w:p w14:paraId="2909250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21</w:t>
            </w:r>
          </w:p>
        </w:tc>
        <w:tc>
          <w:tcPr>
            <w:tcW w:w="2348" w:type="dxa"/>
            <w:tcBorders>
              <w:top w:val="nil"/>
              <w:left w:val="nil"/>
              <w:bottom w:val="nil"/>
              <w:right w:val="nil"/>
            </w:tcBorders>
            <w:shd w:val="clear" w:color="000000" w:fill="FFFFFF"/>
            <w:noWrap/>
            <w:vAlign w:val="center"/>
            <w:hideMark/>
          </w:tcPr>
          <w:p w14:paraId="5EDE875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10.3</w:t>
            </w:r>
          </w:p>
        </w:tc>
      </w:tr>
      <w:tr w:rsidR="00213099" w:rsidRPr="00213099" w14:paraId="58EAE7AB" w14:textId="77777777" w:rsidTr="00213099">
        <w:trPr>
          <w:gridBefore w:val="1"/>
          <w:wBefore w:w="67" w:type="dxa"/>
          <w:trHeight w:val="300"/>
          <w:jc w:val="center"/>
        </w:trPr>
        <w:tc>
          <w:tcPr>
            <w:tcW w:w="2249" w:type="dxa"/>
            <w:tcBorders>
              <w:top w:val="nil"/>
              <w:left w:val="nil"/>
              <w:bottom w:val="nil"/>
              <w:right w:val="nil"/>
            </w:tcBorders>
            <w:shd w:val="clear" w:color="000000" w:fill="FFFFFF"/>
            <w:noWrap/>
            <w:vAlign w:val="center"/>
            <w:hideMark/>
          </w:tcPr>
          <w:p w14:paraId="45113CD8"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Planeación</w:t>
            </w:r>
          </w:p>
        </w:tc>
        <w:tc>
          <w:tcPr>
            <w:tcW w:w="680" w:type="dxa"/>
            <w:tcBorders>
              <w:top w:val="nil"/>
              <w:left w:val="nil"/>
              <w:bottom w:val="nil"/>
              <w:right w:val="nil"/>
            </w:tcBorders>
            <w:shd w:val="clear" w:color="000000" w:fill="FFFFFF"/>
            <w:noWrap/>
            <w:vAlign w:val="center"/>
            <w:hideMark/>
          </w:tcPr>
          <w:p w14:paraId="41580249"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967" w:type="dxa"/>
            <w:tcBorders>
              <w:top w:val="nil"/>
              <w:left w:val="nil"/>
              <w:bottom w:val="nil"/>
              <w:right w:val="nil"/>
            </w:tcBorders>
            <w:shd w:val="clear" w:color="000000" w:fill="FFFFFF"/>
            <w:noWrap/>
            <w:vAlign w:val="center"/>
            <w:hideMark/>
          </w:tcPr>
          <w:p w14:paraId="685C7FDC"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5</w:t>
            </w:r>
          </w:p>
        </w:tc>
        <w:tc>
          <w:tcPr>
            <w:tcW w:w="661" w:type="dxa"/>
            <w:tcBorders>
              <w:top w:val="nil"/>
              <w:left w:val="nil"/>
              <w:bottom w:val="nil"/>
              <w:right w:val="nil"/>
            </w:tcBorders>
            <w:shd w:val="clear" w:color="000000" w:fill="FFFFFF"/>
            <w:noWrap/>
            <w:vAlign w:val="center"/>
            <w:hideMark/>
          </w:tcPr>
          <w:p w14:paraId="3FA216D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15</w:t>
            </w:r>
          </w:p>
        </w:tc>
        <w:tc>
          <w:tcPr>
            <w:tcW w:w="849" w:type="dxa"/>
            <w:tcBorders>
              <w:top w:val="nil"/>
              <w:left w:val="nil"/>
              <w:bottom w:val="nil"/>
              <w:right w:val="nil"/>
            </w:tcBorders>
            <w:shd w:val="clear" w:color="000000" w:fill="FFFFFF"/>
            <w:noWrap/>
            <w:vAlign w:val="center"/>
            <w:hideMark/>
          </w:tcPr>
          <w:p w14:paraId="485393A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26</w:t>
            </w:r>
          </w:p>
        </w:tc>
        <w:tc>
          <w:tcPr>
            <w:tcW w:w="2348" w:type="dxa"/>
            <w:tcBorders>
              <w:top w:val="nil"/>
              <w:left w:val="nil"/>
              <w:bottom w:val="nil"/>
              <w:right w:val="nil"/>
            </w:tcBorders>
            <w:shd w:val="clear" w:color="000000" w:fill="FFFFFF"/>
            <w:noWrap/>
            <w:vAlign w:val="center"/>
            <w:hideMark/>
          </w:tcPr>
          <w:p w14:paraId="4954E53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12.7</w:t>
            </w:r>
          </w:p>
        </w:tc>
      </w:tr>
      <w:tr w:rsidR="00213099" w:rsidRPr="00213099" w14:paraId="1670F99D" w14:textId="77777777" w:rsidTr="00213099">
        <w:trPr>
          <w:gridBefore w:val="1"/>
          <w:wBefore w:w="67" w:type="dxa"/>
          <w:trHeight w:val="300"/>
          <w:jc w:val="center"/>
        </w:trPr>
        <w:tc>
          <w:tcPr>
            <w:tcW w:w="2249" w:type="dxa"/>
            <w:tcBorders>
              <w:top w:val="nil"/>
              <w:left w:val="nil"/>
              <w:bottom w:val="nil"/>
              <w:right w:val="nil"/>
            </w:tcBorders>
            <w:shd w:val="clear" w:color="000000" w:fill="FFFFFF"/>
            <w:noWrap/>
            <w:vAlign w:val="center"/>
            <w:hideMark/>
          </w:tcPr>
          <w:p w14:paraId="46C65FCA"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Productos</w:t>
            </w:r>
          </w:p>
        </w:tc>
        <w:tc>
          <w:tcPr>
            <w:tcW w:w="680" w:type="dxa"/>
            <w:tcBorders>
              <w:top w:val="nil"/>
              <w:left w:val="nil"/>
              <w:bottom w:val="nil"/>
              <w:right w:val="nil"/>
            </w:tcBorders>
            <w:shd w:val="clear" w:color="000000" w:fill="FFFFFF"/>
            <w:noWrap/>
            <w:vAlign w:val="center"/>
            <w:hideMark/>
          </w:tcPr>
          <w:p w14:paraId="4355ABF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967" w:type="dxa"/>
            <w:tcBorders>
              <w:top w:val="nil"/>
              <w:left w:val="nil"/>
              <w:bottom w:val="nil"/>
              <w:right w:val="nil"/>
            </w:tcBorders>
            <w:shd w:val="clear" w:color="000000" w:fill="FFFFFF"/>
            <w:noWrap/>
            <w:vAlign w:val="center"/>
            <w:hideMark/>
          </w:tcPr>
          <w:p w14:paraId="48B2E591"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 </w:t>
            </w:r>
          </w:p>
        </w:tc>
        <w:tc>
          <w:tcPr>
            <w:tcW w:w="661" w:type="dxa"/>
            <w:tcBorders>
              <w:top w:val="nil"/>
              <w:left w:val="nil"/>
              <w:bottom w:val="nil"/>
              <w:right w:val="nil"/>
            </w:tcBorders>
            <w:shd w:val="clear" w:color="000000" w:fill="FFFFFF"/>
            <w:noWrap/>
            <w:vAlign w:val="center"/>
            <w:hideMark/>
          </w:tcPr>
          <w:p w14:paraId="121DC66B"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w:t>
            </w:r>
          </w:p>
        </w:tc>
        <w:tc>
          <w:tcPr>
            <w:tcW w:w="849" w:type="dxa"/>
            <w:tcBorders>
              <w:top w:val="nil"/>
              <w:left w:val="nil"/>
              <w:bottom w:val="nil"/>
              <w:right w:val="nil"/>
            </w:tcBorders>
            <w:shd w:val="clear" w:color="000000" w:fill="FFFFFF"/>
            <w:noWrap/>
            <w:vAlign w:val="center"/>
            <w:hideMark/>
          </w:tcPr>
          <w:p w14:paraId="1B51A91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3</w:t>
            </w:r>
          </w:p>
        </w:tc>
        <w:tc>
          <w:tcPr>
            <w:tcW w:w="2348" w:type="dxa"/>
            <w:tcBorders>
              <w:top w:val="nil"/>
              <w:left w:val="nil"/>
              <w:bottom w:val="nil"/>
              <w:right w:val="nil"/>
            </w:tcBorders>
            <w:shd w:val="clear" w:color="000000" w:fill="FFFFFF"/>
            <w:noWrap/>
            <w:vAlign w:val="center"/>
            <w:hideMark/>
          </w:tcPr>
          <w:p w14:paraId="26D00C3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1.5</w:t>
            </w:r>
          </w:p>
        </w:tc>
      </w:tr>
      <w:tr w:rsidR="00213099" w:rsidRPr="00213099" w14:paraId="0620A5ED" w14:textId="77777777" w:rsidTr="00213099">
        <w:trPr>
          <w:gridBefore w:val="1"/>
          <w:wBefore w:w="67" w:type="dxa"/>
          <w:trHeight w:val="300"/>
          <w:jc w:val="center"/>
        </w:trPr>
        <w:tc>
          <w:tcPr>
            <w:tcW w:w="2249" w:type="dxa"/>
            <w:tcBorders>
              <w:top w:val="nil"/>
              <w:left w:val="nil"/>
              <w:bottom w:val="nil"/>
              <w:right w:val="nil"/>
            </w:tcBorders>
            <w:shd w:val="clear" w:color="000000" w:fill="FFFFFF"/>
            <w:noWrap/>
            <w:vAlign w:val="center"/>
            <w:hideMark/>
          </w:tcPr>
          <w:p w14:paraId="0724C3E5"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Resultados</w:t>
            </w:r>
          </w:p>
        </w:tc>
        <w:tc>
          <w:tcPr>
            <w:tcW w:w="680" w:type="dxa"/>
            <w:tcBorders>
              <w:top w:val="nil"/>
              <w:left w:val="nil"/>
              <w:bottom w:val="nil"/>
              <w:right w:val="nil"/>
            </w:tcBorders>
            <w:shd w:val="clear" w:color="000000" w:fill="FFFFFF"/>
            <w:noWrap/>
            <w:vAlign w:val="center"/>
            <w:hideMark/>
          </w:tcPr>
          <w:p w14:paraId="287BE31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967" w:type="dxa"/>
            <w:tcBorders>
              <w:top w:val="nil"/>
              <w:left w:val="nil"/>
              <w:bottom w:val="nil"/>
              <w:right w:val="nil"/>
            </w:tcBorders>
            <w:shd w:val="clear" w:color="000000" w:fill="FFFFFF"/>
            <w:noWrap/>
            <w:vAlign w:val="center"/>
            <w:hideMark/>
          </w:tcPr>
          <w:p w14:paraId="33C393FE"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661" w:type="dxa"/>
            <w:tcBorders>
              <w:top w:val="nil"/>
              <w:left w:val="nil"/>
              <w:bottom w:val="nil"/>
              <w:right w:val="nil"/>
            </w:tcBorders>
            <w:shd w:val="clear" w:color="000000" w:fill="FFFFFF"/>
            <w:noWrap/>
            <w:vAlign w:val="center"/>
            <w:hideMark/>
          </w:tcPr>
          <w:p w14:paraId="7111384F"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4</w:t>
            </w:r>
          </w:p>
        </w:tc>
        <w:tc>
          <w:tcPr>
            <w:tcW w:w="849" w:type="dxa"/>
            <w:tcBorders>
              <w:top w:val="nil"/>
              <w:left w:val="nil"/>
              <w:bottom w:val="nil"/>
              <w:right w:val="nil"/>
            </w:tcBorders>
            <w:shd w:val="clear" w:color="000000" w:fill="FFFFFF"/>
            <w:noWrap/>
            <w:vAlign w:val="center"/>
            <w:hideMark/>
          </w:tcPr>
          <w:p w14:paraId="3CAA220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6</w:t>
            </w:r>
          </w:p>
        </w:tc>
        <w:tc>
          <w:tcPr>
            <w:tcW w:w="2348" w:type="dxa"/>
            <w:tcBorders>
              <w:top w:val="nil"/>
              <w:left w:val="nil"/>
              <w:bottom w:val="nil"/>
              <w:right w:val="nil"/>
            </w:tcBorders>
            <w:shd w:val="clear" w:color="000000" w:fill="FFFFFF"/>
            <w:noWrap/>
            <w:vAlign w:val="center"/>
            <w:hideMark/>
          </w:tcPr>
          <w:p w14:paraId="65E7BBE8"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2.9</w:t>
            </w:r>
          </w:p>
        </w:tc>
      </w:tr>
      <w:tr w:rsidR="00213099" w:rsidRPr="00213099" w14:paraId="5679BB47" w14:textId="77777777" w:rsidTr="00213099">
        <w:trPr>
          <w:gridBefore w:val="1"/>
          <w:wBefore w:w="67" w:type="dxa"/>
          <w:trHeight w:val="300"/>
          <w:jc w:val="center"/>
        </w:trPr>
        <w:tc>
          <w:tcPr>
            <w:tcW w:w="2249" w:type="dxa"/>
            <w:tcBorders>
              <w:top w:val="nil"/>
              <w:left w:val="nil"/>
              <w:bottom w:val="nil"/>
              <w:right w:val="nil"/>
            </w:tcBorders>
            <w:shd w:val="clear" w:color="000000" w:fill="FFFFFF"/>
            <w:noWrap/>
            <w:vAlign w:val="center"/>
            <w:hideMark/>
          </w:tcPr>
          <w:p w14:paraId="2D8A2521" w14:textId="77777777" w:rsidR="00213099" w:rsidRPr="00213099" w:rsidRDefault="00213099" w:rsidP="00213099">
            <w:pPr>
              <w:spacing w:before="20" w:after="0"/>
              <w:rPr>
                <w:rFonts w:eastAsia="Times New Roman"/>
                <w:sz w:val="12"/>
                <w:szCs w:val="20"/>
                <w:lang w:val="es-ES" w:eastAsia="en-US"/>
              </w:rPr>
            </w:pPr>
            <w:r w:rsidRPr="00213099">
              <w:rPr>
                <w:rFonts w:eastAsia="Times New Roman"/>
                <w:sz w:val="12"/>
                <w:szCs w:val="20"/>
                <w:lang w:val="es-ES" w:eastAsia="en-US"/>
              </w:rPr>
              <w:t>Más de un Tema</w:t>
            </w:r>
          </w:p>
        </w:tc>
        <w:tc>
          <w:tcPr>
            <w:tcW w:w="680" w:type="dxa"/>
            <w:tcBorders>
              <w:top w:val="nil"/>
              <w:left w:val="nil"/>
              <w:bottom w:val="nil"/>
              <w:right w:val="nil"/>
            </w:tcBorders>
            <w:shd w:val="clear" w:color="000000" w:fill="FFFFFF"/>
            <w:noWrap/>
            <w:vAlign w:val="center"/>
            <w:hideMark/>
          </w:tcPr>
          <w:p w14:paraId="27BF2706"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12</w:t>
            </w:r>
          </w:p>
        </w:tc>
        <w:tc>
          <w:tcPr>
            <w:tcW w:w="967" w:type="dxa"/>
            <w:tcBorders>
              <w:top w:val="nil"/>
              <w:left w:val="nil"/>
              <w:bottom w:val="nil"/>
              <w:right w:val="nil"/>
            </w:tcBorders>
            <w:shd w:val="clear" w:color="000000" w:fill="FFFFFF"/>
            <w:noWrap/>
            <w:vAlign w:val="center"/>
            <w:hideMark/>
          </w:tcPr>
          <w:p w14:paraId="6B48E85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w:t>
            </w:r>
          </w:p>
        </w:tc>
        <w:tc>
          <w:tcPr>
            <w:tcW w:w="661" w:type="dxa"/>
            <w:tcBorders>
              <w:top w:val="nil"/>
              <w:left w:val="nil"/>
              <w:bottom w:val="nil"/>
              <w:right w:val="nil"/>
            </w:tcBorders>
            <w:shd w:val="clear" w:color="000000" w:fill="FFFFFF"/>
            <w:noWrap/>
            <w:vAlign w:val="center"/>
            <w:hideMark/>
          </w:tcPr>
          <w:p w14:paraId="67057524"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9</w:t>
            </w:r>
          </w:p>
        </w:tc>
        <w:tc>
          <w:tcPr>
            <w:tcW w:w="849" w:type="dxa"/>
            <w:tcBorders>
              <w:top w:val="nil"/>
              <w:left w:val="nil"/>
              <w:bottom w:val="nil"/>
              <w:right w:val="nil"/>
            </w:tcBorders>
            <w:shd w:val="clear" w:color="000000" w:fill="FFFFFF"/>
            <w:noWrap/>
            <w:vAlign w:val="center"/>
            <w:hideMark/>
          </w:tcPr>
          <w:p w14:paraId="576BE0E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22</w:t>
            </w:r>
          </w:p>
        </w:tc>
        <w:tc>
          <w:tcPr>
            <w:tcW w:w="2348" w:type="dxa"/>
            <w:tcBorders>
              <w:top w:val="nil"/>
              <w:left w:val="nil"/>
              <w:bottom w:val="nil"/>
              <w:right w:val="nil"/>
            </w:tcBorders>
            <w:shd w:val="clear" w:color="000000" w:fill="FFFFFF"/>
            <w:noWrap/>
            <w:vAlign w:val="center"/>
            <w:hideMark/>
          </w:tcPr>
          <w:p w14:paraId="609F3323"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10.8</w:t>
            </w:r>
          </w:p>
        </w:tc>
      </w:tr>
      <w:tr w:rsidR="00213099" w:rsidRPr="00213099" w14:paraId="6A156D7E" w14:textId="77777777" w:rsidTr="00213099">
        <w:trPr>
          <w:gridBefore w:val="1"/>
          <w:wBefore w:w="67" w:type="dxa"/>
          <w:trHeight w:val="300"/>
          <w:jc w:val="center"/>
        </w:trPr>
        <w:tc>
          <w:tcPr>
            <w:tcW w:w="2249" w:type="dxa"/>
            <w:tcBorders>
              <w:top w:val="nil"/>
              <w:left w:val="nil"/>
              <w:bottom w:val="nil"/>
              <w:right w:val="nil"/>
            </w:tcBorders>
            <w:shd w:val="clear" w:color="000000" w:fill="FFFFFF"/>
            <w:noWrap/>
            <w:vAlign w:val="center"/>
            <w:hideMark/>
          </w:tcPr>
          <w:p w14:paraId="17126C69" w14:textId="77777777" w:rsidR="00213099" w:rsidRPr="00213099" w:rsidRDefault="00213099" w:rsidP="00213099">
            <w:pPr>
              <w:spacing w:before="20" w:after="0"/>
              <w:rPr>
                <w:rFonts w:eastAsia="Times New Roman"/>
                <w:b/>
                <w:bCs/>
                <w:sz w:val="12"/>
                <w:szCs w:val="20"/>
                <w:lang w:val="es-ES" w:eastAsia="en-US"/>
              </w:rPr>
            </w:pPr>
            <w:r w:rsidRPr="00213099">
              <w:rPr>
                <w:rFonts w:eastAsia="Times New Roman"/>
                <w:b/>
                <w:bCs/>
                <w:sz w:val="12"/>
                <w:szCs w:val="20"/>
                <w:lang w:val="es-ES" w:eastAsia="en-US"/>
              </w:rPr>
              <w:t>Total</w:t>
            </w:r>
          </w:p>
        </w:tc>
        <w:tc>
          <w:tcPr>
            <w:tcW w:w="680" w:type="dxa"/>
            <w:tcBorders>
              <w:top w:val="nil"/>
              <w:left w:val="nil"/>
              <w:bottom w:val="nil"/>
              <w:right w:val="nil"/>
            </w:tcBorders>
            <w:shd w:val="clear" w:color="000000" w:fill="FFFFFF"/>
            <w:noWrap/>
            <w:vAlign w:val="center"/>
            <w:hideMark/>
          </w:tcPr>
          <w:p w14:paraId="38D5B4EA"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72</w:t>
            </w:r>
          </w:p>
        </w:tc>
        <w:tc>
          <w:tcPr>
            <w:tcW w:w="967" w:type="dxa"/>
            <w:tcBorders>
              <w:top w:val="nil"/>
              <w:left w:val="nil"/>
              <w:bottom w:val="nil"/>
              <w:right w:val="nil"/>
            </w:tcBorders>
            <w:shd w:val="clear" w:color="000000" w:fill="FFFFFF"/>
            <w:noWrap/>
            <w:vAlign w:val="center"/>
            <w:hideMark/>
          </w:tcPr>
          <w:p w14:paraId="798A3465"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35</w:t>
            </w:r>
          </w:p>
        </w:tc>
        <w:tc>
          <w:tcPr>
            <w:tcW w:w="661" w:type="dxa"/>
            <w:tcBorders>
              <w:top w:val="nil"/>
              <w:left w:val="nil"/>
              <w:bottom w:val="nil"/>
              <w:right w:val="nil"/>
            </w:tcBorders>
            <w:shd w:val="clear" w:color="000000" w:fill="FFFFFF"/>
            <w:noWrap/>
            <w:vAlign w:val="center"/>
            <w:hideMark/>
          </w:tcPr>
          <w:p w14:paraId="4608FA28"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97</w:t>
            </w:r>
          </w:p>
        </w:tc>
        <w:tc>
          <w:tcPr>
            <w:tcW w:w="849" w:type="dxa"/>
            <w:tcBorders>
              <w:top w:val="nil"/>
              <w:left w:val="nil"/>
              <w:bottom w:val="nil"/>
              <w:right w:val="nil"/>
            </w:tcBorders>
            <w:shd w:val="clear" w:color="000000" w:fill="FFFFFF"/>
            <w:noWrap/>
            <w:vAlign w:val="center"/>
            <w:hideMark/>
          </w:tcPr>
          <w:p w14:paraId="6171A6EC"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204</w:t>
            </w:r>
          </w:p>
        </w:tc>
        <w:tc>
          <w:tcPr>
            <w:tcW w:w="2348" w:type="dxa"/>
            <w:tcBorders>
              <w:top w:val="nil"/>
              <w:left w:val="nil"/>
              <w:bottom w:val="nil"/>
              <w:right w:val="nil"/>
            </w:tcBorders>
            <w:shd w:val="clear" w:color="000000" w:fill="FFFFFF"/>
            <w:noWrap/>
            <w:vAlign w:val="center"/>
            <w:hideMark/>
          </w:tcPr>
          <w:p w14:paraId="601D9622" w14:textId="77777777" w:rsidR="00213099" w:rsidRPr="00213099" w:rsidRDefault="00213099" w:rsidP="00213099">
            <w:pPr>
              <w:spacing w:before="20" w:after="0"/>
              <w:jc w:val="center"/>
              <w:rPr>
                <w:rFonts w:eastAsia="Times New Roman" w:cs="Arial"/>
                <w:sz w:val="12"/>
                <w:szCs w:val="20"/>
                <w:lang w:val="es-ES" w:eastAsia="en-US"/>
              </w:rPr>
            </w:pPr>
            <w:r w:rsidRPr="00213099">
              <w:rPr>
                <w:rFonts w:eastAsia="Times New Roman" w:cs="Arial"/>
                <w:sz w:val="12"/>
                <w:szCs w:val="20"/>
                <w:lang w:val="es-ES" w:eastAsia="en-US"/>
              </w:rPr>
              <w:t>100.0</w:t>
            </w:r>
          </w:p>
        </w:tc>
      </w:tr>
      <w:tr w:rsidR="00213099" w:rsidRPr="00213099" w14:paraId="7CE39915" w14:textId="77777777" w:rsidTr="00213099">
        <w:trPr>
          <w:gridBefore w:val="1"/>
          <w:wBefore w:w="67" w:type="dxa"/>
          <w:trHeight w:val="315"/>
          <w:jc w:val="center"/>
        </w:trPr>
        <w:tc>
          <w:tcPr>
            <w:tcW w:w="2249" w:type="dxa"/>
            <w:tcBorders>
              <w:top w:val="nil"/>
              <w:left w:val="nil"/>
              <w:bottom w:val="single" w:sz="12" w:space="0" w:color="auto"/>
              <w:right w:val="nil"/>
            </w:tcBorders>
            <w:shd w:val="clear" w:color="000000" w:fill="FFFFFF"/>
            <w:noWrap/>
            <w:vAlign w:val="center"/>
            <w:hideMark/>
          </w:tcPr>
          <w:p w14:paraId="53165E21" w14:textId="77777777" w:rsidR="00213099" w:rsidRPr="00213099" w:rsidRDefault="00213099" w:rsidP="00213099">
            <w:pPr>
              <w:spacing w:before="20" w:after="0"/>
              <w:rPr>
                <w:rFonts w:eastAsia="Times New Roman"/>
                <w:b/>
                <w:bCs/>
                <w:sz w:val="12"/>
                <w:szCs w:val="20"/>
                <w:lang w:val="es-ES" w:eastAsia="en-US"/>
              </w:rPr>
            </w:pPr>
            <w:r w:rsidRPr="00213099">
              <w:rPr>
                <w:rFonts w:eastAsia="Times New Roman"/>
                <w:b/>
                <w:bCs/>
                <w:sz w:val="12"/>
                <w:szCs w:val="20"/>
                <w:lang w:val="es-ES" w:eastAsia="en-US"/>
              </w:rPr>
              <w:t>% del Total</w:t>
            </w:r>
          </w:p>
        </w:tc>
        <w:tc>
          <w:tcPr>
            <w:tcW w:w="680" w:type="dxa"/>
            <w:tcBorders>
              <w:top w:val="nil"/>
              <w:left w:val="nil"/>
              <w:bottom w:val="single" w:sz="12" w:space="0" w:color="auto"/>
              <w:right w:val="nil"/>
            </w:tcBorders>
            <w:shd w:val="clear" w:color="000000" w:fill="FFFFFF"/>
            <w:noWrap/>
            <w:vAlign w:val="center"/>
            <w:hideMark/>
          </w:tcPr>
          <w:p w14:paraId="1C25EC49"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35.3</w:t>
            </w:r>
          </w:p>
        </w:tc>
        <w:tc>
          <w:tcPr>
            <w:tcW w:w="967" w:type="dxa"/>
            <w:tcBorders>
              <w:top w:val="nil"/>
              <w:left w:val="nil"/>
              <w:bottom w:val="single" w:sz="12" w:space="0" w:color="auto"/>
              <w:right w:val="nil"/>
            </w:tcBorders>
            <w:shd w:val="clear" w:color="000000" w:fill="FFFFFF"/>
            <w:noWrap/>
            <w:vAlign w:val="center"/>
            <w:hideMark/>
          </w:tcPr>
          <w:p w14:paraId="75E66D41"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17.2</w:t>
            </w:r>
          </w:p>
        </w:tc>
        <w:tc>
          <w:tcPr>
            <w:tcW w:w="661" w:type="dxa"/>
            <w:tcBorders>
              <w:top w:val="nil"/>
              <w:left w:val="nil"/>
              <w:bottom w:val="single" w:sz="12" w:space="0" w:color="auto"/>
              <w:right w:val="nil"/>
            </w:tcBorders>
            <w:shd w:val="clear" w:color="000000" w:fill="FFFFFF"/>
            <w:noWrap/>
            <w:vAlign w:val="center"/>
            <w:hideMark/>
          </w:tcPr>
          <w:p w14:paraId="23FA546C"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47.5</w:t>
            </w:r>
          </w:p>
        </w:tc>
        <w:tc>
          <w:tcPr>
            <w:tcW w:w="849" w:type="dxa"/>
            <w:tcBorders>
              <w:top w:val="nil"/>
              <w:left w:val="nil"/>
              <w:bottom w:val="single" w:sz="12" w:space="0" w:color="auto"/>
              <w:right w:val="nil"/>
            </w:tcBorders>
            <w:shd w:val="clear" w:color="000000" w:fill="FFFFFF"/>
            <w:noWrap/>
            <w:vAlign w:val="center"/>
            <w:hideMark/>
          </w:tcPr>
          <w:p w14:paraId="558565CF"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100.0</w:t>
            </w:r>
          </w:p>
        </w:tc>
        <w:tc>
          <w:tcPr>
            <w:tcW w:w="2348" w:type="dxa"/>
            <w:tcBorders>
              <w:top w:val="nil"/>
              <w:left w:val="nil"/>
              <w:bottom w:val="single" w:sz="12" w:space="0" w:color="auto"/>
              <w:right w:val="nil"/>
            </w:tcBorders>
            <w:shd w:val="clear" w:color="000000" w:fill="FFFFFF"/>
            <w:noWrap/>
            <w:vAlign w:val="center"/>
            <w:hideMark/>
          </w:tcPr>
          <w:p w14:paraId="799FA756" w14:textId="77777777" w:rsidR="00213099" w:rsidRPr="00213099" w:rsidRDefault="00213099" w:rsidP="00213099">
            <w:pPr>
              <w:spacing w:before="20" w:after="0"/>
              <w:jc w:val="center"/>
              <w:rPr>
                <w:rFonts w:eastAsia="Times New Roman" w:cs="Arial"/>
                <w:b/>
                <w:bCs/>
                <w:sz w:val="12"/>
                <w:szCs w:val="20"/>
                <w:lang w:val="es-ES" w:eastAsia="en-US"/>
              </w:rPr>
            </w:pPr>
            <w:r w:rsidRPr="00213099">
              <w:rPr>
                <w:rFonts w:eastAsia="Times New Roman" w:cs="Arial"/>
                <w:b/>
                <w:bCs/>
                <w:sz w:val="12"/>
                <w:szCs w:val="20"/>
                <w:lang w:val="es-ES" w:eastAsia="en-US"/>
              </w:rPr>
              <w:t> </w:t>
            </w:r>
          </w:p>
        </w:tc>
      </w:tr>
      <w:tr w:rsidR="00213099" w:rsidRPr="00213099" w14:paraId="10C92ACE" w14:textId="77777777" w:rsidTr="00213099">
        <w:trPr>
          <w:gridBefore w:val="1"/>
          <w:wBefore w:w="67" w:type="dxa"/>
          <w:trHeight w:val="315"/>
          <w:jc w:val="center"/>
        </w:trPr>
        <w:tc>
          <w:tcPr>
            <w:tcW w:w="7754" w:type="dxa"/>
            <w:gridSpan w:val="6"/>
            <w:tcBorders>
              <w:top w:val="single" w:sz="12" w:space="0" w:color="auto"/>
              <w:left w:val="nil"/>
              <w:bottom w:val="nil"/>
              <w:right w:val="nil"/>
            </w:tcBorders>
            <w:shd w:val="clear" w:color="000000" w:fill="FFFFFF"/>
            <w:vAlign w:val="center"/>
            <w:hideMark/>
          </w:tcPr>
          <w:p w14:paraId="4274AACC" w14:textId="77777777" w:rsidR="00213099" w:rsidRPr="00213099" w:rsidRDefault="00213099" w:rsidP="00213099">
            <w:pPr>
              <w:spacing w:after="0"/>
              <w:rPr>
                <w:rFonts w:eastAsia="Times New Roman"/>
                <w:color w:val="000000"/>
                <w:sz w:val="12"/>
                <w:szCs w:val="12"/>
                <w:lang w:val="es-MX" w:eastAsia="es-MX"/>
              </w:rPr>
            </w:pPr>
            <w:r w:rsidRPr="00213099">
              <w:rPr>
                <w:rFonts w:eastAsia="Times New Roman"/>
                <w:color w:val="000000"/>
                <w:sz w:val="12"/>
                <w:szCs w:val="12"/>
                <w:lang w:val="es-MX" w:eastAsia="es-MX"/>
              </w:rPr>
              <w:t>Fuente: Unidad de Evaluación del Desempeño, con información proporcionada por las dependencias y entidades de la APF al CONEVAL.</w:t>
            </w:r>
          </w:p>
        </w:tc>
      </w:tr>
    </w:tbl>
    <w:p w14:paraId="107BDA62" w14:textId="77777777" w:rsidR="00213099" w:rsidRPr="00213099" w:rsidRDefault="00213099" w:rsidP="00213099">
      <w:pPr>
        <w:keepNext/>
        <w:keepLines/>
        <w:outlineLvl w:val="0"/>
        <w:rPr>
          <w:sz w:val="20"/>
          <w:lang w:val="es-MX"/>
        </w:rPr>
      </w:pPr>
    </w:p>
    <w:p w14:paraId="7A75A841" w14:textId="77777777" w:rsidR="00213099" w:rsidRPr="00213099" w:rsidRDefault="00213099" w:rsidP="00213099">
      <w:pPr>
        <w:keepNext/>
        <w:keepLines/>
        <w:outlineLvl w:val="0"/>
        <w:rPr>
          <w:sz w:val="20"/>
        </w:rPr>
      </w:pPr>
    </w:p>
    <w:p w14:paraId="0EC4D0D5" w14:textId="77777777" w:rsidR="00213099" w:rsidRPr="00213099" w:rsidRDefault="00213099" w:rsidP="00213099">
      <w:pPr>
        <w:keepNext/>
        <w:keepLines/>
        <w:outlineLvl w:val="0"/>
        <w:rPr>
          <w:sz w:val="20"/>
        </w:rPr>
      </w:pPr>
    </w:p>
    <w:p w14:paraId="2F8C41BD" w14:textId="77777777" w:rsidR="00213099" w:rsidRPr="00213099" w:rsidRDefault="00213099" w:rsidP="00213099">
      <w:pPr>
        <w:keepNext/>
        <w:keepLines/>
        <w:outlineLvl w:val="0"/>
        <w:rPr>
          <w:sz w:val="20"/>
        </w:rPr>
      </w:pPr>
    </w:p>
    <w:p w14:paraId="32C2B8A4" w14:textId="77777777" w:rsidR="00213099" w:rsidRPr="00213099" w:rsidRDefault="00213099" w:rsidP="00213099">
      <w:pPr>
        <w:keepNext/>
        <w:keepLines/>
        <w:outlineLvl w:val="0"/>
        <w:rPr>
          <w:sz w:val="20"/>
        </w:rPr>
      </w:pPr>
    </w:p>
    <w:p w14:paraId="73324244" w14:textId="77777777" w:rsidR="00213099" w:rsidRPr="00213099" w:rsidRDefault="00213099" w:rsidP="00213099">
      <w:pPr>
        <w:keepNext/>
        <w:keepLines/>
        <w:outlineLvl w:val="0"/>
        <w:rPr>
          <w:sz w:val="20"/>
        </w:rPr>
      </w:pPr>
    </w:p>
    <w:p w14:paraId="6A2530F9" w14:textId="77777777" w:rsidR="00213099" w:rsidRPr="00213099" w:rsidRDefault="00213099" w:rsidP="00213099">
      <w:pPr>
        <w:keepNext/>
        <w:keepLines/>
        <w:outlineLvl w:val="0"/>
        <w:rPr>
          <w:sz w:val="20"/>
        </w:rPr>
      </w:pPr>
    </w:p>
    <w:p w14:paraId="2FD4AD7B" w14:textId="77777777" w:rsidR="007C6CB6" w:rsidRDefault="007C6CB6" w:rsidP="007C6CB6">
      <w:pPr>
        <w:keepNext/>
        <w:keepLines/>
        <w:outlineLvl w:val="2"/>
        <w:rPr>
          <w:rFonts w:eastAsiaTheme="majorEastAsia" w:cstheme="majorBidi"/>
          <w:b/>
          <w:bCs/>
          <w:szCs w:val="22"/>
          <w:lang w:val="es-MX" w:eastAsia="en-US"/>
        </w:rPr>
      </w:pPr>
    </w:p>
    <w:p w14:paraId="0D10062D" w14:textId="77777777" w:rsidR="007C6CB6" w:rsidRDefault="007C6CB6" w:rsidP="007C6CB6">
      <w:pPr>
        <w:keepNext/>
        <w:keepLines/>
        <w:outlineLvl w:val="2"/>
        <w:rPr>
          <w:rFonts w:eastAsiaTheme="majorEastAsia" w:cstheme="majorBidi"/>
          <w:b/>
          <w:bCs/>
          <w:szCs w:val="22"/>
          <w:lang w:val="es-MX" w:eastAsia="en-US"/>
        </w:rPr>
      </w:pPr>
    </w:p>
    <w:p w14:paraId="3AC9B28E" w14:textId="77777777" w:rsidR="007C6CB6" w:rsidRDefault="007C6CB6" w:rsidP="007C6CB6">
      <w:pPr>
        <w:keepNext/>
        <w:keepLines/>
        <w:outlineLvl w:val="2"/>
        <w:rPr>
          <w:rFonts w:eastAsiaTheme="majorEastAsia" w:cstheme="majorBidi"/>
          <w:b/>
          <w:bCs/>
          <w:szCs w:val="22"/>
          <w:lang w:val="es-MX" w:eastAsia="en-US"/>
        </w:rPr>
      </w:pPr>
    </w:p>
    <w:p w14:paraId="66D3D2FE" w14:textId="77777777" w:rsidR="007C6CB6" w:rsidRDefault="007C6CB6" w:rsidP="007C6CB6">
      <w:pPr>
        <w:keepNext/>
        <w:keepLines/>
        <w:outlineLvl w:val="2"/>
        <w:rPr>
          <w:rFonts w:eastAsiaTheme="majorEastAsia" w:cstheme="majorBidi"/>
          <w:b/>
          <w:bCs/>
          <w:szCs w:val="22"/>
          <w:lang w:val="es-MX" w:eastAsia="en-US"/>
        </w:rPr>
      </w:pPr>
    </w:p>
    <w:bookmarkEnd w:id="12"/>
    <w:bookmarkEnd w:id="13"/>
    <w:bookmarkEnd w:id="14"/>
    <w:p w14:paraId="67523935" w14:textId="77777777" w:rsidR="007C6CB6" w:rsidRDefault="007C6CB6" w:rsidP="007C6CB6">
      <w:pPr>
        <w:keepNext/>
        <w:keepLines/>
        <w:outlineLvl w:val="2"/>
        <w:rPr>
          <w:rFonts w:eastAsiaTheme="majorEastAsia" w:cstheme="majorBidi"/>
          <w:b/>
          <w:bCs/>
          <w:szCs w:val="22"/>
          <w:lang w:val="es-MX" w:eastAsia="en-US"/>
        </w:rPr>
      </w:pPr>
    </w:p>
    <w:p w14:paraId="58698569" w14:textId="77777777" w:rsidR="007C6CB6" w:rsidRDefault="007C6CB6" w:rsidP="00C57697">
      <w:pPr>
        <w:keepNext/>
        <w:keepLines/>
        <w:outlineLvl w:val="2"/>
        <w:rPr>
          <w:rFonts w:eastAsiaTheme="majorEastAsia" w:cstheme="majorBidi"/>
          <w:b/>
          <w:bCs/>
          <w:szCs w:val="22"/>
          <w:lang w:val="es-MX" w:eastAsia="en-US"/>
        </w:rPr>
      </w:pPr>
    </w:p>
    <w:sectPr w:rsidR="007C6CB6" w:rsidSect="008E5805">
      <w:headerReference w:type="even" r:id="rId19"/>
      <w:headerReference w:type="default" r:id="rId20"/>
      <w:footerReference w:type="even" r:id="rId21"/>
      <w:footerReference w:type="default" r:id="rId22"/>
      <w:type w:val="nextColumn"/>
      <w:pgSz w:w="12240" w:h="15840" w:code="1"/>
      <w:pgMar w:top="992" w:right="1134" w:bottom="1247" w:left="1134" w:header="567" w:footer="709"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841B5" w14:textId="77777777" w:rsidR="00AF355D" w:rsidRDefault="00AF355D" w:rsidP="008A5271">
      <w:r>
        <w:separator/>
      </w:r>
    </w:p>
  </w:endnote>
  <w:endnote w:type="continuationSeparator" w:id="0">
    <w:p w14:paraId="43C34284" w14:textId="77777777" w:rsidR="00AF355D" w:rsidRDefault="00AF355D"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PresidenciaFuert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2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Presidencia Base">
    <w:altName w:val="Cambria"/>
    <w:panose1 w:val="00000000000000000000"/>
    <w:charset w:val="00"/>
    <w:family w:val="moder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4828" w14:textId="77777777" w:rsidR="00722387" w:rsidRPr="004A0C69" w:rsidRDefault="00722387"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sidR="005175F3">
      <w:rPr>
        <w:rStyle w:val="Nmerodepgina"/>
        <w:noProof/>
        <w:sz w:val="20"/>
        <w:szCs w:val="20"/>
      </w:rPr>
      <w:t>20</w:t>
    </w:r>
    <w:r w:rsidRPr="004A0C69">
      <w:rPr>
        <w:rStyle w:val="Nmerodepgina"/>
        <w:sz w:val="20"/>
        <w:szCs w:val="20"/>
      </w:rPr>
      <w:fldChar w:fldCharType="end"/>
    </w:r>
  </w:p>
  <w:p w14:paraId="2A9EE8FF" w14:textId="77777777" w:rsidR="00722387" w:rsidRDefault="007223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1EC93" w14:textId="77777777" w:rsidR="00722387" w:rsidRPr="004A0C69" w:rsidRDefault="00722387"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sidR="00AF355D">
      <w:rPr>
        <w:rStyle w:val="Nmerodepgina"/>
        <w:noProof/>
        <w:sz w:val="20"/>
        <w:szCs w:val="20"/>
      </w:rPr>
      <w:t>1</w:t>
    </w:r>
    <w:r w:rsidRPr="004A0C69">
      <w:rPr>
        <w:rStyle w:val="Nmerodepgina"/>
        <w:sz w:val="20"/>
        <w:szCs w:val="20"/>
      </w:rPr>
      <w:fldChar w:fldCharType="end"/>
    </w:r>
  </w:p>
  <w:p w14:paraId="20DDB632" w14:textId="77777777" w:rsidR="00722387" w:rsidRDefault="00722387" w:rsidP="009215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5F7F0" w14:textId="77777777" w:rsidR="00AF355D" w:rsidRDefault="00AF355D" w:rsidP="008A5271">
      <w:r>
        <w:separator/>
      </w:r>
    </w:p>
  </w:footnote>
  <w:footnote w:type="continuationSeparator" w:id="0">
    <w:p w14:paraId="27AC4752" w14:textId="77777777" w:rsidR="00AF355D" w:rsidRDefault="00AF355D" w:rsidP="008A5271">
      <w:r>
        <w:continuationSeparator/>
      </w:r>
    </w:p>
  </w:footnote>
  <w:footnote w:id="1">
    <w:p w14:paraId="5E66198E" w14:textId="77777777" w:rsidR="00722387" w:rsidRDefault="00722387" w:rsidP="00E86D23">
      <w:pPr>
        <w:pStyle w:val="Textonotapie"/>
        <w:jc w:val="both"/>
        <w:rPr>
          <w:sz w:val="16"/>
          <w:szCs w:val="16"/>
          <w:lang w:val="es-MX"/>
        </w:rPr>
      </w:pPr>
      <w:r w:rsidRPr="00E86D23">
        <w:rPr>
          <w:rStyle w:val="Refdenotaalpie"/>
          <w:sz w:val="16"/>
          <w:szCs w:val="16"/>
        </w:rPr>
        <w:footnoteRef/>
      </w:r>
      <w:r>
        <w:rPr>
          <w:sz w:val="16"/>
          <w:szCs w:val="16"/>
          <w:vertAlign w:val="superscript"/>
        </w:rPr>
        <w:t>_/</w:t>
      </w:r>
      <w:r w:rsidRPr="00E86D23">
        <w:rPr>
          <w:sz w:val="16"/>
          <w:szCs w:val="16"/>
          <w:vertAlign w:val="superscript"/>
        </w:rPr>
        <w:t xml:space="preserve"> </w:t>
      </w:r>
      <w:r w:rsidRPr="00E86D23">
        <w:rPr>
          <w:sz w:val="16"/>
          <w:szCs w:val="16"/>
          <w:lang w:val="es-MX"/>
        </w:rPr>
        <w:t xml:space="preserve">Para consulta de los informes finales relativos a las evaluaciones descritas en la Tabla 1, </w:t>
      </w:r>
      <w:r>
        <w:rPr>
          <w:sz w:val="16"/>
          <w:szCs w:val="16"/>
          <w:lang w:val="es-MX"/>
        </w:rPr>
        <w:t xml:space="preserve">consultar </w:t>
      </w:r>
      <w:r w:rsidRPr="00E86D23">
        <w:rPr>
          <w:sz w:val="16"/>
          <w:szCs w:val="16"/>
          <w:lang w:val="es-MX"/>
        </w:rPr>
        <w:t>:</w:t>
      </w:r>
    </w:p>
    <w:p w14:paraId="0DEF5380" w14:textId="77777777" w:rsidR="00722387" w:rsidRPr="00E86D23" w:rsidRDefault="00722387" w:rsidP="00866C0D">
      <w:pPr>
        <w:pStyle w:val="Textonotapie"/>
        <w:jc w:val="both"/>
        <w:rPr>
          <w:sz w:val="16"/>
          <w:szCs w:val="16"/>
        </w:rPr>
      </w:pPr>
      <w:r>
        <w:t xml:space="preserve">    </w:t>
      </w:r>
      <w:hyperlink r:id="rId1" w:history="1">
        <w:r w:rsidRPr="00E86D23">
          <w:rPr>
            <w:rStyle w:val="Hipervnculo"/>
            <w:sz w:val="16"/>
            <w:szCs w:val="16"/>
            <w:lang w:val="es-MX"/>
          </w:rPr>
          <w:t>http://www.transparenciapresupuestaria.gob.mx/es/PTP/evaluaciones</w:t>
        </w:r>
      </w:hyperlink>
    </w:p>
  </w:footnote>
  <w:footnote w:id="2">
    <w:p w14:paraId="31631318" w14:textId="77777777" w:rsidR="00722387" w:rsidRPr="00B45BB5" w:rsidRDefault="00722387" w:rsidP="00B45BB5">
      <w:pPr>
        <w:pStyle w:val="Textonotapie"/>
        <w:jc w:val="both"/>
        <w:rPr>
          <w:lang w:val="es-MX"/>
        </w:rPr>
      </w:pPr>
      <w:r>
        <w:rPr>
          <w:rStyle w:val="Refdenotaalpie"/>
        </w:rPr>
        <w:footnoteRef/>
      </w:r>
      <w:r>
        <w:t xml:space="preserve"> </w:t>
      </w:r>
      <w:r w:rsidRPr="00B45BB5">
        <w:rPr>
          <w:vertAlign w:val="superscript"/>
          <w:lang w:val="es-MX"/>
        </w:rPr>
        <w:t>_/</w:t>
      </w:r>
      <w:r w:rsidRPr="00B45BB5">
        <w:t xml:space="preserve"> </w:t>
      </w:r>
      <w:r w:rsidRPr="00B45BB5">
        <w:rPr>
          <w:sz w:val="16"/>
          <w:szCs w:val="16"/>
          <w:lang w:val="es-MX"/>
        </w:rPr>
        <w:t>Con base en el Decreto por el que se reforman y adicionan diversas disposiciones a la Ley General de Contabilidad Gubernamental y a la Ley Federal de Presupuesto y Responsabilidad Hacendaria publicado en el Diario Oficial de la Federación el 30 de diciembre de 2015, se establece en el artículo Sexto Transitorio del mismo, que los trámites que se hayan iniciado ante la SFP en materia del Sistema de Evaluación del Desempeño serán concluidos por la SHCP, por lo que en este Informe se consideran exclusivamente a la SHCP y al CONEVAL como instancias coordinadoras del seguimiento a los ASM.</w:t>
      </w:r>
    </w:p>
  </w:footnote>
  <w:footnote w:id="3">
    <w:p w14:paraId="40E03F09" w14:textId="77777777" w:rsidR="00722387" w:rsidRPr="00B45BB5" w:rsidRDefault="00722387">
      <w:pPr>
        <w:pStyle w:val="Textonotapie"/>
        <w:rPr>
          <w:lang w:val="es-MX"/>
        </w:rPr>
      </w:pPr>
      <w:r>
        <w:rPr>
          <w:rStyle w:val="Refdenotaalpie"/>
        </w:rPr>
        <w:footnoteRef/>
      </w:r>
      <w:r w:rsidRPr="00B45BB5">
        <w:rPr>
          <w:vertAlign w:val="superscript"/>
        </w:rPr>
        <w:t>_/</w:t>
      </w:r>
      <w:r>
        <w:t xml:space="preserve"> </w:t>
      </w:r>
      <w:r w:rsidRPr="00021D2A">
        <w:rPr>
          <w:sz w:val="16"/>
        </w:rPr>
        <w:t>En esta categoría se encuentran los ASM que reportaron avance de 0%.</w:t>
      </w:r>
    </w:p>
  </w:footnote>
  <w:footnote w:id="4">
    <w:p w14:paraId="75DF0266" w14:textId="77777777" w:rsidR="00722387" w:rsidRPr="00905BC1" w:rsidRDefault="00722387">
      <w:pPr>
        <w:pStyle w:val="Textonotapie"/>
        <w:rPr>
          <w:lang w:val="es-MX"/>
        </w:rPr>
      </w:pPr>
      <w:r>
        <w:rPr>
          <w:rStyle w:val="Refdenotaalpie"/>
        </w:rPr>
        <w:footnoteRef/>
      </w:r>
      <w:r>
        <w:t xml:space="preserve"> </w:t>
      </w:r>
      <w:r w:rsidRPr="00905BC1">
        <w:rPr>
          <w:vertAlign w:val="superscript"/>
          <w:lang w:val="es-MX"/>
        </w:rPr>
        <w:t>_/</w:t>
      </w:r>
      <w:r w:rsidRPr="00905BC1">
        <w:rPr>
          <w:sz w:val="16"/>
        </w:rPr>
        <w:t xml:space="preserve"> </w:t>
      </w:r>
      <w:r w:rsidRPr="00723F3C">
        <w:rPr>
          <w:sz w:val="16"/>
        </w:rPr>
        <w:t>I</w:t>
      </w:r>
      <w:r>
        <w:rPr>
          <w:sz w:val="16"/>
        </w:rPr>
        <w:t>ncluye</w:t>
      </w:r>
      <w:r w:rsidRPr="00021D2A">
        <w:rPr>
          <w:sz w:val="16"/>
        </w:rPr>
        <w:t xml:space="preserve"> ASM derivados de otros ejercicios de evaluación, tales como Evaluación de Satisfacción de Usuarios, Actualizaciones al Diagnóstico de los Pp, Estudios de cobertura, etc., que coordinó el CONEVAL.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079E" w14:textId="77777777" w:rsidR="00722387" w:rsidRDefault="00722387" w:rsidP="00984F29">
    <w:pPr>
      <w:pStyle w:val="Encabezado"/>
      <w:tabs>
        <w:tab w:val="left" w:pos="9781"/>
      </w:tabs>
    </w:pPr>
    <w:r>
      <w:rPr>
        <w:noProof/>
        <w:lang w:val="es-MX" w:eastAsia="es-MX"/>
      </w:rPr>
      <w:drawing>
        <wp:inline distT="0" distB="0" distL="0" distR="0" wp14:anchorId="69B8117B" wp14:editId="558385EE">
          <wp:extent cx="1276350" cy="390525"/>
          <wp:effectExtent l="19050" t="0" r="0" b="0"/>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14:paraId="4FEA0247" w14:textId="77777777" w:rsidR="00722387" w:rsidRDefault="00722387"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6704" behindDoc="0" locked="0" layoutInCell="1" allowOverlap="1" wp14:anchorId="31B5EB08" wp14:editId="2B065724">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E17D4C"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A093E" w14:textId="77777777" w:rsidR="00722387" w:rsidRDefault="00722387" w:rsidP="008E5805">
    <w:pPr>
      <w:pStyle w:val="Encabezado"/>
      <w:spacing w:after="0"/>
    </w:pPr>
    <w:r>
      <w:rPr>
        <w:noProof/>
        <w:lang w:val="es-MX" w:eastAsia="es-MX"/>
      </w:rPr>
      <mc:AlternateContent>
        <mc:Choice Requires="wps">
          <w:drawing>
            <wp:anchor distT="0" distB="0" distL="114300" distR="114300" simplePos="0" relativeHeight="251657216" behindDoc="0" locked="0" layoutInCell="1" allowOverlap="1" wp14:anchorId="2D49D3A0" wp14:editId="044868E9">
              <wp:simplePos x="0" y="0"/>
              <wp:positionH relativeFrom="column">
                <wp:posOffset>3724910</wp:posOffset>
              </wp:positionH>
              <wp:positionV relativeFrom="paragraph">
                <wp:posOffset>-26035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5DCCBB0" w14:textId="77777777" w:rsidR="00722387" w:rsidRPr="004A0C69" w:rsidRDefault="00722387" w:rsidP="00FB2904">
                          <w:pPr>
                            <w:pStyle w:val="Encabezado"/>
                            <w:jc w:val="center"/>
                          </w:pPr>
                          <w:r w:rsidRPr="004A0C69">
                            <w:t>Informes sobre la Situación</w:t>
                          </w:r>
                          <w:r>
                            <w:t xml:space="preserve"> </w:t>
                          </w:r>
                          <w:r w:rsidRPr="004A0C69">
                            <w:t>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89C4B2" id="_x0000_t202" coordsize="21600,21600" o:spt="202" path="m,l,21600r21600,l21600,xe">
              <v:stroke joinstyle="miter"/>
              <v:path gradientshapeok="t" o:connecttype="rect"/>
            </v:shapetype>
            <v:shape id="Cuadro de texto 15" o:spid="_x0000_s1026" type="#_x0000_t202" style="position:absolute;margin-left:293.3pt;margin-top:-2.05pt;width:227pt;height: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" filled="f" stroked="f">
              <v:textbox>
                <w:txbxContent>
                  <w:p w:rsidR="005A4472" w:rsidRPr="004A0C69" w:rsidRDefault="005A4472" w:rsidP="00FB2904">
                    <w:pPr>
                      <w:pStyle w:val="Encabezado"/>
                      <w:jc w:val="center"/>
                    </w:pPr>
                    <w:r w:rsidRPr="004A0C69">
                      <w:t>Informes sobre la Situación</w:t>
                    </w:r>
                    <w:r>
                      <w:t xml:space="preserve"> </w:t>
                    </w:r>
                    <w:r w:rsidRPr="004A0C69">
                      <w:t>Económica, las Finanzas Públicas y la Deuda Pública</w:t>
                    </w:r>
                  </w:p>
                </w:txbxContent>
              </v:textbox>
            </v:shape>
          </w:pict>
        </mc:Fallback>
      </mc:AlternateContent>
    </w:r>
  </w:p>
  <w:p w14:paraId="090171C2" w14:textId="77777777" w:rsidR="00722387" w:rsidRDefault="00722387" w:rsidP="008E5805">
    <w:pPr>
      <w:pStyle w:val="Encabezado"/>
      <w:spacing w:after="0"/>
    </w:pPr>
    <w:r>
      <w:t xml:space="preserve">Tercer </w:t>
    </w:r>
    <w:r w:rsidRPr="00FB2904">
      <w:t>Trimestre</w:t>
    </w:r>
    <w:r w:rsidRPr="004A0C69">
      <w:t xml:space="preserve"> de 201</w:t>
    </w:r>
    <w:r>
      <w:t>8</w:t>
    </w:r>
  </w:p>
  <w:p w14:paraId="1775D80D" w14:textId="77777777" w:rsidR="00722387" w:rsidRDefault="00722387" w:rsidP="008E5805">
    <w:pPr>
      <w:pStyle w:val="Encabezado"/>
      <w:spacing w:after="0"/>
    </w:pPr>
  </w:p>
  <w:p w14:paraId="1EEE2385" w14:textId="77777777" w:rsidR="00722387" w:rsidRDefault="00722387" w:rsidP="008E5805">
    <w:pPr>
      <w:pStyle w:val="Encabezado"/>
      <w:spacing w:after="0"/>
    </w:pPr>
    <w:r>
      <w:rPr>
        <w:noProof/>
        <w:lang w:val="es-MX" w:eastAsia="es-MX"/>
      </w:rPr>
      <mc:AlternateContent>
        <mc:Choice Requires="wps">
          <w:drawing>
            <wp:anchor distT="4294967295" distB="4294967295" distL="114300" distR="114300" simplePos="0" relativeHeight="251660288" behindDoc="1" locked="0" layoutInCell="1" allowOverlap="1" wp14:anchorId="68ED6691" wp14:editId="7684C428">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C8F56F" id="Conector recto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convietas"/>
      <w:lvlText w:val="*"/>
      <w:lvlJc w:val="left"/>
    </w:lvl>
  </w:abstractNum>
  <w:abstractNum w:abstractNumId="1" w15:restartNumberingAfterBreak="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 w15:restartNumberingAfterBreak="0">
    <w:nsid w:val="03A637D8"/>
    <w:multiLevelType w:val="hybridMultilevel"/>
    <w:tmpl w:val="4270306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08623A3E"/>
    <w:multiLevelType w:val="hybridMultilevel"/>
    <w:tmpl w:val="307A0D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9433B6"/>
    <w:multiLevelType w:val="hybridMultilevel"/>
    <w:tmpl w:val="0108E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930077"/>
    <w:multiLevelType w:val="hybridMultilevel"/>
    <w:tmpl w:val="F46A11D0"/>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70E7D"/>
    <w:multiLevelType w:val="multilevel"/>
    <w:tmpl w:val="FED6E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6E59ED"/>
    <w:multiLevelType w:val="hybridMultilevel"/>
    <w:tmpl w:val="63702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FD6F73"/>
    <w:multiLevelType w:val="hybridMultilevel"/>
    <w:tmpl w:val="DD50F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CA2974"/>
    <w:multiLevelType w:val="hybridMultilevel"/>
    <w:tmpl w:val="24788C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FC3270"/>
    <w:multiLevelType w:val="multilevel"/>
    <w:tmpl w:val="3D44EB9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BA77233"/>
    <w:multiLevelType w:val="multilevel"/>
    <w:tmpl w:val="B4B4DF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C2C4269"/>
    <w:multiLevelType w:val="multilevel"/>
    <w:tmpl w:val="B332296A"/>
    <w:styleLink w:val="Estilo1"/>
    <w:lvl w:ilvl="0">
      <w:start w:val="1"/>
      <w:numFmt w:val="decimal"/>
      <w:lvlText w:val="%1"/>
      <w:lvlJc w:val="left"/>
      <w:pPr>
        <w:tabs>
          <w:tab w:val="num" w:pos="720"/>
        </w:tabs>
        <w:ind w:left="1068" w:hanging="360"/>
      </w:pPr>
      <w:rPr>
        <w:rFonts w:ascii="Arial" w:hAnsi="Arial" w:hint="default"/>
        <w:b/>
        <w:sz w:val="24"/>
      </w:rPr>
    </w:lvl>
    <w:lvl w:ilvl="1">
      <w:start w:val="1"/>
      <w:numFmt w:val="decimal"/>
      <w:lvlText w:val="%2."/>
      <w:lvlJc w:val="left"/>
      <w:pPr>
        <w:tabs>
          <w:tab w:val="num" w:pos="734"/>
        </w:tabs>
        <w:ind w:left="734" w:hanging="284"/>
      </w:pPr>
      <w:rPr>
        <w:rFonts w:ascii="Arial" w:hAnsi="Arial" w:hint="default"/>
        <w:b/>
        <w:i w:val="0"/>
        <w:sz w:val="24"/>
      </w:rPr>
    </w:lvl>
    <w:lvl w:ilvl="2">
      <w:start w:val="4"/>
      <w:numFmt w:val="decimal"/>
      <w:isLgl/>
      <w:lvlText w:val="%3.1"/>
      <w:lvlJc w:val="left"/>
      <w:pPr>
        <w:tabs>
          <w:tab w:val="num" w:pos="2197"/>
        </w:tabs>
        <w:ind w:left="3772" w:hanging="1972"/>
      </w:pPr>
      <w:rPr>
        <w:rFonts w:ascii="PresidenciaFuerte" w:hAnsi="PresidenciaFuerte" w:cs="PresidenciaFuerte"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6548A"/>
    <w:multiLevelType w:val="hybridMultilevel"/>
    <w:tmpl w:val="037290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7" w15:restartNumberingAfterBreak="0">
    <w:nsid w:val="2F6E571A"/>
    <w:multiLevelType w:val="multilevel"/>
    <w:tmpl w:val="A9FCA0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2F7B4D9F"/>
    <w:multiLevelType w:val="multilevel"/>
    <w:tmpl w:val="031469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385D0B96"/>
    <w:multiLevelType w:val="hybridMultilevel"/>
    <w:tmpl w:val="791CB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AD6A4A"/>
    <w:multiLevelType w:val="hybridMultilevel"/>
    <w:tmpl w:val="ECC6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494AB1"/>
    <w:multiLevelType w:val="hybridMultilevel"/>
    <w:tmpl w:val="4ABED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D67DEE"/>
    <w:multiLevelType w:val="hybridMultilevel"/>
    <w:tmpl w:val="BCC0A6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4B4A56"/>
    <w:multiLevelType w:val="hybridMultilevel"/>
    <w:tmpl w:val="F6688E9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4BF832F5"/>
    <w:multiLevelType w:val="hybridMultilevel"/>
    <w:tmpl w:val="56B82FBC"/>
    <w:name w:val="Lista de titulos23233"/>
    <w:lvl w:ilvl="0" w:tplc="3FD67BD8">
      <w:start w:val="1"/>
      <w:numFmt w:val="decimal"/>
      <w:lvlText w:val="%1_/"/>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08017D"/>
    <w:multiLevelType w:val="hybridMultilevel"/>
    <w:tmpl w:val="94D2A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2A111D"/>
    <w:multiLevelType w:val="hybridMultilevel"/>
    <w:tmpl w:val="4D0C3A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6C7C21"/>
    <w:multiLevelType w:val="hybridMultilevel"/>
    <w:tmpl w:val="A82640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034279"/>
    <w:multiLevelType w:val="hybridMultilevel"/>
    <w:tmpl w:val="CF7E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2" w15:restartNumberingAfterBreak="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33" w15:restartNumberingAfterBreak="0">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4" w15:restartNumberingAfterBreak="0">
    <w:nsid w:val="6EBC04D6"/>
    <w:multiLevelType w:val="hybridMultilevel"/>
    <w:tmpl w:val="680E73AA"/>
    <w:lvl w:ilvl="0" w:tplc="AFF83424">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6" w15:restartNumberingAfterBreak="0">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7" w15:restartNumberingAfterBreak="0">
    <w:nsid w:val="7AB13D61"/>
    <w:multiLevelType w:val="hybridMultilevel"/>
    <w:tmpl w:val="BF86F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DA2A4A"/>
    <w:multiLevelType w:val="hybridMultilevel"/>
    <w:tmpl w:val="385C9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AB2A73"/>
    <w:multiLevelType w:val="hybridMultilevel"/>
    <w:tmpl w:val="56CAF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41" w15:restartNumberingAfterBreak="0">
    <w:nsid w:val="7F744F81"/>
    <w:multiLevelType w:val="multilevel"/>
    <w:tmpl w:val="802C81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4"/>
  </w:num>
  <w:num w:numId="2">
    <w:abstractNumId w:val="32"/>
  </w:num>
  <w:num w:numId="3">
    <w:abstractNumId w:val="19"/>
  </w:num>
  <w:num w:numId="4">
    <w:abstractNumId w:val="35"/>
  </w:num>
  <w:num w:numId="5">
    <w:abstractNumId w:val="31"/>
  </w:num>
  <w:num w:numId="6">
    <w:abstractNumId w:val="29"/>
  </w:num>
  <w:num w:numId="7">
    <w:abstractNumId w:val="1"/>
  </w:num>
  <w:num w:numId="8">
    <w:abstractNumId w:val="33"/>
  </w:num>
  <w:num w:numId="9">
    <w:abstractNumId w:val="40"/>
  </w:num>
  <w:num w:numId="10">
    <w:abstractNumId w:val="36"/>
  </w:num>
  <w:num w:numId="11">
    <w:abstractNumId w:val="16"/>
  </w:num>
  <w:num w:numId="12">
    <w:abstractNumId w:val="6"/>
  </w:num>
  <w:num w:numId="13">
    <w:abstractNumId w:val="14"/>
  </w:num>
  <w:num w:numId="14">
    <w:abstractNumId w:val="0"/>
    <w:lvlOverride w:ilvl="0">
      <w:lvl w:ilvl="0">
        <w:start w:val="1"/>
        <w:numFmt w:val="bullet"/>
        <w:pStyle w:val="Listaconvietas"/>
        <w:lvlText w:val=""/>
        <w:legacy w:legacy="1" w:legacySpace="0" w:legacyIndent="360"/>
        <w:lvlJc w:val="left"/>
        <w:pPr>
          <w:ind w:left="720" w:hanging="360"/>
        </w:pPr>
        <w:rPr>
          <w:rFonts w:ascii="Wingdings" w:hAnsi="Wingdings" w:hint="default"/>
          <w:sz w:val="12"/>
        </w:rPr>
      </w:lvl>
    </w:lvlOverride>
  </w:num>
  <w:num w:numId="15">
    <w:abstractNumId w:val="7"/>
  </w:num>
  <w:num w:numId="16">
    <w:abstractNumId w:val="26"/>
  </w:num>
  <w:num w:numId="17">
    <w:abstractNumId w:val="9"/>
  </w:num>
  <w:num w:numId="18">
    <w:abstractNumId w:val="37"/>
  </w:num>
  <w:num w:numId="19">
    <w:abstractNumId w:val="24"/>
  </w:num>
  <w:num w:numId="20">
    <w:abstractNumId w:val="2"/>
  </w:num>
  <w:num w:numId="21">
    <w:abstractNumId w:val="12"/>
  </w:num>
  <w:num w:numId="22">
    <w:abstractNumId w:val="17"/>
  </w:num>
  <w:num w:numId="23">
    <w:abstractNumId w:val="41"/>
  </w:num>
  <w:num w:numId="24">
    <w:abstractNumId w:val="23"/>
  </w:num>
  <w:num w:numId="25">
    <w:abstractNumId w:val="15"/>
  </w:num>
  <w:num w:numId="26">
    <w:abstractNumId w:val="27"/>
  </w:num>
  <w:num w:numId="27">
    <w:abstractNumId w:val="3"/>
  </w:num>
  <w:num w:numId="28">
    <w:abstractNumId w:val="18"/>
  </w:num>
  <w:num w:numId="29">
    <w:abstractNumId w:val="13"/>
  </w:num>
  <w:num w:numId="30">
    <w:abstractNumId w:val="5"/>
  </w:num>
  <w:num w:numId="31">
    <w:abstractNumId w:val="20"/>
  </w:num>
  <w:num w:numId="32">
    <w:abstractNumId w:val="30"/>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0"/>
  </w:num>
  <w:num w:numId="37">
    <w:abstractNumId w:val="39"/>
  </w:num>
  <w:num w:numId="38">
    <w:abstractNumId w:val="21"/>
  </w:num>
  <w:num w:numId="39">
    <w:abstractNumId w:val="4"/>
  </w:num>
  <w:num w:numId="40">
    <w:abstractNumId w:val="25"/>
  </w:num>
  <w:num w:numId="41">
    <w:abstractNumId w:val="28"/>
  </w:num>
  <w:num w:numId="42">
    <w:abstractNumId w:val="11"/>
  </w:num>
  <w:num w:numId="43">
    <w:abstractNumId w:val="22"/>
  </w:num>
  <w:num w:numId="44">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trackRevisions/>
  <w:defaultTabStop w:val="567"/>
  <w:hyphenationZone w:val="425"/>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E7"/>
    <w:rsid w:val="00000CD2"/>
    <w:rsid w:val="00002543"/>
    <w:rsid w:val="00003049"/>
    <w:rsid w:val="00003182"/>
    <w:rsid w:val="00003190"/>
    <w:rsid w:val="0000320E"/>
    <w:rsid w:val="000033FE"/>
    <w:rsid w:val="000036E8"/>
    <w:rsid w:val="00003948"/>
    <w:rsid w:val="0000403B"/>
    <w:rsid w:val="00004DC3"/>
    <w:rsid w:val="00005297"/>
    <w:rsid w:val="00005367"/>
    <w:rsid w:val="000059FA"/>
    <w:rsid w:val="00006FF5"/>
    <w:rsid w:val="00010095"/>
    <w:rsid w:val="0001280B"/>
    <w:rsid w:val="00012899"/>
    <w:rsid w:val="00013B52"/>
    <w:rsid w:val="000144BD"/>
    <w:rsid w:val="000153C4"/>
    <w:rsid w:val="000163AB"/>
    <w:rsid w:val="00016C05"/>
    <w:rsid w:val="0001722C"/>
    <w:rsid w:val="0001729D"/>
    <w:rsid w:val="00017F28"/>
    <w:rsid w:val="000203DE"/>
    <w:rsid w:val="00020676"/>
    <w:rsid w:val="00021B28"/>
    <w:rsid w:val="0002213E"/>
    <w:rsid w:val="0002293A"/>
    <w:rsid w:val="00023138"/>
    <w:rsid w:val="0002356A"/>
    <w:rsid w:val="000240DF"/>
    <w:rsid w:val="00025684"/>
    <w:rsid w:val="00025C5A"/>
    <w:rsid w:val="00025FF9"/>
    <w:rsid w:val="000260A3"/>
    <w:rsid w:val="000262BD"/>
    <w:rsid w:val="000274AC"/>
    <w:rsid w:val="00027633"/>
    <w:rsid w:val="00027F12"/>
    <w:rsid w:val="00027F9B"/>
    <w:rsid w:val="000300DD"/>
    <w:rsid w:val="000307D9"/>
    <w:rsid w:val="00030DF2"/>
    <w:rsid w:val="000318EE"/>
    <w:rsid w:val="000321D9"/>
    <w:rsid w:val="000326BC"/>
    <w:rsid w:val="00032730"/>
    <w:rsid w:val="0003285C"/>
    <w:rsid w:val="00032CB1"/>
    <w:rsid w:val="000338CB"/>
    <w:rsid w:val="000345A1"/>
    <w:rsid w:val="000347E0"/>
    <w:rsid w:val="00035158"/>
    <w:rsid w:val="00035BF4"/>
    <w:rsid w:val="00036023"/>
    <w:rsid w:val="000373CE"/>
    <w:rsid w:val="000403FA"/>
    <w:rsid w:val="00041882"/>
    <w:rsid w:val="000425AA"/>
    <w:rsid w:val="000428EB"/>
    <w:rsid w:val="00043120"/>
    <w:rsid w:val="000448EB"/>
    <w:rsid w:val="00044CB7"/>
    <w:rsid w:val="00045BAF"/>
    <w:rsid w:val="000466D0"/>
    <w:rsid w:val="000501EE"/>
    <w:rsid w:val="0005039D"/>
    <w:rsid w:val="00051509"/>
    <w:rsid w:val="0005182A"/>
    <w:rsid w:val="00051BED"/>
    <w:rsid w:val="000521BF"/>
    <w:rsid w:val="000524E0"/>
    <w:rsid w:val="000526C3"/>
    <w:rsid w:val="000530D7"/>
    <w:rsid w:val="000530E2"/>
    <w:rsid w:val="00053B45"/>
    <w:rsid w:val="00053D90"/>
    <w:rsid w:val="00053F52"/>
    <w:rsid w:val="00053F58"/>
    <w:rsid w:val="000546CB"/>
    <w:rsid w:val="0005480E"/>
    <w:rsid w:val="00054B68"/>
    <w:rsid w:val="00054BFD"/>
    <w:rsid w:val="00055BF8"/>
    <w:rsid w:val="00055D33"/>
    <w:rsid w:val="00055D34"/>
    <w:rsid w:val="00056FA7"/>
    <w:rsid w:val="00057091"/>
    <w:rsid w:val="00057489"/>
    <w:rsid w:val="00057CFF"/>
    <w:rsid w:val="00060260"/>
    <w:rsid w:val="00060342"/>
    <w:rsid w:val="00062D79"/>
    <w:rsid w:val="0006536D"/>
    <w:rsid w:val="000658A0"/>
    <w:rsid w:val="00065BF0"/>
    <w:rsid w:val="00066CF5"/>
    <w:rsid w:val="00067201"/>
    <w:rsid w:val="00067651"/>
    <w:rsid w:val="00067F98"/>
    <w:rsid w:val="0007066C"/>
    <w:rsid w:val="000708E4"/>
    <w:rsid w:val="00070E0B"/>
    <w:rsid w:val="00070FA4"/>
    <w:rsid w:val="000712A9"/>
    <w:rsid w:val="000735B0"/>
    <w:rsid w:val="00073753"/>
    <w:rsid w:val="0007375C"/>
    <w:rsid w:val="00073EF4"/>
    <w:rsid w:val="000742ED"/>
    <w:rsid w:val="00074A8B"/>
    <w:rsid w:val="00074B02"/>
    <w:rsid w:val="00075E81"/>
    <w:rsid w:val="000761D4"/>
    <w:rsid w:val="00076E24"/>
    <w:rsid w:val="00077DA7"/>
    <w:rsid w:val="00080633"/>
    <w:rsid w:val="00080702"/>
    <w:rsid w:val="00080A52"/>
    <w:rsid w:val="0008116E"/>
    <w:rsid w:val="0008121B"/>
    <w:rsid w:val="000818F4"/>
    <w:rsid w:val="00081F74"/>
    <w:rsid w:val="00082478"/>
    <w:rsid w:val="00082BD8"/>
    <w:rsid w:val="0008339F"/>
    <w:rsid w:val="00083A32"/>
    <w:rsid w:val="00084B32"/>
    <w:rsid w:val="000853A3"/>
    <w:rsid w:val="00086540"/>
    <w:rsid w:val="00086640"/>
    <w:rsid w:val="00086E17"/>
    <w:rsid w:val="00086F73"/>
    <w:rsid w:val="00087803"/>
    <w:rsid w:val="00087B0F"/>
    <w:rsid w:val="00087CC8"/>
    <w:rsid w:val="00090372"/>
    <w:rsid w:val="00091968"/>
    <w:rsid w:val="000922E2"/>
    <w:rsid w:val="00092837"/>
    <w:rsid w:val="00092F44"/>
    <w:rsid w:val="00093458"/>
    <w:rsid w:val="0009357A"/>
    <w:rsid w:val="00094FDE"/>
    <w:rsid w:val="00095338"/>
    <w:rsid w:val="000957EE"/>
    <w:rsid w:val="000962E1"/>
    <w:rsid w:val="00096DF0"/>
    <w:rsid w:val="00097679"/>
    <w:rsid w:val="00097FB9"/>
    <w:rsid w:val="000A0B5E"/>
    <w:rsid w:val="000A0E46"/>
    <w:rsid w:val="000A1A82"/>
    <w:rsid w:val="000A22C6"/>
    <w:rsid w:val="000A2419"/>
    <w:rsid w:val="000A2E2A"/>
    <w:rsid w:val="000A46A9"/>
    <w:rsid w:val="000A4DDE"/>
    <w:rsid w:val="000A5061"/>
    <w:rsid w:val="000A5093"/>
    <w:rsid w:val="000A7300"/>
    <w:rsid w:val="000A7386"/>
    <w:rsid w:val="000B07D0"/>
    <w:rsid w:val="000B0D73"/>
    <w:rsid w:val="000B30B9"/>
    <w:rsid w:val="000B343A"/>
    <w:rsid w:val="000B34A4"/>
    <w:rsid w:val="000B360E"/>
    <w:rsid w:val="000B4E1C"/>
    <w:rsid w:val="000B4F86"/>
    <w:rsid w:val="000B526A"/>
    <w:rsid w:val="000B66D1"/>
    <w:rsid w:val="000B6970"/>
    <w:rsid w:val="000B698A"/>
    <w:rsid w:val="000B731B"/>
    <w:rsid w:val="000B7774"/>
    <w:rsid w:val="000B7C17"/>
    <w:rsid w:val="000C08EA"/>
    <w:rsid w:val="000C1019"/>
    <w:rsid w:val="000C1CF5"/>
    <w:rsid w:val="000C3D74"/>
    <w:rsid w:val="000C404D"/>
    <w:rsid w:val="000C4BCD"/>
    <w:rsid w:val="000C5666"/>
    <w:rsid w:val="000C6606"/>
    <w:rsid w:val="000C72FB"/>
    <w:rsid w:val="000C74E4"/>
    <w:rsid w:val="000C7654"/>
    <w:rsid w:val="000C7710"/>
    <w:rsid w:val="000D06D9"/>
    <w:rsid w:val="000D0E0A"/>
    <w:rsid w:val="000D10A4"/>
    <w:rsid w:val="000D117D"/>
    <w:rsid w:val="000D1E23"/>
    <w:rsid w:val="000D2CD0"/>
    <w:rsid w:val="000D37F3"/>
    <w:rsid w:val="000D3D0D"/>
    <w:rsid w:val="000D4113"/>
    <w:rsid w:val="000D43CE"/>
    <w:rsid w:val="000D4995"/>
    <w:rsid w:val="000D5315"/>
    <w:rsid w:val="000D6039"/>
    <w:rsid w:val="000D65C7"/>
    <w:rsid w:val="000D7553"/>
    <w:rsid w:val="000D7999"/>
    <w:rsid w:val="000E02F6"/>
    <w:rsid w:val="000E05A7"/>
    <w:rsid w:val="000E05A8"/>
    <w:rsid w:val="000E1000"/>
    <w:rsid w:val="000E15DE"/>
    <w:rsid w:val="000E2E28"/>
    <w:rsid w:val="000E3DA7"/>
    <w:rsid w:val="000E49AF"/>
    <w:rsid w:val="000E49D1"/>
    <w:rsid w:val="000E50B6"/>
    <w:rsid w:val="000E5162"/>
    <w:rsid w:val="000E5539"/>
    <w:rsid w:val="000E630F"/>
    <w:rsid w:val="000E6F9C"/>
    <w:rsid w:val="000E78F9"/>
    <w:rsid w:val="000F04DA"/>
    <w:rsid w:val="000F12FC"/>
    <w:rsid w:val="000F132C"/>
    <w:rsid w:val="000F1448"/>
    <w:rsid w:val="000F15F4"/>
    <w:rsid w:val="000F3453"/>
    <w:rsid w:val="000F3AFD"/>
    <w:rsid w:val="000F4352"/>
    <w:rsid w:val="000F4559"/>
    <w:rsid w:val="000F4FA8"/>
    <w:rsid w:val="000F5F74"/>
    <w:rsid w:val="000F6A10"/>
    <w:rsid w:val="000F6CDF"/>
    <w:rsid w:val="000F7A84"/>
    <w:rsid w:val="001001C3"/>
    <w:rsid w:val="00100D6D"/>
    <w:rsid w:val="001015F7"/>
    <w:rsid w:val="00101671"/>
    <w:rsid w:val="0010178A"/>
    <w:rsid w:val="00101E42"/>
    <w:rsid w:val="0010214C"/>
    <w:rsid w:val="00102429"/>
    <w:rsid w:val="00102EAF"/>
    <w:rsid w:val="00103563"/>
    <w:rsid w:val="00104B3E"/>
    <w:rsid w:val="00104CCD"/>
    <w:rsid w:val="00104F28"/>
    <w:rsid w:val="00104F85"/>
    <w:rsid w:val="0010599B"/>
    <w:rsid w:val="001061C9"/>
    <w:rsid w:val="00107564"/>
    <w:rsid w:val="0010768F"/>
    <w:rsid w:val="00107872"/>
    <w:rsid w:val="0011100D"/>
    <w:rsid w:val="001119F8"/>
    <w:rsid w:val="00112051"/>
    <w:rsid w:val="00112102"/>
    <w:rsid w:val="0011245B"/>
    <w:rsid w:val="00112C46"/>
    <w:rsid w:val="00112E56"/>
    <w:rsid w:val="00112F76"/>
    <w:rsid w:val="00113C05"/>
    <w:rsid w:val="001148A8"/>
    <w:rsid w:val="00114D06"/>
    <w:rsid w:val="00114E67"/>
    <w:rsid w:val="001150F9"/>
    <w:rsid w:val="0011592C"/>
    <w:rsid w:val="00115A2A"/>
    <w:rsid w:val="00115D78"/>
    <w:rsid w:val="00115E1E"/>
    <w:rsid w:val="00116FE5"/>
    <w:rsid w:val="00117370"/>
    <w:rsid w:val="001178A4"/>
    <w:rsid w:val="00121109"/>
    <w:rsid w:val="0012236B"/>
    <w:rsid w:val="001246FF"/>
    <w:rsid w:val="00124AB0"/>
    <w:rsid w:val="00125689"/>
    <w:rsid w:val="00125ED4"/>
    <w:rsid w:val="00126730"/>
    <w:rsid w:val="0012795B"/>
    <w:rsid w:val="0013001B"/>
    <w:rsid w:val="00130412"/>
    <w:rsid w:val="00132336"/>
    <w:rsid w:val="00132344"/>
    <w:rsid w:val="00133758"/>
    <w:rsid w:val="00134ADE"/>
    <w:rsid w:val="00135237"/>
    <w:rsid w:val="001356D5"/>
    <w:rsid w:val="00135B92"/>
    <w:rsid w:val="001376B9"/>
    <w:rsid w:val="00137AB0"/>
    <w:rsid w:val="0014054A"/>
    <w:rsid w:val="001406D6"/>
    <w:rsid w:val="00140B4B"/>
    <w:rsid w:val="0014148F"/>
    <w:rsid w:val="001419D4"/>
    <w:rsid w:val="0014266C"/>
    <w:rsid w:val="0014275D"/>
    <w:rsid w:val="00143339"/>
    <w:rsid w:val="001439A2"/>
    <w:rsid w:val="00143DD8"/>
    <w:rsid w:val="00144166"/>
    <w:rsid w:val="001441AF"/>
    <w:rsid w:val="00145922"/>
    <w:rsid w:val="001460B9"/>
    <w:rsid w:val="0014669E"/>
    <w:rsid w:val="00147D36"/>
    <w:rsid w:val="0015284D"/>
    <w:rsid w:val="00154453"/>
    <w:rsid w:val="00155450"/>
    <w:rsid w:val="00155538"/>
    <w:rsid w:val="001557E0"/>
    <w:rsid w:val="00155A7C"/>
    <w:rsid w:val="00156574"/>
    <w:rsid w:val="001567C8"/>
    <w:rsid w:val="00156A6D"/>
    <w:rsid w:val="00156C6C"/>
    <w:rsid w:val="00157434"/>
    <w:rsid w:val="00157994"/>
    <w:rsid w:val="00160B7E"/>
    <w:rsid w:val="0016160B"/>
    <w:rsid w:val="0016244E"/>
    <w:rsid w:val="0016285C"/>
    <w:rsid w:val="00162911"/>
    <w:rsid w:val="00163151"/>
    <w:rsid w:val="00163302"/>
    <w:rsid w:val="0016488F"/>
    <w:rsid w:val="001652BB"/>
    <w:rsid w:val="00165447"/>
    <w:rsid w:val="001657E2"/>
    <w:rsid w:val="00165D56"/>
    <w:rsid w:val="00166C77"/>
    <w:rsid w:val="001671FF"/>
    <w:rsid w:val="001706E8"/>
    <w:rsid w:val="001712BC"/>
    <w:rsid w:val="00172A8D"/>
    <w:rsid w:val="00173E4D"/>
    <w:rsid w:val="001740EC"/>
    <w:rsid w:val="00174AAE"/>
    <w:rsid w:val="00175616"/>
    <w:rsid w:val="0017565F"/>
    <w:rsid w:val="00176F66"/>
    <w:rsid w:val="00176F77"/>
    <w:rsid w:val="00177D8C"/>
    <w:rsid w:val="0018096A"/>
    <w:rsid w:val="00181564"/>
    <w:rsid w:val="00181630"/>
    <w:rsid w:val="001838CB"/>
    <w:rsid w:val="0018492F"/>
    <w:rsid w:val="0018514E"/>
    <w:rsid w:val="00185A43"/>
    <w:rsid w:val="00186BFE"/>
    <w:rsid w:val="001872BA"/>
    <w:rsid w:val="001873E1"/>
    <w:rsid w:val="001878A0"/>
    <w:rsid w:val="00187E08"/>
    <w:rsid w:val="00190204"/>
    <w:rsid w:val="001903FC"/>
    <w:rsid w:val="001914B0"/>
    <w:rsid w:val="00192BA8"/>
    <w:rsid w:val="001937A8"/>
    <w:rsid w:val="001942E4"/>
    <w:rsid w:val="00194644"/>
    <w:rsid w:val="00195E83"/>
    <w:rsid w:val="001A03EB"/>
    <w:rsid w:val="001A078A"/>
    <w:rsid w:val="001A13BF"/>
    <w:rsid w:val="001A183E"/>
    <w:rsid w:val="001A261E"/>
    <w:rsid w:val="001A2A70"/>
    <w:rsid w:val="001A3219"/>
    <w:rsid w:val="001A454F"/>
    <w:rsid w:val="001A4921"/>
    <w:rsid w:val="001A7E1A"/>
    <w:rsid w:val="001A7EED"/>
    <w:rsid w:val="001B0B93"/>
    <w:rsid w:val="001B12A5"/>
    <w:rsid w:val="001B173C"/>
    <w:rsid w:val="001B1859"/>
    <w:rsid w:val="001B210A"/>
    <w:rsid w:val="001B30B9"/>
    <w:rsid w:val="001B345D"/>
    <w:rsid w:val="001B3A33"/>
    <w:rsid w:val="001B3A9C"/>
    <w:rsid w:val="001B4C5C"/>
    <w:rsid w:val="001B4E75"/>
    <w:rsid w:val="001B5D34"/>
    <w:rsid w:val="001C10FE"/>
    <w:rsid w:val="001C11BC"/>
    <w:rsid w:val="001C159D"/>
    <w:rsid w:val="001C1B42"/>
    <w:rsid w:val="001C2554"/>
    <w:rsid w:val="001C2718"/>
    <w:rsid w:val="001C2ED2"/>
    <w:rsid w:val="001C31F4"/>
    <w:rsid w:val="001C3AD4"/>
    <w:rsid w:val="001C3F29"/>
    <w:rsid w:val="001C3FD4"/>
    <w:rsid w:val="001C5AF5"/>
    <w:rsid w:val="001C5BEA"/>
    <w:rsid w:val="001C5FD4"/>
    <w:rsid w:val="001C60C2"/>
    <w:rsid w:val="001C63A9"/>
    <w:rsid w:val="001C7387"/>
    <w:rsid w:val="001C73D6"/>
    <w:rsid w:val="001C7C20"/>
    <w:rsid w:val="001D0517"/>
    <w:rsid w:val="001D1B5D"/>
    <w:rsid w:val="001D32AB"/>
    <w:rsid w:val="001D4427"/>
    <w:rsid w:val="001D7325"/>
    <w:rsid w:val="001D74CF"/>
    <w:rsid w:val="001D7584"/>
    <w:rsid w:val="001E0241"/>
    <w:rsid w:val="001E11FF"/>
    <w:rsid w:val="001E1744"/>
    <w:rsid w:val="001E184F"/>
    <w:rsid w:val="001E2465"/>
    <w:rsid w:val="001E2A81"/>
    <w:rsid w:val="001E2F10"/>
    <w:rsid w:val="001E3859"/>
    <w:rsid w:val="001E4543"/>
    <w:rsid w:val="001E4E6C"/>
    <w:rsid w:val="001E5187"/>
    <w:rsid w:val="001E518E"/>
    <w:rsid w:val="001E54FD"/>
    <w:rsid w:val="001E58AC"/>
    <w:rsid w:val="001E6023"/>
    <w:rsid w:val="001E6370"/>
    <w:rsid w:val="001E6831"/>
    <w:rsid w:val="001E694C"/>
    <w:rsid w:val="001E74D1"/>
    <w:rsid w:val="001E77B7"/>
    <w:rsid w:val="001F0537"/>
    <w:rsid w:val="001F09DA"/>
    <w:rsid w:val="001F0E17"/>
    <w:rsid w:val="001F1DAB"/>
    <w:rsid w:val="001F1EC4"/>
    <w:rsid w:val="001F3824"/>
    <w:rsid w:val="001F57BA"/>
    <w:rsid w:val="001F5821"/>
    <w:rsid w:val="001F7E70"/>
    <w:rsid w:val="00200269"/>
    <w:rsid w:val="00200EA3"/>
    <w:rsid w:val="00200F0E"/>
    <w:rsid w:val="00201400"/>
    <w:rsid w:val="00201A91"/>
    <w:rsid w:val="00202224"/>
    <w:rsid w:val="0020258F"/>
    <w:rsid w:val="00202CA6"/>
    <w:rsid w:val="00204176"/>
    <w:rsid w:val="00204218"/>
    <w:rsid w:val="00204F14"/>
    <w:rsid w:val="00205550"/>
    <w:rsid w:val="00205B1A"/>
    <w:rsid w:val="00205D0F"/>
    <w:rsid w:val="00205D22"/>
    <w:rsid w:val="0020654C"/>
    <w:rsid w:val="00207573"/>
    <w:rsid w:val="002075A1"/>
    <w:rsid w:val="002077A5"/>
    <w:rsid w:val="00210434"/>
    <w:rsid w:val="00210CC2"/>
    <w:rsid w:val="00211789"/>
    <w:rsid w:val="00212234"/>
    <w:rsid w:val="00213099"/>
    <w:rsid w:val="00213DCF"/>
    <w:rsid w:val="00213F57"/>
    <w:rsid w:val="00214792"/>
    <w:rsid w:val="002151EA"/>
    <w:rsid w:val="00215410"/>
    <w:rsid w:val="00215800"/>
    <w:rsid w:val="00215BE8"/>
    <w:rsid w:val="00215D98"/>
    <w:rsid w:val="002160D4"/>
    <w:rsid w:val="002162D4"/>
    <w:rsid w:val="002166EF"/>
    <w:rsid w:val="00216CC1"/>
    <w:rsid w:val="00216DD1"/>
    <w:rsid w:val="00216F74"/>
    <w:rsid w:val="002172E7"/>
    <w:rsid w:val="00217C81"/>
    <w:rsid w:val="00220ADE"/>
    <w:rsid w:val="00221BC3"/>
    <w:rsid w:val="002222A9"/>
    <w:rsid w:val="00222D16"/>
    <w:rsid w:val="00222D26"/>
    <w:rsid w:val="002232AF"/>
    <w:rsid w:val="00223CDF"/>
    <w:rsid w:val="00224A8F"/>
    <w:rsid w:val="0022508B"/>
    <w:rsid w:val="002251B3"/>
    <w:rsid w:val="0022528B"/>
    <w:rsid w:val="00225953"/>
    <w:rsid w:val="002275A4"/>
    <w:rsid w:val="00227C83"/>
    <w:rsid w:val="002306DA"/>
    <w:rsid w:val="00232100"/>
    <w:rsid w:val="00232567"/>
    <w:rsid w:val="002331F6"/>
    <w:rsid w:val="0023505C"/>
    <w:rsid w:val="0023547E"/>
    <w:rsid w:val="002359FC"/>
    <w:rsid w:val="00235C31"/>
    <w:rsid w:val="002375D8"/>
    <w:rsid w:val="00237ECD"/>
    <w:rsid w:val="002409D9"/>
    <w:rsid w:val="00241466"/>
    <w:rsid w:val="00241CFB"/>
    <w:rsid w:val="002424F1"/>
    <w:rsid w:val="002434F1"/>
    <w:rsid w:val="002442A9"/>
    <w:rsid w:val="002461C4"/>
    <w:rsid w:val="00246F33"/>
    <w:rsid w:val="00247225"/>
    <w:rsid w:val="002473EC"/>
    <w:rsid w:val="00247624"/>
    <w:rsid w:val="00250E04"/>
    <w:rsid w:val="002520CA"/>
    <w:rsid w:val="00252504"/>
    <w:rsid w:val="002537AB"/>
    <w:rsid w:val="0025429B"/>
    <w:rsid w:val="0025438D"/>
    <w:rsid w:val="0025662A"/>
    <w:rsid w:val="002567FD"/>
    <w:rsid w:val="00256AAE"/>
    <w:rsid w:val="0025738E"/>
    <w:rsid w:val="002574FB"/>
    <w:rsid w:val="00257F01"/>
    <w:rsid w:val="002604EA"/>
    <w:rsid w:val="002605B7"/>
    <w:rsid w:val="00260717"/>
    <w:rsid w:val="00260F69"/>
    <w:rsid w:val="002631E7"/>
    <w:rsid w:val="00263287"/>
    <w:rsid w:val="00263891"/>
    <w:rsid w:val="00264739"/>
    <w:rsid w:val="00264874"/>
    <w:rsid w:val="00266A04"/>
    <w:rsid w:val="00266A9F"/>
    <w:rsid w:val="00267B06"/>
    <w:rsid w:val="00267C9C"/>
    <w:rsid w:val="00270A30"/>
    <w:rsid w:val="0027173C"/>
    <w:rsid w:val="002726DE"/>
    <w:rsid w:val="002741E2"/>
    <w:rsid w:val="0027424B"/>
    <w:rsid w:val="00274DF7"/>
    <w:rsid w:val="002751B5"/>
    <w:rsid w:val="002751E6"/>
    <w:rsid w:val="00275C1A"/>
    <w:rsid w:val="00276AA6"/>
    <w:rsid w:val="00276BB3"/>
    <w:rsid w:val="00277086"/>
    <w:rsid w:val="002801C2"/>
    <w:rsid w:val="00280F60"/>
    <w:rsid w:val="00282095"/>
    <w:rsid w:val="00282BF8"/>
    <w:rsid w:val="00282C72"/>
    <w:rsid w:val="002832AC"/>
    <w:rsid w:val="0028426D"/>
    <w:rsid w:val="00284CB4"/>
    <w:rsid w:val="00284F04"/>
    <w:rsid w:val="0028663B"/>
    <w:rsid w:val="0028671D"/>
    <w:rsid w:val="00286D1E"/>
    <w:rsid w:val="0028718E"/>
    <w:rsid w:val="002904CB"/>
    <w:rsid w:val="00290AC7"/>
    <w:rsid w:val="00292063"/>
    <w:rsid w:val="00292F2D"/>
    <w:rsid w:val="0029384A"/>
    <w:rsid w:val="00293B22"/>
    <w:rsid w:val="00294333"/>
    <w:rsid w:val="0029693C"/>
    <w:rsid w:val="002972F9"/>
    <w:rsid w:val="00297B5E"/>
    <w:rsid w:val="002A01D0"/>
    <w:rsid w:val="002A0797"/>
    <w:rsid w:val="002A1081"/>
    <w:rsid w:val="002A1791"/>
    <w:rsid w:val="002A1AB1"/>
    <w:rsid w:val="002A2C05"/>
    <w:rsid w:val="002A2DE8"/>
    <w:rsid w:val="002A3555"/>
    <w:rsid w:val="002A35BA"/>
    <w:rsid w:val="002A3BF8"/>
    <w:rsid w:val="002A43B6"/>
    <w:rsid w:val="002A5BC0"/>
    <w:rsid w:val="002A5D99"/>
    <w:rsid w:val="002A5F10"/>
    <w:rsid w:val="002A69FD"/>
    <w:rsid w:val="002A700B"/>
    <w:rsid w:val="002B0061"/>
    <w:rsid w:val="002B09D4"/>
    <w:rsid w:val="002B0FF3"/>
    <w:rsid w:val="002B1578"/>
    <w:rsid w:val="002B1D22"/>
    <w:rsid w:val="002B1D83"/>
    <w:rsid w:val="002B28C0"/>
    <w:rsid w:val="002B334F"/>
    <w:rsid w:val="002B34B3"/>
    <w:rsid w:val="002B4153"/>
    <w:rsid w:val="002B43BA"/>
    <w:rsid w:val="002B4E8B"/>
    <w:rsid w:val="002B555B"/>
    <w:rsid w:val="002B55F2"/>
    <w:rsid w:val="002B5693"/>
    <w:rsid w:val="002B6684"/>
    <w:rsid w:val="002B76F9"/>
    <w:rsid w:val="002C0C1D"/>
    <w:rsid w:val="002C0C64"/>
    <w:rsid w:val="002C10F0"/>
    <w:rsid w:val="002C334B"/>
    <w:rsid w:val="002C3DDA"/>
    <w:rsid w:val="002C4207"/>
    <w:rsid w:val="002C6902"/>
    <w:rsid w:val="002C6A61"/>
    <w:rsid w:val="002C6C74"/>
    <w:rsid w:val="002C7878"/>
    <w:rsid w:val="002D08D4"/>
    <w:rsid w:val="002D0C38"/>
    <w:rsid w:val="002D14C8"/>
    <w:rsid w:val="002D171C"/>
    <w:rsid w:val="002D1791"/>
    <w:rsid w:val="002D1ED2"/>
    <w:rsid w:val="002D1ED3"/>
    <w:rsid w:val="002D2256"/>
    <w:rsid w:val="002D2A00"/>
    <w:rsid w:val="002D2B7E"/>
    <w:rsid w:val="002D3DB2"/>
    <w:rsid w:val="002D4763"/>
    <w:rsid w:val="002D4831"/>
    <w:rsid w:val="002D51C0"/>
    <w:rsid w:val="002D6180"/>
    <w:rsid w:val="002D6584"/>
    <w:rsid w:val="002D7290"/>
    <w:rsid w:val="002D76D7"/>
    <w:rsid w:val="002D7F6C"/>
    <w:rsid w:val="002E2277"/>
    <w:rsid w:val="002E2AC7"/>
    <w:rsid w:val="002E3466"/>
    <w:rsid w:val="002E36C8"/>
    <w:rsid w:val="002E391D"/>
    <w:rsid w:val="002E4E24"/>
    <w:rsid w:val="002E4F2D"/>
    <w:rsid w:val="002E5862"/>
    <w:rsid w:val="002E61C1"/>
    <w:rsid w:val="002E6F03"/>
    <w:rsid w:val="002E71D1"/>
    <w:rsid w:val="002E75A2"/>
    <w:rsid w:val="002E76A5"/>
    <w:rsid w:val="002E76C0"/>
    <w:rsid w:val="002E77EA"/>
    <w:rsid w:val="002F01D8"/>
    <w:rsid w:val="002F080B"/>
    <w:rsid w:val="002F1302"/>
    <w:rsid w:val="002F26E8"/>
    <w:rsid w:val="002F2915"/>
    <w:rsid w:val="002F2E48"/>
    <w:rsid w:val="002F3992"/>
    <w:rsid w:val="002F5DF9"/>
    <w:rsid w:val="002F6030"/>
    <w:rsid w:val="002F7ED2"/>
    <w:rsid w:val="002F7FF4"/>
    <w:rsid w:val="003012C8"/>
    <w:rsid w:val="003021D2"/>
    <w:rsid w:val="003028EA"/>
    <w:rsid w:val="003031D5"/>
    <w:rsid w:val="003042AB"/>
    <w:rsid w:val="00304A38"/>
    <w:rsid w:val="00304F3D"/>
    <w:rsid w:val="00305016"/>
    <w:rsid w:val="00305229"/>
    <w:rsid w:val="00305E0F"/>
    <w:rsid w:val="00305E91"/>
    <w:rsid w:val="0030752B"/>
    <w:rsid w:val="00307532"/>
    <w:rsid w:val="003075D0"/>
    <w:rsid w:val="00311741"/>
    <w:rsid w:val="0031225A"/>
    <w:rsid w:val="00312BBE"/>
    <w:rsid w:val="0031319C"/>
    <w:rsid w:val="00313586"/>
    <w:rsid w:val="003144A1"/>
    <w:rsid w:val="00314F63"/>
    <w:rsid w:val="00314F97"/>
    <w:rsid w:val="00317484"/>
    <w:rsid w:val="00317F08"/>
    <w:rsid w:val="00320B91"/>
    <w:rsid w:val="00321152"/>
    <w:rsid w:val="0032165B"/>
    <w:rsid w:val="00321AA7"/>
    <w:rsid w:val="00322546"/>
    <w:rsid w:val="00322E28"/>
    <w:rsid w:val="003234BD"/>
    <w:rsid w:val="00323771"/>
    <w:rsid w:val="0032558C"/>
    <w:rsid w:val="00327A4A"/>
    <w:rsid w:val="00327C50"/>
    <w:rsid w:val="00327CBB"/>
    <w:rsid w:val="00330A71"/>
    <w:rsid w:val="00330C0D"/>
    <w:rsid w:val="00331742"/>
    <w:rsid w:val="00332FE9"/>
    <w:rsid w:val="0033312C"/>
    <w:rsid w:val="003332DE"/>
    <w:rsid w:val="00333660"/>
    <w:rsid w:val="00333CF4"/>
    <w:rsid w:val="0033405F"/>
    <w:rsid w:val="0033426D"/>
    <w:rsid w:val="00335155"/>
    <w:rsid w:val="003353D2"/>
    <w:rsid w:val="00335691"/>
    <w:rsid w:val="00335B08"/>
    <w:rsid w:val="00335B76"/>
    <w:rsid w:val="00335B9D"/>
    <w:rsid w:val="0033642D"/>
    <w:rsid w:val="0033725A"/>
    <w:rsid w:val="00340014"/>
    <w:rsid w:val="00340194"/>
    <w:rsid w:val="00340712"/>
    <w:rsid w:val="00340873"/>
    <w:rsid w:val="00341D1E"/>
    <w:rsid w:val="0034200D"/>
    <w:rsid w:val="00342AE6"/>
    <w:rsid w:val="003435E5"/>
    <w:rsid w:val="00343AE0"/>
    <w:rsid w:val="00344164"/>
    <w:rsid w:val="003443AD"/>
    <w:rsid w:val="00345171"/>
    <w:rsid w:val="00345DAF"/>
    <w:rsid w:val="00346079"/>
    <w:rsid w:val="00347428"/>
    <w:rsid w:val="00347634"/>
    <w:rsid w:val="003503C6"/>
    <w:rsid w:val="0035142F"/>
    <w:rsid w:val="00351EE2"/>
    <w:rsid w:val="0035236E"/>
    <w:rsid w:val="00353D90"/>
    <w:rsid w:val="003542A3"/>
    <w:rsid w:val="00354E15"/>
    <w:rsid w:val="00354F0C"/>
    <w:rsid w:val="00355FB5"/>
    <w:rsid w:val="00356194"/>
    <w:rsid w:val="003562B5"/>
    <w:rsid w:val="0035642C"/>
    <w:rsid w:val="00357252"/>
    <w:rsid w:val="00357AA3"/>
    <w:rsid w:val="00360659"/>
    <w:rsid w:val="00362519"/>
    <w:rsid w:val="00362A88"/>
    <w:rsid w:val="00363D07"/>
    <w:rsid w:val="003640DB"/>
    <w:rsid w:val="003658C6"/>
    <w:rsid w:val="003669B8"/>
    <w:rsid w:val="00370818"/>
    <w:rsid w:val="00370FB5"/>
    <w:rsid w:val="00371044"/>
    <w:rsid w:val="0037109B"/>
    <w:rsid w:val="00371120"/>
    <w:rsid w:val="003712C4"/>
    <w:rsid w:val="003722B9"/>
    <w:rsid w:val="00372C2D"/>
    <w:rsid w:val="00375030"/>
    <w:rsid w:val="003751F0"/>
    <w:rsid w:val="00375D37"/>
    <w:rsid w:val="0037606D"/>
    <w:rsid w:val="00376588"/>
    <w:rsid w:val="0037676F"/>
    <w:rsid w:val="00376C54"/>
    <w:rsid w:val="00376EE6"/>
    <w:rsid w:val="00376F5B"/>
    <w:rsid w:val="0037724B"/>
    <w:rsid w:val="00377263"/>
    <w:rsid w:val="00380784"/>
    <w:rsid w:val="0038098D"/>
    <w:rsid w:val="00380A72"/>
    <w:rsid w:val="00380DDE"/>
    <w:rsid w:val="003810A2"/>
    <w:rsid w:val="00382849"/>
    <w:rsid w:val="003830A8"/>
    <w:rsid w:val="00383447"/>
    <w:rsid w:val="00383ABF"/>
    <w:rsid w:val="003844F5"/>
    <w:rsid w:val="0038500C"/>
    <w:rsid w:val="00385067"/>
    <w:rsid w:val="00385143"/>
    <w:rsid w:val="003857B0"/>
    <w:rsid w:val="00385B4A"/>
    <w:rsid w:val="00385FA6"/>
    <w:rsid w:val="00386A1C"/>
    <w:rsid w:val="00386FC7"/>
    <w:rsid w:val="003901F2"/>
    <w:rsid w:val="00390EB6"/>
    <w:rsid w:val="00391CCC"/>
    <w:rsid w:val="0039224D"/>
    <w:rsid w:val="003929C7"/>
    <w:rsid w:val="00392AE0"/>
    <w:rsid w:val="00394883"/>
    <w:rsid w:val="00394B66"/>
    <w:rsid w:val="00394C52"/>
    <w:rsid w:val="00394E3B"/>
    <w:rsid w:val="00394EA0"/>
    <w:rsid w:val="003955DD"/>
    <w:rsid w:val="00396BCD"/>
    <w:rsid w:val="00396ED9"/>
    <w:rsid w:val="003A1343"/>
    <w:rsid w:val="003A264D"/>
    <w:rsid w:val="003A3073"/>
    <w:rsid w:val="003A3384"/>
    <w:rsid w:val="003A33C4"/>
    <w:rsid w:val="003A47D7"/>
    <w:rsid w:val="003A4937"/>
    <w:rsid w:val="003A4C39"/>
    <w:rsid w:val="003A4D14"/>
    <w:rsid w:val="003A5272"/>
    <w:rsid w:val="003A5C9F"/>
    <w:rsid w:val="003A677F"/>
    <w:rsid w:val="003A6ABA"/>
    <w:rsid w:val="003A6D03"/>
    <w:rsid w:val="003A7244"/>
    <w:rsid w:val="003A7451"/>
    <w:rsid w:val="003A7ECB"/>
    <w:rsid w:val="003B0946"/>
    <w:rsid w:val="003B0C21"/>
    <w:rsid w:val="003B0D1E"/>
    <w:rsid w:val="003B1CD1"/>
    <w:rsid w:val="003B280A"/>
    <w:rsid w:val="003B2882"/>
    <w:rsid w:val="003B2E05"/>
    <w:rsid w:val="003B2E46"/>
    <w:rsid w:val="003B3155"/>
    <w:rsid w:val="003B32AD"/>
    <w:rsid w:val="003B3DE6"/>
    <w:rsid w:val="003B570D"/>
    <w:rsid w:val="003B5C45"/>
    <w:rsid w:val="003B6012"/>
    <w:rsid w:val="003B6C66"/>
    <w:rsid w:val="003C036C"/>
    <w:rsid w:val="003C0CD6"/>
    <w:rsid w:val="003C0F8A"/>
    <w:rsid w:val="003C1053"/>
    <w:rsid w:val="003C1811"/>
    <w:rsid w:val="003C2FFF"/>
    <w:rsid w:val="003C379C"/>
    <w:rsid w:val="003C3866"/>
    <w:rsid w:val="003C4016"/>
    <w:rsid w:val="003C5B81"/>
    <w:rsid w:val="003C6F5A"/>
    <w:rsid w:val="003D057A"/>
    <w:rsid w:val="003D092E"/>
    <w:rsid w:val="003D0CD2"/>
    <w:rsid w:val="003D1896"/>
    <w:rsid w:val="003D1FC6"/>
    <w:rsid w:val="003D2B0B"/>
    <w:rsid w:val="003D317D"/>
    <w:rsid w:val="003D3C17"/>
    <w:rsid w:val="003D43E9"/>
    <w:rsid w:val="003D47D8"/>
    <w:rsid w:val="003D512C"/>
    <w:rsid w:val="003D5506"/>
    <w:rsid w:val="003D5679"/>
    <w:rsid w:val="003D5BF5"/>
    <w:rsid w:val="003D5E78"/>
    <w:rsid w:val="003D6217"/>
    <w:rsid w:val="003D6911"/>
    <w:rsid w:val="003D6BCE"/>
    <w:rsid w:val="003D713C"/>
    <w:rsid w:val="003E0CE3"/>
    <w:rsid w:val="003E1758"/>
    <w:rsid w:val="003E1ECD"/>
    <w:rsid w:val="003E2105"/>
    <w:rsid w:val="003E243A"/>
    <w:rsid w:val="003E2810"/>
    <w:rsid w:val="003E2AD5"/>
    <w:rsid w:val="003E33E1"/>
    <w:rsid w:val="003E3CF5"/>
    <w:rsid w:val="003E3DB4"/>
    <w:rsid w:val="003E4E30"/>
    <w:rsid w:val="003E56BA"/>
    <w:rsid w:val="003E6168"/>
    <w:rsid w:val="003E625A"/>
    <w:rsid w:val="003E756F"/>
    <w:rsid w:val="003E77E6"/>
    <w:rsid w:val="003E7ED2"/>
    <w:rsid w:val="003F2490"/>
    <w:rsid w:val="003F34B9"/>
    <w:rsid w:val="003F3AFF"/>
    <w:rsid w:val="003F3CE5"/>
    <w:rsid w:val="003F4737"/>
    <w:rsid w:val="003F47B1"/>
    <w:rsid w:val="003F4F76"/>
    <w:rsid w:val="003F53AC"/>
    <w:rsid w:val="003F5CAE"/>
    <w:rsid w:val="003F63ED"/>
    <w:rsid w:val="003F79FD"/>
    <w:rsid w:val="003F7B95"/>
    <w:rsid w:val="00401190"/>
    <w:rsid w:val="00402061"/>
    <w:rsid w:val="004020D4"/>
    <w:rsid w:val="004029ED"/>
    <w:rsid w:val="00402B8B"/>
    <w:rsid w:val="00402EB9"/>
    <w:rsid w:val="00402FB6"/>
    <w:rsid w:val="0040342F"/>
    <w:rsid w:val="0040366C"/>
    <w:rsid w:val="004037C2"/>
    <w:rsid w:val="00403949"/>
    <w:rsid w:val="00404822"/>
    <w:rsid w:val="00404C23"/>
    <w:rsid w:val="00405457"/>
    <w:rsid w:val="00405F4B"/>
    <w:rsid w:val="00406C64"/>
    <w:rsid w:val="00406CCD"/>
    <w:rsid w:val="004071DE"/>
    <w:rsid w:val="004102BC"/>
    <w:rsid w:val="0041045E"/>
    <w:rsid w:val="00411767"/>
    <w:rsid w:val="004120A9"/>
    <w:rsid w:val="00413F0F"/>
    <w:rsid w:val="0041418E"/>
    <w:rsid w:val="004153AF"/>
    <w:rsid w:val="004167B0"/>
    <w:rsid w:val="00416B6C"/>
    <w:rsid w:val="00420F48"/>
    <w:rsid w:val="00421102"/>
    <w:rsid w:val="0042172F"/>
    <w:rsid w:val="004217B7"/>
    <w:rsid w:val="00421D21"/>
    <w:rsid w:val="00421E03"/>
    <w:rsid w:val="00421FAC"/>
    <w:rsid w:val="00422F2E"/>
    <w:rsid w:val="00423184"/>
    <w:rsid w:val="004232CF"/>
    <w:rsid w:val="004236A3"/>
    <w:rsid w:val="00423CD2"/>
    <w:rsid w:val="00424E2F"/>
    <w:rsid w:val="00425875"/>
    <w:rsid w:val="00425967"/>
    <w:rsid w:val="004264AA"/>
    <w:rsid w:val="0042741F"/>
    <w:rsid w:val="00427760"/>
    <w:rsid w:val="00431056"/>
    <w:rsid w:val="004316D2"/>
    <w:rsid w:val="00431906"/>
    <w:rsid w:val="00433719"/>
    <w:rsid w:val="004337B9"/>
    <w:rsid w:val="00433CE3"/>
    <w:rsid w:val="00433F96"/>
    <w:rsid w:val="004350B8"/>
    <w:rsid w:val="00440606"/>
    <w:rsid w:val="004409CA"/>
    <w:rsid w:val="0044120C"/>
    <w:rsid w:val="0044156B"/>
    <w:rsid w:val="00442394"/>
    <w:rsid w:val="004439C9"/>
    <w:rsid w:val="00444097"/>
    <w:rsid w:val="00446504"/>
    <w:rsid w:val="00446A55"/>
    <w:rsid w:val="004479C9"/>
    <w:rsid w:val="00447B73"/>
    <w:rsid w:val="00447BC6"/>
    <w:rsid w:val="004506F1"/>
    <w:rsid w:val="00450F7C"/>
    <w:rsid w:val="004511EA"/>
    <w:rsid w:val="00451573"/>
    <w:rsid w:val="00451D39"/>
    <w:rsid w:val="00452383"/>
    <w:rsid w:val="00452B99"/>
    <w:rsid w:val="00454353"/>
    <w:rsid w:val="00455207"/>
    <w:rsid w:val="004555FB"/>
    <w:rsid w:val="00456005"/>
    <w:rsid w:val="004563A1"/>
    <w:rsid w:val="0045730D"/>
    <w:rsid w:val="00457C29"/>
    <w:rsid w:val="00457D64"/>
    <w:rsid w:val="004604EB"/>
    <w:rsid w:val="00460689"/>
    <w:rsid w:val="004609F7"/>
    <w:rsid w:val="004611CE"/>
    <w:rsid w:val="004612D1"/>
    <w:rsid w:val="0046179B"/>
    <w:rsid w:val="00461D04"/>
    <w:rsid w:val="00461D27"/>
    <w:rsid w:val="00461F58"/>
    <w:rsid w:val="00461FB0"/>
    <w:rsid w:val="00461FCC"/>
    <w:rsid w:val="0046259B"/>
    <w:rsid w:val="00463298"/>
    <w:rsid w:val="00463303"/>
    <w:rsid w:val="00463D25"/>
    <w:rsid w:val="00464618"/>
    <w:rsid w:val="00464E8A"/>
    <w:rsid w:val="00465A92"/>
    <w:rsid w:val="00465BC4"/>
    <w:rsid w:val="00466389"/>
    <w:rsid w:val="00466EAF"/>
    <w:rsid w:val="004701E1"/>
    <w:rsid w:val="00470445"/>
    <w:rsid w:val="004713B5"/>
    <w:rsid w:val="0047250B"/>
    <w:rsid w:val="0047343C"/>
    <w:rsid w:val="004736CC"/>
    <w:rsid w:val="0047378F"/>
    <w:rsid w:val="00474343"/>
    <w:rsid w:val="00474A03"/>
    <w:rsid w:val="00474DA1"/>
    <w:rsid w:val="00475131"/>
    <w:rsid w:val="0047546A"/>
    <w:rsid w:val="00475C9A"/>
    <w:rsid w:val="00476089"/>
    <w:rsid w:val="00476265"/>
    <w:rsid w:val="00476762"/>
    <w:rsid w:val="00477817"/>
    <w:rsid w:val="00477A84"/>
    <w:rsid w:val="00477F42"/>
    <w:rsid w:val="0048043D"/>
    <w:rsid w:val="00480C0F"/>
    <w:rsid w:val="00480E84"/>
    <w:rsid w:val="0048126D"/>
    <w:rsid w:val="0048201E"/>
    <w:rsid w:val="0048208E"/>
    <w:rsid w:val="0048257C"/>
    <w:rsid w:val="00482783"/>
    <w:rsid w:val="00482D12"/>
    <w:rsid w:val="00482E0E"/>
    <w:rsid w:val="0048319A"/>
    <w:rsid w:val="00483907"/>
    <w:rsid w:val="00483DA2"/>
    <w:rsid w:val="00484088"/>
    <w:rsid w:val="004840FD"/>
    <w:rsid w:val="00484450"/>
    <w:rsid w:val="004849DA"/>
    <w:rsid w:val="00484AAB"/>
    <w:rsid w:val="00485587"/>
    <w:rsid w:val="004858F1"/>
    <w:rsid w:val="00485B48"/>
    <w:rsid w:val="00486537"/>
    <w:rsid w:val="004868C0"/>
    <w:rsid w:val="00487B3B"/>
    <w:rsid w:val="00487E95"/>
    <w:rsid w:val="004907F3"/>
    <w:rsid w:val="00490BF7"/>
    <w:rsid w:val="004926A2"/>
    <w:rsid w:val="0049274A"/>
    <w:rsid w:val="00492D45"/>
    <w:rsid w:val="00494C22"/>
    <w:rsid w:val="004962F4"/>
    <w:rsid w:val="004963CF"/>
    <w:rsid w:val="00496FDD"/>
    <w:rsid w:val="00497C70"/>
    <w:rsid w:val="00497EC2"/>
    <w:rsid w:val="004A0C3B"/>
    <w:rsid w:val="004A0C69"/>
    <w:rsid w:val="004A0E36"/>
    <w:rsid w:val="004A194B"/>
    <w:rsid w:val="004A1D24"/>
    <w:rsid w:val="004A2C25"/>
    <w:rsid w:val="004A2F9E"/>
    <w:rsid w:val="004A3318"/>
    <w:rsid w:val="004A33EB"/>
    <w:rsid w:val="004A36A2"/>
    <w:rsid w:val="004A3E79"/>
    <w:rsid w:val="004A411C"/>
    <w:rsid w:val="004A4FBB"/>
    <w:rsid w:val="004A5064"/>
    <w:rsid w:val="004A67A7"/>
    <w:rsid w:val="004A7513"/>
    <w:rsid w:val="004A780C"/>
    <w:rsid w:val="004A7995"/>
    <w:rsid w:val="004B00B5"/>
    <w:rsid w:val="004B0197"/>
    <w:rsid w:val="004B056D"/>
    <w:rsid w:val="004B0D61"/>
    <w:rsid w:val="004B0DB6"/>
    <w:rsid w:val="004B1395"/>
    <w:rsid w:val="004B1418"/>
    <w:rsid w:val="004B23FC"/>
    <w:rsid w:val="004B35DD"/>
    <w:rsid w:val="004B3F12"/>
    <w:rsid w:val="004B418F"/>
    <w:rsid w:val="004B4D67"/>
    <w:rsid w:val="004B533A"/>
    <w:rsid w:val="004B5937"/>
    <w:rsid w:val="004B73A5"/>
    <w:rsid w:val="004C02E8"/>
    <w:rsid w:val="004C0521"/>
    <w:rsid w:val="004C15D6"/>
    <w:rsid w:val="004C1651"/>
    <w:rsid w:val="004C16E0"/>
    <w:rsid w:val="004C24AF"/>
    <w:rsid w:val="004C263C"/>
    <w:rsid w:val="004C32A4"/>
    <w:rsid w:val="004C33C9"/>
    <w:rsid w:val="004C3647"/>
    <w:rsid w:val="004C40FF"/>
    <w:rsid w:val="004C4EA2"/>
    <w:rsid w:val="004C5445"/>
    <w:rsid w:val="004C57E4"/>
    <w:rsid w:val="004C5984"/>
    <w:rsid w:val="004C5B68"/>
    <w:rsid w:val="004C5D8C"/>
    <w:rsid w:val="004C60D4"/>
    <w:rsid w:val="004C6D18"/>
    <w:rsid w:val="004C6EB9"/>
    <w:rsid w:val="004C6F6E"/>
    <w:rsid w:val="004C6FDE"/>
    <w:rsid w:val="004C70BF"/>
    <w:rsid w:val="004C77BC"/>
    <w:rsid w:val="004D0325"/>
    <w:rsid w:val="004D0AB8"/>
    <w:rsid w:val="004D3B5F"/>
    <w:rsid w:val="004D4531"/>
    <w:rsid w:val="004D4EBE"/>
    <w:rsid w:val="004D65C7"/>
    <w:rsid w:val="004D751F"/>
    <w:rsid w:val="004D7B9E"/>
    <w:rsid w:val="004E025E"/>
    <w:rsid w:val="004E1C33"/>
    <w:rsid w:val="004E39B3"/>
    <w:rsid w:val="004E39D7"/>
    <w:rsid w:val="004E4784"/>
    <w:rsid w:val="004E4CB0"/>
    <w:rsid w:val="004E5F52"/>
    <w:rsid w:val="004E605B"/>
    <w:rsid w:val="004E609D"/>
    <w:rsid w:val="004E6B3B"/>
    <w:rsid w:val="004E6CB8"/>
    <w:rsid w:val="004E708F"/>
    <w:rsid w:val="004E767F"/>
    <w:rsid w:val="004E774F"/>
    <w:rsid w:val="004E7AF6"/>
    <w:rsid w:val="004F0509"/>
    <w:rsid w:val="004F05E4"/>
    <w:rsid w:val="004F0D55"/>
    <w:rsid w:val="004F0FA3"/>
    <w:rsid w:val="004F14A0"/>
    <w:rsid w:val="004F2C1B"/>
    <w:rsid w:val="004F2D08"/>
    <w:rsid w:val="004F2E66"/>
    <w:rsid w:val="004F34C1"/>
    <w:rsid w:val="004F34CC"/>
    <w:rsid w:val="004F3872"/>
    <w:rsid w:val="004F38F5"/>
    <w:rsid w:val="004F3B4C"/>
    <w:rsid w:val="004F3E6A"/>
    <w:rsid w:val="004F43C2"/>
    <w:rsid w:val="004F46AB"/>
    <w:rsid w:val="004F4924"/>
    <w:rsid w:val="004F4A76"/>
    <w:rsid w:val="004F5D6A"/>
    <w:rsid w:val="004F607C"/>
    <w:rsid w:val="004F62BE"/>
    <w:rsid w:val="004F6C93"/>
    <w:rsid w:val="004F720D"/>
    <w:rsid w:val="004F7BA1"/>
    <w:rsid w:val="005005BC"/>
    <w:rsid w:val="00500D3E"/>
    <w:rsid w:val="00503632"/>
    <w:rsid w:val="0050494B"/>
    <w:rsid w:val="00504D9C"/>
    <w:rsid w:val="00504FFB"/>
    <w:rsid w:val="005052FB"/>
    <w:rsid w:val="00505754"/>
    <w:rsid w:val="0050583E"/>
    <w:rsid w:val="0050613A"/>
    <w:rsid w:val="00507755"/>
    <w:rsid w:val="00507FCD"/>
    <w:rsid w:val="00511187"/>
    <w:rsid w:val="005112F0"/>
    <w:rsid w:val="005116D7"/>
    <w:rsid w:val="00513DBD"/>
    <w:rsid w:val="00513F21"/>
    <w:rsid w:val="00514437"/>
    <w:rsid w:val="00514CB4"/>
    <w:rsid w:val="00514F8D"/>
    <w:rsid w:val="00515265"/>
    <w:rsid w:val="005156D7"/>
    <w:rsid w:val="0051589C"/>
    <w:rsid w:val="00516D7C"/>
    <w:rsid w:val="00516F50"/>
    <w:rsid w:val="005175F3"/>
    <w:rsid w:val="005202DE"/>
    <w:rsid w:val="00520434"/>
    <w:rsid w:val="005205E7"/>
    <w:rsid w:val="00520AE8"/>
    <w:rsid w:val="00520B29"/>
    <w:rsid w:val="00522004"/>
    <w:rsid w:val="005223EE"/>
    <w:rsid w:val="005224E4"/>
    <w:rsid w:val="00522874"/>
    <w:rsid w:val="00522A74"/>
    <w:rsid w:val="00523212"/>
    <w:rsid w:val="00523404"/>
    <w:rsid w:val="00523D8D"/>
    <w:rsid w:val="00523DD6"/>
    <w:rsid w:val="005248BF"/>
    <w:rsid w:val="00525310"/>
    <w:rsid w:val="005275CD"/>
    <w:rsid w:val="00530A64"/>
    <w:rsid w:val="00530B45"/>
    <w:rsid w:val="00530B5B"/>
    <w:rsid w:val="00531530"/>
    <w:rsid w:val="00531ACD"/>
    <w:rsid w:val="00532963"/>
    <w:rsid w:val="00532AC8"/>
    <w:rsid w:val="0053347F"/>
    <w:rsid w:val="005338ED"/>
    <w:rsid w:val="005373B1"/>
    <w:rsid w:val="00537E8D"/>
    <w:rsid w:val="005408B0"/>
    <w:rsid w:val="005410C3"/>
    <w:rsid w:val="005418D9"/>
    <w:rsid w:val="00543153"/>
    <w:rsid w:val="00543967"/>
    <w:rsid w:val="00543B27"/>
    <w:rsid w:val="00545577"/>
    <w:rsid w:val="00545B23"/>
    <w:rsid w:val="005468E8"/>
    <w:rsid w:val="0054693F"/>
    <w:rsid w:val="005477B5"/>
    <w:rsid w:val="00547DC9"/>
    <w:rsid w:val="005502D7"/>
    <w:rsid w:val="005520FB"/>
    <w:rsid w:val="005524E2"/>
    <w:rsid w:val="00552C32"/>
    <w:rsid w:val="00553376"/>
    <w:rsid w:val="005559A4"/>
    <w:rsid w:val="00555B21"/>
    <w:rsid w:val="005568E0"/>
    <w:rsid w:val="00556B03"/>
    <w:rsid w:val="0055733F"/>
    <w:rsid w:val="00557B1C"/>
    <w:rsid w:val="00557C23"/>
    <w:rsid w:val="00557CD8"/>
    <w:rsid w:val="00560203"/>
    <w:rsid w:val="0056033B"/>
    <w:rsid w:val="00560902"/>
    <w:rsid w:val="00560AE9"/>
    <w:rsid w:val="00561108"/>
    <w:rsid w:val="0056197E"/>
    <w:rsid w:val="00564386"/>
    <w:rsid w:val="00565405"/>
    <w:rsid w:val="005656B9"/>
    <w:rsid w:val="0056595B"/>
    <w:rsid w:val="00565A82"/>
    <w:rsid w:val="00565BE2"/>
    <w:rsid w:val="0056613F"/>
    <w:rsid w:val="0056660E"/>
    <w:rsid w:val="00566A24"/>
    <w:rsid w:val="00566C4E"/>
    <w:rsid w:val="00566CE2"/>
    <w:rsid w:val="005679AC"/>
    <w:rsid w:val="00570524"/>
    <w:rsid w:val="00570E8B"/>
    <w:rsid w:val="00571011"/>
    <w:rsid w:val="005711A3"/>
    <w:rsid w:val="00572329"/>
    <w:rsid w:val="00572551"/>
    <w:rsid w:val="005725A5"/>
    <w:rsid w:val="00572FFB"/>
    <w:rsid w:val="00573A8F"/>
    <w:rsid w:val="00573BCA"/>
    <w:rsid w:val="0057487B"/>
    <w:rsid w:val="00574C24"/>
    <w:rsid w:val="0057565A"/>
    <w:rsid w:val="00575A9C"/>
    <w:rsid w:val="00576DB2"/>
    <w:rsid w:val="00577122"/>
    <w:rsid w:val="00577CF4"/>
    <w:rsid w:val="005800EA"/>
    <w:rsid w:val="005821B5"/>
    <w:rsid w:val="00582DDD"/>
    <w:rsid w:val="00582E06"/>
    <w:rsid w:val="0058300E"/>
    <w:rsid w:val="00583186"/>
    <w:rsid w:val="005831DD"/>
    <w:rsid w:val="005854F3"/>
    <w:rsid w:val="00585664"/>
    <w:rsid w:val="0058692D"/>
    <w:rsid w:val="00586C4B"/>
    <w:rsid w:val="005878B4"/>
    <w:rsid w:val="00587E6A"/>
    <w:rsid w:val="005903C7"/>
    <w:rsid w:val="00590907"/>
    <w:rsid w:val="005931BC"/>
    <w:rsid w:val="00594284"/>
    <w:rsid w:val="0059720F"/>
    <w:rsid w:val="00597788"/>
    <w:rsid w:val="005978E7"/>
    <w:rsid w:val="005A1D8F"/>
    <w:rsid w:val="005A2106"/>
    <w:rsid w:val="005A2156"/>
    <w:rsid w:val="005A27F2"/>
    <w:rsid w:val="005A2B6B"/>
    <w:rsid w:val="005A2C14"/>
    <w:rsid w:val="005A3461"/>
    <w:rsid w:val="005A3A16"/>
    <w:rsid w:val="005A3B26"/>
    <w:rsid w:val="005A4159"/>
    <w:rsid w:val="005A4472"/>
    <w:rsid w:val="005A4E28"/>
    <w:rsid w:val="005A6000"/>
    <w:rsid w:val="005A634D"/>
    <w:rsid w:val="005A7047"/>
    <w:rsid w:val="005A721C"/>
    <w:rsid w:val="005A7CAD"/>
    <w:rsid w:val="005B0812"/>
    <w:rsid w:val="005B15CF"/>
    <w:rsid w:val="005B19F2"/>
    <w:rsid w:val="005B1F9C"/>
    <w:rsid w:val="005B355B"/>
    <w:rsid w:val="005B5871"/>
    <w:rsid w:val="005B58A3"/>
    <w:rsid w:val="005B6268"/>
    <w:rsid w:val="005B6D8D"/>
    <w:rsid w:val="005B73CF"/>
    <w:rsid w:val="005B7793"/>
    <w:rsid w:val="005B7972"/>
    <w:rsid w:val="005C23AE"/>
    <w:rsid w:val="005C24DB"/>
    <w:rsid w:val="005C4244"/>
    <w:rsid w:val="005C5213"/>
    <w:rsid w:val="005C5C06"/>
    <w:rsid w:val="005C61CE"/>
    <w:rsid w:val="005C7AA4"/>
    <w:rsid w:val="005D044D"/>
    <w:rsid w:val="005D2618"/>
    <w:rsid w:val="005D34D5"/>
    <w:rsid w:val="005D416D"/>
    <w:rsid w:val="005D4258"/>
    <w:rsid w:val="005D4C2B"/>
    <w:rsid w:val="005D58D0"/>
    <w:rsid w:val="005D60E8"/>
    <w:rsid w:val="005D6459"/>
    <w:rsid w:val="005D66A3"/>
    <w:rsid w:val="005D691A"/>
    <w:rsid w:val="005D759D"/>
    <w:rsid w:val="005E0824"/>
    <w:rsid w:val="005E11C7"/>
    <w:rsid w:val="005E184F"/>
    <w:rsid w:val="005E2068"/>
    <w:rsid w:val="005E2AAE"/>
    <w:rsid w:val="005E2B52"/>
    <w:rsid w:val="005E3DC7"/>
    <w:rsid w:val="005E42E3"/>
    <w:rsid w:val="005E483C"/>
    <w:rsid w:val="005E4A3E"/>
    <w:rsid w:val="005E4D3A"/>
    <w:rsid w:val="005E58A4"/>
    <w:rsid w:val="005E64B3"/>
    <w:rsid w:val="005E6560"/>
    <w:rsid w:val="005E697A"/>
    <w:rsid w:val="005E7C46"/>
    <w:rsid w:val="005E7E14"/>
    <w:rsid w:val="005F00AF"/>
    <w:rsid w:val="005F02FF"/>
    <w:rsid w:val="005F0EC6"/>
    <w:rsid w:val="005F1420"/>
    <w:rsid w:val="005F2B8B"/>
    <w:rsid w:val="005F3265"/>
    <w:rsid w:val="005F48EB"/>
    <w:rsid w:val="005F4C79"/>
    <w:rsid w:val="005F4D24"/>
    <w:rsid w:val="005F4E1C"/>
    <w:rsid w:val="005F5CD6"/>
    <w:rsid w:val="005F6173"/>
    <w:rsid w:val="005F6466"/>
    <w:rsid w:val="005F691D"/>
    <w:rsid w:val="005F6968"/>
    <w:rsid w:val="005F6996"/>
    <w:rsid w:val="005F6A50"/>
    <w:rsid w:val="005F7378"/>
    <w:rsid w:val="00600EC7"/>
    <w:rsid w:val="0060284C"/>
    <w:rsid w:val="0060298A"/>
    <w:rsid w:val="0060351C"/>
    <w:rsid w:val="0060446E"/>
    <w:rsid w:val="006045A1"/>
    <w:rsid w:val="006061B4"/>
    <w:rsid w:val="00610F00"/>
    <w:rsid w:val="00611A07"/>
    <w:rsid w:val="00611E19"/>
    <w:rsid w:val="00612723"/>
    <w:rsid w:val="00613F71"/>
    <w:rsid w:val="006141D6"/>
    <w:rsid w:val="0061451A"/>
    <w:rsid w:val="00614B34"/>
    <w:rsid w:val="00615B0E"/>
    <w:rsid w:val="006165F5"/>
    <w:rsid w:val="0061688B"/>
    <w:rsid w:val="006168ED"/>
    <w:rsid w:val="00616A84"/>
    <w:rsid w:val="006201AE"/>
    <w:rsid w:val="006201AF"/>
    <w:rsid w:val="00622A17"/>
    <w:rsid w:val="00622CF5"/>
    <w:rsid w:val="00622D6D"/>
    <w:rsid w:val="00623014"/>
    <w:rsid w:val="00623DDF"/>
    <w:rsid w:val="006241BE"/>
    <w:rsid w:val="00624DF4"/>
    <w:rsid w:val="006266D0"/>
    <w:rsid w:val="00627618"/>
    <w:rsid w:val="0062772D"/>
    <w:rsid w:val="00627A2F"/>
    <w:rsid w:val="00627D66"/>
    <w:rsid w:val="00627F4D"/>
    <w:rsid w:val="00630036"/>
    <w:rsid w:val="00630C40"/>
    <w:rsid w:val="00631081"/>
    <w:rsid w:val="00631960"/>
    <w:rsid w:val="0063274E"/>
    <w:rsid w:val="00632CFC"/>
    <w:rsid w:val="006339B7"/>
    <w:rsid w:val="006348F2"/>
    <w:rsid w:val="0063554E"/>
    <w:rsid w:val="006356E0"/>
    <w:rsid w:val="006357B0"/>
    <w:rsid w:val="00635864"/>
    <w:rsid w:val="006359A9"/>
    <w:rsid w:val="00636C06"/>
    <w:rsid w:val="006415C2"/>
    <w:rsid w:val="00642D73"/>
    <w:rsid w:val="00642F85"/>
    <w:rsid w:val="006435C0"/>
    <w:rsid w:val="00643661"/>
    <w:rsid w:val="00645276"/>
    <w:rsid w:val="006463F4"/>
    <w:rsid w:val="00646DE0"/>
    <w:rsid w:val="00647BAE"/>
    <w:rsid w:val="006507BF"/>
    <w:rsid w:val="00650E2B"/>
    <w:rsid w:val="00651C49"/>
    <w:rsid w:val="00652C5A"/>
    <w:rsid w:val="006542B0"/>
    <w:rsid w:val="00655777"/>
    <w:rsid w:val="00655A0A"/>
    <w:rsid w:val="0065651F"/>
    <w:rsid w:val="00657B9C"/>
    <w:rsid w:val="00660169"/>
    <w:rsid w:val="006602B9"/>
    <w:rsid w:val="00660439"/>
    <w:rsid w:val="006613CD"/>
    <w:rsid w:val="00661729"/>
    <w:rsid w:val="0066289B"/>
    <w:rsid w:val="0066350A"/>
    <w:rsid w:val="006643BA"/>
    <w:rsid w:val="00664AEB"/>
    <w:rsid w:val="00664CC6"/>
    <w:rsid w:val="00664F86"/>
    <w:rsid w:val="00665B75"/>
    <w:rsid w:val="00665C42"/>
    <w:rsid w:val="00666E36"/>
    <w:rsid w:val="0066735C"/>
    <w:rsid w:val="00667624"/>
    <w:rsid w:val="00670360"/>
    <w:rsid w:val="00670FAA"/>
    <w:rsid w:val="006715F2"/>
    <w:rsid w:val="0067196D"/>
    <w:rsid w:val="00671D1E"/>
    <w:rsid w:val="006720C3"/>
    <w:rsid w:val="0067229D"/>
    <w:rsid w:val="00672584"/>
    <w:rsid w:val="0067311A"/>
    <w:rsid w:val="006734AF"/>
    <w:rsid w:val="00673AB6"/>
    <w:rsid w:val="00673D92"/>
    <w:rsid w:val="00674375"/>
    <w:rsid w:val="00675903"/>
    <w:rsid w:val="00676603"/>
    <w:rsid w:val="00676D98"/>
    <w:rsid w:val="006770B7"/>
    <w:rsid w:val="00677A94"/>
    <w:rsid w:val="00680E3F"/>
    <w:rsid w:val="006811F7"/>
    <w:rsid w:val="00681E81"/>
    <w:rsid w:val="00682AF4"/>
    <w:rsid w:val="00682D65"/>
    <w:rsid w:val="00683980"/>
    <w:rsid w:val="00683D35"/>
    <w:rsid w:val="00683EAD"/>
    <w:rsid w:val="0068486E"/>
    <w:rsid w:val="00684AC7"/>
    <w:rsid w:val="00684E33"/>
    <w:rsid w:val="006857D8"/>
    <w:rsid w:val="00685E70"/>
    <w:rsid w:val="00685E78"/>
    <w:rsid w:val="00685E8D"/>
    <w:rsid w:val="00685F10"/>
    <w:rsid w:val="00686800"/>
    <w:rsid w:val="0068713B"/>
    <w:rsid w:val="0068726A"/>
    <w:rsid w:val="00687709"/>
    <w:rsid w:val="00687B66"/>
    <w:rsid w:val="00690D8D"/>
    <w:rsid w:val="00691F5D"/>
    <w:rsid w:val="0069277D"/>
    <w:rsid w:val="0069341E"/>
    <w:rsid w:val="00693D5F"/>
    <w:rsid w:val="00693E1D"/>
    <w:rsid w:val="00694064"/>
    <w:rsid w:val="006940AE"/>
    <w:rsid w:val="006940EC"/>
    <w:rsid w:val="0069446F"/>
    <w:rsid w:val="00694729"/>
    <w:rsid w:val="00695694"/>
    <w:rsid w:val="00695708"/>
    <w:rsid w:val="00695D93"/>
    <w:rsid w:val="00695F5B"/>
    <w:rsid w:val="00696424"/>
    <w:rsid w:val="0069677C"/>
    <w:rsid w:val="00696F3A"/>
    <w:rsid w:val="00697DEE"/>
    <w:rsid w:val="006A019D"/>
    <w:rsid w:val="006A03A5"/>
    <w:rsid w:val="006A074C"/>
    <w:rsid w:val="006A0C8C"/>
    <w:rsid w:val="006A257E"/>
    <w:rsid w:val="006A2EB1"/>
    <w:rsid w:val="006A2F65"/>
    <w:rsid w:val="006A3E21"/>
    <w:rsid w:val="006A4FB9"/>
    <w:rsid w:val="006A501E"/>
    <w:rsid w:val="006A510A"/>
    <w:rsid w:val="006A524A"/>
    <w:rsid w:val="006A524E"/>
    <w:rsid w:val="006A5BE6"/>
    <w:rsid w:val="006A5BFA"/>
    <w:rsid w:val="006A6F5E"/>
    <w:rsid w:val="006A7C6B"/>
    <w:rsid w:val="006B0F18"/>
    <w:rsid w:val="006B289F"/>
    <w:rsid w:val="006B2A9E"/>
    <w:rsid w:val="006B372D"/>
    <w:rsid w:val="006B3EA0"/>
    <w:rsid w:val="006B4CA9"/>
    <w:rsid w:val="006B4E5F"/>
    <w:rsid w:val="006B4F49"/>
    <w:rsid w:val="006B532E"/>
    <w:rsid w:val="006B5723"/>
    <w:rsid w:val="006B6607"/>
    <w:rsid w:val="006B6916"/>
    <w:rsid w:val="006B6992"/>
    <w:rsid w:val="006B6BD2"/>
    <w:rsid w:val="006C1309"/>
    <w:rsid w:val="006C18AC"/>
    <w:rsid w:val="006C18D5"/>
    <w:rsid w:val="006C1FF0"/>
    <w:rsid w:val="006C2077"/>
    <w:rsid w:val="006C2D35"/>
    <w:rsid w:val="006C43EE"/>
    <w:rsid w:val="006C48F6"/>
    <w:rsid w:val="006C5479"/>
    <w:rsid w:val="006C58EB"/>
    <w:rsid w:val="006C5C3E"/>
    <w:rsid w:val="006C656D"/>
    <w:rsid w:val="006D0666"/>
    <w:rsid w:val="006D0C4B"/>
    <w:rsid w:val="006D0D3F"/>
    <w:rsid w:val="006D135B"/>
    <w:rsid w:val="006D23A7"/>
    <w:rsid w:val="006D27CC"/>
    <w:rsid w:val="006D2D9B"/>
    <w:rsid w:val="006D3AB5"/>
    <w:rsid w:val="006D5609"/>
    <w:rsid w:val="006D62B3"/>
    <w:rsid w:val="006D6674"/>
    <w:rsid w:val="006D66AE"/>
    <w:rsid w:val="006D75A2"/>
    <w:rsid w:val="006D7BC1"/>
    <w:rsid w:val="006E069C"/>
    <w:rsid w:val="006E072E"/>
    <w:rsid w:val="006E1377"/>
    <w:rsid w:val="006E137F"/>
    <w:rsid w:val="006E1540"/>
    <w:rsid w:val="006E2680"/>
    <w:rsid w:val="006E2957"/>
    <w:rsid w:val="006E3A85"/>
    <w:rsid w:val="006E3B9C"/>
    <w:rsid w:val="006E4B5A"/>
    <w:rsid w:val="006E4C63"/>
    <w:rsid w:val="006E5354"/>
    <w:rsid w:val="006E583F"/>
    <w:rsid w:val="006E5B39"/>
    <w:rsid w:val="006E5BA2"/>
    <w:rsid w:val="006E621B"/>
    <w:rsid w:val="006E79E8"/>
    <w:rsid w:val="006F058D"/>
    <w:rsid w:val="006F1352"/>
    <w:rsid w:val="006F1D6F"/>
    <w:rsid w:val="006F2244"/>
    <w:rsid w:val="006F2261"/>
    <w:rsid w:val="006F2C75"/>
    <w:rsid w:val="006F2EDB"/>
    <w:rsid w:val="006F32C0"/>
    <w:rsid w:val="006F32D4"/>
    <w:rsid w:val="006F43FB"/>
    <w:rsid w:val="006F4565"/>
    <w:rsid w:val="006F4978"/>
    <w:rsid w:val="006F4A52"/>
    <w:rsid w:val="006F4AD5"/>
    <w:rsid w:val="006F67D3"/>
    <w:rsid w:val="006F68B5"/>
    <w:rsid w:val="006F701F"/>
    <w:rsid w:val="006F763B"/>
    <w:rsid w:val="00701F2D"/>
    <w:rsid w:val="007027E8"/>
    <w:rsid w:val="00702FFA"/>
    <w:rsid w:val="00703BBF"/>
    <w:rsid w:val="00704130"/>
    <w:rsid w:val="0070582A"/>
    <w:rsid w:val="0070694D"/>
    <w:rsid w:val="0070748E"/>
    <w:rsid w:val="00707FA4"/>
    <w:rsid w:val="00710A04"/>
    <w:rsid w:val="0071126D"/>
    <w:rsid w:val="00711787"/>
    <w:rsid w:val="007134EC"/>
    <w:rsid w:val="007139B9"/>
    <w:rsid w:val="00713B89"/>
    <w:rsid w:val="00713E16"/>
    <w:rsid w:val="00713E87"/>
    <w:rsid w:val="00713F7E"/>
    <w:rsid w:val="00714E99"/>
    <w:rsid w:val="00714E9A"/>
    <w:rsid w:val="007155DB"/>
    <w:rsid w:val="00715663"/>
    <w:rsid w:val="007173E3"/>
    <w:rsid w:val="00720391"/>
    <w:rsid w:val="007203ED"/>
    <w:rsid w:val="00720534"/>
    <w:rsid w:val="007205F3"/>
    <w:rsid w:val="00720CBD"/>
    <w:rsid w:val="00720CCA"/>
    <w:rsid w:val="00722387"/>
    <w:rsid w:val="00722846"/>
    <w:rsid w:val="00722D90"/>
    <w:rsid w:val="007237AA"/>
    <w:rsid w:val="007238B8"/>
    <w:rsid w:val="00723CCA"/>
    <w:rsid w:val="00723DCB"/>
    <w:rsid w:val="007245BA"/>
    <w:rsid w:val="00724ABE"/>
    <w:rsid w:val="00724FB9"/>
    <w:rsid w:val="0072570A"/>
    <w:rsid w:val="007259BA"/>
    <w:rsid w:val="00726990"/>
    <w:rsid w:val="00726A48"/>
    <w:rsid w:val="00727304"/>
    <w:rsid w:val="0072767B"/>
    <w:rsid w:val="007278D4"/>
    <w:rsid w:val="00730A0F"/>
    <w:rsid w:val="00730C98"/>
    <w:rsid w:val="007311C6"/>
    <w:rsid w:val="007321D6"/>
    <w:rsid w:val="007329DF"/>
    <w:rsid w:val="00732D05"/>
    <w:rsid w:val="007338C6"/>
    <w:rsid w:val="00733D0D"/>
    <w:rsid w:val="007342BC"/>
    <w:rsid w:val="00734546"/>
    <w:rsid w:val="00734661"/>
    <w:rsid w:val="00734C30"/>
    <w:rsid w:val="007353A3"/>
    <w:rsid w:val="00735B6E"/>
    <w:rsid w:val="007366E8"/>
    <w:rsid w:val="00736DCF"/>
    <w:rsid w:val="007406FC"/>
    <w:rsid w:val="00740C7A"/>
    <w:rsid w:val="00741193"/>
    <w:rsid w:val="0074162C"/>
    <w:rsid w:val="007419C6"/>
    <w:rsid w:val="00742348"/>
    <w:rsid w:val="00743598"/>
    <w:rsid w:val="007447E8"/>
    <w:rsid w:val="007452FA"/>
    <w:rsid w:val="0074562A"/>
    <w:rsid w:val="00745908"/>
    <w:rsid w:val="00745D1F"/>
    <w:rsid w:val="00746007"/>
    <w:rsid w:val="00746343"/>
    <w:rsid w:val="00746657"/>
    <w:rsid w:val="0074737A"/>
    <w:rsid w:val="00747CD7"/>
    <w:rsid w:val="00747F63"/>
    <w:rsid w:val="007506FB"/>
    <w:rsid w:val="00750D24"/>
    <w:rsid w:val="007517A6"/>
    <w:rsid w:val="00752A03"/>
    <w:rsid w:val="00752C5B"/>
    <w:rsid w:val="00752F06"/>
    <w:rsid w:val="007532E0"/>
    <w:rsid w:val="007533E9"/>
    <w:rsid w:val="007534E0"/>
    <w:rsid w:val="0075378F"/>
    <w:rsid w:val="00754A30"/>
    <w:rsid w:val="007565CE"/>
    <w:rsid w:val="007575F6"/>
    <w:rsid w:val="007577F4"/>
    <w:rsid w:val="00757D6E"/>
    <w:rsid w:val="00760199"/>
    <w:rsid w:val="0076033E"/>
    <w:rsid w:val="0076079C"/>
    <w:rsid w:val="00760828"/>
    <w:rsid w:val="00760B3F"/>
    <w:rsid w:val="0076127F"/>
    <w:rsid w:val="00761346"/>
    <w:rsid w:val="007620E8"/>
    <w:rsid w:val="00762737"/>
    <w:rsid w:val="00762B1C"/>
    <w:rsid w:val="00762E2A"/>
    <w:rsid w:val="007634BC"/>
    <w:rsid w:val="007634DD"/>
    <w:rsid w:val="007635FA"/>
    <w:rsid w:val="0076389B"/>
    <w:rsid w:val="00764639"/>
    <w:rsid w:val="00764BFE"/>
    <w:rsid w:val="0076597E"/>
    <w:rsid w:val="00765D71"/>
    <w:rsid w:val="007705D4"/>
    <w:rsid w:val="00771705"/>
    <w:rsid w:val="0077231F"/>
    <w:rsid w:val="00772918"/>
    <w:rsid w:val="00772A3C"/>
    <w:rsid w:val="00773438"/>
    <w:rsid w:val="007737C5"/>
    <w:rsid w:val="00774FA9"/>
    <w:rsid w:val="00775055"/>
    <w:rsid w:val="00775E04"/>
    <w:rsid w:val="007773BD"/>
    <w:rsid w:val="007776F7"/>
    <w:rsid w:val="007804B5"/>
    <w:rsid w:val="00780846"/>
    <w:rsid w:val="007816BF"/>
    <w:rsid w:val="00783405"/>
    <w:rsid w:val="00783596"/>
    <w:rsid w:val="0078366B"/>
    <w:rsid w:val="00783704"/>
    <w:rsid w:val="0078493F"/>
    <w:rsid w:val="00784CA0"/>
    <w:rsid w:val="00785282"/>
    <w:rsid w:val="0078633A"/>
    <w:rsid w:val="00787C4A"/>
    <w:rsid w:val="00787D18"/>
    <w:rsid w:val="00787F4D"/>
    <w:rsid w:val="00787F5D"/>
    <w:rsid w:val="00787FAA"/>
    <w:rsid w:val="0079023D"/>
    <w:rsid w:val="0079110F"/>
    <w:rsid w:val="00791757"/>
    <w:rsid w:val="00791A92"/>
    <w:rsid w:val="007928FC"/>
    <w:rsid w:val="007931EF"/>
    <w:rsid w:val="00794AB0"/>
    <w:rsid w:val="007958DE"/>
    <w:rsid w:val="00795A09"/>
    <w:rsid w:val="00796C76"/>
    <w:rsid w:val="00797C66"/>
    <w:rsid w:val="007A019D"/>
    <w:rsid w:val="007A0320"/>
    <w:rsid w:val="007A1449"/>
    <w:rsid w:val="007A1ED8"/>
    <w:rsid w:val="007A2317"/>
    <w:rsid w:val="007A258C"/>
    <w:rsid w:val="007A396A"/>
    <w:rsid w:val="007A3D0B"/>
    <w:rsid w:val="007A4451"/>
    <w:rsid w:val="007A46DB"/>
    <w:rsid w:val="007A4C34"/>
    <w:rsid w:val="007A4F85"/>
    <w:rsid w:val="007A53AA"/>
    <w:rsid w:val="007A5826"/>
    <w:rsid w:val="007A660A"/>
    <w:rsid w:val="007A6A35"/>
    <w:rsid w:val="007A6BF0"/>
    <w:rsid w:val="007A6E77"/>
    <w:rsid w:val="007A71AE"/>
    <w:rsid w:val="007A72C3"/>
    <w:rsid w:val="007A7752"/>
    <w:rsid w:val="007B0C38"/>
    <w:rsid w:val="007B245B"/>
    <w:rsid w:val="007B41EB"/>
    <w:rsid w:val="007B433A"/>
    <w:rsid w:val="007B4814"/>
    <w:rsid w:val="007B4ADA"/>
    <w:rsid w:val="007B4FE9"/>
    <w:rsid w:val="007B5A0B"/>
    <w:rsid w:val="007B5B63"/>
    <w:rsid w:val="007B6212"/>
    <w:rsid w:val="007B6276"/>
    <w:rsid w:val="007B6538"/>
    <w:rsid w:val="007B7B4C"/>
    <w:rsid w:val="007C2FD1"/>
    <w:rsid w:val="007C319A"/>
    <w:rsid w:val="007C3B08"/>
    <w:rsid w:val="007C3F77"/>
    <w:rsid w:val="007C41C7"/>
    <w:rsid w:val="007C41F2"/>
    <w:rsid w:val="007C5B72"/>
    <w:rsid w:val="007C6CB6"/>
    <w:rsid w:val="007C6FE5"/>
    <w:rsid w:val="007C7790"/>
    <w:rsid w:val="007D05E1"/>
    <w:rsid w:val="007D0AB4"/>
    <w:rsid w:val="007D0E11"/>
    <w:rsid w:val="007D124C"/>
    <w:rsid w:val="007D152E"/>
    <w:rsid w:val="007D1A78"/>
    <w:rsid w:val="007D1DD5"/>
    <w:rsid w:val="007D2122"/>
    <w:rsid w:val="007D214A"/>
    <w:rsid w:val="007D2FBB"/>
    <w:rsid w:val="007D3129"/>
    <w:rsid w:val="007D3166"/>
    <w:rsid w:val="007D3B27"/>
    <w:rsid w:val="007D3DE8"/>
    <w:rsid w:val="007D62CE"/>
    <w:rsid w:val="007D662F"/>
    <w:rsid w:val="007D7C95"/>
    <w:rsid w:val="007E01D7"/>
    <w:rsid w:val="007E0CA7"/>
    <w:rsid w:val="007E1361"/>
    <w:rsid w:val="007E1944"/>
    <w:rsid w:val="007E1D45"/>
    <w:rsid w:val="007E2561"/>
    <w:rsid w:val="007E273A"/>
    <w:rsid w:val="007E2BFA"/>
    <w:rsid w:val="007E2E08"/>
    <w:rsid w:val="007E3C7F"/>
    <w:rsid w:val="007E43F0"/>
    <w:rsid w:val="007E45F1"/>
    <w:rsid w:val="007E594B"/>
    <w:rsid w:val="007E662E"/>
    <w:rsid w:val="007E6755"/>
    <w:rsid w:val="007E782E"/>
    <w:rsid w:val="007E7AED"/>
    <w:rsid w:val="007E7DA0"/>
    <w:rsid w:val="007F1077"/>
    <w:rsid w:val="007F11AD"/>
    <w:rsid w:val="007F1D29"/>
    <w:rsid w:val="007F2550"/>
    <w:rsid w:val="007F27D8"/>
    <w:rsid w:val="007F2938"/>
    <w:rsid w:val="007F45CE"/>
    <w:rsid w:val="007F467E"/>
    <w:rsid w:val="007F50F0"/>
    <w:rsid w:val="007F6A65"/>
    <w:rsid w:val="007F6FF9"/>
    <w:rsid w:val="007F7C25"/>
    <w:rsid w:val="008002FF"/>
    <w:rsid w:val="0080074E"/>
    <w:rsid w:val="0080164B"/>
    <w:rsid w:val="008016B2"/>
    <w:rsid w:val="008019A5"/>
    <w:rsid w:val="00802EA0"/>
    <w:rsid w:val="00804033"/>
    <w:rsid w:val="00805B08"/>
    <w:rsid w:val="00806DE3"/>
    <w:rsid w:val="00807A92"/>
    <w:rsid w:val="008108DD"/>
    <w:rsid w:val="00811584"/>
    <w:rsid w:val="0081357D"/>
    <w:rsid w:val="0081372C"/>
    <w:rsid w:val="00813B1A"/>
    <w:rsid w:val="0081435F"/>
    <w:rsid w:val="00814636"/>
    <w:rsid w:val="008152E9"/>
    <w:rsid w:val="008153D5"/>
    <w:rsid w:val="008167AF"/>
    <w:rsid w:val="00816EA8"/>
    <w:rsid w:val="0081770B"/>
    <w:rsid w:val="008177AC"/>
    <w:rsid w:val="008201B5"/>
    <w:rsid w:val="00820919"/>
    <w:rsid w:val="008209E5"/>
    <w:rsid w:val="0082140E"/>
    <w:rsid w:val="008216A4"/>
    <w:rsid w:val="008216DB"/>
    <w:rsid w:val="00821829"/>
    <w:rsid w:val="00821BF9"/>
    <w:rsid w:val="00821EB3"/>
    <w:rsid w:val="00822095"/>
    <w:rsid w:val="0082212A"/>
    <w:rsid w:val="00822574"/>
    <w:rsid w:val="008229FD"/>
    <w:rsid w:val="00822D11"/>
    <w:rsid w:val="00823092"/>
    <w:rsid w:val="00824135"/>
    <w:rsid w:val="0082417D"/>
    <w:rsid w:val="00824301"/>
    <w:rsid w:val="00824509"/>
    <w:rsid w:val="00824CD8"/>
    <w:rsid w:val="00824ED2"/>
    <w:rsid w:val="00824F1B"/>
    <w:rsid w:val="00825973"/>
    <w:rsid w:val="0083025A"/>
    <w:rsid w:val="008316F0"/>
    <w:rsid w:val="00831B65"/>
    <w:rsid w:val="00832004"/>
    <w:rsid w:val="008322AF"/>
    <w:rsid w:val="00832F7A"/>
    <w:rsid w:val="008340EF"/>
    <w:rsid w:val="00835260"/>
    <w:rsid w:val="008353DB"/>
    <w:rsid w:val="00835755"/>
    <w:rsid w:val="00835E33"/>
    <w:rsid w:val="008366D5"/>
    <w:rsid w:val="0083742A"/>
    <w:rsid w:val="00840979"/>
    <w:rsid w:val="00840C8F"/>
    <w:rsid w:val="008414EC"/>
    <w:rsid w:val="00842406"/>
    <w:rsid w:val="0084275D"/>
    <w:rsid w:val="00843B5B"/>
    <w:rsid w:val="00843CEA"/>
    <w:rsid w:val="00843DDC"/>
    <w:rsid w:val="00844017"/>
    <w:rsid w:val="00844622"/>
    <w:rsid w:val="008464AC"/>
    <w:rsid w:val="008472B0"/>
    <w:rsid w:val="00847684"/>
    <w:rsid w:val="00847C6E"/>
    <w:rsid w:val="00850219"/>
    <w:rsid w:val="00850438"/>
    <w:rsid w:val="008512B4"/>
    <w:rsid w:val="0085138B"/>
    <w:rsid w:val="00851B3F"/>
    <w:rsid w:val="00852223"/>
    <w:rsid w:val="00852B6E"/>
    <w:rsid w:val="00852BB8"/>
    <w:rsid w:val="0085320B"/>
    <w:rsid w:val="008549B1"/>
    <w:rsid w:val="00854CE4"/>
    <w:rsid w:val="008564C9"/>
    <w:rsid w:val="00856576"/>
    <w:rsid w:val="008568B3"/>
    <w:rsid w:val="008569F7"/>
    <w:rsid w:val="008606E4"/>
    <w:rsid w:val="00860B3B"/>
    <w:rsid w:val="00861209"/>
    <w:rsid w:val="00861D00"/>
    <w:rsid w:val="00861ED3"/>
    <w:rsid w:val="00861FEF"/>
    <w:rsid w:val="00862A49"/>
    <w:rsid w:val="00864466"/>
    <w:rsid w:val="008655E9"/>
    <w:rsid w:val="00865E82"/>
    <w:rsid w:val="00866006"/>
    <w:rsid w:val="00866167"/>
    <w:rsid w:val="00866204"/>
    <w:rsid w:val="008665DA"/>
    <w:rsid w:val="008667CA"/>
    <w:rsid w:val="00866C0D"/>
    <w:rsid w:val="0086709E"/>
    <w:rsid w:val="0086731C"/>
    <w:rsid w:val="008674B1"/>
    <w:rsid w:val="00867919"/>
    <w:rsid w:val="008679DE"/>
    <w:rsid w:val="00870459"/>
    <w:rsid w:val="008705A6"/>
    <w:rsid w:val="00871869"/>
    <w:rsid w:val="00871920"/>
    <w:rsid w:val="0087217E"/>
    <w:rsid w:val="0087301F"/>
    <w:rsid w:val="00873485"/>
    <w:rsid w:val="00873845"/>
    <w:rsid w:val="00873B11"/>
    <w:rsid w:val="00873E46"/>
    <w:rsid w:val="008746FF"/>
    <w:rsid w:val="008757BD"/>
    <w:rsid w:val="00875859"/>
    <w:rsid w:val="00876614"/>
    <w:rsid w:val="008768F2"/>
    <w:rsid w:val="00880751"/>
    <w:rsid w:val="0088099F"/>
    <w:rsid w:val="00881F37"/>
    <w:rsid w:val="00882100"/>
    <w:rsid w:val="008822DF"/>
    <w:rsid w:val="00883083"/>
    <w:rsid w:val="008834D9"/>
    <w:rsid w:val="00884105"/>
    <w:rsid w:val="00884206"/>
    <w:rsid w:val="00884494"/>
    <w:rsid w:val="008846BA"/>
    <w:rsid w:val="00884AF4"/>
    <w:rsid w:val="008853EC"/>
    <w:rsid w:val="0088549A"/>
    <w:rsid w:val="00886075"/>
    <w:rsid w:val="00886874"/>
    <w:rsid w:val="008872F0"/>
    <w:rsid w:val="00890599"/>
    <w:rsid w:val="00890631"/>
    <w:rsid w:val="008907C6"/>
    <w:rsid w:val="008913A2"/>
    <w:rsid w:val="0089143E"/>
    <w:rsid w:val="00891720"/>
    <w:rsid w:val="008921D3"/>
    <w:rsid w:val="0089224B"/>
    <w:rsid w:val="0089270E"/>
    <w:rsid w:val="00892AC0"/>
    <w:rsid w:val="00892EBD"/>
    <w:rsid w:val="00893AF8"/>
    <w:rsid w:val="00893BAB"/>
    <w:rsid w:val="00895177"/>
    <w:rsid w:val="008957FE"/>
    <w:rsid w:val="00896C6C"/>
    <w:rsid w:val="008972D9"/>
    <w:rsid w:val="00897BF3"/>
    <w:rsid w:val="00897E46"/>
    <w:rsid w:val="008A00F3"/>
    <w:rsid w:val="008A184E"/>
    <w:rsid w:val="008A18E5"/>
    <w:rsid w:val="008A1DB4"/>
    <w:rsid w:val="008A30E4"/>
    <w:rsid w:val="008A30ED"/>
    <w:rsid w:val="008A3E64"/>
    <w:rsid w:val="008A4227"/>
    <w:rsid w:val="008A45C7"/>
    <w:rsid w:val="008A4970"/>
    <w:rsid w:val="008A4C87"/>
    <w:rsid w:val="008A4CE0"/>
    <w:rsid w:val="008A501F"/>
    <w:rsid w:val="008A5271"/>
    <w:rsid w:val="008A5341"/>
    <w:rsid w:val="008A5E7B"/>
    <w:rsid w:val="008A6CF6"/>
    <w:rsid w:val="008A7CB6"/>
    <w:rsid w:val="008B0A04"/>
    <w:rsid w:val="008B177D"/>
    <w:rsid w:val="008B25B4"/>
    <w:rsid w:val="008B30F5"/>
    <w:rsid w:val="008B38FF"/>
    <w:rsid w:val="008B3D9B"/>
    <w:rsid w:val="008B4331"/>
    <w:rsid w:val="008B43A7"/>
    <w:rsid w:val="008B533C"/>
    <w:rsid w:val="008B60BD"/>
    <w:rsid w:val="008B6EFC"/>
    <w:rsid w:val="008B6F14"/>
    <w:rsid w:val="008B745D"/>
    <w:rsid w:val="008C03DD"/>
    <w:rsid w:val="008C105A"/>
    <w:rsid w:val="008C12CB"/>
    <w:rsid w:val="008C148D"/>
    <w:rsid w:val="008C2012"/>
    <w:rsid w:val="008C32F6"/>
    <w:rsid w:val="008C3630"/>
    <w:rsid w:val="008C3F6D"/>
    <w:rsid w:val="008C5188"/>
    <w:rsid w:val="008C519F"/>
    <w:rsid w:val="008C5956"/>
    <w:rsid w:val="008C5B81"/>
    <w:rsid w:val="008C60CB"/>
    <w:rsid w:val="008C6D3A"/>
    <w:rsid w:val="008C7009"/>
    <w:rsid w:val="008C71D1"/>
    <w:rsid w:val="008C7963"/>
    <w:rsid w:val="008D34A0"/>
    <w:rsid w:val="008D43F7"/>
    <w:rsid w:val="008D44E0"/>
    <w:rsid w:val="008D5716"/>
    <w:rsid w:val="008D5FBB"/>
    <w:rsid w:val="008D6727"/>
    <w:rsid w:val="008D6809"/>
    <w:rsid w:val="008D6DFB"/>
    <w:rsid w:val="008D6EC3"/>
    <w:rsid w:val="008D7149"/>
    <w:rsid w:val="008E0157"/>
    <w:rsid w:val="008E056E"/>
    <w:rsid w:val="008E0B19"/>
    <w:rsid w:val="008E0E3B"/>
    <w:rsid w:val="008E14ED"/>
    <w:rsid w:val="008E1ED1"/>
    <w:rsid w:val="008E2634"/>
    <w:rsid w:val="008E47AE"/>
    <w:rsid w:val="008E4BB2"/>
    <w:rsid w:val="008E5114"/>
    <w:rsid w:val="008E578A"/>
    <w:rsid w:val="008E5805"/>
    <w:rsid w:val="008E6426"/>
    <w:rsid w:val="008E79EA"/>
    <w:rsid w:val="008E7A4D"/>
    <w:rsid w:val="008F0666"/>
    <w:rsid w:val="008F11E4"/>
    <w:rsid w:val="008F2063"/>
    <w:rsid w:val="008F21B2"/>
    <w:rsid w:val="008F276C"/>
    <w:rsid w:val="008F2F09"/>
    <w:rsid w:val="008F36C6"/>
    <w:rsid w:val="008F40AF"/>
    <w:rsid w:val="008F4196"/>
    <w:rsid w:val="008F4C3A"/>
    <w:rsid w:val="008F7110"/>
    <w:rsid w:val="008F762D"/>
    <w:rsid w:val="00900C62"/>
    <w:rsid w:val="00900E22"/>
    <w:rsid w:val="00902781"/>
    <w:rsid w:val="009027BC"/>
    <w:rsid w:val="00903973"/>
    <w:rsid w:val="00904559"/>
    <w:rsid w:val="009047B6"/>
    <w:rsid w:val="0090483C"/>
    <w:rsid w:val="00904D37"/>
    <w:rsid w:val="00905000"/>
    <w:rsid w:val="00905463"/>
    <w:rsid w:val="00905886"/>
    <w:rsid w:val="00905BC1"/>
    <w:rsid w:val="00905EE6"/>
    <w:rsid w:val="009079D2"/>
    <w:rsid w:val="00907EB1"/>
    <w:rsid w:val="00907EBD"/>
    <w:rsid w:val="00910964"/>
    <w:rsid w:val="00910FD9"/>
    <w:rsid w:val="0091185E"/>
    <w:rsid w:val="00911EE6"/>
    <w:rsid w:val="00912DA2"/>
    <w:rsid w:val="00914041"/>
    <w:rsid w:val="00914F61"/>
    <w:rsid w:val="00914FC8"/>
    <w:rsid w:val="009158F5"/>
    <w:rsid w:val="00915EF8"/>
    <w:rsid w:val="00917074"/>
    <w:rsid w:val="009176AD"/>
    <w:rsid w:val="009208EA"/>
    <w:rsid w:val="0092116C"/>
    <w:rsid w:val="00921413"/>
    <w:rsid w:val="009215C1"/>
    <w:rsid w:val="00921D3C"/>
    <w:rsid w:val="00922341"/>
    <w:rsid w:val="009226FD"/>
    <w:rsid w:val="009229F6"/>
    <w:rsid w:val="00922BAB"/>
    <w:rsid w:val="0092352E"/>
    <w:rsid w:val="00923825"/>
    <w:rsid w:val="00923EC9"/>
    <w:rsid w:val="009254D2"/>
    <w:rsid w:val="00925EDA"/>
    <w:rsid w:val="00926C39"/>
    <w:rsid w:val="00926D0C"/>
    <w:rsid w:val="009276C2"/>
    <w:rsid w:val="00927938"/>
    <w:rsid w:val="0093012A"/>
    <w:rsid w:val="00930708"/>
    <w:rsid w:val="00931736"/>
    <w:rsid w:val="0093224D"/>
    <w:rsid w:val="00932E6A"/>
    <w:rsid w:val="00932F94"/>
    <w:rsid w:val="0093359A"/>
    <w:rsid w:val="0093389F"/>
    <w:rsid w:val="00933B00"/>
    <w:rsid w:val="00937043"/>
    <w:rsid w:val="0093721B"/>
    <w:rsid w:val="00937A64"/>
    <w:rsid w:val="00940600"/>
    <w:rsid w:val="0094133D"/>
    <w:rsid w:val="00941E2D"/>
    <w:rsid w:val="009421EE"/>
    <w:rsid w:val="00942249"/>
    <w:rsid w:val="0094383F"/>
    <w:rsid w:val="00943E20"/>
    <w:rsid w:val="009443F4"/>
    <w:rsid w:val="00945434"/>
    <w:rsid w:val="00950B83"/>
    <w:rsid w:val="00950EBC"/>
    <w:rsid w:val="009515C9"/>
    <w:rsid w:val="00952533"/>
    <w:rsid w:val="0095276C"/>
    <w:rsid w:val="0095481A"/>
    <w:rsid w:val="00954ABF"/>
    <w:rsid w:val="00955645"/>
    <w:rsid w:val="00956C5C"/>
    <w:rsid w:val="00956F76"/>
    <w:rsid w:val="009571CD"/>
    <w:rsid w:val="009579A9"/>
    <w:rsid w:val="00957E85"/>
    <w:rsid w:val="00957EE2"/>
    <w:rsid w:val="00960766"/>
    <w:rsid w:val="00960D7C"/>
    <w:rsid w:val="00960E95"/>
    <w:rsid w:val="00961A13"/>
    <w:rsid w:val="0096265D"/>
    <w:rsid w:val="00962839"/>
    <w:rsid w:val="00964E91"/>
    <w:rsid w:val="00965D6E"/>
    <w:rsid w:val="0096602B"/>
    <w:rsid w:val="009663AD"/>
    <w:rsid w:val="009677F0"/>
    <w:rsid w:val="009700FC"/>
    <w:rsid w:val="00970164"/>
    <w:rsid w:val="00970611"/>
    <w:rsid w:val="00971D21"/>
    <w:rsid w:val="00972C06"/>
    <w:rsid w:val="00973537"/>
    <w:rsid w:val="00973A72"/>
    <w:rsid w:val="00974B67"/>
    <w:rsid w:val="009754AC"/>
    <w:rsid w:val="0097567E"/>
    <w:rsid w:val="00975EFC"/>
    <w:rsid w:val="00976501"/>
    <w:rsid w:val="009767D6"/>
    <w:rsid w:val="0097729B"/>
    <w:rsid w:val="00980192"/>
    <w:rsid w:val="009811C5"/>
    <w:rsid w:val="009814E4"/>
    <w:rsid w:val="009815A3"/>
    <w:rsid w:val="00981F8D"/>
    <w:rsid w:val="00982F45"/>
    <w:rsid w:val="009836DC"/>
    <w:rsid w:val="0098392A"/>
    <w:rsid w:val="00983A06"/>
    <w:rsid w:val="00984494"/>
    <w:rsid w:val="00984D9C"/>
    <w:rsid w:val="00984F29"/>
    <w:rsid w:val="00984FF8"/>
    <w:rsid w:val="009855B8"/>
    <w:rsid w:val="00987493"/>
    <w:rsid w:val="009912A7"/>
    <w:rsid w:val="0099131C"/>
    <w:rsid w:val="009916FB"/>
    <w:rsid w:val="00991E6B"/>
    <w:rsid w:val="00993549"/>
    <w:rsid w:val="00993F6E"/>
    <w:rsid w:val="00994B69"/>
    <w:rsid w:val="00995AFE"/>
    <w:rsid w:val="00996A95"/>
    <w:rsid w:val="00996ADB"/>
    <w:rsid w:val="009970C6"/>
    <w:rsid w:val="009977BF"/>
    <w:rsid w:val="009A05EB"/>
    <w:rsid w:val="009A0B8F"/>
    <w:rsid w:val="009A0CE1"/>
    <w:rsid w:val="009A1620"/>
    <w:rsid w:val="009A2194"/>
    <w:rsid w:val="009A34C3"/>
    <w:rsid w:val="009A34C7"/>
    <w:rsid w:val="009A3A7C"/>
    <w:rsid w:val="009A41B4"/>
    <w:rsid w:val="009A579E"/>
    <w:rsid w:val="009A5A2A"/>
    <w:rsid w:val="009A5BAA"/>
    <w:rsid w:val="009A5FF5"/>
    <w:rsid w:val="009A6DFC"/>
    <w:rsid w:val="009A7C2E"/>
    <w:rsid w:val="009A7E3E"/>
    <w:rsid w:val="009A7F66"/>
    <w:rsid w:val="009B06C3"/>
    <w:rsid w:val="009B11E8"/>
    <w:rsid w:val="009B1934"/>
    <w:rsid w:val="009B1C10"/>
    <w:rsid w:val="009B24C0"/>
    <w:rsid w:val="009B2AF9"/>
    <w:rsid w:val="009B31A9"/>
    <w:rsid w:val="009B3A39"/>
    <w:rsid w:val="009B3D9C"/>
    <w:rsid w:val="009B42EC"/>
    <w:rsid w:val="009B4A2F"/>
    <w:rsid w:val="009B55DE"/>
    <w:rsid w:val="009B5713"/>
    <w:rsid w:val="009B5D34"/>
    <w:rsid w:val="009B70BD"/>
    <w:rsid w:val="009B7195"/>
    <w:rsid w:val="009B7EBC"/>
    <w:rsid w:val="009C169C"/>
    <w:rsid w:val="009C192D"/>
    <w:rsid w:val="009C2991"/>
    <w:rsid w:val="009C3E3C"/>
    <w:rsid w:val="009C441C"/>
    <w:rsid w:val="009C4952"/>
    <w:rsid w:val="009C6958"/>
    <w:rsid w:val="009C7259"/>
    <w:rsid w:val="009C774E"/>
    <w:rsid w:val="009D034B"/>
    <w:rsid w:val="009D094F"/>
    <w:rsid w:val="009D0CE3"/>
    <w:rsid w:val="009D22B9"/>
    <w:rsid w:val="009D2CA3"/>
    <w:rsid w:val="009D3952"/>
    <w:rsid w:val="009D3A24"/>
    <w:rsid w:val="009D51E8"/>
    <w:rsid w:val="009D5B63"/>
    <w:rsid w:val="009D5C9A"/>
    <w:rsid w:val="009D5D15"/>
    <w:rsid w:val="009D6BE1"/>
    <w:rsid w:val="009D7040"/>
    <w:rsid w:val="009D706F"/>
    <w:rsid w:val="009D7084"/>
    <w:rsid w:val="009E17A0"/>
    <w:rsid w:val="009E1FF2"/>
    <w:rsid w:val="009E21DC"/>
    <w:rsid w:val="009E30AB"/>
    <w:rsid w:val="009E3D39"/>
    <w:rsid w:val="009E3EC2"/>
    <w:rsid w:val="009E59E1"/>
    <w:rsid w:val="009E6418"/>
    <w:rsid w:val="009E69E1"/>
    <w:rsid w:val="009E6F06"/>
    <w:rsid w:val="009E74A0"/>
    <w:rsid w:val="009E7856"/>
    <w:rsid w:val="009F0506"/>
    <w:rsid w:val="009F0900"/>
    <w:rsid w:val="009F0E07"/>
    <w:rsid w:val="009F0ED8"/>
    <w:rsid w:val="009F1E24"/>
    <w:rsid w:val="009F1F8B"/>
    <w:rsid w:val="009F200C"/>
    <w:rsid w:val="009F27FE"/>
    <w:rsid w:val="009F2D18"/>
    <w:rsid w:val="009F3D8E"/>
    <w:rsid w:val="009F41E8"/>
    <w:rsid w:val="009F5AA7"/>
    <w:rsid w:val="009F5ADB"/>
    <w:rsid w:val="009F620B"/>
    <w:rsid w:val="009F6411"/>
    <w:rsid w:val="009F67B0"/>
    <w:rsid w:val="009F6AF2"/>
    <w:rsid w:val="009F6B25"/>
    <w:rsid w:val="009F6F76"/>
    <w:rsid w:val="009F7086"/>
    <w:rsid w:val="009F774A"/>
    <w:rsid w:val="009F79DE"/>
    <w:rsid w:val="009F7A28"/>
    <w:rsid w:val="009F7FBE"/>
    <w:rsid w:val="009F7FE7"/>
    <w:rsid w:val="00A00325"/>
    <w:rsid w:val="00A00558"/>
    <w:rsid w:val="00A01D58"/>
    <w:rsid w:val="00A0245E"/>
    <w:rsid w:val="00A02A1E"/>
    <w:rsid w:val="00A03191"/>
    <w:rsid w:val="00A03F93"/>
    <w:rsid w:val="00A04CFE"/>
    <w:rsid w:val="00A05C16"/>
    <w:rsid w:val="00A05F13"/>
    <w:rsid w:val="00A06037"/>
    <w:rsid w:val="00A0664C"/>
    <w:rsid w:val="00A0770B"/>
    <w:rsid w:val="00A07C1B"/>
    <w:rsid w:val="00A10D6D"/>
    <w:rsid w:val="00A10FC8"/>
    <w:rsid w:val="00A11DD2"/>
    <w:rsid w:val="00A125AF"/>
    <w:rsid w:val="00A12B04"/>
    <w:rsid w:val="00A13314"/>
    <w:rsid w:val="00A13923"/>
    <w:rsid w:val="00A13C74"/>
    <w:rsid w:val="00A14B32"/>
    <w:rsid w:val="00A14CE3"/>
    <w:rsid w:val="00A14E84"/>
    <w:rsid w:val="00A1561A"/>
    <w:rsid w:val="00A166CE"/>
    <w:rsid w:val="00A17B2C"/>
    <w:rsid w:val="00A17C6B"/>
    <w:rsid w:val="00A219DA"/>
    <w:rsid w:val="00A25DA7"/>
    <w:rsid w:val="00A26C27"/>
    <w:rsid w:val="00A26D3F"/>
    <w:rsid w:val="00A27307"/>
    <w:rsid w:val="00A311D6"/>
    <w:rsid w:val="00A315A3"/>
    <w:rsid w:val="00A33F62"/>
    <w:rsid w:val="00A3486F"/>
    <w:rsid w:val="00A350DF"/>
    <w:rsid w:val="00A35932"/>
    <w:rsid w:val="00A3614B"/>
    <w:rsid w:val="00A36FA3"/>
    <w:rsid w:val="00A375B7"/>
    <w:rsid w:val="00A37C43"/>
    <w:rsid w:val="00A37DEC"/>
    <w:rsid w:val="00A40DED"/>
    <w:rsid w:val="00A42469"/>
    <w:rsid w:val="00A42609"/>
    <w:rsid w:val="00A42A6E"/>
    <w:rsid w:val="00A44A3B"/>
    <w:rsid w:val="00A45DC6"/>
    <w:rsid w:val="00A470E5"/>
    <w:rsid w:val="00A47498"/>
    <w:rsid w:val="00A478E4"/>
    <w:rsid w:val="00A47B6C"/>
    <w:rsid w:val="00A5192D"/>
    <w:rsid w:val="00A51EB2"/>
    <w:rsid w:val="00A51FDF"/>
    <w:rsid w:val="00A52DCD"/>
    <w:rsid w:val="00A5421C"/>
    <w:rsid w:val="00A54542"/>
    <w:rsid w:val="00A549C0"/>
    <w:rsid w:val="00A54D54"/>
    <w:rsid w:val="00A55569"/>
    <w:rsid w:val="00A556FA"/>
    <w:rsid w:val="00A579EC"/>
    <w:rsid w:val="00A57A47"/>
    <w:rsid w:val="00A615D2"/>
    <w:rsid w:val="00A62107"/>
    <w:rsid w:val="00A63DBC"/>
    <w:rsid w:val="00A6679C"/>
    <w:rsid w:val="00A66AAF"/>
    <w:rsid w:val="00A66BA8"/>
    <w:rsid w:val="00A66D6D"/>
    <w:rsid w:val="00A6754B"/>
    <w:rsid w:val="00A704A8"/>
    <w:rsid w:val="00A70639"/>
    <w:rsid w:val="00A71302"/>
    <w:rsid w:val="00A719B1"/>
    <w:rsid w:val="00A71C68"/>
    <w:rsid w:val="00A7223C"/>
    <w:rsid w:val="00A764A1"/>
    <w:rsid w:val="00A76B70"/>
    <w:rsid w:val="00A76E7F"/>
    <w:rsid w:val="00A76FD1"/>
    <w:rsid w:val="00A77298"/>
    <w:rsid w:val="00A77F01"/>
    <w:rsid w:val="00A800D0"/>
    <w:rsid w:val="00A804E4"/>
    <w:rsid w:val="00A81201"/>
    <w:rsid w:val="00A81D98"/>
    <w:rsid w:val="00A826A9"/>
    <w:rsid w:val="00A83859"/>
    <w:rsid w:val="00A851BD"/>
    <w:rsid w:val="00A85216"/>
    <w:rsid w:val="00A87110"/>
    <w:rsid w:val="00A90ADD"/>
    <w:rsid w:val="00A91516"/>
    <w:rsid w:val="00A91BEB"/>
    <w:rsid w:val="00A91F00"/>
    <w:rsid w:val="00A92034"/>
    <w:rsid w:val="00A92490"/>
    <w:rsid w:val="00A92B1F"/>
    <w:rsid w:val="00A93FB9"/>
    <w:rsid w:val="00A9469B"/>
    <w:rsid w:val="00A95528"/>
    <w:rsid w:val="00A95BF3"/>
    <w:rsid w:val="00A967A6"/>
    <w:rsid w:val="00AA079E"/>
    <w:rsid w:val="00AA126D"/>
    <w:rsid w:val="00AA1335"/>
    <w:rsid w:val="00AA1D4B"/>
    <w:rsid w:val="00AA1E5B"/>
    <w:rsid w:val="00AA24B0"/>
    <w:rsid w:val="00AA3088"/>
    <w:rsid w:val="00AA42BF"/>
    <w:rsid w:val="00AA6748"/>
    <w:rsid w:val="00AA6C5E"/>
    <w:rsid w:val="00AA7020"/>
    <w:rsid w:val="00AA7139"/>
    <w:rsid w:val="00AA7718"/>
    <w:rsid w:val="00AA77EE"/>
    <w:rsid w:val="00AA7F22"/>
    <w:rsid w:val="00AB0D35"/>
    <w:rsid w:val="00AB1045"/>
    <w:rsid w:val="00AB1284"/>
    <w:rsid w:val="00AB1E69"/>
    <w:rsid w:val="00AB2575"/>
    <w:rsid w:val="00AB289F"/>
    <w:rsid w:val="00AB2FC8"/>
    <w:rsid w:val="00AB3243"/>
    <w:rsid w:val="00AB4179"/>
    <w:rsid w:val="00AB474D"/>
    <w:rsid w:val="00AB4A0B"/>
    <w:rsid w:val="00AB4E67"/>
    <w:rsid w:val="00AB5A36"/>
    <w:rsid w:val="00AB6D70"/>
    <w:rsid w:val="00AB7412"/>
    <w:rsid w:val="00AB7711"/>
    <w:rsid w:val="00AB7B95"/>
    <w:rsid w:val="00AC08A4"/>
    <w:rsid w:val="00AC0C13"/>
    <w:rsid w:val="00AC13E2"/>
    <w:rsid w:val="00AC1919"/>
    <w:rsid w:val="00AC1962"/>
    <w:rsid w:val="00AC22AC"/>
    <w:rsid w:val="00AC28FA"/>
    <w:rsid w:val="00AC2AAF"/>
    <w:rsid w:val="00AC2B97"/>
    <w:rsid w:val="00AC324D"/>
    <w:rsid w:val="00AC4FF5"/>
    <w:rsid w:val="00AC54D9"/>
    <w:rsid w:val="00AC5993"/>
    <w:rsid w:val="00AC5A65"/>
    <w:rsid w:val="00AC5C11"/>
    <w:rsid w:val="00AC728A"/>
    <w:rsid w:val="00AC7876"/>
    <w:rsid w:val="00AC7977"/>
    <w:rsid w:val="00AD035B"/>
    <w:rsid w:val="00AD0664"/>
    <w:rsid w:val="00AD11BD"/>
    <w:rsid w:val="00AD1821"/>
    <w:rsid w:val="00AD28E4"/>
    <w:rsid w:val="00AD2E95"/>
    <w:rsid w:val="00AD3340"/>
    <w:rsid w:val="00AD3664"/>
    <w:rsid w:val="00AD4065"/>
    <w:rsid w:val="00AD4ABF"/>
    <w:rsid w:val="00AD5249"/>
    <w:rsid w:val="00AD5547"/>
    <w:rsid w:val="00AD56EB"/>
    <w:rsid w:val="00AD6712"/>
    <w:rsid w:val="00AD692C"/>
    <w:rsid w:val="00AD6BE4"/>
    <w:rsid w:val="00AD73C4"/>
    <w:rsid w:val="00AD7530"/>
    <w:rsid w:val="00AD7E64"/>
    <w:rsid w:val="00AE03C7"/>
    <w:rsid w:val="00AE0F7F"/>
    <w:rsid w:val="00AE106F"/>
    <w:rsid w:val="00AE1365"/>
    <w:rsid w:val="00AE19C0"/>
    <w:rsid w:val="00AE1BFC"/>
    <w:rsid w:val="00AE2C75"/>
    <w:rsid w:val="00AE36A1"/>
    <w:rsid w:val="00AE3B2C"/>
    <w:rsid w:val="00AE3E4D"/>
    <w:rsid w:val="00AE444E"/>
    <w:rsid w:val="00AE4D8D"/>
    <w:rsid w:val="00AE5323"/>
    <w:rsid w:val="00AE583B"/>
    <w:rsid w:val="00AE72C3"/>
    <w:rsid w:val="00AE7788"/>
    <w:rsid w:val="00AE7A2C"/>
    <w:rsid w:val="00AF0F75"/>
    <w:rsid w:val="00AF156D"/>
    <w:rsid w:val="00AF163A"/>
    <w:rsid w:val="00AF1F3E"/>
    <w:rsid w:val="00AF2152"/>
    <w:rsid w:val="00AF355D"/>
    <w:rsid w:val="00AF46A9"/>
    <w:rsid w:val="00AF5E47"/>
    <w:rsid w:val="00AF656E"/>
    <w:rsid w:val="00AF7815"/>
    <w:rsid w:val="00B011FB"/>
    <w:rsid w:val="00B01214"/>
    <w:rsid w:val="00B01ECE"/>
    <w:rsid w:val="00B02DB5"/>
    <w:rsid w:val="00B02DC9"/>
    <w:rsid w:val="00B03630"/>
    <w:rsid w:val="00B0364F"/>
    <w:rsid w:val="00B0378E"/>
    <w:rsid w:val="00B03BA9"/>
    <w:rsid w:val="00B041C9"/>
    <w:rsid w:val="00B04552"/>
    <w:rsid w:val="00B0482F"/>
    <w:rsid w:val="00B04E7F"/>
    <w:rsid w:val="00B055C7"/>
    <w:rsid w:val="00B05864"/>
    <w:rsid w:val="00B05C2D"/>
    <w:rsid w:val="00B06379"/>
    <w:rsid w:val="00B067C8"/>
    <w:rsid w:val="00B07ED7"/>
    <w:rsid w:val="00B1027C"/>
    <w:rsid w:val="00B113BC"/>
    <w:rsid w:val="00B1153F"/>
    <w:rsid w:val="00B1189A"/>
    <w:rsid w:val="00B11DA2"/>
    <w:rsid w:val="00B120B3"/>
    <w:rsid w:val="00B125DA"/>
    <w:rsid w:val="00B13271"/>
    <w:rsid w:val="00B14001"/>
    <w:rsid w:val="00B14CA8"/>
    <w:rsid w:val="00B16C30"/>
    <w:rsid w:val="00B1739A"/>
    <w:rsid w:val="00B1766D"/>
    <w:rsid w:val="00B176D3"/>
    <w:rsid w:val="00B17B73"/>
    <w:rsid w:val="00B220CA"/>
    <w:rsid w:val="00B22A1D"/>
    <w:rsid w:val="00B22C27"/>
    <w:rsid w:val="00B22C6E"/>
    <w:rsid w:val="00B230F5"/>
    <w:rsid w:val="00B239C1"/>
    <w:rsid w:val="00B24013"/>
    <w:rsid w:val="00B24C6D"/>
    <w:rsid w:val="00B25729"/>
    <w:rsid w:val="00B25BA2"/>
    <w:rsid w:val="00B26B5A"/>
    <w:rsid w:val="00B26D73"/>
    <w:rsid w:val="00B275C3"/>
    <w:rsid w:val="00B2789A"/>
    <w:rsid w:val="00B27D16"/>
    <w:rsid w:val="00B27EC4"/>
    <w:rsid w:val="00B30AE6"/>
    <w:rsid w:val="00B31257"/>
    <w:rsid w:val="00B32B8D"/>
    <w:rsid w:val="00B32DF1"/>
    <w:rsid w:val="00B32F38"/>
    <w:rsid w:val="00B32F94"/>
    <w:rsid w:val="00B332BF"/>
    <w:rsid w:val="00B33B28"/>
    <w:rsid w:val="00B3412B"/>
    <w:rsid w:val="00B34162"/>
    <w:rsid w:val="00B345B5"/>
    <w:rsid w:val="00B34835"/>
    <w:rsid w:val="00B34B5E"/>
    <w:rsid w:val="00B35F43"/>
    <w:rsid w:val="00B3775D"/>
    <w:rsid w:val="00B37BC6"/>
    <w:rsid w:val="00B400B7"/>
    <w:rsid w:val="00B40E07"/>
    <w:rsid w:val="00B41392"/>
    <w:rsid w:val="00B41394"/>
    <w:rsid w:val="00B414AF"/>
    <w:rsid w:val="00B4161D"/>
    <w:rsid w:val="00B42424"/>
    <w:rsid w:val="00B42F59"/>
    <w:rsid w:val="00B44503"/>
    <w:rsid w:val="00B4461A"/>
    <w:rsid w:val="00B44B67"/>
    <w:rsid w:val="00B451CA"/>
    <w:rsid w:val="00B455DF"/>
    <w:rsid w:val="00B45BB5"/>
    <w:rsid w:val="00B4602D"/>
    <w:rsid w:val="00B4648A"/>
    <w:rsid w:val="00B46E30"/>
    <w:rsid w:val="00B471A8"/>
    <w:rsid w:val="00B50BF1"/>
    <w:rsid w:val="00B52987"/>
    <w:rsid w:val="00B52A02"/>
    <w:rsid w:val="00B52E9E"/>
    <w:rsid w:val="00B5461B"/>
    <w:rsid w:val="00B548A1"/>
    <w:rsid w:val="00B555F3"/>
    <w:rsid w:val="00B556CA"/>
    <w:rsid w:val="00B56847"/>
    <w:rsid w:val="00B569CD"/>
    <w:rsid w:val="00B576AB"/>
    <w:rsid w:val="00B57C75"/>
    <w:rsid w:val="00B606F1"/>
    <w:rsid w:val="00B61241"/>
    <w:rsid w:val="00B614BC"/>
    <w:rsid w:val="00B618C5"/>
    <w:rsid w:val="00B61D8A"/>
    <w:rsid w:val="00B61E17"/>
    <w:rsid w:val="00B6230E"/>
    <w:rsid w:val="00B62477"/>
    <w:rsid w:val="00B62A7E"/>
    <w:rsid w:val="00B63242"/>
    <w:rsid w:val="00B633AB"/>
    <w:rsid w:val="00B63ACA"/>
    <w:rsid w:val="00B643C6"/>
    <w:rsid w:val="00B6454F"/>
    <w:rsid w:val="00B64563"/>
    <w:rsid w:val="00B64721"/>
    <w:rsid w:val="00B64837"/>
    <w:rsid w:val="00B651A2"/>
    <w:rsid w:val="00B6588C"/>
    <w:rsid w:val="00B662B1"/>
    <w:rsid w:val="00B666D5"/>
    <w:rsid w:val="00B66D79"/>
    <w:rsid w:val="00B6747B"/>
    <w:rsid w:val="00B675ED"/>
    <w:rsid w:val="00B67AEA"/>
    <w:rsid w:val="00B714B1"/>
    <w:rsid w:val="00B71750"/>
    <w:rsid w:val="00B721DC"/>
    <w:rsid w:val="00B724EB"/>
    <w:rsid w:val="00B72D60"/>
    <w:rsid w:val="00B737C8"/>
    <w:rsid w:val="00B7390F"/>
    <w:rsid w:val="00B73F74"/>
    <w:rsid w:val="00B749DB"/>
    <w:rsid w:val="00B77B7A"/>
    <w:rsid w:val="00B77C77"/>
    <w:rsid w:val="00B8057F"/>
    <w:rsid w:val="00B80ADD"/>
    <w:rsid w:val="00B81295"/>
    <w:rsid w:val="00B817EF"/>
    <w:rsid w:val="00B8193C"/>
    <w:rsid w:val="00B81B67"/>
    <w:rsid w:val="00B82045"/>
    <w:rsid w:val="00B820C3"/>
    <w:rsid w:val="00B822D0"/>
    <w:rsid w:val="00B82709"/>
    <w:rsid w:val="00B834C3"/>
    <w:rsid w:val="00B83F5C"/>
    <w:rsid w:val="00B84175"/>
    <w:rsid w:val="00B84736"/>
    <w:rsid w:val="00B86DD0"/>
    <w:rsid w:val="00B918FB"/>
    <w:rsid w:val="00B92529"/>
    <w:rsid w:val="00B9276D"/>
    <w:rsid w:val="00B92870"/>
    <w:rsid w:val="00B932DB"/>
    <w:rsid w:val="00B941A1"/>
    <w:rsid w:val="00B94CAE"/>
    <w:rsid w:val="00B94F5B"/>
    <w:rsid w:val="00B95726"/>
    <w:rsid w:val="00B96BEC"/>
    <w:rsid w:val="00B96D64"/>
    <w:rsid w:val="00B97319"/>
    <w:rsid w:val="00B97581"/>
    <w:rsid w:val="00B97C99"/>
    <w:rsid w:val="00BA0882"/>
    <w:rsid w:val="00BA0C99"/>
    <w:rsid w:val="00BA0ED4"/>
    <w:rsid w:val="00BA188E"/>
    <w:rsid w:val="00BA1DAB"/>
    <w:rsid w:val="00BA35F9"/>
    <w:rsid w:val="00BA391E"/>
    <w:rsid w:val="00BA3FD7"/>
    <w:rsid w:val="00BA6354"/>
    <w:rsid w:val="00BA63ED"/>
    <w:rsid w:val="00BA6AB5"/>
    <w:rsid w:val="00BA6CCA"/>
    <w:rsid w:val="00BA6D3A"/>
    <w:rsid w:val="00BA7289"/>
    <w:rsid w:val="00BA7C4F"/>
    <w:rsid w:val="00BB05B6"/>
    <w:rsid w:val="00BB2308"/>
    <w:rsid w:val="00BB2895"/>
    <w:rsid w:val="00BB2E3B"/>
    <w:rsid w:val="00BB3786"/>
    <w:rsid w:val="00BB3FD6"/>
    <w:rsid w:val="00BB4229"/>
    <w:rsid w:val="00BB4959"/>
    <w:rsid w:val="00BB4B1B"/>
    <w:rsid w:val="00BB4F1D"/>
    <w:rsid w:val="00BB680D"/>
    <w:rsid w:val="00BB70D8"/>
    <w:rsid w:val="00BB730D"/>
    <w:rsid w:val="00BB7D6B"/>
    <w:rsid w:val="00BC074D"/>
    <w:rsid w:val="00BC0AB2"/>
    <w:rsid w:val="00BC0C1F"/>
    <w:rsid w:val="00BC1364"/>
    <w:rsid w:val="00BC1734"/>
    <w:rsid w:val="00BC2BDF"/>
    <w:rsid w:val="00BC360C"/>
    <w:rsid w:val="00BC398F"/>
    <w:rsid w:val="00BC3BAD"/>
    <w:rsid w:val="00BC4460"/>
    <w:rsid w:val="00BC44E2"/>
    <w:rsid w:val="00BC4821"/>
    <w:rsid w:val="00BC54F1"/>
    <w:rsid w:val="00BC5D85"/>
    <w:rsid w:val="00BC6E40"/>
    <w:rsid w:val="00BC7963"/>
    <w:rsid w:val="00BD08F0"/>
    <w:rsid w:val="00BD28BE"/>
    <w:rsid w:val="00BD2BD5"/>
    <w:rsid w:val="00BD3037"/>
    <w:rsid w:val="00BD3874"/>
    <w:rsid w:val="00BD3B01"/>
    <w:rsid w:val="00BD3B86"/>
    <w:rsid w:val="00BD3BF0"/>
    <w:rsid w:val="00BD4553"/>
    <w:rsid w:val="00BD4587"/>
    <w:rsid w:val="00BD4A6A"/>
    <w:rsid w:val="00BD5A4C"/>
    <w:rsid w:val="00BD5EEE"/>
    <w:rsid w:val="00BD6206"/>
    <w:rsid w:val="00BD6B6A"/>
    <w:rsid w:val="00BD745A"/>
    <w:rsid w:val="00BD7C77"/>
    <w:rsid w:val="00BD7CE9"/>
    <w:rsid w:val="00BE1A06"/>
    <w:rsid w:val="00BE1AE3"/>
    <w:rsid w:val="00BE29D7"/>
    <w:rsid w:val="00BE3351"/>
    <w:rsid w:val="00BE3653"/>
    <w:rsid w:val="00BE3AB1"/>
    <w:rsid w:val="00BE4B2A"/>
    <w:rsid w:val="00BE4CCD"/>
    <w:rsid w:val="00BE4FA9"/>
    <w:rsid w:val="00BE524A"/>
    <w:rsid w:val="00BE59EC"/>
    <w:rsid w:val="00BE65C1"/>
    <w:rsid w:val="00BE66C2"/>
    <w:rsid w:val="00BE6AF1"/>
    <w:rsid w:val="00BE6C5E"/>
    <w:rsid w:val="00BE6E62"/>
    <w:rsid w:val="00BE6F21"/>
    <w:rsid w:val="00BE705F"/>
    <w:rsid w:val="00BE7423"/>
    <w:rsid w:val="00BF0272"/>
    <w:rsid w:val="00BF0349"/>
    <w:rsid w:val="00BF0653"/>
    <w:rsid w:val="00BF0C76"/>
    <w:rsid w:val="00BF0FBA"/>
    <w:rsid w:val="00BF18B2"/>
    <w:rsid w:val="00BF2A69"/>
    <w:rsid w:val="00BF410A"/>
    <w:rsid w:val="00BF4C1A"/>
    <w:rsid w:val="00BF525B"/>
    <w:rsid w:val="00BF561B"/>
    <w:rsid w:val="00BF6EA4"/>
    <w:rsid w:val="00BF7578"/>
    <w:rsid w:val="00BF7630"/>
    <w:rsid w:val="00C00038"/>
    <w:rsid w:val="00C00CE6"/>
    <w:rsid w:val="00C01027"/>
    <w:rsid w:val="00C01278"/>
    <w:rsid w:val="00C01832"/>
    <w:rsid w:val="00C01962"/>
    <w:rsid w:val="00C01E10"/>
    <w:rsid w:val="00C01F00"/>
    <w:rsid w:val="00C021CC"/>
    <w:rsid w:val="00C02556"/>
    <w:rsid w:val="00C0279B"/>
    <w:rsid w:val="00C028A5"/>
    <w:rsid w:val="00C02BBD"/>
    <w:rsid w:val="00C02DB2"/>
    <w:rsid w:val="00C034F9"/>
    <w:rsid w:val="00C03D7B"/>
    <w:rsid w:val="00C06135"/>
    <w:rsid w:val="00C0661B"/>
    <w:rsid w:val="00C07995"/>
    <w:rsid w:val="00C079AE"/>
    <w:rsid w:val="00C07C80"/>
    <w:rsid w:val="00C10106"/>
    <w:rsid w:val="00C11D28"/>
    <w:rsid w:val="00C13DBD"/>
    <w:rsid w:val="00C14133"/>
    <w:rsid w:val="00C145EF"/>
    <w:rsid w:val="00C1483A"/>
    <w:rsid w:val="00C149CB"/>
    <w:rsid w:val="00C14BE7"/>
    <w:rsid w:val="00C14D82"/>
    <w:rsid w:val="00C15078"/>
    <w:rsid w:val="00C1523F"/>
    <w:rsid w:val="00C161FE"/>
    <w:rsid w:val="00C17E62"/>
    <w:rsid w:val="00C2146B"/>
    <w:rsid w:val="00C21A16"/>
    <w:rsid w:val="00C2205D"/>
    <w:rsid w:val="00C2258D"/>
    <w:rsid w:val="00C230E9"/>
    <w:rsid w:val="00C232E8"/>
    <w:rsid w:val="00C25407"/>
    <w:rsid w:val="00C254FD"/>
    <w:rsid w:val="00C25778"/>
    <w:rsid w:val="00C25D5B"/>
    <w:rsid w:val="00C263E0"/>
    <w:rsid w:val="00C26A03"/>
    <w:rsid w:val="00C26E5A"/>
    <w:rsid w:val="00C270A3"/>
    <w:rsid w:val="00C3084D"/>
    <w:rsid w:val="00C30A32"/>
    <w:rsid w:val="00C312FF"/>
    <w:rsid w:val="00C321AA"/>
    <w:rsid w:val="00C32525"/>
    <w:rsid w:val="00C34A9E"/>
    <w:rsid w:val="00C34C5A"/>
    <w:rsid w:val="00C355ED"/>
    <w:rsid w:val="00C35CFF"/>
    <w:rsid w:val="00C3609E"/>
    <w:rsid w:val="00C3627F"/>
    <w:rsid w:val="00C3729F"/>
    <w:rsid w:val="00C3795D"/>
    <w:rsid w:val="00C37E52"/>
    <w:rsid w:val="00C40686"/>
    <w:rsid w:val="00C40CD0"/>
    <w:rsid w:val="00C41A10"/>
    <w:rsid w:val="00C41BAA"/>
    <w:rsid w:val="00C41FA9"/>
    <w:rsid w:val="00C42681"/>
    <w:rsid w:val="00C42CF4"/>
    <w:rsid w:val="00C4320B"/>
    <w:rsid w:val="00C43BF7"/>
    <w:rsid w:val="00C43CC5"/>
    <w:rsid w:val="00C441AA"/>
    <w:rsid w:val="00C45D03"/>
    <w:rsid w:val="00C4673C"/>
    <w:rsid w:val="00C46B80"/>
    <w:rsid w:val="00C47131"/>
    <w:rsid w:val="00C471ED"/>
    <w:rsid w:val="00C47415"/>
    <w:rsid w:val="00C47B9F"/>
    <w:rsid w:val="00C50122"/>
    <w:rsid w:val="00C50811"/>
    <w:rsid w:val="00C50AA7"/>
    <w:rsid w:val="00C50EC3"/>
    <w:rsid w:val="00C54CF9"/>
    <w:rsid w:val="00C5507F"/>
    <w:rsid w:val="00C5569A"/>
    <w:rsid w:val="00C55AA9"/>
    <w:rsid w:val="00C55D68"/>
    <w:rsid w:val="00C567EA"/>
    <w:rsid w:val="00C5680A"/>
    <w:rsid w:val="00C5742C"/>
    <w:rsid w:val="00C57697"/>
    <w:rsid w:val="00C57E4A"/>
    <w:rsid w:val="00C61353"/>
    <w:rsid w:val="00C61E2B"/>
    <w:rsid w:val="00C61F9E"/>
    <w:rsid w:val="00C620E9"/>
    <w:rsid w:val="00C622F3"/>
    <w:rsid w:val="00C62A6D"/>
    <w:rsid w:val="00C636BA"/>
    <w:rsid w:val="00C63B57"/>
    <w:rsid w:val="00C650A7"/>
    <w:rsid w:val="00C66986"/>
    <w:rsid w:val="00C66E1A"/>
    <w:rsid w:val="00C67562"/>
    <w:rsid w:val="00C67813"/>
    <w:rsid w:val="00C67FE5"/>
    <w:rsid w:val="00C703AF"/>
    <w:rsid w:val="00C70542"/>
    <w:rsid w:val="00C71A01"/>
    <w:rsid w:val="00C720D9"/>
    <w:rsid w:val="00C73288"/>
    <w:rsid w:val="00C738E2"/>
    <w:rsid w:val="00C73CDE"/>
    <w:rsid w:val="00C73DD2"/>
    <w:rsid w:val="00C752D8"/>
    <w:rsid w:val="00C75337"/>
    <w:rsid w:val="00C75953"/>
    <w:rsid w:val="00C76BB3"/>
    <w:rsid w:val="00C77296"/>
    <w:rsid w:val="00C77410"/>
    <w:rsid w:val="00C77C51"/>
    <w:rsid w:val="00C80191"/>
    <w:rsid w:val="00C8041F"/>
    <w:rsid w:val="00C805F5"/>
    <w:rsid w:val="00C80B9F"/>
    <w:rsid w:val="00C80D9C"/>
    <w:rsid w:val="00C80DD7"/>
    <w:rsid w:val="00C8161B"/>
    <w:rsid w:val="00C8204E"/>
    <w:rsid w:val="00C8209F"/>
    <w:rsid w:val="00C839E8"/>
    <w:rsid w:val="00C83CAD"/>
    <w:rsid w:val="00C840A6"/>
    <w:rsid w:val="00C846D9"/>
    <w:rsid w:val="00C84B77"/>
    <w:rsid w:val="00C8512D"/>
    <w:rsid w:val="00C85FAE"/>
    <w:rsid w:val="00C861C3"/>
    <w:rsid w:val="00C871C7"/>
    <w:rsid w:val="00C874C9"/>
    <w:rsid w:val="00C90BC4"/>
    <w:rsid w:val="00C91384"/>
    <w:rsid w:val="00C9174C"/>
    <w:rsid w:val="00C923EC"/>
    <w:rsid w:val="00C92F7A"/>
    <w:rsid w:val="00C93902"/>
    <w:rsid w:val="00C9394E"/>
    <w:rsid w:val="00C940BB"/>
    <w:rsid w:val="00C94D8E"/>
    <w:rsid w:val="00C957C9"/>
    <w:rsid w:val="00C95D35"/>
    <w:rsid w:val="00C968D7"/>
    <w:rsid w:val="00C973C5"/>
    <w:rsid w:val="00C973D5"/>
    <w:rsid w:val="00C979E7"/>
    <w:rsid w:val="00CA01A1"/>
    <w:rsid w:val="00CA03A6"/>
    <w:rsid w:val="00CA0850"/>
    <w:rsid w:val="00CA205E"/>
    <w:rsid w:val="00CA20B9"/>
    <w:rsid w:val="00CA2B38"/>
    <w:rsid w:val="00CA3039"/>
    <w:rsid w:val="00CA31BE"/>
    <w:rsid w:val="00CA540E"/>
    <w:rsid w:val="00CA59F1"/>
    <w:rsid w:val="00CA7D05"/>
    <w:rsid w:val="00CB012F"/>
    <w:rsid w:val="00CB0FF2"/>
    <w:rsid w:val="00CB1B18"/>
    <w:rsid w:val="00CB21BA"/>
    <w:rsid w:val="00CB25F8"/>
    <w:rsid w:val="00CB44DA"/>
    <w:rsid w:val="00CB4AA0"/>
    <w:rsid w:val="00CB5D2E"/>
    <w:rsid w:val="00CB734C"/>
    <w:rsid w:val="00CB7451"/>
    <w:rsid w:val="00CB7909"/>
    <w:rsid w:val="00CC01B3"/>
    <w:rsid w:val="00CC1800"/>
    <w:rsid w:val="00CC1B14"/>
    <w:rsid w:val="00CC1C1C"/>
    <w:rsid w:val="00CC3DD7"/>
    <w:rsid w:val="00CC3F91"/>
    <w:rsid w:val="00CC70D8"/>
    <w:rsid w:val="00CC7121"/>
    <w:rsid w:val="00CC76F0"/>
    <w:rsid w:val="00CD08AC"/>
    <w:rsid w:val="00CD08EE"/>
    <w:rsid w:val="00CD15E2"/>
    <w:rsid w:val="00CD184A"/>
    <w:rsid w:val="00CD1B0F"/>
    <w:rsid w:val="00CD1D72"/>
    <w:rsid w:val="00CD2DF8"/>
    <w:rsid w:val="00CD4D0C"/>
    <w:rsid w:val="00CD4E3A"/>
    <w:rsid w:val="00CD5BAE"/>
    <w:rsid w:val="00CD64CA"/>
    <w:rsid w:val="00CD64FD"/>
    <w:rsid w:val="00CD68A2"/>
    <w:rsid w:val="00CD7507"/>
    <w:rsid w:val="00CD7A10"/>
    <w:rsid w:val="00CE0C36"/>
    <w:rsid w:val="00CE109F"/>
    <w:rsid w:val="00CE2052"/>
    <w:rsid w:val="00CE21A1"/>
    <w:rsid w:val="00CE2373"/>
    <w:rsid w:val="00CE2CC2"/>
    <w:rsid w:val="00CE3184"/>
    <w:rsid w:val="00CE3949"/>
    <w:rsid w:val="00CE3FD2"/>
    <w:rsid w:val="00CE43DE"/>
    <w:rsid w:val="00CE4711"/>
    <w:rsid w:val="00CE482A"/>
    <w:rsid w:val="00CE4EF4"/>
    <w:rsid w:val="00CE647B"/>
    <w:rsid w:val="00CE67D7"/>
    <w:rsid w:val="00CE6C6B"/>
    <w:rsid w:val="00CE7ECC"/>
    <w:rsid w:val="00CF0436"/>
    <w:rsid w:val="00CF06E2"/>
    <w:rsid w:val="00CF0B9A"/>
    <w:rsid w:val="00CF0C3E"/>
    <w:rsid w:val="00CF0D3C"/>
    <w:rsid w:val="00CF1738"/>
    <w:rsid w:val="00CF2379"/>
    <w:rsid w:val="00CF287D"/>
    <w:rsid w:val="00CF2D89"/>
    <w:rsid w:val="00CF301F"/>
    <w:rsid w:val="00CF3218"/>
    <w:rsid w:val="00CF3BB5"/>
    <w:rsid w:val="00CF3EB8"/>
    <w:rsid w:val="00CF410F"/>
    <w:rsid w:val="00CF5784"/>
    <w:rsid w:val="00CF5C4C"/>
    <w:rsid w:val="00CF6601"/>
    <w:rsid w:val="00CF6BC1"/>
    <w:rsid w:val="00CF7BB7"/>
    <w:rsid w:val="00D00A7B"/>
    <w:rsid w:val="00D00E0A"/>
    <w:rsid w:val="00D015AE"/>
    <w:rsid w:val="00D01CFE"/>
    <w:rsid w:val="00D020DC"/>
    <w:rsid w:val="00D0252E"/>
    <w:rsid w:val="00D0291B"/>
    <w:rsid w:val="00D04ABE"/>
    <w:rsid w:val="00D04B4D"/>
    <w:rsid w:val="00D05400"/>
    <w:rsid w:val="00D05A36"/>
    <w:rsid w:val="00D05EFC"/>
    <w:rsid w:val="00D061D3"/>
    <w:rsid w:val="00D06420"/>
    <w:rsid w:val="00D06CA9"/>
    <w:rsid w:val="00D06D09"/>
    <w:rsid w:val="00D06EC7"/>
    <w:rsid w:val="00D0770B"/>
    <w:rsid w:val="00D103A6"/>
    <w:rsid w:val="00D10BF7"/>
    <w:rsid w:val="00D1166B"/>
    <w:rsid w:val="00D11816"/>
    <w:rsid w:val="00D122DD"/>
    <w:rsid w:val="00D12505"/>
    <w:rsid w:val="00D131F0"/>
    <w:rsid w:val="00D14138"/>
    <w:rsid w:val="00D15125"/>
    <w:rsid w:val="00D15414"/>
    <w:rsid w:val="00D15B04"/>
    <w:rsid w:val="00D15F48"/>
    <w:rsid w:val="00D16698"/>
    <w:rsid w:val="00D1774F"/>
    <w:rsid w:val="00D17A3D"/>
    <w:rsid w:val="00D208F1"/>
    <w:rsid w:val="00D20B4A"/>
    <w:rsid w:val="00D22029"/>
    <w:rsid w:val="00D22A66"/>
    <w:rsid w:val="00D23147"/>
    <w:rsid w:val="00D23D4F"/>
    <w:rsid w:val="00D246F5"/>
    <w:rsid w:val="00D24803"/>
    <w:rsid w:val="00D25B83"/>
    <w:rsid w:val="00D27348"/>
    <w:rsid w:val="00D27A1E"/>
    <w:rsid w:val="00D30938"/>
    <w:rsid w:val="00D3113C"/>
    <w:rsid w:val="00D31528"/>
    <w:rsid w:val="00D322B0"/>
    <w:rsid w:val="00D32D6F"/>
    <w:rsid w:val="00D3342B"/>
    <w:rsid w:val="00D33EA1"/>
    <w:rsid w:val="00D34097"/>
    <w:rsid w:val="00D353B0"/>
    <w:rsid w:val="00D35E9C"/>
    <w:rsid w:val="00D3650F"/>
    <w:rsid w:val="00D37B5C"/>
    <w:rsid w:val="00D37F05"/>
    <w:rsid w:val="00D401A5"/>
    <w:rsid w:val="00D40A51"/>
    <w:rsid w:val="00D41939"/>
    <w:rsid w:val="00D42C8A"/>
    <w:rsid w:val="00D43B5F"/>
    <w:rsid w:val="00D4439F"/>
    <w:rsid w:val="00D44458"/>
    <w:rsid w:val="00D44BDD"/>
    <w:rsid w:val="00D44E46"/>
    <w:rsid w:val="00D45818"/>
    <w:rsid w:val="00D45E72"/>
    <w:rsid w:val="00D46937"/>
    <w:rsid w:val="00D5015F"/>
    <w:rsid w:val="00D50984"/>
    <w:rsid w:val="00D51187"/>
    <w:rsid w:val="00D518C2"/>
    <w:rsid w:val="00D52EED"/>
    <w:rsid w:val="00D5310A"/>
    <w:rsid w:val="00D53CDA"/>
    <w:rsid w:val="00D53F1F"/>
    <w:rsid w:val="00D541B3"/>
    <w:rsid w:val="00D54A1C"/>
    <w:rsid w:val="00D566C7"/>
    <w:rsid w:val="00D56BF3"/>
    <w:rsid w:val="00D56DBF"/>
    <w:rsid w:val="00D575FB"/>
    <w:rsid w:val="00D57F4F"/>
    <w:rsid w:val="00D60013"/>
    <w:rsid w:val="00D60727"/>
    <w:rsid w:val="00D63B66"/>
    <w:rsid w:val="00D63BDF"/>
    <w:rsid w:val="00D63D0F"/>
    <w:rsid w:val="00D64748"/>
    <w:rsid w:val="00D647DC"/>
    <w:rsid w:val="00D64A69"/>
    <w:rsid w:val="00D64B35"/>
    <w:rsid w:val="00D64B77"/>
    <w:rsid w:val="00D65FBA"/>
    <w:rsid w:val="00D66F98"/>
    <w:rsid w:val="00D6789F"/>
    <w:rsid w:val="00D67BC4"/>
    <w:rsid w:val="00D67DF4"/>
    <w:rsid w:val="00D70C3A"/>
    <w:rsid w:val="00D71458"/>
    <w:rsid w:val="00D72319"/>
    <w:rsid w:val="00D72490"/>
    <w:rsid w:val="00D72C62"/>
    <w:rsid w:val="00D72E0B"/>
    <w:rsid w:val="00D7308F"/>
    <w:rsid w:val="00D730C9"/>
    <w:rsid w:val="00D7332E"/>
    <w:rsid w:val="00D733AF"/>
    <w:rsid w:val="00D73974"/>
    <w:rsid w:val="00D73E03"/>
    <w:rsid w:val="00D74185"/>
    <w:rsid w:val="00D748E0"/>
    <w:rsid w:val="00D75057"/>
    <w:rsid w:val="00D76AAA"/>
    <w:rsid w:val="00D77099"/>
    <w:rsid w:val="00D77C2C"/>
    <w:rsid w:val="00D81174"/>
    <w:rsid w:val="00D81237"/>
    <w:rsid w:val="00D81711"/>
    <w:rsid w:val="00D8205D"/>
    <w:rsid w:val="00D82633"/>
    <w:rsid w:val="00D829CC"/>
    <w:rsid w:val="00D83552"/>
    <w:rsid w:val="00D8386B"/>
    <w:rsid w:val="00D84E73"/>
    <w:rsid w:val="00D86452"/>
    <w:rsid w:val="00D86A9C"/>
    <w:rsid w:val="00D86CC1"/>
    <w:rsid w:val="00D875C2"/>
    <w:rsid w:val="00D8787E"/>
    <w:rsid w:val="00D87A55"/>
    <w:rsid w:val="00D87DB8"/>
    <w:rsid w:val="00D900BA"/>
    <w:rsid w:val="00D9110D"/>
    <w:rsid w:val="00D91240"/>
    <w:rsid w:val="00D9286C"/>
    <w:rsid w:val="00D92D09"/>
    <w:rsid w:val="00D932C5"/>
    <w:rsid w:val="00D93E34"/>
    <w:rsid w:val="00D94498"/>
    <w:rsid w:val="00D94B87"/>
    <w:rsid w:val="00D94D1D"/>
    <w:rsid w:val="00D952AF"/>
    <w:rsid w:val="00D9596E"/>
    <w:rsid w:val="00D95DDB"/>
    <w:rsid w:val="00D95FCA"/>
    <w:rsid w:val="00D9632B"/>
    <w:rsid w:val="00D9708C"/>
    <w:rsid w:val="00D97285"/>
    <w:rsid w:val="00D9759A"/>
    <w:rsid w:val="00DA06E2"/>
    <w:rsid w:val="00DA0D14"/>
    <w:rsid w:val="00DA138C"/>
    <w:rsid w:val="00DA1B47"/>
    <w:rsid w:val="00DA1DCC"/>
    <w:rsid w:val="00DA1E9F"/>
    <w:rsid w:val="00DA246A"/>
    <w:rsid w:val="00DA2A38"/>
    <w:rsid w:val="00DA2DA8"/>
    <w:rsid w:val="00DA3388"/>
    <w:rsid w:val="00DA34A5"/>
    <w:rsid w:val="00DA3D2F"/>
    <w:rsid w:val="00DA4213"/>
    <w:rsid w:val="00DA4A0C"/>
    <w:rsid w:val="00DA4B34"/>
    <w:rsid w:val="00DA4DC6"/>
    <w:rsid w:val="00DA5775"/>
    <w:rsid w:val="00DA5D52"/>
    <w:rsid w:val="00DA63CF"/>
    <w:rsid w:val="00DA702E"/>
    <w:rsid w:val="00DA7328"/>
    <w:rsid w:val="00DA7487"/>
    <w:rsid w:val="00DB01D8"/>
    <w:rsid w:val="00DB060C"/>
    <w:rsid w:val="00DB06EA"/>
    <w:rsid w:val="00DB0C8F"/>
    <w:rsid w:val="00DB1819"/>
    <w:rsid w:val="00DB18AF"/>
    <w:rsid w:val="00DB18DA"/>
    <w:rsid w:val="00DB2217"/>
    <w:rsid w:val="00DB2E76"/>
    <w:rsid w:val="00DB2F16"/>
    <w:rsid w:val="00DB33B6"/>
    <w:rsid w:val="00DB35CD"/>
    <w:rsid w:val="00DB53C3"/>
    <w:rsid w:val="00DB57BD"/>
    <w:rsid w:val="00DB5851"/>
    <w:rsid w:val="00DB5BD9"/>
    <w:rsid w:val="00DB5F87"/>
    <w:rsid w:val="00DB7840"/>
    <w:rsid w:val="00DB7B0F"/>
    <w:rsid w:val="00DC02E6"/>
    <w:rsid w:val="00DC16C1"/>
    <w:rsid w:val="00DC25B9"/>
    <w:rsid w:val="00DC284D"/>
    <w:rsid w:val="00DC2998"/>
    <w:rsid w:val="00DC2F6B"/>
    <w:rsid w:val="00DC35CC"/>
    <w:rsid w:val="00DC3DC6"/>
    <w:rsid w:val="00DC4564"/>
    <w:rsid w:val="00DC4BB4"/>
    <w:rsid w:val="00DC5637"/>
    <w:rsid w:val="00DC5806"/>
    <w:rsid w:val="00DC58DF"/>
    <w:rsid w:val="00DC59CE"/>
    <w:rsid w:val="00DC6574"/>
    <w:rsid w:val="00DC6C36"/>
    <w:rsid w:val="00DC7696"/>
    <w:rsid w:val="00DC793D"/>
    <w:rsid w:val="00DC7998"/>
    <w:rsid w:val="00DD091F"/>
    <w:rsid w:val="00DD14E4"/>
    <w:rsid w:val="00DD1749"/>
    <w:rsid w:val="00DD23A1"/>
    <w:rsid w:val="00DD2788"/>
    <w:rsid w:val="00DD3265"/>
    <w:rsid w:val="00DD4E28"/>
    <w:rsid w:val="00DD4EBD"/>
    <w:rsid w:val="00DD5D90"/>
    <w:rsid w:val="00DD5E50"/>
    <w:rsid w:val="00DD62F0"/>
    <w:rsid w:val="00DD763B"/>
    <w:rsid w:val="00DD777A"/>
    <w:rsid w:val="00DD7E97"/>
    <w:rsid w:val="00DE02D9"/>
    <w:rsid w:val="00DE07AC"/>
    <w:rsid w:val="00DE0D7B"/>
    <w:rsid w:val="00DE0D98"/>
    <w:rsid w:val="00DE1828"/>
    <w:rsid w:val="00DE1841"/>
    <w:rsid w:val="00DE216F"/>
    <w:rsid w:val="00DE2352"/>
    <w:rsid w:val="00DE266B"/>
    <w:rsid w:val="00DE41FA"/>
    <w:rsid w:val="00DE47D6"/>
    <w:rsid w:val="00DE4A19"/>
    <w:rsid w:val="00DE7434"/>
    <w:rsid w:val="00DE7536"/>
    <w:rsid w:val="00DE7B4F"/>
    <w:rsid w:val="00DF11DA"/>
    <w:rsid w:val="00DF1593"/>
    <w:rsid w:val="00DF3585"/>
    <w:rsid w:val="00DF3B41"/>
    <w:rsid w:val="00DF4790"/>
    <w:rsid w:val="00DF4DDF"/>
    <w:rsid w:val="00DF5D40"/>
    <w:rsid w:val="00DF5F46"/>
    <w:rsid w:val="00DF686D"/>
    <w:rsid w:val="00DF72A5"/>
    <w:rsid w:val="00E005E9"/>
    <w:rsid w:val="00E00A88"/>
    <w:rsid w:val="00E010E9"/>
    <w:rsid w:val="00E03262"/>
    <w:rsid w:val="00E0359B"/>
    <w:rsid w:val="00E03A7E"/>
    <w:rsid w:val="00E03C4E"/>
    <w:rsid w:val="00E04B81"/>
    <w:rsid w:val="00E05E15"/>
    <w:rsid w:val="00E06BE9"/>
    <w:rsid w:val="00E06D6F"/>
    <w:rsid w:val="00E07899"/>
    <w:rsid w:val="00E07D7C"/>
    <w:rsid w:val="00E102E9"/>
    <w:rsid w:val="00E10B16"/>
    <w:rsid w:val="00E117E3"/>
    <w:rsid w:val="00E12C32"/>
    <w:rsid w:val="00E12CE1"/>
    <w:rsid w:val="00E13EB3"/>
    <w:rsid w:val="00E14FDE"/>
    <w:rsid w:val="00E159E1"/>
    <w:rsid w:val="00E16139"/>
    <w:rsid w:val="00E164CF"/>
    <w:rsid w:val="00E16E6D"/>
    <w:rsid w:val="00E1701A"/>
    <w:rsid w:val="00E178AB"/>
    <w:rsid w:val="00E21046"/>
    <w:rsid w:val="00E2119A"/>
    <w:rsid w:val="00E21BE8"/>
    <w:rsid w:val="00E228D6"/>
    <w:rsid w:val="00E23513"/>
    <w:rsid w:val="00E23D53"/>
    <w:rsid w:val="00E23E6E"/>
    <w:rsid w:val="00E24EBD"/>
    <w:rsid w:val="00E25D86"/>
    <w:rsid w:val="00E25EDB"/>
    <w:rsid w:val="00E26462"/>
    <w:rsid w:val="00E272B3"/>
    <w:rsid w:val="00E27CB0"/>
    <w:rsid w:val="00E3071E"/>
    <w:rsid w:val="00E31D5E"/>
    <w:rsid w:val="00E3236B"/>
    <w:rsid w:val="00E3257B"/>
    <w:rsid w:val="00E409D5"/>
    <w:rsid w:val="00E40A98"/>
    <w:rsid w:val="00E40FFA"/>
    <w:rsid w:val="00E411E8"/>
    <w:rsid w:val="00E42064"/>
    <w:rsid w:val="00E42CE3"/>
    <w:rsid w:val="00E438BF"/>
    <w:rsid w:val="00E444C0"/>
    <w:rsid w:val="00E44967"/>
    <w:rsid w:val="00E46034"/>
    <w:rsid w:val="00E46B04"/>
    <w:rsid w:val="00E46C4D"/>
    <w:rsid w:val="00E478DE"/>
    <w:rsid w:val="00E50026"/>
    <w:rsid w:val="00E5059F"/>
    <w:rsid w:val="00E508AC"/>
    <w:rsid w:val="00E508D2"/>
    <w:rsid w:val="00E5092B"/>
    <w:rsid w:val="00E537A0"/>
    <w:rsid w:val="00E540F5"/>
    <w:rsid w:val="00E54D81"/>
    <w:rsid w:val="00E54DF6"/>
    <w:rsid w:val="00E5604B"/>
    <w:rsid w:val="00E56516"/>
    <w:rsid w:val="00E56C6E"/>
    <w:rsid w:val="00E573AF"/>
    <w:rsid w:val="00E57BE3"/>
    <w:rsid w:val="00E57C28"/>
    <w:rsid w:val="00E60008"/>
    <w:rsid w:val="00E601CB"/>
    <w:rsid w:val="00E62C78"/>
    <w:rsid w:val="00E638D9"/>
    <w:rsid w:val="00E63974"/>
    <w:rsid w:val="00E63F9D"/>
    <w:rsid w:val="00E64330"/>
    <w:rsid w:val="00E65BEF"/>
    <w:rsid w:val="00E65CF7"/>
    <w:rsid w:val="00E65F1B"/>
    <w:rsid w:val="00E663C7"/>
    <w:rsid w:val="00E6756E"/>
    <w:rsid w:val="00E713CF"/>
    <w:rsid w:val="00E71C0C"/>
    <w:rsid w:val="00E73A41"/>
    <w:rsid w:val="00E7404E"/>
    <w:rsid w:val="00E7446A"/>
    <w:rsid w:val="00E748AC"/>
    <w:rsid w:val="00E74E21"/>
    <w:rsid w:val="00E752BB"/>
    <w:rsid w:val="00E75FEB"/>
    <w:rsid w:val="00E760DD"/>
    <w:rsid w:val="00E76799"/>
    <w:rsid w:val="00E769F0"/>
    <w:rsid w:val="00E76A04"/>
    <w:rsid w:val="00E773F3"/>
    <w:rsid w:val="00E8017E"/>
    <w:rsid w:val="00E801E0"/>
    <w:rsid w:val="00E80B2F"/>
    <w:rsid w:val="00E81BFE"/>
    <w:rsid w:val="00E822E9"/>
    <w:rsid w:val="00E82AA3"/>
    <w:rsid w:val="00E82C21"/>
    <w:rsid w:val="00E83223"/>
    <w:rsid w:val="00E8360C"/>
    <w:rsid w:val="00E83BDD"/>
    <w:rsid w:val="00E84F65"/>
    <w:rsid w:val="00E85385"/>
    <w:rsid w:val="00E857AF"/>
    <w:rsid w:val="00E85DB9"/>
    <w:rsid w:val="00E86D23"/>
    <w:rsid w:val="00E86D72"/>
    <w:rsid w:val="00E87329"/>
    <w:rsid w:val="00E874CE"/>
    <w:rsid w:val="00E907D5"/>
    <w:rsid w:val="00E91659"/>
    <w:rsid w:val="00E9240D"/>
    <w:rsid w:val="00E92630"/>
    <w:rsid w:val="00E9373A"/>
    <w:rsid w:val="00E93C70"/>
    <w:rsid w:val="00E93EC7"/>
    <w:rsid w:val="00E9487A"/>
    <w:rsid w:val="00E94AA1"/>
    <w:rsid w:val="00E9565B"/>
    <w:rsid w:val="00E95672"/>
    <w:rsid w:val="00E957AB"/>
    <w:rsid w:val="00E964EC"/>
    <w:rsid w:val="00E96B17"/>
    <w:rsid w:val="00E9702B"/>
    <w:rsid w:val="00EA0086"/>
    <w:rsid w:val="00EA0106"/>
    <w:rsid w:val="00EA043E"/>
    <w:rsid w:val="00EA248B"/>
    <w:rsid w:val="00EA3438"/>
    <w:rsid w:val="00EA3975"/>
    <w:rsid w:val="00EA422D"/>
    <w:rsid w:val="00EA4479"/>
    <w:rsid w:val="00EA52E6"/>
    <w:rsid w:val="00EA58A5"/>
    <w:rsid w:val="00EA61D7"/>
    <w:rsid w:val="00EA6DE6"/>
    <w:rsid w:val="00EA6E54"/>
    <w:rsid w:val="00EA7FD9"/>
    <w:rsid w:val="00EB115C"/>
    <w:rsid w:val="00EB1502"/>
    <w:rsid w:val="00EB1710"/>
    <w:rsid w:val="00EB3032"/>
    <w:rsid w:val="00EB3F78"/>
    <w:rsid w:val="00EB40FB"/>
    <w:rsid w:val="00EB4988"/>
    <w:rsid w:val="00EB5025"/>
    <w:rsid w:val="00EB551E"/>
    <w:rsid w:val="00EB6B45"/>
    <w:rsid w:val="00EC08DE"/>
    <w:rsid w:val="00EC1734"/>
    <w:rsid w:val="00EC1E28"/>
    <w:rsid w:val="00EC23F4"/>
    <w:rsid w:val="00EC4392"/>
    <w:rsid w:val="00EC50E1"/>
    <w:rsid w:val="00EC5F93"/>
    <w:rsid w:val="00EC65EF"/>
    <w:rsid w:val="00EC67D6"/>
    <w:rsid w:val="00EC6876"/>
    <w:rsid w:val="00EC6F61"/>
    <w:rsid w:val="00ED0B27"/>
    <w:rsid w:val="00ED16A5"/>
    <w:rsid w:val="00ED3648"/>
    <w:rsid w:val="00ED37FE"/>
    <w:rsid w:val="00ED3A58"/>
    <w:rsid w:val="00ED4CCF"/>
    <w:rsid w:val="00ED4E01"/>
    <w:rsid w:val="00ED528F"/>
    <w:rsid w:val="00ED557A"/>
    <w:rsid w:val="00ED55A7"/>
    <w:rsid w:val="00ED6FD4"/>
    <w:rsid w:val="00ED7357"/>
    <w:rsid w:val="00ED7B2C"/>
    <w:rsid w:val="00EE03D7"/>
    <w:rsid w:val="00EE160B"/>
    <w:rsid w:val="00EE1838"/>
    <w:rsid w:val="00EE239D"/>
    <w:rsid w:val="00EE2823"/>
    <w:rsid w:val="00EE4662"/>
    <w:rsid w:val="00EE56AE"/>
    <w:rsid w:val="00EE56D1"/>
    <w:rsid w:val="00EE5BAE"/>
    <w:rsid w:val="00EE5F69"/>
    <w:rsid w:val="00EE6032"/>
    <w:rsid w:val="00EE622A"/>
    <w:rsid w:val="00EE6420"/>
    <w:rsid w:val="00EE65CF"/>
    <w:rsid w:val="00EE6B67"/>
    <w:rsid w:val="00EE6E9E"/>
    <w:rsid w:val="00EE71AF"/>
    <w:rsid w:val="00EE77CA"/>
    <w:rsid w:val="00EE799D"/>
    <w:rsid w:val="00EF0AA0"/>
    <w:rsid w:val="00EF16B2"/>
    <w:rsid w:val="00EF1A7D"/>
    <w:rsid w:val="00EF1F57"/>
    <w:rsid w:val="00EF23AA"/>
    <w:rsid w:val="00EF26D5"/>
    <w:rsid w:val="00EF2D0B"/>
    <w:rsid w:val="00EF3968"/>
    <w:rsid w:val="00EF3BE4"/>
    <w:rsid w:val="00EF45EA"/>
    <w:rsid w:val="00EF4DFC"/>
    <w:rsid w:val="00EF576A"/>
    <w:rsid w:val="00EF5D27"/>
    <w:rsid w:val="00EF64D2"/>
    <w:rsid w:val="00EF7110"/>
    <w:rsid w:val="00EF7FDE"/>
    <w:rsid w:val="00F0030E"/>
    <w:rsid w:val="00F00386"/>
    <w:rsid w:val="00F00461"/>
    <w:rsid w:val="00F00D11"/>
    <w:rsid w:val="00F00FE4"/>
    <w:rsid w:val="00F02849"/>
    <w:rsid w:val="00F04097"/>
    <w:rsid w:val="00F04A51"/>
    <w:rsid w:val="00F050DE"/>
    <w:rsid w:val="00F0555E"/>
    <w:rsid w:val="00F05ED3"/>
    <w:rsid w:val="00F06FE4"/>
    <w:rsid w:val="00F0750B"/>
    <w:rsid w:val="00F07552"/>
    <w:rsid w:val="00F1083B"/>
    <w:rsid w:val="00F10F8A"/>
    <w:rsid w:val="00F11394"/>
    <w:rsid w:val="00F11CCD"/>
    <w:rsid w:val="00F12531"/>
    <w:rsid w:val="00F126D3"/>
    <w:rsid w:val="00F13410"/>
    <w:rsid w:val="00F14097"/>
    <w:rsid w:val="00F15A34"/>
    <w:rsid w:val="00F15DAC"/>
    <w:rsid w:val="00F17912"/>
    <w:rsid w:val="00F17AEA"/>
    <w:rsid w:val="00F22628"/>
    <w:rsid w:val="00F25156"/>
    <w:rsid w:val="00F256FA"/>
    <w:rsid w:val="00F259BB"/>
    <w:rsid w:val="00F26C81"/>
    <w:rsid w:val="00F2749F"/>
    <w:rsid w:val="00F27CA4"/>
    <w:rsid w:val="00F31E9F"/>
    <w:rsid w:val="00F3213B"/>
    <w:rsid w:val="00F326B7"/>
    <w:rsid w:val="00F34DB8"/>
    <w:rsid w:val="00F35575"/>
    <w:rsid w:val="00F35D9F"/>
    <w:rsid w:val="00F3601D"/>
    <w:rsid w:val="00F372B9"/>
    <w:rsid w:val="00F4032B"/>
    <w:rsid w:val="00F41A21"/>
    <w:rsid w:val="00F423A6"/>
    <w:rsid w:val="00F42A12"/>
    <w:rsid w:val="00F4466D"/>
    <w:rsid w:val="00F4507F"/>
    <w:rsid w:val="00F4526C"/>
    <w:rsid w:val="00F468C2"/>
    <w:rsid w:val="00F50956"/>
    <w:rsid w:val="00F50DB0"/>
    <w:rsid w:val="00F511A2"/>
    <w:rsid w:val="00F521EC"/>
    <w:rsid w:val="00F5241F"/>
    <w:rsid w:val="00F52ABC"/>
    <w:rsid w:val="00F53064"/>
    <w:rsid w:val="00F53098"/>
    <w:rsid w:val="00F561A5"/>
    <w:rsid w:val="00F56BDE"/>
    <w:rsid w:val="00F6058E"/>
    <w:rsid w:val="00F61A7A"/>
    <w:rsid w:val="00F61F07"/>
    <w:rsid w:val="00F62C29"/>
    <w:rsid w:val="00F62E69"/>
    <w:rsid w:val="00F6331C"/>
    <w:rsid w:val="00F634B2"/>
    <w:rsid w:val="00F63F19"/>
    <w:rsid w:val="00F64AB0"/>
    <w:rsid w:val="00F66672"/>
    <w:rsid w:val="00F66726"/>
    <w:rsid w:val="00F6704C"/>
    <w:rsid w:val="00F7099C"/>
    <w:rsid w:val="00F70BF9"/>
    <w:rsid w:val="00F711B0"/>
    <w:rsid w:val="00F71866"/>
    <w:rsid w:val="00F7250B"/>
    <w:rsid w:val="00F7281E"/>
    <w:rsid w:val="00F7314A"/>
    <w:rsid w:val="00F73BEF"/>
    <w:rsid w:val="00F73D78"/>
    <w:rsid w:val="00F7433C"/>
    <w:rsid w:val="00F74511"/>
    <w:rsid w:val="00F749AD"/>
    <w:rsid w:val="00F74A37"/>
    <w:rsid w:val="00F75082"/>
    <w:rsid w:val="00F7522D"/>
    <w:rsid w:val="00F75238"/>
    <w:rsid w:val="00F754D2"/>
    <w:rsid w:val="00F7727C"/>
    <w:rsid w:val="00F7799B"/>
    <w:rsid w:val="00F77A7F"/>
    <w:rsid w:val="00F77A82"/>
    <w:rsid w:val="00F77FE5"/>
    <w:rsid w:val="00F802A4"/>
    <w:rsid w:val="00F80D8D"/>
    <w:rsid w:val="00F82182"/>
    <w:rsid w:val="00F83642"/>
    <w:rsid w:val="00F838A0"/>
    <w:rsid w:val="00F84373"/>
    <w:rsid w:val="00F846D5"/>
    <w:rsid w:val="00F8517F"/>
    <w:rsid w:val="00F8582F"/>
    <w:rsid w:val="00F85EFC"/>
    <w:rsid w:val="00F85F59"/>
    <w:rsid w:val="00F871AD"/>
    <w:rsid w:val="00F87398"/>
    <w:rsid w:val="00F87C99"/>
    <w:rsid w:val="00F9045B"/>
    <w:rsid w:val="00F90C5E"/>
    <w:rsid w:val="00F911BA"/>
    <w:rsid w:val="00F92CA2"/>
    <w:rsid w:val="00F92D79"/>
    <w:rsid w:val="00F93BAC"/>
    <w:rsid w:val="00F944A2"/>
    <w:rsid w:val="00F94CF5"/>
    <w:rsid w:val="00F95DE5"/>
    <w:rsid w:val="00F968E1"/>
    <w:rsid w:val="00F973A6"/>
    <w:rsid w:val="00F975FA"/>
    <w:rsid w:val="00F979EA"/>
    <w:rsid w:val="00F97BC2"/>
    <w:rsid w:val="00F97DE1"/>
    <w:rsid w:val="00F97E0F"/>
    <w:rsid w:val="00FA122C"/>
    <w:rsid w:val="00FA12D0"/>
    <w:rsid w:val="00FA15E7"/>
    <w:rsid w:val="00FA2248"/>
    <w:rsid w:val="00FA3006"/>
    <w:rsid w:val="00FA3774"/>
    <w:rsid w:val="00FA3C6C"/>
    <w:rsid w:val="00FA4777"/>
    <w:rsid w:val="00FA5BB5"/>
    <w:rsid w:val="00FA6246"/>
    <w:rsid w:val="00FA672E"/>
    <w:rsid w:val="00FA686B"/>
    <w:rsid w:val="00FA69EC"/>
    <w:rsid w:val="00FA6BAF"/>
    <w:rsid w:val="00FA71E3"/>
    <w:rsid w:val="00FA766E"/>
    <w:rsid w:val="00FA7C21"/>
    <w:rsid w:val="00FB0181"/>
    <w:rsid w:val="00FB0358"/>
    <w:rsid w:val="00FB15FA"/>
    <w:rsid w:val="00FB26DB"/>
    <w:rsid w:val="00FB2904"/>
    <w:rsid w:val="00FB3547"/>
    <w:rsid w:val="00FB37F6"/>
    <w:rsid w:val="00FB3DA9"/>
    <w:rsid w:val="00FB3F02"/>
    <w:rsid w:val="00FB471A"/>
    <w:rsid w:val="00FB5A00"/>
    <w:rsid w:val="00FB5DC2"/>
    <w:rsid w:val="00FB6FCC"/>
    <w:rsid w:val="00FB7201"/>
    <w:rsid w:val="00FB7693"/>
    <w:rsid w:val="00FB788E"/>
    <w:rsid w:val="00FB7BBB"/>
    <w:rsid w:val="00FC0A75"/>
    <w:rsid w:val="00FC12A5"/>
    <w:rsid w:val="00FC15B9"/>
    <w:rsid w:val="00FC1922"/>
    <w:rsid w:val="00FC1F90"/>
    <w:rsid w:val="00FC23BB"/>
    <w:rsid w:val="00FC262F"/>
    <w:rsid w:val="00FC28A2"/>
    <w:rsid w:val="00FC30AA"/>
    <w:rsid w:val="00FC3F72"/>
    <w:rsid w:val="00FC4729"/>
    <w:rsid w:val="00FC4AD2"/>
    <w:rsid w:val="00FC4C2E"/>
    <w:rsid w:val="00FC4D76"/>
    <w:rsid w:val="00FC4DB2"/>
    <w:rsid w:val="00FC5FC6"/>
    <w:rsid w:val="00FC7961"/>
    <w:rsid w:val="00FD01D9"/>
    <w:rsid w:val="00FD0F9F"/>
    <w:rsid w:val="00FD119B"/>
    <w:rsid w:val="00FD14E5"/>
    <w:rsid w:val="00FD1685"/>
    <w:rsid w:val="00FD1FF8"/>
    <w:rsid w:val="00FD289B"/>
    <w:rsid w:val="00FD3BF8"/>
    <w:rsid w:val="00FD4244"/>
    <w:rsid w:val="00FD4BE8"/>
    <w:rsid w:val="00FD6359"/>
    <w:rsid w:val="00FD6739"/>
    <w:rsid w:val="00FD6D3B"/>
    <w:rsid w:val="00FD774C"/>
    <w:rsid w:val="00FD7A7C"/>
    <w:rsid w:val="00FE06FF"/>
    <w:rsid w:val="00FE1592"/>
    <w:rsid w:val="00FE1752"/>
    <w:rsid w:val="00FE1FCA"/>
    <w:rsid w:val="00FE1FF4"/>
    <w:rsid w:val="00FE2E97"/>
    <w:rsid w:val="00FE339E"/>
    <w:rsid w:val="00FE33F8"/>
    <w:rsid w:val="00FE4655"/>
    <w:rsid w:val="00FE4675"/>
    <w:rsid w:val="00FE5296"/>
    <w:rsid w:val="00FE5EFA"/>
    <w:rsid w:val="00FE6316"/>
    <w:rsid w:val="00FE63F1"/>
    <w:rsid w:val="00FE653B"/>
    <w:rsid w:val="00FF05F1"/>
    <w:rsid w:val="00FF065F"/>
    <w:rsid w:val="00FF1685"/>
    <w:rsid w:val="00FF1A9C"/>
    <w:rsid w:val="00FF1F73"/>
    <w:rsid w:val="00FF2164"/>
    <w:rsid w:val="00FF3E33"/>
    <w:rsid w:val="00FF3EF9"/>
    <w:rsid w:val="00FF4929"/>
    <w:rsid w:val="00FF533A"/>
    <w:rsid w:val="00FF576C"/>
    <w:rsid w:val="00FF59C9"/>
    <w:rsid w:val="00FF6FB8"/>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2FE5EB"/>
  <w15:docId w15:val="{22E45506-DBCD-46C6-8775-4E195780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5B5871"/>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paragraph" w:styleId="Ttulo6">
    <w:name w:val="heading 6"/>
    <w:basedOn w:val="Normal"/>
    <w:next w:val="Normal"/>
    <w:link w:val="Ttulo6Car"/>
    <w:uiPriority w:val="9"/>
    <w:unhideWhenUsed/>
    <w:qFormat/>
    <w:rsid w:val="00F13410"/>
    <w:pPr>
      <w:keepNext/>
      <w:keepLines/>
      <w:spacing w:before="200" w:after="0"/>
      <w:ind w:left="3600"/>
      <w:outlineLvl w:val="5"/>
    </w:pPr>
    <w:rPr>
      <w:rFonts w:ascii="Cambria" w:eastAsia="Times New Roman" w:hAnsi="Cambria"/>
      <w:i/>
      <w:iCs/>
      <w:color w:val="243F60"/>
      <w:sz w:val="24"/>
      <w:lang w:val="es-ES"/>
    </w:rPr>
  </w:style>
  <w:style w:type="paragraph" w:styleId="Ttulo7">
    <w:name w:val="heading 7"/>
    <w:basedOn w:val="Normal"/>
    <w:next w:val="Normal"/>
    <w:link w:val="Ttulo7Car"/>
    <w:uiPriority w:val="9"/>
    <w:unhideWhenUsed/>
    <w:qFormat/>
    <w:rsid w:val="00F13410"/>
    <w:pPr>
      <w:keepNext/>
      <w:keepLines/>
      <w:spacing w:before="200" w:after="0"/>
      <w:ind w:left="4320"/>
      <w:outlineLvl w:val="6"/>
    </w:pPr>
    <w:rPr>
      <w:rFonts w:ascii="Cambria" w:eastAsia="Times New Roman" w:hAnsi="Cambria"/>
      <w:i/>
      <w:iCs/>
      <w:color w:val="404040"/>
      <w:sz w:val="24"/>
      <w:lang w:val="es-ES"/>
    </w:rPr>
  </w:style>
  <w:style w:type="paragraph" w:styleId="Ttulo8">
    <w:name w:val="heading 8"/>
    <w:basedOn w:val="Normal"/>
    <w:next w:val="Normal"/>
    <w:link w:val="Ttulo8Car"/>
    <w:uiPriority w:val="9"/>
    <w:unhideWhenUsed/>
    <w:qFormat/>
    <w:rsid w:val="00F13410"/>
    <w:pPr>
      <w:keepNext/>
      <w:keepLines/>
      <w:spacing w:before="200" w:after="0"/>
      <w:ind w:left="5040"/>
      <w:outlineLvl w:val="7"/>
    </w:pPr>
    <w:rPr>
      <w:rFonts w:ascii="Cambria" w:eastAsia="Times New Roman" w:hAnsi="Cambria"/>
      <w:color w:val="404040"/>
      <w:sz w:val="20"/>
      <w:szCs w:val="20"/>
      <w:lang w:val="es-ES"/>
    </w:rPr>
  </w:style>
  <w:style w:type="paragraph" w:styleId="Ttulo9">
    <w:name w:val="heading 9"/>
    <w:basedOn w:val="Normal"/>
    <w:next w:val="Normal"/>
    <w:link w:val="Ttulo9Car"/>
    <w:uiPriority w:val="9"/>
    <w:unhideWhenUsed/>
    <w:qFormat/>
    <w:rsid w:val="00F13410"/>
    <w:pPr>
      <w:keepNext/>
      <w:keepLines/>
      <w:spacing w:before="200" w:after="0"/>
      <w:ind w:left="5760"/>
      <w:outlineLvl w:val="8"/>
    </w:pPr>
    <w:rPr>
      <w:rFonts w:ascii="Cambria" w:eastAsia="Times New Roman" w:hAnsi="Cambria"/>
      <w:i/>
      <w:iCs/>
      <w:color w:val="40404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CD7507"/>
    <w:rPr>
      <w:rFonts w:ascii="Lucida Grande" w:hAnsi="Lucida Grande"/>
      <w:sz w:val="18"/>
      <w:szCs w:val="18"/>
    </w:rPr>
  </w:style>
  <w:style w:type="character" w:customStyle="1" w:styleId="TextodegloboCar">
    <w:name w:val="Texto de globo Car"/>
    <w:link w:val="Textodeglobo"/>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autoSpaceDE w:val="0"/>
      <w:autoSpaceDN w:val="0"/>
      <w:adjustRightInd w:val="0"/>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2"/>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3"/>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4"/>
      </w:numPr>
    </w:pPr>
  </w:style>
  <w:style w:type="paragraph" w:customStyle="1" w:styleId="Vietaconletra2">
    <w:name w:val="Viñeta con letra 2"/>
    <w:basedOn w:val="Vietaconletra10"/>
    <w:qFormat/>
    <w:rsid w:val="00A45DC6"/>
    <w:pPr>
      <w:numPr>
        <w:numId w:val="5"/>
      </w:numPr>
      <w:ind w:left="1071" w:hanging="357"/>
    </w:pPr>
  </w:style>
  <w:style w:type="paragraph" w:customStyle="1" w:styleId="Vietaconletra0">
    <w:name w:val="Viñeta con letra)"/>
    <w:basedOn w:val="Normal"/>
    <w:qFormat/>
    <w:rsid w:val="00556B03"/>
    <w:pPr>
      <w:numPr>
        <w:numId w:val="6"/>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7"/>
      </w:numPr>
    </w:pPr>
  </w:style>
  <w:style w:type="paragraph" w:customStyle="1" w:styleId="Vietaconletra20">
    <w:name w:val="Viñeta con letra) 2"/>
    <w:basedOn w:val="Vietaconletra1"/>
    <w:qFormat/>
    <w:rsid w:val="00A45DC6"/>
    <w:pPr>
      <w:numPr>
        <w:numId w:val="8"/>
      </w:numPr>
      <w:ind w:left="1071" w:hanging="357"/>
    </w:pPr>
  </w:style>
  <w:style w:type="paragraph" w:customStyle="1" w:styleId="Vietaconnmero">
    <w:name w:val="Viñeta con número"/>
    <w:basedOn w:val="Normal"/>
    <w:rsid w:val="00556B03"/>
    <w:pPr>
      <w:numPr>
        <w:numId w:val="9"/>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0"/>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1"/>
      </w:numPr>
      <w:ind w:left="1071" w:hanging="357"/>
    </w:pPr>
  </w:style>
  <w:style w:type="paragraph" w:customStyle="1" w:styleId="Vietaflecha">
    <w:name w:val="Viñeta flecha"/>
    <w:basedOn w:val="Normal"/>
    <w:qFormat/>
    <w:rsid w:val="00556B03"/>
    <w:pPr>
      <w:numPr>
        <w:numId w:val="12"/>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nhideWhenUsed/>
    <w:rsid w:val="00764BFE"/>
    <w:pPr>
      <w:spacing w:after="0"/>
    </w:pPr>
    <w:rPr>
      <w:sz w:val="20"/>
      <w:szCs w:val="20"/>
    </w:rPr>
  </w:style>
  <w:style w:type="character" w:customStyle="1" w:styleId="TextonotapieCar">
    <w:name w:val="Texto nota pie Car"/>
    <w:basedOn w:val="Fuentedeprrafopredeter"/>
    <w:link w:val="Textonotapie"/>
    <w:rsid w:val="00764BFE"/>
    <w:rPr>
      <w:rFonts w:ascii="Adobe Caslon Pro" w:hAnsi="Adobe Caslon Pro"/>
      <w:color w:val="616265"/>
      <w:lang w:val="es-ES_tradnl" w:eastAsia="es-ES"/>
    </w:rPr>
  </w:style>
  <w:style w:type="character" w:styleId="Refdenotaalpie">
    <w:name w:val="footnote reference"/>
    <w:basedOn w:val="Fuentedeprrafopredeter"/>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3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E583F"/>
    <w:rPr>
      <w:rFonts w:ascii="Soberana Sans" w:hAnsi="Soberana Sans"/>
      <w:b/>
      <w:bCs/>
      <w:i/>
      <w:iCs/>
      <w:color w:val="4F81BD" w:themeColor="accent1"/>
      <w:sz w:val="24"/>
      <w:szCs w:val="24"/>
      <w:lang w:val="es-ES_tradnl" w:eastAsia="es-ES"/>
    </w:rPr>
  </w:style>
  <w:style w:type="character" w:styleId="Hipervnculo">
    <w:name w:val="Hyperlink"/>
    <w:basedOn w:val="Fuentedeprrafopredeter"/>
    <w:uiPriority w:val="99"/>
    <w:unhideWhenUsed/>
    <w:rsid w:val="009F7FE7"/>
    <w:rPr>
      <w:color w:val="0000FF"/>
      <w:u w:val="single"/>
    </w:rPr>
  </w:style>
  <w:style w:type="character" w:styleId="Hipervnculovisitado">
    <w:name w:val="FollowedHyperlink"/>
    <w:basedOn w:val="Fuentedeprrafopredeter"/>
    <w:uiPriority w:val="99"/>
    <w:semiHidden/>
    <w:unhideWhenUsed/>
    <w:rsid w:val="009F7FE7"/>
    <w:rPr>
      <w:color w:val="800080"/>
      <w:u w:val="single"/>
    </w:rPr>
  </w:style>
  <w:style w:type="paragraph" w:customStyle="1" w:styleId="xl66">
    <w:name w:val="xl66"/>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67">
    <w:name w:val="xl67"/>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68">
    <w:name w:val="xl68"/>
    <w:basedOn w:val="Normal"/>
    <w:rsid w:val="009F7FE7"/>
    <w:pPr>
      <w:spacing w:before="100" w:beforeAutospacing="1" w:after="100" w:afterAutospacing="1"/>
      <w:jc w:val="center"/>
      <w:textAlignment w:val="top"/>
    </w:pPr>
    <w:rPr>
      <w:rFonts w:ascii="Adobe Caslon Pro" w:eastAsia="Times New Roman" w:hAnsi="Adobe Caslon Pro"/>
      <w:b/>
      <w:bCs/>
      <w:sz w:val="24"/>
      <w:lang w:val="es-MX" w:eastAsia="es-MX"/>
    </w:rPr>
  </w:style>
  <w:style w:type="paragraph" w:customStyle="1" w:styleId="xl69">
    <w:name w:val="xl69"/>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0">
    <w:name w:val="xl70"/>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1">
    <w:name w:val="xl71"/>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2">
    <w:name w:val="xl72"/>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3">
    <w:name w:val="xl73"/>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4">
    <w:name w:val="xl74"/>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5">
    <w:name w:val="xl75"/>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76">
    <w:name w:val="xl76"/>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7">
    <w:name w:val="xl77"/>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8">
    <w:name w:val="xl78"/>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9">
    <w:name w:val="xl79"/>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0">
    <w:name w:val="xl80"/>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1">
    <w:name w:val="xl81"/>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2">
    <w:name w:val="xl82"/>
    <w:basedOn w:val="Normal"/>
    <w:rsid w:val="009F7FE7"/>
    <w:pPr>
      <w:spacing w:before="100" w:beforeAutospacing="1" w:after="100" w:afterAutospacing="1"/>
      <w:textAlignment w:val="top"/>
    </w:pPr>
    <w:rPr>
      <w:rFonts w:ascii="Adobe Caslon Pro" w:eastAsia="Times New Roman" w:hAnsi="Adobe Caslon Pro"/>
      <w:color w:val="000000"/>
      <w:sz w:val="24"/>
      <w:lang w:val="es-MX" w:eastAsia="es-MX"/>
    </w:rPr>
  </w:style>
  <w:style w:type="paragraph" w:customStyle="1" w:styleId="xl83">
    <w:name w:val="xl83"/>
    <w:basedOn w:val="Normal"/>
    <w:rsid w:val="009F7FE7"/>
    <w:pPr>
      <w:spacing w:before="100" w:beforeAutospacing="1" w:after="100" w:afterAutospacing="1"/>
      <w:jc w:val="both"/>
      <w:textAlignment w:val="top"/>
    </w:pPr>
    <w:rPr>
      <w:rFonts w:ascii="Adobe Caslon Pro" w:eastAsia="Times New Roman" w:hAnsi="Adobe Caslon Pro"/>
      <w:color w:val="000000"/>
      <w:sz w:val="24"/>
      <w:lang w:val="es-MX" w:eastAsia="es-MX"/>
    </w:rPr>
  </w:style>
  <w:style w:type="paragraph" w:customStyle="1" w:styleId="xl84">
    <w:name w:val="xl84"/>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5">
    <w:name w:val="xl85"/>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86">
    <w:name w:val="xl86"/>
    <w:basedOn w:val="Normal"/>
    <w:rsid w:val="009F7FE7"/>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87">
    <w:name w:val="xl87"/>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88">
    <w:name w:val="xl88"/>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9">
    <w:name w:val="xl89"/>
    <w:basedOn w:val="Normal"/>
    <w:rsid w:val="009F7FE7"/>
    <w:pPr>
      <w:shd w:val="clear" w:color="000000" w:fill="00B050"/>
      <w:spacing w:before="100" w:beforeAutospacing="1" w:after="100" w:afterAutospacing="1"/>
      <w:ind w:firstLineChars="200" w:firstLine="200"/>
    </w:pPr>
    <w:rPr>
      <w:rFonts w:ascii="Adobe Caslon Pro" w:eastAsia="Times New Roman" w:hAnsi="Adobe Caslon Pro"/>
      <w:b/>
      <w:bCs/>
      <w:color w:val="FFFFFF"/>
      <w:sz w:val="30"/>
      <w:szCs w:val="30"/>
      <w:lang w:val="es-MX" w:eastAsia="es-MX"/>
    </w:rPr>
  </w:style>
  <w:style w:type="paragraph" w:customStyle="1" w:styleId="xl90">
    <w:name w:val="xl90"/>
    <w:basedOn w:val="Normal"/>
    <w:rsid w:val="009F7FE7"/>
    <w:pP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1">
    <w:name w:val="xl91"/>
    <w:basedOn w:val="Normal"/>
    <w:rsid w:val="009F7FE7"/>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2">
    <w:name w:val="xl92"/>
    <w:basedOn w:val="Normal"/>
    <w:rsid w:val="009F7FE7"/>
    <w:pP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3">
    <w:name w:val="xl93"/>
    <w:basedOn w:val="Normal"/>
    <w:rsid w:val="009F7FE7"/>
    <w:pPr>
      <w:pBdr>
        <w:bottom w:val="single" w:sz="12" w:space="0" w:color="auto"/>
      </w:pBd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4">
    <w:name w:val="xl94"/>
    <w:basedOn w:val="Normal"/>
    <w:rsid w:val="009F7FE7"/>
    <w:pPr>
      <w:pBdr>
        <w:bottom w:val="single" w:sz="8"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5">
    <w:name w:val="xl95"/>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6">
    <w:name w:val="xl96"/>
    <w:basedOn w:val="Normal"/>
    <w:rsid w:val="009F7FE7"/>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7">
    <w:name w:val="xl97"/>
    <w:basedOn w:val="Normal"/>
    <w:rsid w:val="009F7FE7"/>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8">
    <w:name w:val="xl98"/>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9">
    <w:name w:val="xl99"/>
    <w:basedOn w:val="Normal"/>
    <w:rsid w:val="009F7FE7"/>
    <w:pPr>
      <w:pBdr>
        <w:bottom w:val="single" w:sz="4" w:space="0" w:color="auto"/>
      </w:pBd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100">
    <w:name w:val="xl100"/>
    <w:basedOn w:val="Normal"/>
    <w:rsid w:val="009F7FE7"/>
    <w:pPr>
      <w:pBdr>
        <w:bottom w:val="single" w:sz="4" w:space="0" w:color="auto"/>
      </w:pBdr>
      <w:spacing w:before="100" w:beforeAutospacing="1" w:after="100" w:afterAutospacing="1"/>
      <w:jc w:val="center"/>
      <w:textAlignment w:val="top"/>
    </w:pPr>
    <w:rPr>
      <w:rFonts w:ascii="Adobe Caslon Pro" w:eastAsia="Times New Roman" w:hAnsi="Adobe Caslon Pro"/>
      <w:sz w:val="24"/>
      <w:lang w:val="es-MX" w:eastAsia="es-MX"/>
    </w:rPr>
  </w:style>
  <w:style w:type="character" w:customStyle="1" w:styleId="Ttulo6Car">
    <w:name w:val="Título 6 Car"/>
    <w:basedOn w:val="Fuentedeprrafopredeter"/>
    <w:link w:val="Ttulo6"/>
    <w:uiPriority w:val="9"/>
    <w:rsid w:val="00F13410"/>
    <w:rPr>
      <w:rFonts w:eastAsia="Times New Roman"/>
      <w:i/>
      <w:iCs/>
      <w:color w:val="243F60"/>
      <w:sz w:val="24"/>
      <w:szCs w:val="24"/>
      <w:lang w:val="es-ES" w:eastAsia="es-ES"/>
    </w:rPr>
  </w:style>
  <w:style w:type="character" w:customStyle="1" w:styleId="Ttulo7Car">
    <w:name w:val="Título 7 Car"/>
    <w:basedOn w:val="Fuentedeprrafopredeter"/>
    <w:link w:val="Ttulo7"/>
    <w:uiPriority w:val="9"/>
    <w:rsid w:val="00F13410"/>
    <w:rPr>
      <w:rFonts w:eastAsia="Times New Roman"/>
      <w:i/>
      <w:iCs/>
      <w:color w:val="404040"/>
      <w:sz w:val="24"/>
      <w:szCs w:val="24"/>
      <w:lang w:val="es-ES" w:eastAsia="es-ES"/>
    </w:rPr>
  </w:style>
  <w:style w:type="character" w:customStyle="1" w:styleId="Ttulo8Car">
    <w:name w:val="Título 8 Car"/>
    <w:basedOn w:val="Fuentedeprrafopredeter"/>
    <w:link w:val="Ttulo8"/>
    <w:uiPriority w:val="9"/>
    <w:rsid w:val="00F13410"/>
    <w:rPr>
      <w:rFonts w:eastAsia="Times New Roman"/>
      <w:color w:val="404040"/>
      <w:lang w:val="es-ES" w:eastAsia="es-ES"/>
    </w:rPr>
  </w:style>
  <w:style w:type="character" w:customStyle="1" w:styleId="Ttulo9Car">
    <w:name w:val="Título 9 Car"/>
    <w:basedOn w:val="Fuentedeprrafopredeter"/>
    <w:link w:val="Ttulo9"/>
    <w:uiPriority w:val="9"/>
    <w:rsid w:val="00F13410"/>
    <w:rPr>
      <w:rFonts w:eastAsia="Times New Roman"/>
      <w:i/>
      <w:iCs/>
      <w:color w:val="404040"/>
      <w:lang w:val="es-ES" w:eastAsia="es-ES"/>
    </w:rPr>
  </w:style>
  <w:style w:type="paragraph" w:customStyle="1" w:styleId="Default">
    <w:name w:val="Default"/>
    <w:rsid w:val="00F13410"/>
    <w:pPr>
      <w:autoSpaceDE w:val="0"/>
      <w:autoSpaceDN w:val="0"/>
      <w:adjustRightInd w:val="0"/>
    </w:pPr>
    <w:rPr>
      <w:rFonts w:ascii="Times New Roman" w:eastAsia="Calibri" w:hAnsi="Times New Roman"/>
      <w:color w:val="000000"/>
      <w:sz w:val="24"/>
      <w:szCs w:val="24"/>
      <w:lang w:eastAsia="en-US"/>
    </w:rPr>
  </w:style>
  <w:style w:type="table" w:styleId="Tablaconcuadrcula">
    <w:name w:val="Table Grid"/>
    <w:basedOn w:val="Tablanormal"/>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Figura 1"/>
    <w:basedOn w:val="Normal"/>
    <w:link w:val="PrrafodelistaCar"/>
    <w:uiPriority w:val="34"/>
    <w:qFormat/>
    <w:rsid w:val="00F13410"/>
    <w:pPr>
      <w:spacing w:after="200" w:line="276" w:lineRule="auto"/>
      <w:ind w:left="720"/>
      <w:contextualSpacing/>
    </w:pPr>
    <w:rPr>
      <w:rFonts w:ascii="Calibri" w:eastAsia="Calibri" w:hAnsi="Calibri"/>
      <w:szCs w:val="22"/>
      <w:lang w:val="es-MX" w:eastAsia="en-US"/>
    </w:rPr>
  </w:style>
  <w:style w:type="table" w:customStyle="1" w:styleId="Tablaconcuadrcula3">
    <w:name w:val="Tabla con cuadrícula3"/>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3410"/>
    <w:rPr>
      <w:rFonts w:ascii="Times New Roman" w:hAnsi="Times New Roman"/>
      <w:sz w:val="24"/>
    </w:rPr>
  </w:style>
  <w:style w:type="table" w:customStyle="1" w:styleId="Tablaconcuadrcula11">
    <w:name w:val="Tabla con cuadrícula1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Figura 1 Car"/>
    <w:basedOn w:val="Fuentedeprrafopredeter"/>
    <w:link w:val="Prrafodelista"/>
    <w:uiPriority w:val="34"/>
    <w:locked/>
    <w:rsid w:val="00F13410"/>
    <w:rPr>
      <w:rFonts w:ascii="Calibri" w:eastAsia="Calibri" w:hAnsi="Calibri"/>
      <w:sz w:val="22"/>
      <w:szCs w:val="22"/>
      <w:lang w:eastAsia="en-US"/>
    </w:rPr>
  </w:style>
  <w:style w:type="character" w:styleId="Refdecomentario">
    <w:name w:val="annotation reference"/>
    <w:basedOn w:val="Fuentedeprrafopredeter"/>
    <w:semiHidden/>
    <w:unhideWhenUsed/>
    <w:rsid w:val="00F13410"/>
    <w:rPr>
      <w:sz w:val="16"/>
      <w:szCs w:val="16"/>
    </w:rPr>
  </w:style>
  <w:style w:type="paragraph" w:styleId="Textocomentario">
    <w:name w:val="annotation text"/>
    <w:basedOn w:val="Normal"/>
    <w:link w:val="TextocomentarioCar"/>
    <w:unhideWhenUsed/>
    <w:rsid w:val="00F13410"/>
    <w:rPr>
      <w:sz w:val="20"/>
      <w:szCs w:val="20"/>
    </w:rPr>
  </w:style>
  <w:style w:type="character" w:customStyle="1" w:styleId="TextocomentarioCar">
    <w:name w:val="Texto comentario Car"/>
    <w:basedOn w:val="Fuentedeprrafopredeter"/>
    <w:link w:val="Textocomentario"/>
    <w:rsid w:val="00F13410"/>
    <w:rPr>
      <w:rFonts w:ascii="Soberana Sans" w:hAnsi="Soberana Sans"/>
      <w:lang w:val="es-ES_tradnl" w:eastAsia="es-ES"/>
    </w:rPr>
  </w:style>
  <w:style w:type="paragraph" w:styleId="Asuntodelcomentario">
    <w:name w:val="annotation subject"/>
    <w:basedOn w:val="Textocomentario"/>
    <w:next w:val="Textocomentario"/>
    <w:link w:val="AsuntodelcomentarioCar"/>
    <w:unhideWhenUsed/>
    <w:rsid w:val="00F13410"/>
    <w:rPr>
      <w:b/>
      <w:bCs/>
    </w:rPr>
  </w:style>
  <w:style w:type="character" w:customStyle="1" w:styleId="AsuntodelcomentarioCar">
    <w:name w:val="Asunto del comentario Car"/>
    <w:basedOn w:val="TextocomentarioCar"/>
    <w:link w:val="Asuntodelcomentario"/>
    <w:rsid w:val="00F13410"/>
    <w:rPr>
      <w:rFonts w:ascii="Soberana Sans" w:hAnsi="Soberana Sans"/>
      <w:b/>
      <w:bCs/>
      <w:lang w:val="es-ES_tradnl" w:eastAsia="es-ES"/>
    </w:rPr>
  </w:style>
  <w:style w:type="paragraph" w:styleId="Revisin">
    <w:name w:val="Revision"/>
    <w:hidden/>
    <w:uiPriority w:val="99"/>
    <w:rsid w:val="00F13410"/>
    <w:rPr>
      <w:rFonts w:ascii="Soberana Sans" w:hAnsi="Soberana Sans"/>
      <w:sz w:val="22"/>
      <w:szCs w:val="24"/>
      <w:lang w:val="es-ES_tradnl" w:eastAsia="es-ES"/>
    </w:rPr>
  </w:style>
  <w:style w:type="paragraph" w:styleId="Mapadeldocumento">
    <w:name w:val="Document Map"/>
    <w:basedOn w:val="Normal"/>
    <w:link w:val="MapadeldocumentoCar"/>
    <w:uiPriority w:val="99"/>
    <w:semiHidden/>
    <w:unhideWhenUsed/>
    <w:rsid w:val="00F13410"/>
    <w:pPr>
      <w:spacing w:after="0"/>
    </w:pPr>
    <w:rPr>
      <w:rFonts w:ascii="Lucida Grande" w:hAnsi="Lucida Grande" w:cs="Lucida Grande"/>
      <w:sz w:val="24"/>
    </w:rPr>
  </w:style>
  <w:style w:type="character" w:customStyle="1" w:styleId="MapadeldocumentoCar">
    <w:name w:val="Mapa del documento Car"/>
    <w:basedOn w:val="Fuentedeprrafopredeter"/>
    <w:link w:val="Mapadeldocumento"/>
    <w:uiPriority w:val="99"/>
    <w:semiHidden/>
    <w:rsid w:val="00F13410"/>
    <w:rPr>
      <w:rFonts w:ascii="Lucida Grande" w:hAnsi="Lucida Grande" w:cs="Lucida Grande"/>
      <w:sz w:val="24"/>
      <w:szCs w:val="24"/>
      <w:lang w:val="es-ES_tradnl" w:eastAsia="es-ES"/>
    </w:rPr>
  </w:style>
  <w:style w:type="character" w:customStyle="1" w:styleId="st">
    <w:name w:val="st"/>
    <w:basedOn w:val="Fuentedeprrafopredeter"/>
    <w:rsid w:val="00F13410"/>
  </w:style>
  <w:style w:type="character" w:styleId="nfasis">
    <w:name w:val="Emphasis"/>
    <w:basedOn w:val="Fuentedeprrafopredeter"/>
    <w:uiPriority w:val="20"/>
    <w:qFormat/>
    <w:rsid w:val="00F13410"/>
    <w:rPr>
      <w:b/>
      <w:bCs/>
      <w:i w:val="0"/>
      <w:iCs w:val="0"/>
    </w:rPr>
  </w:style>
  <w:style w:type="paragraph" w:styleId="Sinespaciado">
    <w:name w:val="No Spacing"/>
    <w:link w:val="SinespaciadoCar"/>
    <w:uiPriority w:val="1"/>
    <w:qFormat/>
    <w:rsid w:val="00F13410"/>
    <w:pPr>
      <w:overflowPunct w:val="0"/>
      <w:autoSpaceDE w:val="0"/>
      <w:autoSpaceDN w:val="0"/>
      <w:adjustRightInd w:val="0"/>
      <w:textAlignment w:val="baseline"/>
    </w:pPr>
    <w:rPr>
      <w:rFonts w:ascii="Times New Roman" w:eastAsia="Times New Roman" w:hAnsi="Times New Roman"/>
      <w:lang w:eastAsia="es-ES"/>
    </w:rPr>
  </w:style>
  <w:style w:type="paragraph" w:styleId="Descripcin">
    <w:name w:val="caption"/>
    <w:basedOn w:val="Normal"/>
    <w:next w:val="Normal"/>
    <w:uiPriority w:val="35"/>
    <w:unhideWhenUsed/>
    <w:qFormat/>
    <w:rsid w:val="00F13410"/>
    <w:pPr>
      <w:spacing w:after="200"/>
    </w:pPr>
    <w:rPr>
      <w:rFonts w:asciiTheme="minorHAnsi" w:eastAsiaTheme="minorHAnsi" w:hAnsiTheme="minorHAnsi" w:cstheme="minorBidi"/>
      <w:b/>
      <w:bCs/>
      <w:color w:val="4F81BD" w:themeColor="accent1"/>
      <w:sz w:val="18"/>
      <w:szCs w:val="18"/>
      <w:lang w:val="es-MX" w:eastAsia="en-US"/>
    </w:rPr>
  </w:style>
  <w:style w:type="paragraph" w:customStyle="1" w:styleId="SECRETARIADELAFUNCIONPUBLICA">
    <w:name w:val="SECRETARIA DE LA FUNCION PUBLICA"/>
    <w:basedOn w:val="Normal"/>
    <w:rsid w:val="00F13410"/>
    <w:pPr>
      <w:spacing w:after="0"/>
    </w:pPr>
    <w:rPr>
      <w:rFonts w:ascii="Arial" w:eastAsia="Batang" w:hAnsi="Arial"/>
      <w:kern w:val="18"/>
      <w:sz w:val="18"/>
      <w:szCs w:val="20"/>
      <w:lang w:val="es-ES" w:eastAsia="en-US"/>
    </w:rPr>
  </w:style>
  <w:style w:type="numbering" w:customStyle="1" w:styleId="Estilo1">
    <w:name w:val="Estilo1"/>
    <w:rsid w:val="00F13410"/>
    <w:pPr>
      <w:numPr>
        <w:numId w:val="13"/>
      </w:numPr>
    </w:pPr>
  </w:style>
  <w:style w:type="paragraph" w:customStyle="1" w:styleId="Notaalpie">
    <w:name w:val="Nota al pie"/>
    <w:basedOn w:val="Textonotapie"/>
    <w:link w:val="NotaalpieCar"/>
    <w:qFormat/>
    <w:rsid w:val="002C6A61"/>
    <w:pPr>
      <w:ind w:left="284" w:hanging="284"/>
      <w:jc w:val="both"/>
    </w:pPr>
    <w:rPr>
      <w:sz w:val="16"/>
      <w:szCs w:val="16"/>
      <w:lang w:val="es-MX"/>
    </w:rPr>
  </w:style>
  <w:style w:type="character" w:customStyle="1" w:styleId="NotaalpieCar">
    <w:name w:val="Nota al pie Car"/>
    <w:link w:val="Notaalpie"/>
    <w:rsid w:val="002C6A61"/>
    <w:rPr>
      <w:rFonts w:ascii="Soberana Sans" w:hAnsi="Soberana Sans"/>
      <w:sz w:val="16"/>
      <w:szCs w:val="16"/>
      <w:lang w:eastAsia="es-ES"/>
    </w:rPr>
  </w:style>
  <w:style w:type="numbering" w:customStyle="1" w:styleId="Sinlista1">
    <w:name w:val="Sin lista1"/>
    <w:next w:val="Sinlista"/>
    <w:uiPriority w:val="99"/>
    <w:semiHidden/>
    <w:unhideWhenUsed/>
    <w:rsid w:val="00F13410"/>
  </w:style>
  <w:style w:type="paragraph" w:styleId="Textoindependiente">
    <w:name w:val="Body Text"/>
    <w:basedOn w:val="Normal"/>
    <w:link w:val="TextoindependienteCar"/>
    <w:rsid w:val="00F13410"/>
    <w:pPr>
      <w:spacing w:after="240" w:line="240" w:lineRule="atLeast"/>
      <w:ind w:firstLine="360"/>
      <w:jc w:val="both"/>
    </w:pPr>
    <w:rPr>
      <w:rFonts w:ascii="Calibri" w:eastAsia="Times New Roman" w:hAnsi="Calibri"/>
      <w:szCs w:val="22"/>
      <w:lang w:val="en-US" w:eastAsia="zh-CN"/>
    </w:rPr>
  </w:style>
  <w:style w:type="character" w:customStyle="1" w:styleId="TextoindependienteCar">
    <w:name w:val="Texto independiente Car"/>
    <w:basedOn w:val="Fuentedeprrafopredeter"/>
    <w:link w:val="Textoindependiente"/>
    <w:rsid w:val="00F13410"/>
    <w:rPr>
      <w:rFonts w:ascii="Calibri" w:eastAsia="Times New Roman" w:hAnsi="Calibri"/>
      <w:sz w:val="22"/>
      <w:szCs w:val="22"/>
      <w:lang w:val="en-US" w:eastAsia="zh-CN"/>
    </w:rPr>
  </w:style>
  <w:style w:type="paragraph" w:customStyle="1" w:styleId="BlockQuotation">
    <w:name w:val="Block Quotation"/>
    <w:basedOn w:val="Textoindependiente"/>
    <w:link w:val="BlockQuotationChar"/>
    <w:rsid w:val="00F13410"/>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F13410"/>
    <w:rPr>
      <w:rFonts w:ascii="Calibri" w:eastAsia="Times New Roman" w:hAnsi="Calibri"/>
      <w:i/>
      <w:sz w:val="22"/>
      <w:szCs w:val="22"/>
      <w:lang w:val="en-US" w:eastAsia="zh-CN"/>
    </w:rPr>
  </w:style>
  <w:style w:type="character" w:styleId="Refdenotaalfinal">
    <w:name w:val="endnote reference"/>
    <w:rsid w:val="00F13410"/>
    <w:rPr>
      <w:vertAlign w:val="superscript"/>
    </w:rPr>
  </w:style>
  <w:style w:type="paragraph" w:styleId="Textonotaalfinal">
    <w:name w:val="endnote text"/>
    <w:basedOn w:val="Normal"/>
    <w:link w:val="TextonotaalfinalCar"/>
    <w:rsid w:val="00F13410"/>
    <w:pPr>
      <w:spacing w:after="200" w:line="276" w:lineRule="auto"/>
      <w:jc w:val="both"/>
    </w:pPr>
    <w:rPr>
      <w:rFonts w:ascii="Calibri" w:eastAsia="Times New Roman" w:hAnsi="Calibri"/>
      <w:szCs w:val="22"/>
      <w:lang w:val="en-US" w:eastAsia="zh-CN"/>
    </w:rPr>
  </w:style>
  <w:style w:type="character" w:customStyle="1" w:styleId="TextonotaalfinalCar">
    <w:name w:val="Texto nota al final Car"/>
    <w:basedOn w:val="Fuentedeprrafopredeter"/>
    <w:link w:val="Textonotaalfinal"/>
    <w:rsid w:val="00F13410"/>
    <w:rPr>
      <w:rFonts w:ascii="Calibri" w:eastAsia="Times New Roman" w:hAnsi="Calibri"/>
      <w:sz w:val="22"/>
      <w:szCs w:val="22"/>
      <w:lang w:val="en-US" w:eastAsia="zh-CN"/>
    </w:rPr>
  </w:style>
  <w:style w:type="paragraph" w:styleId="ndice1">
    <w:name w:val="index 1"/>
    <w:basedOn w:val="Normal"/>
    <w:rsid w:val="00F13410"/>
    <w:pPr>
      <w:spacing w:after="200" w:line="276" w:lineRule="auto"/>
      <w:jc w:val="both"/>
    </w:pPr>
    <w:rPr>
      <w:rFonts w:ascii="Calibri" w:eastAsia="Times New Roman" w:hAnsi="Calibri"/>
      <w:sz w:val="21"/>
      <w:szCs w:val="22"/>
      <w:lang w:val="en-US" w:eastAsia="zh-CN"/>
    </w:rPr>
  </w:style>
  <w:style w:type="paragraph" w:styleId="ndice2">
    <w:name w:val="index 2"/>
    <w:basedOn w:val="Normal"/>
    <w:rsid w:val="00F13410"/>
    <w:pPr>
      <w:spacing w:after="200" w:line="276" w:lineRule="auto"/>
      <w:ind w:hanging="240"/>
      <w:jc w:val="both"/>
    </w:pPr>
    <w:rPr>
      <w:rFonts w:ascii="Calibri" w:eastAsia="Times New Roman" w:hAnsi="Calibri"/>
      <w:sz w:val="21"/>
      <w:szCs w:val="22"/>
      <w:lang w:val="en-US" w:eastAsia="zh-CN"/>
    </w:rPr>
  </w:style>
  <w:style w:type="paragraph" w:styleId="ndice3">
    <w:name w:val="index 3"/>
    <w:basedOn w:val="Normal"/>
    <w:rsid w:val="00F13410"/>
    <w:pPr>
      <w:spacing w:after="200" w:line="276" w:lineRule="auto"/>
      <w:ind w:left="480" w:hanging="240"/>
      <w:jc w:val="both"/>
    </w:pPr>
    <w:rPr>
      <w:rFonts w:ascii="Calibri" w:eastAsia="Times New Roman" w:hAnsi="Calibri"/>
      <w:sz w:val="21"/>
      <w:szCs w:val="22"/>
      <w:lang w:val="en-US" w:eastAsia="zh-CN"/>
    </w:rPr>
  </w:style>
  <w:style w:type="paragraph" w:styleId="ndice4">
    <w:name w:val="index 4"/>
    <w:basedOn w:val="Normal"/>
    <w:rsid w:val="00F13410"/>
    <w:pPr>
      <w:spacing w:after="200" w:line="276" w:lineRule="auto"/>
      <w:ind w:left="600" w:hanging="240"/>
      <w:jc w:val="both"/>
    </w:pPr>
    <w:rPr>
      <w:rFonts w:ascii="Calibri" w:eastAsia="Times New Roman" w:hAnsi="Calibri"/>
      <w:sz w:val="21"/>
      <w:szCs w:val="22"/>
      <w:lang w:val="en-US" w:eastAsia="zh-CN"/>
    </w:rPr>
  </w:style>
  <w:style w:type="paragraph" w:styleId="ndice5">
    <w:name w:val="index 5"/>
    <w:basedOn w:val="Normal"/>
    <w:rsid w:val="00F13410"/>
    <w:pPr>
      <w:spacing w:after="200" w:line="276" w:lineRule="auto"/>
      <w:ind w:left="840"/>
      <w:jc w:val="both"/>
    </w:pPr>
    <w:rPr>
      <w:rFonts w:ascii="Calibri" w:eastAsia="Times New Roman" w:hAnsi="Calibri"/>
      <w:sz w:val="21"/>
      <w:szCs w:val="22"/>
      <w:lang w:val="en-US" w:eastAsia="zh-CN"/>
    </w:rPr>
  </w:style>
  <w:style w:type="paragraph" w:styleId="Ttulodendice">
    <w:name w:val="index heading"/>
    <w:basedOn w:val="Normal"/>
    <w:next w:val="ndice1"/>
    <w:rsid w:val="00F13410"/>
    <w:pPr>
      <w:spacing w:after="200" w:line="480" w:lineRule="atLeast"/>
      <w:jc w:val="both"/>
    </w:pPr>
    <w:rPr>
      <w:rFonts w:ascii="Calibri" w:eastAsia="Times New Roman" w:hAnsi="Calibri"/>
      <w:spacing w:val="-5"/>
      <w:sz w:val="28"/>
      <w:szCs w:val="22"/>
      <w:lang w:val="en-US" w:eastAsia="zh-CN"/>
    </w:rPr>
  </w:style>
  <w:style w:type="character" w:customStyle="1" w:styleId="Lead-inEmphasis">
    <w:name w:val="Lead-in Emphasis"/>
    <w:rsid w:val="00F13410"/>
    <w:rPr>
      <w:caps/>
      <w:sz w:val="18"/>
    </w:rPr>
  </w:style>
  <w:style w:type="paragraph" w:styleId="Listaconvietas">
    <w:name w:val="List Bullet"/>
    <w:basedOn w:val="Normal"/>
    <w:rsid w:val="00F13410"/>
    <w:pPr>
      <w:numPr>
        <w:numId w:val="14"/>
      </w:numPr>
      <w:tabs>
        <w:tab w:val="num" w:pos="720"/>
      </w:tabs>
      <w:spacing w:after="240" w:line="240" w:lineRule="atLeast"/>
      <w:ind w:right="720"/>
      <w:jc w:val="both"/>
    </w:pPr>
    <w:rPr>
      <w:rFonts w:ascii="Calibri" w:eastAsia="Times New Roman" w:hAnsi="Calibri"/>
      <w:szCs w:val="22"/>
      <w:lang w:val="en-US" w:eastAsia="zh-CN"/>
    </w:rPr>
  </w:style>
  <w:style w:type="paragraph" w:styleId="Textomacro">
    <w:name w:val="macro"/>
    <w:basedOn w:val="Textoindependiente"/>
    <w:link w:val="TextomacroCar"/>
    <w:rsid w:val="00F13410"/>
    <w:pPr>
      <w:spacing w:line="240" w:lineRule="auto"/>
      <w:jc w:val="left"/>
    </w:pPr>
    <w:rPr>
      <w:rFonts w:ascii="Courier New" w:hAnsi="Courier New"/>
    </w:rPr>
  </w:style>
  <w:style w:type="character" w:customStyle="1" w:styleId="TextomacroCar">
    <w:name w:val="Texto macro Car"/>
    <w:basedOn w:val="Fuentedeprrafopredeter"/>
    <w:link w:val="Textomacro"/>
    <w:rsid w:val="00F13410"/>
    <w:rPr>
      <w:rFonts w:ascii="Courier New" w:eastAsia="Times New Roman" w:hAnsi="Courier New"/>
      <w:sz w:val="22"/>
      <w:szCs w:val="22"/>
      <w:lang w:val="en-US" w:eastAsia="zh-CN"/>
    </w:rPr>
  </w:style>
  <w:style w:type="paragraph" w:customStyle="1" w:styleId="SubtitleCover">
    <w:name w:val="Subtitle Cover"/>
    <w:basedOn w:val="TitleCover"/>
    <w:next w:val="Textoindependiente"/>
    <w:rsid w:val="00F13410"/>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F13410"/>
    <w:pPr>
      <w:keepNext/>
      <w:keepLines/>
      <w:spacing w:after="240" w:line="720" w:lineRule="atLeast"/>
      <w:jc w:val="center"/>
    </w:pPr>
    <w:rPr>
      <w:rFonts w:ascii="Calibri" w:eastAsia="Times New Roman" w:hAnsi="Calibri"/>
      <w:caps/>
      <w:spacing w:val="65"/>
      <w:kern w:val="20"/>
      <w:sz w:val="64"/>
      <w:szCs w:val="22"/>
      <w:lang w:val="en-US" w:eastAsia="zh-CN"/>
    </w:rPr>
  </w:style>
  <w:style w:type="paragraph" w:styleId="Tabladeilustraciones">
    <w:name w:val="table of figures"/>
    <w:basedOn w:val="Normal"/>
    <w:rsid w:val="00F13410"/>
    <w:pPr>
      <w:spacing w:after="200" w:line="276" w:lineRule="auto"/>
      <w:jc w:val="both"/>
    </w:pPr>
    <w:rPr>
      <w:rFonts w:ascii="Calibri" w:eastAsia="Times New Roman" w:hAnsi="Calibri"/>
      <w:szCs w:val="22"/>
      <w:lang w:val="en-US" w:eastAsia="zh-CN"/>
    </w:rPr>
  </w:style>
  <w:style w:type="paragraph" w:styleId="TDC1">
    <w:name w:val="toc 1"/>
    <w:basedOn w:val="Normal"/>
    <w:uiPriority w:val="39"/>
    <w:qFormat/>
    <w:rsid w:val="00F13410"/>
    <w:pPr>
      <w:spacing w:before="120" w:after="0" w:line="276" w:lineRule="auto"/>
    </w:pPr>
    <w:rPr>
      <w:rFonts w:ascii="Calibri" w:eastAsia="Times New Roman" w:hAnsi="Calibri" w:cs="Calibri"/>
      <w:b/>
      <w:bCs/>
      <w:i/>
      <w:iCs/>
      <w:sz w:val="24"/>
      <w:lang w:val="en-US" w:eastAsia="zh-CN"/>
    </w:rPr>
  </w:style>
  <w:style w:type="paragraph" w:styleId="TDC2">
    <w:name w:val="toc 2"/>
    <w:basedOn w:val="Normal"/>
    <w:uiPriority w:val="39"/>
    <w:qFormat/>
    <w:rsid w:val="00F13410"/>
    <w:pPr>
      <w:spacing w:before="120" w:after="0" w:line="276" w:lineRule="auto"/>
      <w:ind w:left="220"/>
    </w:pPr>
    <w:rPr>
      <w:rFonts w:ascii="Calibri" w:eastAsia="Times New Roman" w:hAnsi="Calibri" w:cs="Calibri"/>
      <w:b/>
      <w:bCs/>
      <w:szCs w:val="22"/>
      <w:lang w:val="en-US" w:eastAsia="zh-CN"/>
    </w:rPr>
  </w:style>
  <w:style w:type="paragraph" w:styleId="TDC3">
    <w:name w:val="toc 3"/>
    <w:basedOn w:val="Normal"/>
    <w:uiPriority w:val="39"/>
    <w:qFormat/>
    <w:rsid w:val="00F13410"/>
    <w:pPr>
      <w:spacing w:after="0" w:line="276" w:lineRule="auto"/>
      <w:ind w:left="440"/>
    </w:pPr>
    <w:rPr>
      <w:rFonts w:ascii="Calibri" w:eastAsia="Times New Roman" w:hAnsi="Calibri" w:cs="Calibri"/>
      <w:sz w:val="20"/>
      <w:szCs w:val="20"/>
      <w:lang w:val="en-US" w:eastAsia="zh-CN"/>
    </w:rPr>
  </w:style>
  <w:style w:type="paragraph" w:styleId="TDC4">
    <w:name w:val="toc 4"/>
    <w:basedOn w:val="Normal"/>
    <w:rsid w:val="00F13410"/>
    <w:pPr>
      <w:spacing w:after="0" w:line="276" w:lineRule="auto"/>
      <w:ind w:left="660"/>
    </w:pPr>
    <w:rPr>
      <w:rFonts w:ascii="Calibri" w:eastAsia="Times New Roman" w:hAnsi="Calibri" w:cs="Calibri"/>
      <w:sz w:val="20"/>
      <w:szCs w:val="20"/>
      <w:lang w:val="en-US" w:eastAsia="zh-CN"/>
    </w:rPr>
  </w:style>
  <w:style w:type="paragraph" w:styleId="TDC5">
    <w:name w:val="toc 5"/>
    <w:basedOn w:val="Normal"/>
    <w:rsid w:val="00F13410"/>
    <w:pPr>
      <w:spacing w:after="0" w:line="276" w:lineRule="auto"/>
      <w:ind w:left="880"/>
    </w:pPr>
    <w:rPr>
      <w:rFonts w:ascii="Calibri" w:eastAsia="Times New Roman" w:hAnsi="Calibri" w:cs="Calibri"/>
      <w:sz w:val="20"/>
      <w:szCs w:val="20"/>
      <w:lang w:val="en-US" w:eastAsia="zh-CN"/>
    </w:rPr>
  </w:style>
  <w:style w:type="paragraph" w:styleId="Subttulo">
    <w:name w:val="Subtitle"/>
    <w:basedOn w:val="Normal"/>
    <w:next w:val="Normal"/>
    <w:link w:val="SubttuloCar"/>
    <w:uiPriority w:val="11"/>
    <w:qFormat/>
    <w:rsid w:val="00F13410"/>
    <w:pPr>
      <w:numPr>
        <w:ilvl w:val="1"/>
      </w:numPr>
      <w:spacing w:after="200" w:line="276" w:lineRule="auto"/>
      <w:jc w:val="both"/>
    </w:pPr>
    <w:rPr>
      <w:rFonts w:ascii="Cambria" w:eastAsia="Times New Roman" w:hAnsi="Cambria"/>
      <w:i/>
      <w:iCs/>
      <w:color w:val="4F81BD"/>
      <w:spacing w:val="15"/>
      <w:sz w:val="24"/>
      <w:lang w:val="en-US" w:eastAsia="zh-CN"/>
    </w:rPr>
  </w:style>
  <w:style w:type="character" w:customStyle="1" w:styleId="SubttuloCar">
    <w:name w:val="Subtítulo Car"/>
    <w:basedOn w:val="Fuentedeprrafopredeter"/>
    <w:link w:val="Subttulo"/>
    <w:uiPriority w:val="11"/>
    <w:rsid w:val="00F13410"/>
    <w:rPr>
      <w:rFonts w:eastAsia="Times New Roman"/>
      <w:i/>
      <w:iCs/>
      <w:color w:val="4F81BD"/>
      <w:spacing w:val="15"/>
      <w:sz w:val="24"/>
      <w:szCs w:val="24"/>
      <w:lang w:val="en-US" w:eastAsia="zh-CN"/>
    </w:rPr>
  </w:style>
  <w:style w:type="paragraph" w:customStyle="1" w:styleId="Columnheadings">
    <w:name w:val="Column headings"/>
    <w:basedOn w:val="Normal"/>
    <w:rsid w:val="00F13410"/>
    <w:pPr>
      <w:keepNext/>
      <w:spacing w:before="80" w:after="200" w:line="276" w:lineRule="auto"/>
      <w:jc w:val="center"/>
    </w:pPr>
    <w:rPr>
      <w:rFonts w:ascii="Calibri" w:eastAsia="Times New Roman" w:hAnsi="Calibri"/>
      <w:caps/>
      <w:sz w:val="14"/>
      <w:szCs w:val="22"/>
      <w:lang w:val="en-US" w:eastAsia="zh-CN"/>
    </w:rPr>
  </w:style>
  <w:style w:type="paragraph" w:customStyle="1" w:styleId="CompanyName">
    <w:name w:val="Company Name"/>
    <w:basedOn w:val="Textoindependiente"/>
    <w:rsid w:val="00F13410"/>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rsid w:val="00F13410"/>
    <w:pPr>
      <w:tabs>
        <w:tab w:val="right" w:leader="dot" w:pos="7560"/>
      </w:tabs>
      <w:spacing w:after="200" w:line="276" w:lineRule="auto"/>
      <w:jc w:val="both"/>
    </w:pPr>
    <w:rPr>
      <w:rFonts w:ascii="Calibri" w:eastAsia="Times New Roman" w:hAnsi="Calibri"/>
      <w:szCs w:val="22"/>
      <w:lang w:val="en-US" w:eastAsia="zh-CN"/>
    </w:rPr>
  </w:style>
  <w:style w:type="paragraph" w:styleId="Encabezadodelista">
    <w:name w:val="toa heading"/>
    <w:basedOn w:val="Normal"/>
    <w:next w:val="Textoconsangra"/>
    <w:rsid w:val="00F13410"/>
    <w:pPr>
      <w:keepNext/>
      <w:spacing w:after="200" w:line="720" w:lineRule="atLeast"/>
      <w:jc w:val="both"/>
    </w:pPr>
    <w:rPr>
      <w:rFonts w:ascii="Calibri" w:eastAsia="Times New Roman" w:hAnsi="Calibri"/>
      <w:caps/>
      <w:spacing w:val="-10"/>
      <w:kern w:val="28"/>
      <w:szCs w:val="22"/>
      <w:lang w:val="en-US" w:eastAsia="zh-CN"/>
    </w:rPr>
  </w:style>
  <w:style w:type="paragraph" w:customStyle="1" w:styleId="Rowlabels">
    <w:name w:val="Row labels"/>
    <w:basedOn w:val="Normal"/>
    <w:rsid w:val="00F13410"/>
    <w:pPr>
      <w:keepNext/>
      <w:spacing w:before="40" w:after="200" w:line="276" w:lineRule="auto"/>
      <w:jc w:val="both"/>
    </w:pPr>
    <w:rPr>
      <w:rFonts w:ascii="Calibri" w:eastAsia="Times New Roman" w:hAnsi="Calibri"/>
      <w:sz w:val="18"/>
      <w:szCs w:val="22"/>
      <w:lang w:val="en-US" w:eastAsia="zh-CN"/>
    </w:rPr>
  </w:style>
  <w:style w:type="paragraph" w:customStyle="1" w:styleId="Percentage">
    <w:name w:val="Percentage"/>
    <w:basedOn w:val="Normal"/>
    <w:rsid w:val="00F13410"/>
    <w:pPr>
      <w:spacing w:before="40" w:after="200" w:line="276" w:lineRule="auto"/>
      <w:jc w:val="center"/>
    </w:pPr>
    <w:rPr>
      <w:rFonts w:ascii="Calibri" w:eastAsia="Times New Roman" w:hAnsi="Calibri"/>
      <w:sz w:val="18"/>
      <w:szCs w:val="22"/>
      <w:lang w:val="en-US" w:eastAsia="zh-CN"/>
    </w:rPr>
  </w:style>
  <w:style w:type="paragraph" w:customStyle="1" w:styleId="NumberedList">
    <w:name w:val="Numbered List"/>
    <w:basedOn w:val="Normal"/>
    <w:link w:val="NumberedListChar"/>
    <w:rsid w:val="00F13410"/>
    <w:pPr>
      <w:numPr>
        <w:numId w:val="15"/>
      </w:numPr>
      <w:spacing w:after="240" w:line="312" w:lineRule="auto"/>
      <w:contextualSpacing/>
      <w:jc w:val="both"/>
    </w:pPr>
    <w:rPr>
      <w:rFonts w:ascii="Calibri" w:eastAsia="Times New Roman" w:hAnsi="Calibri"/>
      <w:szCs w:val="22"/>
      <w:lang w:val="en-US" w:eastAsia="zh-CN"/>
    </w:rPr>
  </w:style>
  <w:style w:type="character" w:customStyle="1" w:styleId="NumberedListChar">
    <w:name w:val="Numbered List Char"/>
    <w:link w:val="NumberedList"/>
    <w:rsid w:val="00F13410"/>
    <w:rPr>
      <w:rFonts w:ascii="Calibri" w:eastAsia="Times New Roman" w:hAnsi="Calibri"/>
      <w:sz w:val="22"/>
      <w:szCs w:val="22"/>
      <w:lang w:val="en-US" w:eastAsia="zh-CN"/>
    </w:rPr>
  </w:style>
  <w:style w:type="paragraph" w:customStyle="1" w:styleId="NumberedListBold">
    <w:name w:val="Numbered List Bold"/>
    <w:basedOn w:val="NumberedList"/>
    <w:link w:val="NumberedListBoldChar"/>
    <w:rsid w:val="00F13410"/>
    <w:rPr>
      <w:b/>
      <w:bCs/>
    </w:rPr>
  </w:style>
  <w:style w:type="character" w:customStyle="1" w:styleId="NumberedListBoldChar">
    <w:name w:val="Numbered List Bold Char"/>
    <w:link w:val="NumberedListBold"/>
    <w:rsid w:val="00F13410"/>
    <w:rPr>
      <w:rFonts w:ascii="Calibri" w:eastAsia="Times New Roman" w:hAnsi="Calibri"/>
      <w:b/>
      <w:bCs/>
      <w:sz w:val="22"/>
      <w:szCs w:val="22"/>
      <w:lang w:val="en-US" w:eastAsia="zh-CN"/>
    </w:rPr>
  </w:style>
  <w:style w:type="paragraph" w:customStyle="1" w:styleId="LineSpace">
    <w:name w:val="Line Space"/>
    <w:basedOn w:val="Normal"/>
    <w:rsid w:val="00F13410"/>
    <w:pPr>
      <w:spacing w:after="200" w:line="276" w:lineRule="auto"/>
      <w:jc w:val="both"/>
    </w:pPr>
    <w:rPr>
      <w:rFonts w:ascii="Verdana" w:eastAsia="Times New Roman" w:hAnsi="Verdana"/>
      <w:sz w:val="12"/>
      <w:szCs w:val="22"/>
      <w:lang w:val="en-US" w:eastAsia="zh-CN"/>
    </w:rPr>
  </w:style>
  <w:style w:type="character" w:customStyle="1" w:styleId="SinespaciadoCar">
    <w:name w:val="Sin espaciado Car"/>
    <w:link w:val="Sinespaciado"/>
    <w:uiPriority w:val="1"/>
    <w:rsid w:val="00F13410"/>
    <w:rPr>
      <w:rFonts w:ascii="Times New Roman" w:eastAsia="Times New Roman" w:hAnsi="Times New Roman"/>
      <w:lang w:eastAsia="es-ES"/>
    </w:rPr>
  </w:style>
  <w:style w:type="character" w:styleId="Textoennegrita">
    <w:name w:val="Strong"/>
    <w:uiPriority w:val="22"/>
    <w:qFormat/>
    <w:rsid w:val="00F13410"/>
    <w:rPr>
      <w:b/>
      <w:bCs/>
    </w:rPr>
  </w:style>
  <w:style w:type="paragraph" w:styleId="Cita">
    <w:name w:val="Quote"/>
    <w:basedOn w:val="Normal"/>
    <w:next w:val="Normal"/>
    <w:link w:val="CitaCar"/>
    <w:uiPriority w:val="29"/>
    <w:qFormat/>
    <w:rsid w:val="00F13410"/>
    <w:pPr>
      <w:spacing w:after="200" w:line="276" w:lineRule="auto"/>
      <w:jc w:val="both"/>
    </w:pPr>
    <w:rPr>
      <w:rFonts w:ascii="Calibri" w:eastAsia="Times New Roman" w:hAnsi="Calibri"/>
      <w:i/>
      <w:iCs/>
      <w:color w:val="000000"/>
      <w:szCs w:val="22"/>
      <w:lang w:val="en-US" w:eastAsia="zh-CN"/>
    </w:rPr>
  </w:style>
  <w:style w:type="character" w:customStyle="1" w:styleId="CitaCar">
    <w:name w:val="Cita Car"/>
    <w:basedOn w:val="Fuentedeprrafopredeter"/>
    <w:link w:val="Cita"/>
    <w:uiPriority w:val="29"/>
    <w:rsid w:val="00F13410"/>
    <w:rPr>
      <w:rFonts w:ascii="Calibri" w:eastAsia="Times New Roman" w:hAnsi="Calibri"/>
      <w:i/>
      <w:iCs/>
      <w:color w:val="000000"/>
      <w:sz w:val="22"/>
      <w:szCs w:val="22"/>
      <w:lang w:val="en-US" w:eastAsia="zh-CN"/>
    </w:rPr>
  </w:style>
  <w:style w:type="character" w:styleId="nfasissutil">
    <w:name w:val="Subtle Emphasis"/>
    <w:uiPriority w:val="19"/>
    <w:qFormat/>
    <w:rsid w:val="00F13410"/>
    <w:rPr>
      <w:i/>
      <w:iCs/>
      <w:color w:val="808080"/>
    </w:rPr>
  </w:style>
  <w:style w:type="character" w:styleId="nfasisintenso">
    <w:name w:val="Intense Emphasis"/>
    <w:uiPriority w:val="21"/>
    <w:qFormat/>
    <w:rsid w:val="00F13410"/>
    <w:rPr>
      <w:b/>
      <w:bCs/>
      <w:i/>
      <w:iCs/>
      <w:color w:val="4F81BD"/>
    </w:rPr>
  </w:style>
  <w:style w:type="character" w:styleId="Referenciasutil">
    <w:name w:val="Subtle Reference"/>
    <w:uiPriority w:val="31"/>
    <w:qFormat/>
    <w:rsid w:val="00F13410"/>
    <w:rPr>
      <w:smallCaps/>
      <w:color w:val="C0504D"/>
      <w:u w:val="single"/>
    </w:rPr>
  </w:style>
  <w:style w:type="character" w:styleId="Referenciaintensa">
    <w:name w:val="Intense Reference"/>
    <w:uiPriority w:val="32"/>
    <w:qFormat/>
    <w:rsid w:val="00F13410"/>
    <w:rPr>
      <w:b/>
      <w:bCs/>
      <w:smallCaps/>
      <w:color w:val="C0504D"/>
      <w:spacing w:val="5"/>
      <w:u w:val="single"/>
    </w:rPr>
  </w:style>
  <w:style w:type="character" w:styleId="Ttulodellibro">
    <w:name w:val="Book Title"/>
    <w:uiPriority w:val="33"/>
    <w:qFormat/>
    <w:rsid w:val="00F13410"/>
    <w:rPr>
      <w:b/>
      <w:bCs/>
      <w:smallCaps/>
      <w:spacing w:val="5"/>
    </w:rPr>
  </w:style>
  <w:style w:type="paragraph" w:styleId="TtulodeTDC">
    <w:name w:val="TOC Heading"/>
    <w:basedOn w:val="Ttulo1"/>
    <w:next w:val="Normal"/>
    <w:uiPriority w:val="39"/>
    <w:unhideWhenUsed/>
    <w:qFormat/>
    <w:rsid w:val="00F13410"/>
    <w:pPr>
      <w:spacing w:before="480" w:line="276" w:lineRule="auto"/>
      <w:jc w:val="both"/>
      <w:outlineLvl w:val="9"/>
    </w:pPr>
    <w:rPr>
      <w:rFonts w:ascii="Calibri" w:eastAsia="Times New Roman" w:hAnsi="Calibri"/>
      <w:color w:val="20807E"/>
      <w:sz w:val="36"/>
      <w:szCs w:val="28"/>
      <w:lang w:val="en-US" w:eastAsia="zh-CN"/>
    </w:rPr>
  </w:style>
  <w:style w:type="paragraph" w:customStyle="1" w:styleId="05BC2C2812214721B0E643442EA253EB">
    <w:name w:val="05BC2C2812214721B0E643442EA253EB"/>
    <w:rsid w:val="00F13410"/>
    <w:pPr>
      <w:spacing w:after="200" w:line="276" w:lineRule="auto"/>
    </w:pPr>
    <w:rPr>
      <w:rFonts w:ascii="Calibri" w:eastAsia="Times New Roman" w:hAnsi="Calibri"/>
      <w:sz w:val="22"/>
      <w:szCs w:val="22"/>
      <w:lang w:val="en-US" w:eastAsia="ja-JP"/>
    </w:rPr>
  </w:style>
  <w:style w:type="paragraph" w:styleId="TDC6">
    <w:name w:val="toc 6"/>
    <w:basedOn w:val="Normal"/>
    <w:next w:val="Normal"/>
    <w:autoRedefine/>
    <w:rsid w:val="00F13410"/>
    <w:pPr>
      <w:spacing w:after="0" w:line="276" w:lineRule="auto"/>
      <w:ind w:left="1100"/>
    </w:pPr>
    <w:rPr>
      <w:rFonts w:ascii="Calibri" w:eastAsia="Times New Roman" w:hAnsi="Calibri" w:cs="Calibri"/>
      <w:sz w:val="20"/>
      <w:szCs w:val="20"/>
      <w:lang w:val="en-US" w:eastAsia="zh-CN"/>
    </w:rPr>
  </w:style>
  <w:style w:type="paragraph" w:styleId="TDC7">
    <w:name w:val="toc 7"/>
    <w:basedOn w:val="Normal"/>
    <w:next w:val="Normal"/>
    <w:autoRedefine/>
    <w:rsid w:val="00F13410"/>
    <w:pPr>
      <w:spacing w:after="0" w:line="276" w:lineRule="auto"/>
      <w:ind w:left="1320"/>
    </w:pPr>
    <w:rPr>
      <w:rFonts w:ascii="Calibri" w:eastAsia="Times New Roman" w:hAnsi="Calibri" w:cs="Calibri"/>
      <w:sz w:val="20"/>
      <w:szCs w:val="20"/>
      <w:lang w:val="en-US" w:eastAsia="zh-CN"/>
    </w:rPr>
  </w:style>
  <w:style w:type="paragraph" w:styleId="TDC8">
    <w:name w:val="toc 8"/>
    <w:basedOn w:val="Normal"/>
    <w:next w:val="Normal"/>
    <w:autoRedefine/>
    <w:rsid w:val="00F13410"/>
    <w:pPr>
      <w:spacing w:after="0" w:line="276" w:lineRule="auto"/>
      <w:ind w:left="1540"/>
    </w:pPr>
    <w:rPr>
      <w:rFonts w:ascii="Calibri" w:eastAsia="Times New Roman" w:hAnsi="Calibri" w:cs="Calibri"/>
      <w:sz w:val="20"/>
      <w:szCs w:val="20"/>
      <w:lang w:val="en-US" w:eastAsia="zh-CN"/>
    </w:rPr>
  </w:style>
  <w:style w:type="paragraph" w:styleId="TDC9">
    <w:name w:val="toc 9"/>
    <w:basedOn w:val="Normal"/>
    <w:next w:val="Normal"/>
    <w:autoRedefine/>
    <w:rsid w:val="00F13410"/>
    <w:pPr>
      <w:spacing w:after="0" w:line="276" w:lineRule="auto"/>
      <w:ind w:left="1760"/>
    </w:pPr>
    <w:rPr>
      <w:rFonts w:ascii="Calibri" w:eastAsia="Times New Roman" w:hAnsi="Calibri" w:cs="Calibri"/>
      <w:sz w:val="20"/>
      <w:szCs w:val="20"/>
      <w:lang w:val="en-US" w:eastAsia="zh-CN"/>
    </w:rPr>
  </w:style>
  <w:style w:type="table" w:customStyle="1" w:styleId="Tablaconcuadrcula22">
    <w:name w:val="Tabla con cuadrícula22"/>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cuadro3antes">
    <w:name w:val="Fuente cuadro 3 antes"/>
    <w:basedOn w:val="Normal"/>
    <w:rsid w:val="00F13410"/>
    <w:pPr>
      <w:spacing w:before="60" w:after="0"/>
      <w:jc w:val="both"/>
    </w:pPr>
    <w:rPr>
      <w:rFonts w:ascii="Presidencia Base" w:eastAsia="Arial Unicode MS" w:hAnsi="Presidencia Base" w:cstheme="minorBidi"/>
      <w:sz w:val="14"/>
      <w:szCs w:val="22"/>
      <w:lang w:val="es-MX" w:eastAsia="en-US"/>
    </w:rPr>
  </w:style>
  <w:style w:type="paragraph" w:customStyle="1" w:styleId="01BodyTEXT">
    <w:name w:val="01 Body TEXT"/>
    <w:basedOn w:val="Normal"/>
    <w:qFormat/>
    <w:rsid w:val="00F13410"/>
    <w:pPr>
      <w:spacing w:before="40" w:after="180" w:line="340" w:lineRule="exact"/>
      <w:jc w:val="both"/>
    </w:pPr>
    <w:rPr>
      <w:rFonts w:ascii="Century Gothic" w:eastAsia="Century Gothic" w:hAnsi="Century Gothic"/>
      <w:color w:val="595959"/>
      <w:kern w:val="20"/>
      <w:lang w:val="es-MX" w:eastAsia="ja-JP"/>
    </w:rPr>
  </w:style>
  <w:style w:type="paragraph" w:customStyle="1" w:styleId="IFTEXTO">
    <w:name w:val="IFTEXTO"/>
    <w:basedOn w:val="Normal"/>
    <w:qFormat/>
    <w:rsid w:val="00F13410"/>
    <w:pPr>
      <w:spacing w:after="360" w:line="300" w:lineRule="exact"/>
      <w:jc w:val="both"/>
    </w:pPr>
    <w:rPr>
      <w:rFonts w:ascii="Arial" w:eastAsia="Times New Roman" w:hAnsi="Arial" w:cs="Arial"/>
      <w:lang w:val="es-ES"/>
    </w:rPr>
  </w:style>
  <w:style w:type="character" w:customStyle="1" w:styleId="apple-converted-space">
    <w:name w:val="apple-converted-space"/>
    <w:basedOn w:val="Fuentedeprrafopredeter"/>
    <w:rsid w:val="00F13410"/>
  </w:style>
  <w:style w:type="character" w:customStyle="1" w:styleId="st1">
    <w:name w:val="st1"/>
    <w:basedOn w:val="Fuentedeprrafopredeter"/>
    <w:rsid w:val="00F13410"/>
  </w:style>
  <w:style w:type="table" w:customStyle="1" w:styleId="Tablaconcuadrcula32">
    <w:name w:val="Tabla con cuadrícula3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6A03A5"/>
  </w:style>
  <w:style w:type="table" w:customStyle="1" w:styleId="Tablaconcuadrcula33">
    <w:name w:val="Tabla con cuadrícula33"/>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6A03A5"/>
  </w:style>
  <w:style w:type="numbering" w:customStyle="1" w:styleId="Sinlista11">
    <w:name w:val="Sin lista11"/>
    <w:next w:val="Sinlista"/>
    <w:uiPriority w:val="99"/>
    <w:semiHidden/>
    <w:unhideWhenUsed/>
    <w:rsid w:val="006A03A5"/>
  </w:style>
  <w:style w:type="table" w:customStyle="1" w:styleId="Tablaconcuadrcula221">
    <w:name w:val="Tabla con cuadrícula22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4162C"/>
  </w:style>
  <w:style w:type="table" w:customStyle="1" w:styleId="Tablaconcuadrcula35">
    <w:name w:val="Tabla con cuadrícula35"/>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74162C"/>
  </w:style>
  <w:style w:type="table" w:customStyle="1" w:styleId="Tablaconcuadrcula222">
    <w:name w:val="Tabla con cuadrícula22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74162C"/>
  </w:style>
  <w:style w:type="table" w:customStyle="1" w:styleId="Tablaconcuadrcula331">
    <w:name w:val="Tabla con cuadrícula33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1">
    <w:name w:val="Estilo111"/>
    <w:rsid w:val="0074162C"/>
  </w:style>
  <w:style w:type="numbering" w:customStyle="1" w:styleId="Sinlista111">
    <w:name w:val="Sin lista111"/>
    <w:next w:val="Sinlista"/>
    <w:uiPriority w:val="99"/>
    <w:semiHidden/>
    <w:unhideWhenUsed/>
    <w:rsid w:val="0074162C"/>
  </w:style>
  <w:style w:type="table" w:customStyle="1" w:styleId="Tablaconcuadrcula2211">
    <w:name w:val="Tabla con cuadrícula22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Normal"/>
    <w:rsid w:val="0074162C"/>
    <w:pPr>
      <w:pBdr>
        <w:bottom w:val="single" w:sz="12" w:space="0" w:color="auto"/>
      </w:pBd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29">
    <w:name w:val="xl129"/>
    <w:basedOn w:val="Normal"/>
    <w:rsid w:val="0074162C"/>
    <w:pPr>
      <w:spacing w:before="100" w:beforeAutospacing="1" w:after="100" w:afterAutospacing="1"/>
    </w:pPr>
    <w:rPr>
      <w:rFonts w:ascii="Times New Roman" w:eastAsia="Times New Roman" w:hAnsi="Times New Roman"/>
      <w:szCs w:val="22"/>
      <w:lang w:val="es-MX" w:eastAsia="es-MX"/>
    </w:rPr>
  </w:style>
  <w:style w:type="paragraph" w:customStyle="1" w:styleId="xl130">
    <w:name w:val="xl130"/>
    <w:basedOn w:val="Normal"/>
    <w:rsid w:val="0074162C"/>
    <w:pP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31">
    <w:name w:val="xl131"/>
    <w:basedOn w:val="Normal"/>
    <w:rsid w:val="0074162C"/>
    <w:pPr>
      <w:shd w:val="clear" w:color="000000" w:fill="FFFFFF"/>
      <w:spacing w:before="100" w:beforeAutospacing="1" w:after="100" w:afterAutospacing="1"/>
      <w:textAlignment w:val="center"/>
    </w:pPr>
    <w:rPr>
      <w:rFonts w:eastAsia="Times New Roman"/>
      <w:sz w:val="12"/>
      <w:szCs w:val="12"/>
      <w:lang w:val="es-MX" w:eastAsia="es-MX"/>
    </w:rPr>
  </w:style>
  <w:style w:type="paragraph" w:customStyle="1" w:styleId="xl132">
    <w:name w:val="xl132"/>
    <w:basedOn w:val="Normal"/>
    <w:rsid w:val="0074162C"/>
    <w:pP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33">
    <w:name w:val="xl133"/>
    <w:basedOn w:val="Normal"/>
    <w:rsid w:val="0074162C"/>
    <w:pPr>
      <w:shd w:val="clear" w:color="000000" w:fill="EAF1DD"/>
      <w:spacing w:before="100" w:beforeAutospacing="1" w:after="100" w:afterAutospacing="1"/>
      <w:jc w:val="center"/>
      <w:textAlignment w:val="center"/>
    </w:pPr>
    <w:rPr>
      <w:rFonts w:eastAsia="Times New Roman"/>
      <w:sz w:val="18"/>
      <w:szCs w:val="18"/>
      <w:lang w:val="es-MX" w:eastAsia="es-MX"/>
    </w:rPr>
  </w:style>
  <w:style w:type="paragraph" w:customStyle="1" w:styleId="xl134">
    <w:name w:val="xl134"/>
    <w:basedOn w:val="Normal"/>
    <w:rsid w:val="0074162C"/>
    <w:pPr>
      <w:pBdr>
        <w:top w:val="single" w:sz="12" w:space="0" w:color="auto"/>
      </w:pBdr>
      <w:shd w:val="clear" w:color="000000" w:fill="FFFFFF"/>
      <w:spacing w:before="100" w:beforeAutospacing="1" w:after="100" w:afterAutospacing="1"/>
      <w:textAlignment w:val="center"/>
    </w:pPr>
    <w:rPr>
      <w:rFonts w:eastAsia="Times New Roman"/>
      <w:sz w:val="10"/>
      <w:szCs w:val="10"/>
      <w:lang w:val="es-MX" w:eastAsia="es-MX"/>
    </w:rPr>
  </w:style>
  <w:style w:type="numbering" w:customStyle="1" w:styleId="Sinlista4">
    <w:name w:val="Sin lista4"/>
    <w:next w:val="Sinlista"/>
    <w:uiPriority w:val="99"/>
    <w:semiHidden/>
    <w:unhideWhenUsed/>
    <w:rsid w:val="008E4BB2"/>
  </w:style>
  <w:style w:type="table" w:customStyle="1" w:styleId="Tablaconcuadrcula37">
    <w:name w:val="Tabla con cuadrícula37"/>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8E4BB2"/>
  </w:style>
  <w:style w:type="table" w:customStyle="1" w:styleId="Tablaconcuadrcula223">
    <w:name w:val="Tabla con cuadrícula22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8E4BB2"/>
  </w:style>
  <w:style w:type="table" w:customStyle="1" w:styleId="Tablaconcuadrcula332">
    <w:name w:val="Tabla con cuadrícula33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8E4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2">
    <w:name w:val="Estilo112"/>
    <w:rsid w:val="008E4BB2"/>
  </w:style>
  <w:style w:type="numbering" w:customStyle="1" w:styleId="Sinlista112">
    <w:name w:val="Sin lista112"/>
    <w:next w:val="Sinlista"/>
    <w:uiPriority w:val="99"/>
    <w:semiHidden/>
    <w:unhideWhenUsed/>
    <w:rsid w:val="008E4BB2"/>
  </w:style>
  <w:style w:type="table" w:customStyle="1" w:styleId="Tablaconcuadrcula2212">
    <w:name w:val="Tabla con cuadrícula22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8E4B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77FE5"/>
    <w:pPr>
      <w:spacing w:before="100" w:beforeAutospacing="1" w:after="100" w:afterAutospacing="1"/>
    </w:pPr>
    <w:rPr>
      <w:rFonts w:eastAsia="Times New Roman"/>
      <w:color w:val="000000"/>
      <w:sz w:val="10"/>
      <w:szCs w:val="10"/>
      <w:lang w:val="es-MX" w:eastAsia="es-MX"/>
    </w:rPr>
  </w:style>
  <w:style w:type="paragraph" w:customStyle="1" w:styleId="font6">
    <w:name w:val="font6"/>
    <w:basedOn w:val="Normal"/>
    <w:rsid w:val="00F77FE5"/>
    <w:pPr>
      <w:spacing w:before="100" w:beforeAutospacing="1" w:after="100" w:afterAutospacing="1"/>
    </w:pPr>
    <w:rPr>
      <w:rFonts w:eastAsia="Times New Roman"/>
      <w:color w:val="000000"/>
      <w:sz w:val="12"/>
      <w:szCs w:val="12"/>
      <w:lang w:val="es-MX" w:eastAsia="es-MX"/>
    </w:rPr>
  </w:style>
  <w:style w:type="paragraph" w:customStyle="1" w:styleId="font7">
    <w:name w:val="font7"/>
    <w:basedOn w:val="Normal"/>
    <w:rsid w:val="00F77FE5"/>
    <w:pPr>
      <w:spacing w:before="100" w:beforeAutospacing="1" w:after="100" w:afterAutospacing="1"/>
    </w:pPr>
    <w:rPr>
      <w:rFonts w:eastAsia="Times New Roman"/>
      <w:color w:val="000000"/>
      <w:sz w:val="10"/>
      <w:szCs w:val="10"/>
      <w:lang w:val="es-MX" w:eastAsia="es-MX"/>
    </w:rPr>
  </w:style>
  <w:style w:type="paragraph" w:customStyle="1" w:styleId="font8">
    <w:name w:val="font8"/>
    <w:basedOn w:val="Normal"/>
    <w:rsid w:val="00F77FE5"/>
    <w:pPr>
      <w:spacing w:before="100" w:beforeAutospacing="1" w:after="100" w:afterAutospacing="1"/>
    </w:pPr>
    <w:rPr>
      <w:rFonts w:eastAsia="Times New Roman"/>
      <w:color w:val="000000"/>
      <w:sz w:val="10"/>
      <w:szCs w:val="10"/>
      <w:lang w:val="es-MX" w:eastAsia="es-MX"/>
    </w:rPr>
  </w:style>
  <w:style w:type="character" w:customStyle="1" w:styleId="ListLabel15">
    <w:name w:val="ListLabel 15"/>
    <w:qFormat/>
    <w:rsid w:val="00557B1C"/>
    <w:rPr>
      <w:rFonts w:cs="OpenSymbol"/>
    </w:rPr>
  </w:style>
  <w:style w:type="paragraph" w:styleId="Lista">
    <w:name w:val="List"/>
    <w:basedOn w:val="Textoindependiente"/>
    <w:rsid w:val="00856576"/>
    <w:pPr>
      <w:spacing w:after="140" w:line="288" w:lineRule="auto"/>
      <w:ind w:firstLine="0"/>
      <w:jc w:val="left"/>
    </w:pPr>
    <w:rPr>
      <w:rFonts w:ascii="Soberana Sans" w:eastAsia="MS Mincho" w:hAnsi="Soberana Sans" w:cs="Lucida Sans"/>
      <w:szCs w:val="24"/>
      <w:lang w:val="es-MX" w:eastAsia="es-ES"/>
    </w:rPr>
  </w:style>
  <w:style w:type="paragraph" w:customStyle="1" w:styleId="xl135">
    <w:name w:val="xl135"/>
    <w:basedOn w:val="Normal"/>
    <w:rsid w:val="004A0E36"/>
    <w:pPr>
      <w:pBdr>
        <w:top w:val="single" w:sz="4" w:space="0" w:color="BFBFBF"/>
        <w:bottom w:val="single" w:sz="12" w:space="0" w:color="auto"/>
      </w:pBdr>
      <w:shd w:val="clear" w:color="000000" w:fill="FFFFFF"/>
      <w:spacing w:before="100" w:beforeAutospacing="1" w:after="100" w:afterAutospacing="1"/>
      <w:textAlignment w:val="center"/>
    </w:pPr>
    <w:rPr>
      <w:rFonts w:eastAsia="Times New Roman"/>
      <w:sz w:val="12"/>
      <w:szCs w:val="12"/>
      <w:lang w:val="es-MX" w:eastAsia="es-MX"/>
    </w:rPr>
  </w:style>
  <w:style w:type="paragraph" w:customStyle="1" w:styleId="xl136">
    <w:name w:val="xl136"/>
    <w:basedOn w:val="Normal"/>
    <w:rsid w:val="004A0E36"/>
    <w:pPr>
      <w:shd w:val="clear" w:color="000000" w:fill="EAF1DD"/>
      <w:spacing w:before="100" w:beforeAutospacing="1" w:after="100" w:afterAutospacing="1"/>
      <w:jc w:val="center"/>
      <w:textAlignment w:val="center"/>
    </w:pPr>
    <w:rPr>
      <w:rFonts w:eastAsia="Times New Roman"/>
      <w:sz w:val="18"/>
      <w:szCs w:val="18"/>
      <w:lang w:val="es-MX" w:eastAsia="es-MX"/>
    </w:rPr>
  </w:style>
  <w:style w:type="paragraph" w:customStyle="1" w:styleId="xl137">
    <w:name w:val="xl137"/>
    <w:basedOn w:val="Normal"/>
    <w:rsid w:val="004A0E36"/>
    <w:pPr>
      <w:pBdr>
        <w:top w:val="single" w:sz="12" w:space="0" w:color="auto"/>
      </w:pBdr>
      <w:shd w:val="clear" w:color="000000" w:fill="FFFFFF"/>
      <w:spacing w:before="100" w:beforeAutospacing="1" w:after="100" w:afterAutospacing="1"/>
      <w:textAlignment w:val="center"/>
    </w:pPr>
    <w:rPr>
      <w:rFonts w:eastAsia="Times New Roman"/>
      <w:sz w:val="10"/>
      <w:szCs w:val="10"/>
      <w:lang w:val="es-MX" w:eastAsia="es-MX"/>
    </w:rPr>
  </w:style>
  <w:style w:type="numbering" w:customStyle="1" w:styleId="Sinlista5">
    <w:name w:val="Sin lista5"/>
    <w:next w:val="Sinlista"/>
    <w:uiPriority w:val="99"/>
    <w:semiHidden/>
    <w:unhideWhenUsed/>
    <w:rsid w:val="00213099"/>
  </w:style>
  <w:style w:type="table" w:customStyle="1" w:styleId="Tablaconcuadrcula39">
    <w:name w:val="Tabla con cuadrícula39"/>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213099"/>
  </w:style>
  <w:style w:type="table" w:customStyle="1" w:styleId="Tablaconcuadrcula224">
    <w:name w:val="Tabla con cuadrícula224"/>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213099"/>
  </w:style>
  <w:style w:type="table" w:customStyle="1" w:styleId="Tablaconcuadrcula333">
    <w:name w:val="Tabla con cuadrícula33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2130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3">
    <w:name w:val="Estilo113"/>
    <w:rsid w:val="00213099"/>
  </w:style>
  <w:style w:type="numbering" w:customStyle="1" w:styleId="Sinlista113">
    <w:name w:val="Sin lista113"/>
    <w:next w:val="Sinlista"/>
    <w:uiPriority w:val="99"/>
    <w:semiHidden/>
    <w:unhideWhenUsed/>
    <w:rsid w:val="00213099"/>
  </w:style>
  <w:style w:type="table" w:customStyle="1" w:styleId="Tablaconcuadrcula2213">
    <w:name w:val="Tabla con cuadrícula2213"/>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213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13099"/>
    <w:pPr>
      <w:spacing w:before="100" w:beforeAutospacing="1" w:after="100" w:afterAutospacing="1"/>
    </w:pPr>
    <w:rPr>
      <w:rFonts w:ascii="Times New Roman" w:eastAsia="Times New Roman" w:hAnsi="Times New Roman"/>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807">
      <w:bodyDiv w:val="1"/>
      <w:marLeft w:val="0"/>
      <w:marRight w:val="0"/>
      <w:marTop w:val="0"/>
      <w:marBottom w:val="0"/>
      <w:divBdr>
        <w:top w:val="none" w:sz="0" w:space="0" w:color="auto"/>
        <w:left w:val="none" w:sz="0" w:space="0" w:color="auto"/>
        <w:bottom w:val="none" w:sz="0" w:space="0" w:color="auto"/>
        <w:right w:val="none" w:sz="0" w:space="0" w:color="auto"/>
      </w:divBdr>
    </w:div>
    <w:div w:id="29503004">
      <w:bodyDiv w:val="1"/>
      <w:marLeft w:val="0"/>
      <w:marRight w:val="0"/>
      <w:marTop w:val="0"/>
      <w:marBottom w:val="0"/>
      <w:divBdr>
        <w:top w:val="none" w:sz="0" w:space="0" w:color="auto"/>
        <w:left w:val="none" w:sz="0" w:space="0" w:color="auto"/>
        <w:bottom w:val="none" w:sz="0" w:space="0" w:color="auto"/>
        <w:right w:val="none" w:sz="0" w:space="0" w:color="auto"/>
      </w:divBdr>
    </w:div>
    <w:div w:id="33048494">
      <w:bodyDiv w:val="1"/>
      <w:marLeft w:val="0"/>
      <w:marRight w:val="0"/>
      <w:marTop w:val="0"/>
      <w:marBottom w:val="0"/>
      <w:divBdr>
        <w:top w:val="none" w:sz="0" w:space="0" w:color="auto"/>
        <w:left w:val="none" w:sz="0" w:space="0" w:color="auto"/>
        <w:bottom w:val="none" w:sz="0" w:space="0" w:color="auto"/>
        <w:right w:val="none" w:sz="0" w:space="0" w:color="auto"/>
      </w:divBdr>
      <w:divsChild>
        <w:div w:id="1230535276">
          <w:marLeft w:val="0"/>
          <w:marRight w:val="0"/>
          <w:marTop w:val="0"/>
          <w:marBottom w:val="0"/>
          <w:divBdr>
            <w:top w:val="none" w:sz="0" w:space="0" w:color="auto"/>
            <w:left w:val="none" w:sz="0" w:space="0" w:color="auto"/>
            <w:bottom w:val="none" w:sz="0" w:space="0" w:color="auto"/>
            <w:right w:val="none" w:sz="0" w:space="0" w:color="auto"/>
          </w:divBdr>
        </w:div>
        <w:div w:id="461308976">
          <w:marLeft w:val="0"/>
          <w:marRight w:val="0"/>
          <w:marTop w:val="0"/>
          <w:marBottom w:val="0"/>
          <w:divBdr>
            <w:top w:val="none" w:sz="0" w:space="0" w:color="auto"/>
            <w:left w:val="none" w:sz="0" w:space="0" w:color="auto"/>
            <w:bottom w:val="none" w:sz="0" w:space="0" w:color="auto"/>
            <w:right w:val="none" w:sz="0" w:space="0" w:color="auto"/>
          </w:divBdr>
        </w:div>
        <w:div w:id="811409242">
          <w:marLeft w:val="0"/>
          <w:marRight w:val="0"/>
          <w:marTop w:val="0"/>
          <w:marBottom w:val="0"/>
          <w:divBdr>
            <w:top w:val="none" w:sz="0" w:space="0" w:color="auto"/>
            <w:left w:val="none" w:sz="0" w:space="0" w:color="auto"/>
            <w:bottom w:val="none" w:sz="0" w:space="0" w:color="auto"/>
            <w:right w:val="none" w:sz="0" w:space="0" w:color="auto"/>
          </w:divBdr>
        </w:div>
        <w:div w:id="1203051880">
          <w:marLeft w:val="0"/>
          <w:marRight w:val="0"/>
          <w:marTop w:val="0"/>
          <w:marBottom w:val="0"/>
          <w:divBdr>
            <w:top w:val="none" w:sz="0" w:space="0" w:color="auto"/>
            <w:left w:val="none" w:sz="0" w:space="0" w:color="auto"/>
            <w:bottom w:val="none" w:sz="0" w:space="0" w:color="auto"/>
            <w:right w:val="none" w:sz="0" w:space="0" w:color="auto"/>
          </w:divBdr>
        </w:div>
        <w:div w:id="601645679">
          <w:marLeft w:val="0"/>
          <w:marRight w:val="0"/>
          <w:marTop w:val="0"/>
          <w:marBottom w:val="0"/>
          <w:divBdr>
            <w:top w:val="none" w:sz="0" w:space="0" w:color="auto"/>
            <w:left w:val="none" w:sz="0" w:space="0" w:color="auto"/>
            <w:bottom w:val="none" w:sz="0" w:space="0" w:color="auto"/>
            <w:right w:val="none" w:sz="0" w:space="0" w:color="auto"/>
          </w:divBdr>
        </w:div>
        <w:div w:id="1698191604">
          <w:marLeft w:val="0"/>
          <w:marRight w:val="0"/>
          <w:marTop w:val="0"/>
          <w:marBottom w:val="0"/>
          <w:divBdr>
            <w:top w:val="none" w:sz="0" w:space="0" w:color="auto"/>
            <w:left w:val="none" w:sz="0" w:space="0" w:color="auto"/>
            <w:bottom w:val="none" w:sz="0" w:space="0" w:color="auto"/>
            <w:right w:val="none" w:sz="0" w:space="0" w:color="auto"/>
          </w:divBdr>
        </w:div>
        <w:div w:id="428702188">
          <w:marLeft w:val="0"/>
          <w:marRight w:val="0"/>
          <w:marTop w:val="0"/>
          <w:marBottom w:val="0"/>
          <w:divBdr>
            <w:top w:val="none" w:sz="0" w:space="0" w:color="auto"/>
            <w:left w:val="none" w:sz="0" w:space="0" w:color="auto"/>
            <w:bottom w:val="none" w:sz="0" w:space="0" w:color="auto"/>
            <w:right w:val="none" w:sz="0" w:space="0" w:color="auto"/>
          </w:divBdr>
        </w:div>
        <w:div w:id="1901597026">
          <w:marLeft w:val="0"/>
          <w:marRight w:val="0"/>
          <w:marTop w:val="0"/>
          <w:marBottom w:val="0"/>
          <w:divBdr>
            <w:top w:val="none" w:sz="0" w:space="0" w:color="auto"/>
            <w:left w:val="none" w:sz="0" w:space="0" w:color="auto"/>
            <w:bottom w:val="none" w:sz="0" w:space="0" w:color="auto"/>
            <w:right w:val="none" w:sz="0" w:space="0" w:color="auto"/>
          </w:divBdr>
        </w:div>
        <w:div w:id="2023630486">
          <w:marLeft w:val="0"/>
          <w:marRight w:val="0"/>
          <w:marTop w:val="0"/>
          <w:marBottom w:val="0"/>
          <w:divBdr>
            <w:top w:val="none" w:sz="0" w:space="0" w:color="auto"/>
            <w:left w:val="none" w:sz="0" w:space="0" w:color="auto"/>
            <w:bottom w:val="none" w:sz="0" w:space="0" w:color="auto"/>
            <w:right w:val="none" w:sz="0" w:space="0" w:color="auto"/>
          </w:divBdr>
        </w:div>
        <w:div w:id="1757827682">
          <w:marLeft w:val="0"/>
          <w:marRight w:val="0"/>
          <w:marTop w:val="0"/>
          <w:marBottom w:val="0"/>
          <w:divBdr>
            <w:top w:val="none" w:sz="0" w:space="0" w:color="auto"/>
            <w:left w:val="none" w:sz="0" w:space="0" w:color="auto"/>
            <w:bottom w:val="none" w:sz="0" w:space="0" w:color="auto"/>
            <w:right w:val="none" w:sz="0" w:space="0" w:color="auto"/>
          </w:divBdr>
        </w:div>
        <w:div w:id="328872506">
          <w:marLeft w:val="0"/>
          <w:marRight w:val="0"/>
          <w:marTop w:val="0"/>
          <w:marBottom w:val="0"/>
          <w:divBdr>
            <w:top w:val="none" w:sz="0" w:space="0" w:color="auto"/>
            <w:left w:val="none" w:sz="0" w:space="0" w:color="auto"/>
            <w:bottom w:val="none" w:sz="0" w:space="0" w:color="auto"/>
            <w:right w:val="none" w:sz="0" w:space="0" w:color="auto"/>
          </w:divBdr>
        </w:div>
        <w:div w:id="1908026064">
          <w:marLeft w:val="0"/>
          <w:marRight w:val="0"/>
          <w:marTop w:val="0"/>
          <w:marBottom w:val="0"/>
          <w:divBdr>
            <w:top w:val="none" w:sz="0" w:space="0" w:color="auto"/>
            <w:left w:val="none" w:sz="0" w:space="0" w:color="auto"/>
            <w:bottom w:val="none" w:sz="0" w:space="0" w:color="auto"/>
            <w:right w:val="none" w:sz="0" w:space="0" w:color="auto"/>
          </w:divBdr>
        </w:div>
        <w:div w:id="2146728518">
          <w:marLeft w:val="0"/>
          <w:marRight w:val="0"/>
          <w:marTop w:val="0"/>
          <w:marBottom w:val="0"/>
          <w:divBdr>
            <w:top w:val="none" w:sz="0" w:space="0" w:color="auto"/>
            <w:left w:val="none" w:sz="0" w:space="0" w:color="auto"/>
            <w:bottom w:val="none" w:sz="0" w:space="0" w:color="auto"/>
            <w:right w:val="none" w:sz="0" w:space="0" w:color="auto"/>
          </w:divBdr>
        </w:div>
        <w:div w:id="78913681">
          <w:marLeft w:val="0"/>
          <w:marRight w:val="0"/>
          <w:marTop w:val="0"/>
          <w:marBottom w:val="0"/>
          <w:divBdr>
            <w:top w:val="none" w:sz="0" w:space="0" w:color="auto"/>
            <w:left w:val="none" w:sz="0" w:space="0" w:color="auto"/>
            <w:bottom w:val="none" w:sz="0" w:space="0" w:color="auto"/>
            <w:right w:val="none" w:sz="0" w:space="0" w:color="auto"/>
          </w:divBdr>
        </w:div>
        <w:div w:id="1924338097">
          <w:marLeft w:val="0"/>
          <w:marRight w:val="0"/>
          <w:marTop w:val="0"/>
          <w:marBottom w:val="0"/>
          <w:divBdr>
            <w:top w:val="none" w:sz="0" w:space="0" w:color="auto"/>
            <w:left w:val="none" w:sz="0" w:space="0" w:color="auto"/>
            <w:bottom w:val="none" w:sz="0" w:space="0" w:color="auto"/>
            <w:right w:val="none" w:sz="0" w:space="0" w:color="auto"/>
          </w:divBdr>
        </w:div>
        <w:div w:id="1180706334">
          <w:marLeft w:val="0"/>
          <w:marRight w:val="0"/>
          <w:marTop w:val="0"/>
          <w:marBottom w:val="0"/>
          <w:divBdr>
            <w:top w:val="none" w:sz="0" w:space="0" w:color="auto"/>
            <w:left w:val="none" w:sz="0" w:space="0" w:color="auto"/>
            <w:bottom w:val="none" w:sz="0" w:space="0" w:color="auto"/>
            <w:right w:val="none" w:sz="0" w:space="0" w:color="auto"/>
          </w:divBdr>
        </w:div>
        <w:div w:id="1890145746">
          <w:marLeft w:val="0"/>
          <w:marRight w:val="0"/>
          <w:marTop w:val="0"/>
          <w:marBottom w:val="0"/>
          <w:divBdr>
            <w:top w:val="none" w:sz="0" w:space="0" w:color="auto"/>
            <w:left w:val="none" w:sz="0" w:space="0" w:color="auto"/>
            <w:bottom w:val="none" w:sz="0" w:space="0" w:color="auto"/>
            <w:right w:val="none" w:sz="0" w:space="0" w:color="auto"/>
          </w:divBdr>
        </w:div>
        <w:div w:id="223880881">
          <w:marLeft w:val="0"/>
          <w:marRight w:val="0"/>
          <w:marTop w:val="0"/>
          <w:marBottom w:val="0"/>
          <w:divBdr>
            <w:top w:val="none" w:sz="0" w:space="0" w:color="auto"/>
            <w:left w:val="none" w:sz="0" w:space="0" w:color="auto"/>
            <w:bottom w:val="none" w:sz="0" w:space="0" w:color="auto"/>
            <w:right w:val="none" w:sz="0" w:space="0" w:color="auto"/>
          </w:divBdr>
        </w:div>
        <w:div w:id="1840387474">
          <w:marLeft w:val="0"/>
          <w:marRight w:val="0"/>
          <w:marTop w:val="0"/>
          <w:marBottom w:val="0"/>
          <w:divBdr>
            <w:top w:val="none" w:sz="0" w:space="0" w:color="auto"/>
            <w:left w:val="none" w:sz="0" w:space="0" w:color="auto"/>
            <w:bottom w:val="none" w:sz="0" w:space="0" w:color="auto"/>
            <w:right w:val="none" w:sz="0" w:space="0" w:color="auto"/>
          </w:divBdr>
        </w:div>
        <w:div w:id="363753718">
          <w:marLeft w:val="0"/>
          <w:marRight w:val="0"/>
          <w:marTop w:val="0"/>
          <w:marBottom w:val="0"/>
          <w:divBdr>
            <w:top w:val="none" w:sz="0" w:space="0" w:color="auto"/>
            <w:left w:val="none" w:sz="0" w:space="0" w:color="auto"/>
            <w:bottom w:val="none" w:sz="0" w:space="0" w:color="auto"/>
            <w:right w:val="none" w:sz="0" w:space="0" w:color="auto"/>
          </w:divBdr>
        </w:div>
        <w:div w:id="1199201175">
          <w:marLeft w:val="0"/>
          <w:marRight w:val="0"/>
          <w:marTop w:val="0"/>
          <w:marBottom w:val="0"/>
          <w:divBdr>
            <w:top w:val="none" w:sz="0" w:space="0" w:color="auto"/>
            <w:left w:val="none" w:sz="0" w:space="0" w:color="auto"/>
            <w:bottom w:val="none" w:sz="0" w:space="0" w:color="auto"/>
            <w:right w:val="none" w:sz="0" w:space="0" w:color="auto"/>
          </w:divBdr>
        </w:div>
        <w:div w:id="1539781937">
          <w:marLeft w:val="0"/>
          <w:marRight w:val="0"/>
          <w:marTop w:val="0"/>
          <w:marBottom w:val="0"/>
          <w:divBdr>
            <w:top w:val="none" w:sz="0" w:space="0" w:color="auto"/>
            <w:left w:val="none" w:sz="0" w:space="0" w:color="auto"/>
            <w:bottom w:val="none" w:sz="0" w:space="0" w:color="auto"/>
            <w:right w:val="none" w:sz="0" w:space="0" w:color="auto"/>
          </w:divBdr>
        </w:div>
        <w:div w:id="777528702">
          <w:marLeft w:val="0"/>
          <w:marRight w:val="0"/>
          <w:marTop w:val="0"/>
          <w:marBottom w:val="0"/>
          <w:divBdr>
            <w:top w:val="none" w:sz="0" w:space="0" w:color="auto"/>
            <w:left w:val="none" w:sz="0" w:space="0" w:color="auto"/>
            <w:bottom w:val="none" w:sz="0" w:space="0" w:color="auto"/>
            <w:right w:val="none" w:sz="0" w:space="0" w:color="auto"/>
          </w:divBdr>
        </w:div>
        <w:div w:id="1681816025">
          <w:marLeft w:val="0"/>
          <w:marRight w:val="0"/>
          <w:marTop w:val="0"/>
          <w:marBottom w:val="0"/>
          <w:divBdr>
            <w:top w:val="none" w:sz="0" w:space="0" w:color="auto"/>
            <w:left w:val="none" w:sz="0" w:space="0" w:color="auto"/>
            <w:bottom w:val="none" w:sz="0" w:space="0" w:color="auto"/>
            <w:right w:val="none" w:sz="0" w:space="0" w:color="auto"/>
          </w:divBdr>
        </w:div>
        <w:div w:id="648025234">
          <w:marLeft w:val="0"/>
          <w:marRight w:val="0"/>
          <w:marTop w:val="0"/>
          <w:marBottom w:val="0"/>
          <w:divBdr>
            <w:top w:val="none" w:sz="0" w:space="0" w:color="auto"/>
            <w:left w:val="none" w:sz="0" w:space="0" w:color="auto"/>
            <w:bottom w:val="none" w:sz="0" w:space="0" w:color="auto"/>
            <w:right w:val="none" w:sz="0" w:space="0" w:color="auto"/>
          </w:divBdr>
        </w:div>
        <w:div w:id="782725646">
          <w:marLeft w:val="0"/>
          <w:marRight w:val="0"/>
          <w:marTop w:val="0"/>
          <w:marBottom w:val="0"/>
          <w:divBdr>
            <w:top w:val="none" w:sz="0" w:space="0" w:color="auto"/>
            <w:left w:val="none" w:sz="0" w:space="0" w:color="auto"/>
            <w:bottom w:val="none" w:sz="0" w:space="0" w:color="auto"/>
            <w:right w:val="none" w:sz="0" w:space="0" w:color="auto"/>
          </w:divBdr>
        </w:div>
        <w:div w:id="760487545">
          <w:marLeft w:val="0"/>
          <w:marRight w:val="0"/>
          <w:marTop w:val="0"/>
          <w:marBottom w:val="0"/>
          <w:divBdr>
            <w:top w:val="none" w:sz="0" w:space="0" w:color="auto"/>
            <w:left w:val="none" w:sz="0" w:space="0" w:color="auto"/>
            <w:bottom w:val="none" w:sz="0" w:space="0" w:color="auto"/>
            <w:right w:val="none" w:sz="0" w:space="0" w:color="auto"/>
          </w:divBdr>
        </w:div>
        <w:div w:id="713771169">
          <w:marLeft w:val="0"/>
          <w:marRight w:val="0"/>
          <w:marTop w:val="0"/>
          <w:marBottom w:val="0"/>
          <w:divBdr>
            <w:top w:val="none" w:sz="0" w:space="0" w:color="auto"/>
            <w:left w:val="none" w:sz="0" w:space="0" w:color="auto"/>
            <w:bottom w:val="none" w:sz="0" w:space="0" w:color="auto"/>
            <w:right w:val="none" w:sz="0" w:space="0" w:color="auto"/>
          </w:divBdr>
        </w:div>
        <w:div w:id="1511943608">
          <w:marLeft w:val="0"/>
          <w:marRight w:val="0"/>
          <w:marTop w:val="0"/>
          <w:marBottom w:val="0"/>
          <w:divBdr>
            <w:top w:val="none" w:sz="0" w:space="0" w:color="auto"/>
            <w:left w:val="none" w:sz="0" w:space="0" w:color="auto"/>
            <w:bottom w:val="none" w:sz="0" w:space="0" w:color="auto"/>
            <w:right w:val="none" w:sz="0" w:space="0" w:color="auto"/>
          </w:divBdr>
        </w:div>
        <w:div w:id="1555695920">
          <w:marLeft w:val="0"/>
          <w:marRight w:val="0"/>
          <w:marTop w:val="0"/>
          <w:marBottom w:val="0"/>
          <w:divBdr>
            <w:top w:val="none" w:sz="0" w:space="0" w:color="auto"/>
            <w:left w:val="none" w:sz="0" w:space="0" w:color="auto"/>
            <w:bottom w:val="none" w:sz="0" w:space="0" w:color="auto"/>
            <w:right w:val="none" w:sz="0" w:space="0" w:color="auto"/>
          </w:divBdr>
        </w:div>
      </w:divsChild>
    </w:div>
    <w:div w:id="41906629">
      <w:bodyDiv w:val="1"/>
      <w:marLeft w:val="0"/>
      <w:marRight w:val="0"/>
      <w:marTop w:val="0"/>
      <w:marBottom w:val="0"/>
      <w:divBdr>
        <w:top w:val="none" w:sz="0" w:space="0" w:color="auto"/>
        <w:left w:val="none" w:sz="0" w:space="0" w:color="auto"/>
        <w:bottom w:val="none" w:sz="0" w:space="0" w:color="auto"/>
        <w:right w:val="none" w:sz="0" w:space="0" w:color="auto"/>
      </w:divBdr>
    </w:div>
    <w:div w:id="83962558">
      <w:bodyDiv w:val="1"/>
      <w:marLeft w:val="0"/>
      <w:marRight w:val="0"/>
      <w:marTop w:val="0"/>
      <w:marBottom w:val="0"/>
      <w:divBdr>
        <w:top w:val="none" w:sz="0" w:space="0" w:color="auto"/>
        <w:left w:val="none" w:sz="0" w:space="0" w:color="auto"/>
        <w:bottom w:val="none" w:sz="0" w:space="0" w:color="auto"/>
        <w:right w:val="none" w:sz="0" w:space="0" w:color="auto"/>
      </w:divBdr>
      <w:divsChild>
        <w:div w:id="582178356">
          <w:marLeft w:val="0"/>
          <w:marRight w:val="0"/>
          <w:marTop w:val="0"/>
          <w:marBottom w:val="0"/>
          <w:divBdr>
            <w:top w:val="none" w:sz="0" w:space="0" w:color="auto"/>
            <w:left w:val="none" w:sz="0" w:space="0" w:color="auto"/>
            <w:bottom w:val="none" w:sz="0" w:space="0" w:color="auto"/>
            <w:right w:val="none" w:sz="0" w:space="0" w:color="auto"/>
          </w:divBdr>
        </w:div>
        <w:div w:id="937325398">
          <w:marLeft w:val="0"/>
          <w:marRight w:val="0"/>
          <w:marTop w:val="0"/>
          <w:marBottom w:val="0"/>
          <w:divBdr>
            <w:top w:val="none" w:sz="0" w:space="0" w:color="auto"/>
            <w:left w:val="none" w:sz="0" w:space="0" w:color="auto"/>
            <w:bottom w:val="none" w:sz="0" w:space="0" w:color="auto"/>
            <w:right w:val="none" w:sz="0" w:space="0" w:color="auto"/>
          </w:divBdr>
        </w:div>
        <w:div w:id="1453591916">
          <w:marLeft w:val="0"/>
          <w:marRight w:val="0"/>
          <w:marTop w:val="0"/>
          <w:marBottom w:val="0"/>
          <w:divBdr>
            <w:top w:val="none" w:sz="0" w:space="0" w:color="auto"/>
            <w:left w:val="none" w:sz="0" w:space="0" w:color="auto"/>
            <w:bottom w:val="none" w:sz="0" w:space="0" w:color="auto"/>
            <w:right w:val="none" w:sz="0" w:space="0" w:color="auto"/>
          </w:divBdr>
        </w:div>
        <w:div w:id="50348340">
          <w:marLeft w:val="0"/>
          <w:marRight w:val="0"/>
          <w:marTop w:val="0"/>
          <w:marBottom w:val="0"/>
          <w:divBdr>
            <w:top w:val="none" w:sz="0" w:space="0" w:color="auto"/>
            <w:left w:val="none" w:sz="0" w:space="0" w:color="auto"/>
            <w:bottom w:val="none" w:sz="0" w:space="0" w:color="auto"/>
            <w:right w:val="none" w:sz="0" w:space="0" w:color="auto"/>
          </w:divBdr>
        </w:div>
      </w:divsChild>
    </w:div>
    <w:div w:id="182212558">
      <w:bodyDiv w:val="1"/>
      <w:marLeft w:val="0"/>
      <w:marRight w:val="0"/>
      <w:marTop w:val="0"/>
      <w:marBottom w:val="0"/>
      <w:divBdr>
        <w:top w:val="none" w:sz="0" w:space="0" w:color="auto"/>
        <w:left w:val="none" w:sz="0" w:space="0" w:color="auto"/>
        <w:bottom w:val="none" w:sz="0" w:space="0" w:color="auto"/>
        <w:right w:val="none" w:sz="0" w:space="0" w:color="auto"/>
      </w:divBdr>
      <w:divsChild>
        <w:div w:id="124550205">
          <w:marLeft w:val="0"/>
          <w:marRight w:val="0"/>
          <w:marTop w:val="0"/>
          <w:marBottom w:val="0"/>
          <w:divBdr>
            <w:top w:val="none" w:sz="0" w:space="0" w:color="auto"/>
            <w:left w:val="none" w:sz="0" w:space="0" w:color="auto"/>
            <w:bottom w:val="none" w:sz="0" w:space="0" w:color="auto"/>
            <w:right w:val="none" w:sz="0" w:space="0" w:color="auto"/>
          </w:divBdr>
        </w:div>
        <w:div w:id="1864589661">
          <w:marLeft w:val="0"/>
          <w:marRight w:val="0"/>
          <w:marTop w:val="0"/>
          <w:marBottom w:val="0"/>
          <w:divBdr>
            <w:top w:val="none" w:sz="0" w:space="0" w:color="auto"/>
            <w:left w:val="none" w:sz="0" w:space="0" w:color="auto"/>
            <w:bottom w:val="none" w:sz="0" w:space="0" w:color="auto"/>
            <w:right w:val="none" w:sz="0" w:space="0" w:color="auto"/>
          </w:divBdr>
        </w:div>
        <w:div w:id="1136409578">
          <w:marLeft w:val="0"/>
          <w:marRight w:val="0"/>
          <w:marTop w:val="0"/>
          <w:marBottom w:val="0"/>
          <w:divBdr>
            <w:top w:val="none" w:sz="0" w:space="0" w:color="auto"/>
            <w:left w:val="none" w:sz="0" w:space="0" w:color="auto"/>
            <w:bottom w:val="none" w:sz="0" w:space="0" w:color="auto"/>
            <w:right w:val="none" w:sz="0" w:space="0" w:color="auto"/>
          </w:divBdr>
        </w:div>
      </w:divsChild>
    </w:div>
    <w:div w:id="217937974">
      <w:bodyDiv w:val="1"/>
      <w:marLeft w:val="0"/>
      <w:marRight w:val="0"/>
      <w:marTop w:val="0"/>
      <w:marBottom w:val="0"/>
      <w:divBdr>
        <w:top w:val="none" w:sz="0" w:space="0" w:color="auto"/>
        <w:left w:val="none" w:sz="0" w:space="0" w:color="auto"/>
        <w:bottom w:val="none" w:sz="0" w:space="0" w:color="auto"/>
        <w:right w:val="none" w:sz="0" w:space="0" w:color="auto"/>
      </w:divBdr>
      <w:divsChild>
        <w:div w:id="1446002601">
          <w:marLeft w:val="0"/>
          <w:marRight w:val="0"/>
          <w:marTop w:val="0"/>
          <w:marBottom w:val="0"/>
          <w:divBdr>
            <w:top w:val="none" w:sz="0" w:space="0" w:color="auto"/>
            <w:left w:val="none" w:sz="0" w:space="0" w:color="auto"/>
            <w:bottom w:val="none" w:sz="0" w:space="0" w:color="auto"/>
            <w:right w:val="none" w:sz="0" w:space="0" w:color="auto"/>
          </w:divBdr>
        </w:div>
        <w:div w:id="1193573907">
          <w:marLeft w:val="0"/>
          <w:marRight w:val="0"/>
          <w:marTop w:val="0"/>
          <w:marBottom w:val="0"/>
          <w:divBdr>
            <w:top w:val="none" w:sz="0" w:space="0" w:color="auto"/>
            <w:left w:val="none" w:sz="0" w:space="0" w:color="auto"/>
            <w:bottom w:val="none" w:sz="0" w:space="0" w:color="auto"/>
            <w:right w:val="none" w:sz="0" w:space="0" w:color="auto"/>
          </w:divBdr>
        </w:div>
        <w:div w:id="1372150586">
          <w:marLeft w:val="0"/>
          <w:marRight w:val="0"/>
          <w:marTop w:val="0"/>
          <w:marBottom w:val="0"/>
          <w:divBdr>
            <w:top w:val="none" w:sz="0" w:space="0" w:color="auto"/>
            <w:left w:val="none" w:sz="0" w:space="0" w:color="auto"/>
            <w:bottom w:val="none" w:sz="0" w:space="0" w:color="auto"/>
            <w:right w:val="none" w:sz="0" w:space="0" w:color="auto"/>
          </w:divBdr>
        </w:div>
        <w:div w:id="1428235129">
          <w:marLeft w:val="0"/>
          <w:marRight w:val="0"/>
          <w:marTop w:val="0"/>
          <w:marBottom w:val="0"/>
          <w:divBdr>
            <w:top w:val="none" w:sz="0" w:space="0" w:color="auto"/>
            <w:left w:val="none" w:sz="0" w:space="0" w:color="auto"/>
            <w:bottom w:val="none" w:sz="0" w:space="0" w:color="auto"/>
            <w:right w:val="none" w:sz="0" w:space="0" w:color="auto"/>
          </w:divBdr>
        </w:div>
        <w:div w:id="1631324259">
          <w:marLeft w:val="0"/>
          <w:marRight w:val="0"/>
          <w:marTop w:val="0"/>
          <w:marBottom w:val="0"/>
          <w:divBdr>
            <w:top w:val="none" w:sz="0" w:space="0" w:color="auto"/>
            <w:left w:val="none" w:sz="0" w:space="0" w:color="auto"/>
            <w:bottom w:val="none" w:sz="0" w:space="0" w:color="auto"/>
            <w:right w:val="none" w:sz="0" w:space="0" w:color="auto"/>
          </w:divBdr>
        </w:div>
        <w:div w:id="1395279073">
          <w:marLeft w:val="0"/>
          <w:marRight w:val="0"/>
          <w:marTop w:val="0"/>
          <w:marBottom w:val="0"/>
          <w:divBdr>
            <w:top w:val="none" w:sz="0" w:space="0" w:color="auto"/>
            <w:left w:val="none" w:sz="0" w:space="0" w:color="auto"/>
            <w:bottom w:val="none" w:sz="0" w:space="0" w:color="auto"/>
            <w:right w:val="none" w:sz="0" w:space="0" w:color="auto"/>
          </w:divBdr>
        </w:div>
        <w:div w:id="2118939661">
          <w:marLeft w:val="0"/>
          <w:marRight w:val="0"/>
          <w:marTop w:val="0"/>
          <w:marBottom w:val="0"/>
          <w:divBdr>
            <w:top w:val="none" w:sz="0" w:space="0" w:color="auto"/>
            <w:left w:val="none" w:sz="0" w:space="0" w:color="auto"/>
            <w:bottom w:val="none" w:sz="0" w:space="0" w:color="auto"/>
            <w:right w:val="none" w:sz="0" w:space="0" w:color="auto"/>
          </w:divBdr>
        </w:div>
        <w:div w:id="1265915488">
          <w:marLeft w:val="0"/>
          <w:marRight w:val="0"/>
          <w:marTop w:val="0"/>
          <w:marBottom w:val="0"/>
          <w:divBdr>
            <w:top w:val="none" w:sz="0" w:space="0" w:color="auto"/>
            <w:left w:val="none" w:sz="0" w:space="0" w:color="auto"/>
            <w:bottom w:val="none" w:sz="0" w:space="0" w:color="auto"/>
            <w:right w:val="none" w:sz="0" w:space="0" w:color="auto"/>
          </w:divBdr>
        </w:div>
        <w:div w:id="1161041793">
          <w:marLeft w:val="0"/>
          <w:marRight w:val="0"/>
          <w:marTop w:val="0"/>
          <w:marBottom w:val="0"/>
          <w:divBdr>
            <w:top w:val="none" w:sz="0" w:space="0" w:color="auto"/>
            <w:left w:val="none" w:sz="0" w:space="0" w:color="auto"/>
            <w:bottom w:val="none" w:sz="0" w:space="0" w:color="auto"/>
            <w:right w:val="none" w:sz="0" w:space="0" w:color="auto"/>
          </w:divBdr>
        </w:div>
        <w:div w:id="956914187">
          <w:marLeft w:val="0"/>
          <w:marRight w:val="0"/>
          <w:marTop w:val="0"/>
          <w:marBottom w:val="0"/>
          <w:divBdr>
            <w:top w:val="none" w:sz="0" w:space="0" w:color="auto"/>
            <w:left w:val="none" w:sz="0" w:space="0" w:color="auto"/>
            <w:bottom w:val="none" w:sz="0" w:space="0" w:color="auto"/>
            <w:right w:val="none" w:sz="0" w:space="0" w:color="auto"/>
          </w:divBdr>
        </w:div>
      </w:divsChild>
    </w:div>
    <w:div w:id="242759469">
      <w:bodyDiv w:val="1"/>
      <w:marLeft w:val="0"/>
      <w:marRight w:val="0"/>
      <w:marTop w:val="0"/>
      <w:marBottom w:val="0"/>
      <w:divBdr>
        <w:top w:val="none" w:sz="0" w:space="0" w:color="auto"/>
        <w:left w:val="none" w:sz="0" w:space="0" w:color="auto"/>
        <w:bottom w:val="none" w:sz="0" w:space="0" w:color="auto"/>
        <w:right w:val="none" w:sz="0" w:space="0" w:color="auto"/>
      </w:divBdr>
    </w:div>
    <w:div w:id="312148831">
      <w:bodyDiv w:val="1"/>
      <w:marLeft w:val="0"/>
      <w:marRight w:val="0"/>
      <w:marTop w:val="0"/>
      <w:marBottom w:val="0"/>
      <w:divBdr>
        <w:top w:val="none" w:sz="0" w:space="0" w:color="auto"/>
        <w:left w:val="none" w:sz="0" w:space="0" w:color="auto"/>
        <w:bottom w:val="none" w:sz="0" w:space="0" w:color="auto"/>
        <w:right w:val="none" w:sz="0" w:space="0" w:color="auto"/>
      </w:divBdr>
    </w:div>
    <w:div w:id="315963430">
      <w:bodyDiv w:val="1"/>
      <w:marLeft w:val="0"/>
      <w:marRight w:val="0"/>
      <w:marTop w:val="0"/>
      <w:marBottom w:val="0"/>
      <w:divBdr>
        <w:top w:val="none" w:sz="0" w:space="0" w:color="auto"/>
        <w:left w:val="none" w:sz="0" w:space="0" w:color="auto"/>
        <w:bottom w:val="none" w:sz="0" w:space="0" w:color="auto"/>
        <w:right w:val="none" w:sz="0" w:space="0" w:color="auto"/>
      </w:divBdr>
    </w:div>
    <w:div w:id="319238183">
      <w:bodyDiv w:val="1"/>
      <w:marLeft w:val="0"/>
      <w:marRight w:val="0"/>
      <w:marTop w:val="0"/>
      <w:marBottom w:val="0"/>
      <w:divBdr>
        <w:top w:val="none" w:sz="0" w:space="0" w:color="auto"/>
        <w:left w:val="none" w:sz="0" w:space="0" w:color="auto"/>
        <w:bottom w:val="none" w:sz="0" w:space="0" w:color="auto"/>
        <w:right w:val="none" w:sz="0" w:space="0" w:color="auto"/>
      </w:divBdr>
    </w:div>
    <w:div w:id="328216729">
      <w:bodyDiv w:val="1"/>
      <w:marLeft w:val="0"/>
      <w:marRight w:val="0"/>
      <w:marTop w:val="0"/>
      <w:marBottom w:val="0"/>
      <w:divBdr>
        <w:top w:val="none" w:sz="0" w:space="0" w:color="auto"/>
        <w:left w:val="none" w:sz="0" w:space="0" w:color="auto"/>
        <w:bottom w:val="none" w:sz="0" w:space="0" w:color="auto"/>
        <w:right w:val="none" w:sz="0" w:space="0" w:color="auto"/>
      </w:divBdr>
    </w:div>
    <w:div w:id="341973909">
      <w:bodyDiv w:val="1"/>
      <w:marLeft w:val="0"/>
      <w:marRight w:val="0"/>
      <w:marTop w:val="0"/>
      <w:marBottom w:val="0"/>
      <w:divBdr>
        <w:top w:val="none" w:sz="0" w:space="0" w:color="auto"/>
        <w:left w:val="none" w:sz="0" w:space="0" w:color="auto"/>
        <w:bottom w:val="none" w:sz="0" w:space="0" w:color="auto"/>
        <w:right w:val="none" w:sz="0" w:space="0" w:color="auto"/>
      </w:divBdr>
    </w:div>
    <w:div w:id="352460730">
      <w:bodyDiv w:val="1"/>
      <w:marLeft w:val="0"/>
      <w:marRight w:val="0"/>
      <w:marTop w:val="0"/>
      <w:marBottom w:val="0"/>
      <w:divBdr>
        <w:top w:val="none" w:sz="0" w:space="0" w:color="auto"/>
        <w:left w:val="none" w:sz="0" w:space="0" w:color="auto"/>
        <w:bottom w:val="none" w:sz="0" w:space="0" w:color="auto"/>
        <w:right w:val="none" w:sz="0" w:space="0" w:color="auto"/>
      </w:divBdr>
      <w:divsChild>
        <w:div w:id="389118070">
          <w:marLeft w:val="0"/>
          <w:marRight w:val="0"/>
          <w:marTop w:val="0"/>
          <w:marBottom w:val="0"/>
          <w:divBdr>
            <w:top w:val="none" w:sz="0" w:space="0" w:color="auto"/>
            <w:left w:val="none" w:sz="0" w:space="0" w:color="auto"/>
            <w:bottom w:val="none" w:sz="0" w:space="0" w:color="auto"/>
            <w:right w:val="none" w:sz="0" w:space="0" w:color="auto"/>
          </w:divBdr>
        </w:div>
        <w:div w:id="4485322">
          <w:marLeft w:val="0"/>
          <w:marRight w:val="0"/>
          <w:marTop w:val="0"/>
          <w:marBottom w:val="0"/>
          <w:divBdr>
            <w:top w:val="none" w:sz="0" w:space="0" w:color="auto"/>
            <w:left w:val="none" w:sz="0" w:space="0" w:color="auto"/>
            <w:bottom w:val="none" w:sz="0" w:space="0" w:color="auto"/>
            <w:right w:val="none" w:sz="0" w:space="0" w:color="auto"/>
          </w:divBdr>
        </w:div>
        <w:div w:id="719283529">
          <w:marLeft w:val="0"/>
          <w:marRight w:val="0"/>
          <w:marTop w:val="0"/>
          <w:marBottom w:val="0"/>
          <w:divBdr>
            <w:top w:val="none" w:sz="0" w:space="0" w:color="auto"/>
            <w:left w:val="none" w:sz="0" w:space="0" w:color="auto"/>
            <w:bottom w:val="none" w:sz="0" w:space="0" w:color="auto"/>
            <w:right w:val="none" w:sz="0" w:space="0" w:color="auto"/>
          </w:divBdr>
        </w:div>
        <w:div w:id="979532535">
          <w:marLeft w:val="0"/>
          <w:marRight w:val="0"/>
          <w:marTop w:val="0"/>
          <w:marBottom w:val="0"/>
          <w:divBdr>
            <w:top w:val="none" w:sz="0" w:space="0" w:color="auto"/>
            <w:left w:val="none" w:sz="0" w:space="0" w:color="auto"/>
            <w:bottom w:val="none" w:sz="0" w:space="0" w:color="auto"/>
            <w:right w:val="none" w:sz="0" w:space="0" w:color="auto"/>
          </w:divBdr>
        </w:div>
        <w:div w:id="183177161">
          <w:marLeft w:val="0"/>
          <w:marRight w:val="0"/>
          <w:marTop w:val="0"/>
          <w:marBottom w:val="0"/>
          <w:divBdr>
            <w:top w:val="none" w:sz="0" w:space="0" w:color="auto"/>
            <w:left w:val="none" w:sz="0" w:space="0" w:color="auto"/>
            <w:bottom w:val="none" w:sz="0" w:space="0" w:color="auto"/>
            <w:right w:val="none" w:sz="0" w:space="0" w:color="auto"/>
          </w:divBdr>
        </w:div>
      </w:divsChild>
    </w:div>
    <w:div w:id="404647882">
      <w:bodyDiv w:val="1"/>
      <w:marLeft w:val="0"/>
      <w:marRight w:val="0"/>
      <w:marTop w:val="0"/>
      <w:marBottom w:val="0"/>
      <w:divBdr>
        <w:top w:val="none" w:sz="0" w:space="0" w:color="auto"/>
        <w:left w:val="none" w:sz="0" w:space="0" w:color="auto"/>
        <w:bottom w:val="none" w:sz="0" w:space="0" w:color="auto"/>
        <w:right w:val="none" w:sz="0" w:space="0" w:color="auto"/>
      </w:divBdr>
    </w:div>
    <w:div w:id="472677511">
      <w:bodyDiv w:val="1"/>
      <w:marLeft w:val="0"/>
      <w:marRight w:val="0"/>
      <w:marTop w:val="0"/>
      <w:marBottom w:val="0"/>
      <w:divBdr>
        <w:top w:val="none" w:sz="0" w:space="0" w:color="auto"/>
        <w:left w:val="none" w:sz="0" w:space="0" w:color="auto"/>
        <w:bottom w:val="none" w:sz="0" w:space="0" w:color="auto"/>
        <w:right w:val="none" w:sz="0" w:space="0" w:color="auto"/>
      </w:divBdr>
    </w:div>
    <w:div w:id="510875403">
      <w:bodyDiv w:val="1"/>
      <w:marLeft w:val="0"/>
      <w:marRight w:val="0"/>
      <w:marTop w:val="0"/>
      <w:marBottom w:val="0"/>
      <w:divBdr>
        <w:top w:val="none" w:sz="0" w:space="0" w:color="auto"/>
        <w:left w:val="none" w:sz="0" w:space="0" w:color="auto"/>
        <w:bottom w:val="none" w:sz="0" w:space="0" w:color="auto"/>
        <w:right w:val="none" w:sz="0" w:space="0" w:color="auto"/>
      </w:divBdr>
    </w:div>
    <w:div w:id="607540109">
      <w:bodyDiv w:val="1"/>
      <w:marLeft w:val="0"/>
      <w:marRight w:val="0"/>
      <w:marTop w:val="0"/>
      <w:marBottom w:val="0"/>
      <w:divBdr>
        <w:top w:val="none" w:sz="0" w:space="0" w:color="auto"/>
        <w:left w:val="none" w:sz="0" w:space="0" w:color="auto"/>
        <w:bottom w:val="none" w:sz="0" w:space="0" w:color="auto"/>
        <w:right w:val="none" w:sz="0" w:space="0" w:color="auto"/>
      </w:divBdr>
      <w:divsChild>
        <w:div w:id="1202473884">
          <w:marLeft w:val="0"/>
          <w:marRight w:val="0"/>
          <w:marTop w:val="0"/>
          <w:marBottom w:val="0"/>
          <w:divBdr>
            <w:top w:val="none" w:sz="0" w:space="0" w:color="auto"/>
            <w:left w:val="none" w:sz="0" w:space="0" w:color="auto"/>
            <w:bottom w:val="none" w:sz="0" w:space="0" w:color="auto"/>
            <w:right w:val="none" w:sz="0" w:space="0" w:color="auto"/>
          </w:divBdr>
        </w:div>
        <w:div w:id="760762618">
          <w:marLeft w:val="0"/>
          <w:marRight w:val="0"/>
          <w:marTop w:val="0"/>
          <w:marBottom w:val="0"/>
          <w:divBdr>
            <w:top w:val="none" w:sz="0" w:space="0" w:color="auto"/>
            <w:left w:val="none" w:sz="0" w:space="0" w:color="auto"/>
            <w:bottom w:val="none" w:sz="0" w:space="0" w:color="auto"/>
            <w:right w:val="none" w:sz="0" w:space="0" w:color="auto"/>
          </w:divBdr>
        </w:div>
        <w:div w:id="567694670">
          <w:marLeft w:val="0"/>
          <w:marRight w:val="0"/>
          <w:marTop w:val="0"/>
          <w:marBottom w:val="0"/>
          <w:divBdr>
            <w:top w:val="none" w:sz="0" w:space="0" w:color="auto"/>
            <w:left w:val="none" w:sz="0" w:space="0" w:color="auto"/>
            <w:bottom w:val="none" w:sz="0" w:space="0" w:color="auto"/>
            <w:right w:val="none" w:sz="0" w:space="0" w:color="auto"/>
          </w:divBdr>
        </w:div>
        <w:div w:id="625086349">
          <w:marLeft w:val="0"/>
          <w:marRight w:val="0"/>
          <w:marTop w:val="0"/>
          <w:marBottom w:val="0"/>
          <w:divBdr>
            <w:top w:val="none" w:sz="0" w:space="0" w:color="auto"/>
            <w:left w:val="none" w:sz="0" w:space="0" w:color="auto"/>
            <w:bottom w:val="none" w:sz="0" w:space="0" w:color="auto"/>
            <w:right w:val="none" w:sz="0" w:space="0" w:color="auto"/>
          </w:divBdr>
        </w:div>
        <w:div w:id="478428175">
          <w:marLeft w:val="0"/>
          <w:marRight w:val="0"/>
          <w:marTop w:val="0"/>
          <w:marBottom w:val="0"/>
          <w:divBdr>
            <w:top w:val="none" w:sz="0" w:space="0" w:color="auto"/>
            <w:left w:val="none" w:sz="0" w:space="0" w:color="auto"/>
            <w:bottom w:val="none" w:sz="0" w:space="0" w:color="auto"/>
            <w:right w:val="none" w:sz="0" w:space="0" w:color="auto"/>
          </w:divBdr>
        </w:div>
      </w:divsChild>
    </w:div>
    <w:div w:id="622998406">
      <w:bodyDiv w:val="1"/>
      <w:marLeft w:val="0"/>
      <w:marRight w:val="0"/>
      <w:marTop w:val="0"/>
      <w:marBottom w:val="0"/>
      <w:divBdr>
        <w:top w:val="none" w:sz="0" w:space="0" w:color="auto"/>
        <w:left w:val="none" w:sz="0" w:space="0" w:color="auto"/>
        <w:bottom w:val="none" w:sz="0" w:space="0" w:color="auto"/>
        <w:right w:val="none" w:sz="0" w:space="0" w:color="auto"/>
      </w:divBdr>
      <w:divsChild>
        <w:div w:id="1617129871">
          <w:marLeft w:val="0"/>
          <w:marRight w:val="0"/>
          <w:marTop w:val="0"/>
          <w:marBottom w:val="0"/>
          <w:divBdr>
            <w:top w:val="none" w:sz="0" w:space="0" w:color="auto"/>
            <w:left w:val="none" w:sz="0" w:space="0" w:color="auto"/>
            <w:bottom w:val="none" w:sz="0" w:space="0" w:color="auto"/>
            <w:right w:val="none" w:sz="0" w:space="0" w:color="auto"/>
          </w:divBdr>
        </w:div>
        <w:div w:id="487019340">
          <w:marLeft w:val="0"/>
          <w:marRight w:val="0"/>
          <w:marTop w:val="0"/>
          <w:marBottom w:val="0"/>
          <w:divBdr>
            <w:top w:val="none" w:sz="0" w:space="0" w:color="auto"/>
            <w:left w:val="none" w:sz="0" w:space="0" w:color="auto"/>
            <w:bottom w:val="none" w:sz="0" w:space="0" w:color="auto"/>
            <w:right w:val="none" w:sz="0" w:space="0" w:color="auto"/>
          </w:divBdr>
        </w:div>
      </w:divsChild>
    </w:div>
    <w:div w:id="674259791">
      <w:bodyDiv w:val="1"/>
      <w:marLeft w:val="0"/>
      <w:marRight w:val="0"/>
      <w:marTop w:val="0"/>
      <w:marBottom w:val="0"/>
      <w:divBdr>
        <w:top w:val="none" w:sz="0" w:space="0" w:color="auto"/>
        <w:left w:val="none" w:sz="0" w:space="0" w:color="auto"/>
        <w:bottom w:val="none" w:sz="0" w:space="0" w:color="auto"/>
        <w:right w:val="none" w:sz="0" w:space="0" w:color="auto"/>
      </w:divBdr>
    </w:div>
    <w:div w:id="688986365">
      <w:bodyDiv w:val="1"/>
      <w:marLeft w:val="0"/>
      <w:marRight w:val="0"/>
      <w:marTop w:val="0"/>
      <w:marBottom w:val="0"/>
      <w:divBdr>
        <w:top w:val="none" w:sz="0" w:space="0" w:color="auto"/>
        <w:left w:val="none" w:sz="0" w:space="0" w:color="auto"/>
        <w:bottom w:val="none" w:sz="0" w:space="0" w:color="auto"/>
        <w:right w:val="none" w:sz="0" w:space="0" w:color="auto"/>
      </w:divBdr>
    </w:div>
    <w:div w:id="696539281">
      <w:bodyDiv w:val="1"/>
      <w:marLeft w:val="0"/>
      <w:marRight w:val="0"/>
      <w:marTop w:val="0"/>
      <w:marBottom w:val="0"/>
      <w:divBdr>
        <w:top w:val="none" w:sz="0" w:space="0" w:color="auto"/>
        <w:left w:val="none" w:sz="0" w:space="0" w:color="auto"/>
        <w:bottom w:val="none" w:sz="0" w:space="0" w:color="auto"/>
        <w:right w:val="none" w:sz="0" w:space="0" w:color="auto"/>
      </w:divBdr>
      <w:divsChild>
        <w:div w:id="1675960831">
          <w:marLeft w:val="0"/>
          <w:marRight w:val="0"/>
          <w:marTop w:val="0"/>
          <w:marBottom w:val="0"/>
          <w:divBdr>
            <w:top w:val="none" w:sz="0" w:space="0" w:color="auto"/>
            <w:left w:val="none" w:sz="0" w:space="0" w:color="auto"/>
            <w:bottom w:val="none" w:sz="0" w:space="0" w:color="auto"/>
            <w:right w:val="none" w:sz="0" w:space="0" w:color="auto"/>
          </w:divBdr>
        </w:div>
        <w:div w:id="859513856">
          <w:marLeft w:val="0"/>
          <w:marRight w:val="0"/>
          <w:marTop w:val="0"/>
          <w:marBottom w:val="0"/>
          <w:divBdr>
            <w:top w:val="none" w:sz="0" w:space="0" w:color="auto"/>
            <w:left w:val="none" w:sz="0" w:space="0" w:color="auto"/>
            <w:bottom w:val="none" w:sz="0" w:space="0" w:color="auto"/>
            <w:right w:val="none" w:sz="0" w:space="0" w:color="auto"/>
          </w:divBdr>
        </w:div>
        <w:div w:id="931663710">
          <w:marLeft w:val="0"/>
          <w:marRight w:val="0"/>
          <w:marTop w:val="0"/>
          <w:marBottom w:val="0"/>
          <w:divBdr>
            <w:top w:val="none" w:sz="0" w:space="0" w:color="auto"/>
            <w:left w:val="none" w:sz="0" w:space="0" w:color="auto"/>
            <w:bottom w:val="none" w:sz="0" w:space="0" w:color="auto"/>
            <w:right w:val="none" w:sz="0" w:space="0" w:color="auto"/>
          </w:divBdr>
        </w:div>
        <w:div w:id="382943782">
          <w:marLeft w:val="0"/>
          <w:marRight w:val="0"/>
          <w:marTop w:val="0"/>
          <w:marBottom w:val="0"/>
          <w:divBdr>
            <w:top w:val="none" w:sz="0" w:space="0" w:color="auto"/>
            <w:left w:val="none" w:sz="0" w:space="0" w:color="auto"/>
            <w:bottom w:val="none" w:sz="0" w:space="0" w:color="auto"/>
            <w:right w:val="none" w:sz="0" w:space="0" w:color="auto"/>
          </w:divBdr>
        </w:div>
        <w:div w:id="1157111792">
          <w:marLeft w:val="0"/>
          <w:marRight w:val="0"/>
          <w:marTop w:val="0"/>
          <w:marBottom w:val="0"/>
          <w:divBdr>
            <w:top w:val="none" w:sz="0" w:space="0" w:color="auto"/>
            <w:left w:val="none" w:sz="0" w:space="0" w:color="auto"/>
            <w:bottom w:val="none" w:sz="0" w:space="0" w:color="auto"/>
            <w:right w:val="none" w:sz="0" w:space="0" w:color="auto"/>
          </w:divBdr>
        </w:div>
        <w:div w:id="962350722">
          <w:marLeft w:val="0"/>
          <w:marRight w:val="0"/>
          <w:marTop w:val="0"/>
          <w:marBottom w:val="0"/>
          <w:divBdr>
            <w:top w:val="none" w:sz="0" w:space="0" w:color="auto"/>
            <w:left w:val="none" w:sz="0" w:space="0" w:color="auto"/>
            <w:bottom w:val="none" w:sz="0" w:space="0" w:color="auto"/>
            <w:right w:val="none" w:sz="0" w:space="0" w:color="auto"/>
          </w:divBdr>
        </w:div>
        <w:div w:id="1916476178">
          <w:marLeft w:val="0"/>
          <w:marRight w:val="0"/>
          <w:marTop w:val="0"/>
          <w:marBottom w:val="0"/>
          <w:divBdr>
            <w:top w:val="none" w:sz="0" w:space="0" w:color="auto"/>
            <w:left w:val="none" w:sz="0" w:space="0" w:color="auto"/>
            <w:bottom w:val="none" w:sz="0" w:space="0" w:color="auto"/>
            <w:right w:val="none" w:sz="0" w:space="0" w:color="auto"/>
          </w:divBdr>
        </w:div>
        <w:div w:id="241717150">
          <w:marLeft w:val="0"/>
          <w:marRight w:val="0"/>
          <w:marTop w:val="0"/>
          <w:marBottom w:val="0"/>
          <w:divBdr>
            <w:top w:val="none" w:sz="0" w:space="0" w:color="auto"/>
            <w:left w:val="none" w:sz="0" w:space="0" w:color="auto"/>
            <w:bottom w:val="none" w:sz="0" w:space="0" w:color="auto"/>
            <w:right w:val="none" w:sz="0" w:space="0" w:color="auto"/>
          </w:divBdr>
        </w:div>
        <w:div w:id="120929170">
          <w:marLeft w:val="0"/>
          <w:marRight w:val="0"/>
          <w:marTop w:val="0"/>
          <w:marBottom w:val="0"/>
          <w:divBdr>
            <w:top w:val="none" w:sz="0" w:space="0" w:color="auto"/>
            <w:left w:val="none" w:sz="0" w:space="0" w:color="auto"/>
            <w:bottom w:val="none" w:sz="0" w:space="0" w:color="auto"/>
            <w:right w:val="none" w:sz="0" w:space="0" w:color="auto"/>
          </w:divBdr>
        </w:div>
        <w:div w:id="1465460889">
          <w:marLeft w:val="0"/>
          <w:marRight w:val="0"/>
          <w:marTop w:val="0"/>
          <w:marBottom w:val="0"/>
          <w:divBdr>
            <w:top w:val="none" w:sz="0" w:space="0" w:color="auto"/>
            <w:left w:val="none" w:sz="0" w:space="0" w:color="auto"/>
            <w:bottom w:val="none" w:sz="0" w:space="0" w:color="auto"/>
            <w:right w:val="none" w:sz="0" w:space="0" w:color="auto"/>
          </w:divBdr>
        </w:div>
        <w:div w:id="294337661">
          <w:marLeft w:val="0"/>
          <w:marRight w:val="0"/>
          <w:marTop w:val="0"/>
          <w:marBottom w:val="0"/>
          <w:divBdr>
            <w:top w:val="none" w:sz="0" w:space="0" w:color="auto"/>
            <w:left w:val="none" w:sz="0" w:space="0" w:color="auto"/>
            <w:bottom w:val="none" w:sz="0" w:space="0" w:color="auto"/>
            <w:right w:val="none" w:sz="0" w:space="0" w:color="auto"/>
          </w:divBdr>
        </w:div>
        <w:div w:id="751196280">
          <w:marLeft w:val="0"/>
          <w:marRight w:val="0"/>
          <w:marTop w:val="0"/>
          <w:marBottom w:val="0"/>
          <w:divBdr>
            <w:top w:val="none" w:sz="0" w:space="0" w:color="auto"/>
            <w:left w:val="none" w:sz="0" w:space="0" w:color="auto"/>
            <w:bottom w:val="none" w:sz="0" w:space="0" w:color="auto"/>
            <w:right w:val="none" w:sz="0" w:space="0" w:color="auto"/>
          </w:divBdr>
        </w:div>
        <w:div w:id="257564198">
          <w:marLeft w:val="0"/>
          <w:marRight w:val="0"/>
          <w:marTop w:val="0"/>
          <w:marBottom w:val="0"/>
          <w:divBdr>
            <w:top w:val="none" w:sz="0" w:space="0" w:color="auto"/>
            <w:left w:val="none" w:sz="0" w:space="0" w:color="auto"/>
            <w:bottom w:val="none" w:sz="0" w:space="0" w:color="auto"/>
            <w:right w:val="none" w:sz="0" w:space="0" w:color="auto"/>
          </w:divBdr>
        </w:div>
        <w:div w:id="907764844">
          <w:marLeft w:val="0"/>
          <w:marRight w:val="0"/>
          <w:marTop w:val="0"/>
          <w:marBottom w:val="0"/>
          <w:divBdr>
            <w:top w:val="none" w:sz="0" w:space="0" w:color="auto"/>
            <w:left w:val="none" w:sz="0" w:space="0" w:color="auto"/>
            <w:bottom w:val="none" w:sz="0" w:space="0" w:color="auto"/>
            <w:right w:val="none" w:sz="0" w:space="0" w:color="auto"/>
          </w:divBdr>
        </w:div>
        <w:div w:id="935863233">
          <w:marLeft w:val="0"/>
          <w:marRight w:val="0"/>
          <w:marTop w:val="0"/>
          <w:marBottom w:val="0"/>
          <w:divBdr>
            <w:top w:val="none" w:sz="0" w:space="0" w:color="auto"/>
            <w:left w:val="none" w:sz="0" w:space="0" w:color="auto"/>
            <w:bottom w:val="none" w:sz="0" w:space="0" w:color="auto"/>
            <w:right w:val="none" w:sz="0" w:space="0" w:color="auto"/>
          </w:divBdr>
        </w:div>
        <w:div w:id="621113485">
          <w:marLeft w:val="0"/>
          <w:marRight w:val="0"/>
          <w:marTop w:val="0"/>
          <w:marBottom w:val="0"/>
          <w:divBdr>
            <w:top w:val="none" w:sz="0" w:space="0" w:color="auto"/>
            <w:left w:val="none" w:sz="0" w:space="0" w:color="auto"/>
            <w:bottom w:val="none" w:sz="0" w:space="0" w:color="auto"/>
            <w:right w:val="none" w:sz="0" w:space="0" w:color="auto"/>
          </w:divBdr>
        </w:div>
        <w:div w:id="1941521590">
          <w:marLeft w:val="0"/>
          <w:marRight w:val="0"/>
          <w:marTop w:val="0"/>
          <w:marBottom w:val="0"/>
          <w:divBdr>
            <w:top w:val="none" w:sz="0" w:space="0" w:color="auto"/>
            <w:left w:val="none" w:sz="0" w:space="0" w:color="auto"/>
            <w:bottom w:val="none" w:sz="0" w:space="0" w:color="auto"/>
            <w:right w:val="none" w:sz="0" w:space="0" w:color="auto"/>
          </w:divBdr>
        </w:div>
        <w:div w:id="371269742">
          <w:marLeft w:val="0"/>
          <w:marRight w:val="0"/>
          <w:marTop w:val="0"/>
          <w:marBottom w:val="0"/>
          <w:divBdr>
            <w:top w:val="none" w:sz="0" w:space="0" w:color="auto"/>
            <w:left w:val="none" w:sz="0" w:space="0" w:color="auto"/>
            <w:bottom w:val="none" w:sz="0" w:space="0" w:color="auto"/>
            <w:right w:val="none" w:sz="0" w:space="0" w:color="auto"/>
          </w:divBdr>
        </w:div>
        <w:div w:id="797840202">
          <w:marLeft w:val="0"/>
          <w:marRight w:val="0"/>
          <w:marTop w:val="0"/>
          <w:marBottom w:val="0"/>
          <w:divBdr>
            <w:top w:val="none" w:sz="0" w:space="0" w:color="auto"/>
            <w:left w:val="none" w:sz="0" w:space="0" w:color="auto"/>
            <w:bottom w:val="none" w:sz="0" w:space="0" w:color="auto"/>
            <w:right w:val="none" w:sz="0" w:space="0" w:color="auto"/>
          </w:divBdr>
        </w:div>
        <w:div w:id="227763157">
          <w:marLeft w:val="0"/>
          <w:marRight w:val="0"/>
          <w:marTop w:val="0"/>
          <w:marBottom w:val="0"/>
          <w:divBdr>
            <w:top w:val="none" w:sz="0" w:space="0" w:color="auto"/>
            <w:left w:val="none" w:sz="0" w:space="0" w:color="auto"/>
            <w:bottom w:val="none" w:sz="0" w:space="0" w:color="auto"/>
            <w:right w:val="none" w:sz="0" w:space="0" w:color="auto"/>
          </w:divBdr>
        </w:div>
        <w:div w:id="394595533">
          <w:marLeft w:val="0"/>
          <w:marRight w:val="0"/>
          <w:marTop w:val="0"/>
          <w:marBottom w:val="0"/>
          <w:divBdr>
            <w:top w:val="none" w:sz="0" w:space="0" w:color="auto"/>
            <w:left w:val="none" w:sz="0" w:space="0" w:color="auto"/>
            <w:bottom w:val="none" w:sz="0" w:space="0" w:color="auto"/>
            <w:right w:val="none" w:sz="0" w:space="0" w:color="auto"/>
          </w:divBdr>
        </w:div>
        <w:div w:id="714309287">
          <w:marLeft w:val="0"/>
          <w:marRight w:val="0"/>
          <w:marTop w:val="0"/>
          <w:marBottom w:val="0"/>
          <w:divBdr>
            <w:top w:val="none" w:sz="0" w:space="0" w:color="auto"/>
            <w:left w:val="none" w:sz="0" w:space="0" w:color="auto"/>
            <w:bottom w:val="none" w:sz="0" w:space="0" w:color="auto"/>
            <w:right w:val="none" w:sz="0" w:space="0" w:color="auto"/>
          </w:divBdr>
        </w:div>
        <w:div w:id="1753046981">
          <w:marLeft w:val="0"/>
          <w:marRight w:val="0"/>
          <w:marTop w:val="0"/>
          <w:marBottom w:val="0"/>
          <w:divBdr>
            <w:top w:val="none" w:sz="0" w:space="0" w:color="auto"/>
            <w:left w:val="none" w:sz="0" w:space="0" w:color="auto"/>
            <w:bottom w:val="none" w:sz="0" w:space="0" w:color="auto"/>
            <w:right w:val="none" w:sz="0" w:space="0" w:color="auto"/>
          </w:divBdr>
        </w:div>
      </w:divsChild>
    </w:div>
    <w:div w:id="701319533">
      <w:bodyDiv w:val="1"/>
      <w:marLeft w:val="0"/>
      <w:marRight w:val="0"/>
      <w:marTop w:val="0"/>
      <w:marBottom w:val="0"/>
      <w:divBdr>
        <w:top w:val="none" w:sz="0" w:space="0" w:color="auto"/>
        <w:left w:val="none" w:sz="0" w:space="0" w:color="auto"/>
        <w:bottom w:val="none" w:sz="0" w:space="0" w:color="auto"/>
        <w:right w:val="none" w:sz="0" w:space="0" w:color="auto"/>
      </w:divBdr>
      <w:divsChild>
        <w:div w:id="1514682759">
          <w:marLeft w:val="0"/>
          <w:marRight w:val="0"/>
          <w:marTop w:val="0"/>
          <w:marBottom w:val="0"/>
          <w:divBdr>
            <w:top w:val="none" w:sz="0" w:space="0" w:color="auto"/>
            <w:left w:val="none" w:sz="0" w:space="0" w:color="auto"/>
            <w:bottom w:val="none" w:sz="0" w:space="0" w:color="auto"/>
            <w:right w:val="none" w:sz="0" w:space="0" w:color="auto"/>
          </w:divBdr>
        </w:div>
        <w:div w:id="176311593">
          <w:marLeft w:val="0"/>
          <w:marRight w:val="0"/>
          <w:marTop w:val="0"/>
          <w:marBottom w:val="0"/>
          <w:divBdr>
            <w:top w:val="none" w:sz="0" w:space="0" w:color="auto"/>
            <w:left w:val="none" w:sz="0" w:space="0" w:color="auto"/>
            <w:bottom w:val="none" w:sz="0" w:space="0" w:color="auto"/>
            <w:right w:val="none" w:sz="0" w:space="0" w:color="auto"/>
          </w:divBdr>
        </w:div>
        <w:div w:id="760763028">
          <w:marLeft w:val="0"/>
          <w:marRight w:val="0"/>
          <w:marTop w:val="0"/>
          <w:marBottom w:val="0"/>
          <w:divBdr>
            <w:top w:val="none" w:sz="0" w:space="0" w:color="auto"/>
            <w:left w:val="none" w:sz="0" w:space="0" w:color="auto"/>
            <w:bottom w:val="none" w:sz="0" w:space="0" w:color="auto"/>
            <w:right w:val="none" w:sz="0" w:space="0" w:color="auto"/>
          </w:divBdr>
        </w:div>
      </w:divsChild>
    </w:div>
    <w:div w:id="718018902">
      <w:bodyDiv w:val="1"/>
      <w:marLeft w:val="0"/>
      <w:marRight w:val="0"/>
      <w:marTop w:val="0"/>
      <w:marBottom w:val="0"/>
      <w:divBdr>
        <w:top w:val="none" w:sz="0" w:space="0" w:color="auto"/>
        <w:left w:val="none" w:sz="0" w:space="0" w:color="auto"/>
        <w:bottom w:val="none" w:sz="0" w:space="0" w:color="auto"/>
        <w:right w:val="none" w:sz="0" w:space="0" w:color="auto"/>
      </w:divBdr>
    </w:div>
    <w:div w:id="721900935">
      <w:bodyDiv w:val="1"/>
      <w:marLeft w:val="0"/>
      <w:marRight w:val="0"/>
      <w:marTop w:val="0"/>
      <w:marBottom w:val="0"/>
      <w:divBdr>
        <w:top w:val="none" w:sz="0" w:space="0" w:color="auto"/>
        <w:left w:val="none" w:sz="0" w:space="0" w:color="auto"/>
        <w:bottom w:val="none" w:sz="0" w:space="0" w:color="auto"/>
        <w:right w:val="none" w:sz="0" w:space="0" w:color="auto"/>
      </w:divBdr>
    </w:div>
    <w:div w:id="733546440">
      <w:bodyDiv w:val="1"/>
      <w:marLeft w:val="0"/>
      <w:marRight w:val="0"/>
      <w:marTop w:val="0"/>
      <w:marBottom w:val="0"/>
      <w:divBdr>
        <w:top w:val="none" w:sz="0" w:space="0" w:color="auto"/>
        <w:left w:val="none" w:sz="0" w:space="0" w:color="auto"/>
        <w:bottom w:val="none" w:sz="0" w:space="0" w:color="auto"/>
        <w:right w:val="none" w:sz="0" w:space="0" w:color="auto"/>
      </w:divBdr>
    </w:div>
    <w:div w:id="770323726">
      <w:bodyDiv w:val="1"/>
      <w:marLeft w:val="0"/>
      <w:marRight w:val="0"/>
      <w:marTop w:val="0"/>
      <w:marBottom w:val="0"/>
      <w:divBdr>
        <w:top w:val="none" w:sz="0" w:space="0" w:color="auto"/>
        <w:left w:val="none" w:sz="0" w:space="0" w:color="auto"/>
        <w:bottom w:val="none" w:sz="0" w:space="0" w:color="auto"/>
        <w:right w:val="none" w:sz="0" w:space="0" w:color="auto"/>
      </w:divBdr>
    </w:div>
    <w:div w:id="921723056">
      <w:bodyDiv w:val="1"/>
      <w:marLeft w:val="0"/>
      <w:marRight w:val="0"/>
      <w:marTop w:val="0"/>
      <w:marBottom w:val="0"/>
      <w:divBdr>
        <w:top w:val="none" w:sz="0" w:space="0" w:color="auto"/>
        <w:left w:val="none" w:sz="0" w:space="0" w:color="auto"/>
        <w:bottom w:val="none" w:sz="0" w:space="0" w:color="auto"/>
        <w:right w:val="none" w:sz="0" w:space="0" w:color="auto"/>
      </w:divBdr>
    </w:div>
    <w:div w:id="965740301">
      <w:bodyDiv w:val="1"/>
      <w:marLeft w:val="0"/>
      <w:marRight w:val="0"/>
      <w:marTop w:val="0"/>
      <w:marBottom w:val="0"/>
      <w:divBdr>
        <w:top w:val="none" w:sz="0" w:space="0" w:color="auto"/>
        <w:left w:val="none" w:sz="0" w:space="0" w:color="auto"/>
        <w:bottom w:val="none" w:sz="0" w:space="0" w:color="auto"/>
        <w:right w:val="none" w:sz="0" w:space="0" w:color="auto"/>
      </w:divBdr>
      <w:divsChild>
        <w:div w:id="682241579">
          <w:marLeft w:val="0"/>
          <w:marRight w:val="0"/>
          <w:marTop w:val="0"/>
          <w:marBottom w:val="0"/>
          <w:divBdr>
            <w:top w:val="none" w:sz="0" w:space="0" w:color="auto"/>
            <w:left w:val="none" w:sz="0" w:space="0" w:color="auto"/>
            <w:bottom w:val="none" w:sz="0" w:space="0" w:color="auto"/>
            <w:right w:val="none" w:sz="0" w:space="0" w:color="auto"/>
          </w:divBdr>
        </w:div>
        <w:div w:id="765618770">
          <w:marLeft w:val="0"/>
          <w:marRight w:val="0"/>
          <w:marTop w:val="0"/>
          <w:marBottom w:val="0"/>
          <w:divBdr>
            <w:top w:val="none" w:sz="0" w:space="0" w:color="auto"/>
            <w:left w:val="none" w:sz="0" w:space="0" w:color="auto"/>
            <w:bottom w:val="none" w:sz="0" w:space="0" w:color="auto"/>
            <w:right w:val="none" w:sz="0" w:space="0" w:color="auto"/>
          </w:divBdr>
        </w:div>
        <w:div w:id="1928221799">
          <w:marLeft w:val="0"/>
          <w:marRight w:val="0"/>
          <w:marTop w:val="0"/>
          <w:marBottom w:val="0"/>
          <w:divBdr>
            <w:top w:val="none" w:sz="0" w:space="0" w:color="auto"/>
            <w:left w:val="none" w:sz="0" w:space="0" w:color="auto"/>
            <w:bottom w:val="none" w:sz="0" w:space="0" w:color="auto"/>
            <w:right w:val="none" w:sz="0" w:space="0" w:color="auto"/>
          </w:divBdr>
        </w:div>
        <w:div w:id="482477677">
          <w:marLeft w:val="0"/>
          <w:marRight w:val="0"/>
          <w:marTop w:val="0"/>
          <w:marBottom w:val="0"/>
          <w:divBdr>
            <w:top w:val="none" w:sz="0" w:space="0" w:color="auto"/>
            <w:left w:val="none" w:sz="0" w:space="0" w:color="auto"/>
            <w:bottom w:val="none" w:sz="0" w:space="0" w:color="auto"/>
            <w:right w:val="none" w:sz="0" w:space="0" w:color="auto"/>
          </w:divBdr>
        </w:div>
        <w:div w:id="451096794">
          <w:marLeft w:val="0"/>
          <w:marRight w:val="0"/>
          <w:marTop w:val="0"/>
          <w:marBottom w:val="0"/>
          <w:divBdr>
            <w:top w:val="none" w:sz="0" w:space="0" w:color="auto"/>
            <w:left w:val="none" w:sz="0" w:space="0" w:color="auto"/>
            <w:bottom w:val="none" w:sz="0" w:space="0" w:color="auto"/>
            <w:right w:val="none" w:sz="0" w:space="0" w:color="auto"/>
          </w:divBdr>
        </w:div>
      </w:divsChild>
    </w:div>
    <w:div w:id="1046180040">
      <w:bodyDiv w:val="1"/>
      <w:marLeft w:val="0"/>
      <w:marRight w:val="0"/>
      <w:marTop w:val="0"/>
      <w:marBottom w:val="0"/>
      <w:divBdr>
        <w:top w:val="none" w:sz="0" w:space="0" w:color="auto"/>
        <w:left w:val="none" w:sz="0" w:space="0" w:color="auto"/>
        <w:bottom w:val="none" w:sz="0" w:space="0" w:color="auto"/>
        <w:right w:val="none" w:sz="0" w:space="0" w:color="auto"/>
      </w:divBdr>
    </w:div>
    <w:div w:id="1143690701">
      <w:bodyDiv w:val="1"/>
      <w:marLeft w:val="0"/>
      <w:marRight w:val="0"/>
      <w:marTop w:val="0"/>
      <w:marBottom w:val="0"/>
      <w:divBdr>
        <w:top w:val="none" w:sz="0" w:space="0" w:color="auto"/>
        <w:left w:val="none" w:sz="0" w:space="0" w:color="auto"/>
        <w:bottom w:val="none" w:sz="0" w:space="0" w:color="auto"/>
        <w:right w:val="none" w:sz="0" w:space="0" w:color="auto"/>
      </w:divBdr>
      <w:divsChild>
        <w:div w:id="1181435719">
          <w:marLeft w:val="0"/>
          <w:marRight w:val="0"/>
          <w:marTop w:val="0"/>
          <w:marBottom w:val="0"/>
          <w:divBdr>
            <w:top w:val="none" w:sz="0" w:space="0" w:color="auto"/>
            <w:left w:val="none" w:sz="0" w:space="0" w:color="auto"/>
            <w:bottom w:val="none" w:sz="0" w:space="0" w:color="auto"/>
            <w:right w:val="none" w:sz="0" w:space="0" w:color="auto"/>
          </w:divBdr>
        </w:div>
        <w:div w:id="2032753421">
          <w:marLeft w:val="0"/>
          <w:marRight w:val="0"/>
          <w:marTop w:val="0"/>
          <w:marBottom w:val="0"/>
          <w:divBdr>
            <w:top w:val="none" w:sz="0" w:space="0" w:color="auto"/>
            <w:left w:val="none" w:sz="0" w:space="0" w:color="auto"/>
            <w:bottom w:val="none" w:sz="0" w:space="0" w:color="auto"/>
            <w:right w:val="none" w:sz="0" w:space="0" w:color="auto"/>
          </w:divBdr>
        </w:div>
        <w:div w:id="643240756">
          <w:marLeft w:val="0"/>
          <w:marRight w:val="0"/>
          <w:marTop w:val="0"/>
          <w:marBottom w:val="0"/>
          <w:divBdr>
            <w:top w:val="none" w:sz="0" w:space="0" w:color="auto"/>
            <w:left w:val="none" w:sz="0" w:space="0" w:color="auto"/>
            <w:bottom w:val="none" w:sz="0" w:space="0" w:color="auto"/>
            <w:right w:val="none" w:sz="0" w:space="0" w:color="auto"/>
          </w:divBdr>
        </w:div>
        <w:div w:id="927956661">
          <w:marLeft w:val="0"/>
          <w:marRight w:val="0"/>
          <w:marTop w:val="0"/>
          <w:marBottom w:val="0"/>
          <w:divBdr>
            <w:top w:val="none" w:sz="0" w:space="0" w:color="auto"/>
            <w:left w:val="none" w:sz="0" w:space="0" w:color="auto"/>
            <w:bottom w:val="none" w:sz="0" w:space="0" w:color="auto"/>
            <w:right w:val="none" w:sz="0" w:space="0" w:color="auto"/>
          </w:divBdr>
        </w:div>
        <w:div w:id="249698043">
          <w:marLeft w:val="0"/>
          <w:marRight w:val="0"/>
          <w:marTop w:val="0"/>
          <w:marBottom w:val="0"/>
          <w:divBdr>
            <w:top w:val="none" w:sz="0" w:space="0" w:color="auto"/>
            <w:left w:val="none" w:sz="0" w:space="0" w:color="auto"/>
            <w:bottom w:val="none" w:sz="0" w:space="0" w:color="auto"/>
            <w:right w:val="none" w:sz="0" w:space="0" w:color="auto"/>
          </w:divBdr>
        </w:div>
        <w:div w:id="603462259">
          <w:marLeft w:val="0"/>
          <w:marRight w:val="0"/>
          <w:marTop w:val="0"/>
          <w:marBottom w:val="0"/>
          <w:divBdr>
            <w:top w:val="none" w:sz="0" w:space="0" w:color="auto"/>
            <w:left w:val="none" w:sz="0" w:space="0" w:color="auto"/>
            <w:bottom w:val="none" w:sz="0" w:space="0" w:color="auto"/>
            <w:right w:val="none" w:sz="0" w:space="0" w:color="auto"/>
          </w:divBdr>
        </w:div>
      </w:divsChild>
    </w:div>
    <w:div w:id="1175652382">
      <w:bodyDiv w:val="1"/>
      <w:marLeft w:val="0"/>
      <w:marRight w:val="0"/>
      <w:marTop w:val="0"/>
      <w:marBottom w:val="0"/>
      <w:divBdr>
        <w:top w:val="none" w:sz="0" w:space="0" w:color="auto"/>
        <w:left w:val="none" w:sz="0" w:space="0" w:color="auto"/>
        <w:bottom w:val="none" w:sz="0" w:space="0" w:color="auto"/>
        <w:right w:val="none" w:sz="0" w:space="0" w:color="auto"/>
      </w:divBdr>
    </w:div>
    <w:div w:id="1258516525">
      <w:bodyDiv w:val="1"/>
      <w:marLeft w:val="0"/>
      <w:marRight w:val="0"/>
      <w:marTop w:val="0"/>
      <w:marBottom w:val="0"/>
      <w:divBdr>
        <w:top w:val="none" w:sz="0" w:space="0" w:color="auto"/>
        <w:left w:val="none" w:sz="0" w:space="0" w:color="auto"/>
        <w:bottom w:val="none" w:sz="0" w:space="0" w:color="auto"/>
        <w:right w:val="none" w:sz="0" w:space="0" w:color="auto"/>
      </w:divBdr>
    </w:div>
    <w:div w:id="1270118323">
      <w:bodyDiv w:val="1"/>
      <w:marLeft w:val="0"/>
      <w:marRight w:val="0"/>
      <w:marTop w:val="0"/>
      <w:marBottom w:val="0"/>
      <w:divBdr>
        <w:top w:val="none" w:sz="0" w:space="0" w:color="auto"/>
        <w:left w:val="none" w:sz="0" w:space="0" w:color="auto"/>
        <w:bottom w:val="none" w:sz="0" w:space="0" w:color="auto"/>
        <w:right w:val="none" w:sz="0" w:space="0" w:color="auto"/>
      </w:divBdr>
    </w:div>
    <w:div w:id="1293250667">
      <w:bodyDiv w:val="1"/>
      <w:marLeft w:val="0"/>
      <w:marRight w:val="0"/>
      <w:marTop w:val="0"/>
      <w:marBottom w:val="0"/>
      <w:divBdr>
        <w:top w:val="none" w:sz="0" w:space="0" w:color="auto"/>
        <w:left w:val="none" w:sz="0" w:space="0" w:color="auto"/>
        <w:bottom w:val="none" w:sz="0" w:space="0" w:color="auto"/>
        <w:right w:val="none" w:sz="0" w:space="0" w:color="auto"/>
      </w:divBdr>
    </w:div>
    <w:div w:id="1295333991">
      <w:bodyDiv w:val="1"/>
      <w:marLeft w:val="0"/>
      <w:marRight w:val="0"/>
      <w:marTop w:val="0"/>
      <w:marBottom w:val="0"/>
      <w:divBdr>
        <w:top w:val="none" w:sz="0" w:space="0" w:color="auto"/>
        <w:left w:val="none" w:sz="0" w:space="0" w:color="auto"/>
        <w:bottom w:val="none" w:sz="0" w:space="0" w:color="auto"/>
        <w:right w:val="none" w:sz="0" w:space="0" w:color="auto"/>
      </w:divBdr>
    </w:div>
    <w:div w:id="1311206485">
      <w:bodyDiv w:val="1"/>
      <w:marLeft w:val="0"/>
      <w:marRight w:val="0"/>
      <w:marTop w:val="0"/>
      <w:marBottom w:val="0"/>
      <w:divBdr>
        <w:top w:val="none" w:sz="0" w:space="0" w:color="auto"/>
        <w:left w:val="none" w:sz="0" w:space="0" w:color="auto"/>
        <w:bottom w:val="none" w:sz="0" w:space="0" w:color="auto"/>
        <w:right w:val="none" w:sz="0" w:space="0" w:color="auto"/>
      </w:divBdr>
    </w:div>
    <w:div w:id="1339043882">
      <w:bodyDiv w:val="1"/>
      <w:marLeft w:val="0"/>
      <w:marRight w:val="0"/>
      <w:marTop w:val="0"/>
      <w:marBottom w:val="0"/>
      <w:divBdr>
        <w:top w:val="none" w:sz="0" w:space="0" w:color="auto"/>
        <w:left w:val="none" w:sz="0" w:space="0" w:color="auto"/>
        <w:bottom w:val="none" w:sz="0" w:space="0" w:color="auto"/>
        <w:right w:val="none" w:sz="0" w:space="0" w:color="auto"/>
      </w:divBdr>
      <w:divsChild>
        <w:div w:id="1265067896">
          <w:marLeft w:val="0"/>
          <w:marRight w:val="0"/>
          <w:marTop w:val="0"/>
          <w:marBottom w:val="0"/>
          <w:divBdr>
            <w:top w:val="none" w:sz="0" w:space="0" w:color="auto"/>
            <w:left w:val="none" w:sz="0" w:space="0" w:color="auto"/>
            <w:bottom w:val="none" w:sz="0" w:space="0" w:color="auto"/>
            <w:right w:val="none" w:sz="0" w:space="0" w:color="auto"/>
          </w:divBdr>
        </w:div>
        <w:div w:id="502857922">
          <w:marLeft w:val="0"/>
          <w:marRight w:val="0"/>
          <w:marTop w:val="0"/>
          <w:marBottom w:val="0"/>
          <w:divBdr>
            <w:top w:val="none" w:sz="0" w:space="0" w:color="auto"/>
            <w:left w:val="none" w:sz="0" w:space="0" w:color="auto"/>
            <w:bottom w:val="none" w:sz="0" w:space="0" w:color="auto"/>
            <w:right w:val="none" w:sz="0" w:space="0" w:color="auto"/>
          </w:divBdr>
        </w:div>
        <w:div w:id="695422231">
          <w:marLeft w:val="0"/>
          <w:marRight w:val="0"/>
          <w:marTop w:val="0"/>
          <w:marBottom w:val="0"/>
          <w:divBdr>
            <w:top w:val="none" w:sz="0" w:space="0" w:color="auto"/>
            <w:left w:val="none" w:sz="0" w:space="0" w:color="auto"/>
            <w:bottom w:val="none" w:sz="0" w:space="0" w:color="auto"/>
            <w:right w:val="none" w:sz="0" w:space="0" w:color="auto"/>
          </w:divBdr>
        </w:div>
        <w:div w:id="284695116">
          <w:marLeft w:val="0"/>
          <w:marRight w:val="0"/>
          <w:marTop w:val="0"/>
          <w:marBottom w:val="0"/>
          <w:divBdr>
            <w:top w:val="none" w:sz="0" w:space="0" w:color="auto"/>
            <w:left w:val="none" w:sz="0" w:space="0" w:color="auto"/>
            <w:bottom w:val="none" w:sz="0" w:space="0" w:color="auto"/>
            <w:right w:val="none" w:sz="0" w:space="0" w:color="auto"/>
          </w:divBdr>
        </w:div>
        <w:div w:id="1795058894">
          <w:marLeft w:val="0"/>
          <w:marRight w:val="0"/>
          <w:marTop w:val="0"/>
          <w:marBottom w:val="0"/>
          <w:divBdr>
            <w:top w:val="none" w:sz="0" w:space="0" w:color="auto"/>
            <w:left w:val="none" w:sz="0" w:space="0" w:color="auto"/>
            <w:bottom w:val="none" w:sz="0" w:space="0" w:color="auto"/>
            <w:right w:val="none" w:sz="0" w:space="0" w:color="auto"/>
          </w:divBdr>
        </w:div>
      </w:divsChild>
    </w:div>
    <w:div w:id="1344241272">
      <w:bodyDiv w:val="1"/>
      <w:marLeft w:val="0"/>
      <w:marRight w:val="0"/>
      <w:marTop w:val="0"/>
      <w:marBottom w:val="0"/>
      <w:divBdr>
        <w:top w:val="none" w:sz="0" w:space="0" w:color="auto"/>
        <w:left w:val="none" w:sz="0" w:space="0" w:color="auto"/>
        <w:bottom w:val="none" w:sz="0" w:space="0" w:color="auto"/>
        <w:right w:val="none" w:sz="0" w:space="0" w:color="auto"/>
      </w:divBdr>
      <w:divsChild>
        <w:div w:id="430930512">
          <w:marLeft w:val="0"/>
          <w:marRight w:val="0"/>
          <w:marTop w:val="0"/>
          <w:marBottom w:val="0"/>
          <w:divBdr>
            <w:top w:val="none" w:sz="0" w:space="0" w:color="auto"/>
            <w:left w:val="none" w:sz="0" w:space="0" w:color="auto"/>
            <w:bottom w:val="none" w:sz="0" w:space="0" w:color="auto"/>
            <w:right w:val="none" w:sz="0" w:space="0" w:color="auto"/>
          </w:divBdr>
        </w:div>
        <w:div w:id="1842162345">
          <w:marLeft w:val="0"/>
          <w:marRight w:val="0"/>
          <w:marTop w:val="0"/>
          <w:marBottom w:val="0"/>
          <w:divBdr>
            <w:top w:val="none" w:sz="0" w:space="0" w:color="auto"/>
            <w:left w:val="none" w:sz="0" w:space="0" w:color="auto"/>
            <w:bottom w:val="none" w:sz="0" w:space="0" w:color="auto"/>
            <w:right w:val="none" w:sz="0" w:space="0" w:color="auto"/>
          </w:divBdr>
        </w:div>
        <w:div w:id="959457853">
          <w:marLeft w:val="0"/>
          <w:marRight w:val="0"/>
          <w:marTop w:val="0"/>
          <w:marBottom w:val="0"/>
          <w:divBdr>
            <w:top w:val="none" w:sz="0" w:space="0" w:color="auto"/>
            <w:left w:val="none" w:sz="0" w:space="0" w:color="auto"/>
            <w:bottom w:val="none" w:sz="0" w:space="0" w:color="auto"/>
            <w:right w:val="none" w:sz="0" w:space="0" w:color="auto"/>
          </w:divBdr>
        </w:div>
        <w:div w:id="2008097449">
          <w:marLeft w:val="0"/>
          <w:marRight w:val="0"/>
          <w:marTop w:val="0"/>
          <w:marBottom w:val="0"/>
          <w:divBdr>
            <w:top w:val="none" w:sz="0" w:space="0" w:color="auto"/>
            <w:left w:val="none" w:sz="0" w:space="0" w:color="auto"/>
            <w:bottom w:val="none" w:sz="0" w:space="0" w:color="auto"/>
            <w:right w:val="none" w:sz="0" w:space="0" w:color="auto"/>
          </w:divBdr>
        </w:div>
      </w:divsChild>
    </w:div>
    <w:div w:id="1359812577">
      <w:bodyDiv w:val="1"/>
      <w:marLeft w:val="0"/>
      <w:marRight w:val="0"/>
      <w:marTop w:val="0"/>
      <w:marBottom w:val="0"/>
      <w:divBdr>
        <w:top w:val="none" w:sz="0" w:space="0" w:color="auto"/>
        <w:left w:val="none" w:sz="0" w:space="0" w:color="auto"/>
        <w:bottom w:val="none" w:sz="0" w:space="0" w:color="auto"/>
        <w:right w:val="none" w:sz="0" w:space="0" w:color="auto"/>
      </w:divBdr>
    </w:div>
    <w:div w:id="1389264260">
      <w:bodyDiv w:val="1"/>
      <w:marLeft w:val="0"/>
      <w:marRight w:val="0"/>
      <w:marTop w:val="0"/>
      <w:marBottom w:val="0"/>
      <w:divBdr>
        <w:top w:val="none" w:sz="0" w:space="0" w:color="auto"/>
        <w:left w:val="none" w:sz="0" w:space="0" w:color="auto"/>
        <w:bottom w:val="none" w:sz="0" w:space="0" w:color="auto"/>
        <w:right w:val="none" w:sz="0" w:space="0" w:color="auto"/>
      </w:divBdr>
    </w:div>
    <w:div w:id="1405639605">
      <w:bodyDiv w:val="1"/>
      <w:marLeft w:val="0"/>
      <w:marRight w:val="0"/>
      <w:marTop w:val="0"/>
      <w:marBottom w:val="0"/>
      <w:divBdr>
        <w:top w:val="none" w:sz="0" w:space="0" w:color="auto"/>
        <w:left w:val="none" w:sz="0" w:space="0" w:color="auto"/>
        <w:bottom w:val="none" w:sz="0" w:space="0" w:color="auto"/>
        <w:right w:val="none" w:sz="0" w:space="0" w:color="auto"/>
      </w:divBdr>
    </w:div>
    <w:div w:id="1463571717">
      <w:bodyDiv w:val="1"/>
      <w:marLeft w:val="0"/>
      <w:marRight w:val="0"/>
      <w:marTop w:val="0"/>
      <w:marBottom w:val="0"/>
      <w:divBdr>
        <w:top w:val="none" w:sz="0" w:space="0" w:color="auto"/>
        <w:left w:val="none" w:sz="0" w:space="0" w:color="auto"/>
        <w:bottom w:val="none" w:sz="0" w:space="0" w:color="auto"/>
        <w:right w:val="none" w:sz="0" w:space="0" w:color="auto"/>
      </w:divBdr>
      <w:divsChild>
        <w:div w:id="1907035879">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48124500">
          <w:marLeft w:val="0"/>
          <w:marRight w:val="0"/>
          <w:marTop w:val="0"/>
          <w:marBottom w:val="0"/>
          <w:divBdr>
            <w:top w:val="none" w:sz="0" w:space="0" w:color="auto"/>
            <w:left w:val="none" w:sz="0" w:space="0" w:color="auto"/>
            <w:bottom w:val="none" w:sz="0" w:space="0" w:color="auto"/>
            <w:right w:val="none" w:sz="0" w:space="0" w:color="auto"/>
          </w:divBdr>
        </w:div>
      </w:divsChild>
    </w:div>
    <w:div w:id="1477799257">
      <w:bodyDiv w:val="1"/>
      <w:marLeft w:val="0"/>
      <w:marRight w:val="0"/>
      <w:marTop w:val="0"/>
      <w:marBottom w:val="0"/>
      <w:divBdr>
        <w:top w:val="none" w:sz="0" w:space="0" w:color="auto"/>
        <w:left w:val="none" w:sz="0" w:space="0" w:color="auto"/>
        <w:bottom w:val="none" w:sz="0" w:space="0" w:color="auto"/>
        <w:right w:val="none" w:sz="0" w:space="0" w:color="auto"/>
      </w:divBdr>
    </w:div>
    <w:div w:id="1525099616">
      <w:bodyDiv w:val="1"/>
      <w:marLeft w:val="0"/>
      <w:marRight w:val="0"/>
      <w:marTop w:val="0"/>
      <w:marBottom w:val="0"/>
      <w:divBdr>
        <w:top w:val="none" w:sz="0" w:space="0" w:color="auto"/>
        <w:left w:val="none" w:sz="0" w:space="0" w:color="auto"/>
        <w:bottom w:val="none" w:sz="0" w:space="0" w:color="auto"/>
        <w:right w:val="none" w:sz="0" w:space="0" w:color="auto"/>
      </w:divBdr>
    </w:div>
    <w:div w:id="1531144430">
      <w:bodyDiv w:val="1"/>
      <w:marLeft w:val="0"/>
      <w:marRight w:val="0"/>
      <w:marTop w:val="0"/>
      <w:marBottom w:val="0"/>
      <w:divBdr>
        <w:top w:val="none" w:sz="0" w:space="0" w:color="auto"/>
        <w:left w:val="none" w:sz="0" w:space="0" w:color="auto"/>
        <w:bottom w:val="none" w:sz="0" w:space="0" w:color="auto"/>
        <w:right w:val="none" w:sz="0" w:space="0" w:color="auto"/>
      </w:divBdr>
    </w:div>
    <w:div w:id="1603217644">
      <w:bodyDiv w:val="1"/>
      <w:marLeft w:val="0"/>
      <w:marRight w:val="0"/>
      <w:marTop w:val="0"/>
      <w:marBottom w:val="0"/>
      <w:divBdr>
        <w:top w:val="none" w:sz="0" w:space="0" w:color="auto"/>
        <w:left w:val="none" w:sz="0" w:space="0" w:color="auto"/>
        <w:bottom w:val="none" w:sz="0" w:space="0" w:color="auto"/>
        <w:right w:val="none" w:sz="0" w:space="0" w:color="auto"/>
      </w:divBdr>
    </w:div>
    <w:div w:id="1605457433">
      <w:bodyDiv w:val="1"/>
      <w:marLeft w:val="0"/>
      <w:marRight w:val="0"/>
      <w:marTop w:val="0"/>
      <w:marBottom w:val="0"/>
      <w:divBdr>
        <w:top w:val="none" w:sz="0" w:space="0" w:color="auto"/>
        <w:left w:val="none" w:sz="0" w:space="0" w:color="auto"/>
        <w:bottom w:val="none" w:sz="0" w:space="0" w:color="auto"/>
        <w:right w:val="none" w:sz="0" w:space="0" w:color="auto"/>
      </w:divBdr>
    </w:div>
    <w:div w:id="1617640757">
      <w:bodyDiv w:val="1"/>
      <w:marLeft w:val="0"/>
      <w:marRight w:val="0"/>
      <w:marTop w:val="0"/>
      <w:marBottom w:val="0"/>
      <w:divBdr>
        <w:top w:val="none" w:sz="0" w:space="0" w:color="auto"/>
        <w:left w:val="none" w:sz="0" w:space="0" w:color="auto"/>
        <w:bottom w:val="none" w:sz="0" w:space="0" w:color="auto"/>
        <w:right w:val="none" w:sz="0" w:space="0" w:color="auto"/>
      </w:divBdr>
    </w:div>
    <w:div w:id="1664970035">
      <w:bodyDiv w:val="1"/>
      <w:marLeft w:val="0"/>
      <w:marRight w:val="0"/>
      <w:marTop w:val="0"/>
      <w:marBottom w:val="0"/>
      <w:divBdr>
        <w:top w:val="none" w:sz="0" w:space="0" w:color="auto"/>
        <w:left w:val="none" w:sz="0" w:space="0" w:color="auto"/>
        <w:bottom w:val="none" w:sz="0" w:space="0" w:color="auto"/>
        <w:right w:val="none" w:sz="0" w:space="0" w:color="auto"/>
      </w:divBdr>
    </w:div>
    <w:div w:id="1683047822">
      <w:bodyDiv w:val="1"/>
      <w:marLeft w:val="0"/>
      <w:marRight w:val="0"/>
      <w:marTop w:val="0"/>
      <w:marBottom w:val="0"/>
      <w:divBdr>
        <w:top w:val="none" w:sz="0" w:space="0" w:color="auto"/>
        <w:left w:val="none" w:sz="0" w:space="0" w:color="auto"/>
        <w:bottom w:val="none" w:sz="0" w:space="0" w:color="auto"/>
        <w:right w:val="none" w:sz="0" w:space="0" w:color="auto"/>
      </w:divBdr>
    </w:div>
    <w:div w:id="1716810459">
      <w:bodyDiv w:val="1"/>
      <w:marLeft w:val="0"/>
      <w:marRight w:val="0"/>
      <w:marTop w:val="0"/>
      <w:marBottom w:val="0"/>
      <w:divBdr>
        <w:top w:val="none" w:sz="0" w:space="0" w:color="auto"/>
        <w:left w:val="none" w:sz="0" w:space="0" w:color="auto"/>
        <w:bottom w:val="none" w:sz="0" w:space="0" w:color="auto"/>
        <w:right w:val="none" w:sz="0" w:space="0" w:color="auto"/>
      </w:divBdr>
      <w:divsChild>
        <w:div w:id="1409500343">
          <w:marLeft w:val="0"/>
          <w:marRight w:val="0"/>
          <w:marTop w:val="0"/>
          <w:marBottom w:val="0"/>
          <w:divBdr>
            <w:top w:val="none" w:sz="0" w:space="0" w:color="auto"/>
            <w:left w:val="none" w:sz="0" w:space="0" w:color="auto"/>
            <w:bottom w:val="none" w:sz="0" w:space="0" w:color="auto"/>
            <w:right w:val="none" w:sz="0" w:space="0" w:color="auto"/>
          </w:divBdr>
        </w:div>
        <w:div w:id="720129760">
          <w:marLeft w:val="0"/>
          <w:marRight w:val="0"/>
          <w:marTop w:val="0"/>
          <w:marBottom w:val="0"/>
          <w:divBdr>
            <w:top w:val="none" w:sz="0" w:space="0" w:color="auto"/>
            <w:left w:val="none" w:sz="0" w:space="0" w:color="auto"/>
            <w:bottom w:val="none" w:sz="0" w:space="0" w:color="auto"/>
            <w:right w:val="none" w:sz="0" w:space="0" w:color="auto"/>
          </w:divBdr>
        </w:div>
        <w:div w:id="292368784">
          <w:marLeft w:val="0"/>
          <w:marRight w:val="0"/>
          <w:marTop w:val="0"/>
          <w:marBottom w:val="0"/>
          <w:divBdr>
            <w:top w:val="none" w:sz="0" w:space="0" w:color="auto"/>
            <w:left w:val="none" w:sz="0" w:space="0" w:color="auto"/>
            <w:bottom w:val="none" w:sz="0" w:space="0" w:color="auto"/>
            <w:right w:val="none" w:sz="0" w:space="0" w:color="auto"/>
          </w:divBdr>
        </w:div>
        <w:div w:id="1697004918">
          <w:marLeft w:val="0"/>
          <w:marRight w:val="0"/>
          <w:marTop w:val="0"/>
          <w:marBottom w:val="0"/>
          <w:divBdr>
            <w:top w:val="none" w:sz="0" w:space="0" w:color="auto"/>
            <w:left w:val="none" w:sz="0" w:space="0" w:color="auto"/>
            <w:bottom w:val="none" w:sz="0" w:space="0" w:color="auto"/>
            <w:right w:val="none" w:sz="0" w:space="0" w:color="auto"/>
          </w:divBdr>
        </w:div>
        <w:div w:id="1665039282">
          <w:marLeft w:val="0"/>
          <w:marRight w:val="0"/>
          <w:marTop w:val="0"/>
          <w:marBottom w:val="0"/>
          <w:divBdr>
            <w:top w:val="none" w:sz="0" w:space="0" w:color="auto"/>
            <w:left w:val="none" w:sz="0" w:space="0" w:color="auto"/>
            <w:bottom w:val="none" w:sz="0" w:space="0" w:color="auto"/>
            <w:right w:val="none" w:sz="0" w:space="0" w:color="auto"/>
          </w:divBdr>
        </w:div>
        <w:div w:id="250890026">
          <w:marLeft w:val="0"/>
          <w:marRight w:val="0"/>
          <w:marTop w:val="0"/>
          <w:marBottom w:val="0"/>
          <w:divBdr>
            <w:top w:val="none" w:sz="0" w:space="0" w:color="auto"/>
            <w:left w:val="none" w:sz="0" w:space="0" w:color="auto"/>
            <w:bottom w:val="none" w:sz="0" w:space="0" w:color="auto"/>
            <w:right w:val="none" w:sz="0" w:space="0" w:color="auto"/>
          </w:divBdr>
        </w:div>
        <w:div w:id="1030571932">
          <w:marLeft w:val="0"/>
          <w:marRight w:val="0"/>
          <w:marTop w:val="0"/>
          <w:marBottom w:val="0"/>
          <w:divBdr>
            <w:top w:val="none" w:sz="0" w:space="0" w:color="auto"/>
            <w:left w:val="none" w:sz="0" w:space="0" w:color="auto"/>
            <w:bottom w:val="none" w:sz="0" w:space="0" w:color="auto"/>
            <w:right w:val="none" w:sz="0" w:space="0" w:color="auto"/>
          </w:divBdr>
        </w:div>
        <w:div w:id="1432699124">
          <w:marLeft w:val="0"/>
          <w:marRight w:val="0"/>
          <w:marTop w:val="0"/>
          <w:marBottom w:val="0"/>
          <w:divBdr>
            <w:top w:val="none" w:sz="0" w:space="0" w:color="auto"/>
            <w:left w:val="none" w:sz="0" w:space="0" w:color="auto"/>
            <w:bottom w:val="none" w:sz="0" w:space="0" w:color="auto"/>
            <w:right w:val="none" w:sz="0" w:space="0" w:color="auto"/>
          </w:divBdr>
        </w:div>
      </w:divsChild>
    </w:div>
    <w:div w:id="1729258221">
      <w:bodyDiv w:val="1"/>
      <w:marLeft w:val="0"/>
      <w:marRight w:val="0"/>
      <w:marTop w:val="0"/>
      <w:marBottom w:val="0"/>
      <w:divBdr>
        <w:top w:val="none" w:sz="0" w:space="0" w:color="auto"/>
        <w:left w:val="none" w:sz="0" w:space="0" w:color="auto"/>
        <w:bottom w:val="none" w:sz="0" w:space="0" w:color="auto"/>
        <w:right w:val="none" w:sz="0" w:space="0" w:color="auto"/>
      </w:divBdr>
    </w:div>
    <w:div w:id="1756049248">
      <w:bodyDiv w:val="1"/>
      <w:marLeft w:val="0"/>
      <w:marRight w:val="0"/>
      <w:marTop w:val="0"/>
      <w:marBottom w:val="0"/>
      <w:divBdr>
        <w:top w:val="none" w:sz="0" w:space="0" w:color="auto"/>
        <w:left w:val="none" w:sz="0" w:space="0" w:color="auto"/>
        <w:bottom w:val="none" w:sz="0" w:space="0" w:color="auto"/>
        <w:right w:val="none" w:sz="0" w:space="0" w:color="auto"/>
      </w:divBdr>
    </w:div>
    <w:div w:id="1767188147">
      <w:bodyDiv w:val="1"/>
      <w:marLeft w:val="0"/>
      <w:marRight w:val="0"/>
      <w:marTop w:val="0"/>
      <w:marBottom w:val="0"/>
      <w:divBdr>
        <w:top w:val="none" w:sz="0" w:space="0" w:color="auto"/>
        <w:left w:val="none" w:sz="0" w:space="0" w:color="auto"/>
        <w:bottom w:val="none" w:sz="0" w:space="0" w:color="auto"/>
        <w:right w:val="none" w:sz="0" w:space="0" w:color="auto"/>
      </w:divBdr>
    </w:div>
    <w:div w:id="1836602084">
      <w:bodyDiv w:val="1"/>
      <w:marLeft w:val="0"/>
      <w:marRight w:val="0"/>
      <w:marTop w:val="0"/>
      <w:marBottom w:val="0"/>
      <w:divBdr>
        <w:top w:val="none" w:sz="0" w:space="0" w:color="auto"/>
        <w:left w:val="none" w:sz="0" w:space="0" w:color="auto"/>
        <w:bottom w:val="none" w:sz="0" w:space="0" w:color="auto"/>
        <w:right w:val="none" w:sz="0" w:space="0" w:color="auto"/>
      </w:divBdr>
    </w:div>
    <w:div w:id="1846893212">
      <w:bodyDiv w:val="1"/>
      <w:marLeft w:val="0"/>
      <w:marRight w:val="0"/>
      <w:marTop w:val="0"/>
      <w:marBottom w:val="0"/>
      <w:divBdr>
        <w:top w:val="none" w:sz="0" w:space="0" w:color="auto"/>
        <w:left w:val="none" w:sz="0" w:space="0" w:color="auto"/>
        <w:bottom w:val="none" w:sz="0" w:space="0" w:color="auto"/>
        <w:right w:val="none" w:sz="0" w:space="0" w:color="auto"/>
      </w:divBdr>
    </w:div>
    <w:div w:id="1869641908">
      <w:bodyDiv w:val="1"/>
      <w:marLeft w:val="0"/>
      <w:marRight w:val="0"/>
      <w:marTop w:val="0"/>
      <w:marBottom w:val="0"/>
      <w:divBdr>
        <w:top w:val="none" w:sz="0" w:space="0" w:color="auto"/>
        <w:left w:val="none" w:sz="0" w:space="0" w:color="auto"/>
        <w:bottom w:val="none" w:sz="0" w:space="0" w:color="auto"/>
        <w:right w:val="none" w:sz="0" w:space="0" w:color="auto"/>
      </w:divBdr>
      <w:divsChild>
        <w:div w:id="1675105795">
          <w:marLeft w:val="0"/>
          <w:marRight w:val="0"/>
          <w:marTop w:val="0"/>
          <w:marBottom w:val="0"/>
          <w:divBdr>
            <w:top w:val="none" w:sz="0" w:space="0" w:color="auto"/>
            <w:left w:val="none" w:sz="0" w:space="0" w:color="auto"/>
            <w:bottom w:val="none" w:sz="0" w:space="0" w:color="auto"/>
            <w:right w:val="none" w:sz="0" w:space="0" w:color="auto"/>
          </w:divBdr>
        </w:div>
        <w:div w:id="147985569">
          <w:marLeft w:val="0"/>
          <w:marRight w:val="0"/>
          <w:marTop w:val="0"/>
          <w:marBottom w:val="0"/>
          <w:divBdr>
            <w:top w:val="none" w:sz="0" w:space="0" w:color="auto"/>
            <w:left w:val="none" w:sz="0" w:space="0" w:color="auto"/>
            <w:bottom w:val="none" w:sz="0" w:space="0" w:color="auto"/>
            <w:right w:val="none" w:sz="0" w:space="0" w:color="auto"/>
          </w:divBdr>
        </w:div>
        <w:div w:id="1622347168">
          <w:marLeft w:val="0"/>
          <w:marRight w:val="0"/>
          <w:marTop w:val="0"/>
          <w:marBottom w:val="0"/>
          <w:divBdr>
            <w:top w:val="none" w:sz="0" w:space="0" w:color="auto"/>
            <w:left w:val="none" w:sz="0" w:space="0" w:color="auto"/>
            <w:bottom w:val="none" w:sz="0" w:space="0" w:color="auto"/>
            <w:right w:val="none" w:sz="0" w:space="0" w:color="auto"/>
          </w:divBdr>
        </w:div>
        <w:div w:id="1222669669">
          <w:marLeft w:val="0"/>
          <w:marRight w:val="0"/>
          <w:marTop w:val="0"/>
          <w:marBottom w:val="0"/>
          <w:divBdr>
            <w:top w:val="none" w:sz="0" w:space="0" w:color="auto"/>
            <w:left w:val="none" w:sz="0" w:space="0" w:color="auto"/>
            <w:bottom w:val="none" w:sz="0" w:space="0" w:color="auto"/>
            <w:right w:val="none" w:sz="0" w:space="0" w:color="auto"/>
          </w:divBdr>
        </w:div>
        <w:div w:id="1329476658">
          <w:marLeft w:val="0"/>
          <w:marRight w:val="0"/>
          <w:marTop w:val="0"/>
          <w:marBottom w:val="0"/>
          <w:divBdr>
            <w:top w:val="none" w:sz="0" w:space="0" w:color="auto"/>
            <w:left w:val="none" w:sz="0" w:space="0" w:color="auto"/>
            <w:bottom w:val="none" w:sz="0" w:space="0" w:color="auto"/>
            <w:right w:val="none" w:sz="0" w:space="0" w:color="auto"/>
          </w:divBdr>
        </w:div>
      </w:divsChild>
    </w:div>
    <w:div w:id="1873569110">
      <w:bodyDiv w:val="1"/>
      <w:marLeft w:val="0"/>
      <w:marRight w:val="0"/>
      <w:marTop w:val="0"/>
      <w:marBottom w:val="0"/>
      <w:divBdr>
        <w:top w:val="none" w:sz="0" w:space="0" w:color="auto"/>
        <w:left w:val="none" w:sz="0" w:space="0" w:color="auto"/>
        <w:bottom w:val="none" w:sz="0" w:space="0" w:color="auto"/>
        <w:right w:val="none" w:sz="0" w:space="0" w:color="auto"/>
      </w:divBdr>
    </w:div>
    <w:div w:id="1886679366">
      <w:bodyDiv w:val="1"/>
      <w:marLeft w:val="0"/>
      <w:marRight w:val="0"/>
      <w:marTop w:val="0"/>
      <w:marBottom w:val="0"/>
      <w:divBdr>
        <w:top w:val="none" w:sz="0" w:space="0" w:color="auto"/>
        <w:left w:val="none" w:sz="0" w:space="0" w:color="auto"/>
        <w:bottom w:val="none" w:sz="0" w:space="0" w:color="auto"/>
        <w:right w:val="none" w:sz="0" w:space="0" w:color="auto"/>
      </w:divBdr>
    </w:div>
    <w:div w:id="1892376247">
      <w:bodyDiv w:val="1"/>
      <w:marLeft w:val="0"/>
      <w:marRight w:val="0"/>
      <w:marTop w:val="0"/>
      <w:marBottom w:val="0"/>
      <w:divBdr>
        <w:top w:val="none" w:sz="0" w:space="0" w:color="auto"/>
        <w:left w:val="none" w:sz="0" w:space="0" w:color="auto"/>
        <w:bottom w:val="none" w:sz="0" w:space="0" w:color="auto"/>
        <w:right w:val="none" w:sz="0" w:space="0" w:color="auto"/>
      </w:divBdr>
    </w:div>
    <w:div w:id="1936667013">
      <w:bodyDiv w:val="1"/>
      <w:marLeft w:val="0"/>
      <w:marRight w:val="0"/>
      <w:marTop w:val="0"/>
      <w:marBottom w:val="0"/>
      <w:divBdr>
        <w:top w:val="none" w:sz="0" w:space="0" w:color="auto"/>
        <w:left w:val="none" w:sz="0" w:space="0" w:color="auto"/>
        <w:bottom w:val="none" w:sz="0" w:space="0" w:color="auto"/>
        <w:right w:val="none" w:sz="0" w:space="0" w:color="auto"/>
      </w:divBdr>
    </w:div>
    <w:div w:id="1961112001">
      <w:bodyDiv w:val="1"/>
      <w:marLeft w:val="0"/>
      <w:marRight w:val="0"/>
      <w:marTop w:val="0"/>
      <w:marBottom w:val="0"/>
      <w:divBdr>
        <w:top w:val="none" w:sz="0" w:space="0" w:color="auto"/>
        <w:left w:val="none" w:sz="0" w:space="0" w:color="auto"/>
        <w:bottom w:val="none" w:sz="0" w:space="0" w:color="auto"/>
        <w:right w:val="none" w:sz="0" w:space="0" w:color="auto"/>
      </w:divBdr>
      <w:divsChild>
        <w:div w:id="881795811">
          <w:marLeft w:val="0"/>
          <w:marRight w:val="0"/>
          <w:marTop w:val="0"/>
          <w:marBottom w:val="0"/>
          <w:divBdr>
            <w:top w:val="none" w:sz="0" w:space="0" w:color="auto"/>
            <w:left w:val="none" w:sz="0" w:space="0" w:color="auto"/>
            <w:bottom w:val="none" w:sz="0" w:space="0" w:color="auto"/>
            <w:right w:val="none" w:sz="0" w:space="0" w:color="auto"/>
          </w:divBdr>
        </w:div>
        <w:div w:id="2009208576">
          <w:marLeft w:val="0"/>
          <w:marRight w:val="0"/>
          <w:marTop w:val="0"/>
          <w:marBottom w:val="0"/>
          <w:divBdr>
            <w:top w:val="none" w:sz="0" w:space="0" w:color="auto"/>
            <w:left w:val="none" w:sz="0" w:space="0" w:color="auto"/>
            <w:bottom w:val="none" w:sz="0" w:space="0" w:color="auto"/>
            <w:right w:val="none" w:sz="0" w:space="0" w:color="auto"/>
          </w:divBdr>
        </w:div>
      </w:divsChild>
    </w:div>
    <w:div w:id="2016415777">
      <w:bodyDiv w:val="1"/>
      <w:marLeft w:val="0"/>
      <w:marRight w:val="0"/>
      <w:marTop w:val="0"/>
      <w:marBottom w:val="0"/>
      <w:divBdr>
        <w:top w:val="none" w:sz="0" w:space="0" w:color="auto"/>
        <w:left w:val="none" w:sz="0" w:space="0" w:color="auto"/>
        <w:bottom w:val="none" w:sz="0" w:space="0" w:color="auto"/>
        <w:right w:val="none" w:sz="0" w:space="0" w:color="auto"/>
      </w:divBdr>
    </w:div>
    <w:div w:id="2093623867">
      <w:bodyDiv w:val="1"/>
      <w:marLeft w:val="0"/>
      <w:marRight w:val="0"/>
      <w:marTop w:val="0"/>
      <w:marBottom w:val="0"/>
      <w:divBdr>
        <w:top w:val="none" w:sz="0" w:space="0" w:color="auto"/>
        <w:left w:val="none" w:sz="0" w:space="0" w:color="auto"/>
        <w:bottom w:val="none" w:sz="0" w:space="0" w:color="auto"/>
        <w:right w:val="none" w:sz="0" w:space="0" w:color="auto"/>
      </w:divBdr>
    </w:div>
    <w:div w:id="2105220301">
      <w:bodyDiv w:val="1"/>
      <w:marLeft w:val="0"/>
      <w:marRight w:val="0"/>
      <w:marTop w:val="0"/>
      <w:marBottom w:val="0"/>
      <w:divBdr>
        <w:top w:val="none" w:sz="0" w:space="0" w:color="auto"/>
        <w:left w:val="none" w:sz="0" w:space="0" w:color="auto"/>
        <w:bottom w:val="none" w:sz="0" w:space="0" w:color="auto"/>
        <w:right w:val="none" w:sz="0" w:space="0" w:color="auto"/>
      </w:divBdr>
    </w:div>
    <w:div w:id="2114938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presupuestaria.gob.mx/es/PTP/evaluaciones"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hyperlink" Target="https://www.gob.mx/cms/uploads/attachment/file/261387/Informe_evaluacion_ATCC_final_limpio_1__1_.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cms/uploads/attachment/file/261388/Informe__evaluacion_PECC_final_limpio_1_.pdf" TargetMode="External"/><Relationship Id="rId14" Type="http://schemas.openxmlformats.org/officeDocument/2006/relationships/chart" Target="charts/chart4.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iapresupuestaria.gob.mx/es/PTP/evalu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Informaci&#243;n%202014\INFORMES%20TRIMESTRALES\Nuevas%20Plantillas%20y%20ejemplos%20de%20Anexos\PlantillaSoberana.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alejandro_leyva\Desktop\DASE\Trimestrales\2018\03T2018\Base%20ASM%203T2018%20(Base%20Trimestral).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C:\Users\alejandro_leyva\Desktop\DASE\Trimestrales\2018\03T2018\Base%20ASM%203T2018%20(Base%20Trimestral).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oleObject" Target="file:///C:\Users\alejandro_leyva\Desktop\DASE\Trimestrales\2018\03T2018\Base%20ASM%203T2018%20(Base%20Trimestral).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4.xml"/><Relationship Id="rId4" Type="http://schemas.openxmlformats.org/officeDocument/2006/relationships/oleObject" Target="file:///C:\Users\alejandro_leyva\Desktop\DASE\Trimestrales\2018\03T2018\Base%20ASM%203T2018%20(Base%20Trimestral).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5.xml"/><Relationship Id="rId4" Type="http://schemas.openxmlformats.org/officeDocument/2006/relationships/oleObject" Target="file:///C:\Users\alejandro_leyva\Desktop\DASE\Trimestrales\2018\03T2018\Base%20ASM%203T2018%20(Base%20Trimestral).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6.xml"/><Relationship Id="rId4" Type="http://schemas.openxmlformats.org/officeDocument/2006/relationships/oleObject" Target="file:///C:\Users\alejandro_leyva\Desktop\DASE\Trimestrales\2018\03T2018\Base%20ASM%203T2018%20(Base%20Trimestral).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7.xml"/><Relationship Id="rId4" Type="http://schemas.openxmlformats.org/officeDocument/2006/relationships/oleObject" Target="file:///C:\Users\alejandro_leyva\Desktop\DASE\Trimestrales\2018\03T2018\Base%20ASM%203T2018%20(Base%20Trimestral).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5" Type="http://schemas.openxmlformats.org/officeDocument/2006/relationships/chartUserShapes" Target="../drawings/drawing8.xml"/><Relationship Id="rId4" Type="http://schemas.openxmlformats.org/officeDocument/2006/relationships/oleObject" Target="file:///C:\Users\alejandro_leyva\Desktop\DASE\Trimestrales\2018\03T2018\Base%20ASM%203T2018%20(Base%20Trimestr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Soberana Sans" panose="02000000000000000000" pitchFamily="50" charset="0"/>
                <a:ea typeface="+mn-ea"/>
                <a:cs typeface="+mn-cs"/>
              </a:defRPr>
            </a:pPr>
            <a:r>
              <a:rPr lang="es-MX" sz="800" b="1" i="0" baseline="0">
                <a:effectLst/>
                <a:latin typeface="Soberana Sans" panose="02000000000000000000" pitchFamily="50" charset="0"/>
              </a:rPr>
              <a:t>Gráfica 1. Distribución porcentual por tipo de ASM</a:t>
            </a:r>
            <a:endParaRPr lang="es-MX" sz="8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Soberana Sans" panose="02000000000000000000" pitchFamily="50" charset="0"/>
              <a:ea typeface="+mn-ea"/>
              <a:cs typeface="+mn-cs"/>
            </a:defRPr>
          </a:pPr>
          <a:endParaRPr lang="es-MX"/>
        </a:p>
      </c:txPr>
    </c:title>
    <c:autoTitleDeleted val="0"/>
    <c:plotArea>
      <c:layout>
        <c:manualLayout>
          <c:layoutTarget val="inner"/>
          <c:xMode val="edge"/>
          <c:yMode val="edge"/>
          <c:x val="0.15253237095363081"/>
          <c:y val="9.9490740740740741E-2"/>
          <c:w val="0.48475000000000001"/>
          <c:h val="0.80791666666666662"/>
        </c:manualLayout>
      </c:layout>
      <c:pieChart>
        <c:varyColors val="1"/>
        <c:ser>
          <c:idx val="0"/>
          <c:order val="0"/>
          <c:dPt>
            <c:idx val="0"/>
            <c:bubble3D val="0"/>
            <c:spPr>
              <a:solidFill>
                <a:srgbClr val="CCDBB8"/>
              </a:solidFill>
              <a:ln w="19050">
                <a:solidFill>
                  <a:schemeClr val="lt1"/>
                </a:solidFill>
              </a:ln>
              <a:effectLst/>
            </c:spPr>
            <c:extLst xmlns:c16r2="http://schemas.microsoft.com/office/drawing/2015/06/chart">
              <c:ext xmlns:c16="http://schemas.microsoft.com/office/drawing/2014/chart" uri="{C3380CC4-5D6E-409C-BE32-E72D297353CC}">
                <c16:uniqueId val="{00000001-10B1-44C4-980D-01EC95E66B85}"/>
              </c:ext>
            </c:extLst>
          </c:dPt>
          <c:dPt>
            <c:idx val="1"/>
            <c:bubble3D val="0"/>
            <c:spPr>
              <a:solidFill>
                <a:srgbClr val="AEC683"/>
              </a:solidFill>
              <a:ln w="19050">
                <a:solidFill>
                  <a:schemeClr val="lt1"/>
                </a:solidFill>
              </a:ln>
              <a:effectLst/>
            </c:spPr>
            <c:extLst xmlns:c16r2="http://schemas.microsoft.com/office/drawing/2015/06/chart">
              <c:ext xmlns:c16="http://schemas.microsoft.com/office/drawing/2014/chart" uri="{C3380CC4-5D6E-409C-BE32-E72D297353CC}">
                <c16:uniqueId val="{00000003-10B1-44C4-980D-01EC95E66B85}"/>
              </c:ext>
            </c:extLst>
          </c:dPt>
          <c:dPt>
            <c:idx val="2"/>
            <c:bubble3D val="0"/>
            <c:spPr>
              <a:solidFill>
                <a:srgbClr val="94AF53"/>
              </a:solidFill>
              <a:ln w="19050">
                <a:solidFill>
                  <a:schemeClr val="lt1"/>
                </a:solidFill>
              </a:ln>
              <a:effectLst/>
            </c:spPr>
            <c:extLst xmlns:c16r2="http://schemas.microsoft.com/office/drawing/2015/06/chart">
              <c:ext xmlns:c16="http://schemas.microsoft.com/office/drawing/2014/chart" uri="{C3380CC4-5D6E-409C-BE32-E72D297353CC}">
                <c16:uniqueId val="{00000005-10B1-44C4-980D-01EC95E66B85}"/>
              </c:ext>
            </c:extLst>
          </c:dPt>
          <c:dPt>
            <c:idx val="3"/>
            <c:bubble3D val="0"/>
            <c:spPr>
              <a:solidFill>
                <a:srgbClr val="4F620A"/>
              </a:solidFill>
              <a:ln w="19050">
                <a:solidFill>
                  <a:schemeClr val="lt1"/>
                </a:solidFill>
              </a:ln>
              <a:effectLst/>
            </c:spPr>
            <c:extLst xmlns:c16r2="http://schemas.microsoft.com/office/drawing/2015/06/chart">
              <c:ext xmlns:c16="http://schemas.microsoft.com/office/drawing/2014/chart" uri="{C3380CC4-5D6E-409C-BE32-E72D297353CC}">
                <c16:uniqueId val="{00000007-10B1-44C4-980D-01EC95E66B85}"/>
              </c:ext>
            </c:extLst>
          </c:dPt>
          <c:dLbls>
            <c:dLbl>
              <c:idx val="0"/>
              <c:tx>
                <c:rich>
                  <a:bodyPr/>
                  <a:lstStyle/>
                  <a:p>
                    <a:fld id="{A6EB7975-CC04-4EA0-AED2-60E31C28B1B1}" type="VALUE">
                      <a:rPr lang="en-US"/>
                      <a:pPr/>
                      <a:t>[VALOR]</a:t>
                    </a:fld>
                    <a:endParaRPr lang="en-US"/>
                  </a:p>
                  <a:p>
                    <a:r>
                      <a:rPr lang="en-US"/>
                      <a:t>62.3%</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0B1-44C4-980D-01EC95E66B85}"/>
                </c:ext>
                <c:ext xmlns:c15="http://schemas.microsoft.com/office/drawing/2012/chart" uri="{CE6537A1-D6FC-4f65-9D91-7224C49458BB}">
                  <c15:dlblFieldTable/>
                  <c15:showDataLabelsRange val="0"/>
                </c:ext>
              </c:extLst>
            </c:dLbl>
            <c:dLbl>
              <c:idx val="1"/>
              <c:tx>
                <c:rich>
                  <a:bodyPr/>
                  <a:lstStyle/>
                  <a:p>
                    <a:fld id="{C8CBD431-3385-4A45-B6FA-5F15D5E3B997}" type="VALUE">
                      <a:rPr lang="en-US"/>
                      <a:pPr/>
                      <a:t>[VALOR]</a:t>
                    </a:fld>
                    <a:endParaRPr lang="en-US"/>
                  </a:p>
                  <a:p>
                    <a:r>
                      <a:rPr lang="en-US"/>
                      <a:t>36.1%</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0B1-44C4-980D-01EC95E66B85}"/>
                </c:ext>
                <c:ext xmlns:c15="http://schemas.microsoft.com/office/drawing/2012/chart" uri="{CE6537A1-D6FC-4f65-9D91-7224C49458BB}">
                  <c15:dlblFieldTable/>
                  <c15:showDataLabelsRange val="0"/>
                </c:ext>
              </c:extLst>
            </c:dLbl>
            <c:dLbl>
              <c:idx val="2"/>
              <c:layout>
                <c:manualLayout>
                  <c:x val="-0.10569991251093613"/>
                  <c:y val="2.6638282592526107E-2"/>
                </c:manualLayout>
              </c:layout>
              <c:tx>
                <c:rich>
                  <a:bodyPr/>
                  <a:lstStyle/>
                  <a:p>
                    <a:fld id="{BB4A7C43-1380-45B8-B7BB-561F30C5A1F6}" type="VALUE">
                      <a:rPr lang="en-US"/>
                      <a:pPr/>
                      <a:t>[VALOR]</a:t>
                    </a:fld>
                    <a:endParaRPr lang="en-US"/>
                  </a:p>
                  <a:p>
                    <a:r>
                      <a:rPr lang="en-US"/>
                      <a:t>1.2%</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0B1-44C4-980D-01EC95E66B85}"/>
                </c:ext>
                <c:ext xmlns:c15="http://schemas.microsoft.com/office/drawing/2012/chart" uri="{CE6537A1-D6FC-4f65-9D91-7224C49458BB}">
                  <c15:dlblFieldTable/>
                  <c15:showDataLabelsRange val="0"/>
                </c:ext>
              </c:extLst>
            </c:dLbl>
            <c:dLbl>
              <c:idx val="3"/>
              <c:layout>
                <c:manualLayout>
                  <c:x val="8.8420822397200297E-2"/>
                  <c:y val="3.4469658108697322E-2"/>
                </c:manualLayout>
              </c:layout>
              <c:tx>
                <c:rich>
                  <a:bodyPr/>
                  <a:lstStyle/>
                  <a:p>
                    <a:fld id="{E918FEF5-8819-4523-B106-1EA2BD5B2607}" type="VALUE">
                      <a:rPr lang="en-US"/>
                      <a:pPr/>
                      <a:t>[VALOR]</a:t>
                    </a:fld>
                    <a:endParaRPr lang="en-US"/>
                  </a:p>
                  <a:p>
                    <a:r>
                      <a:rPr lang="en-US"/>
                      <a:t>0.4%</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0B1-44C4-980D-01EC95E66B85}"/>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APF!$B$94:$B$97</c:f>
              <c:strCache>
                <c:ptCount val="4"/>
                <c:pt idx="0">
                  <c:v>Específico</c:v>
                </c:pt>
                <c:pt idx="1">
                  <c:v>Institucional</c:v>
                </c:pt>
                <c:pt idx="2">
                  <c:v>Interinstitucional</c:v>
                </c:pt>
                <c:pt idx="3">
                  <c:v>Intergubernamental</c:v>
                </c:pt>
              </c:strCache>
            </c:strRef>
          </c:cat>
          <c:val>
            <c:numRef>
              <c:f>APF!$C$94:$C$97</c:f>
              <c:numCache>
                <c:formatCode>General</c:formatCode>
                <c:ptCount val="4"/>
                <c:pt idx="0">
                  <c:v>461</c:v>
                </c:pt>
                <c:pt idx="1">
                  <c:v>267</c:v>
                </c:pt>
                <c:pt idx="2">
                  <c:v>9</c:v>
                </c:pt>
                <c:pt idx="3">
                  <c:v>3</c:v>
                </c:pt>
              </c:numCache>
            </c:numRef>
          </c:val>
          <c:extLst xmlns:c16r2="http://schemas.microsoft.com/office/drawing/2015/06/chart">
            <c:ext xmlns:c16="http://schemas.microsoft.com/office/drawing/2014/chart" uri="{C3380CC4-5D6E-409C-BE32-E72D297353CC}">
              <c16:uniqueId val="{00000008-10B1-44C4-980D-01EC95E66B8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Soberana Sans" panose="02000000000000000000" pitchFamily="50" charset="0"/>
                <a:ea typeface="+mn-ea"/>
                <a:cs typeface="+mn-cs"/>
              </a:defRPr>
            </a:pPr>
            <a:r>
              <a:rPr lang="es-MX" sz="800" b="1" i="0" baseline="0">
                <a:effectLst/>
                <a:latin typeface="Soberana Sans" panose="02000000000000000000" pitchFamily="50" charset="0"/>
              </a:rPr>
              <a:t>Gráfica 2. Cantidad de ASM por Instancia coordinadora</a:t>
            </a:r>
            <a:endParaRPr lang="es-MX" sz="8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Soberana Sans" panose="02000000000000000000" pitchFamily="50" charset="0"/>
              <a:ea typeface="+mn-ea"/>
              <a:cs typeface="+mn-cs"/>
            </a:defRPr>
          </a:pPr>
          <a:endParaRPr lang="es-MX"/>
        </a:p>
      </c:txPr>
    </c:title>
    <c:autoTitleDeleted val="0"/>
    <c:plotArea>
      <c:layout>
        <c:manualLayout>
          <c:layoutTarget val="inner"/>
          <c:xMode val="edge"/>
          <c:yMode val="edge"/>
          <c:x val="3.0555555555555555E-2"/>
          <c:y val="0.29606481481481484"/>
          <c:w val="0.79716185476815393"/>
          <c:h val="0.57893518518518527"/>
        </c:manualLayout>
      </c:layout>
      <c:barChart>
        <c:barDir val="col"/>
        <c:grouping val="clustered"/>
        <c:varyColors val="0"/>
        <c:ser>
          <c:idx val="0"/>
          <c:order val="0"/>
          <c:tx>
            <c:strRef>
              <c:f>APF!$B$110</c:f>
              <c:strCache>
                <c:ptCount val="1"/>
                <c:pt idx="0">
                  <c:v> SHCP </c:v>
                </c:pt>
              </c:strCache>
            </c:strRef>
          </c:tx>
          <c:spPr>
            <a:solidFill>
              <a:srgbClr val="B2CB7F"/>
            </a:solidFill>
            <a:ln>
              <a:noFill/>
            </a:ln>
            <a:effectLst/>
          </c:spPr>
          <c:invertIfNegative val="0"/>
          <c:dLbls>
            <c:dLbl>
              <c:idx val="0"/>
              <c:tx>
                <c:rich>
                  <a:bodyPr/>
                  <a:lstStyle/>
                  <a:p>
                    <a:fld id="{4D6023E6-B152-41B1-BF68-3EF7FD4404A6}" type="VALUE">
                      <a:rPr lang="en-US"/>
                      <a:pPr/>
                      <a:t>[VALOR]</a:t>
                    </a:fld>
                    <a:endParaRPr lang="en-US"/>
                  </a:p>
                  <a:p>
                    <a:r>
                      <a:rPr lang="en-US"/>
                      <a:t>39.1%</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7E9-407E-B8B9-DD43F130EEF9}"/>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APF!$C$110</c:f>
              <c:numCache>
                <c:formatCode>_-* #,##0_-;\-* #,##0_-;_-* "-"??_-;_-@_-</c:formatCode>
                <c:ptCount val="1"/>
                <c:pt idx="0">
                  <c:v>289</c:v>
                </c:pt>
              </c:numCache>
            </c:numRef>
          </c:val>
          <c:extLst xmlns:c16r2="http://schemas.microsoft.com/office/drawing/2015/06/chart">
            <c:ext xmlns:c16="http://schemas.microsoft.com/office/drawing/2014/chart" uri="{C3380CC4-5D6E-409C-BE32-E72D297353CC}">
              <c16:uniqueId val="{00000001-17E9-407E-B8B9-DD43F130EEF9}"/>
            </c:ext>
          </c:extLst>
        </c:ser>
        <c:ser>
          <c:idx val="1"/>
          <c:order val="1"/>
          <c:tx>
            <c:strRef>
              <c:f>APF!$B$111</c:f>
              <c:strCache>
                <c:ptCount val="1"/>
                <c:pt idx="0">
                  <c:v> CONEVAL </c:v>
                </c:pt>
              </c:strCache>
            </c:strRef>
          </c:tx>
          <c:spPr>
            <a:solidFill>
              <a:srgbClr val="D9D9D9"/>
            </a:solidFill>
            <a:ln>
              <a:noFill/>
            </a:ln>
            <a:effectLst/>
          </c:spPr>
          <c:invertIfNegative val="0"/>
          <c:dLbls>
            <c:dLbl>
              <c:idx val="0"/>
              <c:tx>
                <c:rich>
                  <a:bodyPr/>
                  <a:lstStyle/>
                  <a:p>
                    <a:fld id="{8BFF1CFC-371C-48F4-A90C-1FBA01D6DE58}" type="VALUE">
                      <a:rPr lang="en-US"/>
                      <a:pPr/>
                      <a:t>[VALOR]</a:t>
                    </a:fld>
                    <a:endParaRPr lang="en-US"/>
                  </a:p>
                  <a:p>
                    <a:r>
                      <a:rPr lang="en-US"/>
                      <a:t>60.9%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7E9-407E-B8B9-DD43F130EEF9}"/>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APF!$C$111</c:f>
              <c:numCache>
                <c:formatCode>_-* #,##0_-;\-* #,##0_-;_-* "-"??_-;_-@_-</c:formatCode>
                <c:ptCount val="1"/>
                <c:pt idx="0">
                  <c:v>451</c:v>
                </c:pt>
              </c:numCache>
            </c:numRef>
          </c:val>
          <c:extLst xmlns:c16r2="http://schemas.microsoft.com/office/drawing/2015/06/chart">
            <c:ext xmlns:c16="http://schemas.microsoft.com/office/drawing/2014/chart" uri="{C3380CC4-5D6E-409C-BE32-E72D297353CC}">
              <c16:uniqueId val="{00000003-17E9-407E-B8B9-DD43F130EEF9}"/>
            </c:ext>
          </c:extLst>
        </c:ser>
        <c:dLbls>
          <c:dLblPos val="outEnd"/>
          <c:showLegendKey val="0"/>
          <c:showVal val="1"/>
          <c:showCatName val="0"/>
          <c:showSerName val="0"/>
          <c:showPercent val="0"/>
          <c:showBubbleSize val="0"/>
        </c:dLbls>
        <c:gapWidth val="219"/>
        <c:overlap val="-27"/>
        <c:axId val="531912448"/>
        <c:axId val="531912992"/>
      </c:barChart>
      <c:catAx>
        <c:axId val="531912448"/>
        <c:scaling>
          <c:orientation val="minMax"/>
        </c:scaling>
        <c:delete val="1"/>
        <c:axPos val="b"/>
        <c:numFmt formatCode="General" sourceLinked="1"/>
        <c:majorTickMark val="none"/>
        <c:minorTickMark val="none"/>
        <c:tickLblPos val="nextTo"/>
        <c:crossAx val="531912992"/>
        <c:crosses val="autoZero"/>
        <c:auto val="1"/>
        <c:lblAlgn val="ctr"/>
        <c:lblOffset val="100"/>
        <c:noMultiLvlLbl val="0"/>
      </c:catAx>
      <c:valAx>
        <c:axId val="531912992"/>
        <c:scaling>
          <c:orientation val="minMax"/>
        </c:scaling>
        <c:delete val="1"/>
        <c:axPos val="l"/>
        <c:numFmt formatCode="_-* #,##0_-;\-* #,##0_-;_-* &quot;-&quot;??_-;_-@_-" sourceLinked="1"/>
        <c:majorTickMark val="none"/>
        <c:minorTickMark val="none"/>
        <c:tickLblPos val="nextTo"/>
        <c:crossAx val="5319124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800" b="1" i="0" baseline="0">
                <a:effectLst/>
                <a:latin typeface="Soberana Sans" panose="02000000000000000000" pitchFamily="50" charset="0"/>
              </a:rPr>
              <a:t>Gráfica 3. Cantidad de ASM por rango de avance porcentual al tercer trimestre 2018</a:t>
            </a:r>
            <a:endParaRPr lang="es-MX" sz="8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4.4541973236951936E-2"/>
          <c:y val="0.24706073199183434"/>
          <c:w val="0.93828394401519477"/>
          <c:h val="0.58998432487605712"/>
        </c:manualLayout>
      </c:layout>
      <c:barChart>
        <c:barDir val="col"/>
        <c:grouping val="clustered"/>
        <c:varyColors val="0"/>
        <c:ser>
          <c:idx val="0"/>
          <c:order val="0"/>
          <c:tx>
            <c:strRef>
              <c:f>APF!$B$129</c:f>
              <c:strCache>
                <c:ptCount val="1"/>
                <c:pt idx="0">
                  <c:v>Específico</c:v>
                </c:pt>
              </c:strCache>
            </c:strRef>
          </c:tx>
          <c:spPr>
            <a:solidFill>
              <a:srgbClr val="CCDBB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APF!$C$128:$H$128</c:f>
              <c:strCache>
                <c:ptCount val="6"/>
                <c:pt idx="0">
                  <c:v>Avance de 0%</c:v>
                </c:pt>
                <c:pt idx="1">
                  <c:v>&gt;0% a 25%</c:v>
                </c:pt>
                <c:pt idx="2">
                  <c:v>&gt;25% a 50%</c:v>
                </c:pt>
                <c:pt idx="3">
                  <c:v>&gt;50% a 75%</c:v>
                </c:pt>
                <c:pt idx="4">
                  <c:v>&gt;75% a &lt;100%</c:v>
                </c:pt>
                <c:pt idx="5">
                  <c:v>100%</c:v>
                </c:pt>
              </c:strCache>
            </c:strRef>
          </c:cat>
          <c:val>
            <c:numRef>
              <c:f>APF!$C$129:$H$129</c:f>
              <c:numCache>
                <c:formatCode>General</c:formatCode>
                <c:ptCount val="6"/>
                <c:pt idx="0">
                  <c:v>77</c:v>
                </c:pt>
                <c:pt idx="1">
                  <c:v>31</c:v>
                </c:pt>
                <c:pt idx="2">
                  <c:v>57</c:v>
                </c:pt>
                <c:pt idx="3">
                  <c:v>28</c:v>
                </c:pt>
                <c:pt idx="4">
                  <c:v>61</c:v>
                </c:pt>
                <c:pt idx="5">
                  <c:v>207</c:v>
                </c:pt>
              </c:numCache>
            </c:numRef>
          </c:val>
          <c:extLst xmlns:c16r2="http://schemas.microsoft.com/office/drawing/2015/06/chart">
            <c:ext xmlns:c16="http://schemas.microsoft.com/office/drawing/2014/chart" uri="{C3380CC4-5D6E-409C-BE32-E72D297353CC}">
              <c16:uniqueId val="{00000000-62B4-4A0C-A05F-073A8C730EBE}"/>
            </c:ext>
          </c:extLst>
        </c:ser>
        <c:ser>
          <c:idx val="1"/>
          <c:order val="1"/>
          <c:tx>
            <c:strRef>
              <c:f>APF!$B$130</c:f>
              <c:strCache>
                <c:ptCount val="1"/>
                <c:pt idx="0">
                  <c:v>Institucional</c:v>
                </c:pt>
              </c:strCache>
            </c:strRef>
          </c:tx>
          <c:spPr>
            <a:solidFill>
              <a:srgbClr val="AEC6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APF!$C$128:$H$128</c:f>
              <c:strCache>
                <c:ptCount val="6"/>
                <c:pt idx="0">
                  <c:v>Avance de 0%</c:v>
                </c:pt>
                <c:pt idx="1">
                  <c:v>&gt;0% a 25%</c:v>
                </c:pt>
                <c:pt idx="2">
                  <c:v>&gt;25% a 50%</c:v>
                </c:pt>
                <c:pt idx="3">
                  <c:v>&gt;50% a 75%</c:v>
                </c:pt>
                <c:pt idx="4">
                  <c:v>&gt;75% a &lt;100%</c:v>
                </c:pt>
                <c:pt idx="5">
                  <c:v>100%</c:v>
                </c:pt>
              </c:strCache>
            </c:strRef>
          </c:cat>
          <c:val>
            <c:numRef>
              <c:f>APF!$C$130:$H$130</c:f>
              <c:numCache>
                <c:formatCode>General</c:formatCode>
                <c:ptCount val="6"/>
                <c:pt idx="0">
                  <c:v>59</c:v>
                </c:pt>
                <c:pt idx="1">
                  <c:v>27</c:v>
                </c:pt>
                <c:pt idx="2">
                  <c:v>37</c:v>
                </c:pt>
                <c:pt idx="3">
                  <c:v>30</c:v>
                </c:pt>
                <c:pt idx="4">
                  <c:v>35</c:v>
                </c:pt>
                <c:pt idx="5">
                  <c:v>79</c:v>
                </c:pt>
              </c:numCache>
            </c:numRef>
          </c:val>
          <c:extLst xmlns:c16r2="http://schemas.microsoft.com/office/drawing/2015/06/chart">
            <c:ext xmlns:c16="http://schemas.microsoft.com/office/drawing/2014/chart" uri="{C3380CC4-5D6E-409C-BE32-E72D297353CC}">
              <c16:uniqueId val="{00000001-62B4-4A0C-A05F-073A8C730EBE}"/>
            </c:ext>
          </c:extLst>
        </c:ser>
        <c:ser>
          <c:idx val="2"/>
          <c:order val="2"/>
          <c:tx>
            <c:strRef>
              <c:f>APF!$B$131</c:f>
              <c:strCache>
                <c:ptCount val="1"/>
                <c:pt idx="0">
                  <c:v>Interinstitucional</c:v>
                </c:pt>
              </c:strCache>
            </c:strRef>
          </c:tx>
          <c:spPr>
            <a:solidFill>
              <a:srgbClr val="94AF53"/>
            </a:solidFill>
            <a:ln>
              <a:noFill/>
            </a:ln>
            <a:effectLst/>
          </c:spPr>
          <c:invertIfNegative val="0"/>
          <c:dLbls>
            <c:dLbl>
              <c:idx val="3"/>
              <c:delete val="1"/>
              <c:extLst xmlns:c16r2="http://schemas.microsoft.com/office/drawing/2015/06/chart">
                <c:ext xmlns:c16="http://schemas.microsoft.com/office/drawing/2014/chart" uri="{C3380CC4-5D6E-409C-BE32-E72D297353CC}">
                  <c16:uniqueId val="{00000000-F09E-440C-90BD-394E8AF03475}"/>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1-F09E-440C-90BD-394E8AF03475}"/>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2-F09E-440C-90BD-394E8AF0347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APF!$C$128:$H$128</c:f>
              <c:strCache>
                <c:ptCount val="6"/>
                <c:pt idx="0">
                  <c:v>Avance de 0%</c:v>
                </c:pt>
                <c:pt idx="1">
                  <c:v>&gt;0% a 25%</c:v>
                </c:pt>
                <c:pt idx="2">
                  <c:v>&gt;25% a 50%</c:v>
                </c:pt>
                <c:pt idx="3">
                  <c:v>&gt;50% a 75%</c:v>
                </c:pt>
                <c:pt idx="4">
                  <c:v>&gt;75% a &lt;100%</c:v>
                </c:pt>
                <c:pt idx="5">
                  <c:v>100%</c:v>
                </c:pt>
              </c:strCache>
            </c:strRef>
          </c:cat>
          <c:val>
            <c:numRef>
              <c:f>APF!$C$131:$H$131</c:f>
              <c:numCache>
                <c:formatCode>General</c:formatCode>
                <c:ptCount val="6"/>
                <c:pt idx="0">
                  <c:v>7</c:v>
                </c:pt>
                <c:pt idx="1">
                  <c:v>1</c:v>
                </c:pt>
                <c:pt idx="2">
                  <c:v>1</c:v>
                </c:pt>
                <c:pt idx="3">
                  <c:v>0</c:v>
                </c:pt>
                <c:pt idx="4">
                  <c:v>0</c:v>
                </c:pt>
                <c:pt idx="5">
                  <c:v>0</c:v>
                </c:pt>
              </c:numCache>
            </c:numRef>
          </c:val>
          <c:extLst xmlns:c16r2="http://schemas.microsoft.com/office/drawing/2015/06/chart">
            <c:ext xmlns:c16="http://schemas.microsoft.com/office/drawing/2014/chart" uri="{C3380CC4-5D6E-409C-BE32-E72D297353CC}">
              <c16:uniqueId val="{00000002-62B4-4A0C-A05F-073A8C730EBE}"/>
            </c:ext>
          </c:extLst>
        </c:ser>
        <c:ser>
          <c:idx val="3"/>
          <c:order val="3"/>
          <c:tx>
            <c:strRef>
              <c:f>APF!$B$132</c:f>
              <c:strCache>
                <c:ptCount val="1"/>
                <c:pt idx="0">
                  <c:v>Intergubernamental</c:v>
                </c:pt>
              </c:strCache>
            </c:strRef>
          </c:tx>
          <c:spPr>
            <a:solidFill>
              <a:srgbClr val="4F620A"/>
            </a:solidFill>
            <a:ln>
              <a:noFill/>
            </a:ln>
            <a:effectLst/>
          </c:spPr>
          <c:invertIfNegative val="0"/>
          <c:dLbls>
            <c:dLbl>
              <c:idx val="2"/>
              <c:delete val="1"/>
              <c:extLst xmlns:c16r2="http://schemas.microsoft.com/office/drawing/2015/06/chart">
                <c:ext xmlns:c16="http://schemas.microsoft.com/office/drawing/2014/chart" uri="{C3380CC4-5D6E-409C-BE32-E72D297353CC}">
                  <c16:uniqueId val="{00000003-F09E-440C-90BD-394E8AF03475}"/>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F09E-440C-90BD-394E8AF03475}"/>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5-F09E-440C-90BD-394E8AF0347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APF!$C$128:$H$128</c:f>
              <c:strCache>
                <c:ptCount val="6"/>
                <c:pt idx="0">
                  <c:v>Avance de 0%</c:v>
                </c:pt>
                <c:pt idx="1">
                  <c:v>&gt;0% a 25%</c:v>
                </c:pt>
                <c:pt idx="2">
                  <c:v>&gt;25% a 50%</c:v>
                </c:pt>
                <c:pt idx="3">
                  <c:v>&gt;50% a 75%</c:v>
                </c:pt>
                <c:pt idx="4">
                  <c:v>&gt;75% a &lt;100%</c:v>
                </c:pt>
                <c:pt idx="5">
                  <c:v>100%</c:v>
                </c:pt>
              </c:strCache>
            </c:strRef>
          </c:cat>
          <c:val>
            <c:numRef>
              <c:f>APF!$C$132:$H$132</c:f>
              <c:numCache>
                <c:formatCode>General</c:formatCode>
                <c:ptCount val="6"/>
                <c:pt idx="0">
                  <c:v>1</c:v>
                </c:pt>
                <c:pt idx="1">
                  <c:v>1</c:v>
                </c:pt>
                <c:pt idx="2">
                  <c:v>0</c:v>
                </c:pt>
                <c:pt idx="3">
                  <c:v>1</c:v>
                </c:pt>
                <c:pt idx="4">
                  <c:v>0</c:v>
                </c:pt>
                <c:pt idx="5">
                  <c:v>0</c:v>
                </c:pt>
              </c:numCache>
            </c:numRef>
          </c:val>
          <c:extLst xmlns:c16r2="http://schemas.microsoft.com/office/drawing/2015/06/chart">
            <c:ext xmlns:c16="http://schemas.microsoft.com/office/drawing/2014/chart" uri="{C3380CC4-5D6E-409C-BE32-E72D297353CC}">
              <c16:uniqueId val="{00000003-62B4-4A0C-A05F-073A8C730EBE}"/>
            </c:ext>
          </c:extLst>
        </c:ser>
        <c:dLbls>
          <c:dLblPos val="outEnd"/>
          <c:showLegendKey val="0"/>
          <c:showVal val="1"/>
          <c:showCatName val="0"/>
          <c:showSerName val="0"/>
          <c:showPercent val="0"/>
          <c:showBubbleSize val="0"/>
        </c:dLbls>
        <c:gapWidth val="219"/>
        <c:overlap val="-27"/>
        <c:axId val="664442464"/>
        <c:axId val="664443552"/>
      </c:barChart>
      <c:catAx>
        <c:axId val="66444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64443552"/>
        <c:crosses val="autoZero"/>
        <c:auto val="1"/>
        <c:lblAlgn val="ctr"/>
        <c:lblOffset val="100"/>
        <c:noMultiLvlLbl val="0"/>
      </c:catAx>
      <c:valAx>
        <c:axId val="6644435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64442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Soberana Sans" panose="02000000000000000000" pitchFamily="50" charset="0"/>
                <a:ea typeface="+mn-ea"/>
                <a:cs typeface="+mn-cs"/>
              </a:defRPr>
            </a:pPr>
            <a:r>
              <a:rPr lang="en-US" sz="800" b="1" i="0" baseline="0">
                <a:effectLst/>
                <a:latin typeface="Soberana Sans" panose="02000000000000000000" pitchFamily="50" charset="0"/>
              </a:rPr>
              <a:t>Gráfica 4. ASM concluidos por Ramo, dependencia o entidad al  tercer trimeste 2018</a:t>
            </a:r>
            <a:endParaRPr lang="es-MX" sz="8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Soberana Sans" panose="02000000000000000000" pitchFamily="50" charset="0"/>
              <a:ea typeface="+mn-ea"/>
              <a:cs typeface="+mn-cs"/>
            </a:defRPr>
          </a:pPr>
          <a:endParaRPr lang="es-MX"/>
        </a:p>
      </c:txPr>
    </c:title>
    <c:autoTitleDeleted val="0"/>
    <c:plotArea>
      <c:layout>
        <c:manualLayout>
          <c:layoutTarget val="inner"/>
          <c:xMode val="edge"/>
          <c:yMode val="edge"/>
          <c:x val="0.27244094488188975"/>
          <c:y val="7.1765743022580195E-2"/>
          <c:w val="0.68433683289588798"/>
          <c:h val="0.84816934142774136"/>
        </c:manualLayout>
      </c:layout>
      <c:barChart>
        <c:barDir val="bar"/>
        <c:grouping val="clustered"/>
        <c:varyColors val="0"/>
        <c:ser>
          <c:idx val="0"/>
          <c:order val="0"/>
          <c:spPr>
            <a:solidFill>
              <a:srgbClr val="AEC6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APF!$B$147:$C$188</c:f>
              <c:multiLvlStrCache>
                <c:ptCount val="42"/>
                <c:lvl>
                  <c:pt idx="0">
                    <c:v>AGN</c:v>
                  </c:pt>
                  <c:pt idx="1">
                    <c:v>CENAPRED</c:v>
                  </c:pt>
                  <c:pt idx="2">
                    <c:v>CNS</c:v>
                  </c:pt>
                  <c:pt idx="3">
                    <c:v>CONAPO</c:v>
                  </c:pt>
                  <c:pt idx="4">
                    <c:v>CONAVIM</c:v>
                  </c:pt>
                  <c:pt idx="5">
                    <c:v>SEGOB</c:v>
                  </c:pt>
                  <c:pt idx="6">
                    <c:v>SRE</c:v>
                  </c:pt>
                  <c:pt idx="7">
                    <c:v>CONSAR</c:v>
                  </c:pt>
                  <c:pt idx="8">
                    <c:v>SAGARPA</c:v>
                  </c:pt>
                  <c:pt idx="9">
                    <c:v>FIT</c:v>
                  </c:pt>
                  <c:pt idx="10">
                    <c:v>SCT</c:v>
                  </c:pt>
                  <c:pt idx="11">
                    <c:v>SENEAM</c:v>
                  </c:pt>
                  <c:pt idx="12">
                    <c:v>COFEMER</c:v>
                  </c:pt>
                  <c:pt idx="13">
                    <c:v>SE</c:v>
                  </c:pt>
                  <c:pt idx="14">
                    <c:v>SEP</c:v>
                  </c:pt>
                  <c:pt idx="15">
                    <c:v>INEA</c:v>
                  </c:pt>
                  <c:pt idx="16">
                    <c:v>CNPSS</c:v>
                  </c:pt>
                  <c:pt idx="17">
                    <c:v>DIF</c:v>
                  </c:pt>
                  <c:pt idx="18">
                    <c:v>SALUD</c:v>
                  </c:pt>
                  <c:pt idx="19">
                    <c:v>STPS</c:v>
                  </c:pt>
                  <c:pt idx="20">
                    <c:v>CONAVI</c:v>
                  </c:pt>
                  <c:pt idx="21">
                    <c:v>RAN</c:v>
                  </c:pt>
                  <c:pt idx="22">
                    <c:v>SEDATU</c:v>
                  </c:pt>
                  <c:pt idx="23">
                    <c:v>CONAFOR</c:v>
                  </c:pt>
                  <c:pt idx="24">
                    <c:v>CONANP</c:v>
                  </c:pt>
                  <c:pt idx="25">
                    <c:v>SEMARNAT</c:v>
                  </c:pt>
                  <c:pt idx="26">
                    <c:v>PGR</c:v>
                  </c:pt>
                  <c:pt idx="27">
                    <c:v>IMSS</c:v>
                  </c:pt>
                  <c:pt idx="28">
                    <c:v>CNP</c:v>
                  </c:pt>
                  <c:pt idx="29">
                    <c:v>CONADIS</c:v>
                  </c:pt>
                  <c:pt idx="30">
                    <c:v>DICONSA</c:v>
                  </c:pt>
                  <c:pt idx="31">
                    <c:v>FONART</c:v>
                  </c:pt>
                  <c:pt idx="32">
                    <c:v>IMJUVE</c:v>
                  </c:pt>
                  <c:pt idx="33">
                    <c:v>INAPAM</c:v>
                  </c:pt>
                  <c:pt idx="34">
                    <c:v>SEDESOL</c:v>
                  </c:pt>
                  <c:pt idx="35">
                    <c:v>ANGELES VERDES</c:v>
                  </c:pt>
                  <c:pt idx="36">
                    <c:v>FONATUR</c:v>
                  </c:pt>
                  <c:pt idx="37">
                    <c:v>SECTUR</c:v>
                  </c:pt>
                  <c:pt idx="38">
                    <c:v>CDI</c:v>
                  </c:pt>
                  <c:pt idx="39">
                    <c:v>INMUJERES</c:v>
                  </c:pt>
                  <c:pt idx="40">
                    <c:v>IMSS</c:v>
                  </c:pt>
                  <c:pt idx="41">
                    <c:v>ISSSTE</c:v>
                  </c:pt>
                </c:lvl>
                <c:lvl>
                  <c:pt idx="0">
                    <c:v>04</c:v>
                  </c:pt>
                  <c:pt idx="6">
                    <c:v>05</c:v>
                  </c:pt>
                  <c:pt idx="7">
                    <c:v>06</c:v>
                  </c:pt>
                  <c:pt idx="8">
                    <c:v>08</c:v>
                  </c:pt>
                  <c:pt idx="9">
                    <c:v>09</c:v>
                  </c:pt>
                  <c:pt idx="12">
                    <c:v>10</c:v>
                  </c:pt>
                  <c:pt idx="14">
                    <c:v>11</c:v>
                  </c:pt>
                  <c:pt idx="16">
                    <c:v>12</c:v>
                  </c:pt>
                  <c:pt idx="19">
                    <c:v>14</c:v>
                  </c:pt>
                  <c:pt idx="20">
                    <c:v>15</c:v>
                  </c:pt>
                  <c:pt idx="23">
                    <c:v>16</c:v>
                  </c:pt>
                  <c:pt idx="26">
                    <c:v>17</c:v>
                  </c:pt>
                  <c:pt idx="27">
                    <c:v>19</c:v>
                  </c:pt>
                  <c:pt idx="28">
                    <c:v>20</c:v>
                  </c:pt>
                  <c:pt idx="35">
                    <c:v>21</c:v>
                  </c:pt>
                  <c:pt idx="38">
                    <c:v>47</c:v>
                  </c:pt>
                  <c:pt idx="40">
                    <c:v>50</c:v>
                  </c:pt>
                  <c:pt idx="41">
                    <c:v>51</c:v>
                  </c:pt>
                </c:lvl>
              </c:multiLvlStrCache>
            </c:multiLvlStrRef>
          </c:cat>
          <c:val>
            <c:numRef>
              <c:f>APF!$D$147:$D$188</c:f>
              <c:numCache>
                <c:formatCode>General</c:formatCode>
                <c:ptCount val="42"/>
                <c:pt idx="0">
                  <c:v>1</c:v>
                </c:pt>
                <c:pt idx="1">
                  <c:v>3</c:v>
                </c:pt>
                <c:pt idx="2">
                  <c:v>2</c:v>
                </c:pt>
                <c:pt idx="3">
                  <c:v>1</c:v>
                </c:pt>
                <c:pt idx="4">
                  <c:v>3</c:v>
                </c:pt>
                <c:pt idx="5">
                  <c:v>13</c:v>
                </c:pt>
                <c:pt idx="6">
                  <c:v>3</c:v>
                </c:pt>
                <c:pt idx="7">
                  <c:v>5</c:v>
                </c:pt>
                <c:pt idx="8">
                  <c:v>23</c:v>
                </c:pt>
                <c:pt idx="9">
                  <c:v>1</c:v>
                </c:pt>
                <c:pt idx="10">
                  <c:v>4</c:v>
                </c:pt>
                <c:pt idx="11">
                  <c:v>2</c:v>
                </c:pt>
                <c:pt idx="12">
                  <c:v>6</c:v>
                </c:pt>
                <c:pt idx="13">
                  <c:v>12</c:v>
                </c:pt>
                <c:pt idx="14">
                  <c:v>69</c:v>
                </c:pt>
                <c:pt idx="15">
                  <c:v>1</c:v>
                </c:pt>
                <c:pt idx="16">
                  <c:v>1</c:v>
                </c:pt>
                <c:pt idx="17">
                  <c:v>1</c:v>
                </c:pt>
                <c:pt idx="18">
                  <c:v>20</c:v>
                </c:pt>
                <c:pt idx="19">
                  <c:v>2</c:v>
                </c:pt>
                <c:pt idx="20">
                  <c:v>1</c:v>
                </c:pt>
                <c:pt idx="21">
                  <c:v>1</c:v>
                </c:pt>
                <c:pt idx="22">
                  <c:v>9</c:v>
                </c:pt>
                <c:pt idx="23">
                  <c:v>4</c:v>
                </c:pt>
                <c:pt idx="24">
                  <c:v>1</c:v>
                </c:pt>
                <c:pt idx="25">
                  <c:v>4</c:v>
                </c:pt>
                <c:pt idx="26">
                  <c:v>2</c:v>
                </c:pt>
                <c:pt idx="27">
                  <c:v>2</c:v>
                </c:pt>
                <c:pt idx="28">
                  <c:v>2</c:v>
                </c:pt>
                <c:pt idx="29">
                  <c:v>1</c:v>
                </c:pt>
                <c:pt idx="30">
                  <c:v>9</c:v>
                </c:pt>
                <c:pt idx="31">
                  <c:v>1</c:v>
                </c:pt>
                <c:pt idx="32">
                  <c:v>6</c:v>
                </c:pt>
                <c:pt idx="33">
                  <c:v>2</c:v>
                </c:pt>
                <c:pt idx="34">
                  <c:v>44</c:v>
                </c:pt>
                <c:pt idx="35">
                  <c:v>1</c:v>
                </c:pt>
                <c:pt idx="36">
                  <c:v>2</c:v>
                </c:pt>
                <c:pt idx="37">
                  <c:v>2</c:v>
                </c:pt>
                <c:pt idx="38">
                  <c:v>6</c:v>
                </c:pt>
                <c:pt idx="39">
                  <c:v>6</c:v>
                </c:pt>
                <c:pt idx="40">
                  <c:v>2</c:v>
                </c:pt>
                <c:pt idx="41">
                  <c:v>5</c:v>
                </c:pt>
              </c:numCache>
            </c:numRef>
          </c:val>
          <c:extLst xmlns:c16r2="http://schemas.microsoft.com/office/drawing/2015/06/chart">
            <c:ext xmlns:c16="http://schemas.microsoft.com/office/drawing/2014/chart" uri="{C3380CC4-5D6E-409C-BE32-E72D297353CC}">
              <c16:uniqueId val="{00000000-5E01-46EF-BDA0-47DAB6A9AE60}"/>
            </c:ext>
          </c:extLst>
        </c:ser>
        <c:dLbls>
          <c:dLblPos val="outEnd"/>
          <c:showLegendKey val="0"/>
          <c:showVal val="1"/>
          <c:showCatName val="0"/>
          <c:showSerName val="0"/>
          <c:showPercent val="0"/>
          <c:showBubbleSize val="0"/>
        </c:dLbls>
        <c:gapWidth val="182"/>
        <c:axId val="664443008"/>
        <c:axId val="664444640"/>
      </c:barChart>
      <c:catAx>
        <c:axId val="664443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64444640"/>
        <c:crosses val="autoZero"/>
        <c:auto val="1"/>
        <c:lblAlgn val="ctr"/>
        <c:lblOffset val="100"/>
        <c:noMultiLvlLbl val="0"/>
      </c:catAx>
      <c:valAx>
        <c:axId val="664444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644430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Soberana Sans" panose="02000000000000000000" pitchFamily="50" charset="0"/>
                <a:ea typeface="+mn-ea"/>
                <a:cs typeface="+mn-cs"/>
              </a:defRPr>
            </a:pPr>
            <a:r>
              <a:rPr lang="es-MX" sz="800" b="1" i="0" baseline="0">
                <a:effectLst/>
                <a:latin typeface="Soberana Sans" panose="02000000000000000000" pitchFamily="50" charset="0"/>
              </a:rPr>
              <a:t>Gráfica 5. Cantidad de ASM por rango de avance porcentual al tercer trimestre 2018</a:t>
            </a:r>
            <a:endParaRPr lang="es-MX" sz="8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Soberana Sans" panose="02000000000000000000" pitchFamily="50" charset="0"/>
              <a:ea typeface="+mn-ea"/>
              <a:cs typeface="+mn-cs"/>
            </a:defRPr>
          </a:pPr>
          <a:endParaRPr lang="es-MX"/>
        </a:p>
      </c:txPr>
    </c:title>
    <c:autoTitleDeleted val="0"/>
    <c:plotArea>
      <c:layout>
        <c:manualLayout>
          <c:layoutTarget val="inner"/>
          <c:xMode val="edge"/>
          <c:yMode val="edge"/>
          <c:x val="4.4697685516583152E-2"/>
          <c:y val="0.27761628754738993"/>
          <c:w val="0.9347894939705963"/>
          <c:h val="0.53628062117235342"/>
        </c:manualLayout>
      </c:layout>
      <c:barChart>
        <c:barDir val="col"/>
        <c:grouping val="clustered"/>
        <c:varyColors val="0"/>
        <c:ser>
          <c:idx val="0"/>
          <c:order val="0"/>
          <c:tx>
            <c:strRef>
              <c:f>SHCP!$C$89</c:f>
              <c:strCache>
                <c:ptCount val="1"/>
                <c:pt idx="0">
                  <c:v>Específico</c:v>
                </c:pt>
              </c:strCache>
            </c:strRef>
          </c:tx>
          <c:spPr>
            <a:solidFill>
              <a:srgbClr val="CCDBB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SHCP!$D$88:$I$88</c:f>
              <c:strCache>
                <c:ptCount val="6"/>
                <c:pt idx="0">
                  <c:v>Avance de 0%</c:v>
                </c:pt>
                <c:pt idx="1">
                  <c:v>&gt;0% a 25%</c:v>
                </c:pt>
                <c:pt idx="2">
                  <c:v>&gt;25% a 50%</c:v>
                </c:pt>
                <c:pt idx="3">
                  <c:v>&gt;50% a 75%</c:v>
                </c:pt>
                <c:pt idx="4">
                  <c:v>&gt;75% a &lt;100%</c:v>
                </c:pt>
                <c:pt idx="5">
                  <c:v>100%</c:v>
                </c:pt>
              </c:strCache>
            </c:strRef>
          </c:cat>
          <c:val>
            <c:numRef>
              <c:f>SHCP!$D$89:$I$89</c:f>
              <c:numCache>
                <c:formatCode>General</c:formatCode>
                <c:ptCount val="6"/>
                <c:pt idx="0">
                  <c:v>40</c:v>
                </c:pt>
                <c:pt idx="1">
                  <c:v>15</c:v>
                </c:pt>
                <c:pt idx="2">
                  <c:v>18</c:v>
                </c:pt>
                <c:pt idx="3">
                  <c:v>7</c:v>
                </c:pt>
                <c:pt idx="4">
                  <c:v>21</c:v>
                </c:pt>
                <c:pt idx="5">
                  <c:v>63</c:v>
                </c:pt>
              </c:numCache>
            </c:numRef>
          </c:val>
          <c:extLst xmlns:c16r2="http://schemas.microsoft.com/office/drawing/2015/06/chart">
            <c:ext xmlns:c16="http://schemas.microsoft.com/office/drawing/2014/chart" uri="{C3380CC4-5D6E-409C-BE32-E72D297353CC}">
              <c16:uniqueId val="{00000000-ECCE-4B81-898C-DB4D8B4BBF48}"/>
            </c:ext>
          </c:extLst>
        </c:ser>
        <c:ser>
          <c:idx val="1"/>
          <c:order val="1"/>
          <c:tx>
            <c:strRef>
              <c:f>SHCP!$C$90</c:f>
              <c:strCache>
                <c:ptCount val="1"/>
                <c:pt idx="0">
                  <c:v>Institucional</c:v>
                </c:pt>
              </c:strCache>
            </c:strRef>
          </c:tx>
          <c:spPr>
            <a:solidFill>
              <a:srgbClr val="AEC6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SHCP!$D$88:$I$88</c:f>
              <c:strCache>
                <c:ptCount val="6"/>
                <c:pt idx="0">
                  <c:v>Avance de 0%</c:v>
                </c:pt>
                <c:pt idx="1">
                  <c:v>&gt;0% a 25%</c:v>
                </c:pt>
                <c:pt idx="2">
                  <c:v>&gt;25% a 50%</c:v>
                </c:pt>
                <c:pt idx="3">
                  <c:v>&gt;50% a 75%</c:v>
                </c:pt>
                <c:pt idx="4">
                  <c:v>&gt;75% a &lt;100%</c:v>
                </c:pt>
                <c:pt idx="5">
                  <c:v>100%</c:v>
                </c:pt>
              </c:strCache>
            </c:strRef>
          </c:cat>
          <c:val>
            <c:numRef>
              <c:f>SHCP!$D$90:$I$90</c:f>
              <c:numCache>
                <c:formatCode>General</c:formatCode>
                <c:ptCount val="6"/>
                <c:pt idx="0">
                  <c:v>47</c:v>
                </c:pt>
                <c:pt idx="1">
                  <c:v>12</c:v>
                </c:pt>
                <c:pt idx="2">
                  <c:v>12</c:v>
                </c:pt>
                <c:pt idx="3">
                  <c:v>12</c:v>
                </c:pt>
                <c:pt idx="4">
                  <c:v>17</c:v>
                </c:pt>
                <c:pt idx="5">
                  <c:v>19</c:v>
                </c:pt>
              </c:numCache>
            </c:numRef>
          </c:val>
          <c:extLst xmlns:c16r2="http://schemas.microsoft.com/office/drawing/2015/06/chart">
            <c:ext xmlns:c16="http://schemas.microsoft.com/office/drawing/2014/chart" uri="{C3380CC4-5D6E-409C-BE32-E72D297353CC}">
              <c16:uniqueId val="{00000001-ECCE-4B81-898C-DB4D8B4BBF48}"/>
            </c:ext>
          </c:extLst>
        </c:ser>
        <c:ser>
          <c:idx val="2"/>
          <c:order val="2"/>
          <c:tx>
            <c:strRef>
              <c:f>SHCP!$C$91</c:f>
              <c:strCache>
                <c:ptCount val="1"/>
                <c:pt idx="0">
                  <c:v>Interinstitucional</c:v>
                </c:pt>
              </c:strCache>
            </c:strRef>
          </c:tx>
          <c:spPr>
            <a:solidFill>
              <a:srgbClr val="94AF53"/>
            </a:solidFill>
            <a:ln>
              <a:noFill/>
            </a:ln>
            <a:effectLst/>
          </c:spPr>
          <c:invertIfNegative val="0"/>
          <c:dLbls>
            <c:dLbl>
              <c:idx val="1"/>
              <c:delete val="1"/>
              <c:extLst xmlns:c16r2="http://schemas.microsoft.com/office/drawing/2015/06/chart">
                <c:ext xmlns:c16="http://schemas.microsoft.com/office/drawing/2014/chart" uri="{C3380CC4-5D6E-409C-BE32-E72D297353CC}">
                  <c16:uniqueId val="{00000000-80D4-490B-B627-286253051802}"/>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1-80D4-490B-B627-286253051802}"/>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2-80D4-490B-B627-286253051802}"/>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3-80D4-490B-B627-28625305180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SHCP!$D$88:$I$88</c:f>
              <c:strCache>
                <c:ptCount val="6"/>
                <c:pt idx="0">
                  <c:v>Avance de 0%</c:v>
                </c:pt>
                <c:pt idx="1">
                  <c:v>&gt;0% a 25%</c:v>
                </c:pt>
                <c:pt idx="2">
                  <c:v>&gt;25% a 50%</c:v>
                </c:pt>
                <c:pt idx="3">
                  <c:v>&gt;50% a 75%</c:v>
                </c:pt>
                <c:pt idx="4">
                  <c:v>&gt;75% a &lt;100%</c:v>
                </c:pt>
                <c:pt idx="5">
                  <c:v>100%</c:v>
                </c:pt>
              </c:strCache>
            </c:strRef>
          </c:cat>
          <c:val>
            <c:numRef>
              <c:f>SHCP!$D$91:$I$91</c:f>
              <c:numCache>
                <c:formatCode>General</c:formatCode>
                <c:ptCount val="6"/>
                <c:pt idx="0">
                  <c:v>3</c:v>
                </c:pt>
                <c:pt idx="1">
                  <c:v>0</c:v>
                </c:pt>
                <c:pt idx="2">
                  <c:v>1</c:v>
                </c:pt>
                <c:pt idx="3">
                  <c:v>0</c:v>
                </c:pt>
                <c:pt idx="4">
                  <c:v>0</c:v>
                </c:pt>
                <c:pt idx="5">
                  <c:v>0</c:v>
                </c:pt>
              </c:numCache>
            </c:numRef>
          </c:val>
          <c:extLst xmlns:c16r2="http://schemas.microsoft.com/office/drawing/2015/06/chart">
            <c:ext xmlns:c16="http://schemas.microsoft.com/office/drawing/2014/chart" uri="{C3380CC4-5D6E-409C-BE32-E72D297353CC}">
              <c16:uniqueId val="{00000002-ECCE-4B81-898C-DB4D8B4BBF48}"/>
            </c:ext>
          </c:extLst>
        </c:ser>
        <c:ser>
          <c:idx val="3"/>
          <c:order val="3"/>
          <c:tx>
            <c:strRef>
              <c:f>SHCP!$C$92</c:f>
              <c:strCache>
                <c:ptCount val="1"/>
                <c:pt idx="0">
                  <c:v>Intergubernamental</c:v>
                </c:pt>
              </c:strCache>
            </c:strRef>
          </c:tx>
          <c:spPr>
            <a:solidFill>
              <a:srgbClr val="4F620A"/>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4-80D4-490B-B627-286253051802}"/>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5-80D4-490B-B627-286253051802}"/>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6-80D4-490B-B627-286253051802}"/>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7-80D4-490B-B627-28625305180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SHCP!$D$88:$I$88</c:f>
              <c:strCache>
                <c:ptCount val="6"/>
                <c:pt idx="0">
                  <c:v>Avance de 0%</c:v>
                </c:pt>
                <c:pt idx="1">
                  <c:v>&gt;0% a 25%</c:v>
                </c:pt>
                <c:pt idx="2">
                  <c:v>&gt;25% a 50%</c:v>
                </c:pt>
                <c:pt idx="3">
                  <c:v>&gt;50% a 75%</c:v>
                </c:pt>
                <c:pt idx="4">
                  <c:v>&gt;75% a &lt;100%</c:v>
                </c:pt>
                <c:pt idx="5">
                  <c:v>100%</c:v>
                </c:pt>
              </c:strCache>
            </c:strRef>
          </c:cat>
          <c:val>
            <c:numRef>
              <c:f>SHCP!$D$92:$I$92</c:f>
              <c:numCache>
                <c:formatCode>General</c:formatCode>
                <c:ptCount val="6"/>
                <c:pt idx="0">
                  <c:v>0</c:v>
                </c:pt>
                <c:pt idx="1">
                  <c:v>1</c:v>
                </c:pt>
                <c:pt idx="2">
                  <c:v>0</c:v>
                </c:pt>
                <c:pt idx="3">
                  <c:v>1</c:v>
                </c:pt>
                <c:pt idx="4">
                  <c:v>0</c:v>
                </c:pt>
                <c:pt idx="5">
                  <c:v>0</c:v>
                </c:pt>
              </c:numCache>
            </c:numRef>
          </c:val>
          <c:extLst xmlns:c16r2="http://schemas.microsoft.com/office/drawing/2015/06/chart">
            <c:ext xmlns:c16="http://schemas.microsoft.com/office/drawing/2014/chart" uri="{C3380CC4-5D6E-409C-BE32-E72D297353CC}">
              <c16:uniqueId val="{00000003-ECCE-4B81-898C-DB4D8B4BBF48}"/>
            </c:ext>
          </c:extLst>
        </c:ser>
        <c:dLbls>
          <c:dLblPos val="outEnd"/>
          <c:showLegendKey val="0"/>
          <c:showVal val="1"/>
          <c:showCatName val="0"/>
          <c:showSerName val="0"/>
          <c:showPercent val="0"/>
          <c:showBubbleSize val="0"/>
        </c:dLbls>
        <c:gapWidth val="219"/>
        <c:overlap val="-27"/>
        <c:axId val="664446272"/>
        <c:axId val="664445184"/>
      </c:barChart>
      <c:catAx>
        <c:axId val="66444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64445184"/>
        <c:crosses val="autoZero"/>
        <c:auto val="1"/>
        <c:lblAlgn val="ctr"/>
        <c:lblOffset val="100"/>
        <c:noMultiLvlLbl val="0"/>
      </c:catAx>
      <c:valAx>
        <c:axId val="6644451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644462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Soberana Sans" panose="02000000000000000000" pitchFamily="50" charset="0"/>
                <a:ea typeface="+mn-ea"/>
                <a:cs typeface="+mn-cs"/>
              </a:defRPr>
            </a:pPr>
            <a:r>
              <a:rPr lang="en-US" sz="800" b="1" i="0" baseline="0">
                <a:effectLst/>
                <a:latin typeface="Soberana Sans" panose="02000000000000000000" pitchFamily="50" charset="0"/>
              </a:rPr>
              <a:t>Gráfica 6. ASM concluidos por Ramo, dependencia o entidad al  tercer trimeste 2018</a:t>
            </a:r>
            <a:endParaRPr lang="es-MX" sz="8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Soberana Sans" panose="02000000000000000000" pitchFamily="50" charset="0"/>
              <a:ea typeface="+mn-ea"/>
              <a:cs typeface="+mn-cs"/>
            </a:defRPr>
          </a:pPr>
          <a:endParaRPr lang="es-MX"/>
        </a:p>
      </c:txPr>
    </c:title>
    <c:autoTitleDeleted val="0"/>
    <c:plotArea>
      <c:layout>
        <c:manualLayout>
          <c:layoutTarget val="inner"/>
          <c:xMode val="edge"/>
          <c:yMode val="edge"/>
          <c:x val="0.27244094488188975"/>
          <c:y val="8.4910637984069406E-2"/>
          <c:w val="0.68433683289588798"/>
          <c:h val="0.80486245007209589"/>
        </c:manualLayout>
      </c:layout>
      <c:barChart>
        <c:barDir val="bar"/>
        <c:grouping val="clustered"/>
        <c:varyColors val="0"/>
        <c:ser>
          <c:idx val="0"/>
          <c:order val="0"/>
          <c:spPr>
            <a:solidFill>
              <a:srgbClr val="AEC6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SHCP!$C$106:$D$130</c:f>
              <c:multiLvlStrCache>
                <c:ptCount val="25"/>
                <c:lvl>
                  <c:pt idx="0">
                    <c:v>AGN</c:v>
                  </c:pt>
                  <c:pt idx="1">
                    <c:v>CENAPRED</c:v>
                  </c:pt>
                  <c:pt idx="2">
                    <c:v>CNS</c:v>
                  </c:pt>
                  <c:pt idx="3">
                    <c:v>CONAPO</c:v>
                  </c:pt>
                  <c:pt idx="4">
                    <c:v>CONAVIM</c:v>
                  </c:pt>
                  <c:pt idx="5">
                    <c:v>SEGOB</c:v>
                  </c:pt>
                  <c:pt idx="6">
                    <c:v>SRE</c:v>
                  </c:pt>
                  <c:pt idx="7">
                    <c:v>CONSAR</c:v>
                  </c:pt>
                  <c:pt idx="8">
                    <c:v>FIT</c:v>
                  </c:pt>
                  <c:pt idx="9">
                    <c:v>SCT</c:v>
                  </c:pt>
                  <c:pt idx="10">
                    <c:v>SENEAM</c:v>
                  </c:pt>
                  <c:pt idx="11">
                    <c:v>COFEMER</c:v>
                  </c:pt>
                  <c:pt idx="12">
                    <c:v>SE</c:v>
                  </c:pt>
                  <c:pt idx="13">
                    <c:v>SEP</c:v>
                  </c:pt>
                  <c:pt idx="14">
                    <c:v>SALUD</c:v>
                  </c:pt>
                  <c:pt idx="15">
                    <c:v>CONAVI</c:v>
                  </c:pt>
                  <c:pt idx="16">
                    <c:v>RAN</c:v>
                  </c:pt>
                  <c:pt idx="17">
                    <c:v>SEDATU</c:v>
                  </c:pt>
                  <c:pt idx="18">
                    <c:v>PGR</c:v>
                  </c:pt>
                  <c:pt idx="19">
                    <c:v>CONADIS</c:v>
                  </c:pt>
                  <c:pt idx="20">
                    <c:v>ANGELES VERDES</c:v>
                  </c:pt>
                  <c:pt idx="21">
                    <c:v>FONATUR</c:v>
                  </c:pt>
                  <c:pt idx="22">
                    <c:v>SECTUR</c:v>
                  </c:pt>
                  <c:pt idx="23">
                    <c:v>INMUJERES</c:v>
                  </c:pt>
                  <c:pt idx="24">
                    <c:v>ISSSTE</c:v>
                  </c:pt>
                </c:lvl>
                <c:lvl>
                  <c:pt idx="0">
                    <c:v>04</c:v>
                  </c:pt>
                  <c:pt idx="6">
                    <c:v>05</c:v>
                  </c:pt>
                  <c:pt idx="7">
                    <c:v>06</c:v>
                  </c:pt>
                  <c:pt idx="8">
                    <c:v>09</c:v>
                  </c:pt>
                  <c:pt idx="11">
                    <c:v>10</c:v>
                  </c:pt>
                  <c:pt idx="13">
                    <c:v>11</c:v>
                  </c:pt>
                  <c:pt idx="14">
                    <c:v>12</c:v>
                  </c:pt>
                  <c:pt idx="15">
                    <c:v>15</c:v>
                  </c:pt>
                  <c:pt idx="18">
                    <c:v>17</c:v>
                  </c:pt>
                  <c:pt idx="19">
                    <c:v>20</c:v>
                  </c:pt>
                  <c:pt idx="20">
                    <c:v>21</c:v>
                  </c:pt>
                  <c:pt idx="23">
                    <c:v>47</c:v>
                  </c:pt>
                  <c:pt idx="24">
                    <c:v>51</c:v>
                  </c:pt>
                </c:lvl>
              </c:multiLvlStrCache>
            </c:multiLvlStrRef>
          </c:cat>
          <c:val>
            <c:numRef>
              <c:f>SHCP!$E$106:$E$130</c:f>
              <c:numCache>
                <c:formatCode>General</c:formatCode>
                <c:ptCount val="25"/>
                <c:pt idx="0">
                  <c:v>1</c:v>
                </c:pt>
                <c:pt idx="1">
                  <c:v>3</c:v>
                </c:pt>
                <c:pt idx="2">
                  <c:v>2</c:v>
                </c:pt>
                <c:pt idx="3">
                  <c:v>1</c:v>
                </c:pt>
                <c:pt idx="4">
                  <c:v>3</c:v>
                </c:pt>
                <c:pt idx="5">
                  <c:v>13</c:v>
                </c:pt>
                <c:pt idx="6">
                  <c:v>3</c:v>
                </c:pt>
                <c:pt idx="7">
                  <c:v>5</c:v>
                </c:pt>
                <c:pt idx="8">
                  <c:v>1</c:v>
                </c:pt>
                <c:pt idx="9">
                  <c:v>4</c:v>
                </c:pt>
                <c:pt idx="10">
                  <c:v>2</c:v>
                </c:pt>
                <c:pt idx="11">
                  <c:v>6</c:v>
                </c:pt>
                <c:pt idx="12">
                  <c:v>6</c:v>
                </c:pt>
                <c:pt idx="13">
                  <c:v>10</c:v>
                </c:pt>
                <c:pt idx="14">
                  <c:v>4</c:v>
                </c:pt>
                <c:pt idx="15">
                  <c:v>1</c:v>
                </c:pt>
                <c:pt idx="16">
                  <c:v>1</c:v>
                </c:pt>
                <c:pt idx="17">
                  <c:v>2</c:v>
                </c:pt>
                <c:pt idx="18">
                  <c:v>2</c:v>
                </c:pt>
                <c:pt idx="19">
                  <c:v>1</c:v>
                </c:pt>
                <c:pt idx="20">
                  <c:v>1</c:v>
                </c:pt>
                <c:pt idx="21">
                  <c:v>2</c:v>
                </c:pt>
                <c:pt idx="22">
                  <c:v>1</c:v>
                </c:pt>
                <c:pt idx="23">
                  <c:v>6</c:v>
                </c:pt>
                <c:pt idx="24">
                  <c:v>1</c:v>
                </c:pt>
              </c:numCache>
            </c:numRef>
          </c:val>
          <c:extLst xmlns:c16r2="http://schemas.microsoft.com/office/drawing/2015/06/chart">
            <c:ext xmlns:c16="http://schemas.microsoft.com/office/drawing/2014/chart" uri="{C3380CC4-5D6E-409C-BE32-E72D297353CC}">
              <c16:uniqueId val="{00000000-4EBF-4D32-9905-E2BC16B06371}"/>
            </c:ext>
          </c:extLst>
        </c:ser>
        <c:dLbls>
          <c:dLblPos val="outEnd"/>
          <c:showLegendKey val="0"/>
          <c:showVal val="1"/>
          <c:showCatName val="0"/>
          <c:showSerName val="0"/>
          <c:showPercent val="0"/>
          <c:showBubbleSize val="0"/>
        </c:dLbls>
        <c:gapWidth val="182"/>
        <c:axId val="664444096"/>
        <c:axId val="535391744"/>
      </c:barChart>
      <c:catAx>
        <c:axId val="664444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35391744"/>
        <c:crosses val="autoZero"/>
        <c:auto val="1"/>
        <c:lblAlgn val="ctr"/>
        <c:lblOffset val="100"/>
        <c:noMultiLvlLbl val="0"/>
      </c:catAx>
      <c:valAx>
        <c:axId val="535391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64444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800" b="1" i="0" baseline="0">
                <a:effectLst/>
                <a:latin typeface="Soberana Sans" panose="02000000000000000000" pitchFamily="50" charset="0"/>
              </a:rPr>
              <a:t>Gráfica 7. Cantidad de ASM por rango de avance porcentual al tercer trimestre 2018</a:t>
            </a:r>
            <a:endParaRPr lang="es-MX" sz="8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4.9497517951935001E-2"/>
          <c:y val="0.24706073199183434"/>
          <c:w val="0.93141768612764841"/>
          <c:h val="0.58072506561679793"/>
        </c:manualLayout>
      </c:layout>
      <c:barChart>
        <c:barDir val="col"/>
        <c:grouping val="clustered"/>
        <c:varyColors val="0"/>
        <c:ser>
          <c:idx val="0"/>
          <c:order val="0"/>
          <c:tx>
            <c:strRef>
              <c:f>CONEVAL!$B$73</c:f>
              <c:strCache>
                <c:ptCount val="1"/>
                <c:pt idx="0">
                  <c:v>Específico</c:v>
                </c:pt>
              </c:strCache>
            </c:strRef>
          </c:tx>
          <c:spPr>
            <a:solidFill>
              <a:srgbClr val="CCDBB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CONEVAL!$C$72:$H$72</c:f>
              <c:strCache>
                <c:ptCount val="6"/>
                <c:pt idx="0">
                  <c:v>Avance de 0%</c:v>
                </c:pt>
                <c:pt idx="1">
                  <c:v>&gt;0% a 25%</c:v>
                </c:pt>
                <c:pt idx="2">
                  <c:v>&gt;25% a 50%</c:v>
                </c:pt>
                <c:pt idx="3">
                  <c:v>&gt;50% a 75%</c:v>
                </c:pt>
                <c:pt idx="4">
                  <c:v>&gt;75% a &lt;100%</c:v>
                </c:pt>
                <c:pt idx="5">
                  <c:v>100%</c:v>
                </c:pt>
              </c:strCache>
            </c:strRef>
          </c:cat>
          <c:val>
            <c:numRef>
              <c:f>CONEVAL!$C$73:$H$73</c:f>
              <c:numCache>
                <c:formatCode>General</c:formatCode>
                <c:ptCount val="6"/>
                <c:pt idx="0">
                  <c:v>37</c:v>
                </c:pt>
                <c:pt idx="1">
                  <c:v>16</c:v>
                </c:pt>
                <c:pt idx="2">
                  <c:v>39</c:v>
                </c:pt>
                <c:pt idx="3">
                  <c:v>21</c:v>
                </c:pt>
                <c:pt idx="4">
                  <c:v>40</c:v>
                </c:pt>
                <c:pt idx="5">
                  <c:v>144</c:v>
                </c:pt>
              </c:numCache>
            </c:numRef>
          </c:val>
          <c:extLst xmlns:c16r2="http://schemas.microsoft.com/office/drawing/2015/06/chart">
            <c:ext xmlns:c16="http://schemas.microsoft.com/office/drawing/2014/chart" uri="{C3380CC4-5D6E-409C-BE32-E72D297353CC}">
              <c16:uniqueId val="{00000000-6A2A-488C-8953-074B9E2408A0}"/>
            </c:ext>
          </c:extLst>
        </c:ser>
        <c:ser>
          <c:idx val="1"/>
          <c:order val="1"/>
          <c:tx>
            <c:strRef>
              <c:f>CONEVAL!$B$74</c:f>
              <c:strCache>
                <c:ptCount val="1"/>
                <c:pt idx="0">
                  <c:v>Institucional</c:v>
                </c:pt>
              </c:strCache>
            </c:strRef>
          </c:tx>
          <c:spPr>
            <a:solidFill>
              <a:srgbClr val="AEC6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CONEVAL!$C$72:$H$72</c:f>
              <c:strCache>
                <c:ptCount val="6"/>
                <c:pt idx="0">
                  <c:v>Avance de 0%</c:v>
                </c:pt>
                <c:pt idx="1">
                  <c:v>&gt;0% a 25%</c:v>
                </c:pt>
                <c:pt idx="2">
                  <c:v>&gt;25% a 50%</c:v>
                </c:pt>
                <c:pt idx="3">
                  <c:v>&gt;50% a 75%</c:v>
                </c:pt>
                <c:pt idx="4">
                  <c:v>&gt;75% a &lt;100%</c:v>
                </c:pt>
                <c:pt idx="5">
                  <c:v>100%</c:v>
                </c:pt>
              </c:strCache>
            </c:strRef>
          </c:cat>
          <c:val>
            <c:numRef>
              <c:f>CONEVAL!$C$74:$H$74</c:f>
              <c:numCache>
                <c:formatCode>General</c:formatCode>
                <c:ptCount val="6"/>
                <c:pt idx="0">
                  <c:v>12</c:v>
                </c:pt>
                <c:pt idx="1">
                  <c:v>15</c:v>
                </c:pt>
                <c:pt idx="2">
                  <c:v>25</c:v>
                </c:pt>
                <c:pt idx="3">
                  <c:v>18</c:v>
                </c:pt>
                <c:pt idx="4">
                  <c:v>18</c:v>
                </c:pt>
                <c:pt idx="5">
                  <c:v>60</c:v>
                </c:pt>
              </c:numCache>
            </c:numRef>
          </c:val>
          <c:extLst xmlns:c16r2="http://schemas.microsoft.com/office/drawing/2015/06/chart">
            <c:ext xmlns:c16="http://schemas.microsoft.com/office/drawing/2014/chart" uri="{C3380CC4-5D6E-409C-BE32-E72D297353CC}">
              <c16:uniqueId val="{00000001-6A2A-488C-8953-074B9E2408A0}"/>
            </c:ext>
          </c:extLst>
        </c:ser>
        <c:ser>
          <c:idx val="2"/>
          <c:order val="2"/>
          <c:tx>
            <c:strRef>
              <c:f>CONEVAL!$B$75</c:f>
              <c:strCache>
                <c:ptCount val="1"/>
                <c:pt idx="0">
                  <c:v>Interinstitucional</c:v>
                </c:pt>
              </c:strCache>
            </c:strRef>
          </c:tx>
          <c:spPr>
            <a:solidFill>
              <a:srgbClr val="94AF53"/>
            </a:solidFill>
            <a:ln>
              <a:noFill/>
            </a:ln>
            <a:effectLst/>
          </c:spPr>
          <c:invertIfNegative val="0"/>
          <c:dLbls>
            <c:dLbl>
              <c:idx val="2"/>
              <c:delete val="1"/>
              <c:extLst xmlns:c16r2="http://schemas.microsoft.com/office/drawing/2015/06/chart">
                <c:ext xmlns:c16="http://schemas.microsoft.com/office/drawing/2014/chart" uri="{C3380CC4-5D6E-409C-BE32-E72D297353CC}">
                  <c16:uniqueId val="{00000000-4097-43FB-8A0B-B0B270B9EFC9}"/>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1-4097-43FB-8A0B-B0B270B9EFC9}"/>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2-4097-43FB-8A0B-B0B270B9EFC9}"/>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3-4097-43FB-8A0B-B0B270B9EFC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CONEVAL!$C$72:$H$72</c:f>
              <c:strCache>
                <c:ptCount val="6"/>
                <c:pt idx="0">
                  <c:v>Avance de 0%</c:v>
                </c:pt>
                <c:pt idx="1">
                  <c:v>&gt;0% a 25%</c:v>
                </c:pt>
                <c:pt idx="2">
                  <c:v>&gt;25% a 50%</c:v>
                </c:pt>
                <c:pt idx="3">
                  <c:v>&gt;50% a 75%</c:v>
                </c:pt>
                <c:pt idx="4">
                  <c:v>&gt;75% a &lt;100%</c:v>
                </c:pt>
                <c:pt idx="5">
                  <c:v>100%</c:v>
                </c:pt>
              </c:strCache>
            </c:strRef>
          </c:cat>
          <c:val>
            <c:numRef>
              <c:f>CONEVAL!$C$75:$H$75</c:f>
              <c:numCache>
                <c:formatCode>General</c:formatCode>
                <c:ptCount val="6"/>
                <c:pt idx="0">
                  <c:v>4</c:v>
                </c:pt>
                <c:pt idx="1">
                  <c:v>1</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2-6A2A-488C-8953-074B9E2408A0}"/>
            </c:ext>
          </c:extLst>
        </c:ser>
        <c:ser>
          <c:idx val="3"/>
          <c:order val="3"/>
          <c:tx>
            <c:strRef>
              <c:f>CONEVAL!$B$76</c:f>
              <c:strCache>
                <c:ptCount val="1"/>
                <c:pt idx="0">
                  <c:v>Intergubernamental</c:v>
                </c:pt>
              </c:strCache>
            </c:strRef>
          </c:tx>
          <c:spPr>
            <a:solidFill>
              <a:srgbClr val="4F620A"/>
            </a:solidFill>
            <a:ln>
              <a:noFill/>
            </a:ln>
            <a:effectLst/>
          </c:spPr>
          <c:invertIfNegative val="0"/>
          <c:dLbls>
            <c:dLbl>
              <c:idx val="1"/>
              <c:delete val="1"/>
              <c:extLst xmlns:c16r2="http://schemas.microsoft.com/office/drawing/2015/06/chart">
                <c:ext xmlns:c16="http://schemas.microsoft.com/office/drawing/2014/chart" uri="{C3380CC4-5D6E-409C-BE32-E72D297353CC}">
                  <c16:uniqueId val="{00000004-4097-43FB-8A0B-B0B270B9EFC9}"/>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5-4097-43FB-8A0B-B0B270B9EFC9}"/>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6-4097-43FB-8A0B-B0B270B9EFC9}"/>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7-4097-43FB-8A0B-B0B270B9EFC9}"/>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8-4097-43FB-8A0B-B0B270B9EFC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CONEVAL!$C$72:$H$72</c:f>
              <c:strCache>
                <c:ptCount val="6"/>
                <c:pt idx="0">
                  <c:v>Avance de 0%</c:v>
                </c:pt>
                <c:pt idx="1">
                  <c:v>&gt;0% a 25%</c:v>
                </c:pt>
                <c:pt idx="2">
                  <c:v>&gt;25% a 50%</c:v>
                </c:pt>
                <c:pt idx="3">
                  <c:v>&gt;50% a 75%</c:v>
                </c:pt>
                <c:pt idx="4">
                  <c:v>&gt;75% a &lt;100%</c:v>
                </c:pt>
                <c:pt idx="5">
                  <c:v>100%</c:v>
                </c:pt>
              </c:strCache>
            </c:strRef>
          </c:cat>
          <c:val>
            <c:numRef>
              <c:f>CONEVAL!$C$76:$H$76</c:f>
              <c:numCache>
                <c:formatCode>General</c:formatCode>
                <c:ptCount val="6"/>
                <c:pt idx="0">
                  <c:v>1</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3-6A2A-488C-8953-074B9E2408A0}"/>
            </c:ext>
          </c:extLst>
        </c:ser>
        <c:dLbls>
          <c:dLblPos val="outEnd"/>
          <c:showLegendKey val="0"/>
          <c:showVal val="1"/>
          <c:showCatName val="0"/>
          <c:showSerName val="0"/>
          <c:showPercent val="0"/>
          <c:showBubbleSize val="0"/>
        </c:dLbls>
        <c:gapWidth val="219"/>
        <c:overlap val="-27"/>
        <c:axId val="535392288"/>
        <c:axId val="535393920"/>
      </c:barChart>
      <c:catAx>
        <c:axId val="53539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35393920"/>
        <c:crosses val="autoZero"/>
        <c:auto val="1"/>
        <c:lblAlgn val="ctr"/>
        <c:lblOffset val="100"/>
        <c:noMultiLvlLbl val="0"/>
      </c:catAx>
      <c:valAx>
        <c:axId val="5353939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353922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Soberana Sans" panose="02000000000000000000" pitchFamily="50" charset="0"/>
                <a:ea typeface="+mn-ea"/>
                <a:cs typeface="+mn-cs"/>
              </a:defRPr>
            </a:pPr>
            <a:r>
              <a:rPr lang="en-US" sz="800" b="1" i="0" baseline="0">
                <a:effectLst/>
                <a:latin typeface="Soberana Sans" panose="02000000000000000000" pitchFamily="50" charset="0"/>
              </a:rPr>
              <a:t>Gráfica 8. ASM concluidos por Ramo, dependencia o entidad al  tercer trimeste 2018</a:t>
            </a:r>
            <a:endParaRPr lang="es-MX" sz="800">
              <a:effectLst/>
              <a:latin typeface="Soberana Sans" panose="02000000000000000000" pitchFamily="50" charset="0"/>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Soberana Sans" panose="02000000000000000000" pitchFamily="50" charset="0"/>
              <a:ea typeface="+mn-ea"/>
              <a:cs typeface="+mn-cs"/>
            </a:defRPr>
          </a:pPr>
          <a:endParaRPr lang="es-MX"/>
        </a:p>
      </c:txPr>
    </c:title>
    <c:autoTitleDeleted val="0"/>
    <c:plotArea>
      <c:layout>
        <c:manualLayout>
          <c:layoutTarget val="inner"/>
          <c:xMode val="edge"/>
          <c:yMode val="edge"/>
          <c:x val="0.21465817033834939"/>
          <c:y val="9.9799077189412416E-2"/>
          <c:w val="0.7413404206332701"/>
          <c:h val="0.78038780135065833"/>
        </c:manualLayout>
      </c:layout>
      <c:barChart>
        <c:barDir val="bar"/>
        <c:grouping val="clustered"/>
        <c:varyColors val="0"/>
        <c:ser>
          <c:idx val="0"/>
          <c:order val="0"/>
          <c:spPr>
            <a:solidFill>
              <a:srgbClr val="AEC6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CONEVAL!$B$89:$C$111</c:f>
              <c:multiLvlStrCache>
                <c:ptCount val="23"/>
                <c:lvl>
                  <c:pt idx="0">
                    <c:v>SAGARPA</c:v>
                  </c:pt>
                  <c:pt idx="1">
                    <c:v>SE</c:v>
                  </c:pt>
                  <c:pt idx="2">
                    <c:v>SEP</c:v>
                  </c:pt>
                  <c:pt idx="3">
                    <c:v>INEA</c:v>
                  </c:pt>
                  <c:pt idx="4">
                    <c:v>CNPSS</c:v>
                  </c:pt>
                  <c:pt idx="5">
                    <c:v>DIF</c:v>
                  </c:pt>
                  <c:pt idx="6">
                    <c:v>SALUD</c:v>
                  </c:pt>
                  <c:pt idx="7">
                    <c:v>STPS</c:v>
                  </c:pt>
                  <c:pt idx="8">
                    <c:v>SEDATU</c:v>
                  </c:pt>
                  <c:pt idx="9">
                    <c:v>CONAFOR</c:v>
                  </c:pt>
                  <c:pt idx="10">
                    <c:v>CONANP</c:v>
                  </c:pt>
                  <c:pt idx="11">
                    <c:v>SEMARNAT</c:v>
                  </c:pt>
                  <c:pt idx="12">
                    <c:v>IMSS</c:v>
                  </c:pt>
                  <c:pt idx="13">
                    <c:v>CNP</c:v>
                  </c:pt>
                  <c:pt idx="14">
                    <c:v>DICONSA</c:v>
                  </c:pt>
                  <c:pt idx="15">
                    <c:v>FONART</c:v>
                  </c:pt>
                  <c:pt idx="16">
                    <c:v>IMJUVE</c:v>
                  </c:pt>
                  <c:pt idx="17">
                    <c:v>INAPAM</c:v>
                  </c:pt>
                  <c:pt idx="18">
                    <c:v>SEDESOL</c:v>
                  </c:pt>
                  <c:pt idx="19">
                    <c:v>SECTUR</c:v>
                  </c:pt>
                  <c:pt idx="20">
                    <c:v>CDI</c:v>
                  </c:pt>
                  <c:pt idx="21">
                    <c:v>IMSS</c:v>
                  </c:pt>
                  <c:pt idx="22">
                    <c:v>ISSSTE</c:v>
                  </c:pt>
                </c:lvl>
                <c:lvl>
                  <c:pt idx="0">
                    <c:v>08</c:v>
                  </c:pt>
                  <c:pt idx="1">
                    <c:v>10</c:v>
                  </c:pt>
                  <c:pt idx="2">
                    <c:v>11</c:v>
                  </c:pt>
                  <c:pt idx="4">
                    <c:v>12</c:v>
                  </c:pt>
                  <c:pt idx="7">
                    <c:v>14</c:v>
                  </c:pt>
                  <c:pt idx="8">
                    <c:v>15</c:v>
                  </c:pt>
                  <c:pt idx="9">
                    <c:v>16</c:v>
                  </c:pt>
                  <c:pt idx="12">
                    <c:v>19</c:v>
                  </c:pt>
                  <c:pt idx="13">
                    <c:v>20</c:v>
                  </c:pt>
                  <c:pt idx="19">
                    <c:v>21</c:v>
                  </c:pt>
                  <c:pt idx="20">
                    <c:v>47</c:v>
                  </c:pt>
                  <c:pt idx="21">
                    <c:v>50</c:v>
                  </c:pt>
                  <c:pt idx="22">
                    <c:v>51</c:v>
                  </c:pt>
                </c:lvl>
              </c:multiLvlStrCache>
            </c:multiLvlStrRef>
          </c:cat>
          <c:val>
            <c:numRef>
              <c:f>CONEVAL!$D$89:$D$111</c:f>
              <c:numCache>
                <c:formatCode>General</c:formatCode>
                <c:ptCount val="23"/>
                <c:pt idx="0">
                  <c:v>23</c:v>
                </c:pt>
                <c:pt idx="1">
                  <c:v>6</c:v>
                </c:pt>
                <c:pt idx="2">
                  <c:v>59</c:v>
                </c:pt>
                <c:pt idx="3">
                  <c:v>1</c:v>
                </c:pt>
                <c:pt idx="4">
                  <c:v>1</c:v>
                </c:pt>
                <c:pt idx="5">
                  <c:v>1</c:v>
                </c:pt>
                <c:pt idx="6">
                  <c:v>16</c:v>
                </c:pt>
                <c:pt idx="7">
                  <c:v>2</c:v>
                </c:pt>
                <c:pt idx="8">
                  <c:v>7</c:v>
                </c:pt>
                <c:pt idx="9">
                  <c:v>4</c:v>
                </c:pt>
                <c:pt idx="10">
                  <c:v>1</c:v>
                </c:pt>
                <c:pt idx="11">
                  <c:v>4</c:v>
                </c:pt>
                <c:pt idx="12">
                  <c:v>2</c:v>
                </c:pt>
                <c:pt idx="13">
                  <c:v>2</c:v>
                </c:pt>
                <c:pt idx="14">
                  <c:v>9</c:v>
                </c:pt>
                <c:pt idx="15">
                  <c:v>1</c:v>
                </c:pt>
                <c:pt idx="16">
                  <c:v>6</c:v>
                </c:pt>
                <c:pt idx="17">
                  <c:v>2</c:v>
                </c:pt>
                <c:pt idx="18">
                  <c:v>44</c:v>
                </c:pt>
                <c:pt idx="19">
                  <c:v>1</c:v>
                </c:pt>
                <c:pt idx="20">
                  <c:v>6</c:v>
                </c:pt>
                <c:pt idx="21">
                  <c:v>2</c:v>
                </c:pt>
                <c:pt idx="22">
                  <c:v>4</c:v>
                </c:pt>
              </c:numCache>
            </c:numRef>
          </c:val>
          <c:extLst xmlns:c16r2="http://schemas.microsoft.com/office/drawing/2015/06/chart">
            <c:ext xmlns:c16="http://schemas.microsoft.com/office/drawing/2014/chart" uri="{C3380CC4-5D6E-409C-BE32-E72D297353CC}">
              <c16:uniqueId val="{00000000-7DAB-40BD-8D72-0C837A04A4E1}"/>
            </c:ext>
          </c:extLst>
        </c:ser>
        <c:dLbls>
          <c:dLblPos val="outEnd"/>
          <c:showLegendKey val="0"/>
          <c:showVal val="1"/>
          <c:showCatName val="0"/>
          <c:showSerName val="0"/>
          <c:showPercent val="0"/>
          <c:showBubbleSize val="0"/>
        </c:dLbls>
        <c:gapWidth val="182"/>
        <c:axId val="535386848"/>
        <c:axId val="485312000"/>
      </c:barChart>
      <c:catAx>
        <c:axId val="535386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85312000"/>
        <c:crosses val="autoZero"/>
        <c:auto val="1"/>
        <c:lblAlgn val="ctr"/>
        <c:lblOffset val="100"/>
        <c:noMultiLvlLbl val="0"/>
      </c:catAx>
      <c:valAx>
        <c:axId val="485312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35386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0.01423</cdr:x>
      <cdr:y>0.90741</cdr:y>
    </cdr:from>
    <cdr:to>
      <cdr:x>1</cdr:x>
      <cdr:y>0.99507</cdr:y>
    </cdr:to>
    <cdr:sp macro="" textlink="">
      <cdr:nvSpPr>
        <cdr:cNvPr id="2" name="Cuadro de texto 5">
          <a:extLst xmlns:a="http://schemas.openxmlformats.org/drawingml/2006/main">
            <a:ext uri="{FF2B5EF4-FFF2-40B4-BE49-F238E27FC236}">
              <a16:creationId xmlns="" xmlns:a16="http://schemas.microsoft.com/office/drawing/2014/main" id="{F39EFF61-F999-4700-B40C-C17889312FD8}"/>
            </a:ext>
          </a:extLst>
        </cdr:cNvPr>
        <cdr:cNvSpPr txBox="1"/>
      </cdr:nvSpPr>
      <cdr:spPr>
        <a:xfrm xmlns:a="http://schemas.openxmlformats.org/drawingml/2006/main">
          <a:off x="65060" y="2489200"/>
          <a:ext cx="4506940" cy="240469"/>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Unidad de Evaluación del Desempeño, con Información proporcionada por las dependencias y entidades de la APF a las instancias coordinadoras (SHCP y CONEVAL).</a:t>
          </a:r>
          <a:endParaRPr lang="es-MX" sz="1200">
            <a:effectLst/>
            <a:latin typeface="Soberana Sans" panose="02000000000000000000" pitchFamily="50" charset="0"/>
            <a:ea typeface="MS Mincho"/>
          </a:endParaRPr>
        </a:p>
      </cdr:txBody>
    </cdr:sp>
  </cdr:relSizeAnchor>
  <cdr:relSizeAnchor xmlns:cdr="http://schemas.openxmlformats.org/drawingml/2006/chartDrawing">
    <cdr:from>
      <cdr:x>0.39403</cdr:x>
      <cdr:y>0.11158</cdr:y>
    </cdr:from>
    <cdr:to>
      <cdr:x>0.45522</cdr:x>
      <cdr:y>0.14877</cdr:y>
    </cdr:to>
    <cdr:cxnSp macro="">
      <cdr:nvCxnSpPr>
        <cdr:cNvPr id="4" name="Conector recto 3"/>
        <cdr:cNvCxnSpPr/>
      </cdr:nvCxnSpPr>
      <cdr:spPr>
        <a:xfrm xmlns:a="http://schemas.openxmlformats.org/drawingml/2006/main" flipV="1">
          <a:off x="1801504" y="348018"/>
          <a:ext cx="279780" cy="116006"/>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cdr:x>
      <cdr:y>0.8831</cdr:y>
    </cdr:from>
    <cdr:to>
      <cdr:x>0.98577</cdr:x>
      <cdr:y>0.98278</cdr:y>
    </cdr:to>
    <cdr:sp macro="" textlink="">
      <cdr:nvSpPr>
        <cdr:cNvPr id="2" name="Cuadro de texto 5">
          <a:extLst xmlns:a="http://schemas.openxmlformats.org/drawingml/2006/main">
            <a:ext uri="{FF2B5EF4-FFF2-40B4-BE49-F238E27FC236}">
              <a16:creationId xmlns="" xmlns:a16="http://schemas.microsoft.com/office/drawing/2014/main" id="{72570497-8CC5-4AE6-93AD-F8AF5B5F4B81}"/>
            </a:ext>
          </a:extLst>
        </cdr:cNvPr>
        <cdr:cNvSpPr txBox="1"/>
      </cdr:nvSpPr>
      <cdr:spPr>
        <a:xfrm xmlns:a="http://schemas.openxmlformats.org/drawingml/2006/main">
          <a:off x="0" y="2422525"/>
          <a:ext cx="4506940" cy="273450"/>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Unidad de Evaluación del Desempeño, con Información proporcionada por las dependencias y entidades de la APF a las instancias coordinadoras (SHCP y CONEVAL).</a:t>
          </a:r>
          <a:endParaRPr lang="es-MX" sz="1200">
            <a:effectLst/>
            <a:latin typeface="Soberana Sans" panose="02000000000000000000" pitchFamily="50" charset="0"/>
            <a:ea typeface="MS Mincho"/>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0.90032</cdr:y>
    </cdr:from>
    <cdr:to>
      <cdr:x>0.97073</cdr:x>
      <cdr:y>1</cdr:y>
    </cdr:to>
    <cdr:sp macro="" textlink="">
      <cdr:nvSpPr>
        <cdr:cNvPr id="2" name="Cuadro de texto 5">
          <a:extLst xmlns:a="http://schemas.openxmlformats.org/drawingml/2006/main">
            <a:ext uri="{FF2B5EF4-FFF2-40B4-BE49-F238E27FC236}">
              <a16:creationId xmlns="" xmlns:a16="http://schemas.microsoft.com/office/drawing/2014/main" id="{3EB249BF-43C7-4CE3-87C5-7F062759954D}"/>
            </a:ext>
          </a:extLst>
        </cdr:cNvPr>
        <cdr:cNvSpPr txBox="1"/>
      </cdr:nvSpPr>
      <cdr:spPr>
        <a:xfrm xmlns:a="http://schemas.openxmlformats.org/drawingml/2006/main">
          <a:off x="0" y="2469750"/>
          <a:ext cx="7896224" cy="273450"/>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endParaRPr lang="es-ES_tradnl" sz="600">
            <a:effectLst/>
            <a:latin typeface="Soberana Sans" panose="02000000000000000000" pitchFamily="50" charset="0"/>
            <a:ea typeface="MS Mincho"/>
          </a:endParaRPr>
        </a:p>
        <a:p xmlns:a="http://schemas.openxmlformats.org/drawingml/2006/main">
          <a:pPr>
            <a:spcAft>
              <a:spcPts val="0"/>
            </a:spcAft>
          </a:pPr>
          <a:r>
            <a:rPr lang="es-ES_tradnl" sz="600">
              <a:effectLst/>
              <a:latin typeface="Soberana Sans" panose="02000000000000000000" pitchFamily="50" charset="0"/>
              <a:ea typeface="MS Mincho"/>
            </a:rPr>
            <a:t>Fuente: Unidad de Evaluación del Desempeño, con Información proporcionada por las dependencias y entidades de la APF a las instancias coordinadoras (SHCP y CONEVAL).</a:t>
          </a:r>
          <a:endParaRPr lang="es-MX" sz="1200">
            <a:effectLst/>
            <a:latin typeface="Soberana Sans" panose="02000000000000000000" pitchFamily="50" charset="0"/>
            <a:ea typeface="MS Mincho"/>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0.96322</cdr:y>
    </cdr:from>
    <cdr:to>
      <cdr:x>1</cdr:x>
      <cdr:y>1</cdr:y>
    </cdr:to>
    <cdr:sp macro="" textlink="">
      <cdr:nvSpPr>
        <cdr:cNvPr id="2" name="Cuadro de texto 5">
          <a:extLst xmlns:a="http://schemas.openxmlformats.org/drawingml/2006/main">
            <a:ext uri="{FF2B5EF4-FFF2-40B4-BE49-F238E27FC236}">
              <a16:creationId xmlns="" xmlns:a16="http://schemas.microsoft.com/office/drawing/2014/main" id="{CF25AC50-B598-445B-8AE1-339482944ECE}"/>
            </a:ext>
          </a:extLst>
        </cdr:cNvPr>
        <cdr:cNvSpPr txBox="1"/>
      </cdr:nvSpPr>
      <cdr:spPr>
        <a:xfrm xmlns:a="http://schemas.openxmlformats.org/drawingml/2006/main">
          <a:off x="0" y="7211301"/>
          <a:ext cx="4572000" cy="275349"/>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Unidad de Evaluación del Desempeño, con Información proporcionada por las dependencias y entidades de la APF a las instancias coordinadoras (SHCP y CONEVAL).</a:t>
          </a:r>
          <a:endParaRPr lang="es-MX" sz="1200">
            <a:effectLst/>
            <a:latin typeface="Soberana Sans" panose="02000000000000000000" pitchFamily="50" charset="0"/>
            <a:ea typeface="MS Mincho"/>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0.00466</cdr:x>
      <cdr:y>0.91234</cdr:y>
    </cdr:from>
    <cdr:to>
      <cdr:x>0.96224</cdr:x>
      <cdr:y>1</cdr:y>
    </cdr:to>
    <cdr:sp macro="" textlink="">
      <cdr:nvSpPr>
        <cdr:cNvPr id="2" name="Cuadro de texto 5">
          <a:extLst xmlns:a="http://schemas.openxmlformats.org/drawingml/2006/main">
            <a:ext uri="{FF2B5EF4-FFF2-40B4-BE49-F238E27FC236}">
              <a16:creationId xmlns="" xmlns:a16="http://schemas.microsoft.com/office/drawing/2014/main" id="{5DF1B7D2-17CB-4B59-9030-84E5233F7B51}"/>
            </a:ext>
          </a:extLst>
        </cdr:cNvPr>
        <cdr:cNvSpPr txBox="1"/>
      </cdr:nvSpPr>
      <cdr:spPr>
        <a:xfrm xmlns:a="http://schemas.openxmlformats.org/drawingml/2006/main">
          <a:off x="31750" y="2502731"/>
          <a:ext cx="6521451" cy="240469"/>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Unidad de Evaluación del Desempeño, con información proporcionada por las dependencias y entidades de la APF a la SHCP</a:t>
          </a:r>
          <a:endParaRPr lang="es-MX" sz="1200">
            <a:effectLst/>
            <a:latin typeface="Soberana Sans" panose="02000000000000000000" pitchFamily="50" charset="0"/>
            <a:ea typeface="MS Mincho"/>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0.95406</cdr:y>
    </cdr:from>
    <cdr:to>
      <cdr:x>1</cdr:x>
      <cdr:y>1</cdr:y>
    </cdr:to>
    <cdr:sp macro="" textlink="">
      <cdr:nvSpPr>
        <cdr:cNvPr id="2" name="Cuadro de texto 5">
          <a:extLst xmlns:a="http://schemas.openxmlformats.org/drawingml/2006/main">
            <a:ext uri="{FF2B5EF4-FFF2-40B4-BE49-F238E27FC236}">
              <a16:creationId xmlns="" xmlns:a16="http://schemas.microsoft.com/office/drawing/2014/main" id="{B880DC7E-96E2-433A-AC97-07B279817C84}"/>
            </a:ext>
          </a:extLst>
        </cdr:cNvPr>
        <cdr:cNvSpPr txBox="1"/>
      </cdr:nvSpPr>
      <cdr:spPr>
        <a:xfrm xmlns:a="http://schemas.openxmlformats.org/drawingml/2006/main">
          <a:off x="0" y="5847733"/>
          <a:ext cx="4572000" cy="281605"/>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Unidad de Evaluación del Desempeño, con información proporcionada por las dependencias y entidades de la APF a la SHCP</a:t>
          </a:r>
          <a:endParaRPr lang="es-MX" sz="1200">
            <a:effectLst/>
            <a:latin typeface="Soberana Sans" panose="02000000000000000000" pitchFamily="50" charset="0"/>
            <a:ea typeface="MS Mincho"/>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0.00304</cdr:x>
      <cdr:y>0.91234</cdr:y>
    </cdr:from>
    <cdr:to>
      <cdr:x>0.9987</cdr:x>
      <cdr:y>1</cdr:y>
    </cdr:to>
    <cdr:sp macro="" textlink="">
      <cdr:nvSpPr>
        <cdr:cNvPr id="2" name="Cuadro de texto 5">
          <a:extLst xmlns:a="http://schemas.openxmlformats.org/drawingml/2006/main">
            <a:ext uri="{FF2B5EF4-FFF2-40B4-BE49-F238E27FC236}">
              <a16:creationId xmlns="" xmlns:a16="http://schemas.microsoft.com/office/drawing/2014/main" id="{87571FA9-0D13-42E6-AABA-B8E6151DD3F8}"/>
            </a:ext>
          </a:extLst>
        </cdr:cNvPr>
        <cdr:cNvSpPr txBox="1"/>
      </cdr:nvSpPr>
      <cdr:spPr>
        <a:xfrm xmlns:a="http://schemas.openxmlformats.org/drawingml/2006/main">
          <a:off x="22253" y="2502731"/>
          <a:ext cx="7288186" cy="240469"/>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Unidad de Evaluación del Desempeño, con Información proporcionada por las dependencias y entidades al CONEVAL</a:t>
          </a:r>
          <a:endParaRPr lang="es-MX" sz="1200">
            <a:effectLst/>
            <a:latin typeface="Soberana Sans" panose="02000000000000000000" pitchFamily="50" charset="0"/>
            <a:ea typeface="MS Mincho"/>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0.9449</cdr:y>
    </cdr:from>
    <cdr:to>
      <cdr:x>1</cdr:x>
      <cdr:y>0.99101</cdr:y>
    </cdr:to>
    <cdr:sp macro="" textlink="">
      <cdr:nvSpPr>
        <cdr:cNvPr id="2" name="Cuadro de texto 5">
          <a:extLst xmlns:a="http://schemas.openxmlformats.org/drawingml/2006/main">
            <a:ext uri="{FF2B5EF4-FFF2-40B4-BE49-F238E27FC236}">
              <a16:creationId xmlns="" xmlns:a16="http://schemas.microsoft.com/office/drawing/2014/main" id="{2370697D-1830-4432-8755-00D327AECD8C}"/>
            </a:ext>
          </a:extLst>
        </cdr:cNvPr>
        <cdr:cNvSpPr txBox="1"/>
      </cdr:nvSpPr>
      <cdr:spPr>
        <a:xfrm xmlns:a="http://schemas.openxmlformats.org/drawingml/2006/main">
          <a:off x="0" y="4927600"/>
          <a:ext cx="4491038" cy="240469"/>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spcAft>
              <a:spcPts val="0"/>
            </a:spcAft>
          </a:pPr>
          <a:r>
            <a:rPr lang="es-ES_tradnl" sz="600">
              <a:effectLst/>
              <a:latin typeface="Soberana Sans" panose="02000000000000000000" pitchFamily="50" charset="0"/>
              <a:ea typeface="MS Mincho"/>
            </a:rPr>
            <a:t>Fuente: Unidad de Evaluación del Desempeño, con Información proporcionada por las dependencias y entidades al CONEVAL</a:t>
          </a:r>
          <a:endParaRPr lang="es-MX" sz="1200">
            <a:effectLst/>
            <a:latin typeface="Soberana Sans" panose="02000000000000000000" pitchFamily="50" charset="0"/>
            <a:ea typeface="MS Mincho"/>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298B-1D5B-4CF8-BAFA-047766AD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PlantillaSoberana.dotx</Template>
  <TotalTime>1</TotalTime>
  <Pages>130</Pages>
  <Words>49327</Words>
  <Characters>271301</Characters>
  <Application>Microsoft Office Word</Application>
  <DocSecurity>0</DocSecurity>
  <Lines>2260</Lines>
  <Paragraphs>639</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319989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Bracamontes Silva, Deyanell</dc:creator>
  <cp:keywords/>
  <dc:description/>
  <cp:lastModifiedBy>Deyanell Bracamontes Silva</cp:lastModifiedBy>
  <cp:revision>2</cp:revision>
  <cp:lastPrinted>2018-10-24T00:11:00Z</cp:lastPrinted>
  <dcterms:created xsi:type="dcterms:W3CDTF">2018-10-29T19:00:00Z</dcterms:created>
  <dcterms:modified xsi:type="dcterms:W3CDTF">2018-10-29T19:00:00Z</dcterms:modified>
</cp:coreProperties>
</file>