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097" w:rsidRDefault="006959B1" w:rsidP="00374EDE">
      <w:pPr>
        <w:pStyle w:val="Ttulo2"/>
        <w:rPr>
          <w:i/>
        </w:rPr>
      </w:pPr>
      <w:r>
        <w:t>XV</w:t>
      </w:r>
      <w:r w:rsidR="00F04097">
        <w:t>.</w:t>
      </w:r>
      <w:r w:rsidR="00F04097">
        <w:tab/>
      </w:r>
      <w:r w:rsidRPr="00DE4313">
        <w:t xml:space="preserve">PROGRAMA PARA UN GOBIERNO CERCANO Y MODERNO 2013-2018 – AVANCE DE COMPROMISOS EN </w:t>
      </w:r>
      <w:r w:rsidRPr="00374EDE">
        <w:t>BASES</w:t>
      </w:r>
      <w:r w:rsidRPr="00DE4313">
        <w:t xml:space="preserve"> DE COLABORACIÓN. </w:t>
      </w:r>
      <w:r>
        <w:br/>
      </w:r>
      <w:r w:rsidRPr="00915E9A">
        <w:rPr>
          <w:i/>
        </w:rPr>
        <w:t>RESUMEN EJECUTIVO</w:t>
      </w:r>
    </w:p>
    <w:p w:rsidR="006959B1" w:rsidRDefault="006959B1" w:rsidP="00374EDE">
      <w:pPr>
        <w:pStyle w:val="Cdetexto"/>
      </w:pPr>
      <w:r>
        <w:t>De conformidad con lo establecido en los artículos 61, quinto párrafo, de la Ley Federal de Presupuesto y Responsabilidad Hacendaria (LFPRH); Sexto, tercer párrafo, del Decreto que establece las medidas para el uso eficiente, transparente y eficaz de los recursos públicos, y las acciones de disciplina presupuestaria en el ejercicio del gasto público, así como para la modernización de la Administración Pública Federal (Decreto de Austeridad), publicado en el Diario Oficial de la Federación (DOF) del 10 de diciembre de 2012, y Octavo transitorio del Decreto por el que se reforman, adicionan y derogan diversas disposiciones de la Ley Federal de Presupuesto y Responsabilidad Hacendaria, publicado en el DOF del 24 de enero de 2014, se informa acerca del avance en el cumplimiento de compromisos e indicadores del desempeño y de las medidas para promover el uso eficiente de los recursos humanos y materiales de la Administración Pública Federal, a fin de reorientarlos al logro de objetivos, promover la eficiencia y eficacia en la gestión pública, modernizar y mejorar la prestación de los servicios públicos, promover la productividad en el desempeño de las funciones de las dependencias y entidades, y reducir gastos de operación.</w:t>
      </w:r>
    </w:p>
    <w:p w:rsidR="006959B1" w:rsidRDefault="006959B1" w:rsidP="00374EDE">
      <w:pPr>
        <w:pStyle w:val="Cdetexto"/>
      </w:pPr>
      <w:r>
        <w:t>El artículo 61 de la LFPRH vigente en el ejercicio fiscal 2013, contemplaba la obligación por parte del Ejecutivo Federal, a través de las secretarías de Hacienda y Crédito Público (SHCP) y de la Función Pública (SFP), de establecer un programa de mediano plazo para promover la eficiencia y eficacia en la gestión pública de la Administración Pública Federal (APF).</w:t>
      </w:r>
    </w:p>
    <w:p w:rsidR="006959B1" w:rsidRDefault="006959B1" w:rsidP="00374EDE">
      <w:pPr>
        <w:pStyle w:val="Cdetexto"/>
      </w:pPr>
      <w:r>
        <w:t xml:space="preserve">Asimismo, el Decreto de Austeridad estableció una serie de medidas para el uso eficiente, transparente y eficaz de los recursos públicos, y las acciones de disciplina presupuestaria en el ejercicio del gasto público, así como </w:t>
      </w:r>
      <w:r w:rsidRPr="00374EDE">
        <w:t>para</w:t>
      </w:r>
      <w:r>
        <w:t xml:space="preserve"> la modernización de la APF, indicando las que deberían considerarse, como mínimo, en el programa señalado en el artículo 61 de la LFPRH. </w:t>
      </w:r>
    </w:p>
    <w:p w:rsidR="006959B1" w:rsidRDefault="006959B1" w:rsidP="00374EDE">
      <w:pPr>
        <w:pStyle w:val="Cdetexto"/>
      </w:pPr>
      <w:r>
        <w:t xml:space="preserve">Por otro lado, en cumplimiento a lo establecido en el artículo 21 de la Ley de Planeación, el 20 de mayo de 2013 se publicó en el DOF el Decreto por el que se aprueba el Plan Nacional de Desarrollo 2013-2018. En él se establecen tres estrategias transversales: i) Democratizar la Productividad, ii) Gobierno Cercano y Moderno y iii) Perspectiva de Género. </w:t>
      </w:r>
    </w:p>
    <w:p w:rsidR="006959B1" w:rsidRDefault="006959B1" w:rsidP="00374EDE">
      <w:pPr>
        <w:pStyle w:val="Cdetexto"/>
      </w:pPr>
      <w:r>
        <w:t>En la estrategia Gobierno Cercano y Moderno se plasma la visión del Ejecutivo Federal para contar con un gobierno eficiente, con mecanismos de evaluación que permitan mejorar su desempeño y la calidad de los servicios; que simplifique la normatividad y trámites gubernamentales, y rinda cuentas de manera clara y oportuna a la ciudadanía, a través de la instrumentación de políticas y programas enmarcados en un Gobierno Cercano y Moderno orientado a resultados, que optimice el uso de los recursos públicos, utilice las nuevas tecnologías de la información y comunicación, e impulse la transparencia y la rendición de cuentas.</w:t>
      </w:r>
    </w:p>
    <w:p w:rsidR="006959B1" w:rsidRDefault="006959B1" w:rsidP="00374EDE">
      <w:pPr>
        <w:pStyle w:val="Cdetexto"/>
      </w:pPr>
      <w:r>
        <w:t>Para la instrumentación de esta estrategia transversal, el 30 de agosto de 2013 fue publicado en el DOF el Decreto por el que se aprueba el Programa para un Gobierno Cercano y Moderno 2013-2018 (PGCM). En congruencia con los preceptos plasmados en la estrategia transversal, el PGCM constituye el programa a que refiere el artículo 61 de la LFPRH y, por tanto, considera en su conformación las medidas señaladas en el Decreto de Austeridad.</w:t>
      </w:r>
    </w:p>
    <w:p w:rsidR="006959B1" w:rsidRDefault="006959B1" w:rsidP="00374EDE">
      <w:pPr>
        <w:pStyle w:val="Cdetexto"/>
      </w:pPr>
      <w:r w:rsidRPr="006959B1">
        <w:t xml:space="preserve">Cabe destacar que la LFPRH y el Decreto de Austeridad, también disponen que el contenido del PGCM será uno de los puntos de partida para la elaboración de convenios o bases de colaboración </w:t>
      </w:r>
      <w:r w:rsidRPr="006959B1">
        <w:lastRenderedPageBreak/>
        <w:t>o desempeño, las cuales, en términos de los ordenamientos citados, contendrán los compromisos relativos a las medidas establecidas en dicho programa y los respectivos indicadores de desempeño que las dependencias y entidades deberán observar y cumplir.</w:t>
      </w:r>
    </w:p>
    <w:p w:rsidR="006959B1" w:rsidRDefault="006959B1" w:rsidP="00374EDE">
      <w:pPr>
        <w:pStyle w:val="Cdetexto"/>
      </w:pPr>
      <w:r>
        <w:t xml:space="preserve">En este contexto, la SHCP y la SFP coordinaron los trabajos para la suscripción de las bases de colaboración (Bases) a que hace referencia el artículo Sexto del Decreto de Austeridad, por parte de los Titulares de las dependencias y entidades de la APF. </w:t>
      </w:r>
    </w:p>
    <w:p w:rsidR="006959B1" w:rsidRDefault="006959B1" w:rsidP="00374EDE">
      <w:pPr>
        <w:pStyle w:val="Cdetexto"/>
      </w:pPr>
      <w:r>
        <w:t>Los compromisos asumidos por las dependencias y entidades en estas Bases, así como los indicadores de desempeño, corresponden a los siguientes temas:</w:t>
      </w:r>
    </w:p>
    <w:p w:rsidR="006959B1" w:rsidRDefault="006959B1" w:rsidP="00374EDE">
      <w:pPr>
        <w:pStyle w:val="Bala2"/>
      </w:pPr>
      <w:r>
        <w:t>Acceso a la Información</w:t>
      </w:r>
    </w:p>
    <w:p w:rsidR="006959B1" w:rsidRDefault="006959B1" w:rsidP="00374EDE">
      <w:pPr>
        <w:pStyle w:val="Bala2"/>
      </w:pPr>
      <w:r>
        <w:t>Archivos</w:t>
      </w:r>
    </w:p>
    <w:p w:rsidR="006959B1" w:rsidRDefault="006959B1" w:rsidP="00374EDE">
      <w:pPr>
        <w:pStyle w:val="Bala2"/>
      </w:pPr>
      <w:r>
        <w:t>Contrataciones Públicas</w:t>
      </w:r>
    </w:p>
    <w:p w:rsidR="006959B1" w:rsidRDefault="006959B1" w:rsidP="00374EDE">
      <w:pPr>
        <w:pStyle w:val="Bala2"/>
      </w:pPr>
      <w:r>
        <w:t>Cultura de la Legalidad</w:t>
      </w:r>
    </w:p>
    <w:p w:rsidR="006959B1" w:rsidRDefault="006959B1" w:rsidP="00374EDE">
      <w:pPr>
        <w:pStyle w:val="Bala2"/>
      </w:pPr>
      <w:r>
        <w:t>Inversión e Infraestructura</w:t>
      </w:r>
    </w:p>
    <w:p w:rsidR="006959B1" w:rsidRDefault="006959B1" w:rsidP="00374EDE">
      <w:pPr>
        <w:pStyle w:val="Bala2"/>
      </w:pPr>
      <w:r>
        <w:t>Mejora Regulatoria</w:t>
      </w:r>
    </w:p>
    <w:p w:rsidR="006959B1" w:rsidRDefault="006959B1" w:rsidP="00374EDE">
      <w:pPr>
        <w:pStyle w:val="Bala2"/>
      </w:pPr>
      <w:r>
        <w:t>Optimización del uso de los Recursos de la APF</w:t>
      </w:r>
    </w:p>
    <w:p w:rsidR="006959B1" w:rsidRDefault="006959B1" w:rsidP="00374EDE">
      <w:pPr>
        <w:pStyle w:val="Bala2"/>
      </w:pPr>
      <w:r>
        <w:t>Participación Ciudadana</w:t>
      </w:r>
    </w:p>
    <w:p w:rsidR="006959B1" w:rsidRDefault="006959B1" w:rsidP="00374EDE">
      <w:pPr>
        <w:pStyle w:val="Bala2"/>
      </w:pPr>
      <w:r>
        <w:t>Política de Transparencia</w:t>
      </w:r>
    </w:p>
    <w:p w:rsidR="006959B1" w:rsidRDefault="006959B1" w:rsidP="00374EDE">
      <w:pPr>
        <w:pStyle w:val="Bala2"/>
      </w:pPr>
      <w:r>
        <w:t>Presupuesto basado en Resultados</w:t>
      </w:r>
    </w:p>
    <w:p w:rsidR="006959B1" w:rsidRDefault="006959B1" w:rsidP="00374EDE">
      <w:pPr>
        <w:pStyle w:val="Bala2"/>
      </w:pPr>
      <w:r>
        <w:t>Procesos</w:t>
      </w:r>
    </w:p>
    <w:p w:rsidR="006959B1" w:rsidRDefault="006959B1" w:rsidP="00374EDE">
      <w:pPr>
        <w:pStyle w:val="Bala2"/>
      </w:pPr>
      <w:r>
        <w:t>Recursos Humanos</w:t>
      </w:r>
    </w:p>
    <w:p w:rsidR="006959B1" w:rsidRDefault="006959B1" w:rsidP="00374EDE">
      <w:pPr>
        <w:pStyle w:val="Bala2"/>
      </w:pPr>
      <w:r>
        <w:t>Tecnologías de Información</w:t>
      </w:r>
    </w:p>
    <w:p w:rsidR="006959B1" w:rsidRDefault="006959B1" w:rsidP="00374EDE">
      <w:pPr>
        <w:pStyle w:val="Cdetexto"/>
      </w:pPr>
      <w:r>
        <w:t>El propósito de las Bases es: a) establecer acciones que modernicen y mejoren la prestación de los servicios públicos, promocionen la productividad en el desempeño de sus funciones y reduzcan gastos de operación, a fin de incrementar la eficiencia y eficacia de la dependencia o entidad que las suscribe, así como cumplir los objetivos previstos en el PGCM; b) formalizar los compromisos y los respectivos indicadores de desempeño de la dependencia o entidad respecto de estas acciones, a efecto de buscar y mejorar el cumplimiento de las metas de sus programas, y c) establecer la definición de las metas por parte de la dependencia y entidad, y en su caso, las correspondientes a las entidades agrupadas en su sector.</w:t>
      </w:r>
    </w:p>
    <w:p w:rsidR="006959B1" w:rsidRDefault="006959B1" w:rsidP="00374EDE">
      <w:pPr>
        <w:pStyle w:val="Cdetexto"/>
      </w:pPr>
      <w:r>
        <w:t>Asimismo, mediante el Decreto del 24 de enero de 2014 antes mencionado, se reformó el artículo 61 de la LFPRH estableciendo de manera explícita algunos de los aspectos que, como mínimo, deberá contener el programa que emita el Ejecutivo Federal para lograr los objetivos planteados en el primer párrafo de dicho artículo, en concordancia con el Plan Nacional de Desarrollo.</w:t>
      </w:r>
    </w:p>
    <w:p w:rsidR="006959B1" w:rsidRDefault="006959B1" w:rsidP="00374EDE">
      <w:pPr>
        <w:pStyle w:val="Cdetexto"/>
      </w:pPr>
      <w:r>
        <w:t>El artículo Octavo transitorio del mencionado Decreto, instruye al Ejecutivo Federal a actualizar los programas vigentes a la fecha de su publicación, integrando a ellos las nuevas medidas de disciplina y austeridad señaladas por el propio Decreto. En ese sentido, para dar cumplimiento a dicha disposición, el 30 de abril de 2014 es publicado en el DOF el Decreto por el que se aprueba la actualización al Programa para un Gobierno Cercano y Moderno 2013-2018, a través del cual se integran al PGCM cinco nuevas líneas de acción.</w:t>
      </w:r>
    </w:p>
    <w:p w:rsidR="006959B1" w:rsidRDefault="006959B1" w:rsidP="00374EDE">
      <w:pPr>
        <w:pStyle w:val="Cdetexto"/>
      </w:pPr>
      <w:r>
        <w:lastRenderedPageBreak/>
        <w:t>Conforme a lo previsto en el clausulado de las Bases, en 2015 se efectuó el proceso de revisión y actualización del Anexo Único de cada una de ellas, y como resultado se realizaron precisiones a algunos compromisos e indicadores, acordes a la situación de cada uno de los temas, y se revisó la aplicabilidad de estos a cada institución pública. De esta forma, los compromisos e indicadores que resultaron aplicables desde el primer trimestre de 2016 a cada dependencia, órgano desconcentrado o entidad en el ámbito institucional, mantienen la orientación al logro de los objetivos previstos originalmente en el PGCM.</w:t>
      </w:r>
    </w:p>
    <w:p w:rsidR="006959B1" w:rsidRDefault="006959B1" w:rsidP="00374EDE">
      <w:pPr>
        <w:pStyle w:val="Cdetexto"/>
      </w:pPr>
      <w:r>
        <w:t>De esta forma, una vez que se establecieron las Bases, los compromisos y los indicadores de desempeño con sus respectivas metas, se informa sobre el avance en su instrumentación, por lo que en documento Anexo se podrá consultar lo siguiente:</w:t>
      </w:r>
    </w:p>
    <w:p w:rsidR="006959B1" w:rsidRDefault="006959B1" w:rsidP="00374EDE">
      <w:pPr>
        <w:pStyle w:val="Vieta2"/>
      </w:pPr>
      <w:r>
        <w:t>I.</w:t>
      </w:r>
      <w:r>
        <w:tab/>
        <w:t>Informe de seguimiento a líneas de acción específicas y de coordinación de la estrategia.</w:t>
      </w:r>
    </w:p>
    <w:p w:rsidR="006959B1" w:rsidRDefault="006959B1" w:rsidP="00374EDE">
      <w:pPr>
        <w:pStyle w:val="Vieta2"/>
      </w:pPr>
      <w:r>
        <w:t>II.</w:t>
      </w:r>
      <w:r>
        <w:tab/>
        <w:t>Informe de avance al periodo de indicadores por institución.</w:t>
      </w:r>
    </w:p>
    <w:p w:rsidR="006959B1" w:rsidRDefault="006959B1" w:rsidP="00374EDE">
      <w:pPr>
        <w:pStyle w:val="Vieta2"/>
      </w:pPr>
      <w:r>
        <w:t>III.</w:t>
      </w:r>
      <w:r>
        <w:tab/>
        <w:t>Informe de avance por institución, respecto de líneas de acción generales.</w:t>
      </w:r>
    </w:p>
    <w:p w:rsidR="006959B1" w:rsidRDefault="006959B1" w:rsidP="00374EDE">
      <w:pPr>
        <w:pStyle w:val="Cdetexto"/>
      </w:pPr>
      <w:r>
        <w:t>En el Anexo XV se integra la información del avance de los indicadores que, de acuerdo a la disponibilidad de la información en el caso de cada institución, es factible reportar para el periodo enero-diciembre de 2016.</w:t>
      </w:r>
    </w:p>
    <w:p w:rsidR="006959B1" w:rsidRPr="00374EDE" w:rsidRDefault="006959B1" w:rsidP="00374EDE">
      <w:pPr>
        <w:pStyle w:val="Vieta2"/>
        <w:rPr>
          <w:b/>
        </w:rPr>
      </w:pPr>
      <w:r w:rsidRPr="00374EDE">
        <w:rPr>
          <w:b/>
        </w:rPr>
        <w:t>Acceso a la Información</w:t>
      </w:r>
    </w:p>
    <w:p w:rsidR="006959B1" w:rsidRDefault="006959B1" w:rsidP="00374EDE">
      <w:pPr>
        <w:pStyle w:val="Vieta2"/>
      </w:pPr>
      <w:r>
        <w:t>-</w:t>
      </w:r>
      <w:r>
        <w:tab/>
        <w:t>Tiempo de respuesta a solicitudes de información y calidad de las mismas</w:t>
      </w:r>
    </w:p>
    <w:p w:rsidR="006959B1" w:rsidRPr="00374EDE" w:rsidRDefault="006959B1" w:rsidP="00374EDE">
      <w:pPr>
        <w:pStyle w:val="Vieta2"/>
        <w:rPr>
          <w:b/>
        </w:rPr>
      </w:pPr>
      <w:r w:rsidRPr="00374EDE">
        <w:rPr>
          <w:b/>
        </w:rPr>
        <w:t>Archivos</w:t>
      </w:r>
    </w:p>
    <w:p w:rsidR="006959B1" w:rsidRDefault="006959B1" w:rsidP="00374EDE">
      <w:pPr>
        <w:pStyle w:val="Vieta2"/>
      </w:pPr>
      <w:r>
        <w:t>-</w:t>
      </w:r>
      <w:r>
        <w:tab/>
        <w:t>Porcentaje de archivos de concentración liberado</w:t>
      </w:r>
    </w:p>
    <w:p w:rsidR="006959B1" w:rsidRDefault="006959B1" w:rsidP="00374EDE">
      <w:pPr>
        <w:pStyle w:val="Vieta2"/>
      </w:pPr>
      <w:r>
        <w:t>-</w:t>
      </w:r>
      <w:r>
        <w:tab/>
        <w:t>Porcentaje de expedientes actualizados del archivo de trámite</w:t>
      </w:r>
    </w:p>
    <w:p w:rsidR="006959B1" w:rsidRPr="00374EDE" w:rsidRDefault="006959B1" w:rsidP="00374EDE">
      <w:pPr>
        <w:pStyle w:val="Vieta2"/>
        <w:rPr>
          <w:b/>
        </w:rPr>
      </w:pPr>
      <w:r w:rsidRPr="00374EDE">
        <w:rPr>
          <w:b/>
        </w:rPr>
        <w:t>Contrataciones Públicas</w:t>
      </w:r>
    </w:p>
    <w:p w:rsidR="006959B1" w:rsidRDefault="006959B1" w:rsidP="00374EDE">
      <w:pPr>
        <w:pStyle w:val="Vieta2"/>
      </w:pPr>
      <w:r>
        <w:t>-</w:t>
      </w:r>
      <w:r>
        <w:tab/>
        <w:t>Porcentaje de procedimientos de contratación competidos con posibilidad de recibir proposiciones de manera electrónica</w:t>
      </w:r>
    </w:p>
    <w:p w:rsidR="006959B1" w:rsidRDefault="006959B1" w:rsidP="00374EDE">
      <w:pPr>
        <w:pStyle w:val="Vieta2"/>
      </w:pPr>
      <w:r>
        <w:t>-</w:t>
      </w:r>
      <w:r>
        <w:tab/>
        <w:t>Índice de estrategias de contratación instrumentadas</w:t>
      </w:r>
    </w:p>
    <w:p w:rsidR="006959B1" w:rsidRPr="00374EDE" w:rsidRDefault="006959B1" w:rsidP="00374EDE">
      <w:pPr>
        <w:pStyle w:val="Vieta2"/>
        <w:rPr>
          <w:b/>
        </w:rPr>
      </w:pPr>
      <w:r w:rsidRPr="00374EDE">
        <w:rPr>
          <w:b/>
        </w:rPr>
        <w:t>Inversión e Infraestructura</w:t>
      </w:r>
    </w:p>
    <w:p w:rsidR="006959B1" w:rsidRDefault="006959B1" w:rsidP="00374EDE">
      <w:pPr>
        <w:pStyle w:val="Vieta2"/>
      </w:pPr>
      <w:r>
        <w:t>-</w:t>
      </w:r>
      <w:r>
        <w:tab/>
        <w:t>Porcentaje de cumplimiento de las dependencias y entidades respecto a las evaluaciones ex post de programas y proyectos de inversión</w:t>
      </w:r>
    </w:p>
    <w:p w:rsidR="006959B1" w:rsidRDefault="006959B1" w:rsidP="00374EDE">
      <w:pPr>
        <w:pStyle w:val="Vieta2"/>
      </w:pPr>
      <w:r>
        <w:t>-</w:t>
      </w:r>
      <w:r>
        <w:tab/>
        <w:t>Porcentaje de cumplimiento de las dependencias y entidades respecto al seguimiento del ejercicio de programas y proyectos de inversión</w:t>
      </w:r>
    </w:p>
    <w:p w:rsidR="006959B1" w:rsidRPr="00374EDE" w:rsidRDefault="006959B1" w:rsidP="00374EDE">
      <w:pPr>
        <w:pStyle w:val="Vieta2"/>
        <w:rPr>
          <w:b/>
        </w:rPr>
      </w:pPr>
      <w:r w:rsidRPr="00374EDE">
        <w:rPr>
          <w:b/>
        </w:rPr>
        <w:t>Mejora Regulatoria</w:t>
      </w:r>
    </w:p>
    <w:p w:rsidR="006959B1" w:rsidRDefault="006959B1" w:rsidP="00374EDE">
      <w:pPr>
        <w:pStyle w:val="Vieta2"/>
      </w:pPr>
      <w:r>
        <w:t>-</w:t>
      </w:r>
      <w:r>
        <w:tab/>
        <w:t>Simplificación normativa en trámites prioritarios</w:t>
      </w:r>
    </w:p>
    <w:p w:rsidR="006959B1" w:rsidRDefault="006959B1" w:rsidP="00374EDE">
      <w:pPr>
        <w:pStyle w:val="Vieta2"/>
      </w:pPr>
      <w:r>
        <w:t>-</w:t>
      </w:r>
      <w:r>
        <w:tab/>
        <w:t>Reducción de la carga administrativa al ciudadano</w:t>
      </w:r>
    </w:p>
    <w:p w:rsidR="006959B1" w:rsidRDefault="006959B1" w:rsidP="00374EDE">
      <w:pPr>
        <w:pStyle w:val="Vieta2"/>
      </w:pPr>
      <w:r>
        <w:t>-</w:t>
      </w:r>
      <w:r>
        <w:tab/>
        <w:t>Porcentaje de normas simplificadas</w:t>
      </w:r>
      <w:r w:rsidR="00374EDE">
        <w:rPr>
          <w:rStyle w:val="Refdenotaalpie"/>
        </w:rPr>
        <w:footnoteReference w:id="1"/>
      </w:r>
    </w:p>
    <w:p w:rsidR="006959B1" w:rsidRPr="00374EDE" w:rsidRDefault="006959B1" w:rsidP="00374EDE">
      <w:pPr>
        <w:pStyle w:val="Vieta2"/>
        <w:rPr>
          <w:b/>
        </w:rPr>
      </w:pPr>
      <w:r w:rsidRPr="00374EDE">
        <w:rPr>
          <w:b/>
        </w:rPr>
        <w:lastRenderedPageBreak/>
        <w:t>Optimización del uso de los recursos en la APF</w:t>
      </w:r>
    </w:p>
    <w:p w:rsidR="006959B1" w:rsidRDefault="006959B1" w:rsidP="00374EDE">
      <w:pPr>
        <w:pStyle w:val="Vieta2"/>
      </w:pPr>
      <w:r>
        <w:t>-</w:t>
      </w:r>
      <w:r>
        <w:tab/>
        <w:t>Unidades administrativas orientadas a objetivos estratégicos</w:t>
      </w:r>
    </w:p>
    <w:p w:rsidR="006959B1" w:rsidRDefault="006959B1" w:rsidP="00374EDE">
      <w:pPr>
        <w:pStyle w:val="Vieta2"/>
      </w:pPr>
      <w:r>
        <w:t>-</w:t>
      </w:r>
      <w:r>
        <w:tab/>
        <w:t>Proporción del gasto en servicios personales respecto al gasto programable</w:t>
      </w:r>
    </w:p>
    <w:p w:rsidR="006959B1" w:rsidRDefault="006959B1" w:rsidP="00374EDE">
      <w:pPr>
        <w:pStyle w:val="Vieta2"/>
      </w:pPr>
      <w:r>
        <w:t>-</w:t>
      </w:r>
      <w:r>
        <w:tab/>
        <w:t>Cociente del gasto de operación administrativo</w:t>
      </w:r>
    </w:p>
    <w:p w:rsidR="006959B1" w:rsidRPr="00374EDE" w:rsidRDefault="006959B1" w:rsidP="00374EDE">
      <w:pPr>
        <w:pStyle w:val="Vieta2"/>
        <w:rPr>
          <w:b/>
        </w:rPr>
      </w:pPr>
      <w:r w:rsidRPr="00374EDE">
        <w:rPr>
          <w:b/>
        </w:rPr>
        <w:t>Participación Ciudadana</w:t>
      </w:r>
    </w:p>
    <w:p w:rsidR="006959B1" w:rsidRDefault="006959B1" w:rsidP="00374EDE">
      <w:pPr>
        <w:pStyle w:val="Vieta2"/>
      </w:pPr>
      <w:r>
        <w:t>-</w:t>
      </w:r>
      <w:r>
        <w:tab/>
        <w:t>Porcentaje de propuestas de los sectores privado y social atendidas</w:t>
      </w:r>
    </w:p>
    <w:p w:rsidR="006959B1" w:rsidRPr="00374EDE" w:rsidRDefault="006959B1" w:rsidP="00374EDE">
      <w:pPr>
        <w:pStyle w:val="Vieta2"/>
        <w:rPr>
          <w:b/>
        </w:rPr>
      </w:pPr>
      <w:r w:rsidRPr="00374EDE">
        <w:rPr>
          <w:b/>
        </w:rPr>
        <w:t>Política de Transparencia</w:t>
      </w:r>
    </w:p>
    <w:p w:rsidR="006959B1" w:rsidRDefault="006959B1" w:rsidP="00374EDE">
      <w:pPr>
        <w:pStyle w:val="Vieta2"/>
      </w:pPr>
      <w:r>
        <w:t>-</w:t>
      </w:r>
      <w:r>
        <w:tab/>
        <w:t>Acciones de transparencia focalizada</w:t>
      </w:r>
    </w:p>
    <w:p w:rsidR="006959B1" w:rsidRPr="00374EDE" w:rsidRDefault="006959B1" w:rsidP="00374EDE">
      <w:pPr>
        <w:pStyle w:val="Vieta2"/>
        <w:rPr>
          <w:b/>
        </w:rPr>
      </w:pPr>
      <w:r w:rsidRPr="00374EDE">
        <w:rPr>
          <w:b/>
        </w:rPr>
        <w:t>Presupuesto basado en Resultados</w:t>
      </w:r>
    </w:p>
    <w:p w:rsidR="006959B1" w:rsidRDefault="006959B1" w:rsidP="00374EDE">
      <w:pPr>
        <w:pStyle w:val="Vieta2"/>
      </w:pPr>
      <w:r>
        <w:t>-</w:t>
      </w:r>
      <w:r>
        <w:tab/>
        <w:t>Porcentaje de programas presupuestarios con información de desempeño con un nivel de logro satisfactorio</w:t>
      </w:r>
      <w:r w:rsidR="00374EDE">
        <w:rPr>
          <w:rStyle w:val="Refdenotaalpie"/>
        </w:rPr>
        <w:footnoteReference w:id="2"/>
      </w:r>
    </w:p>
    <w:p w:rsidR="006959B1" w:rsidRPr="00374EDE" w:rsidRDefault="006959B1" w:rsidP="00374EDE">
      <w:pPr>
        <w:pStyle w:val="Vieta2"/>
        <w:rPr>
          <w:b/>
        </w:rPr>
      </w:pPr>
      <w:r w:rsidRPr="00374EDE">
        <w:rPr>
          <w:b/>
        </w:rPr>
        <w:t>Procesos</w:t>
      </w:r>
    </w:p>
    <w:p w:rsidR="006959B1" w:rsidRDefault="006959B1" w:rsidP="00374EDE">
      <w:pPr>
        <w:pStyle w:val="Vieta2"/>
      </w:pPr>
      <w:r>
        <w:t>-</w:t>
      </w:r>
      <w:r>
        <w:tab/>
        <w:t>Porcentaje de procesos prioritarios optimizados</w:t>
      </w:r>
      <w:r w:rsidRPr="00374EDE">
        <w:rPr>
          <w:vertAlign w:val="superscript"/>
        </w:rPr>
        <w:t>1</w:t>
      </w:r>
    </w:p>
    <w:p w:rsidR="006959B1" w:rsidRDefault="006959B1" w:rsidP="00374EDE">
      <w:pPr>
        <w:pStyle w:val="Vieta2"/>
      </w:pPr>
      <w:r>
        <w:t>-</w:t>
      </w:r>
      <w:r>
        <w:tab/>
        <w:t>Porcentaje de procesos estandarizados</w:t>
      </w:r>
      <w:r w:rsidRPr="00374EDE">
        <w:rPr>
          <w:vertAlign w:val="superscript"/>
        </w:rPr>
        <w:t>1</w:t>
      </w:r>
    </w:p>
    <w:p w:rsidR="006959B1" w:rsidRPr="00374EDE" w:rsidRDefault="006959B1" w:rsidP="00374EDE">
      <w:pPr>
        <w:pStyle w:val="Vieta2"/>
        <w:rPr>
          <w:b/>
        </w:rPr>
      </w:pPr>
      <w:r w:rsidRPr="00374EDE">
        <w:rPr>
          <w:b/>
        </w:rPr>
        <w:t>Recursos Humanos</w:t>
      </w:r>
    </w:p>
    <w:p w:rsidR="006959B1" w:rsidRDefault="006959B1" w:rsidP="00374EDE">
      <w:pPr>
        <w:pStyle w:val="Vieta2"/>
      </w:pPr>
      <w:r>
        <w:t>-</w:t>
      </w:r>
      <w:r>
        <w:tab/>
        <w:t>Recursos humanos profesionalizados</w:t>
      </w:r>
    </w:p>
    <w:p w:rsidR="006959B1" w:rsidRPr="00374EDE" w:rsidRDefault="006959B1" w:rsidP="00374EDE">
      <w:pPr>
        <w:pStyle w:val="Vieta2"/>
        <w:rPr>
          <w:b/>
        </w:rPr>
      </w:pPr>
      <w:r w:rsidRPr="00374EDE">
        <w:rPr>
          <w:b/>
        </w:rPr>
        <w:t>Tecnologías de la Información</w:t>
      </w:r>
    </w:p>
    <w:p w:rsidR="006959B1" w:rsidRDefault="006959B1" w:rsidP="00374EDE">
      <w:pPr>
        <w:pStyle w:val="Vieta2"/>
      </w:pPr>
      <w:r>
        <w:t>-</w:t>
      </w:r>
      <w:r>
        <w:tab/>
        <w:t>Trámites y servicios digitalizados</w:t>
      </w:r>
    </w:p>
    <w:p w:rsidR="006959B1" w:rsidRDefault="006959B1" w:rsidP="00374EDE">
      <w:pPr>
        <w:pStyle w:val="Vieta2"/>
      </w:pPr>
      <w:r>
        <w:t>-</w:t>
      </w:r>
      <w:r>
        <w:tab/>
        <w:t>Procesos administrativos optimizados digitalizados</w:t>
      </w:r>
    </w:p>
    <w:p w:rsidR="006959B1" w:rsidRDefault="006959B1" w:rsidP="00374EDE">
      <w:pPr>
        <w:pStyle w:val="Vieta2"/>
      </w:pPr>
      <w:r>
        <w:t>-</w:t>
      </w:r>
      <w:r>
        <w:tab/>
        <w:t>Índice de datos abiertos</w:t>
      </w:r>
    </w:p>
    <w:p w:rsidR="006959B1" w:rsidRDefault="006959B1" w:rsidP="006959B1"/>
    <w:p w:rsidR="006959B1" w:rsidRDefault="006959B1" w:rsidP="006959B1">
      <w:bookmarkStart w:id="0" w:name="_GoBack"/>
      <w:bookmarkEnd w:id="0"/>
    </w:p>
    <w:sectPr w:rsidR="006959B1" w:rsidSect="00A27EA2">
      <w:headerReference w:type="even" r:id="rId11"/>
      <w:headerReference w:type="default" r:id="rId12"/>
      <w:footerReference w:type="even" r:id="rId13"/>
      <w:footerReference w:type="default" r:id="rId14"/>
      <w:type w:val="nextColumn"/>
      <w:pgSz w:w="12240" w:h="15840" w:code="1"/>
      <w:pgMar w:top="992" w:right="1134" w:bottom="1247" w:left="1134" w:header="567" w:footer="709" w:gutter="0"/>
      <w:pgNumType w:start="233"/>
      <w:cols w:space="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78E" w:rsidRDefault="00D5578E" w:rsidP="008A5271">
      <w:r>
        <w:separator/>
      </w:r>
    </w:p>
  </w:endnote>
  <w:endnote w:type="continuationSeparator" w:id="0">
    <w:p w:rsidR="00D5578E" w:rsidRDefault="00D5578E" w:rsidP="008A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oberana Sans">
    <w:panose1 w:val="02000000000000000000"/>
    <w:charset w:val="00"/>
    <w:family w:val="modern"/>
    <w:notTrueType/>
    <w:pitch w:val="variable"/>
    <w:sig w:usb0="800000AF" w:usb1="4000204B" w:usb2="00000000" w:usb3="00000000" w:csb0="00000001" w:csb1="00000000"/>
  </w:font>
  <w:font w:name="Soberana Titular">
    <w:panose1 w:val="000000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dobe Caslon Pro">
    <w:panose1 w:val="0205050205050A020403"/>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EDE" w:rsidRPr="004A0C69" w:rsidRDefault="00A27EA2" w:rsidP="00D900BA">
    <w:pPr>
      <w:pStyle w:val="Piedepgina"/>
      <w:framePr w:wrap="around" w:vAnchor="text" w:hAnchor="margin" w:xAlign="center" w:y="1"/>
      <w:rPr>
        <w:rStyle w:val="Nmerodepgina"/>
        <w:sz w:val="20"/>
        <w:szCs w:val="20"/>
      </w:rPr>
    </w:pPr>
    <w:r>
      <w:rPr>
        <w:rStyle w:val="Nmerodepgina"/>
        <w:sz w:val="20"/>
        <w:szCs w:val="20"/>
      </w:rPr>
      <w:t>B</w:t>
    </w:r>
    <w:r w:rsidR="00374EDE" w:rsidRPr="004A0C69">
      <w:rPr>
        <w:rStyle w:val="Nmerodepgina"/>
        <w:sz w:val="20"/>
        <w:szCs w:val="20"/>
      </w:rPr>
      <w:fldChar w:fldCharType="begin"/>
    </w:r>
    <w:r w:rsidR="00374EDE" w:rsidRPr="004A0C69">
      <w:rPr>
        <w:rStyle w:val="Nmerodepgina"/>
        <w:sz w:val="20"/>
        <w:szCs w:val="20"/>
      </w:rPr>
      <w:instrText xml:space="preserve">PAGE  </w:instrText>
    </w:r>
    <w:r w:rsidR="00374EDE" w:rsidRPr="004A0C69">
      <w:rPr>
        <w:rStyle w:val="Nmerodepgina"/>
        <w:sz w:val="20"/>
        <w:szCs w:val="20"/>
      </w:rPr>
      <w:fldChar w:fldCharType="separate"/>
    </w:r>
    <w:r>
      <w:rPr>
        <w:rStyle w:val="Nmerodepgina"/>
        <w:noProof/>
        <w:sz w:val="20"/>
        <w:szCs w:val="20"/>
      </w:rPr>
      <w:t>236</w:t>
    </w:r>
    <w:r w:rsidR="00374EDE" w:rsidRPr="004A0C69">
      <w:rPr>
        <w:rStyle w:val="Nmerodepgina"/>
        <w:sz w:val="20"/>
        <w:szCs w:val="20"/>
      </w:rPr>
      <w:fldChar w:fldCharType="end"/>
    </w:r>
  </w:p>
  <w:p w:rsidR="00374EDE" w:rsidRDefault="00374ED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EDE" w:rsidRPr="004A0C69" w:rsidRDefault="00A27EA2" w:rsidP="00D900BA">
    <w:pPr>
      <w:pStyle w:val="Piedepgina"/>
      <w:framePr w:wrap="around" w:vAnchor="text" w:hAnchor="margin" w:xAlign="center" w:y="1"/>
      <w:rPr>
        <w:rStyle w:val="Nmerodepgina"/>
        <w:sz w:val="20"/>
        <w:szCs w:val="20"/>
      </w:rPr>
    </w:pPr>
    <w:r>
      <w:rPr>
        <w:rStyle w:val="Nmerodepgina"/>
        <w:sz w:val="20"/>
        <w:szCs w:val="20"/>
      </w:rPr>
      <w:t>B</w:t>
    </w:r>
    <w:r w:rsidR="00374EDE" w:rsidRPr="004A0C69">
      <w:rPr>
        <w:rStyle w:val="Nmerodepgina"/>
        <w:sz w:val="20"/>
        <w:szCs w:val="20"/>
      </w:rPr>
      <w:fldChar w:fldCharType="begin"/>
    </w:r>
    <w:r w:rsidR="00374EDE" w:rsidRPr="004A0C69">
      <w:rPr>
        <w:rStyle w:val="Nmerodepgina"/>
        <w:sz w:val="20"/>
        <w:szCs w:val="20"/>
      </w:rPr>
      <w:instrText xml:space="preserve">PAGE  </w:instrText>
    </w:r>
    <w:r w:rsidR="00374EDE" w:rsidRPr="004A0C69">
      <w:rPr>
        <w:rStyle w:val="Nmerodepgina"/>
        <w:sz w:val="20"/>
        <w:szCs w:val="20"/>
      </w:rPr>
      <w:fldChar w:fldCharType="separate"/>
    </w:r>
    <w:r>
      <w:rPr>
        <w:rStyle w:val="Nmerodepgina"/>
        <w:noProof/>
        <w:sz w:val="20"/>
        <w:szCs w:val="20"/>
      </w:rPr>
      <w:t>235</w:t>
    </w:r>
    <w:r w:rsidR="00374EDE" w:rsidRPr="004A0C69">
      <w:rPr>
        <w:rStyle w:val="Nmerodepgina"/>
        <w:sz w:val="20"/>
        <w:szCs w:val="20"/>
      </w:rPr>
      <w:fldChar w:fldCharType="end"/>
    </w:r>
  </w:p>
  <w:p w:rsidR="00374EDE" w:rsidRDefault="00374EDE" w:rsidP="009215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78E" w:rsidRDefault="00D5578E" w:rsidP="008A5271">
      <w:r>
        <w:separator/>
      </w:r>
    </w:p>
  </w:footnote>
  <w:footnote w:type="continuationSeparator" w:id="0">
    <w:p w:rsidR="00D5578E" w:rsidRDefault="00D5578E" w:rsidP="008A5271">
      <w:r>
        <w:continuationSeparator/>
      </w:r>
    </w:p>
  </w:footnote>
  <w:footnote w:id="1">
    <w:p w:rsidR="00374EDE" w:rsidRPr="00374EDE" w:rsidRDefault="00374EDE">
      <w:pPr>
        <w:pStyle w:val="Textonotapie"/>
        <w:rPr>
          <w:lang w:val="es-MX"/>
        </w:rPr>
      </w:pPr>
      <w:r>
        <w:rPr>
          <w:rStyle w:val="Refdenotaalpie"/>
        </w:rPr>
        <w:footnoteRef/>
      </w:r>
      <w:r>
        <w:t xml:space="preserve"> </w:t>
      </w:r>
      <w:r w:rsidRPr="00374EDE">
        <w:t>En estos casos la información corresponde al período enero 2014 - diciembre de 2016 en tanto la medición de dichos indicadores es acumulativa.</w:t>
      </w:r>
    </w:p>
  </w:footnote>
  <w:footnote w:id="2">
    <w:p w:rsidR="00374EDE" w:rsidRPr="00374EDE" w:rsidRDefault="00374EDE">
      <w:pPr>
        <w:pStyle w:val="Textonotapie"/>
        <w:rPr>
          <w:lang w:val="es-MX"/>
        </w:rPr>
      </w:pPr>
      <w:r>
        <w:rPr>
          <w:rStyle w:val="Refdenotaalpie"/>
        </w:rPr>
        <w:footnoteRef/>
      </w:r>
      <w:r>
        <w:t xml:space="preserve"> </w:t>
      </w:r>
      <w:r w:rsidRPr="00374EDE">
        <w:t>La información reportada del indicador Porcentaje de programas con información de desempeño con un nivel de logro satisfactorio, corresponde al ejercicio 2015 en tanto este utiliza como fuente la información definitiva la Cuenta Pública, misma que está disponible en abril de cada año.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EDE" w:rsidRDefault="00374EDE" w:rsidP="00984F29">
    <w:pPr>
      <w:pStyle w:val="Encabezado"/>
      <w:tabs>
        <w:tab w:val="left" w:pos="9781"/>
      </w:tabs>
    </w:pPr>
    <w:r>
      <w:rPr>
        <w:noProof/>
        <w:lang w:val="es-MX" w:eastAsia="es-MX"/>
      </w:rPr>
      <w:drawing>
        <wp:inline distT="0" distB="0" distL="0" distR="0">
          <wp:extent cx="1276350" cy="390525"/>
          <wp:effectExtent l="19050" t="0" r="0" b="0"/>
          <wp:docPr id="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srcRect/>
                  <a:stretch>
                    <a:fillRect/>
                  </a:stretch>
                </pic:blipFill>
                <pic:spPr bwMode="auto">
                  <a:xfrm>
                    <a:off x="0" y="0"/>
                    <a:ext cx="1276350" cy="390525"/>
                  </a:xfrm>
                  <a:prstGeom prst="rect">
                    <a:avLst/>
                  </a:prstGeom>
                  <a:noFill/>
                  <a:ln w="9525">
                    <a:noFill/>
                    <a:miter lim="800000"/>
                    <a:headEnd/>
                    <a:tailEnd/>
                  </a:ln>
                </pic:spPr>
              </pic:pic>
            </a:graphicData>
          </a:graphic>
        </wp:inline>
      </w:drawing>
    </w:r>
  </w:p>
  <w:p w:rsidR="00374EDE" w:rsidRDefault="00374EDE" w:rsidP="009215C1">
    <w:pPr>
      <w:pStyle w:val="Encabezado"/>
      <w:tabs>
        <w:tab w:val="left" w:pos="9781"/>
      </w:tabs>
      <w:spacing w:after="0"/>
      <w:ind w:left="-709"/>
    </w:pPr>
    <w:r>
      <w:rPr>
        <w:noProof/>
        <w:lang w:val="es-MX" w:eastAsia="es-MX"/>
      </w:rPr>
      <mc:AlternateContent>
        <mc:Choice Requires="wps">
          <w:drawing>
            <wp:anchor distT="4294967295" distB="4294967295" distL="114300" distR="114300" simplePos="0" relativeHeight="251656704" behindDoc="0" locked="0" layoutInCell="1" allowOverlap="1">
              <wp:simplePos x="0" y="0"/>
              <wp:positionH relativeFrom="column">
                <wp:posOffset>-6350</wp:posOffset>
              </wp:positionH>
              <wp:positionV relativeFrom="paragraph">
                <wp:posOffset>59054</wp:posOffset>
              </wp:positionV>
              <wp:extent cx="6407785" cy="0"/>
              <wp:effectExtent l="0" t="0" r="3111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785" cy="0"/>
                      </a:xfrm>
                      <a:prstGeom prst="line">
                        <a:avLst/>
                      </a:prstGeom>
                      <a:noFill/>
                      <a:ln w="25400" cap="flat" cmpd="sng" algn="ctr">
                        <a:solidFill>
                          <a:srgbClr val="BE0F34"/>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CF92249" id="Conector recto 9"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pt,4.65pt" to="504.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" strokecolor="#be0f34" strokeweight="2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EDE" w:rsidRDefault="00374EDE" w:rsidP="008E5805">
    <w:pPr>
      <w:pStyle w:val="Encabezado"/>
      <w:spacing w:after="0"/>
    </w:pPr>
    <w:r>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3724910</wp:posOffset>
              </wp:positionH>
              <wp:positionV relativeFrom="paragraph">
                <wp:posOffset>-26035</wp:posOffset>
              </wp:positionV>
              <wp:extent cx="2882900" cy="713740"/>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2900" cy="713740"/>
                      </a:xfrm>
                      <a:prstGeom prst="rect">
                        <a:avLst/>
                      </a:prstGeom>
                      <a:no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374EDE" w:rsidRPr="004A0C69" w:rsidRDefault="00374EDE" w:rsidP="00FB2904">
                          <w:pPr>
                            <w:pStyle w:val="Encabezado"/>
                            <w:jc w:val="center"/>
                          </w:pPr>
                          <w:r w:rsidRPr="004A0C69">
                            <w:t>Informes sobre la Situación</w:t>
                          </w:r>
                          <w:r>
                            <w:t xml:space="preserve"> </w:t>
                          </w:r>
                          <w:r w:rsidRPr="004A0C69">
                            <w:t>Económica, las Finanzas Públicas y la Deuda Pública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5" o:spid="_x0000_s1026" type="#_x0000_t202" style="position:absolute;margin-left:293.3pt;margin-top:-2.05pt;width:227pt;height:5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" filled="f" stroked="f">
              <v:path arrowok="t"/>
              <v:textbox>
                <w:txbxContent>
                  <w:p w:rsidR="00374EDE" w:rsidRPr="004A0C69" w:rsidRDefault="00374EDE" w:rsidP="00FB2904">
                    <w:pPr>
                      <w:pStyle w:val="Encabezado"/>
                      <w:jc w:val="center"/>
                    </w:pPr>
                    <w:r w:rsidRPr="004A0C69">
                      <w:t>Informes sobre la Situación</w:t>
                    </w:r>
                    <w:r>
                      <w:t xml:space="preserve"> </w:t>
                    </w:r>
                    <w:r w:rsidRPr="004A0C69">
                      <w:t>Económica, las Finanzas Públicas y la Deuda Pública</w:t>
                    </w:r>
                  </w:p>
                </w:txbxContent>
              </v:textbox>
            </v:shape>
          </w:pict>
        </mc:Fallback>
      </mc:AlternateContent>
    </w:r>
  </w:p>
  <w:p w:rsidR="00374EDE" w:rsidRDefault="00374EDE" w:rsidP="008E5805">
    <w:pPr>
      <w:pStyle w:val="Encabezado"/>
      <w:spacing w:after="0"/>
    </w:pPr>
    <w:r>
      <w:t>Cuarto</w:t>
    </w:r>
    <w:r w:rsidRPr="004A0C69">
      <w:t xml:space="preserve"> </w:t>
    </w:r>
    <w:r w:rsidRPr="00FB2904">
      <w:t>Trimestre</w:t>
    </w:r>
    <w:r w:rsidRPr="004A0C69">
      <w:t xml:space="preserve"> de 201</w:t>
    </w:r>
    <w:r>
      <w:t>6</w:t>
    </w:r>
  </w:p>
  <w:p w:rsidR="00374EDE" w:rsidRDefault="00374EDE" w:rsidP="008E5805">
    <w:pPr>
      <w:pStyle w:val="Encabezado"/>
      <w:spacing w:after="0"/>
    </w:pPr>
  </w:p>
  <w:p w:rsidR="00374EDE" w:rsidRDefault="00374EDE" w:rsidP="008E5805">
    <w:pPr>
      <w:pStyle w:val="Encabezado"/>
      <w:spacing w:after="0"/>
    </w:pPr>
    <w:r>
      <w:rPr>
        <w:noProof/>
        <w:lang w:val="es-MX" w:eastAsia="es-MX"/>
      </w:rPr>
      <mc:AlternateContent>
        <mc:Choice Requires="wps">
          <w:drawing>
            <wp:anchor distT="4294967295" distB="4294967295" distL="114300" distR="114300" simplePos="0" relativeHeight="251658752" behindDoc="1" locked="0" layoutInCell="1" allowOverlap="1">
              <wp:simplePos x="0" y="0"/>
              <wp:positionH relativeFrom="column">
                <wp:posOffset>0</wp:posOffset>
              </wp:positionH>
              <wp:positionV relativeFrom="paragraph">
                <wp:posOffset>79374</wp:posOffset>
              </wp:positionV>
              <wp:extent cx="6407785" cy="0"/>
              <wp:effectExtent l="0" t="0" r="31115"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785" cy="0"/>
                      </a:xfrm>
                      <a:prstGeom prst="line">
                        <a:avLst/>
                      </a:prstGeom>
                      <a:noFill/>
                      <a:ln w="25400" cap="flat" cmpd="sng" algn="ctr">
                        <a:solidFill>
                          <a:srgbClr val="BE0F34"/>
                        </a:solidFill>
                        <a:prstDash val="solid"/>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bodyPr/>
                  </wps:wsp>
                </a:graphicData>
              </a:graphic>
              <wp14:sizeRelH relativeFrom="margin">
                <wp14:pctWidth>0</wp14:pctWidth>
              </wp14:sizeRelH>
              <wp14:sizeRelV relativeFrom="margin">
                <wp14:pctHeight>0</wp14:pctHeight>
              </wp14:sizeRelV>
            </wp:anchor>
          </w:drawing>
        </mc:Choice>
        <mc:Fallback>
          <w:pict>
            <v:line w14:anchorId="16A41277" id="Conector recto 1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25pt" to="504.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" strokecolor="#be0f34" strokeweight="2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6E99"/>
    <w:multiLevelType w:val="hybridMultilevel"/>
    <w:tmpl w:val="6E2C09E8"/>
    <w:name w:val="Lista de titulos2323"/>
    <w:lvl w:ilvl="0" w:tplc="78E67398">
      <w:start w:val="1"/>
      <w:numFmt w:val="lowerLetter"/>
      <w:pStyle w:val="Vietaconletra1"/>
      <w:lvlText w:val="%1)"/>
      <w:lvlJc w:val="left"/>
      <w:pPr>
        <w:ind w:left="717"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
    <w:nsid w:val="194E0071"/>
    <w:multiLevelType w:val="hybridMultilevel"/>
    <w:tmpl w:val="FA1212A8"/>
    <w:lvl w:ilvl="0" w:tplc="18B2E33A">
      <w:start w:val="1"/>
      <w:numFmt w:val="bullet"/>
      <w:pStyle w:val="Vietaflecha"/>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A8A6715"/>
    <w:multiLevelType w:val="hybridMultilevel"/>
    <w:tmpl w:val="81089FDE"/>
    <w:lvl w:ilvl="0" w:tplc="B1EC355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E7E4DE4"/>
    <w:multiLevelType w:val="hybridMultilevel"/>
    <w:tmpl w:val="D0DC1040"/>
    <w:name w:val="Lista de titulos232333"/>
    <w:lvl w:ilvl="0" w:tplc="4E64E64A">
      <w:start w:val="1"/>
      <w:numFmt w:val="decimal"/>
      <w:pStyle w:val="Vietaconnmero2"/>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4">
    <w:nsid w:val="37805B0F"/>
    <w:multiLevelType w:val="hybridMultilevel"/>
    <w:tmpl w:val="08A63358"/>
    <w:name w:val="Lista de titulos23"/>
    <w:lvl w:ilvl="0" w:tplc="08FA9FB8">
      <w:start w:val="1"/>
      <w:numFmt w:val="lowerLetter"/>
      <w:pStyle w:val="Vietaconletra"/>
      <w:lvlText w:val="%1."/>
      <w:lvlJc w:val="left"/>
      <w:pPr>
        <w:ind w:left="720" w:hanging="360"/>
      </w:pPr>
      <w:rPr>
        <w:rFonts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nsid w:val="4EB37DF1"/>
    <w:multiLevelType w:val="hybridMultilevel"/>
    <w:tmpl w:val="7E20374E"/>
    <w:lvl w:ilvl="0" w:tplc="07827346">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BFE64B5"/>
    <w:multiLevelType w:val="hybridMultilevel"/>
    <w:tmpl w:val="AB428616"/>
    <w:lvl w:ilvl="0" w:tplc="793A4258">
      <w:start w:val="1"/>
      <w:numFmt w:val="lowerLetter"/>
      <w:pStyle w:val="Vietaconletra0"/>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5C44A6F"/>
    <w:multiLevelType w:val="hybridMultilevel"/>
    <w:tmpl w:val="A31E3F44"/>
    <w:name w:val="Lista de titulos2322"/>
    <w:lvl w:ilvl="0" w:tplc="E8DA8924">
      <w:start w:val="1"/>
      <w:numFmt w:val="lowerLetter"/>
      <w:pStyle w:val="Vietaconletra2"/>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8">
    <w:nsid w:val="666B6C8B"/>
    <w:multiLevelType w:val="hybridMultilevel"/>
    <w:tmpl w:val="DA00AAB4"/>
    <w:lvl w:ilvl="0" w:tplc="64E2C0FA">
      <w:start w:val="1"/>
      <w:numFmt w:val="bullet"/>
      <w:pStyle w:val="Balacuadro1"/>
      <w:lvlText w:val=""/>
      <w:lvlJc w:val="left"/>
      <w:pPr>
        <w:ind w:left="947" w:hanging="360"/>
      </w:pPr>
      <w:rPr>
        <w:rFonts w:ascii="Symbol" w:hAnsi="Symbol" w:hint="default"/>
        <w:color w:val="auto"/>
      </w:rPr>
    </w:lvl>
    <w:lvl w:ilvl="1" w:tplc="080A0003" w:tentative="1">
      <w:start w:val="1"/>
      <w:numFmt w:val="bullet"/>
      <w:lvlText w:val="o"/>
      <w:lvlJc w:val="left"/>
      <w:pPr>
        <w:ind w:left="1667" w:hanging="360"/>
      </w:pPr>
      <w:rPr>
        <w:rFonts w:ascii="Courier New" w:hAnsi="Courier New" w:cs="Courier New" w:hint="default"/>
      </w:rPr>
    </w:lvl>
    <w:lvl w:ilvl="2" w:tplc="080A0005" w:tentative="1">
      <w:start w:val="1"/>
      <w:numFmt w:val="bullet"/>
      <w:lvlText w:val=""/>
      <w:lvlJc w:val="left"/>
      <w:pPr>
        <w:ind w:left="2387" w:hanging="360"/>
      </w:pPr>
      <w:rPr>
        <w:rFonts w:ascii="Wingdings" w:hAnsi="Wingdings" w:hint="default"/>
      </w:rPr>
    </w:lvl>
    <w:lvl w:ilvl="3" w:tplc="080A0001" w:tentative="1">
      <w:start w:val="1"/>
      <w:numFmt w:val="bullet"/>
      <w:lvlText w:val=""/>
      <w:lvlJc w:val="left"/>
      <w:pPr>
        <w:ind w:left="3107" w:hanging="360"/>
      </w:pPr>
      <w:rPr>
        <w:rFonts w:ascii="Symbol" w:hAnsi="Symbol" w:hint="default"/>
      </w:rPr>
    </w:lvl>
    <w:lvl w:ilvl="4" w:tplc="080A0003" w:tentative="1">
      <w:start w:val="1"/>
      <w:numFmt w:val="bullet"/>
      <w:lvlText w:val="o"/>
      <w:lvlJc w:val="left"/>
      <w:pPr>
        <w:ind w:left="3827" w:hanging="360"/>
      </w:pPr>
      <w:rPr>
        <w:rFonts w:ascii="Courier New" w:hAnsi="Courier New" w:cs="Courier New" w:hint="default"/>
      </w:rPr>
    </w:lvl>
    <w:lvl w:ilvl="5" w:tplc="080A0005" w:tentative="1">
      <w:start w:val="1"/>
      <w:numFmt w:val="bullet"/>
      <w:lvlText w:val=""/>
      <w:lvlJc w:val="left"/>
      <w:pPr>
        <w:ind w:left="4547" w:hanging="360"/>
      </w:pPr>
      <w:rPr>
        <w:rFonts w:ascii="Wingdings" w:hAnsi="Wingdings" w:hint="default"/>
      </w:rPr>
    </w:lvl>
    <w:lvl w:ilvl="6" w:tplc="080A0001" w:tentative="1">
      <w:start w:val="1"/>
      <w:numFmt w:val="bullet"/>
      <w:lvlText w:val=""/>
      <w:lvlJc w:val="left"/>
      <w:pPr>
        <w:ind w:left="5267" w:hanging="360"/>
      </w:pPr>
      <w:rPr>
        <w:rFonts w:ascii="Symbol" w:hAnsi="Symbol" w:hint="default"/>
      </w:rPr>
    </w:lvl>
    <w:lvl w:ilvl="7" w:tplc="080A0003" w:tentative="1">
      <w:start w:val="1"/>
      <w:numFmt w:val="bullet"/>
      <w:lvlText w:val="o"/>
      <w:lvlJc w:val="left"/>
      <w:pPr>
        <w:ind w:left="5987" w:hanging="360"/>
      </w:pPr>
      <w:rPr>
        <w:rFonts w:ascii="Courier New" w:hAnsi="Courier New" w:cs="Courier New" w:hint="default"/>
      </w:rPr>
    </w:lvl>
    <w:lvl w:ilvl="8" w:tplc="080A0005" w:tentative="1">
      <w:start w:val="1"/>
      <w:numFmt w:val="bullet"/>
      <w:lvlText w:val=""/>
      <w:lvlJc w:val="left"/>
      <w:pPr>
        <w:ind w:left="6707" w:hanging="360"/>
      </w:pPr>
      <w:rPr>
        <w:rFonts w:ascii="Wingdings" w:hAnsi="Wingdings" w:hint="default"/>
      </w:rPr>
    </w:lvl>
  </w:abstractNum>
  <w:abstractNum w:abstractNumId="9">
    <w:nsid w:val="6BF27774"/>
    <w:multiLevelType w:val="hybridMultilevel"/>
    <w:tmpl w:val="C8A2AD82"/>
    <w:lvl w:ilvl="0" w:tplc="2F0EA8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C095ACA"/>
    <w:multiLevelType w:val="hybridMultilevel"/>
    <w:tmpl w:val="8018AF12"/>
    <w:name w:val="Lista de titulos23232"/>
    <w:lvl w:ilvl="0" w:tplc="876803EC">
      <w:start w:val="1"/>
      <w:numFmt w:val="lowerLetter"/>
      <w:pStyle w:val="Vietaconletra20"/>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1">
    <w:nsid w:val="6EBC04D6"/>
    <w:multiLevelType w:val="hybridMultilevel"/>
    <w:tmpl w:val="680E73AA"/>
    <w:lvl w:ilvl="0" w:tplc="AFF83424">
      <w:start w:val="1"/>
      <w:numFmt w:val="bullet"/>
      <w:pStyle w:val="Bala"/>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5A63076"/>
    <w:multiLevelType w:val="hybridMultilevel"/>
    <w:tmpl w:val="341215BC"/>
    <w:name w:val="Lista de titulos232"/>
    <w:lvl w:ilvl="0" w:tplc="36E65F3E">
      <w:start w:val="1"/>
      <w:numFmt w:val="lowerLetter"/>
      <w:pStyle w:val="Vietaconletra10"/>
      <w:lvlText w:val="%1."/>
      <w:lvlJc w:val="left"/>
      <w:pPr>
        <w:ind w:left="717"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3">
    <w:nsid w:val="75BD3422"/>
    <w:multiLevelType w:val="hybridMultilevel"/>
    <w:tmpl w:val="D29420D4"/>
    <w:name w:val="Lista de titulos232332"/>
    <w:lvl w:ilvl="0" w:tplc="C9D47654">
      <w:start w:val="1"/>
      <w:numFmt w:val="decimal"/>
      <w:pStyle w:val="Vietaconnmero1"/>
      <w:lvlText w:val="%1."/>
      <w:lvlJc w:val="lef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4">
    <w:nsid w:val="7F6810CB"/>
    <w:multiLevelType w:val="hybridMultilevel"/>
    <w:tmpl w:val="6E32E846"/>
    <w:lvl w:ilvl="0" w:tplc="83BE8554">
      <w:start w:val="1"/>
      <w:numFmt w:val="decimal"/>
      <w:pStyle w:val="Vietaconnmero"/>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num w:numId="1">
    <w:abstractNumId w:val="2"/>
  </w:num>
  <w:num w:numId="2">
    <w:abstractNumId w:val="11"/>
  </w:num>
  <w:num w:numId="3">
    <w:abstractNumId w:val="11"/>
  </w:num>
  <w:num w:numId="4">
    <w:abstractNumId w:val="11"/>
  </w:num>
  <w:num w:numId="5">
    <w:abstractNumId w:val="11"/>
  </w:num>
  <w:num w:numId="6">
    <w:abstractNumId w:val="11"/>
  </w:num>
  <w:num w:numId="7">
    <w:abstractNumId w:val="8"/>
  </w:num>
  <w:num w:numId="8">
    <w:abstractNumId w:val="4"/>
  </w:num>
  <w:num w:numId="9">
    <w:abstractNumId w:val="12"/>
  </w:num>
  <w:num w:numId="10">
    <w:abstractNumId w:val="7"/>
  </w:num>
  <w:num w:numId="11">
    <w:abstractNumId w:val="6"/>
  </w:num>
  <w:num w:numId="12">
    <w:abstractNumId w:val="0"/>
  </w:num>
  <w:num w:numId="13">
    <w:abstractNumId w:val="10"/>
  </w:num>
  <w:num w:numId="14">
    <w:abstractNumId w:val="14"/>
  </w:num>
  <w:num w:numId="15">
    <w:abstractNumId w:val="13"/>
  </w:num>
  <w:num w:numId="16">
    <w:abstractNumId w:val="3"/>
  </w:num>
  <w:num w:numId="17">
    <w:abstractNumId w:val="1"/>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defaultTabStop w:val="567"/>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5CF"/>
    <w:rsid w:val="00003670"/>
    <w:rsid w:val="000036E8"/>
    <w:rsid w:val="00017F28"/>
    <w:rsid w:val="0002184C"/>
    <w:rsid w:val="000318EE"/>
    <w:rsid w:val="00043120"/>
    <w:rsid w:val="000466D0"/>
    <w:rsid w:val="000544D3"/>
    <w:rsid w:val="00070FA4"/>
    <w:rsid w:val="000735B0"/>
    <w:rsid w:val="00074A8B"/>
    <w:rsid w:val="000818F4"/>
    <w:rsid w:val="00082478"/>
    <w:rsid w:val="000A0B5E"/>
    <w:rsid w:val="000A22C6"/>
    <w:rsid w:val="000A2E2A"/>
    <w:rsid w:val="000B66D1"/>
    <w:rsid w:val="000C1C92"/>
    <w:rsid w:val="000D43CE"/>
    <w:rsid w:val="00107564"/>
    <w:rsid w:val="0011100D"/>
    <w:rsid w:val="0011245B"/>
    <w:rsid w:val="00156A6D"/>
    <w:rsid w:val="001706E8"/>
    <w:rsid w:val="00174AAE"/>
    <w:rsid w:val="00186BFE"/>
    <w:rsid w:val="001878A0"/>
    <w:rsid w:val="00190204"/>
    <w:rsid w:val="001B1859"/>
    <w:rsid w:val="001B345D"/>
    <w:rsid w:val="001B3A9C"/>
    <w:rsid w:val="001B7691"/>
    <w:rsid w:val="001C5AF5"/>
    <w:rsid w:val="001D502D"/>
    <w:rsid w:val="001E1744"/>
    <w:rsid w:val="001E2A81"/>
    <w:rsid w:val="001E694C"/>
    <w:rsid w:val="00204F14"/>
    <w:rsid w:val="00224A8F"/>
    <w:rsid w:val="0022528B"/>
    <w:rsid w:val="00226F9B"/>
    <w:rsid w:val="00264A0B"/>
    <w:rsid w:val="002662C1"/>
    <w:rsid w:val="00267C9C"/>
    <w:rsid w:val="00294333"/>
    <w:rsid w:val="002962F5"/>
    <w:rsid w:val="002A5F10"/>
    <w:rsid w:val="002D08D4"/>
    <w:rsid w:val="002F6030"/>
    <w:rsid w:val="00305E0F"/>
    <w:rsid w:val="00314F63"/>
    <w:rsid w:val="00323771"/>
    <w:rsid w:val="00325B08"/>
    <w:rsid w:val="00335691"/>
    <w:rsid w:val="00347634"/>
    <w:rsid w:val="00353D90"/>
    <w:rsid w:val="00363D07"/>
    <w:rsid w:val="003658C6"/>
    <w:rsid w:val="00374EDE"/>
    <w:rsid w:val="003844F5"/>
    <w:rsid w:val="003B6012"/>
    <w:rsid w:val="003C1811"/>
    <w:rsid w:val="00401190"/>
    <w:rsid w:val="004020D4"/>
    <w:rsid w:val="0040342F"/>
    <w:rsid w:val="004217B7"/>
    <w:rsid w:val="004236A3"/>
    <w:rsid w:val="004326C7"/>
    <w:rsid w:val="004350B8"/>
    <w:rsid w:val="00450F7C"/>
    <w:rsid w:val="00452383"/>
    <w:rsid w:val="00452B99"/>
    <w:rsid w:val="0045307A"/>
    <w:rsid w:val="00455207"/>
    <w:rsid w:val="0045730D"/>
    <w:rsid w:val="004609F7"/>
    <w:rsid w:val="00465A92"/>
    <w:rsid w:val="004A0C69"/>
    <w:rsid w:val="004A36A2"/>
    <w:rsid w:val="004A3E79"/>
    <w:rsid w:val="004A7995"/>
    <w:rsid w:val="004B056D"/>
    <w:rsid w:val="004B5937"/>
    <w:rsid w:val="004C0521"/>
    <w:rsid w:val="004C3647"/>
    <w:rsid w:val="004D0AB8"/>
    <w:rsid w:val="004E6B3B"/>
    <w:rsid w:val="004F2D08"/>
    <w:rsid w:val="00504FFB"/>
    <w:rsid w:val="005052FB"/>
    <w:rsid w:val="00511187"/>
    <w:rsid w:val="00520B29"/>
    <w:rsid w:val="00556B03"/>
    <w:rsid w:val="005711A3"/>
    <w:rsid w:val="005831DD"/>
    <w:rsid w:val="00590907"/>
    <w:rsid w:val="005B73CF"/>
    <w:rsid w:val="005C24DB"/>
    <w:rsid w:val="005D6459"/>
    <w:rsid w:val="005D759D"/>
    <w:rsid w:val="005E483C"/>
    <w:rsid w:val="005E4A3E"/>
    <w:rsid w:val="00660439"/>
    <w:rsid w:val="0066350A"/>
    <w:rsid w:val="00664AEB"/>
    <w:rsid w:val="00670360"/>
    <w:rsid w:val="00683EAD"/>
    <w:rsid w:val="006940AE"/>
    <w:rsid w:val="006959B1"/>
    <w:rsid w:val="006A2EB1"/>
    <w:rsid w:val="006A4FB9"/>
    <w:rsid w:val="006B2A9E"/>
    <w:rsid w:val="006B4E5F"/>
    <w:rsid w:val="006C3CE4"/>
    <w:rsid w:val="006E583F"/>
    <w:rsid w:val="006E5BA2"/>
    <w:rsid w:val="006E79E8"/>
    <w:rsid w:val="007027E8"/>
    <w:rsid w:val="0070748E"/>
    <w:rsid w:val="00712702"/>
    <w:rsid w:val="007205F3"/>
    <w:rsid w:val="0072570A"/>
    <w:rsid w:val="007259BA"/>
    <w:rsid w:val="00726990"/>
    <w:rsid w:val="00730C98"/>
    <w:rsid w:val="007316AC"/>
    <w:rsid w:val="007338C6"/>
    <w:rsid w:val="00747F63"/>
    <w:rsid w:val="00761346"/>
    <w:rsid w:val="00764BFE"/>
    <w:rsid w:val="00771705"/>
    <w:rsid w:val="007928FC"/>
    <w:rsid w:val="007931EF"/>
    <w:rsid w:val="007A6E77"/>
    <w:rsid w:val="007B433A"/>
    <w:rsid w:val="007C5B72"/>
    <w:rsid w:val="007F45CE"/>
    <w:rsid w:val="007F7C25"/>
    <w:rsid w:val="008102CA"/>
    <w:rsid w:val="00830140"/>
    <w:rsid w:val="008606E4"/>
    <w:rsid w:val="0086636F"/>
    <w:rsid w:val="008674B1"/>
    <w:rsid w:val="008834D9"/>
    <w:rsid w:val="00892EBD"/>
    <w:rsid w:val="00893AF8"/>
    <w:rsid w:val="008A5271"/>
    <w:rsid w:val="008A713D"/>
    <w:rsid w:val="008C148D"/>
    <w:rsid w:val="008E5805"/>
    <w:rsid w:val="009027BC"/>
    <w:rsid w:val="00906FAA"/>
    <w:rsid w:val="0092116C"/>
    <w:rsid w:val="009215C1"/>
    <w:rsid w:val="0093389F"/>
    <w:rsid w:val="009811C5"/>
    <w:rsid w:val="00984F29"/>
    <w:rsid w:val="00987E2A"/>
    <w:rsid w:val="00996A95"/>
    <w:rsid w:val="009A1620"/>
    <w:rsid w:val="009A41B4"/>
    <w:rsid w:val="009A7C2E"/>
    <w:rsid w:val="009B31A9"/>
    <w:rsid w:val="009C2991"/>
    <w:rsid w:val="009D5C9A"/>
    <w:rsid w:val="009E6A6D"/>
    <w:rsid w:val="009F41E8"/>
    <w:rsid w:val="009F620B"/>
    <w:rsid w:val="009F7CF1"/>
    <w:rsid w:val="00A27307"/>
    <w:rsid w:val="00A27EA2"/>
    <w:rsid w:val="00A31592"/>
    <w:rsid w:val="00A33F62"/>
    <w:rsid w:val="00A36FA3"/>
    <w:rsid w:val="00A42609"/>
    <w:rsid w:val="00A45DC6"/>
    <w:rsid w:val="00A54542"/>
    <w:rsid w:val="00A63DBC"/>
    <w:rsid w:val="00A6679C"/>
    <w:rsid w:val="00A6754B"/>
    <w:rsid w:val="00A71302"/>
    <w:rsid w:val="00AA77EE"/>
    <w:rsid w:val="00AB4179"/>
    <w:rsid w:val="00AC1D54"/>
    <w:rsid w:val="00AC4976"/>
    <w:rsid w:val="00AC5A65"/>
    <w:rsid w:val="00AD035B"/>
    <w:rsid w:val="00AF0F75"/>
    <w:rsid w:val="00B055C7"/>
    <w:rsid w:val="00B05864"/>
    <w:rsid w:val="00B239C1"/>
    <w:rsid w:val="00B33B28"/>
    <w:rsid w:val="00B666D5"/>
    <w:rsid w:val="00B82045"/>
    <w:rsid w:val="00BA7C4F"/>
    <w:rsid w:val="00BD150F"/>
    <w:rsid w:val="00BD4A6A"/>
    <w:rsid w:val="00BE3351"/>
    <w:rsid w:val="00BE66C2"/>
    <w:rsid w:val="00BF0272"/>
    <w:rsid w:val="00C0715E"/>
    <w:rsid w:val="00C145EF"/>
    <w:rsid w:val="00C441AA"/>
    <w:rsid w:val="00C46B80"/>
    <w:rsid w:val="00C63AF5"/>
    <w:rsid w:val="00C839E8"/>
    <w:rsid w:val="00C92F7A"/>
    <w:rsid w:val="00C968D7"/>
    <w:rsid w:val="00CA01A1"/>
    <w:rsid w:val="00CC237B"/>
    <w:rsid w:val="00CD5BAE"/>
    <w:rsid w:val="00CD7507"/>
    <w:rsid w:val="00CE647B"/>
    <w:rsid w:val="00CE6784"/>
    <w:rsid w:val="00D0252E"/>
    <w:rsid w:val="00D375CF"/>
    <w:rsid w:val="00D5578E"/>
    <w:rsid w:val="00D566C7"/>
    <w:rsid w:val="00D57F4F"/>
    <w:rsid w:val="00D60013"/>
    <w:rsid w:val="00D64A69"/>
    <w:rsid w:val="00D679DA"/>
    <w:rsid w:val="00D7201F"/>
    <w:rsid w:val="00D73974"/>
    <w:rsid w:val="00D77099"/>
    <w:rsid w:val="00D900BA"/>
    <w:rsid w:val="00DA246A"/>
    <w:rsid w:val="00DA3388"/>
    <w:rsid w:val="00DA3D2F"/>
    <w:rsid w:val="00DA4213"/>
    <w:rsid w:val="00DA4DC6"/>
    <w:rsid w:val="00DD091F"/>
    <w:rsid w:val="00DF5D40"/>
    <w:rsid w:val="00E1701A"/>
    <w:rsid w:val="00E23513"/>
    <w:rsid w:val="00E23D53"/>
    <w:rsid w:val="00E23E6E"/>
    <w:rsid w:val="00E25EDB"/>
    <w:rsid w:val="00E33977"/>
    <w:rsid w:val="00E40A98"/>
    <w:rsid w:val="00E537A0"/>
    <w:rsid w:val="00E760DD"/>
    <w:rsid w:val="00E773EA"/>
    <w:rsid w:val="00E857AF"/>
    <w:rsid w:val="00E93C70"/>
    <w:rsid w:val="00E9565B"/>
    <w:rsid w:val="00EA0106"/>
    <w:rsid w:val="00EA248B"/>
    <w:rsid w:val="00EC67D6"/>
    <w:rsid w:val="00EE5F69"/>
    <w:rsid w:val="00F04097"/>
    <w:rsid w:val="00F0549A"/>
    <w:rsid w:val="00F0555E"/>
    <w:rsid w:val="00F10F8A"/>
    <w:rsid w:val="00F50DB0"/>
    <w:rsid w:val="00F53064"/>
    <w:rsid w:val="00F56BDE"/>
    <w:rsid w:val="00F70BF9"/>
    <w:rsid w:val="00F71964"/>
    <w:rsid w:val="00F75238"/>
    <w:rsid w:val="00F7727C"/>
    <w:rsid w:val="00F84373"/>
    <w:rsid w:val="00F9285A"/>
    <w:rsid w:val="00F9700D"/>
    <w:rsid w:val="00FA2248"/>
    <w:rsid w:val="00FB2904"/>
    <w:rsid w:val="00FB37F6"/>
    <w:rsid w:val="00FC30AA"/>
    <w:rsid w:val="00FD58B9"/>
    <w:rsid w:val="00FE5296"/>
    <w:rsid w:val="00FF5352"/>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292DF59-3AFA-4221-877B-481CFA749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o normal"/>
    <w:qFormat/>
    <w:rsid w:val="00F0555E"/>
    <w:pPr>
      <w:spacing w:after="120"/>
    </w:pPr>
    <w:rPr>
      <w:rFonts w:ascii="Soberana Sans" w:hAnsi="Soberana Sans"/>
      <w:sz w:val="22"/>
      <w:szCs w:val="24"/>
      <w:lang w:val="es-ES_tradnl" w:eastAsia="es-ES"/>
    </w:rPr>
  </w:style>
  <w:style w:type="paragraph" w:styleId="Ttulo1">
    <w:name w:val="heading 1"/>
    <w:aliases w:val="Título Principal"/>
    <w:basedOn w:val="Normal"/>
    <w:next w:val="Normal"/>
    <w:link w:val="Ttulo1Car"/>
    <w:uiPriority w:val="9"/>
    <w:qFormat/>
    <w:rsid w:val="006E583F"/>
    <w:pPr>
      <w:keepNext/>
      <w:keepLines/>
      <w:spacing w:after="0"/>
      <w:jc w:val="center"/>
      <w:outlineLvl w:val="0"/>
    </w:pPr>
    <w:rPr>
      <w:rFonts w:ascii="Soberana Titular" w:eastAsia="MS Gothic" w:hAnsi="Soberana Titular"/>
      <w:b/>
      <w:bCs/>
      <w:sz w:val="44"/>
      <w:szCs w:val="32"/>
    </w:rPr>
  </w:style>
  <w:style w:type="paragraph" w:styleId="Ttulo2">
    <w:name w:val="heading 2"/>
    <w:aliases w:val="Principal Contenido"/>
    <w:basedOn w:val="Normal"/>
    <w:next w:val="Normal"/>
    <w:link w:val="Ttulo2Car"/>
    <w:uiPriority w:val="9"/>
    <w:qFormat/>
    <w:rsid w:val="00556B03"/>
    <w:pPr>
      <w:keepNext/>
      <w:keepLines/>
      <w:spacing w:before="200" w:after="200"/>
      <w:outlineLvl w:val="1"/>
    </w:pPr>
    <w:rPr>
      <w:rFonts w:ascii="Soberana Titular" w:eastAsia="MS Gothic" w:hAnsi="Soberana Titular"/>
      <w:b/>
      <w:bCs/>
      <w:sz w:val="24"/>
      <w:szCs w:val="26"/>
    </w:rPr>
  </w:style>
  <w:style w:type="paragraph" w:styleId="Ttulo3">
    <w:name w:val="heading 3"/>
    <w:basedOn w:val="Normal"/>
    <w:next w:val="Normal"/>
    <w:link w:val="Ttulo3Car"/>
    <w:uiPriority w:val="9"/>
    <w:unhideWhenUsed/>
    <w:qFormat/>
    <w:rsid w:val="00F7727C"/>
    <w:pPr>
      <w:keepNext/>
      <w:keepLines/>
      <w:spacing w:after="200"/>
      <w:outlineLvl w:val="2"/>
    </w:pPr>
    <w:rPr>
      <w:rFonts w:eastAsiaTheme="majorEastAsia" w:cstheme="majorBidi"/>
      <w:b/>
      <w:bCs/>
      <w:szCs w:val="22"/>
      <w:lang w:val="es-MX" w:eastAsia="en-US"/>
    </w:rPr>
  </w:style>
  <w:style w:type="paragraph" w:styleId="Ttulo4">
    <w:name w:val="heading 4"/>
    <w:basedOn w:val="Normal"/>
    <w:next w:val="Normal"/>
    <w:link w:val="Ttulo4Car"/>
    <w:uiPriority w:val="9"/>
    <w:unhideWhenUsed/>
    <w:qFormat/>
    <w:rsid w:val="00F7727C"/>
    <w:pPr>
      <w:keepNext/>
      <w:keepLines/>
      <w:outlineLvl w:val="3"/>
    </w:pPr>
    <w:rPr>
      <w:rFonts w:eastAsiaTheme="majorEastAsia" w:cstheme="majorBidi"/>
      <w:bCs/>
      <w:iCs/>
      <w:szCs w:val="22"/>
      <w:lang w:val="es-MX" w:eastAsia="en-US"/>
    </w:rPr>
  </w:style>
  <w:style w:type="paragraph" w:styleId="Ttulo5">
    <w:name w:val="heading 5"/>
    <w:basedOn w:val="Normal"/>
    <w:next w:val="Normal"/>
    <w:link w:val="Ttulo5Car"/>
    <w:uiPriority w:val="9"/>
    <w:semiHidden/>
    <w:unhideWhenUsed/>
    <w:qFormat/>
    <w:rsid w:val="00DF5D40"/>
    <w:pPr>
      <w:keepNext/>
      <w:keepLines/>
      <w:spacing w:after="200"/>
      <w:outlineLvl w:val="4"/>
    </w:pPr>
    <w:rPr>
      <w:rFonts w:eastAsiaTheme="majorEastAsia" w:cstheme="majorBidi"/>
      <w:color w:val="243F60" w:themeColor="accent1" w:themeShade="7F"/>
      <w:sz w:val="14"/>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D7507"/>
    <w:rPr>
      <w:rFonts w:ascii="Lucida Grande" w:hAnsi="Lucida Grande"/>
      <w:sz w:val="18"/>
      <w:szCs w:val="18"/>
    </w:rPr>
  </w:style>
  <w:style w:type="character" w:customStyle="1" w:styleId="TextodegloboCar">
    <w:name w:val="Texto de globo Car"/>
    <w:link w:val="Textodeglobo"/>
    <w:uiPriority w:val="99"/>
    <w:semiHidden/>
    <w:rsid w:val="00CD7507"/>
    <w:rPr>
      <w:rFonts w:ascii="Lucida Grande" w:hAnsi="Lucida Grande"/>
      <w:sz w:val="18"/>
      <w:szCs w:val="18"/>
    </w:rPr>
  </w:style>
  <w:style w:type="paragraph" w:styleId="Encabezado">
    <w:name w:val="header"/>
    <w:basedOn w:val="Normal"/>
    <w:link w:val="EncabezadoCar"/>
    <w:uiPriority w:val="99"/>
    <w:unhideWhenUsed/>
    <w:rsid w:val="009A1620"/>
    <w:pPr>
      <w:tabs>
        <w:tab w:val="center" w:pos="4252"/>
        <w:tab w:val="right" w:pos="8504"/>
      </w:tabs>
    </w:pPr>
    <w:rPr>
      <w:rFonts w:ascii="Soberana Titular" w:hAnsi="Soberana Titular"/>
      <w:sz w:val="20"/>
    </w:rPr>
  </w:style>
  <w:style w:type="character" w:customStyle="1" w:styleId="EncabezadoCar">
    <w:name w:val="Encabezado Car"/>
    <w:basedOn w:val="Fuentedeprrafopredeter"/>
    <w:link w:val="Encabezado"/>
    <w:uiPriority w:val="99"/>
    <w:rsid w:val="009A1620"/>
    <w:rPr>
      <w:rFonts w:ascii="Soberana Titular" w:hAnsi="Soberana Titular"/>
      <w:szCs w:val="24"/>
      <w:lang w:val="es-ES_tradnl" w:eastAsia="es-ES"/>
    </w:rPr>
  </w:style>
  <w:style w:type="paragraph" w:styleId="Piedepgina">
    <w:name w:val="footer"/>
    <w:basedOn w:val="Normal"/>
    <w:link w:val="PiedepginaCar"/>
    <w:uiPriority w:val="99"/>
    <w:unhideWhenUsed/>
    <w:rsid w:val="002A5F10"/>
    <w:pPr>
      <w:tabs>
        <w:tab w:val="center" w:pos="4252"/>
        <w:tab w:val="right" w:pos="8504"/>
      </w:tabs>
      <w:spacing w:after="0"/>
    </w:pPr>
  </w:style>
  <w:style w:type="character" w:customStyle="1" w:styleId="PiedepginaCar">
    <w:name w:val="Pie de página Car"/>
    <w:basedOn w:val="Fuentedeprrafopredeter"/>
    <w:link w:val="Piedepgina"/>
    <w:uiPriority w:val="99"/>
    <w:rsid w:val="002A5F10"/>
    <w:rPr>
      <w:rFonts w:ascii="Adobe Caslon Pro" w:hAnsi="Adobe Caslon Pro"/>
      <w:color w:val="616265"/>
      <w:sz w:val="24"/>
      <w:szCs w:val="24"/>
      <w:lang w:val="es-ES_tradnl" w:eastAsia="es-ES"/>
    </w:rPr>
  </w:style>
  <w:style w:type="character" w:styleId="Nmerodepgina">
    <w:name w:val="page number"/>
    <w:basedOn w:val="Fuentedeprrafopredeter"/>
    <w:uiPriority w:val="99"/>
    <w:semiHidden/>
    <w:unhideWhenUsed/>
    <w:rsid w:val="00A27307"/>
  </w:style>
  <w:style w:type="character" w:customStyle="1" w:styleId="Ttulo2Car">
    <w:name w:val="Título 2 Car"/>
    <w:aliases w:val="Principal Contenido Car"/>
    <w:link w:val="Ttulo2"/>
    <w:uiPriority w:val="9"/>
    <w:rsid w:val="00556B03"/>
    <w:rPr>
      <w:rFonts w:ascii="Soberana Titular" w:eastAsia="MS Gothic" w:hAnsi="Soberana Titular"/>
      <w:b/>
      <w:bCs/>
      <w:sz w:val="24"/>
      <w:szCs w:val="26"/>
      <w:lang w:val="es-ES_tradnl" w:eastAsia="es-ES"/>
    </w:rPr>
  </w:style>
  <w:style w:type="paragraph" w:customStyle="1" w:styleId="ColumnaSencilla">
    <w:name w:val="Columna Sencilla"/>
    <w:aliases w:val="texto standard"/>
    <w:basedOn w:val="Normal"/>
    <w:qFormat/>
    <w:rsid w:val="00F0555E"/>
    <w:pPr>
      <w:jc w:val="both"/>
    </w:pPr>
  </w:style>
  <w:style w:type="character" w:customStyle="1" w:styleId="Ttulo1Car">
    <w:name w:val="Título 1 Car"/>
    <w:aliases w:val="Título Principal Car"/>
    <w:link w:val="Ttulo1"/>
    <w:uiPriority w:val="9"/>
    <w:rsid w:val="006E583F"/>
    <w:rPr>
      <w:rFonts w:ascii="Soberana Titular" w:eastAsia="MS Gothic" w:hAnsi="Soberana Titular"/>
      <w:b/>
      <w:bCs/>
      <w:color w:val="616265"/>
      <w:sz w:val="44"/>
      <w:szCs w:val="32"/>
      <w:lang w:val="es-ES_tradnl" w:eastAsia="es-ES"/>
    </w:rPr>
  </w:style>
  <w:style w:type="paragraph" w:styleId="Puesto">
    <w:name w:val="Title"/>
    <w:aliases w:val="Subtítulo principal"/>
    <w:basedOn w:val="Normal"/>
    <w:next w:val="Normal"/>
    <w:link w:val="PuestoCar"/>
    <w:uiPriority w:val="10"/>
    <w:qFormat/>
    <w:rsid w:val="006E583F"/>
    <w:pPr>
      <w:pBdr>
        <w:bottom w:val="single" w:sz="8" w:space="4" w:color="4F81BD"/>
      </w:pBdr>
      <w:spacing w:after="300"/>
      <w:contextualSpacing/>
      <w:jc w:val="center"/>
    </w:pPr>
    <w:rPr>
      <w:rFonts w:ascii="Soberana Titular" w:eastAsia="MS Gothic" w:hAnsi="Soberana Titular"/>
      <w:b/>
      <w:color w:val="FFFFFF"/>
      <w:spacing w:val="5"/>
      <w:kern w:val="28"/>
      <w:sz w:val="40"/>
      <w:szCs w:val="52"/>
    </w:rPr>
  </w:style>
  <w:style w:type="character" w:customStyle="1" w:styleId="PuestoCar">
    <w:name w:val="Puesto Car"/>
    <w:aliases w:val="Subtítulo principal Car"/>
    <w:link w:val="Puesto"/>
    <w:uiPriority w:val="10"/>
    <w:rsid w:val="006E583F"/>
    <w:rPr>
      <w:rFonts w:ascii="Soberana Titular" w:eastAsia="MS Gothic" w:hAnsi="Soberana Titular"/>
      <w:b/>
      <w:color w:val="FFFFFF"/>
      <w:spacing w:val="5"/>
      <w:kern w:val="28"/>
      <w:sz w:val="40"/>
      <w:szCs w:val="52"/>
      <w:lang w:val="es-ES_tradnl" w:eastAsia="es-ES"/>
    </w:rPr>
  </w:style>
  <w:style w:type="paragraph" w:customStyle="1" w:styleId="Bala">
    <w:name w:val="Bala"/>
    <w:basedOn w:val="Normal"/>
    <w:qFormat/>
    <w:rsid w:val="00F0555E"/>
    <w:pPr>
      <w:numPr>
        <w:numId w:val="2"/>
      </w:numPr>
      <w:autoSpaceDE w:val="0"/>
      <w:autoSpaceDN w:val="0"/>
      <w:adjustRightInd w:val="0"/>
      <w:ind w:left="357" w:hanging="357"/>
      <w:jc w:val="both"/>
    </w:pPr>
    <w:rPr>
      <w:rFonts w:eastAsia="Calibri" w:cs="Arial"/>
      <w:szCs w:val="20"/>
      <w:lang w:val="es-ES"/>
    </w:rPr>
  </w:style>
  <w:style w:type="paragraph" w:customStyle="1" w:styleId="Bala1">
    <w:name w:val="Bala 1"/>
    <w:basedOn w:val="Bala"/>
    <w:qFormat/>
    <w:rsid w:val="00BF0272"/>
    <w:pPr>
      <w:ind w:left="714"/>
    </w:pPr>
  </w:style>
  <w:style w:type="paragraph" w:customStyle="1" w:styleId="Bala2">
    <w:name w:val="Bala 2"/>
    <w:basedOn w:val="Bala"/>
    <w:qFormat/>
    <w:rsid w:val="00CD5BAE"/>
    <w:pPr>
      <w:ind w:left="1071"/>
    </w:pPr>
  </w:style>
  <w:style w:type="paragraph" w:customStyle="1" w:styleId="Balacuadro">
    <w:name w:val="Bala cuadro"/>
    <w:basedOn w:val="Bala"/>
    <w:qFormat/>
    <w:rsid w:val="006E583F"/>
    <w:pPr>
      <w:spacing w:before="20" w:after="0"/>
      <w:ind w:left="226" w:hanging="215"/>
    </w:pPr>
    <w:rPr>
      <w:sz w:val="14"/>
    </w:rPr>
  </w:style>
  <w:style w:type="paragraph" w:customStyle="1" w:styleId="Balacuadro1">
    <w:name w:val="Bala cuadro 1"/>
    <w:basedOn w:val="Balacuadro"/>
    <w:qFormat/>
    <w:rsid w:val="006E583F"/>
    <w:pPr>
      <w:numPr>
        <w:numId w:val="7"/>
      </w:numPr>
      <w:ind w:left="454" w:hanging="227"/>
    </w:pPr>
  </w:style>
  <w:style w:type="paragraph" w:customStyle="1" w:styleId="Cdetexto">
    <w:name w:val="C. de texto"/>
    <w:basedOn w:val="Normal"/>
    <w:qFormat/>
    <w:rsid w:val="00F0555E"/>
    <w:pPr>
      <w:jc w:val="both"/>
    </w:pPr>
    <w:rPr>
      <w:rFonts w:eastAsia="Times New Roman" w:cs="Arial"/>
      <w:szCs w:val="20"/>
      <w:lang w:val="es-ES"/>
    </w:rPr>
  </w:style>
  <w:style w:type="paragraph" w:customStyle="1" w:styleId="Cdetextonegrita">
    <w:name w:val="C. de texto negrita"/>
    <w:basedOn w:val="Cdetexto"/>
    <w:qFormat/>
    <w:rsid w:val="006E583F"/>
    <w:rPr>
      <w:b/>
    </w:rPr>
  </w:style>
  <w:style w:type="paragraph" w:customStyle="1" w:styleId="CABEZA">
    <w:name w:val="CABEZA"/>
    <w:basedOn w:val="Normal"/>
    <w:link w:val="CABEZACar"/>
    <w:rsid w:val="00E23D53"/>
    <w:pPr>
      <w:spacing w:before="120"/>
      <w:ind w:left="284"/>
      <w:contextualSpacing/>
    </w:pPr>
    <w:rPr>
      <w:rFonts w:eastAsia="Times New Roman"/>
      <w:noProof/>
      <w:sz w:val="18"/>
      <w:szCs w:val="20"/>
      <w:lang w:val="en-US" w:eastAsia="en-US"/>
    </w:rPr>
  </w:style>
  <w:style w:type="paragraph" w:customStyle="1" w:styleId="Cifraneg5p">
    <w:name w:val="Cifra neg 5p"/>
    <w:basedOn w:val="Normal"/>
    <w:next w:val="Normal"/>
    <w:qFormat/>
    <w:rsid w:val="00BE3351"/>
    <w:pPr>
      <w:spacing w:before="20" w:after="0"/>
      <w:ind w:right="57"/>
      <w:jc w:val="right"/>
    </w:pPr>
    <w:rPr>
      <w:rFonts w:eastAsia="Calibri"/>
      <w:b/>
      <w:sz w:val="10"/>
      <w:szCs w:val="22"/>
      <w:lang w:val="es-ES"/>
    </w:rPr>
  </w:style>
  <w:style w:type="paragraph" w:customStyle="1" w:styleId="Cifranegra">
    <w:name w:val="Cifra negra"/>
    <w:basedOn w:val="Normal"/>
    <w:next w:val="Normal"/>
    <w:qFormat/>
    <w:rsid w:val="00BE3351"/>
    <w:pPr>
      <w:spacing w:before="20" w:after="0"/>
      <w:jc w:val="right"/>
    </w:pPr>
    <w:rPr>
      <w:rFonts w:eastAsia="Calibri"/>
      <w:b/>
      <w:sz w:val="12"/>
      <w:szCs w:val="22"/>
      <w:lang w:val="es-MX" w:eastAsia="en-US"/>
    </w:rPr>
  </w:style>
  <w:style w:type="paragraph" w:customStyle="1" w:styleId="Cifras">
    <w:name w:val="Cifras"/>
    <w:basedOn w:val="Normal"/>
    <w:next w:val="Normal"/>
    <w:qFormat/>
    <w:rsid w:val="00BE3351"/>
    <w:pPr>
      <w:spacing w:before="20" w:after="0"/>
      <w:jc w:val="right"/>
    </w:pPr>
    <w:rPr>
      <w:rFonts w:eastAsiaTheme="minorHAnsi" w:cstheme="minorBidi"/>
      <w:sz w:val="12"/>
      <w:szCs w:val="22"/>
      <w:lang w:val="es-MX" w:eastAsia="en-US"/>
    </w:rPr>
  </w:style>
  <w:style w:type="paragraph" w:customStyle="1" w:styleId="Cifrascentradasnegrita">
    <w:name w:val="Cifras centradas negrita"/>
    <w:basedOn w:val="Cirascentradas"/>
    <w:qFormat/>
    <w:rsid w:val="006E583F"/>
    <w:rPr>
      <w:rFonts w:eastAsia="Calibri"/>
      <w:b/>
    </w:rPr>
  </w:style>
  <w:style w:type="paragraph" w:customStyle="1" w:styleId="Cirascentradas">
    <w:name w:val="Ciras centradas"/>
    <w:basedOn w:val="Cifras"/>
    <w:qFormat/>
    <w:rsid w:val="00EE5F69"/>
    <w:pPr>
      <w:jc w:val="center"/>
    </w:pPr>
  </w:style>
  <w:style w:type="paragraph" w:customStyle="1" w:styleId="Fuentecuadro">
    <w:name w:val="Fuente cuadro"/>
    <w:basedOn w:val="Normal"/>
    <w:qFormat/>
    <w:rsid w:val="00BE3351"/>
    <w:pPr>
      <w:spacing w:after="0"/>
      <w:jc w:val="both"/>
    </w:pPr>
    <w:rPr>
      <w:rFonts w:eastAsia="Arial Unicode MS" w:cstheme="minorBidi"/>
      <w:sz w:val="12"/>
      <w:szCs w:val="22"/>
      <w:lang w:val="es-MX" w:eastAsia="en-US"/>
    </w:rPr>
  </w:style>
  <w:style w:type="paragraph" w:customStyle="1" w:styleId="Fuentecuadro1antes">
    <w:name w:val="Fuente cuadro 1 antes"/>
    <w:basedOn w:val="Fuentecuadro"/>
    <w:qFormat/>
    <w:rsid w:val="006E583F"/>
    <w:pPr>
      <w:spacing w:before="20"/>
    </w:pPr>
  </w:style>
  <w:style w:type="paragraph" w:customStyle="1" w:styleId="Fuentecuadrofrancesa">
    <w:name w:val="Fuente cuadro francesa"/>
    <w:basedOn w:val="Fuentecuadro"/>
    <w:qFormat/>
    <w:rsid w:val="009F620B"/>
    <w:pPr>
      <w:ind w:left="284" w:hanging="284"/>
    </w:pPr>
    <w:rPr>
      <w:szCs w:val="14"/>
    </w:rPr>
  </w:style>
  <w:style w:type="paragraph" w:customStyle="1" w:styleId="FuentecuadrofrancesaNota">
    <w:name w:val="Fuente cuadro francesa Nota"/>
    <w:basedOn w:val="Fuentecuadro"/>
    <w:qFormat/>
    <w:rsid w:val="009F620B"/>
    <w:pPr>
      <w:ind w:left="340" w:hanging="340"/>
    </w:pPr>
    <w:rPr>
      <w:szCs w:val="14"/>
    </w:rPr>
  </w:style>
  <w:style w:type="paragraph" w:customStyle="1" w:styleId="SUBCAB7">
    <w:name w:val="SUBCAB 7"/>
    <w:basedOn w:val="Normal"/>
    <w:next w:val="Normal"/>
    <w:qFormat/>
    <w:rsid w:val="00BE3351"/>
    <w:pPr>
      <w:spacing w:after="0"/>
      <w:jc w:val="center"/>
    </w:pPr>
    <w:rPr>
      <w:rFonts w:eastAsia="Calibri" w:cstheme="minorBidi"/>
      <w:sz w:val="14"/>
      <w:szCs w:val="22"/>
      <w:lang w:val="es-MX"/>
    </w:rPr>
  </w:style>
  <w:style w:type="paragraph" w:customStyle="1" w:styleId="Textocuadro">
    <w:name w:val="Texto cuadro"/>
    <w:basedOn w:val="Normal"/>
    <w:next w:val="Normal"/>
    <w:rsid w:val="00BE3351"/>
    <w:pPr>
      <w:spacing w:before="20" w:after="0"/>
    </w:pPr>
    <w:rPr>
      <w:rFonts w:eastAsia="Times New Roman"/>
      <w:sz w:val="12"/>
      <w:szCs w:val="20"/>
      <w:lang w:val="es-ES" w:eastAsia="en-US"/>
    </w:rPr>
  </w:style>
  <w:style w:type="paragraph" w:customStyle="1" w:styleId="Textocuadro1">
    <w:name w:val="Texto cuadro 1"/>
    <w:basedOn w:val="Textocuadro"/>
    <w:qFormat/>
    <w:rsid w:val="005E483C"/>
    <w:pPr>
      <w:ind w:left="113"/>
    </w:pPr>
  </w:style>
  <w:style w:type="paragraph" w:customStyle="1" w:styleId="Textocuadro2">
    <w:name w:val="Texto cuadro 2"/>
    <w:basedOn w:val="Textocuadro1"/>
    <w:qFormat/>
    <w:rsid w:val="005E483C"/>
    <w:pPr>
      <w:ind w:left="227"/>
    </w:pPr>
    <w:rPr>
      <w:rFonts w:eastAsia="Calibri"/>
    </w:rPr>
  </w:style>
  <w:style w:type="paragraph" w:customStyle="1" w:styleId="Textocuadro3">
    <w:name w:val="Texto cuadro 3"/>
    <w:basedOn w:val="Textocuadro2"/>
    <w:qFormat/>
    <w:rsid w:val="005E483C"/>
    <w:pPr>
      <w:ind w:left="340"/>
    </w:pPr>
    <w:rPr>
      <w:rFonts w:eastAsiaTheme="minorHAnsi" w:cstheme="minorBidi"/>
      <w:szCs w:val="22"/>
    </w:rPr>
  </w:style>
  <w:style w:type="paragraph" w:customStyle="1" w:styleId="Textocuadro4">
    <w:name w:val="Texto cuadro 4"/>
    <w:basedOn w:val="Textocuadro1"/>
    <w:qFormat/>
    <w:rsid w:val="005E483C"/>
    <w:pPr>
      <w:ind w:left="454"/>
    </w:pPr>
  </w:style>
  <w:style w:type="paragraph" w:customStyle="1" w:styleId="Textocuadrocentrado">
    <w:name w:val="Texto cuadro centrado"/>
    <w:basedOn w:val="Textocuadro"/>
    <w:rsid w:val="006E583F"/>
    <w:pPr>
      <w:jc w:val="center"/>
    </w:pPr>
    <w:rPr>
      <w:rFonts w:cs="Arial"/>
    </w:rPr>
  </w:style>
  <w:style w:type="paragraph" w:customStyle="1" w:styleId="TextocuadroJustificado">
    <w:name w:val="Texto cuadro Justificado"/>
    <w:basedOn w:val="Textocuadro"/>
    <w:qFormat/>
    <w:rsid w:val="006E583F"/>
    <w:pPr>
      <w:jc w:val="both"/>
    </w:pPr>
  </w:style>
  <w:style w:type="paragraph" w:customStyle="1" w:styleId="Textocuadroneg">
    <w:name w:val="Texto cuadro neg"/>
    <w:basedOn w:val="Normal"/>
    <w:next w:val="Normal"/>
    <w:qFormat/>
    <w:rsid w:val="00BE3351"/>
    <w:pPr>
      <w:spacing w:before="20" w:after="0"/>
    </w:pPr>
    <w:rPr>
      <w:rFonts w:eastAsiaTheme="minorHAnsi" w:cstheme="minorBidi"/>
      <w:b/>
      <w:sz w:val="12"/>
      <w:szCs w:val="22"/>
      <w:lang w:val="es-ES" w:eastAsia="en-US"/>
    </w:rPr>
  </w:style>
  <w:style w:type="paragraph" w:customStyle="1" w:styleId="Textocuadroneg1">
    <w:name w:val="Texto cuadro neg 1"/>
    <w:basedOn w:val="Textocuadroneg"/>
    <w:qFormat/>
    <w:rsid w:val="00EE5F69"/>
    <w:pPr>
      <w:ind w:left="170"/>
    </w:pPr>
  </w:style>
  <w:style w:type="paragraph" w:customStyle="1" w:styleId="textocuadroneg5">
    <w:name w:val="texto cuadro neg 5"/>
    <w:basedOn w:val="Normal"/>
    <w:next w:val="Normal"/>
    <w:qFormat/>
    <w:rsid w:val="00BE3351"/>
    <w:pPr>
      <w:spacing w:after="0"/>
    </w:pPr>
    <w:rPr>
      <w:rFonts w:eastAsia="Calibri" w:cstheme="minorBidi"/>
      <w:b/>
      <w:sz w:val="10"/>
      <w:szCs w:val="22"/>
      <w:lang w:val="es-MX"/>
    </w:rPr>
  </w:style>
  <w:style w:type="paragraph" w:customStyle="1" w:styleId="Textocuadronegritacentrado">
    <w:name w:val="Texto cuadro negrita centrado"/>
    <w:basedOn w:val="Textocuadroneg"/>
    <w:qFormat/>
    <w:rsid w:val="006E583F"/>
    <w:pPr>
      <w:jc w:val="center"/>
    </w:pPr>
  </w:style>
  <w:style w:type="paragraph" w:customStyle="1" w:styleId="TITULOI">
    <w:name w:val="TITULO I"/>
    <w:qFormat/>
    <w:rsid w:val="00F0555E"/>
    <w:pPr>
      <w:spacing w:before="200" w:after="120"/>
    </w:pPr>
    <w:rPr>
      <w:rFonts w:ascii="Soberana Titular" w:eastAsiaTheme="minorHAnsi" w:hAnsi="Soberana Titular" w:cstheme="minorBidi"/>
      <w:b/>
      <w:sz w:val="24"/>
      <w:szCs w:val="22"/>
      <w:lang w:eastAsia="en-US"/>
    </w:rPr>
  </w:style>
  <w:style w:type="paragraph" w:customStyle="1" w:styleId="TITULOII">
    <w:name w:val="TITULO II"/>
    <w:rsid w:val="00F0555E"/>
    <w:pPr>
      <w:spacing w:before="200" w:after="120"/>
    </w:pPr>
    <w:rPr>
      <w:rFonts w:ascii="Soberana Titular" w:eastAsiaTheme="majorEastAsia" w:hAnsi="Soberana Titular" w:cstheme="majorBidi"/>
      <w:b/>
      <w:bCs/>
      <w:szCs w:val="26"/>
      <w:lang w:eastAsia="en-US"/>
    </w:rPr>
  </w:style>
  <w:style w:type="paragraph" w:customStyle="1" w:styleId="Vieta1">
    <w:name w:val="Viñeta 1"/>
    <w:basedOn w:val="Normal"/>
    <w:qFormat/>
    <w:rsid w:val="00556B03"/>
    <w:pPr>
      <w:ind w:left="357" w:hanging="357"/>
      <w:jc w:val="both"/>
    </w:pPr>
    <w:rPr>
      <w:rFonts w:eastAsiaTheme="minorHAnsi" w:cstheme="minorBidi"/>
      <w:szCs w:val="22"/>
      <w:lang w:val="es-MX" w:eastAsia="en-US"/>
    </w:rPr>
  </w:style>
  <w:style w:type="paragraph" w:customStyle="1" w:styleId="Vieta2">
    <w:name w:val="Viñeta 2"/>
    <w:basedOn w:val="Vieta1"/>
    <w:qFormat/>
    <w:rsid w:val="00335691"/>
    <w:pPr>
      <w:ind w:left="714"/>
    </w:pPr>
  </w:style>
  <w:style w:type="paragraph" w:customStyle="1" w:styleId="Vieta3">
    <w:name w:val="Viñeta 3"/>
    <w:basedOn w:val="Vieta1"/>
    <w:next w:val="Normal"/>
    <w:qFormat/>
    <w:rsid w:val="00A45DC6"/>
    <w:pPr>
      <w:ind w:left="1071"/>
    </w:pPr>
  </w:style>
  <w:style w:type="paragraph" w:customStyle="1" w:styleId="Vietaconletra">
    <w:name w:val="Viñeta con letra"/>
    <w:basedOn w:val="Normal"/>
    <w:qFormat/>
    <w:rsid w:val="00556B03"/>
    <w:pPr>
      <w:numPr>
        <w:numId w:val="8"/>
      </w:numPr>
      <w:autoSpaceDE w:val="0"/>
      <w:autoSpaceDN w:val="0"/>
      <w:adjustRightInd w:val="0"/>
      <w:ind w:left="357" w:hanging="357"/>
      <w:jc w:val="both"/>
    </w:pPr>
    <w:rPr>
      <w:rFonts w:eastAsia="Times New Roman" w:cs="Arial"/>
      <w:szCs w:val="20"/>
      <w:lang w:val="es-ES"/>
    </w:rPr>
  </w:style>
  <w:style w:type="paragraph" w:customStyle="1" w:styleId="Vietaconletra10">
    <w:name w:val="Viñeta con letra 1"/>
    <w:basedOn w:val="Vietaconletra"/>
    <w:qFormat/>
    <w:rsid w:val="00A45DC6"/>
    <w:pPr>
      <w:numPr>
        <w:numId w:val="9"/>
      </w:numPr>
    </w:pPr>
  </w:style>
  <w:style w:type="paragraph" w:customStyle="1" w:styleId="Vietaconletra2">
    <w:name w:val="Viñeta con letra 2"/>
    <w:basedOn w:val="Vietaconletra10"/>
    <w:qFormat/>
    <w:rsid w:val="00A45DC6"/>
    <w:pPr>
      <w:numPr>
        <w:numId w:val="10"/>
      </w:numPr>
      <w:ind w:left="1071" w:hanging="357"/>
    </w:pPr>
  </w:style>
  <w:style w:type="paragraph" w:customStyle="1" w:styleId="Vietaconletra0">
    <w:name w:val="Viñeta con letra)"/>
    <w:basedOn w:val="Normal"/>
    <w:qFormat/>
    <w:rsid w:val="00556B03"/>
    <w:pPr>
      <w:numPr>
        <w:numId w:val="11"/>
      </w:numPr>
      <w:autoSpaceDE w:val="0"/>
      <w:autoSpaceDN w:val="0"/>
      <w:adjustRightInd w:val="0"/>
      <w:ind w:left="357" w:hanging="357"/>
      <w:jc w:val="both"/>
    </w:pPr>
    <w:rPr>
      <w:rFonts w:eastAsia="Times New Roman" w:cs="Arial"/>
      <w:szCs w:val="20"/>
      <w:lang w:val="es-ES"/>
    </w:rPr>
  </w:style>
  <w:style w:type="paragraph" w:customStyle="1" w:styleId="Vietaconletra1">
    <w:name w:val="Viñeta con letra) 1"/>
    <w:basedOn w:val="Vietaconletra0"/>
    <w:qFormat/>
    <w:rsid w:val="00A45DC6"/>
    <w:pPr>
      <w:numPr>
        <w:numId w:val="12"/>
      </w:numPr>
    </w:pPr>
  </w:style>
  <w:style w:type="paragraph" w:customStyle="1" w:styleId="Vietaconletra20">
    <w:name w:val="Viñeta con letra) 2"/>
    <w:basedOn w:val="Vietaconletra1"/>
    <w:qFormat/>
    <w:rsid w:val="00A45DC6"/>
    <w:pPr>
      <w:numPr>
        <w:numId w:val="13"/>
      </w:numPr>
      <w:ind w:left="1071" w:hanging="357"/>
    </w:pPr>
  </w:style>
  <w:style w:type="paragraph" w:customStyle="1" w:styleId="Vietaconnmero">
    <w:name w:val="Viñeta con número"/>
    <w:basedOn w:val="Normal"/>
    <w:rsid w:val="00556B03"/>
    <w:pPr>
      <w:numPr>
        <w:numId w:val="14"/>
      </w:numPr>
      <w:ind w:left="357" w:hanging="357"/>
      <w:jc w:val="both"/>
    </w:pPr>
    <w:rPr>
      <w:rFonts w:eastAsiaTheme="minorHAnsi" w:cstheme="minorBidi"/>
      <w:szCs w:val="22"/>
      <w:lang w:val="es-MX" w:eastAsia="en-US"/>
    </w:rPr>
  </w:style>
  <w:style w:type="paragraph" w:customStyle="1" w:styleId="Vietaconnmero1">
    <w:name w:val="Viñeta con número 1"/>
    <w:basedOn w:val="Vietaconnmero"/>
    <w:qFormat/>
    <w:rsid w:val="00A45DC6"/>
    <w:pPr>
      <w:numPr>
        <w:numId w:val="15"/>
      </w:numPr>
      <w:autoSpaceDE w:val="0"/>
      <w:autoSpaceDN w:val="0"/>
      <w:adjustRightInd w:val="0"/>
      <w:ind w:left="714" w:hanging="357"/>
    </w:pPr>
    <w:rPr>
      <w:rFonts w:eastAsia="Times New Roman" w:cs="Arial"/>
      <w:szCs w:val="20"/>
      <w:lang w:val="es-ES"/>
    </w:rPr>
  </w:style>
  <w:style w:type="paragraph" w:customStyle="1" w:styleId="Vietaconnmero2">
    <w:name w:val="Viñeta con número 2"/>
    <w:basedOn w:val="Vietaconnmero1"/>
    <w:qFormat/>
    <w:rsid w:val="00A45DC6"/>
    <w:pPr>
      <w:numPr>
        <w:numId w:val="16"/>
      </w:numPr>
      <w:ind w:left="1071" w:hanging="357"/>
    </w:pPr>
  </w:style>
  <w:style w:type="paragraph" w:customStyle="1" w:styleId="Vietaflecha">
    <w:name w:val="Viñeta flecha"/>
    <w:basedOn w:val="Normal"/>
    <w:qFormat/>
    <w:rsid w:val="00556B03"/>
    <w:pPr>
      <w:numPr>
        <w:numId w:val="17"/>
      </w:numPr>
      <w:autoSpaceDE w:val="0"/>
      <w:autoSpaceDN w:val="0"/>
      <w:adjustRightInd w:val="0"/>
      <w:ind w:left="357" w:hanging="357"/>
      <w:jc w:val="both"/>
    </w:pPr>
    <w:rPr>
      <w:rFonts w:eastAsia="Times New Roman" w:cs="Arial"/>
      <w:szCs w:val="20"/>
      <w:lang w:val="es-ES"/>
    </w:rPr>
  </w:style>
  <w:style w:type="paragraph" w:customStyle="1" w:styleId="Vietaflecha1">
    <w:name w:val="Viñeta flecha 1"/>
    <w:basedOn w:val="Vietaflecha"/>
    <w:qFormat/>
    <w:rsid w:val="00A45DC6"/>
    <w:pPr>
      <w:ind w:left="714"/>
    </w:pPr>
  </w:style>
  <w:style w:type="paragraph" w:customStyle="1" w:styleId="Vietaflecha2">
    <w:name w:val="Viñeta flecha 2"/>
    <w:basedOn w:val="Vietaflecha1"/>
    <w:qFormat/>
    <w:rsid w:val="00A45DC6"/>
    <w:pPr>
      <w:ind w:left="1071"/>
    </w:pPr>
  </w:style>
  <w:style w:type="character" w:customStyle="1" w:styleId="Ttulo3Car">
    <w:name w:val="Título 3 Car"/>
    <w:basedOn w:val="Fuentedeprrafopredeter"/>
    <w:link w:val="Ttulo3"/>
    <w:uiPriority w:val="9"/>
    <w:rsid w:val="00F7727C"/>
    <w:rPr>
      <w:rFonts w:ascii="Soberana Sans" w:eastAsiaTheme="majorEastAsia" w:hAnsi="Soberana Sans" w:cstheme="majorBidi"/>
      <w:b/>
      <w:bCs/>
      <w:color w:val="616265"/>
      <w:sz w:val="22"/>
      <w:szCs w:val="22"/>
      <w:lang w:eastAsia="en-US"/>
    </w:rPr>
  </w:style>
  <w:style w:type="character" w:customStyle="1" w:styleId="Ttulo4Car">
    <w:name w:val="Título 4 Car"/>
    <w:basedOn w:val="Fuentedeprrafopredeter"/>
    <w:link w:val="Ttulo4"/>
    <w:uiPriority w:val="9"/>
    <w:rsid w:val="00F7727C"/>
    <w:rPr>
      <w:rFonts w:ascii="Soberana Sans" w:eastAsiaTheme="majorEastAsia" w:hAnsi="Soberana Sans" w:cstheme="majorBidi"/>
      <w:bCs/>
      <w:iCs/>
      <w:color w:val="616265"/>
      <w:sz w:val="22"/>
      <w:szCs w:val="22"/>
      <w:lang w:eastAsia="en-US"/>
    </w:rPr>
  </w:style>
  <w:style w:type="character" w:customStyle="1" w:styleId="Ttulo5Car">
    <w:name w:val="Título 5 Car"/>
    <w:basedOn w:val="Fuentedeprrafopredeter"/>
    <w:link w:val="Ttulo5"/>
    <w:uiPriority w:val="9"/>
    <w:semiHidden/>
    <w:rsid w:val="00DF5D40"/>
    <w:rPr>
      <w:rFonts w:ascii="Adobe Caslon Pro" w:eastAsiaTheme="majorEastAsia" w:hAnsi="Adobe Caslon Pro" w:cstheme="majorBidi"/>
      <w:color w:val="243F60" w:themeColor="accent1" w:themeShade="7F"/>
      <w:sz w:val="14"/>
      <w:szCs w:val="22"/>
      <w:lang w:eastAsia="en-US"/>
    </w:rPr>
  </w:style>
  <w:style w:type="character" w:customStyle="1" w:styleId="CABEZACar">
    <w:name w:val="CABEZA Car"/>
    <w:basedOn w:val="Fuentedeprrafopredeter"/>
    <w:link w:val="CABEZA"/>
    <w:rsid w:val="00E23D53"/>
    <w:rPr>
      <w:rFonts w:ascii="Soberana Sans" w:eastAsia="Times New Roman" w:hAnsi="Soberana Sans"/>
      <w:noProof/>
      <w:sz w:val="18"/>
      <w:lang w:val="en-US" w:eastAsia="en-US"/>
    </w:rPr>
  </w:style>
  <w:style w:type="paragraph" w:styleId="Textonotapie">
    <w:name w:val="footnote text"/>
    <w:basedOn w:val="Normal"/>
    <w:link w:val="TextonotapieCar"/>
    <w:uiPriority w:val="99"/>
    <w:semiHidden/>
    <w:unhideWhenUsed/>
    <w:rsid w:val="00764BFE"/>
    <w:pPr>
      <w:spacing w:after="0"/>
    </w:pPr>
    <w:rPr>
      <w:sz w:val="20"/>
      <w:szCs w:val="20"/>
    </w:rPr>
  </w:style>
  <w:style w:type="character" w:customStyle="1" w:styleId="TextonotapieCar">
    <w:name w:val="Texto nota pie Car"/>
    <w:basedOn w:val="Fuentedeprrafopredeter"/>
    <w:link w:val="Textonotapie"/>
    <w:uiPriority w:val="99"/>
    <w:semiHidden/>
    <w:rsid w:val="00764BFE"/>
    <w:rPr>
      <w:rFonts w:ascii="Adobe Caslon Pro" w:hAnsi="Adobe Caslon Pro"/>
      <w:color w:val="616265"/>
      <w:lang w:val="es-ES_tradnl" w:eastAsia="es-ES"/>
    </w:rPr>
  </w:style>
  <w:style w:type="character" w:styleId="Refdenotaalpie">
    <w:name w:val="footnote reference"/>
    <w:basedOn w:val="Fuentedeprrafopredeter"/>
    <w:uiPriority w:val="99"/>
    <w:semiHidden/>
    <w:unhideWhenUsed/>
    <w:rsid w:val="00764BFE"/>
    <w:rPr>
      <w:vertAlign w:val="superscript"/>
    </w:rPr>
  </w:style>
  <w:style w:type="paragraph" w:customStyle="1" w:styleId="NotaPie">
    <w:name w:val="Nota Pie"/>
    <w:basedOn w:val="Textonotapie"/>
    <w:qFormat/>
    <w:rsid w:val="00556B03"/>
    <w:rPr>
      <w:sz w:val="16"/>
    </w:rPr>
  </w:style>
  <w:style w:type="paragraph" w:customStyle="1" w:styleId="SUBCAB6">
    <w:name w:val="SUBCAB6"/>
    <w:basedOn w:val="SUBCAB7"/>
    <w:qFormat/>
    <w:rsid w:val="00EE5F69"/>
    <w:rPr>
      <w:sz w:val="12"/>
      <w:szCs w:val="14"/>
    </w:rPr>
  </w:style>
  <w:style w:type="paragraph" w:styleId="Citadestacada">
    <w:name w:val="Intense Quote"/>
    <w:basedOn w:val="Normal"/>
    <w:next w:val="Normal"/>
    <w:link w:val="CitadestacadaCar"/>
    <w:uiPriority w:val="60"/>
    <w:qFormat/>
    <w:rsid w:val="006E583F"/>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60"/>
    <w:rsid w:val="006E583F"/>
    <w:rPr>
      <w:rFonts w:ascii="Soberana Sans" w:hAnsi="Soberana Sans"/>
      <w:b/>
      <w:bCs/>
      <w:i/>
      <w:iCs/>
      <w:color w:val="4F81BD" w:themeColor="accent1"/>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is%20Documentos\Informes\Informe%20de%20Finanzas%20Anexos\2016\PlantillaSoberana_iv.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Texto" ma:contentTypeID="0x010100C946AD33B74396428F6A9EEA881A5904" ma:contentTypeVersion="3" ma:contentTypeDescription="Plantilla con formato para texto" ma:contentTypeScope="" ma:versionID="8130d3c44f3c12a6ae5a48ec6d4e8b52">
  <xsd:schema xmlns:xsd="http://www.w3.org/2001/XMLSchema" xmlns:p="http://schemas.microsoft.com/office/2006/metadata/properties" xmlns:ns1="http://schemas.microsoft.com/sharepoint/v3" targetNamespace="http://schemas.microsoft.com/office/2006/metadata/properties" ma:root="true" ma:fieldsID="0a9c18cec8232505ae19336f8ecb4dd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8E4CB-157B-49BC-AFAA-A203ECDDCCB0}">
  <ds:schemaRefs>
    <ds:schemaRef ds:uri="http://schemas.microsoft.com/sharepoint/v3/contenttype/forms"/>
  </ds:schemaRefs>
</ds:datastoreItem>
</file>

<file path=customXml/itemProps2.xml><?xml version="1.0" encoding="utf-8"?>
<ds:datastoreItem xmlns:ds="http://schemas.openxmlformats.org/officeDocument/2006/customXml" ds:itemID="{7C7DDFDA-4CD9-48F9-AA81-719E3B053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1E8EDDE-D7C9-4762-8CC4-4C74ECD243D7}">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227EB615-8E33-423F-B92A-AA673643F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PlantillaSoberana_iv.dotx</Template>
  <TotalTime>13</TotalTime>
  <Pages>4</Pages>
  <Words>1438</Words>
  <Characters>7913</Characters>
  <Application>Microsoft Office Word</Application>
  <DocSecurity>0</DocSecurity>
  <Lines>65</Lines>
  <Paragraphs>18</Paragraphs>
  <ScaleCrop>false</ScaleCrop>
  <HeadingPairs>
    <vt:vector size="4" baseType="variant">
      <vt:variant>
        <vt:lpstr>Título</vt:lpstr>
      </vt:variant>
      <vt:variant>
        <vt:i4>1</vt:i4>
      </vt:variant>
      <vt:variant>
        <vt:lpstr>Headings</vt:lpstr>
      </vt:variant>
      <vt:variant>
        <vt:i4>4</vt:i4>
      </vt:variant>
    </vt:vector>
  </HeadingPairs>
  <TitlesOfParts>
    <vt:vector size="5" baseType="lpstr">
      <vt:lpstr/>
      <vt:lpstr>    I. Estrategia General de Deuda Pública en México </vt:lpstr>
      <vt:lpstr>    II. Necesidades de Financiamiento para 2013  </vt:lpstr>
      <vt:lpstr>    III. Estrategia de Financiamiento para 2013 </vt:lpstr>
      <vt:lpstr>    IV. Análisis de Riesgos de la Deuda Pública</vt:lpstr>
    </vt:vector>
  </TitlesOfParts>
  <Company>Secretaria de Hacienda y Credito Publico</Company>
  <LinksUpToDate>false</LinksUpToDate>
  <CharactersWithSpaces>9333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Altamirano Ruiz</dc:creator>
  <cp:lastModifiedBy>Raul Altamirano Ruiz</cp:lastModifiedBy>
  <cp:revision>5</cp:revision>
  <cp:lastPrinted>2013-07-19T00:10:00Z</cp:lastPrinted>
  <dcterms:created xsi:type="dcterms:W3CDTF">2017-01-28T03:08:00Z</dcterms:created>
  <dcterms:modified xsi:type="dcterms:W3CDTF">2017-01-30T16:15:00Z</dcterms:modified>
</cp:coreProperties>
</file>